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D" w:rsidRDefault="00E065CA" w:rsidP="005B22CC">
      <w:pPr>
        <w:pStyle w:val="Ttulo"/>
        <w:jc w:val="center"/>
      </w:pPr>
      <w:bookmarkStart w:id="0" w:name="_GoBack"/>
      <w:bookmarkEnd w:id="0"/>
      <w:r>
        <w:t>PLAN DE ÁREA</w:t>
      </w:r>
    </w:p>
    <w:p w:rsidR="000853D7" w:rsidRPr="00780746" w:rsidRDefault="000853D7" w:rsidP="005B22CC">
      <w:pPr>
        <w:pStyle w:val="Ttulo"/>
        <w:rPr>
          <w:color w:val="90C226" w:themeColor="accent1"/>
        </w:rPr>
      </w:pPr>
    </w:p>
    <w:p w:rsidR="00DF6445" w:rsidRPr="00E065CA" w:rsidRDefault="00A50F50" w:rsidP="005B22CC">
      <w:pPr>
        <w:pStyle w:val="Ttulo"/>
        <w:jc w:val="center"/>
        <w:rPr>
          <w:color w:val="auto"/>
        </w:rPr>
      </w:pPr>
      <w:r>
        <w:rPr>
          <w:color w:val="auto"/>
        </w:rPr>
        <w:t>ARTÍSTICA</w:t>
      </w:r>
    </w:p>
    <w:p w:rsidR="001C37FD" w:rsidRPr="00E065CA" w:rsidRDefault="001C37FD" w:rsidP="005B22CC">
      <w:pPr>
        <w:pStyle w:val="Ttulo1"/>
        <w:rPr>
          <w:color w:val="auto"/>
        </w:rPr>
      </w:pPr>
    </w:p>
    <w:p w:rsidR="001C37FD" w:rsidRPr="00E065CA" w:rsidRDefault="001C37FD" w:rsidP="005B22CC">
      <w:pPr>
        <w:pStyle w:val="Ttulo1"/>
        <w:rPr>
          <w:color w:val="auto"/>
        </w:rPr>
      </w:pPr>
    </w:p>
    <w:p w:rsidR="001C37FD" w:rsidRPr="00E065CA" w:rsidRDefault="001C37FD" w:rsidP="005B22CC">
      <w:pPr>
        <w:pStyle w:val="Ttulo1"/>
        <w:rPr>
          <w:color w:val="auto"/>
        </w:rPr>
      </w:pPr>
    </w:p>
    <w:p w:rsidR="00DF6445" w:rsidRPr="00E065CA" w:rsidRDefault="001C37FD" w:rsidP="005B22CC">
      <w:pPr>
        <w:pStyle w:val="Ttulo1"/>
        <w:jc w:val="center"/>
        <w:rPr>
          <w:color w:val="auto"/>
        </w:rPr>
      </w:pPr>
      <w:r w:rsidRPr="00E065CA">
        <w:rPr>
          <w:color w:val="auto"/>
        </w:rPr>
        <w:t>Responsables:</w:t>
      </w:r>
    </w:p>
    <w:p w:rsidR="001C37FD" w:rsidRPr="00E065CA" w:rsidRDefault="00A40067" w:rsidP="005B22CC">
      <w:pPr>
        <w:spacing w:line="240" w:lineRule="auto"/>
        <w:jc w:val="center"/>
        <w:rPr>
          <w:sz w:val="32"/>
          <w:szCs w:val="32"/>
        </w:rPr>
      </w:pPr>
      <w:r>
        <w:rPr>
          <w:sz w:val="32"/>
          <w:szCs w:val="32"/>
        </w:rPr>
        <w:t>ASTRID CECILIA GÓMEZ</w:t>
      </w:r>
    </w:p>
    <w:p w:rsidR="001C37FD" w:rsidRDefault="00A40067" w:rsidP="005B22CC">
      <w:pPr>
        <w:spacing w:line="240" w:lineRule="auto"/>
        <w:jc w:val="center"/>
        <w:rPr>
          <w:sz w:val="32"/>
          <w:szCs w:val="32"/>
        </w:rPr>
      </w:pPr>
      <w:r>
        <w:rPr>
          <w:sz w:val="32"/>
          <w:szCs w:val="32"/>
        </w:rPr>
        <w:t>SANTIAGO CADAVID</w:t>
      </w:r>
    </w:p>
    <w:p w:rsidR="00A40067" w:rsidRPr="00E065CA" w:rsidRDefault="00A40067" w:rsidP="005B22CC">
      <w:pPr>
        <w:spacing w:line="240" w:lineRule="auto"/>
        <w:jc w:val="center"/>
        <w:rPr>
          <w:sz w:val="32"/>
          <w:szCs w:val="32"/>
        </w:rPr>
      </w:pPr>
      <w:r>
        <w:rPr>
          <w:sz w:val="32"/>
          <w:szCs w:val="32"/>
        </w:rPr>
        <w:t>DARIO ALEJANDRO VILLEGAS R</w:t>
      </w:r>
    </w:p>
    <w:p w:rsidR="001C37FD" w:rsidRPr="00E065CA" w:rsidRDefault="001C37FD" w:rsidP="005B22CC">
      <w:pPr>
        <w:spacing w:line="240" w:lineRule="auto"/>
      </w:pPr>
    </w:p>
    <w:p w:rsidR="001C37FD" w:rsidRPr="00E065CA" w:rsidRDefault="001C37FD" w:rsidP="005B22CC">
      <w:pPr>
        <w:spacing w:line="240" w:lineRule="auto"/>
      </w:pPr>
    </w:p>
    <w:p w:rsidR="001C37FD" w:rsidRPr="00E065CA" w:rsidRDefault="001C37FD" w:rsidP="005B22CC">
      <w:pPr>
        <w:spacing w:line="240" w:lineRule="auto"/>
        <w:jc w:val="center"/>
        <w:rPr>
          <w:b/>
          <w:sz w:val="48"/>
        </w:rPr>
      </w:pPr>
    </w:p>
    <w:p w:rsidR="001C37FD" w:rsidRPr="00E065CA" w:rsidRDefault="001C37FD" w:rsidP="005B22CC">
      <w:pPr>
        <w:spacing w:line="240" w:lineRule="auto"/>
        <w:jc w:val="center"/>
        <w:rPr>
          <w:b/>
          <w:sz w:val="48"/>
        </w:rPr>
      </w:pPr>
    </w:p>
    <w:p w:rsidR="001C37FD" w:rsidRPr="00E065CA" w:rsidRDefault="001C37FD" w:rsidP="005B22CC">
      <w:pPr>
        <w:spacing w:line="240" w:lineRule="auto"/>
        <w:jc w:val="center"/>
        <w:rPr>
          <w:b/>
          <w:sz w:val="48"/>
        </w:rPr>
      </w:pPr>
    </w:p>
    <w:p w:rsidR="001C37FD" w:rsidRPr="00E065CA" w:rsidRDefault="00E95BD2" w:rsidP="005B22CC">
      <w:pPr>
        <w:spacing w:line="240" w:lineRule="auto"/>
        <w:jc w:val="center"/>
        <w:rPr>
          <w:b/>
          <w:sz w:val="56"/>
        </w:rPr>
      </w:pPr>
      <w:r>
        <w:rPr>
          <w:b/>
          <w:sz w:val="56"/>
        </w:rPr>
        <w:t>2019</w:t>
      </w:r>
    </w:p>
    <w:p w:rsidR="001C37FD" w:rsidRPr="00E065CA" w:rsidRDefault="001C37FD" w:rsidP="005B22CC">
      <w:pPr>
        <w:spacing w:line="240" w:lineRule="auto"/>
        <w:jc w:val="center"/>
      </w:pPr>
    </w:p>
    <w:p w:rsidR="001C37FD" w:rsidRPr="00E065CA" w:rsidRDefault="001C37FD" w:rsidP="005B22CC">
      <w:pPr>
        <w:spacing w:line="240" w:lineRule="auto"/>
        <w:jc w:val="center"/>
      </w:pPr>
    </w:p>
    <w:p w:rsidR="001C37FD" w:rsidRPr="00E065CA" w:rsidRDefault="001C37FD" w:rsidP="005B22CC">
      <w:pPr>
        <w:spacing w:line="240" w:lineRule="auto"/>
        <w:jc w:val="center"/>
      </w:pPr>
    </w:p>
    <w:p w:rsidR="001C37FD" w:rsidRPr="00E065CA" w:rsidRDefault="001C37FD" w:rsidP="005B22CC">
      <w:pPr>
        <w:spacing w:line="240" w:lineRule="auto"/>
        <w:jc w:val="center"/>
      </w:pPr>
    </w:p>
    <w:p w:rsidR="001C37FD" w:rsidRPr="00780746" w:rsidRDefault="001C37FD" w:rsidP="005B22CC">
      <w:pPr>
        <w:spacing w:line="240" w:lineRule="auto"/>
        <w:jc w:val="center"/>
        <w:rPr>
          <w:color w:val="90C226" w:themeColor="accent1"/>
        </w:rPr>
      </w:pPr>
    </w:p>
    <w:p w:rsidR="008500D7" w:rsidRPr="00780746" w:rsidRDefault="008500D7" w:rsidP="005B22CC">
      <w:pPr>
        <w:spacing w:line="240" w:lineRule="auto"/>
        <w:jc w:val="center"/>
        <w:rPr>
          <w:color w:val="90C226" w:themeColor="accent1"/>
        </w:rPr>
      </w:pPr>
    </w:p>
    <w:p w:rsidR="008500D7" w:rsidRPr="00780746" w:rsidRDefault="008500D7" w:rsidP="005B22CC">
      <w:pPr>
        <w:spacing w:line="240" w:lineRule="auto"/>
        <w:jc w:val="center"/>
        <w:rPr>
          <w:color w:val="90C226" w:themeColor="accent1"/>
        </w:rPr>
      </w:pPr>
    </w:p>
    <w:p w:rsidR="001C37FD" w:rsidRPr="00780746" w:rsidRDefault="001C37FD" w:rsidP="005B22CC">
      <w:pPr>
        <w:spacing w:line="240" w:lineRule="auto"/>
        <w:rPr>
          <w:color w:val="90C226" w:themeColor="accent1"/>
        </w:rPr>
      </w:pPr>
    </w:p>
    <w:p w:rsidR="00330549" w:rsidRPr="009742F8" w:rsidRDefault="00330549" w:rsidP="005B22CC">
      <w:pPr>
        <w:pStyle w:val="Prrafodelista"/>
        <w:jc w:val="center"/>
        <w:rPr>
          <w:b/>
        </w:rPr>
      </w:pPr>
      <w:r w:rsidRPr="009742F8">
        <w:rPr>
          <w:b/>
        </w:rPr>
        <w:lastRenderedPageBreak/>
        <w:t>CONTENIDO</w:t>
      </w:r>
    </w:p>
    <w:p w:rsidR="00330549" w:rsidRPr="009742F8" w:rsidRDefault="00330549" w:rsidP="005B22CC">
      <w:pPr>
        <w:pStyle w:val="Prrafodelista"/>
        <w:rPr>
          <w:b/>
        </w:rPr>
      </w:pPr>
    </w:p>
    <w:p w:rsidR="00F53339" w:rsidRPr="009742F8" w:rsidRDefault="009742F8" w:rsidP="005B22CC">
      <w:pPr>
        <w:pStyle w:val="Prrafodelista"/>
        <w:numPr>
          <w:ilvl w:val="0"/>
          <w:numId w:val="1"/>
        </w:numPr>
        <w:rPr>
          <w:b/>
          <w:sz w:val="32"/>
          <w:szCs w:val="32"/>
        </w:rPr>
      </w:pPr>
      <w:r w:rsidRPr="009742F8">
        <w:rPr>
          <w:b/>
          <w:sz w:val="32"/>
          <w:szCs w:val="32"/>
        </w:rPr>
        <w:t xml:space="preserve">PORTADA </w:t>
      </w:r>
    </w:p>
    <w:p w:rsidR="002F6BEE" w:rsidRPr="009742F8" w:rsidRDefault="002F6BEE" w:rsidP="005B22CC">
      <w:pPr>
        <w:pStyle w:val="Prrafodelista"/>
        <w:rPr>
          <w:b/>
          <w:sz w:val="32"/>
          <w:szCs w:val="32"/>
        </w:rPr>
      </w:pPr>
    </w:p>
    <w:p w:rsidR="002F6BEE" w:rsidRPr="009742F8" w:rsidRDefault="009742F8" w:rsidP="005B22CC">
      <w:pPr>
        <w:pStyle w:val="Prrafodelista"/>
        <w:numPr>
          <w:ilvl w:val="0"/>
          <w:numId w:val="1"/>
        </w:numPr>
        <w:rPr>
          <w:b/>
          <w:sz w:val="32"/>
          <w:szCs w:val="32"/>
        </w:rPr>
      </w:pPr>
      <w:r w:rsidRPr="009742F8">
        <w:rPr>
          <w:b/>
          <w:sz w:val="32"/>
          <w:szCs w:val="32"/>
        </w:rPr>
        <w:t>DIAGNOSTICO (CONTEXTO DEL ÁREA, RESULTADOS PRUEBAS EXTERNAS, POBLACIÓN…)</w:t>
      </w:r>
    </w:p>
    <w:p w:rsidR="002F6BEE" w:rsidRPr="009742F8" w:rsidRDefault="002F6BEE" w:rsidP="005B22CC">
      <w:pPr>
        <w:pStyle w:val="Prrafodelista"/>
        <w:rPr>
          <w:b/>
          <w:sz w:val="32"/>
          <w:szCs w:val="32"/>
        </w:rPr>
      </w:pPr>
    </w:p>
    <w:p w:rsidR="001B1BB3" w:rsidRPr="009742F8" w:rsidRDefault="0075202E" w:rsidP="005B22CC">
      <w:pPr>
        <w:pStyle w:val="Prrafodelista"/>
        <w:numPr>
          <w:ilvl w:val="0"/>
          <w:numId w:val="1"/>
        </w:numPr>
        <w:rPr>
          <w:b/>
          <w:sz w:val="32"/>
          <w:szCs w:val="32"/>
        </w:rPr>
      </w:pPr>
      <w:r>
        <w:rPr>
          <w:b/>
          <w:sz w:val="32"/>
          <w:szCs w:val="32"/>
        </w:rPr>
        <w:t>JUSTIFICACIÓN</w:t>
      </w:r>
    </w:p>
    <w:p w:rsidR="002F6BEE" w:rsidRPr="009742F8" w:rsidRDefault="002F6BEE"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 xml:space="preserve">OBJETIVOS </w:t>
      </w:r>
    </w:p>
    <w:p w:rsidR="00780746" w:rsidRPr="009742F8" w:rsidRDefault="00780746"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MODELO PEDAGÓGICO</w:t>
      </w:r>
      <w:r w:rsidR="00D4156F">
        <w:rPr>
          <w:b/>
          <w:sz w:val="32"/>
          <w:szCs w:val="32"/>
        </w:rPr>
        <w:t xml:space="preserve"> (SIEPE)</w:t>
      </w:r>
    </w:p>
    <w:p w:rsidR="002F6BEE" w:rsidRPr="009742F8" w:rsidRDefault="002F6BEE"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MARCO TEÓRICO (</w:t>
      </w:r>
      <w:r w:rsidR="0075202E">
        <w:rPr>
          <w:b/>
          <w:sz w:val="32"/>
          <w:szCs w:val="32"/>
        </w:rPr>
        <w:t>ESTRUCTURA CONCEPTUAL DEL ÁREA)</w:t>
      </w:r>
    </w:p>
    <w:p w:rsidR="00F715CA" w:rsidRPr="009742F8" w:rsidRDefault="00F715CA" w:rsidP="005B22CC">
      <w:pPr>
        <w:pStyle w:val="Prrafodelista"/>
        <w:rPr>
          <w:b/>
          <w:sz w:val="32"/>
          <w:szCs w:val="32"/>
        </w:rPr>
      </w:pPr>
    </w:p>
    <w:p w:rsidR="00F715CA" w:rsidRDefault="00D4156F" w:rsidP="005B22CC">
      <w:pPr>
        <w:pStyle w:val="Prrafodelista"/>
        <w:numPr>
          <w:ilvl w:val="0"/>
          <w:numId w:val="1"/>
        </w:numPr>
        <w:rPr>
          <w:b/>
          <w:sz w:val="32"/>
          <w:szCs w:val="32"/>
        </w:rPr>
      </w:pPr>
      <w:r>
        <w:rPr>
          <w:b/>
          <w:sz w:val="32"/>
          <w:szCs w:val="32"/>
        </w:rPr>
        <w:t>ESTÁNDARES, LINEAMIENTOS</w:t>
      </w:r>
      <w:r w:rsidR="00B3381F">
        <w:rPr>
          <w:b/>
          <w:sz w:val="32"/>
          <w:szCs w:val="32"/>
        </w:rPr>
        <w:t xml:space="preserve"> Y DBA.</w:t>
      </w:r>
    </w:p>
    <w:p w:rsidR="00D4156F" w:rsidRPr="00D4156F" w:rsidRDefault="00D4156F" w:rsidP="005B22CC">
      <w:pPr>
        <w:pStyle w:val="Prrafodelista"/>
        <w:rPr>
          <w:b/>
          <w:sz w:val="32"/>
          <w:szCs w:val="32"/>
        </w:rPr>
      </w:pPr>
    </w:p>
    <w:p w:rsidR="001B1BB3" w:rsidRPr="00D4156F" w:rsidRDefault="009742F8" w:rsidP="005B22CC">
      <w:pPr>
        <w:pStyle w:val="Prrafodelista"/>
        <w:numPr>
          <w:ilvl w:val="0"/>
          <w:numId w:val="1"/>
        </w:numPr>
        <w:rPr>
          <w:b/>
          <w:sz w:val="32"/>
          <w:szCs w:val="32"/>
        </w:rPr>
      </w:pPr>
      <w:r w:rsidRPr="00D4156F">
        <w:rPr>
          <w:b/>
          <w:sz w:val="32"/>
          <w:szCs w:val="32"/>
        </w:rPr>
        <w:t>METODOLOGÍA</w:t>
      </w:r>
    </w:p>
    <w:p w:rsidR="002F6BEE" w:rsidRPr="009742F8" w:rsidRDefault="002F6BEE" w:rsidP="005B22CC">
      <w:pPr>
        <w:pStyle w:val="Prrafodelista"/>
        <w:rPr>
          <w:b/>
          <w:sz w:val="28"/>
          <w:szCs w:val="28"/>
        </w:rPr>
      </w:pPr>
    </w:p>
    <w:p w:rsidR="001B1BB3" w:rsidRPr="009742F8" w:rsidRDefault="009742F8" w:rsidP="005B22CC">
      <w:pPr>
        <w:pStyle w:val="Prrafodelista"/>
        <w:numPr>
          <w:ilvl w:val="0"/>
          <w:numId w:val="1"/>
        </w:numPr>
        <w:rPr>
          <w:b/>
          <w:sz w:val="32"/>
          <w:szCs w:val="32"/>
        </w:rPr>
      </w:pPr>
      <w:r w:rsidRPr="009742F8">
        <w:rPr>
          <w:b/>
          <w:sz w:val="32"/>
          <w:szCs w:val="32"/>
        </w:rPr>
        <w:t>EVALUACIÓN  (SIEPE)</w:t>
      </w:r>
    </w:p>
    <w:p w:rsidR="002F6BEE" w:rsidRPr="009742F8" w:rsidRDefault="002F6BEE" w:rsidP="005B22CC">
      <w:pPr>
        <w:pStyle w:val="Prrafodelista"/>
        <w:rPr>
          <w:b/>
          <w:sz w:val="32"/>
          <w:szCs w:val="32"/>
        </w:rPr>
      </w:pPr>
    </w:p>
    <w:p w:rsidR="00F53339" w:rsidRPr="005574F6" w:rsidRDefault="009742F8" w:rsidP="005B22CC">
      <w:pPr>
        <w:pStyle w:val="Prrafodelista"/>
        <w:numPr>
          <w:ilvl w:val="0"/>
          <w:numId w:val="1"/>
        </w:numPr>
        <w:rPr>
          <w:b/>
          <w:sz w:val="32"/>
          <w:szCs w:val="32"/>
        </w:rPr>
      </w:pPr>
      <w:r w:rsidRPr="009742F8">
        <w:rPr>
          <w:b/>
          <w:sz w:val="32"/>
          <w:szCs w:val="32"/>
        </w:rPr>
        <w:t>I</w:t>
      </w:r>
      <w:r w:rsidR="0075202E">
        <w:rPr>
          <w:b/>
          <w:sz w:val="32"/>
          <w:szCs w:val="32"/>
        </w:rPr>
        <w:t>NCLUSIÓN A ESTUDIANTES CON NEE</w:t>
      </w:r>
    </w:p>
    <w:p w:rsidR="002F6BEE" w:rsidRPr="009742F8" w:rsidRDefault="002F6BEE"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 xml:space="preserve">MALLAS (COMPETENCIAS, EJES TEMÁTICOS, </w:t>
      </w:r>
      <w:r w:rsidR="005574F6" w:rsidRPr="009742F8">
        <w:rPr>
          <w:b/>
          <w:sz w:val="32"/>
          <w:szCs w:val="32"/>
        </w:rPr>
        <w:t>LOGROS E INDICADORES DE LOGRO POR GRADO</w:t>
      </w:r>
      <w:r w:rsidR="005574F6">
        <w:rPr>
          <w:b/>
          <w:sz w:val="32"/>
          <w:szCs w:val="32"/>
        </w:rPr>
        <w:t>,</w:t>
      </w:r>
      <w:r w:rsidR="005574F6" w:rsidRPr="009742F8">
        <w:rPr>
          <w:b/>
          <w:sz w:val="32"/>
          <w:szCs w:val="32"/>
        </w:rPr>
        <w:t xml:space="preserve"> </w:t>
      </w:r>
      <w:r w:rsidRPr="009742F8">
        <w:rPr>
          <w:b/>
          <w:sz w:val="32"/>
          <w:szCs w:val="32"/>
        </w:rPr>
        <w:t>ACTIVIDADES, EVALUACIÓN, RECURSOS</w:t>
      </w:r>
      <w:r w:rsidR="005574F6">
        <w:rPr>
          <w:b/>
          <w:sz w:val="32"/>
          <w:szCs w:val="32"/>
        </w:rPr>
        <w:t>,</w:t>
      </w:r>
      <w:r w:rsidR="005574F6" w:rsidRPr="005574F6">
        <w:rPr>
          <w:b/>
          <w:sz w:val="32"/>
          <w:szCs w:val="32"/>
        </w:rPr>
        <w:t xml:space="preserve"> </w:t>
      </w:r>
      <w:r w:rsidRPr="009742F8">
        <w:rPr>
          <w:b/>
          <w:sz w:val="32"/>
          <w:szCs w:val="32"/>
        </w:rPr>
        <w:t>…</w:t>
      </w:r>
    </w:p>
    <w:p w:rsidR="002F6BEE" w:rsidRPr="009742F8" w:rsidRDefault="002F6BEE" w:rsidP="005B22CC">
      <w:pPr>
        <w:pStyle w:val="Prrafodelista"/>
        <w:rPr>
          <w:b/>
          <w:sz w:val="32"/>
          <w:szCs w:val="32"/>
        </w:rPr>
      </w:pPr>
    </w:p>
    <w:p w:rsidR="002F6BEE" w:rsidRDefault="009742F8" w:rsidP="005B22CC">
      <w:pPr>
        <w:pStyle w:val="Prrafodelista"/>
        <w:numPr>
          <w:ilvl w:val="0"/>
          <w:numId w:val="1"/>
        </w:numPr>
        <w:rPr>
          <w:b/>
          <w:sz w:val="32"/>
          <w:szCs w:val="32"/>
        </w:rPr>
      </w:pPr>
      <w:r w:rsidRPr="009742F8">
        <w:rPr>
          <w:b/>
          <w:sz w:val="32"/>
          <w:szCs w:val="32"/>
        </w:rPr>
        <w:t>MICRO-CURRÍCULO (PLANEADOR DE CLASE)</w:t>
      </w:r>
    </w:p>
    <w:p w:rsidR="005574F6" w:rsidRPr="005574F6" w:rsidRDefault="005574F6" w:rsidP="005B22CC">
      <w:pPr>
        <w:pStyle w:val="Prrafodelista"/>
        <w:rPr>
          <w:b/>
          <w:sz w:val="32"/>
          <w:szCs w:val="32"/>
        </w:rPr>
      </w:pPr>
    </w:p>
    <w:p w:rsidR="005574F6" w:rsidRPr="009742F8" w:rsidRDefault="005574F6" w:rsidP="005B22CC">
      <w:pPr>
        <w:pStyle w:val="Prrafodelista"/>
        <w:numPr>
          <w:ilvl w:val="0"/>
          <w:numId w:val="1"/>
        </w:numPr>
        <w:rPr>
          <w:b/>
          <w:sz w:val="32"/>
          <w:szCs w:val="32"/>
        </w:rPr>
      </w:pPr>
      <w:r>
        <w:rPr>
          <w:b/>
          <w:sz w:val="32"/>
          <w:szCs w:val="32"/>
        </w:rPr>
        <w:t xml:space="preserve">PROYECTOS TRANSVERSALES </w:t>
      </w:r>
    </w:p>
    <w:p w:rsidR="002F6BEE" w:rsidRPr="009742F8" w:rsidRDefault="002F6BEE"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 xml:space="preserve">BIBLIOGRAFÍA </w:t>
      </w:r>
    </w:p>
    <w:p w:rsidR="002F6BEE" w:rsidRPr="009742F8" w:rsidRDefault="002F6BEE" w:rsidP="005B22CC">
      <w:pPr>
        <w:pStyle w:val="Prrafodelista"/>
        <w:rPr>
          <w:b/>
          <w:sz w:val="32"/>
          <w:szCs w:val="32"/>
        </w:rPr>
      </w:pPr>
    </w:p>
    <w:p w:rsidR="00F53339" w:rsidRPr="009742F8" w:rsidRDefault="009742F8" w:rsidP="005B22CC">
      <w:pPr>
        <w:pStyle w:val="Prrafodelista"/>
        <w:numPr>
          <w:ilvl w:val="0"/>
          <w:numId w:val="1"/>
        </w:numPr>
        <w:rPr>
          <w:b/>
          <w:sz w:val="32"/>
          <w:szCs w:val="32"/>
        </w:rPr>
      </w:pPr>
      <w:r w:rsidRPr="009742F8">
        <w:rPr>
          <w:b/>
          <w:sz w:val="32"/>
          <w:szCs w:val="32"/>
        </w:rPr>
        <w:t xml:space="preserve">ANEXOS </w:t>
      </w:r>
    </w:p>
    <w:p w:rsidR="00E95BD2" w:rsidRDefault="00E95BD2" w:rsidP="005B22CC">
      <w:pPr>
        <w:spacing w:line="240" w:lineRule="auto"/>
        <w:rPr>
          <w:rFonts w:ascii="Times New Roman" w:hAnsi="Times New Roman" w:cs="Times New Roman"/>
          <w:b/>
          <w:sz w:val="32"/>
          <w:szCs w:val="32"/>
          <w:lang w:val="es-CO"/>
        </w:rPr>
      </w:pPr>
    </w:p>
    <w:p w:rsidR="00E95BD2" w:rsidRPr="00A70731" w:rsidRDefault="00E95BD2" w:rsidP="005B22CC">
      <w:pPr>
        <w:spacing w:line="240" w:lineRule="auto"/>
        <w:rPr>
          <w:rFonts w:ascii="Times New Roman" w:hAnsi="Times New Roman" w:cs="Times New Roman"/>
          <w:b/>
          <w:sz w:val="24"/>
          <w:szCs w:val="24"/>
        </w:rPr>
      </w:pPr>
      <w:r w:rsidRPr="00A70731">
        <w:rPr>
          <w:rFonts w:ascii="Times New Roman" w:hAnsi="Times New Roman" w:cs="Times New Roman"/>
          <w:b/>
          <w:sz w:val="24"/>
          <w:szCs w:val="24"/>
        </w:rPr>
        <w:t>2. DIAGNOSTICO (CONTEXTO DEL ÁREA, POBLACIÓN…)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eastAsia="Times New Roman" w:hAnsi="Times New Roman" w:cs="Times New Roman"/>
          <w:color w:val="000000"/>
          <w:sz w:val="24"/>
          <w:szCs w:val="24"/>
          <w:lang w:eastAsia="es-CO"/>
        </w:rPr>
        <w:lastRenderedPageBreak/>
        <w:t xml:space="preserve">La institución educativa San Vicente Ferrer estructura el plan de área que nace de la necesidad sentida de todos los estudiantes por </w:t>
      </w:r>
      <w:r w:rsidRPr="00A70731">
        <w:rPr>
          <w:rFonts w:ascii="Times New Roman" w:hAnsi="Times New Roman" w:cs="Times New Roman"/>
          <w:sz w:val="24"/>
          <w:szCs w:val="24"/>
        </w:rPr>
        <w:t xml:space="preserve">aprender sobre el arte, la cultura y el patrimonio; hay gran admiración y alegría al momento de tomar conciencia de la riqueza y variedad de las manifestaciones artísticas, en el aula y los demás entornos que niños y jóvenes tienen a su alrededor.  </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eastAsia="Times New Roman" w:hAnsi="Times New Roman" w:cs="Times New Roman"/>
          <w:color w:val="000000"/>
          <w:sz w:val="24"/>
          <w:szCs w:val="24"/>
          <w:lang w:eastAsia="es-CO"/>
        </w:rPr>
        <w:t>Sumado a esto el municipio de San Vicente Ferrer presenta un plan municipal de cultura que pretende a diez años potenciar el desarrollo artístico y cultural en toda la población, para ello se firma un compromiso con la institución educativa San Vicente Ferrer como uno de los espacios y escenarios formativos y de expresión para el desarrollo de todas las manifestaciones artísticas posibles en este plan</w:t>
      </w:r>
      <w:r w:rsidRPr="00A70731">
        <w:rPr>
          <w:rFonts w:ascii="Times New Roman" w:hAnsi="Times New Roman" w:cs="Times New Roman"/>
          <w:sz w:val="24"/>
          <w:szCs w:val="24"/>
        </w:rPr>
        <w:t xml:space="preserve">; es por esta razón que este plan del área de educación artística y cultural propende por trabajar mediante la pintura, escultura, artesanías, la fotografía, video, comic, animación,  el teatro, la danza, la música, la lúdica y toda manifestación artística innovadora. De esta forma se crea un espacio para asimilar los conceptos, descubrir sus significados y su expresión en el entorno.  </w:t>
      </w:r>
    </w:p>
    <w:p w:rsidR="00E95BD2" w:rsidRPr="00A70731" w:rsidRDefault="00E95BD2" w:rsidP="005B22CC">
      <w:pPr>
        <w:spacing w:after="200" w:line="240" w:lineRule="auto"/>
        <w:jc w:val="both"/>
        <w:rPr>
          <w:rFonts w:ascii="Times New Roman" w:eastAsia="Times New Roman" w:hAnsi="Times New Roman" w:cs="Times New Roman"/>
          <w:sz w:val="24"/>
          <w:szCs w:val="24"/>
          <w:lang w:eastAsia="es-CO"/>
        </w:rPr>
      </w:pPr>
      <w:r w:rsidRPr="00A70731">
        <w:rPr>
          <w:rFonts w:ascii="Times New Roman" w:eastAsia="Times New Roman" w:hAnsi="Times New Roman" w:cs="Times New Roman"/>
          <w:sz w:val="24"/>
          <w:szCs w:val="24"/>
          <w:lang w:eastAsia="es-CO"/>
        </w:rPr>
        <w:t>Para esto se generaran de manera prosaica ambientes institucionales que permitan: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Muestras artísticas: Exposición de algunos elementos del lenguaje artístico para compartir y provocar, tanto al interior del aula, en espacios de circulación, en eventos institucionales y de proyección a la comunidad.  </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Integrar en el ejercicio didáctico de la clase de Educación Artística y Cultural con la experimentación, asimilación de procedimientos y comprobación de nociones y conceptos, la creación de plenarias y formas comunicativas del arte en función de la transformación social.  </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Expresión libre creativa: fundamentada en riqueza expresiva y apropiación paulatina de técnicas en todos los lenguajes artísticos posibles (sonoros, plásticos, corporales, etc.) </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Teniendo presentes las necesidades e intereses de la comunidad sanvicentina y de la institución educativa san Vicente Ferrer, además de las tradiciones artísticas y las diversas manifestaciones que se han dado en la historia del municipio, como la presencia de diversos grupos de teatro, de muchas agrupaciones musicales, desde la chirimía hasta la actual escuela de música, las diferentes técnicas pictóricas que grupos y colectivos desarrollan, la diversidad de fotógrafos que han nacido en estas tierras, su patrimonio y el desarrollo de artesanías utilitarias. En este plan de área de educación artística y cultural, se plantea a partir del desarrollo de los procesos de enseñanza y aprendizaje integrales, la conservación de las tradiciones, el fomento del pensamiento crítico, creativo y transformador; el desarrollo de la conciencia ambiental que emplea el reciclaje y la reutilización de deshechos en función de la expresión creativa e imaginativa, la formación y sensibilización de públicos, el trabajo mancomunado con entes locales y regionales en la formación artística y cultural, generar sentido de pertenencia y cuidado con los bienes patrimoniales e identitarios ; además, al espíritu emprendedor derivado de las prácticas y experiencias artísticas que dan como resultado la apropiación de conocimientos de carácter artesanal y técnico que permiten la innovación.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Como docentes del área de educación artística y cultural se tiene el reto de promover el estudio y el aprendizaje de las diversas disciplinas artísticas fuera del aula de clase, para permitir no solo una formación integral sino el desarrollo de un espíritu libre y vivo. Motivando constantemente a los estudiantes a participar en la construcción de proyectos no solo institucionales sino de comunidad; extendiendo a través de la expresión artística y cultural la invitación a ser habitantes éticos y estéticos, a dejarse afectar por el medio, </w:t>
      </w:r>
      <w:r w:rsidRPr="00A70731">
        <w:rPr>
          <w:rFonts w:ascii="Times New Roman" w:hAnsi="Times New Roman" w:cs="Times New Roman"/>
          <w:sz w:val="24"/>
          <w:szCs w:val="24"/>
        </w:rPr>
        <w:lastRenderedPageBreak/>
        <w:t>aprender a percibir lo que los rodea, leyendo el contexto y construyendo nuevas propuestas conceptuales desde y con el arte.</w:t>
      </w:r>
    </w:p>
    <w:p w:rsidR="00E95BD2" w:rsidRPr="00A70731" w:rsidRDefault="00E95BD2" w:rsidP="005B22CC">
      <w:pPr>
        <w:spacing w:line="240" w:lineRule="auto"/>
        <w:rPr>
          <w:rFonts w:ascii="Times New Roman" w:hAnsi="Times New Roman" w:cs="Times New Roman"/>
          <w:sz w:val="24"/>
          <w:szCs w:val="24"/>
        </w:rPr>
      </w:pPr>
    </w:p>
    <w:p w:rsidR="00E95BD2" w:rsidRPr="00A70731" w:rsidRDefault="00E95BD2" w:rsidP="005B22CC">
      <w:pPr>
        <w:spacing w:line="240" w:lineRule="auto"/>
        <w:rPr>
          <w:rFonts w:ascii="Times New Roman" w:hAnsi="Times New Roman" w:cs="Times New Roman"/>
          <w:b/>
          <w:sz w:val="24"/>
          <w:szCs w:val="24"/>
        </w:rPr>
      </w:pPr>
      <w:r w:rsidRPr="00A70731">
        <w:rPr>
          <w:rFonts w:ascii="Times New Roman" w:hAnsi="Times New Roman" w:cs="Times New Roman"/>
          <w:b/>
          <w:sz w:val="24"/>
          <w:szCs w:val="24"/>
        </w:rPr>
        <w:t>3. JUSTIFICACIÓN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Las manifestaciones artísticas se encuentran expresadas desde los primeros homínidos, que desde una construcción cosmogónica simbólica dio apertura a un mundo infinito de expresiones, sensaciones y conceptos  ¿Cómo surgieron las primeras obras de arte?  Las inclinaciones artísticas se manifestaron en el desarrollo potencial de </w:t>
      </w:r>
      <w:proofErr w:type="spellStart"/>
      <w:r w:rsidRPr="00A70731">
        <w:rPr>
          <w:rFonts w:ascii="Times New Roman" w:hAnsi="Times New Roman" w:cs="Times New Roman"/>
          <w:sz w:val="24"/>
          <w:szCs w:val="24"/>
        </w:rPr>
        <w:t>ecofactos</w:t>
      </w:r>
      <w:proofErr w:type="spellEnd"/>
      <w:r w:rsidRPr="00A70731">
        <w:rPr>
          <w:rFonts w:ascii="Times New Roman" w:hAnsi="Times New Roman" w:cs="Times New Roman"/>
          <w:sz w:val="24"/>
          <w:szCs w:val="24"/>
        </w:rPr>
        <w:t>, artefactos y estructuras, además de la arquitectura que fue manifestándose a través de los tiempos, se puede evidenciar una intención artística más allá de la funcional utilitaria en sus armas, en sus adornos, collares, tatuajes y cicatrices con los cuales adornaron sus cuerpos.</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Las primeras obras artísticas pertenecen a la etapa cultural “auriñaciense” del paleolítico superior, las primeras poblaciones homínidas dibujaron admirablemente y su perfección la logró en el magdaleniense, lograron grabar en su memoria de manera asombrosa al animal en la plena actividad, trabajó figuras en las paredes de las cavernas (grabado rupestre).</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El arte pasa por varias etapas, entre ellas las tradiciones, los mitos, las leyendas, la escultura, la palabra, la música, la alfarería y otras técnicas actuales y que han venido desarrollándose a lo largo de todos los tiempos.</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En las sociedades contemporáneas las manifestaciones artísticas han avanzado notablemente, donde las personas expresan libremente su espíritu creativo, en la necesidad de expresar sus ideas y sentimientos.</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En la vida escolar se requiere una actividad permanente, hasta llegar a producir verdaderas obras de arte.</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Los lineamientos curriculares de educación artística fundamentan la formación creativa, desde las actividades y talleres gráficos plásticos, las diversas manifestaciones artísticas, estimulan la sensibilidad desde la expresión gráfica, permitiendo experimentos, valores, explorar las posibilidades expresivas de materiales, movimientos y sonidos mediante el desarrollo de actividades que estimulen la percepción.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Favorecer el desarrollo integral del estudiante por medio de las experiencias que propicien la sensibilidad, los valores, el conocimiento, las habilidades, la capacidad de expresión, imaginación, el desarrollo del sentido crítico, estético y creativo, a través de la composición e interpretación de imágenes plásticas.</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Analizar y entender métodos y procedimientos fijos, problemas con múltiples posibilidades de solución (pensamiento convergente y divergente).</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Articular los conocimientos adquiridos por medio de experiencias artísticas y estéticas con las demás áreas del conocimiento.</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Observar, interpretar y proponer alternativas plásticas y visuales que permitan interactuar con el entorno.</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Descubrir y experimentar el arte y sus diversas manifestaciones como medio de expresión.</w:t>
      </w: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Por lo tanto, en el plan de área de educación artística y cultural de la institución educativa San Vicente Ferrer, el estudiante adquiere una formación necesaria para alcanzar el fin último, que es expresar la belleza, la creatividad de sus ideas, sensaciones y sentimientos a través de </w:t>
      </w:r>
      <w:r w:rsidRPr="00A70731">
        <w:rPr>
          <w:rFonts w:ascii="Times New Roman" w:hAnsi="Times New Roman" w:cs="Times New Roman"/>
          <w:sz w:val="24"/>
          <w:szCs w:val="24"/>
        </w:rPr>
        <w:lastRenderedPageBreak/>
        <w:t>las diversas manifestaciones artísticas, creadas e inventadas otras, a través de toda la historia de la humanidad.</w:t>
      </w: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b/>
          <w:sz w:val="24"/>
          <w:szCs w:val="24"/>
        </w:rPr>
        <w:t>4. OBJETIVOS GENERALES</w:t>
      </w:r>
    </w:p>
    <w:p w:rsidR="00E95BD2" w:rsidRPr="00A70731" w:rsidRDefault="00E95BD2" w:rsidP="005B22CC">
      <w:pPr>
        <w:spacing w:line="240" w:lineRule="auto"/>
        <w:jc w:val="center"/>
        <w:rPr>
          <w:rFonts w:ascii="Times New Roman" w:hAnsi="Times New Roman" w:cs="Times New Roman"/>
          <w:b/>
          <w:sz w:val="24"/>
          <w:szCs w:val="24"/>
        </w:rPr>
      </w:pPr>
    </w:p>
    <w:p w:rsidR="00E95BD2" w:rsidRPr="00A70731" w:rsidRDefault="00E95BD2" w:rsidP="005B22CC">
      <w:pPr>
        <w:pStyle w:val="Prrafodelista"/>
        <w:numPr>
          <w:ilvl w:val="0"/>
          <w:numId w:val="3"/>
        </w:numPr>
        <w:spacing w:after="160"/>
      </w:pPr>
      <w:r w:rsidRPr="00A70731">
        <w:t>Potenciar el desarrollo sensible del individuo, la mirada atenta y el pensamiento reflexivo y crítico a partir de una actitud propositiva desde las diversas manifestaciones artísticas y culturales con una mirada estética ante lo que la vida le presenta.</w:t>
      </w:r>
    </w:p>
    <w:p w:rsidR="00E95BD2" w:rsidRPr="00A70731" w:rsidRDefault="00E95BD2" w:rsidP="005B22CC">
      <w:pPr>
        <w:pStyle w:val="Prrafodelista"/>
      </w:pPr>
    </w:p>
    <w:p w:rsidR="00E95BD2" w:rsidRPr="00A70731" w:rsidRDefault="00E95BD2" w:rsidP="005B22CC">
      <w:pPr>
        <w:pStyle w:val="Prrafodelista"/>
        <w:numPr>
          <w:ilvl w:val="0"/>
          <w:numId w:val="3"/>
        </w:numPr>
        <w:jc w:val="both"/>
      </w:pPr>
      <w:r w:rsidRPr="00A70731">
        <w:t>Despertar en los estudiantes usando como medio de la expresión artística, una actitud creadora, para potenciar el pensamiento creativo, lógico y la capacidad de expresar sentimientos y emociones que propendan por el desarrollo de la apreciación artística, la comprensión estética, la creatividad, familiarizándose con los diferentes medios de expresión.</w:t>
      </w:r>
    </w:p>
    <w:p w:rsidR="00E95BD2" w:rsidRPr="00A70731" w:rsidRDefault="00E95BD2" w:rsidP="005B22CC">
      <w:pPr>
        <w:pStyle w:val="Prrafodelista"/>
        <w:jc w:val="both"/>
      </w:pP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3"/>
        </w:numPr>
        <w:jc w:val="both"/>
      </w:pPr>
      <w:r w:rsidRPr="00A70731">
        <w:t>Promover en los estudiantes de la Institución Educativa San Vicente Ferrer capacidades semióticas para reconocer, expresar y valorar la identidad cultural local y regional.</w:t>
      </w: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3"/>
        </w:numPr>
        <w:jc w:val="both"/>
      </w:pPr>
      <w:r w:rsidRPr="00A70731">
        <w:t>Destacar la importancia y la necesidad del arte en la vida del ser humano y sus incidencias en todas las actividades que éste realiza.</w:t>
      </w: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3"/>
        </w:numPr>
        <w:jc w:val="both"/>
      </w:pPr>
      <w:r w:rsidRPr="00A70731">
        <w:t>Contribuir al desarrollo sensorio motriz,  psico-afectivo de los estudiantes y sus familias.</w:t>
      </w: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3"/>
        </w:numPr>
        <w:jc w:val="both"/>
      </w:pPr>
      <w:r w:rsidRPr="00A70731">
        <w:t>Desarrollar la capacidad crítica y analítica de los alumnos a través de la observación y la valoración del arte, fortaleciendo la capacidad de análisis con relación a las nuevas tendencias</w:t>
      </w:r>
    </w:p>
    <w:p w:rsidR="00E95BD2" w:rsidRPr="00A70731" w:rsidRDefault="00E95BD2" w:rsidP="005B22CC">
      <w:pPr>
        <w:pStyle w:val="Prrafodelista"/>
        <w:jc w:val="both"/>
      </w:pP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2"/>
        </w:numPr>
        <w:jc w:val="both"/>
      </w:pPr>
      <w:r w:rsidRPr="00A70731">
        <w:t>Asociar las artes y su desarrollo con los procesos sociales, políticos, económicos, culturales e ideológicos, que el hombre ha desarrollado a través de las diferentes épocas.</w:t>
      </w:r>
    </w:p>
    <w:p w:rsidR="00E95BD2" w:rsidRPr="00A70731" w:rsidRDefault="00E95BD2" w:rsidP="005B22CC">
      <w:pPr>
        <w:pStyle w:val="Prrafodelista"/>
        <w:jc w:val="both"/>
      </w:pP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b/>
          <w:sz w:val="24"/>
          <w:szCs w:val="24"/>
        </w:rPr>
        <w:t xml:space="preserve">OBJETIVOS ESPECÍFICOS DEL GRADO 1° </w:t>
      </w:r>
    </w:p>
    <w:p w:rsidR="00E95BD2" w:rsidRPr="00A70731" w:rsidRDefault="00E95BD2" w:rsidP="005B22CC">
      <w:pPr>
        <w:pStyle w:val="Prrafodelista"/>
        <w:numPr>
          <w:ilvl w:val="0"/>
          <w:numId w:val="2"/>
        </w:numPr>
        <w:spacing w:after="160"/>
        <w:jc w:val="both"/>
      </w:pPr>
      <w:r w:rsidRPr="00A70731">
        <w:t>Representar elementos del medio natural y cultural mediante técnicas de coloreado, recortado y rasgado de papel, dibujos libres, dibujo paso a paso o siguiendo patrones cuadriculados de manera creativa.</w:t>
      </w:r>
    </w:p>
    <w:p w:rsidR="00E95BD2" w:rsidRPr="00A70731" w:rsidRDefault="00E95BD2" w:rsidP="005B22CC">
      <w:pPr>
        <w:pStyle w:val="Prrafodelista"/>
        <w:numPr>
          <w:ilvl w:val="0"/>
          <w:numId w:val="2"/>
        </w:numPr>
        <w:jc w:val="both"/>
      </w:pPr>
      <w:r w:rsidRPr="00A70731">
        <w:lastRenderedPageBreak/>
        <w:t>Realiza ejercicios pre dramáticos a partir de máscaras creadas con materiales del medio, actuaciones sencillas y ejecutando movimientos siguiendo sonidos y juegos de rol, para comunicar de forma clara una idea.</w:t>
      </w:r>
    </w:p>
    <w:p w:rsidR="00E95BD2" w:rsidRPr="00A70731" w:rsidRDefault="00E95BD2" w:rsidP="005B22CC">
      <w:pPr>
        <w:spacing w:after="0" w:line="240" w:lineRule="aut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Entonar canciones, rimas y rondas infantiles, utilizando correctamente el ritmo y el compás  con ayuda de algunos instrumentos musicales.</w:t>
      </w:r>
    </w:p>
    <w:p w:rsidR="00E95BD2" w:rsidRPr="00A70731" w:rsidRDefault="00E95BD2" w:rsidP="005B22CC">
      <w:pPr>
        <w:pStyle w:val="Sinespaciad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Identificar historias y personajes importantes de la localidad a través de lecturas, narraciones y dibujos de los mitos y leyendas propios de la región.</w:t>
      </w:r>
    </w:p>
    <w:p w:rsidR="00E95BD2" w:rsidRPr="00A70731" w:rsidRDefault="00E95BD2" w:rsidP="005B22CC">
      <w:pPr>
        <w:pStyle w:val="Sinespaciad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Diferenciar las costumbres del pasado con las modernas por medio de las fiestas y celebraciones de su localidad., participando en ellas o recreándolas en actividades de clase.</w:t>
      </w:r>
    </w:p>
    <w:p w:rsidR="00E95BD2" w:rsidRPr="00A70731" w:rsidRDefault="00E95BD2" w:rsidP="005B22CC">
      <w:pPr>
        <w:pStyle w:val="Prrafodelista"/>
      </w:pPr>
    </w:p>
    <w:p w:rsidR="00E95BD2" w:rsidRPr="00A70731" w:rsidRDefault="00E95BD2" w:rsidP="005B22CC">
      <w:pPr>
        <w:pStyle w:val="Sinespaciado"/>
        <w:numPr>
          <w:ilvl w:val="0"/>
          <w:numId w:val="2"/>
        </w:numPr>
        <w:jc w:val="both"/>
        <w:rPr>
          <w:rFonts w:ascii="Times New Roman" w:hAnsi="Times New Roman" w:cs="Times New Roman"/>
          <w:sz w:val="24"/>
          <w:szCs w:val="24"/>
        </w:rPr>
      </w:pPr>
    </w:p>
    <w:p w:rsidR="00E95BD2" w:rsidRPr="00A70731" w:rsidRDefault="00E95BD2" w:rsidP="005B22CC">
      <w:pPr>
        <w:spacing w:after="0" w:line="240" w:lineRule="auto"/>
        <w:jc w:val="both"/>
        <w:rPr>
          <w:rFonts w:ascii="Times New Roman" w:hAnsi="Times New Roman" w:cs="Times New Roman"/>
          <w:sz w:val="24"/>
          <w:szCs w:val="24"/>
        </w:rPr>
      </w:pPr>
    </w:p>
    <w:p w:rsidR="00E95BD2" w:rsidRPr="00A70731" w:rsidRDefault="00E95BD2" w:rsidP="005B22CC">
      <w:pPr>
        <w:spacing w:line="240" w:lineRule="auto"/>
        <w:jc w:val="both"/>
        <w:rPr>
          <w:rFonts w:ascii="Times New Roman" w:hAnsi="Times New Roman" w:cs="Times New Roman"/>
          <w:b/>
          <w:sz w:val="24"/>
          <w:szCs w:val="24"/>
        </w:rPr>
      </w:pPr>
      <w:r w:rsidRPr="00A70731">
        <w:rPr>
          <w:rFonts w:ascii="Times New Roman" w:hAnsi="Times New Roman" w:cs="Times New Roman"/>
          <w:b/>
          <w:sz w:val="24"/>
          <w:szCs w:val="24"/>
        </w:rPr>
        <w:t xml:space="preserve">OBJETIVOS ESPECÍFICOS DEL GRADO 2° </w:t>
      </w:r>
    </w:p>
    <w:p w:rsidR="00E95BD2" w:rsidRPr="00A70731" w:rsidRDefault="00E95BD2" w:rsidP="005B22CC">
      <w:pPr>
        <w:pStyle w:val="Prrafodelista"/>
        <w:numPr>
          <w:ilvl w:val="0"/>
          <w:numId w:val="2"/>
        </w:numPr>
        <w:spacing w:after="160"/>
        <w:jc w:val="both"/>
      </w:pPr>
      <w:r w:rsidRPr="00A70731">
        <w:t>Construir instrumentos de percusión con elementos del entorno y materiales reciclables y los empleas para entonar canciones.</w:t>
      </w:r>
    </w:p>
    <w:p w:rsidR="00E95BD2" w:rsidRPr="00A70731" w:rsidRDefault="00E95BD2" w:rsidP="005B22CC">
      <w:pPr>
        <w:pStyle w:val="Prrafodelista"/>
        <w:numPr>
          <w:ilvl w:val="0"/>
          <w:numId w:val="2"/>
        </w:numPr>
        <w:spacing w:after="160"/>
        <w:jc w:val="both"/>
      </w:pPr>
      <w:r w:rsidRPr="00A70731">
        <w:t>Reconocer los elementos constitutivos del mundo sonoro a través de sonidos de su cuerpo (ritmo del corazón). Y en juegos ritmos, musicales, retahílas, trabalenguas, coplas de su comunidad.</w:t>
      </w:r>
    </w:p>
    <w:p w:rsidR="00E95BD2" w:rsidRPr="00A70731" w:rsidRDefault="00E95BD2" w:rsidP="005B22CC">
      <w:pPr>
        <w:pStyle w:val="Prrafodelista"/>
        <w:numPr>
          <w:ilvl w:val="0"/>
          <w:numId w:val="2"/>
        </w:numPr>
        <w:spacing w:after="160"/>
        <w:jc w:val="both"/>
      </w:pPr>
      <w:r w:rsidRPr="00A70731">
        <w:t xml:space="preserve">Identificar elementos propios de los géneros musicales de su entorno como ritmo, letra, mensaje, artistas,  </w:t>
      </w:r>
    </w:p>
    <w:p w:rsidR="00E95BD2" w:rsidRPr="00A70731" w:rsidRDefault="00E95BD2" w:rsidP="005B22CC">
      <w:pPr>
        <w:pStyle w:val="Prrafodelista"/>
        <w:numPr>
          <w:ilvl w:val="0"/>
          <w:numId w:val="2"/>
        </w:numPr>
        <w:spacing w:after="160"/>
        <w:jc w:val="both"/>
      </w:pPr>
      <w:r w:rsidRPr="00A70731">
        <w:t>Analizar e interpretar a través del juego y ritmos musicales, retahílas, trabalenguas, coplas de su comunidad.</w:t>
      </w:r>
    </w:p>
    <w:p w:rsidR="00E95BD2" w:rsidRPr="00A70731" w:rsidRDefault="00E95BD2" w:rsidP="005B22CC">
      <w:pPr>
        <w:pStyle w:val="Prrafodelista"/>
        <w:numPr>
          <w:ilvl w:val="0"/>
          <w:numId w:val="2"/>
        </w:numPr>
        <w:spacing w:after="160"/>
        <w:jc w:val="both"/>
      </w:pPr>
      <w:r w:rsidRPr="00A70731">
        <w:t>Representar elementos del medio natural y cultural mediante técnicas de color, pintura, collage, dibujos libres, dibujo paso a paso o siguiendo patrones cuadriculados  de manera creativa.</w:t>
      </w:r>
    </w:p>
    <w:p w:rsidR="00E95BD2" w:rsidRPr="00A70731" w:rsidRDefault="00E95BD2" w:rsidP="005B22CC">
      <w:pPr>
        <w:pStyle w:val="Prrafodelista"/>
        <w:numPr>
          <w:ilvl w:val="0"/>
          <w:numId w:val="2"/>
        </w:numPr>
        <w:spacing w:after="160"/>
        <w:jc w:val="both"/>
      </w:pPr>
      <w:r w:rsidRPr="00A70731">
        <w:t>Preparar correctamente mezclas de pigmentos, para obtener pinturas que aplica a sus dibujos y creaciones artísticas.</w:t>
      </w:r>
    </w:p>
    <w:p w:rsidR="00E95BD2" w:rsidRPr="00A70731" w:rsidRDefault="00E95BD2" w:rsidP="005B22CC">
      <w:pPr>
        <w:pStyle w:val="Prrafodelista"/>
        <w:numPr>
          <w:ilvl w:val="0"/>
          <w:numId w:val="2"/>
        </w:numPr>
        <w:spacing w:after="160"/>
        <w:jc w:val="both"/>
      </w:pPr>
      <w:r w:rsidRPr="00A70731">
        <w:t>Preparar materiales propios del modelado, desarrollando el sentido de volumen en la elaboración de objetos tridimensionales</w:t>
      </w:r>
    </w:p>
    <w:p w:rsidR="00E95BD2" w:rsidRPr="00A70731" w:rsidRDefault="00E95BD2" w:rsidP="005B22CC">
      <w:pPr>
        <w:pStyle w:val="Prrafodelista"/>
        <w:numPr>
          <w:ilvl w:val="0"/>
          <w:numId w:val="2"/>
        </w:numPr>
        <w:spacing w:after="160"/>
        <w:jc w:val="both"/>
      </w:pPr>
      <w:r w:rsidRPr="00A70731">
        <w:t>Diferenciar las producciones plásticas elaboradas con punto y la línea, mediante  actividades graficas que realiza en clase.</w:t>
      </w:r>
    </w:p>
    <w:p w:rsidR="00E95BD2" w:rsidRPr="00A70731" w:rsidRDefault="00E95BD2" w:rsidP="005B22CC">
      <w:pPr>
        <w:pStyle w:val="Prrafodelista"/>
        <w:numPr>
          <w:ilvl w:val="0"/>
          <w:numId w:val="2"/>
        </w:numPr>
        <w:spacing w:after="160"/>
        <w:jc w:val="both"/>
      </w:pPr>
      <w:r w:rsidRPr="00A70731">
        <w:t>Realizar ejercicios pre dramáticos a partir de actuaciones y representaciones de cuentos, rondas y cantos, ejecutando movimientos siguiendo sonidos y juegos de rol, para comunicar de forma clara una idea.</w:t>
      </w: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Reconocer el aporte cultural de los artistas del municipio al arte local, mediante exposiciones, fichas, salidas  pedagógicas o actividades de clase, que permitan afianzar su sentido de pertenencia.</w:t>
      </w:r>
    </w:p>
    <w:p w:rsidR="00E95BD2" w:rsidRPr="00A70731" w:rsidRDefault="00E95BD2" w:rsidP="005B22CC">
      <w:pPr>
        <w:pStyle w:val="Sinespaciad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Reconocer el aporte cultural de los artistas del municipio al arte local, mediante exposiciones, fichas, salidas  pedagógicas o actividades de clase, que permitan afianzar su sentido de pertenencia.</w:t>
      </w:r>
    </w:p>
    <w:p w:rsidR="00E95BD2" w:rsidRPr="00A70731" w:rsidRDefault="00E95BD2" w:rsidP="005B22CC">
      <w:pPr>
        <w:pStyle w:val="Sinespaciad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lastRenderedPageBreak/>
        <w:t>Identificar las características de algunos grupos étnicos de la ciudad como indumentaria, música y gastronomía, en actividades grupales que enriquezcan su conocimiento.</w:t>
      </w:r>
    </w:p>
    <w:p w:rsidR="00E95BD2" w:rsidRPr="00A70731" w:rsidRDefault="00E95BD2" w:rsidP="005B22CC">
      <w:pPr>
        <w:pStyle w:val="Sinespaciado"/>
        <w:jc w:val="both"/>
        <w:rPr>
          <w:rFonts w:ascii="Times New Roman" w:hAnsi="Times New Roman" w:cs="Times New Roman"/>
          <w:sz w:val="24"/>
          <w:szCs w:val="24"/>
        </w:rPr>
      </w:pPr>
    </w:p>
    <w:p w:rsidR="00E95BD2" w:rsidRPr="00A70731" w:rsidRDefault="00E95BD2" w:rsidP="005B22CC">
      <w:pPr>
        <w:pStyle w:val="Sinespaciado"/>
        <w:numPr>
          <w:ilvl w:val="0"/>
          <w:numId w:val="2"/>
        </w:numPr>
        <w:jc w:val="both"/>
        <w:rPr>
          <w:rFonts w:ascii="Times New Roman" w:hAnsi="Times New Roman" w:cs="Times New Roman"/>
          <w:sz w:val="24"/>
          <w:szCs w:val="24"/>
        </w:rPr>
      </w:pPr>
      <w:r w:rsidRPr="00A70731">
        <w:rPr>
          <w:rFonts w:ascii="Times New Roman" w:hAnsi="Times New Roman" w:cs="Times New Roman"/>
          <w:sz w:val="24"/>
          <w:szCs w:val="24"/>
        </w:rPr>
        <w:t>Identificar las diferentes manifestaciones culturales, que se pueden vivenciar en su municipio.</w:t>
      </w:r>
    </w:p>
    <w:p w:rsidR="00E95BD2" w:rsidRPr="00A70731" w:rsidRDefault="00E95BD2" w:rsidP="005B22CC">
      <w:pPr>
        <w:spacing w:line="240" w:lineRule="auto"/>
        <w:jc w:val="both"/>
        <w:rPr>
          <w:rFonts w:ascii="Times New Roman" w:hAnsi="Times New Roman" w:cs="Times New Roman"/>
          <w:b/>
          <w:sz w:val="24"/>
          <w:szCs w:val="24"/>
        </w:rPr>
      </w:pPr>
    </w:p>
    <w:p w:rsidR="00E95BD2" w:rsidRPr="00A70731" w:rsidRDefault="00E95BD2" w:rsidP="005B22CC">
      <w:pPr>
        <w:spacing w:line="240" w:lineRule="auto"/>
        <w:jc w:val="both"/>
        <w:rPr>
          <w:rFonts w:ascii="Times New Roman" w:hAnsi="Times New Roman" w:cs="Times New Roman"/>
          <w:b/>
          <w:sz w:val="24"/>
          <w:szCs w:val="24"/>
        </w:rPr>
      </w:pPr>
    </w:p>
    <w:p w:rsidR="00E95BD2" w:rsidRPr="00A70731" w:rsidRDefault="00E95BD2" w:rsidP="005B22CC">
      <w:pPr>
        <w:spacing w:line="240" w:lineRule="auto"/>
        <w:jc w:val="both"/>
        <w:rPr>
          <w:rFonts w:ascii="Times New Roman" w:hAnsi="Times New Roman" w:cs="Times New Roman"/>
          <w:b/>
          <w:sz w:val="24"/>
          <w:szCs w:val="24"/>
        </w:rPr>
      </w:pPr>
      <w:r w:rsidRPr="00A70731">
        <w:rPr>
          <w:rFonts w:ascii="Times New Roman" w:hAnsi="Times New Roman" w:cs="Times New Roman"/>
          <w:b/>
          <w:sz w:val="24"/>
          <w:szCs w:val="24"/>
        </w:rPr>
        <w:t xml:space="preserve">OBJETIVOS ESPECÍFICOS DEL GRADO 3° </w:t>
      </w:r>
    </w:p>
    <w:p w:rsidR="00E95BD2" w:rsidRPr="00A70731" w:rsidRDefault="00E95BD2" w:rsidP="005B22CC">
      <w:pPr>
        <w:pStyle w:val="NormalWeb"/>
        <w:numPr>
          <w:ilvl w:val="0"/>
          <w:numId w:val="4"/>
        </w:numPr>
        <w:shd w:val="clear" w:color="auto" w:fill="FFFFFF"/>
        <w:spacing w:before="0" w:beforeAutospacing="0" w:after="160" w:afterAutospacing="0"/>
        <w:jc w:val="both"/>
      </w:pPr>
      <w:r w:rsidRPr="00A70731">
        <w:t>Reconocer el aporte cultural de los artistas del municipio al arte local, mediante exposiciones, fichas, salidas  pedagógicas o actividades de clase, que permitan afianzar su sentido de pertenencia.</w:t>
      </w:r>
    </w:p>
    <w:p w:rsidR="00E95BD2" w:rsidRPr="00A70731" w:rsidRDefault="00E95BD2" w:rsidP="005B22CC">
      <w:pPr>
        <w:pStyle w:val="NormalWeb"/>
        <w:numPr>
          <w:ilvl w:val="0"/>
          <w:numId w:val="4"/>
        </w:numPr>
        <w:shd w:val="clear" w:color="auto" w:fill="FFFFFF"/>
        <w:spacing w:before="0" w:beforeAutospacing="0" w:after="160" w:afterAutospacing="0"/>
        <w:jc w:val="both"/>
      </w:pPr>
      <w:r w:rsidRPr="00A70731">
        <w:t>Identificar las características de un museo, realizando la creación de uno con elementos construidos en clase y de su entorno.</w:t>
      </w:r>
    </w:p>
    <w:p w:rsidR="00E95BD2" w:rsidRPr="00A70731" w:rsidRDefault="00E95BD2" w:rsidP="005B22CC">
      <w:pPr>
        <w:pStyle w:val="NormalWeb"/>
        <w:numPr>
          <w:ilvl w:val="0"/>
          <w:numId w:val="4"/>
        </w:numPr>
        <w:shd w:val="clear" w:color="auto" w:fill="FFFFFF"/>
        <w:jc w:val="both"/>
      </w:pPr>
      <w:r w:rsidRPr="00A70731">
        <w:t>Identificar las características de algunos grupos étnicos de la ciudad como indumentaria, música y gastronomía, en actividades grupales que enriquezcan su conocimiento.</w:t>
      </w:r>
    </w:p>
    <w:p w:rsidR="00E95BD2" w:rsidRPr="00A70731" w:rsidRDefault="00E95BD2" w:rsidP="005B22CC">
      <w:pPr>
        <w:pStyle w:val="NormalWeb"/>
        <w:numPr>
          <w:ilvl w:val="0"/>
          <w:numId w:val="4"/>
        </w:numPr>
        <w:shd w:val="clear" w:color="auto" w:fill="FFFFFF"/>
        <w:jc w:val="both"/>
      </w:pPr>
      <w:r w:rsidRPr="00A70731">
        <w:t xml:space="preserve">Identificar las diferentes manifestaciones culturales, que se pueden vivenciar en su m </w:t>
      </w:r>
    </w:p>
    <w:p w:rsidR="00E95BD2" w:rsidRPr="00A70731" w:rsidRDefault="00E95BD2" w:rsidP="005B22CC">
      <w:pPr>
        <w:pStyle w:val="Prrafodelista"/>
        <w:numPr>
          <w:ilvl w:val="0"/>
          <w:numId w:val="4"/>
        </w:numPr>
        <w:spacing w:after="160"/>
        <w:jc w:val="both"/>
      </w:pPr>
      <w:r w:rsidRPr="00A70731">
        <w:t>Comprender los conceptos de fotografía, mediante ejercicios y muestras gráficas con imágenes de su comunidad y municipio.</w:t>
      </w:r>
    </w:p>
    <w:p w:rsidR="00E95BD2" w:rsidRPr="00A70731" w:rsidRDefault="00E95BD2" w:rsidP="005B22CC">
      <w:pPr>
        <w:pStyle w:val="Prrafodelista"/>
        <w:numPr>
          <w:ilvl w:val="0"/>
          <w:numId w:val="4"/>
        </w:numPr>
        <w:spacing w:after="160"/>
        <w:jc w:val="both"/>
      </w:pPr>
      <w:r w:rsidRPr="00A70731">
        <w:t>Representar elementos del medio natural y cultural mediante técnicas de color, pintura, collage, dibujos libres, dibujo paso a paso o siguiendo patrones cuadriculados  de manera creativa.</w:t>
      </w:r>
    </w:p>
    <w:p w:rsidR="00E95BD2" w:rsidRPr="00A70731" w:rsidRDefault="00E95BD2" w:rsidP="005B22CC">
      <w:pPr>
        <w:pStyle w:val="NormalWeb"/>
        <w:numPr>
          <w:ilvl w:val="0"/>
          <w:numId w:val="4"/>
        </w:numPr>
        <w:shd w:val="clear" w:color="auto" w:fill="FFFFFF"/>
        <w:jc w:val="both"/>
        <w:rPr>
          <w:lang w:eastAsia="en-US"/>
        </w:rPr>
      </w:pPr>
      <w:r w:rsidRPr="00A70731">
        <w:rPr>
          <w:lang w:eastAsia="en-US"/>
        </w:rPr>
        <w:t>Preparar correctamente mezclas de pigmentos, para obtener pinturas que aplica a sus dibujos y creaciones artísticas.</w:t>
      </w:r>
    </w:p>
    <w:p w:rsidR="00E95BD2" w:rsidRPr="00A70731" w:rsidRDefault="00E95BD2" w:rsidP="005B22CC">
      <w:pPr>
        <w:pStyle w:val="NormalWeb"/>
        <w:numPr>
          <w:ilvl w:val="0"/>
          <w:numId w:val="4"/>
        </w:numPr>
        <w:shd w:val="clear" w:color="auto" w:fill="FFFFFF"/>
        <w:jc w:val="both"/>
        <w:rPr>
          <w:lang w:eastAsia="en-US"/>
        </w:rPr>
      </w:pPr>
      <w:r w:rsidRPr="00A70731">
        <w:rPr>
          <w:lang w:eastAsia="en-US"/>
        </w:rPr>
        <w:t>Preparar materiales propios del modelado, desarrollando el sentido de volumen en la elaboración de objetos tridimensionales</w:t>
      </w:r>
    </w:p>
    <w:p w:rsidR="00E95BD2" w:rsidRPr="00A70731" w:rsidRDefault="00E95BD2" w:rsidP="005B22CC">
      <w:pPr>
        <w:pStyle w:val="NormalWeb"/>
        <w:numPr>
          <w:ilvl w:val="0"/>
          <w:numId w:val="4"/>
        </w:numPr>
        <w:shd w:val="clear" w:color="auto" w:fill="FFFFFF"/>
        <w:spacing w:before="0" w:beforeAutospacing="0" w:after="160" w:afterAutospacing="0"/>
        <w:jc w:val="both"/>
        <w:rPr>
          <w:lang w:eastAsia="en-US"/>
        </w:rPr>
      </w:pPr>
      <w:r w:rsidRPr="00A70731">
        <w:rPr>
          <w:lang w:eastAsia="en-US"/>
        </w:rPr>
        <w:t>Diferenciar las producciones plásticas elaboradas con punto y la línea, mediante  actividades graficas que realiza en clase.</w:t>
      </w:r>
    </w:p>
    <w:p w:rsidR="00E95BD2" w:rsidRPr="00A70731" w:rsidRDefault="00E95BD2" w:rsidP="005B22CC">
      <w:pPr>
        <w:pStyle w:val="Prrafodelista"/>
        <w:numPr>
          <w:ilvl w:val="0"/>
          <w:numId w:val="4"/>
        </w:numPr>
        <w:spacing w:after="160"/>
        <w:jc w:val="both"/>
      </w:pPr>
      <w:r w:rsidRPr="00A70731">
        <w:t>Realizar ejercicios pre-teatrales a partir de actuaciones y representaciones de cuentos, rondas, cantos y títeres, ejecutando movimientos siguiendo sonidos y juegos de rol, para comunicar de forma clara una idea.</w:t>
      </w:r>
    </w:p>
    <w:p w:rsidR="00E95BD2" w:rsidRPr="00A70731" w:rsidRDefault="00E95BD2" w:rsidP="005B22CC">
      <w:pPr>
        <w:pStyle w:val="NormalWeb"/>
        <w:numPr>
          <w:ilvl w:val="0"/>
          <w:numId w:val="4"/>
        </w:numPr>
        <w:shd w:val="clear" w:color="auto" w:fill="FFFFFF"/>
        <w:jc w:val="both"/>
        <w:rPr>
          <w:lang w:eastAsia="en-US"/>
        </w:rPr>
      </w:pPr>
      <w:r w:rsidRPr="00A70731">
        <w:rPr>
          <w:lang w:eastAsia="en-US"/>
        </w:rPr>
        <w:t xml:space="preserve">Ejecutar danzas, bailes y coreografías sencillas, demostrando coordinación motriz, respeto y tolerancia por el trabajo del otro y suyos propios. </w:t>
      </w:r>
    </w:p>
    <w:p w:rsidR="00E95BD2" w:rsidRPr="00A70731" w:rsidRDefault="00E95BD2" w:rsidP="005B22CC">
      <w:pPr>
        <w:pStyle w:val="NormalWeb"/>
        <w:numPr>
          <w:ilvl w:val="0"/>
          <w:numId w:val="4"/>
        </w:numPr>
        <w:shd w:val="clear" w:color="auto" w:fill="FFFFFF"/>
        <w:spacing w:before="0" w:beforeAutospacing="0" w:after="160" w:afterAutospacing="0"/>
        <w:jc w:val="both"/>
        <w:rPr>
          <w:lang w:eastAsia="en-US"/>
        </w:rPr>
      </w:pPr>
      <w:r w:rsidRPr="00A70731">
        <w:rPr>
          <w:lang w:eastAsia="en-US"/>
        </w:rPr>
        <w:t>Reconocer la diferencia entre la danza moderna y la folclórica, a través de ejercicios corporales y actividades de clase, que permitan su desarrollo corporal</w:t>
      </w:r>
    </w:p>
    <w:p w:rsidR="00E95BD2" w:rsidRPr="00A70731" w:rsidRDefault="00E95BD2" w:rsidP="005B22CC">
      <w:pPr>
        <w:pStyle w:val="NormalWeb"/>
        <w:numPr>
          <w:ilvl w:val="0"/>
          <w:numId w:val="4"/>
        </w:numPr>
        <w:shd w:val="clear" w:color="auto" w:fill="FFFFFF"/>
        <w:jc w:val="both"/>
        <w:rPr>
          <w:lang w:eastAsia="en-US"/>
        </w:rPr>
      </w:pPr>
      <w:r w:rsidRPr="00A70731">
        <w:rPr>
          <w:lang w:eastAsia="en-US"/>
        </w:rPr>
        <w:t>Identificar algunas de las características de la vida y obra de algunos artísticas de los géneros musicales estudiados.</w:t>
      </w:r>
    </w:p>
    <w:p w:rsidR="00E95BD2" w:rsidRPr="00A70731" w:rsidRDefault="00E95BD2" w:rsidP="005B22CC">
      <w:pPr>
        <w:pStyle w:val="Prrafodelista"/>
        <w:numPr>
          <w:ilvl w:val="0"/>
          <w:numId w:val="4"/>
        </w:numPr>
        <w:spacing w:after="160"/>
        <w:jc w:val="both"/>
      </w:pPr>
      <w:r w:rsidRPr="00A70731">
        <w:t>Realizar investigaciones sobre la vida y obra de artistas que influyen en los procesos musicales locales y regionales y los expone a sus compañeros.</w:t>
      </w:r>
    </w:p>
    <w:p w:rsidR="00E95BD2" w:rsidRPr="00A70731" w:rsidRDefault="00E95BD2" w:rsidP="005B22CC">
      <w:pPr>
        <w:pStyle w:val="NormalWeb"/>
        <w:numPr>
          <w:ilvl w:val="0"/>
          <w:numId w:val="4"/>
        </w:numPr>
        <w:shd w:val="clear" w:color="auto" w:fill="FFFFFF"/>
        <w:spacing w:before="0" w:beforeAutospacing="0" w:after="160" w:afterAutospacing="0"/>
        <w:jc w:val="both"/>
        <w:rPr>
          <w:lang w:eastAsia="en-US"/>
        </w:rPr>
      </w:pPr>
      <w:r w:rsidRPr="00A70731">
        <w:rPr>
          <w:lang w:eastAsia="en-US"/>
        </w:rPr>
        <w:t>Construir instrumentos de percusión con elementos del entorno y materiales reciclables  y los emplea para entonar canciones.</w:t>
      </w:r>
    </w:p>
    <w:p w:rsidR="00E95BD2" w:rsidRPr="00A70731" w:rsidRDefault="00E95BD2" w:rsidP="005B22CC">
      <w:pPr>
        <w:pStyle w:val="NormalWeb"/>
        <w:numPr>
          <w:ilvl w:val="0"/>
          <w:numId w:val="4"/>
        </w:numPr>
        <w:shd w:val="clear" w:color="auto" w:fill="FFFFFF"/>
        <w:spacing w:before="0" w:beforeAutospacing="0" w:after="160" w:afterAutospacing="0"/>
        <w:jc w:val="both"/>
        <w:rPr>
          <w:lang w:eastAsia="en-US"/>
        </w:rPr>
      </w:pPr>
      <w:r w:rsidRPr="00A70731">
        <w:rPr>
          <w:lang w:eastAsia="en-US"/>
        </w:rPr>
        <w:lastRenderedPageBreak/>
        <w:t>Reconocer los elementos constitutivos del mundo sonoro a través de sonidos de su cuerpo (ritmo del corazón). Y en juegos ritmos, musicales, retahílas, trabalenguas, coplas de su comunidad.</w:t>
      </w:r>
    </w:p>
    <w:p w:rsidR="00E95BD2" w:rsidRPr="00A70731" w:rsidRDefault="00E95BD2" w:rsidP="005B22CC">
      <w:pPr>
        <w:pStyle w:val="NormalWeb"/>
        <w:numPr>
          <w:ilvl w:val="0"/>
          <w:numId w:val="4"/>
        </w:numPr>
        <w:shd w:val="clear" w:color="auto" w:fill="FFFFFF"/>
        <w:jc w:val="both"/>
        <w:rPr>
          <w:lang w:eastAsia="en-US"/>
        </w:rPr>
      </w:pPr>
      <w:r w:rsidRPr="00A70731">
        <w:rPr>
          <w:lang w:eastAsia="en-US"/>
        </w:rPr>
        <w:t xml:space="preserve">Identificar elementos propios de los géneros musicales de su entorno como ritmo, letra, mensaje, artistas,  </w:t>
      </w:r>
    </w:p>
    <w:p w:rsidR="00E95BD2" w:rsidRPr="00A70731" w:rsidRDefault="00E95BD2" w:rsidP="005B22CC">
      <w:pPr>
        <w:pStyle w:val="NormalWeb"/>
        <w:numPr>
          <w:ilvl w:val="0"/>
          <w:numId w:val="4"/>
        </w:numPr>
        <w:shd w:val="clear" w:color="auto" w:fill="FFFFFF"/>
        <w:spacing w:before="0" w:beforeAutospacing="0" w:after="160" w:afterAutospacing="0"/>
        <w:jc w:val="both"/>
        <w:rPr>
          <w:lang w:eastAsia="en-US"/>
        </w:rPr>
      </w:pPr>
      <w:r w:rsidRPr="00A70731">
        <w:rPr>
          <w:lang w:eastAsia="en-US"/>
        </w:rPr>
        <w:t>Analizar e interpretar a través del juego y ritmos musicales, retahílas, trabalenguas, coplas de su comunidad.</w:t>
      </w:r>
    </w:p>
    <w:p w:rsidR="00E95BD2" w:rsidRPr="00A70731" w:rsidRDefault="00E95BD2" w:rsidP="005B22CC">
      <w:pPr>
        <w:pStyle w:val="NormalWeb"/>
        <w:shd w:val="clear" w:color="auto" w:fill="FFFFFF"/>
        <w:spacing w:before="0" w:beforeAutospacing="0" w:after="160" w:afterAutospacing="0"/>
        <w:jc w:val="both"/>
        <w:rPr>
          <w:lang w:eastAsia="en-US"/>
        </w:rPr>
      </w:pPr>
    </w:p>
    <w:p w:rsidR="00E95BD2" w:rsidRPr="00A70731" w:rsidRDefault="00E95BD2" w:rsidP="005B22CC">
      <w:pPr>
        <w:spacing w:line="240" w:lineRule="auto"/>
        <w:jc w:val="both"/>
        <w:rPr>
          <w:rFonts w:ascii="Times New Roman" w:hAnsi="Times New Roman" w:cs="Times New Roman"/>
          <w:sz w:val="24"/>
          <w:szCs w:val="24"/>
        </w:rPr>
      </w:pPr>
    </w:p>
    <w:p w:rsidR="00E95BD2" w:rsidRPr="00A70731" w:rsidRDefault="00E95BD2" w:rsidP="005B22CC">
      <w:pPr>
        <w:spacing w:line="240" w:lineRule="auto"/>
        <w:jc w:val="both"/>
        <w:rPr>
          <w:rFonts w:ascii="Times New Roman" w:hAnsi="Times New Roman" w:cs="Times New Roman"/>
          <w:b/>
          <w:sz w:val="24"/>
          <w:szCs w:val="24"/>
        </w:rPr>
      </w:pPr>
      <w:r w:rsidRPr="00A70731">
        <w:rPr>
          <w:rFonts w:ascii="Times New Roman" w:hAnsi="Times New Roman" w:cs="Times New Roman"/>
          <w:b/>
          <w:sz w:val="24"/>
          <w:szCs w:val="24"/>
        </w:rPr>
        <w:t xml:space="preserve">OBJETIVOS ESPECÍFICOS DEL GRADO 4° </w:t>
      </w:r>
    </w:p>
    <w:p w:rsidR="00E95BD2" w:rsidRPr="00A70731" w:rsidRDefault="00E95BD2" w:rsidP="005B22CC">
      <w:pPr>
        <w:pStyle w:val="NormalWeb"/>
        <w:numPr>
          <w:ilvl w:val="0"/>
          <w:numId w:val="5"/>
        </w:numPr>
        <w:shd w:val="clear" w:color="auto" w:fill="FFFFFF"/>
        <w:jc w:val="both"/>
        <w:rPr>
          <w:lang w:eastAsia="en-US"/>
        </w:rPr>
      </w:pPr>
      <w:r w:rsidRPr="00A70731">
        <w:rPr>
          <w:lang w:eastAsia="en-US"/>
        </w:rPr>
        <w:t>Construir estéticamente dibujos en forma creativa, empleando algunas técnicas para desarrollar su sensibilidad e imaginación.</w:t>
      </w:r>
    </w:p>
    <w:p w:rsidR="00E95BD2" w:rsidRPr="00A70731" w:rsidRDefault="00E95BD2" w:rsidP="005B22CC">
      <w:pPr>
        <w:pStyle w:val="NormalWeb"/>
        <w:numPr>
          <w:ilvl w:val="0"/>
          <w:numId w:val="5"/>
        </w:numPr>
        <w:shd w:val="clear" w:color="auto" w:fill="FFFFFF"/>
        <w:jc w:val="both"/>
        <w:rPr>
          <w:lang w:eastAsia="en-US"/>
        </w:rPr>
      </w:pPr>
      <w:r w:rsidRPr="00A70731">
        <w:rPr>
          <w:lang w:eastAsia="en-US"/>
        </w:rPr>
        <w:t>Crear nuevos colores para aplicarlos a expresiones artísticas como modelado, collage, pinturas abstractas, desvanecidos, a través de los colores primarios y sus diferentes combinaciones</w:t>
      </w:r>
    </w:p>
    <w:p w:rsidR="00E95BD2" w:rsidRPr="00A70731" w:rsidRDefault="00E95BD2" w:rsidP="005B22CC">
      <w:pPr>
        <w:pStyle w:val="NormalWeb"/>
        <w:numPr>
          <w:ilvl w:val="0"/>
          <w:numId w:val="5"/>
        </w:numPr>
        <w:shd w:val="clear" w:color="auto" w:fill="FFFFFF"/>
        <w:spacing w:before="0" w:beforeAutospacing="0" w:after="160" w:afterAutospacing="0"/>
        <w:jc w:val="both"/>
        <w:rPr>
          <w:lang w:eastAsia="en-US"/>
        </w:rPr>
      </w:pPr>
      <w:r w:rsidRPr="00A70731">
        <w:rPr>
          <w:lang w:eastAsia="en-US"/>
        </w:rPr>
        <w:t>Reconocer y valorar las diferentes manifestaciones auditivas mediante actividades lúdicas favoreciendo su libre expresión.</w:t>
      </w:r>
    </w:p>
    <w:p w:rsidR="00E95BD2" w:rsidRPr="00A70731" w:rsidRDefault="00E95BD2" w:rsidP="005B22CC">
      <w:pPr>
        <w:pStyle w:val="NormalWeb"/>
        <w:numPr>
          <w:ilvl w:val="0"/>
          <w:numId w:val="5"/>
        </w:numPr>
        <w:shd w:val="clear" w:color="auto" w:fill="FFFFFF"/>
        <w:spacing w:before="0" w:beforeAutospacing="0" w:after="160" w:afterAutospacing="0"/>
        <w:jc w:val="both"/>
        <w:rPr>
          <w:lang w:eastAsia="en-US"/>
        </w:rPr>
      </w:pPr>
      <w:r w:rsidRPr="00A70731">
        <w:rPr>
          <w:lang w:eastAsia="en-US"/>
        </w:rPr>
        <w:t>Reconocer y valorar las diferentes manifestaciones corporales, teatrales y dramáticas mediante actividades lúdicas favoreciendo su libre expresión y la representación.</w:t>
      </w:r>
    </w:p>
    <w:p w:rsidR="00E95BD2" w:rsidRPr="00A70731" w:rsidRDefault="00E95BD2" w:rsidP="005B22CC">
      <w:pPr>
        <w:pStyle w:val="NormalWeb"/>
        <w:numPr>
          <w:ilvl w:val="0"/>
          <w:numId w:val="5"/>
        </w:numPr>
        <w:shd w:val="clear" w:color="auto" w:fill="FFFFFF"/>
        <w:spacing w:before="0" w:beforeAutospacing="0" w:after="160" w:afterAutospacing="0"/>
        <w:jc w:val="both"/>
        <w:rPr>
          <w:lang w:eastAsia="en-US"/>
        </w:rPr>
      </w:pPr>
      <w:r w:rsidRPr="00A70731">
        <w:rPr>
          <w:lang w:eastAsia="en-US"/>
        </w:rPr>
        <w:t>Realizar trabajos manuales (artesanías) empleando diferentes materiales y elementos para adquirir destrezas y creatividad.</w:t>
      </w:r>
    </w:p>
    <w:p w:rsidR="00E95BD2" w:rsidRPr="00A70731" w:rsidRDefault="00E95BD2" w:rsidP="005B22CC">
      <w:pPr>
        <w:pStyle w:val="Prrafodelista"/>
        <w:numPr>
          <w:ilvl w:val="0"/>
          <w:numId w:val="5"/>
        </w:numPr>
        <w:spacing w:after="160"/>
        <w:jc w:val="both"/>
      </w:pPr>
      <w:r w:rsidRPr="00A70731">
        <w:t>Identificar elementos del mundo sonoro en el contexto que habita y los usa en diferentes actividades musicales.</w:t>
      </w:r>
    </w:p>
    <w:p w:rsidR="00E95BD2" w:rsidRPr="00A70731" w:rsidRDefault="00E95BD2" w:rsidP="005B22CC">
      <w:pPr>
        <w:spacing w:line="240" w:lineRule="auto"/>
        <w:jc w:val="both"/>
        <w:rPr>
          <w:rFonts w:ascii="Times New Roman" w:hAnsi="Times New Roman" w:cs="Times New Roman"/>
          <w:sz w:val="24"/>
          <w:szCs w:val="24"/>
        </w:rPr>
      </w:pPr>
    </w:p>
    <w:p w:rsidR="005B22CC" w:rsidRDefault="005B22CC" w:rsidP="005B22CC">
      <w:pPr>
        <w:spacing w:line="240" w:lineRule="auto"/>
        <w:jc w:val="both"/>
        <w:rPr>
          <w:rFonts w:ascii="Times New Roman" w:hAnsi="Times New Roman" w:cs="Times New Roman"/>
          <w:b/>
          <w:sz w:val="24"/>
          <w:szCs w:val="24"/>
        </w:rPr>
      </w:pPr>
    </w:p>
    <w:p w:rsidR="00E95BD2" w:rsidRPr="00A70731" w:rsidRDefault="00E95BD2" w:rsidP="005B22CC">
      <w:pPr>
        <w:spacing w:line="240" w:lineRule="auto"/>
        <w:jc w:val="both"/>
        <w:rPr>
          <w:rFonts w:ascii="Times New Roman" w:hAnsi="Times New Roman" w:cs="Times New Roman"/>
          <w:sz w:val="24"/>
          <w:szCs w:val="24"/>
        </w:rPr>
      </w:pPr>
      <w:r w:rsidRPr="00A70731">
        <w:rPr>
          <w:rFonts w:ascii="Times New Roman" w:hAnsi="Times New Roman" w:cs="Times New Roman"/>
          <w:b/>
          <w:sz w:val="24"/>
          <w:szCs w:val="24"/>
        </w:rPr>
        <w:t xml:space="preserve">OBJETIVOS ESPECÍFICOS DEL GRADO 5° </w:t>
      </w:r>
    </w:p>
    <w:p w:rsidR="00E95BD2" w:rsidRPr="00A70731" w:rsidRDefault="00E95BD2" w:rsidP="005B22CC">
      <w:pPr>
        <w:pStyle w:val="NormalWeb"/>
        <w:numPr>
          <w:ilvl w:val="0"/>
          <w:numId w:val="6"/>
        </w:numPr>
        <w:shd w:val="clear" w:color="auto" w:fill="FFFFFF"/>
        <w:jc w:val="both"/>
        <w:rPr>
          <w:lang w:eastAsia="en-US"/>
        </w:rPr>
      </w:pPr>
      <w:r w:rsidRPr="00A70731">
        <w:rPr>
          <w:lang w:eastAsia="en-US"/>
        </w:rPr>
        <w:t>Ejecutar adecuadamente técnicas en artes plásticas que permitan el fortalecimiento de habilidades como una alternativa de relajación y aprovechamiento del tiempo libre.</w:t>
      </w:r>
    </w:p>
    <w:p w:rsidR="00E95BD2" w:rsidRPr="00A70731" w:rsidRDefault="00E95BD2" w:rsidP="005B22CC">
      <w:pPr>
        <w:pStyle w:val="Prrafodelista"/>
        <w:numPr>
          <w:ilvl w:val="0"/>
          <w:numId w:val="6"/>
        </w:numPr>
        <w:spacing w:after="160"/>
        <w:jc w:val="both"/>
      </w:pPr>
      <w:r w:rsidRPr="00A70731">
        <w:t>Desarrollar destrezas y creatividad a través de la realización de obras usando material reciclable.</w:t>
      </w:r>
    </w:p>
    <w:p w:rsidR="00E95BD2" w:rsidRPr="00A70731" w:rsidRDefault="00E95BD2" w:rsidP="005B22CC">
      <w:pPr>
        <w:pStyle w:val="Prrafodelista"/>
        <w:numPr>
          <w:ilvl w:val="0"/>
          <w:numId w:val="6"/>
        </w:numPr>
        <w:jc w:val="both"/>
      </w:pPr>
      <w:r w:rsidRPr="00A70731">
        <w:t xml:space="preserve">Identificar algunas de las características de la vida y obra de algunos artistas plásticos locales regionales y de sus obras. </w:t>
      </w:r>
    </w:p>
    <w:p w:rsidR="00E95BD2" w:rsidRPr="00A70731" w:rsidRDefault="00E95BD2" w:rsidP="005B22CC">
      <w:pPr>
        <w:spacing w:after="0"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6"/>
        </w:numPr>
        <w:jc w:val="both"/>
      </w:pPr>
      <w:r w:rsidRPr="00A70731">
        <w:t>Realizar ejercicios teatrales a partir de actuaciones y representaciones de historias y títeres, ejecutando movimientos siguiendo sonidos y juegos de rol, para comunicar de forma clara una idea.</w:t>
      </w:r>
    </w:p>
    <w:p w:rsidR="00E95BD2" w:rsidRPr="00A70731" w:rsidRDefault="00E95BD2" w:rsidP="005B22CC">
      <w:pPr>
        <w:spacing w:after="0" w:line="240" w:lineRule="auto"/>
        <w:jc w:val="both"/>
        <w:rPr>
          <w:rFonts w:ascii="Times New Roman" w:hAnsi="Times New Roman" w:cs="Times New Roman"/>
          <w:sz w:val="24"/>
          <w:szCs w:val="24"/>
        </w:rPr>
      </w:pPr>
    </w:p>
    <w:p w:rsidR="00E95BD2" w:rsidRPr="00A70731" w:rsidRDefault="00E95BD2" w:rsidP="005B22CC">
      <w:pPr>
        <w:pStyle w:val="Prrafodelista"/>
        <w:numPr>
          <w:ilvl w:val="0"/>
          <w:numId w:val="6"/>
        </w:numPr>
        <w:jc w:val="both"/>
      </w:pPr>
      <w:r w:rsidRPr="00A70731">
        <w:t>Reconocer y valorar las diferentes manifestaciones auditivas mediante actividades lúdicas favoreciendo el sentido de pertenencia y la identidad.</w:t>
      </w:r>
    </w:p>
    <w:p w:rsidR="00E95BD2" w:rsidRPr="00A70731" w:rsidRDefault="00E95BD2" w:rsidP="005B22CC">
      <w:pPr>
        <w:pStyle w:val="Prrafodelista"/>
      </w:pPr>
    </w:p>
    <w:p w:rsidR="008F01D1" w:rsidRPr="00A70731" w:rsidRDefault="008F01D1" w:rsidP="005B22CC">
      <w:pPr>
        <w:spacing w:line="240" w:lineRule="auto"/>
        <w:jc w:val="both"/>
        <w:rPr>
          <w:rFonts w:ascii="Times New Roman" w:hAnsi="Times New Roman" w:cs="Times New Roman"/>
          <w:sz w:val="24"/>
          <w:szCs w:val="24"/>
        </w:rPr>
      </w:pPr>
    </w:p>
    <w:p w:rsidR="00867BC5" w:rsidRPr="00A70731" w:rsidRDefault="008F01D1" w:rsidP="005B22CC">
      <w:pPr>
        <w:spacing w:after="0" w:line="240" w:lineRule="auto"/>
        <w:jc w:val="both"/>
        <w:rPr>
          <w:rFonts w:ascii="Times New Roman" w:hAnsi="Times New Roman" w:cs="Times New Roman"/>
          <w:b/>
          <w:bCs/>
          <w:sz w:val="24"/>
          <w:szCs w:val="24"/>
          <w:lang w:val="es-ES_tradnl"/>
        </w:rPr>
      </w:pPr>
      <w:r w:rsidRPr="00A70731">
        <w:rPr>
          <w:rFonts w:ascii="Times New Roman" w:hAnsi="Times New Roman" w:cs="Times New Roman"/>
          <w:b/>
          <w:sz w:val="24"/>
          <w:szCs w:val="24"/>
        </w:rPr>
        <w:t>5.</w:t>
      </w:r>
      <w:r w:rsidR="00867BC5" w:rsidRPr="00A70731">
        <w:rPr>
          <w:rFonts w:ascii="Times New Roman" w:hAnsi="Times New Roman" w:cs="Times New Roman"/>
          <w:b/>
          <w:bCs/>
          <w:sz w:val="24"/>
          <w:szCs w:val="24"/>
          <w:lang w:val="es-ES_tradnl"/>
        </w:rPr>
        <w:t xml:space="preserve"> MODELO PEDAGÓGICO ADOPTADO POR LA INSTITUCIÓN EDUCATIVA</w:t>
      </w:r>
    </w:p>
    <w:p w:rsidR="00867BC5" w:rsidRPr="00A70731" w:rsidRDefault="00867BC5" w:rsidP="005B22CC">
      <w:pPr>
        <w:pStyle w:val="Prrafodelista"/>
        <w:ind w:left="0"/>
        <w:jc w:val="both"/>
        <w:rPr>
          <w:lang w:val="es-ES_tradnl"/>
        </w:rPr>
      </w:pPr>
    </w:p>
    <w:p w:rsidR="00867BC5" w:rsidRPr="00A70731" w:rsidRDefault="00867BC5" w:rsidP="005B22CC">
      <w:pPr>
        <w:pStyle w:val="Prrafodelista"/>
        <w:ind w:left="0"/>
        <w:jc w:val="both"/>
      </w:pPr>
      <w:r w:rsidRPr="00A70731">
        <w:t xml:space="preserve">En el SIEPE encontramos que “El modelo pedagógico de  la Institución Educativa San Vicente Ferrer se ha definido como </w:t>
      </w:r>
      <w:r w:rsidRPr="00A70731">
        <w:rPr>
          <w:i/>
        </w:rPr>
        <w:t>Para el desarrollo social y humano</w:t>
      </w:r>
      <w:r w:rsidRPr="00A70731">
        <w:t xml:space="preserve"> y se compila en   la orientación teórico práctica de la enseñanza y aprendizaje y el complemento del desarrollo humano, tecnológico y científico institucional que permite la investigación y la construcción colectiva del ser, del saber, del quehacer, del saber vivir juntos y de trascender, mediante el ejercicio de valores , el desarrollo de capacidades cognitivas que permitan a los alumnos, ser individuos competentes, emprendedores, responsables y con amplio sentido de pertenencia y compromiso social y con su entorno”   </w:t>
      </w:r>
    </w:p>
    <w:p w:rsidR="003F3AEC" w:rsidRDefault="00867BC5" w:rsidP="005B22CC">
      <w:pPr>
        <w:autoSpaceDE w:val="0"/>
        <w:autoSpaceDN w:val="0"/>
        <w:adjustRightInd w:val="0"/>
        <w:spacing w:line="240" w:lineRule="auto"/>
        <w:jc w:val="both"/>
        <w:rPr>
          <w:rFonts w:ascii="Times New Roman" w:hAnsi="Times New Roman" w:cs="Times New Roman"/>
          <w:sz w:val="24"/>
          <w:szCs w:val="24"/>
        </w:rPr>
      </w:pPr>
      <w:r w:rsidRPr="00A70731">
        <w:rPr>
          <w:rFonts w:ascii="Times New Roman" w:hAnsi="Times New Roman" w:cs="Times New Roman"/>
          <w:bCs/>
          <w:sz w:val="24"/>
          <w:szCs w:val="24"/>
        </w:rPr>
        <w:t>Este modelo</w:t>
      </w:r>
      <w:r w:rsidRPr="00A70731">
        <w:rPr>
          <w:rFonts w:ascii="Times New Roman" w:hAnsi="Times New Roman" w:cs="Times New Roman"/>
          <w:b/>
          <w:bCs/>
          <w:sz w:val="24"/>
          <w:szCs w:val="24"/>
        </w:rPr>
        <w:t xml:space="preserve"> </w:t>
      </w:r>
      <w:r w:rsidRPr="00A70731">
        <w:rPr>
          <w:rFonts w:ascii="Times New Roman" w:hAnsi="Times New Roman" w:cs="Times New Roman"/>
          <w:sz w:val="24"/>
          <w:szCs w:val="24"/>
        </w:rPr>
        <w:t>pertinente y problematizador, y de la reconstrucción social, donde el docente se caracteriza por ser un investigador, con práctica pedagógica integral, interdisciplinaria, pertinente, los conocimientos son sustantivos y en construcción, se asume la cultura como  una concepción amplia, la investigación se convierte en fundamental, la evaluación es permanente e integral, la participación comunitaria es la fortaleza básica”</w:t>
      </w:r>
    </w:p>
    <w:p w:rsidR="00A70731" w:rsidRPr="00A70731" w:rsidRDefault="00A70731" w:rsidP="005B22CC">
      <w:pPr>
        <w:autoSpaceDE w:val="0"/>
        <w:autoSpaceDN w:val="0"/>
        <w:adjustRightInd w:val="0"/>
        <w:spacing w:line="240" w:lineRule="auto"/>
        <w:jc w:val="both"/>
        <w:rPr>
          <w:rFonts w:ascii="Times New Roman" w:hAnsi="Times New Roman" w:cs="Times New Roman"/>
          <w:sz w:val="24"/>
          <w:szCs w:val="24"/>
        </w:rPr>
      </w:pPr>
    </w:p>
    <w:p w:rsidR="003F3AEC" w:rsidRPr="00A70731" w:rsidRDefault="003F3AEC" w:rsidP="005B22CC">
      <w:pPr>
        <w:spacing w:line="240" w:lineRule="auto"/>
        <w:jc w:val="both"/>
        <w:rPr>
          <w:rFonts w:ascii="Times New Roman" w:hAnsi="Times New Roman" w:cs="Times New Roman"/>
          <w:b/>
          <w:sz w:val="24"/>
          <w:szCs w:val="24"/>
        </w:rPr>
      </w:pPr>
      <w:r w:rsidRPr="00A70731">
        <w:rPr>
          <w:rFonts w:ascii="Times New Roman" w:hAnsi="Times New Roman" w:cs="Times New Roman"/>
          <w:b/>
          <w:sz w:val="24"/>
          <w:szCs w:val="24"/>
        </w:rPr>
        <w:t>6. MARCO TEÒRICO</w:t>
      </w:r>
    </w:p>
    <w:p w:rsidR="003F3AEC" w:rsidRPr="00A70731"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Las artes han sido y son todavía un vehículo que nos dirige hacia nosotros mismos, hacia nuestra propia expresión, la cual emprende su rumbo desde el reino del sentimiento, las sensaciones y los pensamientos que imprime en nuestra experiencia vital el mundo que nos rodea.</w:t>
      </w:r>
    </w:p>
    <w:p w:rsidR="003F3AEC" w:rsidRPr="00A70731"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 experiencia de nosotros mismos como humanos en el mundo es simbolizada, representada y transformada a través de las diversas formas artísticas, que nos sensibilizan acerca de las fuerzas en tensión continua y potente, fuerzas que habitan nuestra propia naturaleza y también habitan el entorno</w:t>
      </w:r>
      <w:r w:rsidR="00703F38">
        <w:rPr>
          <w:rFonts w:ascii="Times New Roman" w:hAnsi="Times New Roman" w:cs="Times New Roman"/>
          <w:sz w:val="24"/>
          <w:szCs w:val="24"/>
        </w:rPr>
        <w:t xml:space="preserve"> </w:t>
      </w:r>
      <w:r w:rsidR="00703F38" w:rsidRPr="00A70731">
        <w:rPr>
          <w:rFonts w:ascii="Times New Roman" w:hAnsi="Times New Roman" w:cs="Times New Roman"/>
          <w:sz w:val="24"/>
          <w:szCs w:val="24"/>
        </w:rPr>
        <w:t>diverso</w:t>
      </w:r>
      <w:r w:rsidRPr="00A70731">
        <w:rPr>
          <w:rFonts w:ascii="Times New Roman" w:hAnsi="Times New Roman" w:cs="Times New Roman"/>
          <w:sz w:val="24"/>
          <w:szCs w:val="24"/>
        </w:rPr>
        <w:t xml:space="preserve">. </w:t>
      </w:r>
    </w:p>
    <w:p w:rsidR="003F3AEC" w:rsidRPr="00A70731"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Muchos autores se han ocupado de los procesos internos que desata la experiencia estética y artística en nuestra visión del mundo. El escritor Herbert </w:t>
      </w:r>
      <w:proofErr w:type="spellStart"/>
      <w:r w:rsidRPr="00A70731">
        <w:rPr>
          <w:rFonts w:ascii="Times New Roman" w:hAnsi="Times New Roman" w:cs="Times New Roman"/>
          <w:sz w:val="24"/>
          <w:szCs w:val="24"/>
        </w:rPr>
        <w:t>Read</w:t>
      </w:r>
      <w:proofErr w:type="spellEnd"/>
      <w:r w:rsidRPr="00A70731">
        <w:rPr>
          <w:rFonts w:ascii="Times New Roman" w:hAnsi="Times New Roman" w:cs="Times New Roman"/>
          <w:sz w:val="24"/>
          <w:szCs w:val="24"/>
        </w:rPr>
        <w:t xml:space="preserve">, en el texto </w:t>
      </w:r>
      <w:r w:rsidRPr="00703F38">
        <w:rPr>
          <w:rFonts w:ascii="Times New Roman" w:hAnsi="Times New Roman" w:cs="Times New Roman"/>
          <w:i/>
          <w:sz w:val="24"/>
          <w:szCs w:val="24"/>
        </w:rPr>
        <w:t xml:space="preserve">Imagen e Idea </w:t>
      </w:r>
      <w:r w:rsidRPr="00A70731">
        <w:rPr>
          <w:rFonts w:ascii="Times New Roman" w:hAnsi="Times New Roman" w:cs="Times New Roman"/>
          <w:sz w:val="24"/>
          <w:szCs w:val="24"/>
        </w:rPr>
        <w:t>nos plantea que “la experiencia artística es el reconocimiento fragmentario y la fijación paciente de lo significativo en la experiencia humana”</w:t>
      </w:r>
      <w:r w:rsidR="00703F38">
        <w:rPr>
          <w:rFonts w:ascii="Times New Roman" w:hAnsi="Times New Roman" w:cs="Times New Roman"/>
          <w:sz w:val="24"/>
          <w:szCs w:val="24"/>
        </w:rPr>
        <w:t xml:space="preserve"> (1993)</w:t>
      </w:r>
      <w:r w:rsidRPr="00A70731">
        <w:rPr>
          <w:rFonts w:ascii="Times New Roman" w:hAnsi="Times New Roman" w:cs="Times New Roman"/>
          <w:sz w:val="24"/>
          <w:szCs w:val="24"/>
        </w:rPr>
        <w:t>. En su visión, las artes son discursos simbólicos desde los cuales se posibilita la existencia de las ciencias e incluso la religión. Para este pensador</w:t>
      </w:r>
      <w:r w:rsidR="00703F38">
        <w:rPr>
          <w:rFonts w:ascii="Times New Roman" w:hAnsi="Times New Roman" w:cs="Times New Roman"/>
          <w:sz w:val="24"/>
          <w:szCs w:val="24"/>
        </w:rPr>
        <w:t>,</w:t>
      </w:r>
      <w:r w:rsidRPr="00A70731">
        <w:rPr>
          <w:rFonts w:ascii="Times New Roman" w:hAnsi="Times New Roman" w:cs="Times New Roman"/>
          <w:sz w:val="24"/>
          <w:szCs w:val="24"/>
        </w:rPr>
        <w:t xml:space="preserve"> las artes no son mero entretenimiento o aprovechamiento del tiempo libre, por el contrario, las describe como el eje fundamental en nuestra comprensión y apropiación del mundo. También menciona el papel secundario que se le ha asignado a esta poderosa herramienta de transformación de las sociedades.</w:t>
      </w:r>
      <w:r w:rsidR="00703F38">
        <w:rPr>
          <w:rFonts w:ascii="Times New Roman" w:hAnsi="Times New Roman" w:cs="Times New Roman"/>
          <w:sz w:val="24"/>
          <w:szCs w:val="24"/>
        </w:rPr>
        <w:t xml:space="preserve"> </w:t>
      </w:r>
    </w:p>
    <w:p w:rsidR="003F3AEC" w:rsidRPr="00A70731"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La expresión poética de las diversas culturas evidencia los imaginarios personales y colectivos, penetra en los enigmáticos vestigios, actuales y antiguos de las manifestaciones humanas llamadas arte. Innumerables pintores, músicos, poetas, bailarines que pueblan este singular universo, han hecho y están haciendo el poema, en este instante. </w:t>
      </w:r>
    </w:p>
    <w:p w:rsidR="003F3AEC" w:rsidRPr="00A70731"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La escuela vuelve la mirada, hace énfasis en esa actividad relegada a “unos pocos” que es la creación artística, posibilita el descubrimiento de lo significativo en la experiencia con los otros, su reconocimiento y su disfrute y el deleite ante sus propuestas, independiente de la forma en que se materialicen. </w:t>
      </w:r>
    </w:p>
    <w:p w:rsidR="003F3AEC" w:rsidRPr="00A70731" w:rsidRDefault="005F7F6C" w:rsidP="005B22C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Para la consolidación de un plan de área que tenga en cuenta la expresión artística se deben tener presentes los lineamientos curriculares, al igual que las orientaciones pedagógicas para la educación</w:t>
      </w:r>
      <w:r w:rsidR="003F3AEC" w:rsidRPr="00A70731">
        <w:rPr>
          <w:rFonts w:ascii="Times New Roman" w:hAnsi="Times New Roman" w:cs="Times New Roman"/>
          <w:sz w:val="24"/>
          <w:szCs w:val="24"/>
        </w:rPr>
        <w:t xml:space="preserve"> artística</w:t>
      </w:r>
      <w:r>
        <w:rPr>
          <w:rFonts w:ascii="Times New Roman" w:hAnsi="Times New Roman" w:cs="Times New Roman"/>
          <w:sz w:val="24"/>
          <w:szCs w:val="24"/>
        </w:rPr>
        <w:t>,</w:t>
      </w:r>
      <w:r w:rsidR="003F3AEC" w:rsidRPr="00A70731">
        <w:rPr>
          <w:rFonts w:ascii="Times New Roman" w:hAnsi="Times New Roman" w:cs="Times New Roman"/>
          <w:sz w:val="24"/>
          <w:szCs w:val="24"/>
        </w:rPr>
        <w:t xml:space="preserve"> publicadas por el MEN. </w:t>
      </w:r>
      <w:r>
        <w:rPr>
          <w:rFonts w:ascii="Times New Roman" w:hAnsi="Times New Roman" w:cs="Times New Roman"/>
          <w:sz w:val="24"/>
          <w:szCs w:val="24"/>
        </w:rPr>
        <w:t xml:space="preserve">También han de retomarse </w:t>
      </w:r>
      <w:r w:rsidR="003F3AEC" w:rsidRPr="00A70731">
        <w:rPr>
          <w:rFonts w:ascii="Times New Roman" w:hAnsi="Times New Roman" w:cs="Times New Roman"/>
          <w:sz w:val="24"/>
          <w:szCs w:val="24"/>
        </w:rPr>
        <w:t>las competencias específicas del área</w:t>
      </w:r>
      <w:r w:rsidR="00013CDE">
        <w:rPr>
          <w:rFonts w:ascii="Times New Roman" w:hAnsi="Times New Roman" w:cs="Times New Roman"/>
          <w:sz w:val="24"/>
          <w:szCs w:val="24"/>
        </w:rPr>
        <w:t>, las cuales</w:t>
      </w:r>
      <w:r w:rsidR="003F3AEC" w:rsidRPr="00A70731">
        <w:rPr>
          <w:rFonts w:ascii="Times New Roman" w:hAnsi="Times New Roman" w:cs="Times New Roman"/>
          <w:sz w:val="24"/>
          <w:szCs w:val="24"/>
        </w:rPr>
        <w:t xml:space="preserve"> son: sensibilidad, apreciación estética y comunicación</w:t>
      </w:r>
      <w:r w:rsidR="00013CDE">
        <w:rPr>
          <w:rFonts w:ascii="Times New Roman" w:hAnsi="Times New Roman" w:cs="Times New Roman"/>
          <w:sz w:val="24"/>
          <w:szCs w:val="24"/>
        </w:rPr>
        <w:t xml:space="preserve">; </w:t>
      </w:r>
      <w:r w:rsidR="003F3AEC" w:rsidRPr="00A70731">
        <w:rPr>
          <w:rFonts w:ascii="Times New Roman" w:hAnsi="Times New Roman" w:cs="Times New Roman"/>
          <w:sz w:val="24"/>
          <w:szCs w:val="24"/>
        </w:rPr>
        <w:t>competencias que se abordan en cada una de las diferentes manifestaciones artísticas.</w:t>
      </w:r>
    </w:p>
    <w:p w:rsidR="003F3AEC" w:rsidRDefault="003F3AEC"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 educación artística en la escuela se propone como campo de sensibilización del</w:t>
      </w:r>
      <w:r w:rsidR="00013CDE">
        <w:rPr>
          <w:rFonts w:ascii="Times New Roman" w:hAnsi="Times New Roman" w:cs="Times New Roman"/>
          <w:sz w:val="24"/>
          <w:szCs w:val="24"/>
        </w:rPr>
        <w:t xml:space="preserve"> </w:t>
      </w:r>
      <w:r w:rsidRPr="00A70731">
        <w:rPr>
          <w:rFonts w:ascii="Times New Roman" w:hAnsi="Times New Roman" w:cs="Times New Roman"/>
          <w:sz w:val="24"/>
          <w:szCs w:val="24"/>
        </w:rPr>
        <w:t>sujeto, inmerso en un proceso de simbolización y de reflexión continua sobre la experiencia vital, de sí mismo y de su entorno.</w:t>
      </w:r>
    </w:p>
    <w:p w:rsidR="00013CDE" w:rsidRPr="00A70731" w:rsidRDefault="00013CDE" w:rsidP="005B22CC">
      <w:pPr>
        <w:spacing w:line="240" w:lineRule="auto"/>
        <w:jc w:val="both"/>
        <w:rPr>
          <w:rFonts w:ascii="Times New Roman" w:hAnsi="Times New Roman" w:cs="Times New Roman"/>
          <w:sz w:val="24"/>
          <w:szCs w:val="24"/>
        </w:rPr>
      </w:pPr>
    </w:p>
    <w:p w:rsidR="00A70731" w:rsidRPr="00A70731" w:rsidRDefault="00A70731" w:rsidP="005B22CC">
      <w:pPr>
        <w:spacing w:line="240" w:lineRule="auto"/>
        <w:rPr>
          <w:rFonts w:ascii="Times New Roman" w:hAnsi="Times New Roman" w:cs="Times New Roman"/>
          <w:b/>
          <w:sz w:val="24"/>
          <w:szCs w:val="24"/>
        </w:rPr>
      </w:pPr>
      <w:r w:rsidRPr="00895CFC">
        <w:rPr>
          <w:rFonts w:ascii="Times New Roman" w:hAnsi="Times New Roman" w:cs="Times New Roman"/>
          <w:b/>
          <w:sz w:val="24"/>
          <w:szCs w:val="24"/>
        </w:rPr>
        <w:t>7.</w:t>
      </w:r>
      <w:r w:rsidRPr="00A70731">
        <w:rPr>
          <w:rFonts w:ascii="Times New Roman" w:hAnsi="Times New Roman" w:cs="Times New Roman"/>
          <w:b/>
          <w:sz w:val="24"/>
          <w:szCs w:val="24"/>
        </w:rPr>
        <w:t xml:space="preserve"> METODOLOGIA</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Para desarrollar toda práctica educativa se deben tener presentes principios y elementos pedagógicos que permitan lograr los objetivos planteados desde la Institución Educativa, es allí donde Modelo Pedagógico Social Desarrollista nos permite aportar en la construcción de ciudadanos del mundo a partir de la contextualización de nuestros estudiantes, desde la concepción institucional del hombre, de la sociedad y de la educación.</w:t>
      </w:r>
    </w:p>
    <w:p w:rsidR="00A70731" w:rsidRPr="00A70731" w:rsidRDefault="00A70731" w:rsidP="005B22CC">
      <w:pPr>
        <w:spacing w:line="240" w:lineRule="auto"/>
        <w:jc w:val="both"/>
        <w:rPr>
          <w:rFonts w:ascii="Times New Roman" w:hAnsi="Times New Roman" w:cs="Times New Roman"/>
          <w:sz w:val="24"/>
          <w:szCs w:val="24"/>
        </w:rPr>
      </w:pP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La metodología es la forma como el docente va a llevar a cabo todos sus procesos académicos y de convivencia escolar para que sus estudiantes desarrollen las competencias que él considera las necesarias para enfrentar el mundo actual, para establecer este camino debe tener como referente obligatorio el Modelo Pedagógico Social Desarrollista, si bien cada docente tiene libertad para establecer su metodología debe respetar los principios del modelo pedagógico establecidos institucionalmente. </w:t>
      </w:r>
    </w:p>
    <w:p w:rsidR="00A70731" w:rsidRPr="00A70731" w:rsidRDefault="00A70731" w:rsidP="005B22CC">
      <w:pPr>
        <w:spacing w:line="240" w:lineRule="auto"/>
        <w:jc w:val="both"/>
        <w:rPr>
          <w:rFonts w:ascii="Times New Roman" w:hAnsi="Times New Roman" w:cs="Times New Roman"/>
          <w:sz w:val="24"/>
          <w:szCs w:val="24"/>
        </w:rPr>
      </w:pP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Los principios fundamentales que el docente debe tener en cuenta para su planeación curricular y el desarrollo de sus situaciones educativas son los siguientes:</w:t>
      </w:r>
    </w:p>
    <w:p w:rsidR="00A70731" w:rsidRPr="00A70731" w:rsidRDefault="00A70731" w:rsidP="005B22CC">
      <w:pPr>
        <w:spacing w:line="240" w:lineRule="auto"/>
        <w:jc w:val="both"/>
        <w:rPr>
          <w:rFonts w:ascii="Times New Roman" w:hAnsi="Times New Roman" w:cs="Times New Roman"/>
          <w:sz w:val="24"/>
          <w:szCs w:val="24"/>
        </w:rPr>
      </w:pPr>
    </w:p>
    <w:p w:rsidR="00A70731" w:rsidRPr="00A70731" w:rsidRDefault="00A70731" w:rsidP="005B22CC">
      <w:pPr>
        <w:pStyle w:val="Prrafodelista"/>
        <w:numPr>
          <w:ilvl w:val="0"/>
          <w:numId w:val="9"/>
        </w:numPr>
        <w:suppressAutoHyphens/>
        <w:jc w:val="both"/>
      </w:pPr>
      <w:r w:rsidRPr="00A70731">
        <w:t>Se aprende haciendo, la experiencia de los alumnos los hace progresar continuamente, desarrollarse y evolucionar secuencialmente en las estructuras cognitivas para acceder a conocimientos cada vez más elaborados.</w:t>
      </w:r>
    </w:p>
    <w:p w:rsidR="00A70731" w:rsidRPr="00A70731" w:rsidRDefault="00A70731" w:rsidP="005B22CC">
      <w:pPr>
        <w:pStyle w:val="Prrafodelista"/>
        <w:numPr>
          <w:ilvl w:val="0"/>
          <w:numId w:val="9"/>
        </w:numPr>
        <w:suppressAutoHyphens/>
        <w:jc w:val="both"/>
      </w:pPr>
      <w:r w:rsidRPr="00A70731">
        <w:t xml:space="preserve">El docente es guía y orientador, pero es el estudiante quien construye su propio proceso de conocimiento, lo que se da siempre sobre una base conceptual previa que se reorganiza. </w:t>
      </w:r>
    </w:p>
    <w:p w:rsidR="00A70731" w:rsidRPr="00A70731" w:rsidRDefault="00A70731" w:rsidP="005B22CC">
      <w:pPr>
        <w:pStyle w:val="Prrafodelista"/>
        <w:numPr>
          <w:ilvl w:val="0"/>
          <w:numId w:val="9"/>
        </w:numPr>
        <w:suppressAutoHyphens/>
        <w:jc w:val="both"/>
      </w:pPr>
      <w:r w:rsidRPr="00A70731">
        <w:t>la relación que se establece entre el educador y el estudiante. Esta es de carácter horizontal donde estos actores se relacionan de igual a igual a través de un proceso de diálogo donde se comparten los mismos principios, intereses y propósitos mediados por lazos de afectividad y el reconocimiento del otro</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Este modelo está centrado en la evolución del conocimiento y hace énfasis en que el alumno ascienda a niveles superiores en su construcción.</w:t>
      </w:r>
    </w:p>
    <w:p w:rsidR="00A70731" w:rsidRDefault="00A70731" w:rsidP="005B22CC">
      <w:pPr>
        <w:autoSpaceDE w:val="0"/>
        <w:autoSpaceDN w:val="0"/>
        <w:adjustRightInd w:val="0"/>
        <w:spacing w:line="240" w:lineRule="auto"/>
        <w:jc w:val="both"/>
        <w:rPr>
          <w:rFonts w:ascii="Times New Roman" w:hAnsi="Times New Roman" w:cs="Times New Roman"/>
          <w:b/>
          <w:sz w:val="24"/>
          <w:szCs w:val="24"/>
        </w:rPr>
      </w:pPr>
    </w:p>
    <w:p w:rsidR="00A70731" w:rsidRPr="00A70731" w:rsidRDefault="00A70731" w:rsidP="005B22CC">
      <w:pPr>
        <w:autoSpaceDE w:val="0"/>
        <w:autoSpaceDN w:val="0"/>
        <w:adjustRightInd w:val="0"/>
        <w:spacing w:line="240" w:lineRule="auto"/>
        <w:jc w:val="both"/>
        <w:rPr>
          <w:rFonts w:ascii="Times New Roman" w:hAnsi="Times New Roman" w:cs="Times New Roman"/>
          <w:b/>
          <w:bCs/>
          <w:sz w:val="24"/>
          <w:szCs w:val="24"/>
          <w:lang w:eastAsia="es-CO"/>
        </w:rPr>
      </w:pPr>
      <w:r w:rsidRPr="00A70731">
        <w:rPr>
          <w:rFonts w:ascii="Times New Roman" w:hAnsi="Times New Roman" w:cs="Times New Roman"/>
          <w:b/>
          <w:sz w:val="24"/>
          <w:szCs w:val="24"/>
        </w:rPr>
        <w:t>8.</w:t>
      </w:r>
      <w:r>
        <w:rPr>
          <w:rFonts w:ascii="Times New Roman" w:hAnsi="Times New Roman" w:cs="Times New Roman"/>
          <w:sz w:val="24"/>
          <w:szCs w:val="24"/>
        </w:rPr>
        <w:t xml:space="preserve"> </w:t>
      </w:r>
      <w:r w:rsidRPr="00A70731">
        <w:rPr>
          <w:rFonts w:ascii="Times New Roman" w:hAnsi="Times New Roman" w:cs="Times New Roman"/>
          <w:b/>
          <w:bCs/>
          <w:sz w:val="24"/>
          <w:szCs w:val="24"/>
          <w:lang w:eastAsia="es-CO"/>
        </w:rPr>
        <w:t xml:space="preserve">DEFINICION DE EVALUACION EN LA INSTITUCION EDUCATIVA </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b/>
          <w:sz w:val="24"/>
          <w:szCs w:val="24"/>
        </w:rPr>
        <w:t>La  Evaluación</w:t>
      </w:r>
      <w:r w:rsidRPr="00A70731">
        <w:rPr>
          <w:rFonts w:ascii="Times New Roman" w:hAnsi="Times New Roman" w:cs="Times New Roman"/>
          <w:sz w:val="24"/>
          <w:szCs w:val="24"/>
        </w:rPr>
        <w:t xml:space="preserve"> en la Institución Educativa San Vicente Ferrer- IESVF- se asume como un proceso  Ético, de alta responsabilidad, equilibrado, sistemático y permanente que </w:t>
      </w:r>
      <w:r w:rsidRPr="00A70731">
        <w:rPr>
          <w:rFonts w:ascii="Times New Roman" w:hAnsi="Times New Roman" w:cs="Times New Roman"/>
          <w:sz w:val="24"/>
          <w:szCs w:val="24"/>
        </w:rPr>
        <w:lastRenderedPageBreak/>
        <w:t>compromete diversa información sobre la calidad de los desempeños, avances y alcance de logros de los alumnos,  y el  tipo de persona que se quiere formar, de la importancia y pertinencia de los contenidos, como también de los procesos y estrategias pedagógicas y directivas, para  tomar decisiones que orienten el aprendizaje y los esfuerzos de la Gestión Docente.</w:t>
      </w:r>
    </w:p>
    <w:p w:rsidR="00A70731" w:rsidRPr="00A70731" w:rsidRDefault="00A70731" w:rsidP="005B22CC">
      <w:pPr>
        <w:autoSpaceDE w:val="0"/>
        <w:autoSpaceDN w:val="0"/>
        <w:adjustRightInd w:val="0"/>
        <w:spacing w:line="240" w:lineRule="auto"/>
        <w:jc w:val="both"/>
        <w:rPr>
          <w:rFonts w:ascii="Times New Roman" w:hAnsi="Times New Roman" w:cs="Times New Roman"/>
          <w:b/>
          <w:bCs/>
          <w:sz w:val="24"/>
          <w:szCs w:val="24"/>
          <w:lang w:eastAsia="es-CO"/>
        </w:rPr>
      </w:pPr>
      <w:r w:rsidRPr="00A70731">
        <w:rPr>
          <w:rFonts w:ascii="Times New Roman" w:hAnsi="Times New Roman" w:cs="Times New Roman"/>
          <w:b/>
          <w:bCs/>
          <w:sz w:val="24"/>
          <w:szCs w:val="24"/>
          <w:lang w:eastAsia="es-CO"/>
        </w:rPr>
        <w:t> </w:t>
      </w:r>
    </w:p>
    <w:p w:rsidR="00A70731" w:rsidRPr="00A70731" w:rsidRDefault="00A70731" w:rsidP="005B22CC">
      <w:pPr>
        <w:autoSpaceDE w:val="0"/>
        <w:autoSpaceDN w:val="0"/>
        <w:adjustRightInd w:val="0"/>
        <w:spacing w:line="240" w:lineRule="auto"/>
        <w:jc w:val="both"/>
        <w:rPr>
          <w:rFonts w:ascii="Times New Roman" w:hAnsi="Times New Roman" w:cs="Times New Roman"/>
          <w:sz w:val="24"/>
          <w:szCs w:val="24"/>
        </w:rPr>
      </w:pPr>
      <w:r w:rsidRPr="00A70731">
        <w:rPr>
          <w:rFonts w:ascii="Times New Roman" w:hAnsi="Times New Roman" w:cs="Times New Roman"/>
          <w:bCs/>
          <w:sz w:val="24"/>
          <w:szCs w:val="24"/>
          <w:lang w:eastAsia="es-CO"/>
        </w:rPr>
        <w:t xml:space="preserve">En la Evaluación, </w:t>
      </w:r>
      <w:r w:rsidRPr="00A70731">
        <w:rPr>
          <w:rFonts w:ascii="Times New Roman" w:hAnsi="Times New Roman" w:cs="Times New Roman"/>
          <w:sz w:val="24"/>
          <w:szCs w:val="24"/>
        </w:rPr>
        <w:t xml:space="preserve">se concibe la valoración integral de los desempeños de cada estudiante  como el reconocimiento de diversos aspectos, estos desempeños pueden ser tan diversos como las particularidades de cada estudiante. </w:t>
      </w:r>
    </w:p>
    <w:p w:rsidR="00A70731" w:rsidRPr="00A70731" w:rsidRDefault="00A70731" w:rsidP="005B22CC">
      <w:pPr>
        <w:autoSpaceDE w:val="0"/>
        <w:autoSpaceDN w:val="0"/>
        <w:adjustRightInd w:val="0"/>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  evaluación en la Institución Educativa San Vicente Ferrer, se aprecia como un proceso integral sistemático, permanente, participativo y cualitativo de múltiples y diversas experiencias de aprendizaje, en las cuales se pueda, no sólo determinar los niveles de desempeño de los estudiantes, sino también poder percibir y apreciar sus avances para afianzar valores, actitudes, aptitudes y hábitos.</w:t>
      </w:r>
    </w:p>
    <w:p w:rsidR="00A70731" w:rsidRPr="00A70731" w:rsidRDefault="00A70731" w:rsidP="005B22CC">
      <w:pPr>
        <w:autoSpaceDE w:val="0"/>
        <w:autoSpaceDN w:val="0"/>
        <w:adjustRightInd w:val="0"/>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Igualmente, permite detectar las dificultades y reorientar los procesos pedagógicos, replanteando estrategias de mejoramiento para superar las circunstancias que afectan el aprendizaje. Este proceso evaluativo se dimensiona básicamente en un </w:t>
      </w:r>
      <w:r w:rsidRPr="00A70731">
        <w:rPr>
          <w:rFonts w:ascii="Times New Roman" w:hAnsi="Times New Roman" w:cs="Times New Roman"/>
          <w:bCs/>
          <w:sz w:val="24"/>
          <w:szCs w:val="24"/>
        </w:rPr>
        <w:t>Seguimiento Permanente</w:t>
      </w:r>
      <w:r w:rsidRPr="00A70731">
        <w:rPr>
          <w:rFonts w:ascii="Times New Roman" w:hAnsi="Times New Roman" w:cs="Times New Roman"/>
          <w:sz w:val="24"/>
          <w:szCs w:val="24"/>
        </w:rPr>
        <w:t xml:space="preserve"> a los procesos desarrollados con los estudiantes en los ambientes de aprendizajes y fuera de ellos.</w:t>
      </w:r>
    </w:p>
    <w:p w:rsidR="00A70731" w:rsidRPr="00A70731" w:rsidRDefault="00A70731" w:rsidP="005B22CC">
      <w:pPr>
        <w:autoSpaceDE w:val="0"/>
        <w:autoSpaceDN w:val="0"/>
        <w:adjustRightInd w:val="0"/>
        <w:spacing w:line="240" w:lineRule="auto"/>
        <w:rPr>
          <w:rFonts w:ascii="Times New Roman" w:hAnsi="Times New Roman" w:cs="Times New Roman"/>
          <w:sz w:val="24"/>
          <w:szCs w:val="24"/>
        </w:rPr>
      </w:pPr>
      <w:r w:rsidRPr="00A70731">
        <w:rPr>
          <w:rFonts w:ascii="Times New Roman" w:hAnsi="Times New Roman" w:cs="Times New Roman"/>
          <w:b/>
          <w:sz w:val="24"/>
          <w:szCs w:val="24"/>
        </w:rPr>
        <w:t>PROPÓSITOS DE LA EVALUACIÓN INSTITUCIONAL DE ESTUDIANTES</w:t>
      </w:r>
      <w:r w:rsidRPr="00A70731">
        <w:rPr>
          <w:rFonts w:ascii="Times New Roman" w:hAnsi="Times New Roman" w:cs="Times New Roman"/>
          <w:sz w:val="24"/>
          <w:szCs w:val="24"/>
        </w:rPr>
        <w:t xml:space="preserve">. </w:t>
      </w:r>
    </w:p>
    <w:p w:rsidR="00A70731" w:rsidRPr="00A70731" w:rsidRDefault="00A70731" w:rsidP="005B22CC">
      <w:pPr>
        <w:tabs>
          <w:tab w:val="left" w:pos="1483"/>
        </w:tabs>
        <w:autoSpaceDE w:val="0"/>
        <w:autoSpaceDN w:val="0"/>
        <w:adjustRightInd w:val="0"/>
        <w:spacing w:line="240" w:lineRule="auto"/>
        <w:rPr>
          <w:rFonts w:ascii="Times New Roman" w:hAnsi="Times New Roman" w:cs="Times New Roman"/>
          <w:sz w:val="24"/>
          <w:szCs w:val="24"/>
        </w:rPr>
      </w:pPr>
      <w:r w:rsidRPr="00A70731">
        <w:rPr>
          <w:rFonts w:ascii="Times New Roman" w:hAnsi="Times New Roman" w:cs="Times New Roman"/>
          <w:sz w:val="24"/>
          <w:szCs w:val="24"/>
        </w:rPr>
        <w:tab/>
      </w:r>
    </w:p>
    <w:p w:rsidR="00A70731" w:rsidRPr="00A70731" w:rsidRDefault="00A70731" w:rsidP="005B22CC">
      <w:pPr>
        <w:pStyle w:val="Prrafodelista"/>
        <w:numPr>
          <w:ilvl w:val="0"/>
          <w:numId w:val="8"/>
        </w:numPr>
        <w:autoSpaceDE w:val="0"/>
        <w:autoSpaceDN w:val="0"/>
        <w:adjustRightInd w:val="0"/>
        <w:contextualSpacing w:val="0"/>
      </w:pPr>
      <w:r w:rsidRPr="00A70731">
        <w:t>Identificar las características personales, intereses, ritmos de desarrollo y estilos de aprendizaje del estudiante para valorar sus avances.</w:t>
      </w:r>
    </w:p>
    <w:p w:rsidR="00A70731" w:rsidRPr="00A70731" w:rsidRDefault="00A70731" w:rsidP="005B22CC">
      <w:pPr>
        <w:pStyle w:val="Prrafodelista"/>
        <w:autoSpaceDE w:val="0"/>
        <w:autoSpaceDN w:val="0"/>
        <w:adjustRightInd w:val="0"/>
      </w:pPr>
    </w:p>
    <w:p w:rsidR="00A70731" w:rsidRPr="00A70731" w:rsidRDefault="00A70731" w:rsidP="005B22CC">
      <w:pPr>
        <w:pStyle w:val="Prrafodelista"/>
        <w:numPr>
          <w:ilvl w:val="0"/>
          <w:numId w:val="8"/>
        </w:numPr>
        <w:autoSpaceDE w:val="0"/>
        <w:autoSpaceDN w:val="0"/>
        <w:adjustRightInd w:val="0"/>
        <w:contextualSpacing w:val="0"/>
      </w:pPr>
      <w:r w:rsidRPr="00A70731">
        <w:t>Proporcionar información básica para consolidar o reorientar los procesos educativos relacionados con el desarrollo integral del estudiante.</w:t>
      </w:r>
    </w:p>
    <w:p w:rsidR="00A70731" w:rsidRPr="00A70731" w:rsidRDefault="00A70731" w:rsidP="005B22CC">
      <w:pPr>
        <w:pStyle w:val="Prrafodelista"/>
        <w:numPr>
          <w:ilvl w:val="0"/>
          <w:numId w:val="8"/>
        </w:numPr>
        <w:autoSpaceDE w:val="0"/>
        <w:autoSpaceDN w:val="0"/>
        <w:adjustRightInd w:val="0"/>
        <w:contextualSpacing w:val="0"/>
      </w:pPr>
      <w:r w:rsidRPr="00A70731">
        <w:t xml:space="preserve"> Suministrar información que permita implementar estrategias pedagógicas para apoyar  a los estudiantes que presenten debilidades y desempeños superiores en su proceso.    </w:t>
      </w:r>
    </w:p>
    <w:p w:rsidR="00A70731" w:rsidRPr="00A70731" w:rsidRDefault="00A70731" w:rsidP="005B22CC">
      <w:pPr>
        <w:pStyle w:val="Prrafodelista"/>
        <w:numPr>
          <w:ilvl w:val="0"/>
          <w:numId w:val="8"/>
        </w:numPr>
        <w:autoSpaceDE w:val="0"/>
        <w:autoSpaceDN w:val="0"/>
        <w:adjustRightInd w:val="0"/>
        <w:contextualSpacing w:val="0"/>
      </w:pPr>
      <w:r w:rsidRPr="00A70731">
        <w:t>Determinar la promoción de estudiantes.</w:t>
      </w:r>
    </w:p>
    <w:p w:rsidR="00A70731" w:rsidRPr="00A70731" w:rsidRDefault="00A70731" w:rsidP="005B22CC">
      <w:pPr>
        <w:pStyle w:val="Prrafodelista"/>
        <w:numPr>
          <w:ilvl w:val="0"/>
          <w:numId w:val="8"/>
        </w:numPr>
        <w:autoSpaceDE w:val="0"/>
        <w:autoSpaceDN w:val="0"/>
        <w:adjustRightInd w:val="0"/>
        <w:contextualSpacing w:val="0"/>
        <w:jc w:val="both"/>
      </w:pPr>
      <w:r w:rsidRPr="00A70731">
        <w:t xml:space="preserve"> Aportar información para el ajuste e implementación del plan de mejoramiento institucional.</w:t>
      </w:r>
    </w:p>
    <w:p w:rsidR="00A70731" w:rsidRPr="00A70731" w:rsidRDefault="00A70731" w:rsidP="005B22CC">
      <w:pPr>
        <w:autoSpaceDE w:val="0"/>
        <w:autoSpaceDN w:val="0"/>
        <w:adjustRightInd w:val="0"/>
        <w:spacing w:line="240" w:lineRule="auto"/>
        <w:jc w:val="both"/>
        <w:rPr>
          <w:rFonts w:ascii="Times New Roman" w:hAnsi="Times New Roman" w:cs="Times New Roman"/>
          <w:b/>
          <w:bCs/>
          <w:sz w:val="24"/>
          <w:szCs w:val="24"/>
          <w:lang w:eastAsia="es-CO"/>
        </w:rPr>
      </w:pPr>
    </w:p>
    <w:p w:rsidR="00A70731" w:rsidRPr="00A70731" w:rsidRDefault="00A70731" w:rsidP="005B22CC">
      <w:pPr>
        <w:autoSpaceDE w:val="0"/>
        <w:autoSpaceDN w:val="0"/>
        <w:adjustRightInd w:val="0"/>
        <w:spacing w:line="240" w:lineRule="auto"/>
        <w:jc w:val="both"/>
        <w:rPr>
          <w:rFonts w:ascii="Times New Roman" w:hAnsi="Times New Roman" w:cs="Times New Roman"/>
          <w:b/>
          <w:bCs/>
          <w:sz w:val="24"/>
          <w:szCs w:val="24"/>
          <w:lang w:eastAsia="es-CO"/>
        </w:rPr>
      </w:pPr>
    </w:p>
    <w:p w:rsidR="00A70731" w:rsidRPr="00A70731" w:rsidRDefault="00A70731" w:rsidP="005B22CC">
      <w:pPr>
        <w:autoSpaceDE w:val="0"/>
        <w:autoSpaceDN w:val="0"/>
        <w:adjustRightInd w:val="0"/>
        <w:spacing w:line="240" w:lineRule="auto"/>
        <w:jc w:val="both"/>
        <w:rPr>
          <w:rFonts w:ascii="Times New Roman" w:hAnsi="Times New Roman" w:cs="Times New Roman"/>
          <w:b/>
          <w:bCs/>
          <w:sz w:val="24"/>
          <w:szCs w:val="24"/>
          <w:lang w:eastAsia="es-CO"/>
        </w:rPr>
      </w:pPr>
      <w:r w:rsidRPr="00A70731">
        <w:rPr>
          <w:rFonts w:ascii="Times New Roman" w:hAnsi="Times New Roman" w:cs="Times New Roman"/>
          <w:b/>
          <w:bCs/>
          <w:sz w:val="24"/>
          <w:szCs w:val="24"/>
          <w:lang w:eastAsia="es-CO"/>
        </w:rPr>
        <w:t xml:space="preserve">CARACTERISTICAS DE LA EVALUACION EN LA INSTITUCION EDUCATIVA </w:t>
      </w:r>
    </w:p>
    <w:p w:rsidR="00A70731" w:rsidRPr="00A70731" w:rsidRDefault="00A70731" w:rsidP="005B22CC">
      <w:pPr>
        <w:spacing w:line="240" w:lineRule="auto"/>
        <w:rPr>
          <w:rFonts w:ascii="Times New Roman" w:hAnsi="Times New Roman" w:cs="Times New Roman"/>
          <w:sz w:val="24"/>
          <w:szCs w:val="24"/>
        </w:rPr>
      </w:pP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La evaluación en el plantel estará caracterizada por los siguientes elementos que la determinan:</w:t>
      </w:r>
    </w:p>
    <w:p w:rsidR="00A70731" w:rsidRPr="00A70731" w:rsidRDefault="00A70731" w:rsidP="005B22CC">
      <w:pPr>
        <w:spacing w:line="240" w:lineRule="auto"/>
        <w:jc w:val="both"/>
        <w:rPr>
          <w:rFonts w:ascii="Times New Roman" w:hAnsi="Times New Roman" w:cs="Times New Roman"/>
          <w:sz w:val="24"/>
          <w:szCs w:val="24"/>
        </w:rPr>
      </w:pPr>
    </w:p>
    <w:p w:rsidR="00A70731" w:rsidRPr="00A70731" w:rsidRDefault="00A70731" w:rsidP="005B22CC">
      <w:pPr>
        <w:numPr>
          <w:ilvl w:val="0"/>
          <w:numId w:val="7"/>
        </w:numPr>
        <w:spacing w:after="0" w:line="240" w:lineRule="auto"/>
        <w:ind w:left="714" w:hanging="357"/>
        <w:jc w:val="both"/>
        <w:rPr>
          <w:rFonts w:ascii="Times New Roman" w:hAnsi="Times New Roman" w:cs="Times New Roman"/>
          <w:sz w:val="24"/>
          <w:szCs w:val="24"/>
        </w:rPr>
      </w:pPr>
      <w:r w:rsidRPr="00A70731">
        <w:rPr>
          <w:rFonts w:ascii="Times New Roman" w:hAnsi="Times New Roman" w:cs="Times New Roman"/>
          <w:sz w:val="24"/>
          <w:szCs w:val="24"/>
        </w:rPr>
        <w:t xml:space="preserve">DEMOCRÁTICA: porque posee diversas dinámicas como la auto-evaluación, la </w:t>
      </w:r>
      <w:proofErr w:type="spellStart"/>
      <w:r w:rsidRPr="00A70731">
        <w:rPr>
          <w:rFonts w:ascii="Times New Roman" w:hAnsi="Times New Roman" w:cs="Times New Roman"/>
          <w:sz w:val="24"/>
          <w:szCs w:val="24"/>
        </w:rPr>
        <w:t>hetero</w:t>
      </w:r>
      <w:proofErr w:type="spellEnd"/>
      <w:r w:rsidRPr="00A70731">
        <w:rPr>
          <w:rFonts w:ascii="Times New Roman" w:hAnsi="Times New Roman" w:cs="Times New Roman"/>
          <w:sz w:val="24"/>
          <w:szCs w:val="24"/>
        </w:rPr>
        <w:t xml:space="preserve">-evaluación, la </w:t>
      </w:r>
      <w:proofErr w:type="spellStart"/>
      <w:r w:rsidRPr="00A70731">
        <w:rPr>
          <w:rFonts w:ascii="Times New Roman" w:hAnsi="Times New Roman" w:cs="Times New Roman"/>
          <w:sz w:val="24"/>
          <w:szCs w:val="24"/>
        </w:rPr>
        <w:t>co</w:t>
      </w:r>
      <w:proofErr w:type="spellEnd"/>
      <w:r w:rsidRPr="00A70731">
        <w:rPr>
          <w:rFonts w:ascii="Times New Roman" w:hAnsi="Times New Roman" w:cs="Times New Roman"/>
          <w:sz w:val="24"/>
          <w:szCs w:val="24"/>
        </w:rPr>
        <w:t xml:space="preserve">-evaluación, donde se dan procesos de diálogo, comprensión y mejoramiento. Su sentido es la formación significativa de una comunidad social </w:t>
      </w:r>
      <w:r w:rsidRPr="00A70731">
        <w:rPr>
          <w:rFonts w:ascii="Times New Roman" w:hAnsi="Times New Roman" w:cs="Times New Roman"/>
          <w:sz w:val="24"/>
          <w:szCs w:val="24"/>
        </w:rPr>
        <w:lastRenderedPageBreak/>
        <w:t>pluralista, justa, divergente, progresista, donde se comprende, se convive y se valora al sujeto, a la comunidad y al entorno, conforme a los Principios Institucionales.</w:t>
      </w:r>
    </w:p>
    <w:p w:rsidR="00A70731" w:rsidRPr="00A70731" w:rsidRDefault="00A70731" w:rsidP="005B22CC">
      <w:pPr>
        <w:spacing w:line="240" w:lineRule="auto"/>
        <w:ind w:left="714"/>
        <w:jc w:val="both"/>
        <w:rPr>
          <w:rFonts w:ascii="Times New Roman" w:hAnsi="Times New Roman" w:cs="Times New Roman"/>
          <w:sz w:val="24"/>
          <w:szCs w:val="24"/>
        </w:rPr>
      </w:pPr>
    </w:p>
    <w:p w:rsidR="00A70731" w:rsidRPr="00A70731" w:rsidRDefault="00A70731" w:rsidP="005B22CC">
      <w:pPr>
        <w:numPr>
          <w:ilvl w:val="0"/>
          <w:numId w:val="7"/>
        </w:numPr>
        <w:spacing w:after="0" w:line="240" w:lineRule="auto"/>
        <w:ind w:left="708" w:hanging="357"/>
        <w:jc w:val="both"/>
        <w:rPr>
          <w:rFonts w:ascii="Times New Roman" w:hAnsi="Times New Roman" w:cs="Times New Roman"/>
          <w:sz w:val="24"/>
          <w:szCs w:val="24"/>
        </w:rPr>
      </w:pPr>
      <w:r w:rsidRPr="00A70731">
        <w:rPr>
          <w:rFonts w:ascii="Times New Roman" w:hAnsi="Times New Roman" w:cs="Times New Roman"/>
          <w:sz w:val="24"/>
          <w:szCs w:val="24"/>
        </w:rPr>
        <w:t xml:space="preserve">INTEGRAL: Se tiene en cuenta todos los aspectos o dimensiones del desarrollo del estudiante, los cuales a través de la aplicación de variedad de instrumentos y estrategias darán cuenta del desarrollo de competencias y desempeños que permiten evidenciar el proceso de aprendizajes y organización del conocimiento con la interpretación, con el argumento y la  proposición  y que demuestren los cambios de índole cultural, personal y social del estudiante. </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w:t>
      </w:r>
    </w:p>
    <w:p w:rsidR="00A70731" w:rsidRPr="00A70731" w:rsidRDefault="00A70731" w:rsidP="005B22CC">
      <w:pPr>
        <w:spacing w:line="240" w:lineRule="auto"/>
        <w:ind w:left="708"/>
        <w:jc w:val="both"/>
        <w:rPr>
          <w:rFonts w:ascii="Times New Roman" w:hAnsi="Times New Roman" w:cs="Times New Roman"/>
          <w:sz w:val="24"/>
          <w:szCs w:val="24"/>
        </w:rPr>
      </w:pPr>
      <w:r w:rsidRPr="00A70731">
        <w:rPr>
          <w:rFonts w:ascii="Times New Roman" w:hAnsi="Times New Roman" w:cs="Times New Roman"/>
          <w:sz w:val="24"/>
          <w:szCs w:val="24"/>
        </w:rPr>
        <w:t xml:space="preserve">El diálogo con el estudiante y padre de familia, son elementos de reflexión y análisis importantes que complementan y serán tenidos en cuenta al momento de evaluar la formación integral de los estudiantes. </w:t>
      </w:r>
    </w:p>
    <w:p w:rsidR="00A70731" w:rsidRPr="00A70731" w:rsidRDefault="00A70731" w:rsidP="005B22CC">
      <w:pPr>
        <w:spacing w:line="240" w:lineRule="auto"/>
        <w:ind w:left="708"/>
        <w:jc w:val="both"/>
        <w:rPr>
          <w:rFonts w:ascii="Times New Roman" w:hAnsi="Times New Roman" w:cs="Times New Roman"/>
          <w:sz w:val="24"/>
          <w:szCs w:val="24"/>
        </w:rPr>
      </w:pPr>
      <w:r w:rsidRPr="00A70731">
        <w:rPr>
          <w:rFonts w:ascii="Times New Roman" w:hAnsi="Times New Roman" w:cs="Times New Roman"/>
          <w:sz w:val="24"/>
          <w:szCs w:val="24"/>
        </w:rPr>
        <w:t xml:space="preserve">Las tareas para la casa, los trabajos de investigación y consulta tendrán propósitos pedagógicos de fortalecer o profundizar en los conocimientos. </w:t>
      </w:r>
    </w:p>
    <w:p w:rsidR="00A70731" w:rsidRPr="00A70731" w:rsidRDefault="00A70731" w:rsidP="005B22CC">
      <w:pPr>
        <w:spacing w:line="240" w:lineRule="auto"/>
        <w:ind w:left="708"/>
        <w:jc w:val="both"/>
        <w:rPr>
          <w:rFonts w:ascii="Times New Roman" w:hAnsi="Times New Roman" w:cs="Times New Roman"/>
          <w:sz w:val="24"/>
          <w:szCs w:val="24"/>
        </w:rPr>
      </w:pPr>
    </w:p>
    <w:p w:rsidR="00A70731" w:rsidRPr="00A70731" w:rsidRDefault="00A70731" w:rsidP="005B22CC">
      <w:pPr>
        <w:numPr>
          <w:ilvl w:val="0"/>
          <w:numId w:val="7"/>
        </w:numPr>
        <w:spacing w:after="0" w:line="240" w:lineRule="auto"/>
        <w:ind w:left="714" w:hanging="357"/>
        <w:jc w:val="both"/>
        <w:rPr>
          <w:rFonts w:ascii="Times New Roman" w:hAnsi="Times New Roman" w:cs="Times New Roman"/>
          <w:b/>
          <w:sz w:val="24"/>
          <w:szCs w:val="24"/>
        </w:rPr>
      </w:pPr>
      <w:r w:rsidRPr="00A70731">
        <w:rPr>
          <w:rFonts w:ascii="Times New Roman" w:hAnsi="Times New Roman" w:cs="Times New Roman"/>
          <w:sz w:val="24"/>
          <w:szCs w:val="24"/>
        </w:rPr>
        <w:t>CUALITATIVA Y COMPLEJA: teniendo como fin la mejora de la calidad en un contexto educativo, en nuestro contexto  que supone un proceso complejo que atiende sistemas de planeación, diseño, ejecución o aplicaciones, aunque se exprese en conceptos numéricos, simbólicos o gráficos</w:t>
      </w:r>
      <w:r w:rsidRPr="00A70731">
        <w:rPr>
          <w:rFonts w:ascii="Times New Roman" w:hAnsi="Times New Roman" w:cs="Times New Roman"/>
          <w:b/>
          <w:sz w:val="24"/>
          <w:szCs w:val="24"/>
        </w:rPr>
        <w:t xml:space="preserve">. </w:t>
      </w:r>
    </w:p>
    <w:p w:rsidR="00A70731" w:rsidRPr="00A70731" w:rsidRDefault="00A70731" w:rsidP="005B22CC">
      <w:pPr>
        <w:numPr>
          <w:ilvl w:val="0"/>
          <w:numId w:val="7"/>
        </w:numPr>
        <w:spacing w:after="0" w:line="240" w:lineRule="auto"/>
        <w:ind w:left="714" w:hanging="357"/>
        <w:jc w:val="both"/>
        <w:rPr>
          <w:rFonts w:ascii="Times New Roman" w:hAnsi="Times New Roman" w:cs="Times New Roman"/>
          <w:sz w:val="24"/>
          <w:szCs w:val="24"/>
        </w:rPr>
      </w:pPr>
      <w:r w:rsidRPr="00A70731">
        <w:rPr>
          <w:rFonts w:ascii="Times New Roman" w:hAnsi="Times New Roman" w:cs="Times New Roman"/>
          <w:sz w:val="24"/>
          <w:szCs w:val="24"/>
        </w:rPr>
        <w:t xml:space="preserve">HOLÍSTICA Y ORIENTADORA que permite descubrir falencias, errores o fallas en nuestro plantel permitiendo que sea útil y oportuna. </w:t>
      </w:r>
    </w:p>
    <w:p w:rsidR="00A70731" w:rsidRPr="00A70731" w:rsidRDefault="00A70731" w:rsidP="005B22CC">
      <w:pPr>
        <w:numPr>
          <w:ilvl w:val="0"/>
          <w:numId w:val="7"/>
        </w:numPr>
        <w:spacing w:after="0" w:line="240" w:lineRule="auto"/>
        <w:ind w:left="714" w:hanging="357"/>
        <w:jc w:val="both"/>
        <w:rPr>
          <w:rFonts w:ascii="Times New Roman" w:hAnsi="Times New Roman" w:cs="Times New Roman"/>
          <w:sz w:val="24"/>
          <w:szCs w:val="24"/>
        </w:rPr>
      </w:pPr>
      <w:r w:rsidRPr="00A70731">
        <w:rPr>
          <w:rFonts w:ascii="Times New Roman" w:hAnsi="Times New Roman" w:cs="Times New Roman"/>
          <w:sz w:val="24"/>
          <w:szCs w:val="24"/>
        </w:rPr>
        <w:t xml:space="preserve">CONTINUA: es decir que se realiza en forma permanente haciendo un seguimiento al estudiante, que permita observar el progreso y las dificultades que se presenten en su proceso de formación.  Se hará al final de cada tema, unidad, periodo, clase o proceso. </w:t>
      </w:r>
    </w:p>
    <w:p w:rsidR="00A70731" w:rsidRPr="00A70731" w:rsidRDefault="00A70731" w:rsidP="005B22CC">
      <w:pPr>
        <w:numPr>
          <w:ilvl w:val="0"/>
          <w:numId w:val="7"/>
        </w:numPr>
        <w:spacing w:after="0" w:line="240" w:lineRule="auto"/>
        <w:ind w:left="714" w:hanging="357"/>
        <w:jc w:val="both"/>
        <w:rPr>
          <w:rFonts w:ascii="Times New Roman" w:hAnsi="Times New Roman" w:cs="Times New Roman"/>
          <w:sz w:val="24"/>
          <w:szCs w:val="24"/>
        </w:rPr>
      </w:pPr>
      <w:r w:rsidRPr="00A70731">
        <w:rPr>
          <w:rFonts w:ascii="Times New Roman" w:hAnsi="Times New Roman" w:cs="Times New Roman"/>
          <w:sz w:val="24"/>
          <w:szCs w:val="24"/>
        </w:rPr>
        <w:t xml:space="preserve">SISTEMÁTICA: se realiza la evaluación teniendo en cuenta los principios pedagógicos y que guarde relación con los fines, objetivos de la educación, la visión y misión del plantel, los estándares de competencias de las diferentes áreas, los logros, indicadores de logro, lineamientos curriculares o estructura científica de las áreas, los contenidos, métodos y otros factores asociados al proceso de formación integral de los estudiantes. </w:t>
      </w:r>
    </w:p>
    <w:p w:rsidR="00A70731" w:rsidRPr="00A70731" w:rsidRDefault="00A70731" w:rsidP="005B22CC">
      <w:pPr>
        <w:numPr>
          <w:ilvl w:val="0"/>
          <w:numId w:val="7"/>
        </w:numPr>
        <w:spacing w:after="0"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FLEXIBLE; se tienen en cuenta los ritmos de desarrollo del estudiante en sus distintos aspectos de interés, capacidades, ritmos de aprendizaje, dificultades, limitaciones de tipo afectivo, familiar, nutricional, entorno social, físicas, discapacidad de cualquier índole, estilos propios, dando un manejo diferencial y especial según las problemáticas relevantes o diagnosticadas por profesionales. </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w:t>
      </w:r>
    </w:p>
    <w:p w:rsidR="00A70731" w:rsidRPr="00A70731" w:rsidRDefault="00A70731" w:rsidP="005B22CC">
      <w:pPr>
        <w:spacing w:line="240" w:lineRule="auto"/>
        <w:ind w:left="708"/>
        <w:jc w:val="both"/>
        <w:rPr>
          <w:rFonts w:ascii="Times New Roman" w:hAnsi="Times New Roman" w:cs="Times New Roman"/>
          <w:sz w:val="24"/>
          <w:szCs w:val="24"/>
        </w:rPr>
      </w:pPr>
      <w:r w:rsidRPr="00A70731">
        <w:rPr>
          <w:rFonts w:ascii="Times New Roman" w:hAnsi="Times New Roman" w:cs="Times New Roman"/>
          <w:sz w:val="24"/>
          <w:szCs w:val="24"/>
        </w:rPr>
        <w:t xml:space="preserve">Los profesores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 </w:t>
      </w:r>
    </w:p>
    <w:p w:rsidR="00A70731" w:rsidRPr="00A70731" w:rsidRDefault="00A70731" w:rsidP="005B22CC">
      <w:pPr>
        <w:spacing w:line="240" w:lineRule="auto"/>
        <w:ind w:left="708"/>
        <w:jc w:val="both"/>
        <w:rPr>
          <w:rFonts w:ascii="Times New Roman" w:hAnsi="Times New Roman" w:cs="Times New Roman"/>
          <w:sz w:val="24"/>
          <w:szCs w:val="24"/>
        </w:rPr>
      </w:pPr>
    </w:p>
    <w:p w:rsidR="00A70731" w:rsidRPr="00A70731" w:rsidRDefault="00A70731" w:rsidP="005B22CC">
      <w:pPr>
        <w:numPr>
          <w:ilvl w:val="0"/>
          <w:numId w:val="7"/>
        </w:numPr>
        <w:spacing w:after="0"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INTERPRETATIVA: se permite que los estudiantes comprendan el significado de los procesos y los resultados que obtienen, y junto con el docente, se genere ambiente de </w:t>
      </w:r>
      <w:r w:rsidRPr="00A70731">
        <w:rPr>
          <w:rFonts w:ascii="Times New Roman" w:hAnsi="Times New Roman" w:cs="Times New Roman"/>
          <w:sz w:val="24"/>
          <w:szCs w:val="24"/>
        </w:rPr>
        <w:lastRenderedPageBreak/>
        <w:t xml:space="preserve">reflexión sobre los avances y limitaciones, para establecer correctivos pedagógicos que le permitan mejores niveles en su desarrollo de manera normal. </w:t>
      </w:r>
    </w:p>
    <w:p w:rsidR="00A70731" w:rsidRP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  </w:t>
      </w:r>
    </w:p>
    <w:p w:rsidR="00A70731" w:rsidRPr="00A70731" w:rsidRDefault="00A70731" w:rsidP="005B22CC">
      <w:pPr>
        <w:spacing w:line="240" w:lineRule="auto"/>
        <w:ind w:left="708"/>
        <w:jc w:val="both"/>
        <w:rPr>
          <w:rFonts w:ascii="Times New Roman" w:hAnsi="Times New Roman" w:cs="Times New Roman"/>
          <w:sz w:val="24"/>
          <w:szCs w:val="24"/>
        </w:rPr>
      </w:pPr>
      <w:r w:rsidRPr="00A70731">
        <w:rPr>
          <w:rFonts w:ascii="Times New Roman" w:hAnsi="Times New Roman" w:cs="Times New Roman"/>
          <w:sz w:val="24"/>
          <w:szCs w:val="24"/>
        </w:rPr>
        <w:t xml:space="preserve">Las evaluaciones y sus resultados serán tan claros en su intención e interpretación, que no lleven a conflictos de interés entre alumnos contra profesores o viceversa. </w:t>
      </w:r>
    </w:p>
    <w:p w:rsidR="00A70731" w:rsidRPr="00A70731" w:rsidRDefault="00A70731" w:rsidP="005B22CC">
      <w:pPr>
        <w:numPr>
          <w:ilvl w:val="0"/>
          <w:numId w:val="7"/>
        </w:numPr>
        <w:spacing w:after="0"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PARTICIPATIVA: porque es colegiada e implica responsabilidad social y  se involucra en la evaluación al estudiante, docente, padre de familia y otras instancias que aporten a realizar unos buenos métodos en los que sean los estudiantes quienes desarrollen las clases, los trabajos en foros, mesa redonda, trabajo en grupo, debate, seminario, exposiciones, </w:t>
      </w:r>
      <w:proofErr w:type="spellStart"/>
      <w:r w:rsidRPr="00A70731">
        <w:rPr>
          <w:rFonts w:ascii="Times New Roman" w:hAnsi="Times New Roman" w:cs="Times New Roman"/>
          <w:sz w:val="24"/>
          <w:szCs w:val="24"/>
        </w:rPr>
        <w:t>practicas</w:t>
      </w:r>
      <w:proofErr w:type="spellEnd"/>
      <w:r w:rsidRPr="00A70731">
        <w:rPr>
          <w:rFonts w:ascii="Times New Roman" w:hAnsi="Times New Roman" w:cs="Times New Roman"/>
          <w:sz w:val="24"/>
          <w:szCs w:val="24"/>
        </w:rPr>
        <w:t xml:space="preserve"> de campo y de taller, con el fin de que alcancen entre otras las competencias de analizar, interpretar y proponer, con la orientación y acompañamiento del profesor. </w:t>
      </w:r>
    </w:p>
    <w:p w:rsidR="00A70731" w:rsidRPr="00A70731" w:rsidRDefault="00A70731" w:rsidP="005B22CC">
      <w:pPr>
        <w:spacing w:line="240" w:lineRule="auto"/>
        <w:ind w:left="360"/>
        <w:jc w:val="both"/>
        <w:rPr>
          <w:rFonts w:ascii="Times New Roman" w:hAnsi="Times New Roman" w:cs="Times New Roman"/>
          <w:sz w:val="24"/>
          <w:szCs w:val="24"/>
        </w:rPr>
      </w:pPr>
    </w:p>
    <w:p w:rsidR="00A70731" w:rsidRPr="00A70731" w:rsidRDefault="00A70731" w:rsidP="005B22CC">
      <w:pPr>
        <w:numPr>
          <w:ilvl w:val="0"/>
          <w:numId w:val="7"/>
        </w:numPr>
        <w:spacing w:after="0" w:line="240" w:lineRule="auto"/>
        <w:jc w:val="both"/>
        <w:rPr>
          <w:rFonts w:ascii="Times New Roman" w:hAnsi="Times New Roman" w:cs="Times New Roman"/>
          <w:sz w:val="24"/>
          <w:szCs w:val="24"/>
        </w:rPr>
      </w:pPr>
      <w:r w:rsidRPr="00A70731">
        <w:rPr>
          <w:rFonts w:ascii="Times New Roman" w:hAnsi="Times New Roman" w:cs="Times New Roman"/>
          <w:sz w:val="24"/>
          <w:szCs w:val="24"/>
        </w:rPr>
        <w:t xml:space="preserve">FORMATIVA: nos permite reorientar los procesos y metodologías educativas, cuando se presenten indicios de reprobación en alguna área, analizando las causas y buscando que lo aprendido en clase, incida en el comportamiento y actitudes de los alumnos en el salón, en la calle, en el hogar y en la comunidad en que se desenvuelve. </w:t>
      </w:r>
    </w:p>
    <w:p w:rsidR="00A70731" w:rsidRPr="00A70731" w:rsidRDefault="00A70731" w:rsidP="005B22CC">
      <w:pPr>
        <w:autoSpaceDE w:val="0"/>
        <w:autoSpaceDN w:val="0"/>
        <w:adjustRightInd w:val="0"/>
        <w:spacing w:line="240" w:lineRule="auto"/>
        <w:jc w:val="both"/>
        <w:rPr>
          <w:rFonts w:ascii="Times New Roman" w:hAnsi="Times New Roman" w:cs="Times New Roman"/>
          <w:sz w:val="24"/>
          <w:szCs w:val="24"/>
        </w:rPr>
      </w:pPr>
    </w:p>
    <w:p w:rsidR="00A70731" w:rsidRPr="00A70731" w:rsidRDefault="00A70731" w:rsidP="005B22CC">
      <w:pPr>
        <w:pStyle w:val="Ttulo2"/>
        <w:rPr>
          <w:rFonts w:ascii="Times New Roman" w:hAnsi="Times New Roman" w:cs="Times New Roman"/>
          <w:b/>
          <w:color w:val="auto"/>
          <w:sz w:val="24"/>
          <w:szCs w:val="24"/>
        </w:rPr>
      </w:pPr>
      <w:r w:rsidRPr="00A70731">
        <w:rPr>
          <w:rFonts w:ascii="Times New Roman" w:hAnsi="Times New Roman" w:cs="Times New Roman"/>
          <w:color w:val="auto"/>
          <w:sz w:val="24"/>
          <w:szCs w:val="24"/>
        </w:rPr>
        <w:t>Además encontramos</w:t>
      </w:r>
      <w:r w:rsidRPr="00A70731">
        <w:rPr>
          <w:rFonts w:ascii="Times New Roman" w:hAnsi="Times New Roman" w:cs="Times New Roman"/>
          <w:sz w:val="24"/>
          <w:szCs w:val="24"/>
        </w:rPr>
        <w:t xml:space="preserve"> </w:t>
      </w:r>
      <w:r w:rsidRPr="00A70731">
        <w:rPr>
          <w:rFonts w:ascii="Times New Roman" w:hAnsi="Times New Roman" w:cs="Times New Roman"/>
          <w:color w:val="auto"/>
          <w:sz w:val="24"/>
          <w:szCs w:val="24"/>
        </w:rPr>
        <w:t xml:space="preserve">en las orientaciones pedagógicas del </w:t>
      </w:r>
      <w:proofErr w:type="spellStart"/>
      <w:r w:rsidRPr="00A70731">
        <w:rPr>
          <w:rFonts w:ascii="Times New Roman" w:hAnsi="Times New Roman" w:cs="Times New Roman"/>
          <w:color w:val="auto"/>
          <w:sz w:val="24"/>
          <w:szCs w:val="24"/>
        </w:rPr>
        <w:t>men</w:t>
      </w:r>
      <w:proofErr w:type="spellEnd"/>
      <w:r w:rsidRPr="00A70731">
        <w:rPr>
          <w:rFonts w:ascii="Times New Roman" w:hAnsi="Times New Roman" w:cs="Times New Roman"/>
          <w:color w:val="auto"/>
          <w:sz w:val="24"/>
          <w:szCs w:val="24"/>
        </w:rPr>
        <w:t xml:space="preserve"> la siguiente definición de evaluación:</w:t>
      </w:r>
    </w:p>
    <w:p w:rsidR="00A70731" w:rsidRPr="00A70731" w:rsidRDefault="00A70731" w:rsidP="005B22CC">
      <w:pPr>
        <w:spacing w:after="318" w:line="240" w:lineRule="auto"/>
        <w:ind w:left="-10" w:right="37"/>
        <w:rPr>
          <w:rFonts w:ascii="Times New Roman" w:hAnsi="Times New Roman" w:cs="Times New Roman"/>
          <w:sz w:val="24"/>
          <w:szCs w:val="24"/>
        </w:rPr>
      </w:pPr>
      <w:r w:rsidRPr="00A70731">
        <w:rPr>
          <w:rFonts w:ascii="Times New Roman" w:hAnsi="Times New Roman" w:cs="Times New Roman"/>
          <w:sz w:val="24"/>
          <w:szCs w:val="24"/>
        </w:rPr>
        <w:t xml:space="preserve">La evaluación constituye una actividad mediante la cual los maestros tienen la oportunidad de monitorear los procesos de enseñanza y de aprendizaje de sus educandos, en la búsqueda de afianzar, mejorar, consolidar, valorar y complementar los aprendizajes de éstos. Dicho proceso </w:t>
      </w:r>
    </w:p>
    <w:p w:rsidR="00A70731" w:rsidRDefault="00A70731" w:rsidP="005B22CC">
      <w:pPr>
        <w:spacing w:line="240" w:lineRule="auto"/>
        <w:jc w:val="both"/>
        <w:rPr>
          <w:rFonts w:ascii="Times New Roman" w:hAnsi="Times New Roman" w:cs="Times New Roman"/>
          <w:sz w:val="24"/>
          <w:szCs w:val="24"/>
        </w:rPr>
      </w:pPr>
      <w:r w:rsidRPr="00A70731">
        <w:rPr>
          <w:rFonts w:ascii="Times New Roman" w:hAnsi="Times New Roman" w:cs="Times New Roman"/>
          <w:sz w:val="24"/>
          <w:szCs w:val="24"/>
        </w:rPr>
        <w:t>“debe concentrarse en los sucesos del día a día, en observar y buscar información para establecer cómo están aprendiendo los estudiantes; qué necesitan aprender; dónde es necesario aclarar, reforzar o consolidar conceptos y procesos, entre otros, para contribuir a formarlos como seres competentes.” (MEN, 2009, p. 17)</w:t>
      </w:r>
    </w:p>
    <w:p w:rsidR="00965593" w:rsidRPr="00965593" w:rsidRDefault="00965593" w:rsidP="005B22CC">
      <w:pPr>
        <w:spacing w:line="240" w:lineRule="auto"/>
        <w:rPr>
          <w:rFonts w:ascii="Times New Roman" w:hAnsi="Times New Roman" w:cs="Times New Roman"/>
          <w:b/>
          <w:sz w:val="24"/>
          <w:szCs w:val="24"/>
        </w:rPr>
      </w:pPr>
    </w:p>
    <w:p w:rsidR="00965593" w:rsidRPr="00965593" w:rsidRDefault="00A70731" w:rsidP="005B22CC">
      <w:pPr>
        <w:spacing w:line="240" w:lineRule="auto"/>
        <w:rPr>
          <w:rFonts w:ascii="Times New Roman" w:hAnsi="Times New Roman" w:cs="Times New Roman"/>
          <w:sz w:val="24"/>
          <w:szCs w:val="24"/>
        </w:rPr>
      </w:pPr>
      <w:r w:rsidRPr="00965593">
        <w:rPr>
          <w:rFonts w:ascii="Times New Roman" w:hAnsi="Times New Roman" w:cs="Times New Roman"/>
          <w:b/>
          <w:sz w:val="24"/>
          <w:szCs w:val="24"/>
        </w:rPr>
        <w:t>9.</w:t>
      </w:r>
      <w:r w:rsidR="00965593" w:rsidRPr="00965593">
        <w:rPr>
          <w:rFonts w:ascii="Times New Roman" w:hAnsi="Times New Roman" w:cs="Times New Roman"/>
          <w:b/>
          <w:sz w:val="24"/>
          <w:szCs w:val="24"/>
        </w:rPr>
        <w:t xml:space="preserve"> INCLUSIÓN A ESTUDIANTES CON NEE</w:t>
      </w:r>
    </w:p>
    <w:p w:rsidR="00965593" w:rsidRPr="00965593" w:rsidRDefault="00965593" w:rsidP="005B22CC">
      <w:pPr>
        <w:spacing w:line="240" w:lineRule="auto"/>
        <w:rPr>
          <w:rFonts w:ascii="Times New Roman" w:hAnsi="Times New Roman" w:cs="Times New Roman"/>
          <w:sz w:val="24"/>
          <w:szCs w:val="24"/>
        </w:rPr>
      </w:pPr>
      <w:r w:rsidRPr="00965593">
        <w:rPr>
          <w:rFonts w:ascii="Times New Roman" w:hAnsi="Times New Roman" w:cs="Times New Roman"/>
          <w:sz w:val="24"/>
          <w:szCs w:val="24"/>
        </w:rPr>
        <w:t>Dentro de la planeación de cada periodo del año lectivo se tendrán en cuenta adecuaciones curriculares para aquellos estudiantes que presenta algún tipo de problema cognitivo dando cumplimiento a la política de inclusión. Se tendrá en cuenta dentro de las actividades del área a los alumnos con NEE. Para tal fin se incluyen en cada periodo dos logros básicos para su evaluación. Cabe anotar que el MEN en su artículo primero del Decreto 34 del 11 de Enero de 1980 exime a estos estudiantes del aprendizaje de las lenguas extranjeras en los niveles de Básica Secundaria y Media Vocacional.</w:t>
      </w:r>
    </w:p>
    <w:p w:rsidR="00965593" w:rsidRPr="00965593" w:rsidRDefault="00965593" w:rsidP="005B22CC">
      <w:pPr>
        <w:spacing w:line="240" w:lineRule="auto"/>
        <w:rPr>
          <w:rFonts w:ascii="Times New Roman" w:hAnsi="Times New Roman" w:cs="Times New Roman"/>
          <w:sz w:val="24"/>
          <w:szCs w:val="24"/>
        </w:rPr>
      </w:pPr>
      <w:r w:rsidRPr="00965593">
        <w:rPr>
          <w:rFonts w:ascii="Times New Roman" w:hAnsi="Times New Roman" w:cs="Times New Roman"/>
          <w:sz w:val="24"/>
          <w:szCs w:val="24"/>
        </w:rPr>
        <w:t xml:space="preserve">En la Institución educativa san Vicente Ferrer se realiza una reunión informativa en inicio del año escolar, esta se programa con los docentes y padres de familia de estudiantes caracterizados con NNE y por grados. En esta reunión se dan a conocer cada uno de estos estudiantes, la docente del aula de apoyo nos lee en diagnostico medico de cada uno y nos ayuda a caracterizar cada uno de estos estudiantes en las diferentes áreas teniendo en cuenta sus limitaciones. </w:t>
      </w:r>
    </w:p>
    <w:p w:rsidR="00A70731" w:rsidRPr="00965593" w:rsidRDefault="00965593" w:rsidP="005B22CC">
      <w:pPr>
        <w:spacing w:line="240" w:lineRule="auto"/>
        <w:jc w:val="both"/>
        <w:rPr>
          <w:rFonts w:ascii="Times New Roman" w:hAnsi="Times New Roman" w:cs="Times New Roman"/>
          <w:b/>
          <w:sz w:val="24"/>
          <w:szCs w:val="24"/>
        </w:rPr>
      </w:pPr>
      <w:r w:rsidRPr="00965593">
        <w:rPr>
          <w:rFonts w:ascii="Times New Roman" w:hAnsi="Times New Roman" w:cs="Times New Roman"/>
          <w:sz w:val="24"/>
          <w:szCs w:val="24"/>
        </w:rPr>
        <w:lastRenderedPageBreak/>
        <w:t>Desde este punto es r</w:t>
      </w:r>
      <w:r>
        <w:rPr>
          <w:rFonts w:ascii="Times New Roman" w:hAnsi="Times New Roman" w:cs="Times New Roman"/>
          <w:sz w:val="24"/>
          <w:szCs w:val="24"/>
        </w:rPr>
        <w:t xml:space="preserve">esponsabilidad de cada docente </w:t>
      </w:r>
      <w:r w:rsidRPr="00965593">
        <w:rPr>
          <w:rFonts w:ascii="Times New Roman" w:hAnsi="Times New Roman" w:cs="Times New Roman"/>
          <w:sz w:val="24"/>
          <w:szCs w:val="24"/>
        </w:rPr>
        <w:t>realizar adaptaciones curriculares a los estudiantes caracterizados en cada una de sus áreas y realizar las actividades propias para cada uno de ellos, teniendo en cuenta que el nivel esperado por cada uno es diferente para distintas áreas.</w:t>
      </w:r>
    </w:p>
    <w:p w:rsidR="008F01D1" w:rsidRDefault="008F01D1" w:rsidP="005B22CC">
      <w:pPr>
        <w:spacing w:line="240" w:lineRule="auto"/>
        <w:jc w:val="both"/>
      </w:pPr>
    </w:p>
    <w:p w:rsidR="00965593" w:rsidRPr="00965593" w:rsidRDefault="00965593" w:rsidP="005B22CC">
      <w:pPr>
        <w:spacing w:line="240" w:lineRule="auto"/>
        <w:jc w:val="both"/>
      </w:pPr>
      <w:r>
        <w:t xml:space="preserve">10. </w:t>
      </w:r>
      <w:r w:rsidRPr="00965593">
        <w:rPr>
          <w:rFonts w:ascii="Times New Roman" w:hAnsi="Times New Roman" w:cs="Times New Roman"/>
          <w:b/>
          <w:sz w:val="24"/>
          <w:szCs w:val="24"/>
        </w:rPr>
        <w:t>MALLAS (COMPETENCIAS, EJES TEMÁTICOS, LOGROS E INDICADORES DE LOGRO POR GRADO, ACTIVIDADES, EVALUACIÓN, RECURSOS</w:t>
      </w:r>
      <w:r>
        <w:t xml:space="preserve"> </w:t>
      </w:r>
    </w:p>
    <w:p w:rsidR="00E95BD2" w:rsidRDefault="00E95BD2" w:rsidP="005B22CC">
      <w:pPr>
        <w:spacing w:line="240" w:lineRule="auto"/>
        <w:rPr>
          <w:rFonts w:ascii="Times New Roman" w:hAnsi="Times New Roman" w:cs="Times New Roman"/>
          <w:b/>
          <w:sz w:val="24"/>
          <w:szCs w:val="24"/>
          <w:lang w:val="es-CO"/>
        </w:rPr>
      </w:pPr>
    </w:p>
    <w:p w:rsidR="00B85FD4" w:rsidRDefault="00B85FD4" w:rsidP="005B22CC">
      <w:pPr>
        <w:spacing w:after="0" w:line="240" w:lineRule="auto"/>
        <w:ind w:left="1065"/>
        <w:jc w:val="center"/>
        <w:rPr>
          <w:rFonts w:ascii="Arial" w:hAnsi="Arial" w:cs="Arial"/>
          <w:b/>
          <w:sz w:val="18"/>
          <w:szCs w:val="18"/>
        </w:rPr>
      </w:pPr>
      <w:bookmarkStart w:id="1" w:name="_Hlk4958453"/>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after="0" w:line="240" w:lineRule="auto"/>
        <w:ind w:left="1065"/>
        <w:jc w:val="center"/>
        <w:rPr>
          <w:rFonts w:ascii="Arial" w:hAnsi="Arial" w:cs="Arial"/>
          <w:b/>
          <w:sz w:val="18"/>
          <w:szCs w:val="18"/>
        </w:rPr>
      </w:pPr>
    </w:p>
    <w:p w:rsidR="00B85FD4" w:rsidRPr="00FD05F4" w:rsidRDefault="00B85FD4" w:rsidP="005B22CC">
      <w:pPr>
        <w:spacing w:after="0" w:line="240" w:lineRule="auto"/>
        <w:ind w:left="1065"/>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sz w:val="18"/>
          <w:szCs w:val="18"/>
          <w:u w:val="single"/>
        </w:rPr>
        <w:t>__</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1</w:t>
      </w:r>
      <w:r w:rsidRPr="007970A7">
        <w:rPr>
          <w:rFonts w:ascii="Arial" w:hAnsi="Arial" w:cs="Arial"/>
          <w:b/>
          <w:sz w:val="18"/>
          <w:szCs w:val="18"/>
          <w:u w:val="single"/>
        </w:rPr>
        <w:t>°_____</w:t>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PRIMER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64"/>
        <w:gridCol w:w="854"/>
        <w:gridCol w:w="806"/>
        <w:gridCol w:w="810"/>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DA5FB6" w:rsidRDefault="00B85FD4" w:rsidP="005B22CC">
            <w:pPr>
              <w:pStyle w:val="Sinespaciado"/>
              <w:jc w:val="both"/>
              <w:rPr>
                <w:rFonts w:ascii="Arial" w:hAnsi="Arial" w:cs="Arial"/>
                <w:sz w:val="18"/>
                <w:szCs w:val="18"/>
              </w:rPr>
            </w:pPr>
            <w:r w:rsidRPr="00DA5FB6">
              <w:rPr>
                <w:rFonts w:ascii="Arial" w:hAnsi="Arial" w:cs="Arial"/>
                <w:sz w:val="18"/>
                <w:szCs w:val="18"/>
              </w:rPr>
              <w:t>Sensibilización sobre el arte, la cultura y el patrimonio</w:t>
            </w:r>
          </w:p>
        </w:tc>
        <w:tc>
          <w:tcPr>
            <w:tcW w:w="197" w:type="pct"/>
          </w:tcPr>
          <w:p w:rsidR="00B85FD4" w:rsidRPr="00DA5FB6" w:rsidRDefault="00B85FD4" w:rsidP="005B22CC">
            <w:pPr>
              <w:pStyle w:val="Sinespaciado"/>
              <w:jc w:val="both"/>
              <w:rPr>
                <w:rFonts w:ascii="Arial" w:hAnsi="Arial" w:cs="Arial"/>
                <w:sz w:val="18"/>
                <w:szCs w:val="18"/>
              </w:rPr>
            </w:pPr>
          </w:p>
        </w:tc>
        <w:tc>
          <w:tcPr>
            <w:tcW w:w="462" w:type="pct"/>
          </w:tcPr>
          <w:p w:rsidR="00B85FD4" w:rsidRPr="00DA5FB6" w:rsidRDefault="00B85FD4" w:rsidP="005B22CC">
            <w:pPr>
              <w:spacing w:line="240" w:lineRule="auto"/>
              <w:jc w:val="both"/>
              <w:rPr>
                <w:rFonts w:ascii="Arial" w:hAnsi="Arial" w:cs="Arial"/>
                <w:color w:val="381914"/>
                <w:sz w:val="18"/>
                <w:szCs w:val="18"/>
                <w:lang w:val="es-AR" w:eastAsia="es-AR"/>
              </w:rPr>
            </w:pPr>
            <w:r w:rsidRPr="00DA5FB6">
              <w:rPr>
                <w:rFonts w:ascii="Arial" w:hAnsi="Arial" w:cs="Arial"/>
                <w:color w:val="381914"/>
                <w:sz w:val="18"/>
                <w:szCs w:val="18"/>
              </w:rPr>
              <w:t>¿cómo es mi entorno cultural y natural y cómo lo represento?</w:t>
            </w:r>
          </w:p>
          <w:p w:rsidR="00B85FD4" w:rsidRPr="00DA5FB6" w:rsidRDefault="00B85FD4" w:rsidP="005B22CC">
            <w:pPr>
              <w:spacing w:after="0" w:line="240" w:lineRule="auto"/>
              <w:jc w:val="both"/>
              <w:rPr>
                <w:rFonts w:ascii="Arial" w:hAnsi="Arial" w:cs="Arial"/>
                <w:sz w:val="18"/>
                <w:szCs w:val="18"/>
              </w:rPr>
            </w:pPr>
          </w:p>
        </w:tc>
        <w:tc>
          <w:tcPr>
            <w:tcW w:w="436"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t>Composición y volumen.</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Teoría del color</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Técnicas de expresión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Plástica.</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Colores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Recortado y rasgado de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Papel.</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Forma</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Textura</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Figura</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p>
        </w:tc>
        <w:tc>
          <w:tcPr>
            <w:tcW w:w="438"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lastRenderedPageBreak/>
              <w:t>1.</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Expresión </w:t>
            </w:r>
          </w:p>
          <w:p w:rsidR="00B85FD4" w:rsidRPr="00DA5FB6" w:rsidRDefault="00B85FD4" w:rsidP="005B22CC">
            <w:pPr>
              <w:pStyle w:val="Sinespaciado"/>
              <w:jc w:val="both"/>
              <w:rPr>
                <w:rFonts w:ascii="Arial" w:hAnsi="Arial" w:cs="Arial"/>
                <w:sz w:val="18"/>
                <w:szCs w:val="18"/>
              </w:rPr>
            </w:pPr>
            <w:r w:rsidRPr="00DA5FB6">
              <w:rPr>
                <w:rFonts w:ascii="Arial" w:hAnsi="Arial" w:cs="Arial"/>
                <w:sz w:val="18"/>
                <w:szCs w:val="18"/>
              </w:rPr>
              <w:t>Plástica</w:t>
            </w:r>
          </w:p>
        </w:tc>
        <w:tc>
          <w:tcPr>
            <w:tcW w:w="432" w:type="pct"/>
          </w:tcPr>
          <w:p w:rsidR="00B85FD4" w:rsidRPr="00DA5FB6" w:rsidRDefault="00B85FD4" w:rsidP="005B22CC">
            <w:pPr>
              <w:pStyle w:val="Sinespaciado"/>
              <w:jc w:val="both"/>
              <w:rPr>
                <w:rFonts w:ascii="Arial" w:hAnsi="Arial" w:cs="Arial"/>
                <w:sz w:val="18"/>
                <w:szCs w:val="18"/>
              </w:rPr>
            </w:pPr>
            <w:r w:rsidRPr="00DA5FB6">
              <w:rPr>
                <w:rFonts w:ascii="Arial" w:hAnsi="Arial" w:cs="Arial"/>
                <w:sz w:val="18"/>
                <w:szCs w:val="18"/>
              </w:rPr>
              <w:t xml:space="preserve">Representa elementos del medio natural y cultural mediante técnicas de coloreado, recortado y rasgado de papel, dibujos libres, dibujo paso a paso o siguiendo patrones cuadriculados de </w:t>
            </w:r>
            <w:r w:rsidRPr="00DA5FB6">
              <w:rPr>
                <w:rFonts w:ascii="Arial" w:hAnsi="Arial" w:cs="Arial"/>
                <w:sz w:val="18"/>
                <w:szCs w:val="18"/>
              </w:rPr>
              <w:lastRenderedPageBreak/>
              <w:t>manera creativa.</w:t>
            </w:r>
          </w:p>
        </w:tc>
        <w:tc>
          <w:tcPr>
            <w:tcW w:w="399"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lastRenderedPageBreak/>
              <w:t>Comprende el arte como lenguajes simbólicos, en donde desarrolla procesos comunicativos, a través de entornos culturales</w:t>
            </w:r>
          </w:p>
          <w:p w:rsidR="00B85FD4" w:rsidRPr="00DA5FB6" w:rsidRDefault="00B85FD4" w:rsidP="005B22CC">
            <w:pPr>
              <w:spacing w:line="240" w:lineRule="auto"/>
              <w:jc w:val="both"/>
              <w:rPr>
                <w:rFonts w:ascii="Arial" w:hAnsi="Arial" w:cs="Arial"/>
                <w:sz w:val="18"/>
                <w:szCs w:val="18"/>
                <w:lang w:val="es-AR"/>
              </w:rPr>
            </w:pPr>
          </w:p>
        </w:tc>
        <w:tc>
          <w:tcPr>
            <w:tcW w:w="394"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t>• Diferencio atributos y propiedades de objetos tridimensionales.</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 reconozco nociones de horizontalidad, verticalidad, paralelismo y perpendicularidad en </w:t>
            </w:r>
            <w:r w:rsidRPr="00DA5FB6">
              <w:rPr>
                <w:rFonts w:ascii="Arial" w:hAnsi="Arial" w:cs="Arial"/>
                <w:sz w:val="18"/>
                <w:szCs w:val="18"/>
              </w:rPr>
              <w:lastRenderedPageBreak/>
              <w:t xml:space="preserve">distintos contextos y su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Condición relativa con respecto a diferentes sistemas de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Referencia.</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represento el espacio circundante para establecer relaciones espaciales.</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reconozco congruencia y semejanza entre ﬁ guras (ampliar, reducir).</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realizo construcciones y diseños utilizando cuerpos y ﬁ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Guras geométrica</w:t>
            </w:r>
            <w:r w:rsidRPr="00DA5FB6">
              <w:rPr>
                <w:rFonts w:ascii="Arial" w:hAnsi="Arial" w:cs="Arial"/>
                <w:sz w:val="18"/>
                <w:szCs w:val="18"/>
              </w:rPr>
              <w:lastRenderedPageBreak/>
              <w:t xml:space="preserve">s tridimensionales y dibujos o ﬁ guras </w:t>
            </w:r>
          </w:p>
          <w:p w:rsidR="00B85FD4" w:rsidRPr="00DA5FB6" w:rsidRDefault="00B85FD4" w:rsidP="005B22CC">
            <w:pPr>
              <w:pStyle w:val="Sinespaciado"/>
              <w:jc w:val="both"/>
              <w:rPr>
                <w:rFonts w:ascii="Arial" w:hAnsi="Arial" w:cs="Arial"/>
                <w:sz w:val="18"/>
                <w:szCs w:val="18"/>
              </w:rPr>
            </w:pPr>
            <w:r w:rsidRPr="00DA5FB6">
              <w:rPr>
                <w:rFonts w:ascii="Arial" w:hAnsi="Arial" w:cs="Arial"/>
                <w:sz w:val="18"/>
                <w:szCs w:val="18"/>
              </w:rPr>
              <w:t>Geométricas bidimensionales</w:t>
            </w:r>
          </w:p>
        </w:tc>
        <w:tc>
          <w:tcPr>
            <w:tcW w:w="197" w:type="pct"/>
          </w:tcPr>
          <w:p w:rsidR="00B85FD4" w:rsidRPr="00DA5FB6" w:rsidRDefault="00B85FD4" w:rsidP="005B22CC">
            <w:pPr>
              <w:spacing w:after="0" w:line="240" w:lineRule="auto"/>
              <w:jc w:val="both"/>
              <w:rPr>
                <w:rFonts w:ascii="Arial" w:hAnsi="Arial" w:cs="Arial"/>
                <w:sz w:val="18"/>
                <w:szCs w:val="18"/>
              </w:rPr>
            </w:pPr>
          </w:p>
        </w:tc>
        <w:tc>
          <w:tcPr>
            <w:tcW w:w="300"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t>Expreso mis sentimientos y emociones mediante distintas formas y lenguajes (gestos, palabras, pintura,</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Tea</w:t>
            </w:r>
            <w:r w:rsidRPr="00DA5FB6">
              <w:rPr>
                <w:rFonts w:ascii="Arial" w:hAnsi="Arial" w:cs="Arial"/>
                <w:sz w:val="18"/>
                <w:szCs w:val="18"/>
              </w:rPr>
              <w:lastRenderedPageBreak/>
              <w:t xml:space="preserve">tro, juegos, </w:t>
            </w:r>
            <w:proofErr w:type="spellStart"/>
            <w:r w:rsidRPr="00DA5FB6">
              <w:rPr>
                <w:rFonts w:ascii="Arial" w:hAnsi="Arial" w:cs="Arial"/>
                <w:sz w:val="18"/>
                <w:szCs w:val="18"/>
              </w:rPr>
              <w:t>etc</w:t>
            </w:r>
            <w:proofErr w:type="spellEnd"/>
            <w:r w:rsidRPr="00DA5FB6">
              <w:rPr>
                <w:rFonts w:ascii="Arial" w:hAnsi="Arial" w:cs="Arial"/>
                <w:sz w:val="18"/>
                <w:szCs w:val="18"/>
              </w:rPr>
              <w:t>)..</w:t>
            </w:r>
          </w:p>
          <w:p w:rsidR="00B85FD4" w:rsidRPr="00DA5FB6" w:rsidRDefault="00B85FD4" w:rsidP="005B22CC">
            <w:pPr>
              <w:pStyle w:val="Sinespaciado"/>
              <w:jc w:val="both"/>
              <w:rPr>
                <w:rFonts w:ascii="Arial" w:hAnsi="Arial" w:cs="Arial"/>
                <w:sz w:val="18"/>
                <w:szCs w:val="18"/>
              </w:rPr>
            </w:pPr>
          </w:p>
        </w:tc>
        <w:tc>
          <w:tcPr>
            <w:tcW w:w="241" w:type="pct"/>
          </w:tcPr>
          <w:p w:rsidR="00B85FD4" w:rsidRPr="00DA5FB6" w:rsidRDefault="00B85FD4" w:rsidP="005B22CC">
            <w:pPr>
              <w:pStyle w:val="Default"/>
              <w:jc w:val="both"/>
              <w:rPr>
                <w:rFonts w:ascii="Arial" w:hAnsi="Arial" w:cs="Arial"/>
                <w:sz w:val="18"/>
                <w:szCs w:val="18"/>
              </w:rPr>
            </w:pPr>
          </w:p>
        </w:tc>
        <w:tc>
          <w:tcPr>
            <w:tcW w:w="429"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t xml:space="preserve">Dibuja espontáneamente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Utilizando colores, vinilos,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Lápices.</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Realiza dibujos con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Dactilopintura utilizando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Diferentes materiales</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Fichas de gran formato</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Manej</w:t>
            </w:r>
            <w:r w:rsidRPr="00DA5FB6">
              <w:rPr>
                <w:rFonts w:ascii="Arial" w:hAnsi="Arial" w:cs="Arial"/>
                <w:sz w:val="18"/>
                <w:szCs w:val="18"/>
              </w:rPr>
              <w:lastRenderedPageBreak/>
              <w:t>o de cuaderno para dibujos</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Fichas para colorear</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Trabajo con reciclaje</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Pintura con elementos del medio</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Visitas y salidas </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Trabajos donde se utilicen  varias técnicas: soplado,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Escarchado</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Rasgado.</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Punzado.</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Pintura</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Modelado de diferentes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Figuras utilizando distintos </w:t>
            </w: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 xml:space="preserve">Materiales: arcilla, </w:t>
            </w:r>
          </w:p>
          <w:p w:rsidR="00B85FD4" w:rsidRPr="00DA5FB6" w:rsidRDefault="00B85FD4" w:rsidP="005B22CC">
            <w:pPr>
              <w:pStyle w:val="Sinespaciado"/>
              <w:jc w:val="both"/>
              <w:rPr>
                <w:rFonts w:ascii="Arial" w:hAnsi="Arial" w:cs="Arial"/>
                <w:sz w:val="18"/>
                <w:szCs w:val="18"/>
                <w:lang w:val="es-CO"/>
              </w:rPr>
            </w:pPr>
            <w:r w:rsidRPr="00DA5FB6">
              <w:rPr>
                <w:rFonts w:ascii="Arial" w:hAnsi="Arial" w:cs="Arial"/>
                <w:sz w:val="18"/>
                <w:szCs w:val="18"/>
              </w:rPr>
              <w:t>Plastilina, pasta de papel.</w:t>
            </w:r>
          </w:p>
        </w:tc>
        <w:tc>
          <w:tcPr>
            <w:tcW w:w="436" w:type="pct"/>
          </w:tcPr>
          <w:p w:rsidR="00B85FD4" w:rsidRPr="00DA5FB6" w:rsidRDefault="00B85FD4" w:rsidP="005B22CC">
            <w:pPr>
              <w:spacing w:after="0" w:line="240" w:lineRule="auto"/>
              <w:jc w:val="both"/>
              <w:rPr>
                <w:rFonts w:ascii="Arial" w:hAnsi="Arial" w:cs="Arial"/>
                <w:sz w:val="18"/>
                <w:szCs w:val="18"/>
                <w:lang w:val="es-AR" w:eastAsia="es-AR"/>
              </w:rPr>
            </w:pPr>
            <w:r w:rsidRPr="00DA5FB6">
              <w:rPr>
                <w:rFonts w:ascii="Arial" w:hAnsi="Arial" w:cs="Arial"/>
                <w:sz w:val="18"/>
                <w:szCs w:val="18"/>
              </w:rPr>
              <w:lastRenderedPageBreak/>
              <w:t>Trabajo en clase</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Exposición de trabajos.</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Revisión permanente</w:t>
            </w:r>
          </w:p>
          <w:p w:rsidR="00B85FD4" w:rsidRPr="00DA5FB6" w:rsidRDefault="00B85FD4" w:rsidP="005B22CC">
            <w:pPr>
              <w:spacing w:after="0" w:line="240" w:lineRule="auto"/>
              <w:jc w:val="both"/>
              <w:rPr>
                <w:rFonts w:ascii="Arial" w:hAnsi="Arial" w:cs="Arial"/>
                <w:sz w:val="18"/>
                <w:szCs w:val="18"/>
              </w:rPr>
            </w:pPr>
          </w:p>
          <w:p w:rsidR="00B85FD4" w:rsidRPr="00DA5FB6" w:rsidRDefault="00B85FD4" w:rsidP="005B22CC">
            <w:pPr>
              <w:spacing w:after="0" w:line="240" w:lineRule="auto"/>
              <w:jc w:val="both"/>
              <w:rPr>
                <w:rFonts w:ascii="Arial" w:hAnsi="Arial" w:cs="Arial"/>
                <w:sz w:val="18"/>
                <w:szCs w:val="18"/>
              </w:rPr>
            </w:pPr>
            <w:r w:rsidRPr="00DA5FB6">
              <w:rPr>
                <w:rFonts w:ascii="Arial" w:hAnsi="Arial" w:cs="Arial"/>
                <w:sz w:val="18"/>
                <w:szCs w:val="18"/>
              </w:rPr>
              <w:t>Colección de fichas en carpetas</w:t>
            </w:r>
          </w:p>
          <w:p w:rsidR="00B85FD4" w:rsidRPr="00DA5FB6" w:rsidRDefault="00B85FD4" w:rsidP="005B22CC">
            <w:pPr>
              <w:pStyle w:val="Sinespaciado"/>
              <w:jc w:val="both"/>
              <w:rPr>
                <w:rFonts w:ascii="Arial" w:hAnsi="Arial" w:cs="Arial"/>
                <w:sz w:val="18"/>
                <w:szCs w:val="18"/>
              </w:rPr>
            </w:pPr>
          </w:p>
        </w:tc>
      </w:tr>
      <w:bookmarkEnd w:id="1"/>
    </w:tbl>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after="0" w:line="240" w:lineRule="auto"/>
        <w:ind w:left="1065"/>
        <w:jc w:val="center"/>
        <w:rPr>
          <w:rFonts w:ascii="Arial" w:hAnsi="Arial" w:cs="Arial"/>
          <w:b/>
          <w:sz w:val="18"/>
          <w:szCs w:val="18"/>
        </w:rPr>
      </w:pPr>
    </w:p>
    <w:p w:rsidR="00B85FD4" w:rsidRPr="00FD05F4" w:rsidRDefault="00B85FD4" w:rsidP="005B22CC">
      <w:pPr>
        <w:spacing w:after="0" w:line="240" w:lineRule="auto"/>
        <w:ind w:left="1065"/>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7970A7">
        <w:rPr>
          <w:rFonts w:ascii="Arial" w:hAnsi="Arial" w:cs="Arial"/>
          <w:b/>
          <w:sz w:val="18"/>
          <w:szCs w:val="18"/>
        </w:rPr>
        <w:t>__</w:t>
      </w:r>
      <w:r w:rsidRPr="00D94D44">
        <w:rPr>
          <w:rFonts w:ascii="Arial" w:hAnsi="Arial" w:cs="Arial"/>
          <w:b/>
          <w:bCs/>
          <w:u w:val="single"/>
        </w:rPr>
        <w:t xml:space="preserve"> 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1</w:t>
      </w:r>
      <w:r w:rsidRPr="007970A7">
        <w:rPr>
          <w:rFonts w:ascii="Arial" w:hAnsi="Arial" w:cs="Arial"/>
          <w:b/>
          <w:sz w:val="18"/>
          <w:szCs w:val="18"/>
          <w:u w:val="single"/>
        </w:rPr>
        <w:t>°____</w:t>
      </w:r>
      <w:r w:rsidRPr="00FD05F4">
        <w:rPr>
          <w:rFonts w:ascii="Arial" w:hAnsi="Arial" w:cs="Arial"/>
          <w:b/>
          <w:sz w:val="18"/>
          <w:szCs w:val="18"/>
        </w:rPr>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Hora________</w:t>
      </w:r>
      <w:r w:rsidRPr="00FD05F4">
        <w:rPr>
          <w:rFonts w:ascii="Arial" w:hAnsi="Arial" w:cs="Arial"/>
          <w:b/>
          <w:sz w:val="18"/>
          <w:szCs w:val="18"/>
        </w:rPr>
        <w:t xml:space="preserve"> PERIODO: </w:t>
      </w:r>
      <w:r w:rsidRPr="007970A7">
        <w:rPr>
          <w:rFonts w:ascii="Arial" w:hAnsi="Arial" w:cs="Arial"/>
          <w:b/>
          <w:sz w:val="18"/>
          <w:szCs w:val="18"/>
          <w:u w:val="single"/>
        </w:rPr>
        <w:t>__</w:t>
      </w:r>
      <w:r>
        <w:rPr>
          <w:rFonts w:ascii="Arial" w:hAnsi="Arial" w:cs="Arial"/>
          <w:b/>
          <w:sz w:val="18"/>
          <w:szCs w:val="18"/>
          <w:u w:val="single"/>
        </w:rPr>
        <w:t>SEGUNDO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364"/>
        <w:gridCol w:w="854"/>
        <w:gridCol w:w="806"/>
        <w:gridCol w:w="810"/>
        <w:gridCol w:w="799"/>
        <w:gridCol w:w="828"/>
        <w:gridCol w:w="364"/>
        <w:gridCol w:w="364"/>
        <w:gridCol w:w="828"/>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364557" w:rsidRDefault="00B85FD4" w:rsidP="005B22CC">
            <w:pPr>
              <w:pStyle w:val="Sinespaciado"/>
              <w:jc w:val="center"/>
              <w:rPr>
                <w:rFonts w:ascii="Arial" w:hAnsi="Arial" w:cs="Arial"/>
                <w:b/>
                <w:sz w:val="18"/>
                <w:szCs w:val="18"/>
              </w:rPr>
            </w:pPr>
            <w:r w:rsidRPr="00364557">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364557"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364557" w:rsidRDefault="00B85FD4" w:rsidP="005B22CC">
            <w:pPr>
              <w:pStyle w:val="Sinespaciado"/>
              <w:jc w:val="center"/>
              <w:rPr>
                <w:rFonts w:ascii="Arial" w:hAnsi="Arial" w:cs="Arial"/>
                <w:b/>
                <w:sz w:val="18"/>
                <w:szCs w:val="18"/>
              </w:rPr>
            </w:pPr>
          </w:p>
        </w:tc>
        <w:tc>
          <w:tcPr>
            <w:tcW w:w="44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44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364557" w:rsidRDefault="00B85FD4" w:rsidP="005B22CC">
            <w:pPr>
              <w:pStyle w:val="Sinespaciado"/>
              <w:jc w:val="center"/>
              <w:rPr>
                <w:rFonts w:ascii="Arial" w:hAnsi="Arial" w:cs="Arial"/>
                <w:sz w:val="16"/>
                <w:szCs w:val="16"/>
              </w:rPr>
            </w:pPr>
            <w:r w:rsidRPr="00364557">
              <w:rPr>
                <w:rFonts w:ascii="Arial" w:hAnsi="Arial" w:cs="Arial"/>
                <w:b/>
                <w:sz w:val="16"/>
                <w:szCs w:val="16"/>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Sensibilización sobre el arte, la cultura y el patrimonio</w:t>
            </w:r>
          </w:p>
        </w:tc>
        <w:tc>
          <w:tcPr>
            <w:tcW w:w="197" w:type="pct"/>
          </w:tcPr>
          <w:p w:rsidR="00B85FD4" w:rsidRPr="002A7D2E" w:rsidRDefault="00B85FD4" w:rsidP="005B22CC">
            <w:pPr>
              <w:pStyle w:val="Sinespaciado"/>
              <w:jc w:val="both"/>
              <w:rPr>
                <w:rFonts w:ascii="Arial" w:hAnsi="Arial" w:cs="Arial"/>
                <w:sz w:val="18"/>
                <w:szCs w:val="18"/>
              </w:rPr>
            </w:pPr>
          </w:p>
        </w:tc>
        <w:tc>
          <w:tcPr>
            <w:tcW w:w="462" w:type="pct"/>
          </w:tcPr>
          <w:p w:rsidR="00B85FD4" w:rsidRPr="002A7D2E" w:rsidRDefault="00B85FD4" w:rsidP="005B22CC">
            <w:pPr>
              <w:spacing w:line="240" w:lineRule="auto"/>
              <w:rPr>
                <w:rFonts w:ascii="Arial" w:hAnsi="Arial" w:cs="Arial"/>
                <w:color w:val="381914"/>
                <w:sz w:val="18"/>
                <w:szCs w:val="18"/>
                <w:lang w:val="es-AR" w:eastAsia="es-AR"/>
              </w:rPr>
            </w:pPr>
            <w:r w:rsidRPr="002A7D2E">
              <w:rPr>
                <w:rFonts w:ascii="Arial" w:hAnsi="Arial" w:cs="Arial"/>
                <w:color w:val="381914"/>
                <w:sz w:val="18"/>
                <w:szCs w:val="18"/>
              </w:rPr>
              <w:t xml:space="preserve">¿cómo es mi entorno cultural y natural y cómo lo </w:t>
            </w:r>
            <w:r w:rsidRPr="002A7D2E">
              <w:rPr>
                <w:rFonts w:ascii="Arial" w:hAnsi="Arial" w:cs="Arial"/>
                <w:color w:val="381914"/>
                <w:sz w:val="18"/>
                <w:szCs w:val="18"/>
              </w:rPr>
              <w:lastRenderedPageBreak/>
              <w:t>represento?</w:t>
            </w:r>
          </w:p>
          <w:p w:rsidR="00B85FD4" w:rsidRPr="002A7D2E" w:rsidRDefault="00B85FD4" w:rsidP="005B22CC">
            <w:pPr>
              <w:spacing w:after="0" w:line="240" w:lineRule="auto"/>
              <w:jc w:val="both"/>
              <w:rPr>
                <w:rFonts w:ascii="Arial" w:hAnsi="Arial" w:cs="Arial"/>
                <w:sz w:val="18"/>
                <w:szCs w:val="18"/>
              </w:rPr>
            </w:pPr>
          </w:p>
        </w:tc>
        <w:tc>
          <w:tcPr>
            <w:tcW w:w="436" w:type="pct"/>
          </w:tcPr>
          <w:p w:rsidR="00B85FD4" w:rsidRPr="002A7D2E" w:rsidRDefault="00B85FD4" w:rsidP="005B22CC">
            <w:pPr>
              <w:spacing w:after="0" w:line="240" w:lineRule="auto"/>
              <w:jc w:val="both"/>
              <w:rPr>
                <w:rFonts w:ascii="Arial" w:hAnsi="Arial" w:cs="Arial"/>
                <w:sz w:val="18"/>
                <w:szCs w:val="18"/>
                <w:lang w:val="es-AR" w:eastAsia="es-AR"/>
              </w:rPr>
            </w:pPr>
            <w:r w:rsidRPr="002A7D2E">
              <w:rPr>
                <w:rFonts w:ascii="Arial" w:hAnsi="Arial" w:cs="Arial"/>
                <w:sz w:val="18"/>
                <w:szCs w:val="18"/>
              </w:rPr>
              <w:lastRenderedPageBreak/>
              <w:t>El lenguaje gestual.</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Realización </w:t>
            </w:r>
            <w:r w:rsidRPr="002A7D2E">
              <w:rPr>
                <w:rFonts w:ascii="Arial" w:hAnsi="Arial" w:cs="Arial"/>
                <w:sz w:val="18"/>
                <w:szCs w:val="18"/>
              </w:rPr>
              <w:lastRenderedPageBreak/>
              <w:t xml:space="preserve">de juegos </w:t>
            </w:r>
          </w:p>
          <w:p w:rsidR="00B85FD4" w:rsidRPr="002A7D2E" w:rsidRDefault="00B85FD4" w:rsidP="005B22CC">
            <w:pPr>
              <w:spacing w:after="0" w:line="240" w:lineRule="auto"/>
              <w:jc w:val="both"/>
              <w:rPr>
                <w:rFonts w:ascii="Arial" w:hAnsi="Arial" w:cs="Arial"/>
                <w:sz w:val="18"/>
                <w:szCs w:val="18"/>
              </w:rPr>
            </w:pPr>
            <w:proofErr w:type="spellStart"/>
            <w:r w:rsidRPr="002A7D2E">
              <w:rPr>
                <w:rFonts w:ascii="Arial" w:hAnsi="Arial" w:cs="Arial"/>
                <w:sz w:val="18"/>
                <w:szCs w:val="18"/>
              </w:rPr>
              <w:t>Predramaticos</w:t>
            </w:r>
            <w:proofErr w:type="spellEnd"/>
            <w:r w:rsidRPr="002A7D2E">
              <w:rPr>
                <w:rFonts w:ascii="Arial" w:hAnsi="Arial" w:cs="Arial"/>
                <w:sz w:val="18"/>
                <w:szCs w:val="18"/>
              </w:rPr>
              <w:t xml:space="preserve"> con los oficios cotidianos.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Imitación de animales y objetos </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Esquema corporal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Gestual. </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Poesía y dramatización de cuentos.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Cantos infantiles y rondas. </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Relación de la música con el teatro.</w:t>
            </w:r>
          </w:p>
          <w:p w:rsidR="00B85FD4" w:rsidRPr="002A7D2E" w:rsidRDefault="00B85FD4" w:rsidP="005B22CC">
            <w:pPr>
              <w:spacing w:after="0" w:line="240" w:lineRule="auto"/>
              <w:jc w:val="both"/>
              <w:rPr>
                <w:rFonts w:ascii="Arial" w:hAnsi="Arial" w:cs="Arial"/>
                <w:sz w:val="18"/>
                <w:szCs w:val="18"/>
              </w:rPr>
            </w:pPr>
          </w:p>
        </w:tc>
        <w:tc>
          <w:tcPr>
            <w:tcW w:w="438" w:type="pct"/>
          </w:tcPr>
          <w:p w:rsidR="00B85FD4" w:rsidRPr="002A7D2E" w:rsidRDefault="00B85FD4" w:rsidP="005B22CC">
            <w:pPr>
              <w:spacing w:after="0" w:line="240" w:lineRule="auto"/>
              <w:jc w:val="center"/>
              <w:rPr>
                <w:rFonts w:ascii="Arial" w:hAnsi="Arial" w:cs="Arial"/>
                <w:sz w:val="18"/>
                <w:szCs w:val="18"/>
                <w:lang w:val="es-AR" w:eastAsia="es-AR"/>
              </w:rPr>
            </w:pPr>
            <w:r w:rsidRPr="002A7D2E">
              <w:rPr>
                <w:rFonts w:ascii="Arial" w:hAnsi="Arial" w:cs="Arial"/>
                <w:sz w:val="18"/>
                <w:szCs w:val="18"/>
              </w:rPr>
              <w:lastRenderedPageBreak/>
              <w:t>2.</w:t>
            </w:r>
          </w:p>
          <w:p w:rsidR="00B85FD4" w:rsidRPr="002A7D2E" w:rsidRDefault="00B85FD4" w:rsidP="005B22CC">
            <w:pPr>
              <w:spacing w:after="0" w:line="240" w:lineRule="auto"/>
              <w:jc w:val="center"/>
              <w:rPr>
                <w:rFonts w:ascii="Arial" w:hAnsi="Arial" w:cs="Arial"/>
                <w:sz w:val="18"/>
                <w:szCs w:val="18"/>
              </w:rPr>
            </w:pPr>
            <w:r w:rsidRPr="002A7D2E">
              <w:rPr>
                <w:rFonts w:ascii="Arial" w:hAnsi="Arial" w:cs="Arial"/>
                <w:sz w:val="18"/>
                <w:szCs w:val="18"/>
              </w:rPr>
              <w:t xml:space="preserve">Expresión </w:t>
            </w:r>
          </w:p>
          <w:p w:rsidR="00B85FD4" w:rsidRPr="002A7D2E" w:rsidRDefault="00B85FD4" w:rsidP="005B22CC">
            <w:pPr>
              <w:pStyle w:val="Sinespaciado"/>
              <w:jc w:val="center"/>
              <w:rPr>
                <w:rFonts w:ascii="Arial" w:hAnsi="Arial" w:cs="Arial"/>
                <w:sz w:val="18"/>
                <w:szCs w:val="18"/>
              </w:rPr>
            </w:pPr>
            <w:r w:rsidRPr="002A7D2E">
              <w:rPr>
                <w:rFonts w:ascii="Arial" w:hAnsi="Arial" w:cs="Arial"/>
                <w:sz w:val="18"/>
                <w:szCs w:val="18"/>
              </w:rPr>
              <w:t>Corporal</w:t>
            </w:r>
          </w:p>
        </w:tc>
        <w:tc>
          <w:tcPr>
            <w:tcW w:w="432"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 xml:space="preserve">Realiza ejercicios </w:t>
            </w:r>
            <w:proofErr w:type="spellStart"/>
            <w:r w:rsidRPr="002A7D2E">
              <w:rPr>
                <w:rFonts w:ascii="Arial" w:hAnsi="Arial" w:cs="Arial"/>
                <w:sz w:val="18"/>
                <w:szCs w:val="18"/>
              </w:rPr>
              <w:t>predramaticos</w:t>
            </w:r>
            <w:proofErr w:type="spellEnd"/>
            <w:r w:rsidRPr="002A7D2E">
              <w:rPr>
                <w:rFonts w:ascii="Arial" w:hAnsi="Arial" w:cs="Arial"/>
                <w:sz w:val="18"/>
                <w:szCs w:val="18"/>
              </w:rPr>
              <w:t xml:space="preserve"> a partir </w:t>
            </w:r>
            <w:r w:rsidRPr="002A7D2E">
              <w:rPr>
                <w:rFonts w:ascii="Arial" w:hAnsi="Arial" w:cs="Arial"/>
                <w:sz w:val="18"/>
                <w:szCs w:val="18"/>
              </w:rPr>
              <w:lastRenderedPageBreak/>
              <w:t xml:space="preserve">de </w:t>
            </w:r>
            <w:proofErr w:type="spellStart"/>
            <w:r w:rsidRPr="002A7D2E">
              <w:rPr>
                <w:rFonts w:ascii="Arial" w:hAnsi="Arial" w:cs="Arial"/>
                <w:sz w:val="18"/>
                <w:szCs w:val="18"/>
              </w:rPr>
              <w:t>mascaras</w:t>
            </w:r>
            <w:proofErr w:type="spellEnd"/>
            <w:r w:rsidRPr="002A7D2E">
              <w:rPr>
                <w:rFonts w:ascii="Arial" w:hAnsi="Arial" w:cs="Arial"/>
                <w:sz w:val="18"/>
                <w:szCs w:val="18"/>
              </w:rPr>
              <w:t xml:space="preserve"> creadas con materiales del medio, actuaciones sencillas y ejecutando movimientos siguiendo sonidos y juegos de rol, para comunicar de forma clara una idea.</w:t>
            </w:r>
          </w:p>
        </w:tc>
        <w:tc>
          <w:tcPr>
            <w:tcW w:w="448"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lastRenderedPageBreak/>
              <w:t xml:space="preserve">Comprende el arte como lenguajes simbólicos, en </w:t>
            </w:r>
            <w:r w:rsidRPr="002A7D2E">
              <w:rPr>
                <w:rFonts w:ascii="Arial" w:hAnsi="Arial" w:cs="Arial"/>
                <w:sz w:val="18"/>
                <w:szCs w:val="18"/>
              </w:rPr>
              <w:lastRenderedPageBreak/>
              <w:t>donde desarrolla procesos comunicativos, a través de entornos culturales</w:t>
            </w:r>
          </w:p>
          <w:p w:rsidR="00B85FD4" w:rsidRPr="002A7D2E" w:rsidRDefault="00B85FD4" w:rsidP="005B22CC">
            <w:pPr>
              <w:spacing w:line="240" w:lineRule="auto"/>
              <w:jc w:val="both"/>
              <w:rPr>
                <w:rFonts w:ascii="Arial" w:hAnsi="Arial" w:cs="Arial"/>
                <w:sz w:val="18"/>
                <w:szCs w:val="18"/>
                <w:lang w:val="es-CO"/>
              </w:rPr>
            </w:pPr>
          </w:p>
        </w:tc>
        <w:tc>
          <w:tcPr>
            <w:tcW w:w="197" w:type="pct"/>
          </w:tcPr>
          <w:p w:rsidR="00B85FD4" w:rsidRPr="002A7D2E" w:rsidRDefault="00B85FD4" w:rsidP="005B22CC">
            <w:pPr>
              <w:pStyle w:val="Sinespaciado"/>
              <w:jc w:val="both"/>
              <w:rPr>
                <w:rFonts w:ascii="Arial" w:hAnsi="Arial" w:cs="Arial"/>
                <w:sz w:val="18"/>
                <w:szCs w:val="18"/>
              </w:rPr>
            </w:pPr>
          </w:p>
        </w:tc>
        <w:tc>
          <w:tcPr>
            <w:tcW w:w="197" w:type="pct"/>
          </w:tcPr>
          <w:p w:rsidR="00B85FD4" w:rsidRPr="002A7D2E" w:rsidRDefault="00B85FD4" w:rsidP="005B22CC">
            <w:pPr>
              <w:spacing w:after="0" w:line="240" w:lineRule="auto"/>
              <w:jc w:val="both"/>
              <w:rPr>
                <w:rFonts w:ascii="Arial" w:hAnsi="Arial" w:cs="Arial"/>
                <w:sz w:val="18"/>
                <w:szCs w:val="18"/>
              </w:rPr>
            </w:pPr>
          </w:p>
        </w:tc>
        <w:tc>
          <w:tcPr>
            <w:tcW w:w="448"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t xml:space="preserve">Expreso mis sentimientos y emociones mediante </w:t>
            </w:r>
            <w:r w:rsidRPr="002A7D2E">
              <w:rPr>
                <w:rFonts w:ascii="Arial" w:hAnsi="Arial" w:cs="Arial"/>
                <w:sz w:val="18"/>
                <w:szCs w:val="18"/>
              </w:rPr>
              <w:lastRenderedPageBreak/>
              <w:t>distintas formas y lenguajes (gestos, palabras, pintura,</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Teatro, juegos, </w:t>
            </w:r>
            <w:proofErr w:type="spellStart"/>
            <w:r w:rsidRPr="002A7D2E">
              <w:rPr>
                <w:rFonts w:ascii="Arial" w:hAnsi="Arial" w:cs="Arial"/>
                <w:sz w:val="18"/>
                <w:szCs w:val="18"/>
              </w:rPr>
              <w:t>etc</w:t>
            </w:r>
            <w:proofErr w:type="spellEnd"/>
            <w:r w:rsidRPr="002A7D2E">
              <w:rPr>
                <w:rFonts w:ascii="Arial" w:hAnsi="Arial" w:cs="Arial"/>
                <w:sz w:val="18"/>
                <w:szCs w:val="18"/>
              </w:rPr>
              <w:t>)..</w:t>
            </w:r>
          </w:p>
          <w:p w:rsidR="00B85FD4" w:rsidRPr="002A7D2E" w:rsidRDefault="00B85FD4" w:rsidP="005B22CC">
            <w:pPr>
              <w:pStyle w:val="Sinespaciado"/>
              <w:jc w:val="both"/>
              <w:rPr>
                <w:rFonts w:ascii="Arial" w:hAnsi="Arial" w:cs="Arial"/>
                <w:sz w:val="18"/>
                <w:szCs w:val="18"/>
              </w:rPr>
            </w:pPr>
          </w:p>
        </w:tc>
        <w:tc>
          <w:tcPr>
            <w:tcW w:w="241" w:type="pct"/>
          </w:tcPr>
          <w:p w:rsidR="00B85FD4" w:rsidRPr="002A7D2E" w:rsidRDefault="00B85FD4" w:rsidP="005B22CC">
            <w:pPr>
              <w:pStyle w:val="Default"/>
              <w:jc w:val="both"/>
              <w:rPr>
                <w:rFonts w:ascii="Arial" w:hAnsi="Arial" w:cs="Arial"/>
                <w:sz w:val="18"/>
                <w:szCs w:val="18"/>
              </w:rPr>
            </w:pPr>
          </w:p>
        </w:tc>
        <w:tc>
          <w:tcPr>
            <w:tcW w:w="429" w:type="pct"/>
          </w:tcPr>
          <w:p w:rsidR="00B85FD4" w:rsidRPr="002A7D2E" w:rsidRDefault="00B85FD4" w:rsidP="005B22CC">
            <w:pPr>
              <w:spacing w:after="0" w:line="240" w:lineRule="auto"/>
              <w:rPr>
                <w:rFonts w:ascii="Arial" w:hAnsi="Arial" w:cs="Arial"/>
                <w:sz w:val="16"/>
                <w:szCs w:val="16"/>
                <w:lang w:val="es-AR" w:eastAsia="es-AR"/>
              </w:rPr>
            </w:pPr>
            <w:r w:rsidRPr="002A7D2E">
              <w:rPr>
                <w:rFonts w:ascii="Arial" w:hAnsi="Arial" w:cs="Arial"/>
                <w:sz w:val="16"/>
                <w:szCs w:val="16"/>
              </w:rPr>
              <w:t>Juegos de roles</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proofErr w:type="spellStart"/>
            <w:r w:rsidRPr="002A7D2E">
              <w:rPr>
                <w:rFonts w:ascii="Arial" w:hAnsi="Arial" w:cs="Arial"/>
                <w:sz w:val="16"/>
                <w:szCs w:val="16"/>
              </w:rPr>
              <w:t>Fonomimica</w:t>
            </w:r>
            <w:proofErr w:type="spellEnd"/>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Juegos de pictogra</w:t>
            </w:r>
            <w:r w:rsidRPr="002A7D2E">
              <w:rPr>
                <w:rFonts w:ascii="Arial" w:hAnsi="Arial" w:cs="Arial"/>
                <w:sz w:val="16"/>
                <w:szCs w:val="16"/>
              </w:rPr>
              <w:lastRenderedPageBreak/>
              <w:t>ma y mímica adivinando la palabra</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Disfraces</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Fichas para colorear</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Imitación y juego del espejo</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 xml:space="preserve">Juegos </w:t>
            </w:r>
            <w:proofErr w:type="spellStart"/>
            <w:r w:rsidRPr="002A7D2E">
              <w:rPr>
                <w:rFonts w:ascii="Arial" w:hAnsi="Arial" w:cs="Arial"/>
                <w:sz w:val="16"/>
                <w:szCs w:val="16"/>
              </w:rPr>
              <w:t>predramaticos</w:t>
            </w:r>
            <w:proofErr w:type="spellEnd"/>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Ejercicios de ritmo y expresión corporal</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Movimiento, seguimiento de instrucciones y manejo del espacio con percusión</w:t>
            </w:r>
          </w:p>
          <w:p w:rsidR="00B85FD4" w:rsidRPr="002A7D2E" w:rsidRDefault="00B85FD4" w:rsidP="005B22CC">
            <w:pPr>
              <w:spacing w:after="0" w:line="240" w:lineRule="auto"/>
              <w:rPr>
                <w:rFonts w:ascii="Arial" w:hAnsi="Arial" w:cs="Arial"/>
                <w:sz w:val="16"/>
                <w:szCs w:val="16"/>
              </w:rPr>
            </w:pPr>
          </w:p>
          <w:p w:rsidR="00B85FD4" w:rsidRPr="002A7D2E" w:rsidRDefault="00B85FD4" w:rsidP="005B22CC">
            <w:pPr>
              <w:spacing w:after="0" w:line="240" w:lineRule="auto"/>
              <w:rPr>
                <w:rFonts w:ascii="Arial" w:hAnsi="Arial" w:cs="Arial"/>
                <w:sz w:val="16"/>
                <w:szCs w:val="16"/>
              </w:rPr>
            </w:pPr>
            <w:r w:rsidRPr="002A7D2E">
              <w:rPr>
                <w:rFonts w:ascii="Arial" w:hAnsi="Arial" w:cs="Arial"/>
                <w:sz w:val="16"/>
                <w:szCs w:val="16"/>
              </w:rPr>
              <w:t>Representación de cuentos e historias cortas</w:t>
            </w:r>
          </w:p>
          <w:p w:rsidR="00B85FD4" w:rsidRPr="002A7D2E" w:rsidRDefault="00B85FD4" w:rsidP="005B22CC">
            <w:pPr>
              <w:pStyle w:val="Sinespaciado"/>
              <w:jc w:val="both"/>
              <w:rPr>
                <w:rFonts w:ascii="Arial" w:hAnsi="Arial" w:cs="Arial"/>
                <w:sz w:val="16"/>
                <w:szCs w:val="16"/>
                <w:lang w:val="es-CO"/>
              </w:rPr>
            </w:pPr>
          </w:p>
        </w:tc>
        <w:tc>
          <w:tcPr>
            <w:tcW w:w="436" w:type="pct"/>
          </w:tcPr>
          <w:p w:rsidR="00B85FD4" w:rsidRPr="002A7D2E" w:rsidRDefault="00B85FD4" w:rsidP="005B22CC">
            <w:pPr>
              <w:spacing w:after="0" w:line="240" w:lineRule="auto"/>
              <w:rPr>
                <w:rFonts w:ascii="Arial" w:hAnsi="Arial" w:cs="Arial"/>
                <w:sz w:val="18"/>
                <w:szCs w:val="18"/>
                <w:lang w:val="es-AR" w:eastAsia="es-AR"/>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Trabajo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Exposición de </w:t>
            </w:r>
            <w:r w:rsidRPr="002A7D2E">
              <w:rPr>
                <w:rFonts w:ascii="Arial" w:hAnsi="Arial" w:cs="Arial"/>
                <w:sz w:val="18"/>
                <w:szCs w:val="18"/>
              </w:rPr>
              <w:lastRenderedPageBreak/>
              <w:t>trabajos.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Revisión permanente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Representaciones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Montaje de dramatizaciones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roofErr w:type="spellStart"/>
            <w:r w:rsidRPr="002A7D2E">
              <w:rPr>
                <w:rFonts w:ascii="Arial" w:hAnsi="Arial" w:cs="Arial"/>
                <w:sz w:val="18"/>
                <w:szCs w:val="18"/>
              </w:rPr>
              <w:t>Fonomimicas</w:t>
            </w:r>
            <w:proofErr w:type="spellEnd"/>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Participación en los talleres de clase</w:t>
            </w:r>
          </w:p>
          <w:p w:rsidR="00B85FD4" w:rsidRPr="002A7D2E" w:rsidRDefault="00B85FD4" w:rsidP="005B22CC">
            <w:pPr>
              <w:pStyle w:val="Sinespaciado"/>
              <w:jc w:val="both"/>
              <w:rPr>
                <w:rFonts w:ascii="Arial" w:hAnsi="Arial" w:cs="Arial"/>
                <w:sz w:val="18"/>
                <w:szCs w:val="18"/>
              </w:rPr>
            </w:pPr>
          </w:p>
        </w:tc>
      </w:tr>
    </w:tbl>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after="0" w:line="240" w:lineRule="auto"/>
        <w:ind w:left="1065"/>
        <w:jc w:val="center"/>
        <w:rPr>
          <w:rFonts w:ascii="Arial" w:hAnsi="Arial" w:cs="Arial"/>
          <w:b/>
          <w:sz w:val="18"/>
          <w:szCs w:val="18"/>
        </w:rPr>
      </w:pPr>
    </w:p>
    <w:p w:rsidR="00B85FD4" w:rsidRPr="00FD05F4" w:rsidRDefault="00B85FD4" w:rsidP="005B22CC">
      <w:pPr>
        <w:spacing w:after="0" w:line="240" w:lineRule="auto"/>
        <w:ind w:left="1065"/>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1</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TERCER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364"/>
        <w:gridCol w:w="854"/>
        <w:gridCol w:w="806"/>
        <w:gridCol w:w="810"/>
        <w:gridCol w:w="799"/>
        <w:gridCol w:w="738"/>
        <w:gridCol w:w="364"/>
        <w:gridCol w:w="364"/>
        <w:gridCol w:w="1002"/>
        <w:gridCol w:w="362"/>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w:t>
            </w:r>
            <w:r w:rsidRPr="000D3412">
              <w:rPr>
                <w:rFonts w:ascii="Arial" w:hAnsi="Arial" w:cs="Arial"/>
                <w:b/>
                <w:sz w:val="18"/>
                <w:szCs w:val="18"/>
              </w:rPr>
              <w:lastRenderedPageBreak/>
              <w:t>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w:t>
            </w:r>
            <w:r w:rsidRPr="000D3412">
              <w:rPr>
                <w:rFonts w:ascii="Arial" w:hAnsi="Arial" w:cs="Arial"/>
                <w:b/>
                <w:sz w:val="18"/>
                <w:szCs w:val="18"/>
              </w:rPr>
              <w:lastRenderedPageBreak/>
              <w:t>IAS</w:t>
            </w:r>
          </w:p>
        </w:tc>
        <w:tc>
          <w:tcPr>
            <w:tcW w:w="542"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CIUD</w:t>
            </w:r>
          </w:p>
        </w:tc>
        <w:tc>
          <w:tcPr>
            <w:tcW w:w="19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w:t>
            </w:r>
            <w:r w:rsidRPr="000D3412">
              <w:rPr>
                <w:rFonts w:ascii="Arial" w:hAnsi="Arial" w:cs="Arial"/>
                <w:b/>
                <w:sz w:val="18"/>
                <w:szCs w:val="18"/>
              </w:rPr>
              <w:lastRenderedPageBreak/>
              <w:t>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lastRenderedPageBreak/>
              <w:t>Sensibilización sobre el arte, la cultura y el patrimonio</w:t>
            </w:r>
          </w:p>
        </w:tc>
        <w:tc>
          <w:tcPr>
            <w:tcW w:w="197" w:type="pct"/>
          </w:tcPr>
          <w:p w:rsidR="00B85FD4" w:rsidRPr="002A7D2E" w:rsidRDefault="00B85FD4" w:rsidP="005B22CC">
            <w:pPr>
              <w:pStyle w:val="Sinespaciado"/>
              <w:jc w:val="both"/>
              <w:rPr>
                <w:rFonts w:ascii="Arial" w:hAnsi="Arial" w:cs="Arial"/>
                <w:sz w:val="18"/>
                <w:szCs w:val="18"/>
              </w:rPr>
            </w:pPr>
          </w:p>
        </w:tc>
        <w:tc>
          <w:tcPr>
            <w:tcW w:w="462" w:type="pct"/>
          </w:tcPr>
          <w:p w:rsidR="00B85FD4" w:rsidRPr="002A7D2E" w:rsidRDefault="00B85FD4" w:rsidP="005B22CC">
            <w:pPr>
              <w:spacing w:line="240" w:lineRule="auto"/>
              <w:rPr>
                <w:rFonts w:ascii="Arial" w:hAnsi="Arial" w:cs="Arial"/>
                <w:color w:val="381914"/>
                <w:sz w:val="18"/>
                <w:szCs w:val="18"/>
                <w:lang w:val="es-AR" w:eastAsia="es-AR"/>
              </w:rPr>
            </w:pPr>
            <w:r w:rsidRPr="002A7D2E">
              <w:rPr>
                <w:rFonts w:ascii="Arial" w:hAnsi="Arial" w:cs="Arial"/>
                <w:color w:val="381914"/>
                <w:sz w:val="18"/>
                <w:szCs w:val="18"/>
              </w:rPr>
              <w:t>¿cómo es mi entorno cultural y natural y cómo lo represento?</w:t>
            </w:r>
          </w:p>
          <w:p w:rsidR="00B85FD4" w:rsidRPr="002A7D2E" w:rsidRDefault="00B85FD4" w:rsidP="005B22CC">
            <w:pPr>
              <w:spacing w:after="0" w:line="240" w:lineRule="auto"/>
              <w:jc w:val="both"/>
              <w:rPr>
                <w:rFonts w:ascii="Arial" w:hAnsi="Arial" w:cs="Arial"/>
                <w:sz w:val="18"/>
                <w:szCs w:val="18"/>
              </w:rPr>
            </w:pPr>
          </w:p>
        </w:tc>
        <w:tc>
          <w:tcPr>
            <w:tcW w:w="436" w:type="pct"/>
          </w:tcPr>
          <w:p w:rsidR="00B85FD4" w:rsidRPr="002A7D2E" w:rsidRDefault="00B85FD4" w:rsidP="005B22CC">
            <w:pPr>
              <w:spacing w:after="0" w:line="240" w:lineRule="auto"/>
              <w:jc w:val="both"/>
              <w:rPr>
                <w:rFonts w:ascii="Arial" w:hAnsi="Arial" w:cs="Arial"/>
                <w:sz w:val="18"/>
                <w:szCs w:val="18"/>
                <w:lang w:val="es-AR" w:eastAsia="es-AR"/>
              </w:rPr>
            </w:pPr>
            <w:r w:rsidRPr="002A7D2E">
              <w:rPr>
                <w:rFonts w:ascii="Arial" w:hAnsi="Arial" w:cs="Arial"/>
                <w:sz w:val="18"/>
                <w:szCs w:val="18"/>
              </w:rPr>
              <w:t xml:space="preserve">Relación música, teatro,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Artes plástica.</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Imitación de secuencias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Musicales.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Trabajo con cintas,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Bastones, fono mímicas,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Coreografías.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Utilización de claves.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Ilustración y enseñanza de los cantos y rondas por medio de láminas y otros medios.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Instrumentos: pequeña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Percusión. Populares de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Fabricación propia.</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El sonido: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Emisor, receptor, transmisor. Fuentes sonoras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El ritmo</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Claves instrumentos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Musicales.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Caminar siguiendo una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Secuencia rítmica.</w:t>
            </w:r>
          </w:p>
          <w:p w:rsidR="00B85FD4" w:rsidRPr="002A7D2E" w:rsidRDefault="00B85FD4" w:rsidP="005B22CC">
            <w:pPr>
              <w:spacing w:after="0" w:line="240" w:lineRule="auto"/>
              <w:jc w:val="both"/>
              <w:rPr>
                <w:rFonts w:ascii="Arial" w:hAnsi="Arial" w:cs="Arial"/>
                <w:sz w:val="18"/>
                <w:szCs w:val="18"/>
              </w:rPr>
            </w:pPr>
          </w:p>
        </w:tc>
        <w:tc>
          <w:tcPr>
            <w:tcW w:w="438" w:type="pct"/>
          </w:tcPr>
          <w:p w:rsidR="00B85FD4" w:rsidRPr="002A7D2E" w:rsidRDefault="00B85FD4" w:rsidP="005B22CC">
            <w:pPr>
              <w:spacing w:line="240" w:lineRule="auto"/>
              <w:jc w:val="center"/>
              <w:rPr>
                <w:rFonts w:ascii="Arial" w:hAnsi="Arial" w:cs="Arial"/>
                <w:sz w:val="18"/>
                <w:szCs w:val="18"/>
                <w:lang w:val="en-US"/>
              </w:rPr>
            </w:pPr>
            <w:r w:rsidRPr="002A7D2E">
              <w:rPr>
                <w:rFonts w:ascii="Arial" w:hAnsi="Arial" w:cs="Arial"/>
                <w:sz w:val="18"/>
                <w:szCs w:val="18"/>
                <w:lang w:val="en-US"/>
              </w:rPr>
              <w:lastRenderedPageBreak/>
              <w:t>3.</w:t>
            </w:r>
          </w:p>
          <w:p w:rsidR="00B85FD4" w:rsidRPr="002A7D2E" w:rsidRDefault="00B85FD4" w:rsidP="005B22CC">
            <w:pPr>
              <w:spacing w:line="240" w:lineRule="auto"/>
              <w:jc w:val="center"/>
              <w:rPr>
                <w:rFonts w:ascii="Arial" w:hAnsi="Arial" w:cs="Arial"/>
                <w:sz w:val="18"/>
                <w:szCs w:val="18"/>
                <w:lang w:val="en-US"/>
              </w:rPr>
            </w:pPr>
            <w:proofErr w:type="spellStart"/>
            <w:r w:rsidRPr="002A7D2E">
              <w:rPr>
                <w:rFonts w:ascii="Arial" w:hAnsi="Arial" w:cs="Arial"/>
                <w:sz w:val="18"/>
                <w:szCs w:val="18"/>
                <w:lang w:val="en-US"/>
              </w:rPr>
              <w:t>Expresión</w:t>
            </w:r>
            <w:proofErr w:type="spellEnd"/>
            <w:r w:rsidRPr="002A7D2E">
              <w:rPr>
                <w:rFonts w:ascii="Arial" w:hAnsi="Arial" w:cs="Arial"/>
                <w:sz w:val="18"/>
                <w:szCs w:val="18"/>
                <w:lang w:val="en-US"/>
              </w:rPr>
              <w:t xml:space="preserve"> </w:t>
            </w:r>
          </w:p>
          <w:p w:rsidR="00B85FD4" w:rsidRPr="002A7D2E" w:rsidRDefault="00B85FD4" w:rsidP="005B22CC">
            <w:pPr>
              <w:spacing w:line="240" w:lineRule="auto"/>
              <w:jc w:val="center"/>
              <w:rPr>
                <w:rFonts w:ascii="Arial" w:hAnsi="Arial" w:cs="Arial"/>
                <w:sz w:val="18"/>
                <w:szCs w:val="18"/>
                <w:lang w:val="en-US"/>
              </w:rPr>
            </w:pPr>
            <w:r w:rsidRPr="002A7D2E">
              <w:rPr>
                <w:rFonts w:ascii="Arial" w:hAnsi="Arial" w:cs="Arial"/>
                <w:sz w:val="18"/>
                <w:szCs w:val="18"/>
                <w:lang w:val="en-US"/>
              </w:rPr>
              <w:t>Musical</w:t>
            </w:r>
          </w:p>
        </w:tc>
        <w:tc>
          <w:tcPr>
            <w:tcW w:w="432"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Entona canciones, rimas y rondas infantiles, utilizando correctamente el ritmo y el compás  con ayuda de algunos instrumentos musicales.</w:t>
            </w:r>
          </w:p>
        </w:tc>
        <w:tc>
          <w:tcPr>
            <w:tcW w:w="399"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t>Comprende el arte como lenguajes simbólicos, en donde desarrolla procesos comunicativos, a través de entornos culturales</w:t>
            </w:r>
          </w:p>
          <w:p w:rsidR="00B85FD4" w:rsidRPr="002A7D2E" w:rsidRDefault="00B85FD4" w:rsidP="005B22CC">
            <w:pPr>
              <w:spacing w:line="240" w:lineRule="auto"/>
              <w:jc w:val="both"/>
              <w:rPr>
                <w:rFonts w:ascii="Arial" w:hAnsi="Arial" w:cs="Arial"/>
                <w:sz w:val="18"/>
                <w:szCs w:val="18"/>
                <w:lang w:val="es-AR"/>
              </w:rPr>
            </w:pPr>
          </w:p>
        </w:tc>
        <w:tc>
          <w:tcPr>
            <w:tcW w:w="197" w:type="pct"/>
          </w:tcPr>
          <w:p w:rsidR="00B85FD4" w:rsidRPr="002A7D2E" w:rsidRDefault="00B85FD4" w:rsidP="005B22CC">
            <w:pPr>
              <w:pStyle w:val="Sinespaciado"/>
              <w:jc w:val="both"/>
              <w:rPr>
                <w:rFonts w:ascii="Arial" w:hAnsi="Arial" w:cs="Arial"/>
                <w:sz w:val="18"/>
                <w:szCs w:val="18"/>
              </w:rPr>
            </w:pPr>
          </w:p>
        </w:tc>
        <w:tc>
          <w:tcPr>
            <w:tcW w:w="197" w:type="pct"/>
          </w:tcPr>
          <w:p w:rsidR="00B85FD4" w:rsidRPr="002A7D2E" w:rsidRDefault="00B85FD4" w:rsidP="005B22CC">
            <w:pPr>
              <w:spacing w:after="0" w:line="240" w:lineRule="auto"/>
              <w:jc w:val="both"/>
              <w:rPr>
                <w:rFonts w:ascii="Arial" w:hAnsi="Arial" w:cs="Arial"/>
                <w:sz w:val="18"/>
                <w:szCs w:val="18"/>
              </w:rPr>
            </w:pPr>
          </w:p>
        </w:tc>
        <w:tc>
          <w:tcPr>
            <w:tcW w:w="542"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t>Expreso mis sentimientos y emociones mediante distintas formas y lenguajes (gestos, palabras, pintura,</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Teatro, juegos, </w:t>
            </w:r>
            <w:proofErr w:type="spellStart"/>
            <w:r w:rsidRPr="002A7D2E">
              <w:rPr>
                <w:rFonts w:ascii="Arial" w:hAnsi="Arial" w:cs="Arial"/>
                <w:sz w:val="18"/>
                <w:szCs w:val="18"/>
              </w:rPr>
              <w:t>etc</w:t>
            </w:r>
            <w:proofErr w:type="spellEnd"/>
            <w:r w:rsidRPr="002A7D2E">
              <w:rPr>
                <w:rFonts w:ascii="Arial" w:hAnsi="Arial" w:cs="Arial"/>
                <w:sz w:val="18"/>
                <w:szCs w:val="18"/>
              </w:rPr>
              <w:t>)..</w:t>
            </w:r>
          </w:p>
          <w:p w:rsidR="00B85FD4" w:rsidRPr="002A7D2E" w:rsidRDefault="00B85FD4" w:rsidP="005B22CC">
            <w:pPr>
              <w:pStyle w:val="Sinespaciado"/>
              <w:jc w:val="both"/>
              <w:rPr>
                <w:rFonts w:ascii="Arial" w:hAnsi="Arial" w:cs="Arial"/>
                <w:sz w:val="18"/>
                <w:szCs w:val="18"/>
              </w:rPr>
            </w:pPr>
          </w:p>
        </w:tc>
        <w:tc>
          <w:tcPr>
            <w:tcW w:w="196" w:type="pct"/>
          </w:tcPr>
          <w:p w:rsidR="00B85FD4" w:rsidRPr="002A7D2E" w:rsidRDefault="00B85FD4" w:rsidP="005B22CC">
            <w:pPr>
              <w:pStyle w:val="Default"/>
              <w:jc w:val="both"/>
              <w:rPr>
                <w:rFonts w:ascii="Arial" w:hAnsi="Arial" w:cs="Arial"/>
                <w:sz w:val="18"/>
                <w:szCs w:val="18"/>
              </w:rPr>
            </w:pPr>
          </w:p>
        </w:tc>
        <w:tc>
          <w:tcPr>
            <w:tcW w:w="429" w:type="pct"/>
          </w:tcPr>
          <w:p w:rsidR="00B85FD4" w:rsidRPr="002A7D2E" w:rsidRDefault="00B85FD4" w:rsidP="005B22CC">
            <w:pPr>
              <w:spacing w:after="0" w:line="240" w:lineRule="auto"/>
              <w:rPr>
                <w:rFonts w:ascii="Arial" w:hAnsi="Arial" w:cs="Arial"/>
                <w:sz w:val="18"/>
                <w:szCs w:val="18"/>
                <w:lang w:val="es-AR" w:eastAsia="es-AR"/>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Participa en juegos </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Musicales, aplicando las </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Técnicas aprendidas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Construir instrumentos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Juegos musicales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roofErr w:type="spellStart"/>
            <w:r w:rsidRPr="002A7D2E">
              <w:rPr>
                <w:rFonts w:ascii="Arial" w:hAnsi="Arial" w:cs="Arial"/>
                <w:sz w:val="18"/>
                <w:szCs w:val="18"/>
              </w:rPr>
              <w:t>Fonomimica</w:t>
            </w:r>
            <w:proofErr w:type="spellEnd"/>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Rondas, canciones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Caminar siguiendo una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Secuencia rítmica.</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Imitación de ritmos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Ejercicios de ritmo y expresión musical</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Movimiento, seguimiento de instrucciones </w:t>
            </w:r>
            <w:r w:rsidRPr="002A7D2E">
              <w:rPr>
                <w:rFonts w:ascii="Arial" w:hAnsi="Arial" w:cs="Arial"/>
                <w:sz w:val="18"/>
                <w:szCs w:val="18"/>
              </w:rPr>
              <w:lastRenderedPageBreak/>
              <w:t>y manejo del espacio con percusión</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Representación sonidos con figuras rítmicas, musicales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Manejo de cuaderno</w:t>
            </w:r>
          </w:p>
          <w:p w:rsidR="00B85FD4" w:rsidRPr="002A7D2E" w:rsidRDefault="00B85FD4" w:rsidP="005B22CC">
            <w:pPr>
              <w:pStyle w:val="Sinespaciado"/>
              <w:jc w:val="both"/>
              <w:rPr>
                <w:rFonts w:ascii="Arial" w:hAnsi="Arial" w:cs="Arial"/>
                <w:sz w:val="18"/>
                <w:szCs w:val="18"/>
                <w:lang w:val="es-CO"/>
              </w:rPr>
            </w:pPr>
          </w:p>
        </w:tc>
        <w:tc>
          <w:tcPr>
            <w:tcW w:w="436" w:type="pct"/>
          </w:tcPr>
          <w:p w:rsidR="00B85FD4" w:rsidRPr="002A7D2E" w:rsidRDefault="00B85FD4" w:rsidP="005B22CC">
            <w:pPr>
              <w:spacing w:after="0" w:line="240" w:lineRule="auto"/>
              <w:rPr>
                <w:rFonts w:ascii="Arial" w:hAnsi="Arial" w:cs="Arial"/>
                <w:sz w:val="18"/>
                <w:szCs w:val="18"/>
                <w:lang w:val="es-AR" w:eastAsia="es-AR"/>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Trabajo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Presentación de trabajos.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Revisión permanente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Representaciones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Montaje de rondas, canciones, ritmos </w:t>
            </w:r>
            <w:proofErr w:type="spellStart"/>
            <w:r w:rsidRPr="002A7D2E">
              <w:rPr>
                <w:rFonts w:ascii="Arial" w:hAnsi="Arial" w:cs="Arial"/>
                <w:sz w:val="18"/>
                <w:szCs w:val="18"/>
              </w:rPr>
              <w:t>coreografias</w:t>
            </w:r>
            <w:proofErr w:type="spellEnd"/>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roofErr w:type="spellStart"/>
            <w:r w:rsidRPr="002A7D2E">
              <w:rPr>
                <w:rFonts w:ascii="Arial" w:hAnsi="Arial" w:cs="Arial"/>
                <w:sz w:val="18"/>
                <w:szCs w:val="18"/>
              </w:rPr>
              <w:t>Fonomimicas</w:t>
            </w:r>
            <w:proofErr w:type="spellEnd"/>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Participación en los talleres de clase</w:t>
            </w:r>
          </w:p>
          <w:p w:rsidR="00B85FD4" w:rsidRPr="002A7D2E" w:rsidRDefault="00B85FD4" w:rsidP="005B22CC">
            <w:pPr>
              <w:pStyle w:val="Sinespaciado"/>
              <w:jc w:val="both"/>
              <w:rPr>
                <w:rFonts w:ascii="Arial" w:hAnsi="Arial" w:cs="Arial"/>
                <w:sz w:val="18"/>
                <w:szCs w:val="18"/>
              </w:rPr>
            </w:pPr>
          </w:p>
        </w:tc>
      </w:tr>
    </w:tbl>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after="0" w:line="240" w:lineRule="auto"/>
        <w:ind w:left="1065"/>
        <w:jc w:val="center"/>
        <w:rPr>
          <w:rFonts w:ascii="Arial" w:hAnsi="Arial" w:cs="Arial"/>
          <w:b/>
          <w:sz w:val="18"/>
          <w:szCs w:val="18"/>
        </w:rPr>
      </w:pPr>
    </w:p>
    <w:p w:rsidR="00B85FD4" w:rsidRPr="00FD05F4" w:rsidRDefault="00B85FD4" w:rsidP="005B22CC">
      <w:pPr>
        <w:spacing w:after="0" w:line="240" w:lineRule="auto"/>
        <w:ind w:left="1065"/>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1</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CUARTO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64"/>
        <w:gridCol w:w="854"/>
        <w:gridCol w:w="806"/>
        <w:gridCol w:w="810"/>
        <w:gridCol w:w="799"/>
        <w:gridCol w:w="738"/>
        <w:gridCol w:w="364"/>
        <w:gridCol w:w="1093"/>
        <w:gridCol w:w="274"/>
        <w:gridCol w:w="362"/>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59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14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19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Sensibilización sobre el arte, la cultura y el patrimonio</w:t>
            </w:r>
          </w:p>
        </w:tc>
        <w:tc>
          <w:tcPr>
            <w:tcW w:w="197" w:type="pct"/>
          </w:tcPr>
          <w:p w:rsidR="00B85FD4" w:rsidRPr="002A7D2E" w:rsidRDefault="00B85FD4" w:rsidP="005B22CC">
            <w:pPr>
              <w:pStyle w:val="Sinespaciado"/>
              <w:jc w:val="both"/>
              <w:rPr>
                <w:rFonts w:ascii="Arial" w:hAnsi="Arial" w:cs="Arial"/>
                <w:sz w:val="18"/>
                <w:szCs w:val="18"/>
              </w:rPr>
            </w:pPr>
          </w:p>
        </w:tc>
        <w:tc>
          <w:tcPr>
            <w:tcW w:w="462" w:type="pct"/>
          </w:tcPr>
          <w:p w:rsidR="00B85FD4" w:rsidRPr="002A7D2E" w:rsidRDefault="00B85FD4" w:rsidP="005B22CC">
            <w:pPr>
              <w:spacing w:line="240" w:lineRule="auto"/>
              <w:rPr>
                <w:rFonts w:ascii="Arial" w:hAnsi="Arial" w:cs="Arial"/>
                <w:color w:val="381914"/>
                <w:sz w:val="18"/>
                <w:szCs w:val="18"/>
                <w:lang w:val="es-AR" w:eastAsia="es-AR"/>
              </w:rPr>
            </w:pPr>
            <w:r w:rsidRPr="002A7D2E">
              <w:rPr>
                <w:rFonts w:ascii="Arial" w:hAnsi="Arial" w:cs="Arial"/>
                <w:color w:val="381914"/>
                <w:sz w:val="18"/>
                <w:szCs w:val="18"/>
              </w:rPr>
              <w:t>¿cómo es mi entorno cultural y natural y cómo lo represento?</w:t>
            </w:r>
          </w:p>
          <w:p w:rsidR="00B85FD4" w:rsidRPr="002A7D2E" w:rsidRDefault="00B85FD4" w:rsidP="005B22CC">
            <w:pPr>
              <w:spacing w:after="0" w:line="240" w:lineRule="auto"/>
              <w:jc w:val="center"/>
              <w:rPr>
                <w:rFonts w:ascii="Arial" w:hAnsi="Arial" w:cs="Arial"/>
                <w:sz w:val="18"/>
                <w:szCs w:val="18"/>
              </w:rPr>
            </w:pPr>
          </w:p>
        </w:tc>
        <w:tc>
          <w:tcPr>
            <w:tcW w:w="436" w:type="pct"/>
          </w:tcPr>
          <w:p w:rsidR="00B85FD4" w:rsidRPr="002A7D2E" w:rsidRDefault="00B85FD4" w:rsidP="005B22CC">
            <w:pPr>
              <w:spacing w:after="0" w:line="240" w:lineRule="auto"/>
              <w:jc w:val="both"/>
              <w:rPr>
                <w:rFonts w:ascii="Arial" w:hAnsi="Arial" w:cs="Arial"/>
                <w:sz w:val="18"/>
                <w:szCs w:val="18"/>
                <w:lang w:val="es-AR" w:eastAsia="es-AR"/>
              </w:rPr>
            </w:pPr>
            <w:r w:rsidRPr="002A7D2E">
              <w:rPr>
                <w:rFonts w:ascii="Arial" w:hAnsi="Arial" w:cs="Arial"/>
                <w:sz w:val="18"/>
                <w:szCs w:val="18"/>
              </w:rPr>
              <w:t xml:space="preserve">El ancestro y el arte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Ancestral desde la expresión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Musical.</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Los escenarios para el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Desarrollo artístico de los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Niños en la localidad.</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Programas de orientación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Social y cultural para la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Infancia en el municipio</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w:t>
            </w:r>
            <w:proofErr w:type="spellStart"/>
            <w:r w:rsidRPr="002A7D2E">
              <w:rPr>
                <w:rFonts w:ascii="Arial" w:hAnsi="Arial" w:cs="Arial"/>
                <w:sz w:val="18"/>
                <w:szCs w:val="18"/>
              </w:rPr>
              <w:t>ecodercu</w:t>
            </w:r>
            <w:proofErr w:type="spellEnd"/>
            <w:r w:rsidRPr="002A7D2E">
              <w:rPr>
                <w:rFonts w:ascii="Arial" w:hAnsi="Arial" w:cs="Arial"/>
                <w:sz w:val="18"/>
                <w:szCs w:val="18"/>
              </w:rPr>
              <w:t>).</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Los valores </w:t>
            </w:r>
            <w:r w:rsidRPr="002A7D2E">
              <w:rPr>
                <w:rFonts w:ascii="Arial" w:hAnsi="Arial" w:cs="Arial"/>
                <w:sz w:val="18"/>
                <w:szCs w:val="18"/>
              </w:rPr>
              <w:lastRenderedPageBreak/>
              <w:t xml:space="preserve">propios del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Municipio.</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Las fiestas y el porqué de ellas en la localidad.</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Artistas del municipio los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Pintores, los músicos, las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Historias.</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Los mitos y leyendas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Indígenas propias de la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Localidad.</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Juegos de palmas, texto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Musicalizado desde la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Tradición popular en la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Lúdica.</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El verso, la copla.</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Vida y obra de un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Personaje local.</w:t>
            </w:r>
          </w:p>
          <w:p w:rsidR="00B85FD4" w:rsidRPr="002A7D2E" w:rsidRDefault="00B85FD4" w:rsidP="005B22CC">
            <w:pPr>
              <w:spacing w:after="0" w:line="240" w:lineRule="auto"/>
              <w:jc w:val="both"/>
              <w:rPr>
                <w:rFonts w:ascii="Arial" w:hAnsi="Arial" w:cs="Arial"/>
                <w:sz w:val="18"/>
                <w:szCs w:val="18"/>
              </w:rPr>
            </w:pP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Personajes de </w:t>
            </w:r>
            <w:r w:rsidRPr="002A7D2E">
              <w:rPr>
                <w:rFonts w:ascii="Arial" w:hAnsi="Arial" w:cs="Arial"/>
                <w:sz w:val="18"/>
                <w:szCs w:val="18"/>
              </w:rPr>
              <w:lastRenderedPageBreak/>
              <w:t xml:space="preserve">hoy en la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 xml:space="preserve">Localidad que apoyan el </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Desarrollo cultural.</w:t>
            </w:r>
          </w:p>
          <w:p w:rsidR="00B85FD4" w:rsidRPr="002A7D2E" w:rsidRDefault="00B85FD4" w:rsidP="005B22CC">
            <w:pPr>
              <w:spacing w:after="0" w:line="240" w:lineRule="auto"/>
              <w:jc w:val="both"/>
              <w:rPr>
                <w:rFonts w:ascii="Arial" w:hAnsi="Arial" w:cs="Arial"/>
                <w:sz w:val="18"/>
                <w:szCs w:val="18"/>
              </w:rPr>
            </w:pPr>
          </w:p>
        </w:tc>
        <w:tc>
          <w:tcPr>
            <w:tcW w:w="438" w:type="pct"/>
          </w:tcPr>
          <w:p w:rsidR="00B85FD4" w:rsidRPr="002A7D2E" w:rsidRDefault="00B85FD4" w:rsidP="005B22CC">
            <w:pPr>
              <w:spacing w:after="0" w:line="240" w:lineRule="auto"/>
              <w:jc w:val="center"/>
              <w:rPr>
                <w:rFonts w:ascii="Arial" w:hAnsi="Arial" w:cs="Arial"/>
                <w:sz w:val="18"/>
                <w:szCs w:val="18"/>
                <w:lang w:val="es-AR" w:eastAsia="es-AR"/>
              </w:rPr>
            </w:pPr>
            <w:r w:rsidRPr="002A7D2E">
              <w:rPr>
                <w:rFonts w:ascii="Arial" w:hAnsi="Arial" w:cs="Arial"/>
                <w:sz w:val="18"/>
                <w:szCs w:val="18"/>
              </w:rPr>
              <w:lastRenderedPageBreak/>
              <w:t>3.</w:t>
            </w:r>
          </w:p>
          <w:p w:rsidR="00B85FD4" w:rsidRPr="002A7D2E" w:rsidRDefault="00B85FD4" w:rsidP="005B22CC">
            <w:pPr>
              <w:spacing w:after="0" w:line="240" w:lineRule="auto"/>
              <w:jc w:val="center"/>
              <w:rPr>
                <w:rFonts w:ascii="Arial" w:hAnsi="Arial" w:cs="Arial"/>
                <w:sz w:val="18"/>
                <w:szCs w:val="18"/>
              </w:rPr>
            </w:pPr>
            <w:r w:rsidRPr="002A7D2E">
              <w:rPr>
                <w:rFonts w:ascii="Arial" w:hAnsi="Arial" w:cs="Arial"/>
                <w:sz w:val="18"/>
                <w:szCs w:val="18"/>
              </w:rPr>
              <w:t xml:space="preserve">Memoria y culturas </w:t>
            </w:r>
          </w:p>
          <w:p w:rsidR="00B85FD4" w:rsidRPr="002A7D2E" w:rsidRDefault="00B85FD4" w:rsidP="005B22CC">
            <w:pPr>
              <w:spacing w:after="0" w:line="240" w:lineRule="auto"/>
              <w:jc w:val="center"/>
              <w:rPr>
                <w:rFonts w:ascii="Arial" w:hAnsi="Arial" w:cs="Arial"/>
                <w:sz w:val="18"/>
                <w:szCs w:val="18"/>
              </w:rPr>
            </w:pPr>
            <w:r w:rsidRPr="002A7D2E">
              <w:rPr>
                <w:rFonts w:ascii="Arial" w:hAnsi="Arial" w:cs="Arial"/>
                <w:sz w:val="18"/>
                <w:szCs w:val="18"/>
              </w:rPr>
              <w:t>Infantiles.</w:t>
            </w:r>
          </w:p>
          <w:p w:rsidR="00B85FD4" w:rsidRPr="002A7D2E" w:rsidRDefault="00B85FD4" w:rsidP="005B22CC">
            <w:pPr>
              <w:pStyle w:val="Sinespaciado"/>
              <w:jc w:val="center"/>
              <w:rPr>
                <w:rFonts w:ascii="Arial" w:hAnsi="Arial" w:cs="Arial"/>
                <w:sz w:val="18"/>
                <w:szCs w:val="18"/>
              </w:rPr>
            </w:pPr>
          </w:p>
        </w:tc>
        <w:tc>
          <w:tcPr>
            <w:tcW w:w="432" w:type="pct"/>
          </w:tcPr>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Identifica historias y personajes importantes de la localidad a través de lecturas, narraciones y dibujos de los mitos y leyendas propios de la región.</w:t>
            </w:r>
          </w:p>
          <w:p w:rsidR="00B85FD4" w:rsidRPr="002A7D2E" w:rsidRDefault="00B85FD4" w:rsidP="005B22CC">
            <w:pPr>
              <w:pStyle w:val="Sinespaciado"/>
              <w:jc w:val="both"/>
              <w:rPr>
                <w:rFonts w:ascii="Arial" w:hAnsi="Arial" w:cs="Arial"/>
                <w:sz w:val="18"/>
                <w:szCs w:val="18"/>
              </w:rPr>
            </w:pPr>
          </w:p>
          <w:p w:rsidR="00B85FD4" w:rsidRPr="002A7D2E" w:rsidRDefault="00B85FD4" w:rsidP="005B22CC">
            <w:pPr>
              <w:pStyle w:val="Sinespaciado"/>
              <w:jc w:val="both"/>
              <w:rPr>
                <w:rFonts w:ascii="Arial" w:hAnsi="Arial" w:cs="Arial"/>
                <w:sz w:val="18"/>
                <w:szCs w:val="18"/>
              </w:rPr>
            </w:pPr>
            <w:r w:rsidRPr="002A7D2E">
              <w:rPr>
                <w:rFonts w:ascii="Arial" w:hAnsi="Arial" w:cs="Arial"/>
                <w:sz w:val="18"/>
                <w:szCs w:val="18"/>
              </w:rPr>
              <w:t>Diferencia las costumbres del pasado con las modernas por medio de las fiestas y celebraciones de su localid</w:t>
            </w:r>
            <w:r w:rsidRPr="002A7D2E">
              <w:rPr>
                <w:rFonts w:ascii="Arial" w:hAnsi="Arial" w:cs="Arial"/>
                <w:sz w:val="18"/>
                <w:szCs w:val="18"/>
              </w:rPr>
              <w:lastRenderedPageBreak/>
              <w:t>ad., participando en ellas o recreándolas en actividades de clase.</w:t>
            </w:r>
          </w:p>
        </w:tc>
        <w:tc>
          <w:tcPr>
            <w:tcW w:w="399"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lastRenderedPageBreak/>
              <w:t>Comprende el arte como lenguajes simbólicos, en donde desarrolla procesos comunicativos, a través de entornos culturales</w:t>
            </w:r>
          </w:p>
          <w:p w:rsidR="00B85FD4" w:rsidRPr="002A7D2E" w:rsidRDefault="00B85FD4" w:rsidP="005B22CC">
            <w:pPr>
              <w:spacing w:line="240" w:lineRule="auto"/>
              <w:jc w:val="both"/>
              <w:rPr>
                <w:rFonts w:ascii="Arial" w:hAnsi="Arial" w:cs="Arial"/>
                <w:sz w:val="18"/>
                <w:szCs w:val="18"/>
                <w:lang w:val="es-AR"/>
              </w:rPr>
            </w:pPr>
          </w:p>
        </w:tc>
        <w:tc>
          <w:tcPr>
            <w:tcW w:w="197" w:type="pct"/>
          </w:tcPr>
          <w:p w:rsidR="00B85FD4" w:rsidRPr="002A7D2E" w:rsidRDefault="00B85FD4" w:rsidP="005B22CC">
            <w:pPr>
              <w:pStyle w:val="Sinespaciado"/>
              <w:jc w:val="both"/>
              <w:rPr>
                <w:rFonts w:ascii="Arial" w:hAnsi="Arial" w:cs="Arial"/>
                <w:sz w:val="18"/>
                <w:szCs w:val="18"/>
              </w:rPr>
            </w:pPr>
          </w:p>
        </w:tc>
        <w:tc>
          <w:tcPr>
            <w:tcW w:w="591"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t>Expreso mis sentimientos y emociones mediante distintas formas y lenguajes (gestos, palabras, pintura,</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Teatro, juegos, </w:t>
            </w:r>
            <w:proofErr w:type="spellStart"/>
            <w:r w:rsidRPr="002A7D2E">
              <w:rPr>
                <w:rFonts w:ascii="Arial" w:hAnsi="Arial" w:cs="Arial"/>
                <w:sz w:val="18"/>
                <w:szCs w:val="18"/>
              </w:rPr>
              <w:t>etc</w:t>
            </w:r>
            <w:proofErr w:type="spellEnd"/>
            <w:r w:rsidRPr="002A7D2E">
              <w:rPr>
                <w:rFonts w:ascii="Arial" w:hAnsi="Arial" w:cs="Arial"/>
                <w:sz w:val="18"/>
                <w:szCs w:val="18"/>
              </w:rPr>
              <w:t>)..</w:t>
            </w:r>
          </w:p>
          <w:p w:rsidR="00B85FD4" w:rsidRPr="002A7D2E" w:rsidRDefault="00B85FD4" w:rsidP="005B22CC">
            <w:pPr>
              <w:spacing w:after="0" w:line="240" w:lineRule="auto"/>
              <w:jc w:val="both"/>
              <w:rPr>
                <w:rFonts w:ascii="Arial" w:hAnsi="Arial" w:cs="Arial"/>
                <w:sz w:val="18"/>
                <w:szCs w:val="18"/>
              </w:rPr>
            </w:pPr>
          </w:p>
        </w:tc>
        <w:tc>
          <w:tcPr>
            <w:tcW w:w="148" w:type="pct"/>
          </w:tcPr>
          <w:p w:rsidR="00B85FD4" w:rsidRPr="002A7D2E" w:rsidRDefault="00B85FD4" w:rsidP="005B22CC">
            <w:pPr>
              <w:pStyle w:val="Sinespaciado"/>
              <w:jc w:val="both"/>
              <w:rPr>
                <w:rFonts w:ascii="Arial" w:hAnsi="Arial" w:cs="Arial"/>
                <w:sz w:val="18"/>
                <w:szCs w:val="18"/>
              </w:rPr>
            </w:pPr>
          </w:p>
        </w:tc>
        <w:tc>
          <w:tcPr>
            <w:tcW w:w="196" w:type="pct"/>
          </w:tcPr>
          <w:p w:rsidR="00B85FD4" w:rsidRPr="002A7D2E" w:rsidRDefault="00B85FD4" w:rsidP="005B22CC">
            <w:pPr>
              <w:pStyle w:val="Default"/>
              <w:jc w:val="both"/>
              <w:rPr>
                <w:rFonts w:ascii="Arial" w:hAnsi="Arial" w:cs="Arial"/>
                <w:sz w:val="18"/>
                <w:szCs w:val="18"/>
              </w:rPr>
            </w:pPr>
          </w:p>
        </w:tc>
        <w:tc>
          <w:tcPr>
            <w:tcW w:w="429" w:type="pct"/>
          </w:tcPr>
          <w:p w:rsidR="00B85FD4" w:rsidRPr="002A7D2E" w:rsidRDefault="00B85FD4" w:rsidP="005B22CC">
            <w:pPr>
              <w:spacing w:after="0" w:line="240" w:lineRule="auto"/>
              <w:rPr>
                <w:rFonts w:ascii="Arial" w:hAnsi="Arial" w:cs="Arial"/>
                <w:sz w:val="18"/>
                <w:szCs w:val="18"/>
                <w:lang w:val="es-AR" w:eastAsia="es-AR"/>
              </w:rPr>
            </w:pPr>
            <w:r w:rsidRPr="002A7D2E">
              <w:rPr>
                <w:rFonts w:ascii="Arial" w:hAnsi="Arial" w:cs="Arial"/>
                <w:sz w:val="18"/>
                <w:szCs w:val="18"/>
              </w:rPr>
              <w:t xml:space="preserve">Participa en historias y actividades </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Musicales, aplicando las </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Técnicas aprendidas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Realiza tareas y consultas simples sobre su historia</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Mitos y leyendas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Rondas, canciones</w:t>
            </w:r>
          </w:p>
          <w:p w:rsidR="00B85FD4" w:rsidRPr="002A7D2E" w:rsidRDefault="00B85FD4" w:rsidP="005B22CC">
            <w:pPr>
              <w:spacing w:after="0" w:line="240" w:lineRule="auto"/>
              <w:jc w:val="both"/>
              <w:rPr>
                <w:rFonts w:ascii="Arial" w:hAnsi="Arial" w:cs="Arial"/>
                <w:sz w:val="18"/>
                <w:szCs w:val="18"/>
              </w:rPr>
            </w:pPr>
            <w:r w:rsidRPr="002A7D2E">
              <w:rPr>
                <w:rFonts w:ascii="Arial" w:hAnsi="Arial" w:cs="Arial"/>
                <w:sz w:val="18"/>
                <w:szCs w:val="18"/>
              </w:rPr>
              <w:t>.</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Imitación de ritmos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Clase magistral</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Presentación de videos, fotos.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Visitas a lugares patrimoniales del municipio</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Manejo de cuaderno y copia</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Talleres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Charlas de personalidades culturales</w:t>
            </w:r>
          </w:p>
          <w:p w:rsidR="00B85FD4" w:rsidRPr="002A7D2E" w:rsidRDefault="00B85FD4" w:rsidP="005B22CC">
            <w:pPr>
              <w:pStyle w:val="Sinespaciado"/>
              <w:jc w:val="both"/>
              <w:rPr>
                <w:rFonts w:ascii="Arial" w:hAnsi="Arial" w:cs="Arial"/>
                <w:sz w:val="18"/>
                <w:szCs w:val="18"/>
                <w:lang w:val="es-CO"/>
              </w:rPr>
            </w:pPr>
          </w:p>
        </w:tc>
        <w:tc>
          <w:tcPr>
            <w:tcW w:w="436" w:type="pct"/>
          </w:tcPr>
          <w:p w:rsidR="00B85FD4" w:rsidRPr="002A7D2E" w:rsidRDefault="00B85FD4" w:rsidP="005B22CC">
            <w:pPr>
              <w:spacing w:after="0" w:line="240" w:lineRule="auto"/>
              <w:rPr>
                <w:rFonts w:ascii="Arial" w:hAnsi="Arial" w:cs="Arial"/>
                <w:sz w:val="18"/>
                <w:szCs w:val="18"/>
                <w:lang w:val="es-AR" w:eastAsia="es-AR"/>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Trabajo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Presentación de trabajos.</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Revisión permanente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Representaciones en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Salidas pedagógicas</w:t>
            </w: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Participación en los talleres de clase</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 xml:space="preserve">Investigaciones </w:t>
            </w:r>
          </w:p>
          <w:p w:rsidR="00B85FD4" w:rsidRPr="002A7D2E" w:rsidRDefault="00B85FD4" w:rsidP="005B22CC">
            <w:pPr>
              <w:spacing w:after="0" w:line="240" w:lineRule="auto"/>
              <w:rPr>
                <w:rFonts w:ascii="Arial" w:hAnsi="Arial" w:cs="Arial"/>
                <w:sz w:val="18"/>
                <w:szCs w:val="18"/>
              </w:rPr>
            </w:pPr>
          </w:p>
          <w:p w:rsidR="00B85FD4" w:rsidRPr="002A7D2E" w:rsidRDefault="00B85FD4" w:rsidP="005B22CC">
            <w:pPr>
              <w:spacing w:after="0" w:line="240" w:lineRule="auto"/>
              <w:rPr>
                <w:rFonts w:ascii="Arial" w:hAnsi="Arial" w:cs="Arial"/>
                <w:sz w:val="18"/>
                <w:szCs w:val="18"/>
              </w:rPr>
            </w:pPr>
            <w:r w:rsidRPr="002A7D2E">
              <w:rPr>
                <w:rFonts w:ascii="Arial" w:hAnsi="Arial" w:cs="Arial"/>
                <w:sz w:val="18"/>
                <w:szCs w:val="18"/>
              </w:rPr>
              <w:t>Tareas</w:t>
            </w:r>
          </w:p>
          <w:p w:rsidR="00B85FD4" w:rsidRPr="002A7D2E" w:rsidRDefault="00B85FD4" w:rsidP="005B22CC">
            <w:pPr>
              <w:pStyle w:val="Sinespaciado"/>
              <w:jc w:val="both"/>
              <w:rPr>
                <w:rFonts w:ascii="Arial" w:hAnsi="Arial" w:cs="Arial"/>
                <w:sz w:val="18"/>
                <w:szCs w:val="18"/>
              </w:rPr>
            </w:pPr>
          </w:p>
        </w:tc>
      </w:tr>
    </w:tbl>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2</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PRIMER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364"/>
        <w:gridCol w:w="1004"/>
        <w:gridCol w:w="819"/>
        <w:gridCol w:w="741"/>
        <w:gridCol w:w="799"/>
        <w:gridCol w:w="738"/>
        <w:gridCol w:w="728"/>
        <w:gridCol w:w="364"/>
        <w:gridCol w:w="545"/>
        <w:gridCol w:w="364"/>
        <w:gridCol w:w="884"/>
        <w:gridCol w:w="804"/>
      </w:tblGrid>
      <w:tr w:rsidR="00B85FD4" w:rsidRPr="00847A92" w:rsidTr="00AD6483">
        <w:trPr>
          <w:trHeight w:val="419"/>
          <w:jc w:val="center"/>
        </w:trPr>
        <w:tc>
          <w:tcPr>
            <w:tcW w:w="2173"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5"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543"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43"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01"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5"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543" w:type="pct"/>
            <w:vMerge/>
          </w:tcPr>
          <w:p w:rsidR="00B85FD4" w:rsidRPr="000D3412" w:rsidRDefault="00B85FD4" w:rsidP="005B22CC">
            <w:pPr>
              <w:pStyle w:val="Sinespaciado"/>
              <w:jc w:val="center"/>
              <w:rPr>
                <w:rFonts w:ascii="Arial" w:hAnsi="Arial" w:cs="Arial"/>
                <w:sz w:val="18"/>
                <w:szCs w:val="18"/>
              </w:rPr>
            </w:pPr>
          </w:p>
        </w:tc>
        <w:tc>
          <w:tcPr>
            <w:tcW w:w="443" w:type="pct"/>
            <w:vMerge/>
          </w:tcPr>
          <w:p w:rsidR="00B85FD4" w:rsidRPr="000D3412" w:rsidRDefault="00B85FD4" w:rsidP="005B22CC">
            <w:pPr>
              <w:pStyle w:val="Sinespaciado"/>
              <w:jc w:val="center"/>
              <w:rPr>
                <w:rFonts w:ascii="Arial" w:hAnsi="Arial" w:cs="Arial"/>
                <w:sz w:val="18"/>
                <w:szCs w:val="18"/>
              </w:rPr>
            </w:pPr>
          </w:p>
        </w:tc>
        <w:tc>
          <w:tcPr>
            <w:tcW w:w="401"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29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78"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5"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8F7E00" w:rsidRDefault="00B85FD4" w:rsidP="005B22CC">
            <w:pPr>
              <w:spacing w:after="0" w:line="240" w:lineRule="auto"/>
              <w:jc w:val="center"/>
              <w:rPr>
                <w:rFonts w:ascii="Arial" w:hAnsi="Arial" w:cs="Arial"/>
                <w:sz w:val="18"/>
                <w:szCs w:val="18"/>
                <w:lang w:val="es-AR" w:eastAsia="es-AR"/>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La expresión  desde el arte, la cultura y el patrimonio</w:t>
            </w:r>
          </w:p>
        </w:tc>
        <w:tc>
          <w:tcPr>
            <w:tcW w:w="197" w:type="pct"/>
          </w:tcPr>
          <w:p w:rsidR="00B85FD4" w:rsidRPr="008F7E00" w:rsidRDefault="00B85FD4" w:rsidP="005B22CC">
            <w:pPr>
              <w:pStyle w:val="Sinespaciado"/>
              <w:jc w:val="both"/>
              <w:rPr>
                <w:rFonts w:ascii="Arial" w:hAnsi="Arial" w:cs="Arial"/>
                <w:sz w:val="18"/>
                <w:szCs w:val="18"/>
              </w:rPr>
            </w:pPr>
          </w:p>
        </w:tc>
        <w:tc>
          <w:tcPr>
            <w:tcW w:w="543" w:type="pct"/>
          </w:tcPr>
          <w:p w:rsidR="00B85FD4" w:rsidRPr="008F7E00" w:rsidRDefault="00B85FD4" w:rsidP="005B22CC">
            <w:pPr>
              <w:spacing w:line="240" w:lineRule="auto"/>
              <w:rPr>
                <w:rFonts w:ascii="Arial" w:hAnsi="Arial" w:cs="Arial"/>
                <w:sz w:val="18"/>
                <w:szCs w:val="18"/>
                <w:lang w:val="es-AR" w:eastAsia="es-AR"/>
              </w:rPr>
            </w:pPr>
            <w:r w:rsidRPr="008F7E00">
              <w:rPr>
                <w:rFonts w:ascii="Arial" w:hAnsi="Arial" w:cs="Arial"/>
                <w:color w:val="381914"/>
                <w:sz w:val="18"/>
                <w:szCs w:val="18"/>
              </w:rPr>
              <w:t>¿cómo expresar mi experiencia estética interior en su relación e interpretación con el entorno?</w:t>
            </w:r>
          </w:p>
          <w:p w:rsidR="00B85FD4" w:rsidRPr="008F7E00" w:rsidRDefault="00B85FD4" w:rsidP="005B22CC">
            <w:pPr>
              <w:spacing w:after="0" w:line="240" w:lineRule="auto"/>
              <w:jc w:val="both"/>
              <w:rPr>
                <w:rFonts w:ascii="Arial" w:hAnsi="Arial" w:cs="Arial"/>
                <w:sz w:val="18"/>
                <w:szCs w:val="18"/>
              </w:rPr>
            </w:pPr>
          </w:p>
        </w:tc>
        <w:tc>
          <w:tcPr>
            <w:tcW w:w="443" w:type="pct"/>
          </w:tcPr>
          <w:p w:rsidR="00B85FD4" w:rsidRPr="008F7E00" w:rsidRDefault="00B85FD4" w:rsidP="005B22CC">
            <w:pPr>
              <w:spacing w:after="0" w:line="240" w:lineRule="auto"/>
              <w:jc w:val="both"/>
              <w:rPr>
                <w:rFonts w:ascii="Arial" w:hAnsi="Arial" w:cs="Arial"/>
                <w:sz w:val="18"/>
                <w:szCs w:val="18"/>
                <w:lang w:val="es-AR" w:eastAsia="es-AR"/>
              </w:rPr>
            </w:pPr>
            <w:r w:rsidRPr="008F7E00">
              <w:rPr>
                <w:rFonts w:ascii="Arial" w:hAnsi="Arial" w:cs="Arial"/>
                <w:sz w:val="18"/>
                <w:szCs w:val="18"/>
              </w:rPr>
              <w:t>Ronda del abecedario y otras canciones.</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Imitación de secuencias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Musicales.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Fono </w:t>
            </w:r>
            <w:r w:rsidRPr="008F7E00">
              <w:rPr>
                <w:rFonts w:ascii="Arial" w:hAnsi="Arial" w:cs="Arial"/>
                <w:sz w:val="18"/>
                <w:szCs w:val="18"/>
              </w:rPr>
              <w:lastRenderedPageBreak/>
              <w:t xml:space="preserve">mímicas. </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Dinámicas musicales</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Manual de comportamiento en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Los escenarios culturales del municipio. </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La música como instrumento de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Expresión sensible</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El sonido</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La voz: componentes biológicos.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Memorización de canciones infantiles.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El sonido y el ruido</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La voz como instrumento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Musical.</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Higiene de la voz</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Percusión e instrum</w:t>
            </w:r>
            <w:r w:rsidRPr="008F7E00">
              <w:rPr>
                <w:rFonts w:ascii="Arial" w:hAnsi="Arial" w:cs="Arial"/>
                <w:sz w:val="18"/>
                <w:szCs w:val="18"/>
              </w:rPr>
              <w:lastRenderedPageBreak/>
              <w:t>entos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Reconoce la importancia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De las expresiones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Musicales de su entorno.</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Importancia de los géneros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Musicales </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Apreciación musical.</w:t>
            </w:r>
          </w:p>
        </w:tc>
        <w:tc>
          <w:tcPr>
            <w:tcW w:w="401" w:type="pct"/>
          </w:tcPr>
          <w:p w:rsidR="00B85FD4" w:rsidRPr="008F7E00" w:rsidRDefault="00B85FD4" w:rsidP="005B22CC">
            <w:pPr>
              <w:spacing w:after="0" w:line="240" w:lineRule="auto"/>
              <w:jc w:val="center"/>
              <w:rPr>
                <w:rFonts w:ascii="Arial" w:hAnsi="Arial" w:cs="Arial"/>
                <w:sz w:val="18"/>
                <w:szCs w:val="18"/>
                <w:lang w:val="es-AR" w:eastAsia="es-AR"/>
              </w:rPr>
            </w:pPr>
            <w:r w:rsidRPr="008F7E00">
              <w:rPr>
                <w:rFonts w:ascii="Arial" w:hAnsi="Arial" w:cs="Arial"/>
                <w:sz w:val="18"/>
                <w:szCs w:val="18"/>
              </w:rPr>
              <w:lastRenderedPageBreak/>
              <w:t>1.</w:t>
            </w:r>
          </w:p>
          <w:p w:rsidR="00B85FD4" w:rsidRPr="008F7E00" w:rsidRDefault="00B85FD4" w:rsidP="005B22CC">
            <w:pPr>
              <w:spacing w:after="0" w:line="240" w:lineRule="auto"/>
              <w:jc w:val="center"/>
              <w:rPr>
                <w:rFonts w:ascii="Arial" w:hAnsi="Arial" w:cs="Arial"/>
                <w:sz w:val="18"/>
                <w:szCs w:val="18"/>
              </w:rPr>
            </w:pPr>
            <w:r w:rsidRPr="008F7E00">
              <w:rPr>
                <w:rFonts w:ascii="Arial" w:hAnsi="Arial" w:cs="Arial"/>
                <w:sz w:val="18"/>
                <w:szCs w:val="18"/>
              </w:rPr>
              <w:t xml:space="preserve">Expresión </w:t>
            </w:r>
          </w:p>
          <w:p w:rsidR="00B85FD4" w:rsidRPr="008F7E00" w:rsidRDefault="00B85FD4" w:rsidP="005B22CC">
            <w:pPr>
              <w:spacing w:after="0" w:line="240" w:lineRule="auto"/>
              <w:jc w:val="center"/>
              <w:rPr>
                <w:rFonts w:ascii="Arial" w:hAnsi="Arial" w:cs="Arial"/>
                <w:sz w:val="18"/>
                <w:szCs w:val="18"/>
              </w:rPr>
            </w:pPr>
            <w:r w:rsidRPr="008F7E00">
              <w:rPr>
                <w:rFonts w:ascii="Arial" w:hAnsi="Arial" w:cs="Arial"/>
                <w:sz w:val="18"/>
                <w:szCs w:val="18"/>
              </w:rPr>
              <w:t>Musical.</w:t>
            </w:r>
          </w:p>
          <w:p w:rsidR="00B85FD4" w:rsidRPr="008F7E00" w:rsidRDefault="00B85FD4" w:rsidP="005B22CC">
            <w:pPr>
              <w:pStyle w:val="Sinespaciado"/>
              <w:jc w:val="center"/>
              <w:rPr>
                <w:rFonts w:ascii="Arial" w:hAnsi="Arial" w:cs="Arial"/>
                <w:sz w:val="18"/>
                <w:szCs w:val="18"/>
              </w:rPr>
            </w:pPr>
          </w:p>
        </w:tc>
        <w:tc>
          <w:tcPr>
            <w:tcW w:w="432" w:type="pct"/>
          </w:tcPr>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 xml:space="preserve">Construye instrumentos de percusión con elementos del entorno y materiales reciclables  y </w:t>
            </w:r>
            <w:r w:rsidRPr="008F7E00">
              <w:rPr>
                <w:rFonts w:ascii="Arial" w:hAnsi="Arial" w:cs="Arial"/>
                <w:sz w:val="18"/>
                <w:szCs w:val="18"/>
              </w:rPr>
              <w:lastRenderedPageBreak/>
              <w:t>los emplea para entonar canciones.</w:t>
            </w:r>
          </w:p>
          <w:p w:rsidR="00B85FD4" w:rsidRPr="008F7E00" w:rsidRDefault="00B85FD4" w:rsidP="005B22CC">
            <w:pPr>
              <w:pStyle w:val="Sinespaciado"/>
              <w:jc w:val="both"/>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Reconoce los elementos constitutivos del mundo sonoro a través de sonidos de su cuerpo (ritmo del corazón). Y en juegos ritmos, musicales, retahílas, trabalenguas, coplas de su comunidad.</w:t>
            </w:r>
          </w:p>
          <w:p w:rsidR="00B85FD4" w:rsidRPr="008F7E00" w:rsidRDefault="00B85FD4" w:rsidP="005B22CC">
            <w:pPr>
              <w:pStyle w:val="Sinespaciado"/>
              <w:jc w:val="both"/>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 xml:space="preserve">Identifica elementos propios de los géneros musicales de su entorno como ritmo, letra, mensaje, artistas,  </w:t>
            </w:r>
          </w:p>
          <w:p w:rsidR="00B85FD4" w:rsidRPr="008F7E00" w:rsidRDefault="00B85FD4" w:rsidP="005B22CC">
            <w:pPr>
              <w:pStyle w:val="Sinespaciado"/>
              <w:jc w:val="both"/>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Analiz</w:t>
            </w:r>
            <w:r w:rsidRPr="008F7E00">
              <w:rPr>
                <w:rFonts w:ascii="Arial" w:hAnsi="Arial" w:cs="Arial"/>
                <w:sz w:val="18"/>
                <w:szCs w:val="18"/>
              </w:rPr>
              <w:lastRenderedPageBreak/>
              <w:t>a e interpreta a través del juego y ritmos musicales, retahílas, trabalenguas, coplas de su comunidad.</w:t>
            </w:r>
          </w:p>
          <w:p w:rsidR="00B85FD4" w:rsidRPr="008F7E00" w:rsidRDefault="00B85FD4" w:rsidP="005B22CC">
            <w:pPr>
              <w:pStyle w:val="Sinespaciado"/>
              <w:jc w:val="both"/>
              <w:rPr>
                <w:rFonts w:ascii="Arial" w:hAnsi="Arial" w:cs="Arial"/>
                <w:sz w:val="18"/>
                <w:szCs w:val="18"/>
              </w:rPr>
            </w:pPr>
          </w:p>
        </w:tc>
        <w:tc>
          <w:tcPr>
            <w:tcW w:w="399"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lastRenderedPageBreak/>
              <w:t>Comprende el arte como lenguajes simbólicos, en donde desarrolla procesos comunicativ</w:t>
            </w:r>
            <w:r w:rsidRPr="008F7E00">
              <w:rPr>
                <w:rFonts w:ascii="Arial" w:hAnsi="Arial" w:cs="Arial"/>
                <w:sz w:val="18"/>
                <w:szCs w:val="18"/>
              </w:rPr>
              <w:lastRenderedPageBreak/>
              <w:t>os, a través de entornos culturales</w:t>
            </w:r>
          </w:p>
          <w:p w:rsidR="00B85FD4" w:rsidRPr="008F7E00" w:rsidRDefault="00B85FD4" w:rsidP="005B22CC">
            <w:pPr>
              <w:spacing w:line="240" w:lineRule="auto"/>
              <w:jc w:val="both"/>
              <w:rPr>
                <w:rFonts w:ascii="Arial" w:hAnsi="Arial" w:cs="Arial"/>
                <w:sz w:val="18"/>
                <w:szCs w:val="18"/>
                <w:lang w:val="es-AR"/>
              </w:rPr>
            </w:pPr>
          </w:p>
        </w:tc>
        <w:tc>
          <w:tcPr>
            <w:tcW w:w="394"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lastRenderedPageBreak/>
              <w:t>Reconozco nociones de horizontalidad, verticalidad, paralelismo y perpendicul</w:t>
            </w:r>
            <w:r w:rsidRPr="008F7E00">
              <w:rPr>
                <w:rFonts w:ascii="Arial" w:hAnsi="Arial" w:cs="Arial"/>
                <w:sz w:val="18"/>
                <w:szCs w:val="18"/>
              </w:rPr>
              <w:lastRenderedPageBreak/>
              <w:t xml:space="preserve">aridad en distintos contextos y su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Condición relativa con respecto a diferentes sistemas de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Referencia.</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represento el espacio circundante para establecer relaciones espaciales.</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reconozco congruencia y semejanza entre ﬁ guras (ampliar, reducir).</w:t>
            </w:r>
          </w:p>
          <w:p w:rsidR="00B85FD4" w:rsidRPr="008F7E00" w:rsidRDefault="00B85FD4" w:rsidP="005B22CC">
            <w:pPr>
              <w:pStyle w:val="Sinespaciado"/>
              <w:jc w:val="both"/>
              <w:rPr>
                <w:rFonts w:ascii="Arial" w:hAnsi="Arial" w:cs="Arial"/>
                <w:sz w:val="18"/>
                <w:szCs w:val="18"/>
              </w:rPr>
            </w:pPr>
          </w:p>
        </w:tc>
        <w:tc>
          <w:tcPr>
            <w:tcW w:w="197" w:type="pct"/>
          </w:tcPr>
          <w:p w:rsidR="00B85FD4" w:rsidRPr="008F7E00" w:rsidRDefault="00B85FD4" w:rsidP="005B22CC">
            <w:pPr>
              <w:spacing w:after="0" w:line="240" w:lineRule="auto"/>
              <w:jc w:val="both"/>
              <w:rPr>
                <w:rFonts w:ascii="Arial" w:hAnsi="Arial" w:cs="Arial"/>
                <w:sz w:val="18"/>
                <w:szCs w:val="18"/>
              </w:rPr>
            </w:pPr>
          </w:p>
        </w:tc>
        <w:tc>
          <w:tcPr>
            <w:tcW w:w="295"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t xml:space="preserve">Expreso mis sentimientos y emociones mediante </w:t>
            </w:r>
            <w:r w:rsidRPr="008F7E00">
              <w:rPr>
                <w:rFonts w:ascii="Arial" w:hAnsi="Arial" w:cs="Arial"/>
                <w:sz w:val="18"/>
                <w:szCs w:val="18"/>
              </w:rPr>
              <w:lastRenderedPageBreak/>
              <w:t>distintas formas y lenguajes (gestos, palabras, pintura,</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Teatro, juegos, </w:t>
            </w:r>
            <w:proofErr w:type="spellStart"/>
            <w:r w:rsidRPr="008F7E00">
              <w:rPr>
                <w:rFonts w:ascii="Arial" w:hAnsi="Arial" w:cs="Arial"/>
                <w:sz w:val="18"/>
                <w:szCs w:val="18"/>
              </w:rPr>
              <w:t>etc</w:t>
            </w:r>
            <w:proofErr w:type="spellEnd"/>
            <w:r w:rsidRPr="008F7E00">
              <w:rPr>
                <w:rFonts w:ascii="Arial" w:hAnsi="Arial" w:cs="Arial"/>
                <w:sz w:val="18"/>
                <w:szCs w:val="18"/>
              </w:rPr>
              <w:t>)..</w:t>
            </w:r>
          </w:p>
          <w:p w:rsidR="00B85FD4" w:rsidRPr="008F7E00" w:rsidRDefault="00B85FD4" w:rsidP="005B22CC">
            <w:pPr>
              <w:pStyle w:val="Sinespaciado"/>
              <w:jc w:val="both"/>
              <w:rPr>
                <w:rFonts w:ascii="Arial" w:hAnsi="Arial" w:cs="Arial"/>
                <w:sz w:val="18"/>
                <w:szCs w:val="18"/>
              </w:rPr>
            </w:pPr>
          </w:p>
        </w:tc>
        <w:tc>
          <w:tcPr>
            <w:tcW w:w="197" w:type="pct"/>
          </w:tcPr>
          <w:p w:rsidR="00B85FD4" w:rsidRPr="008F7E00" w:rsidRDefault="00B85FD4" w:rsidP="005B22CC">
            <w:pPr>
              <w:pStyle w:val="Default"/>
              <w:jc w:val="both"/>
              <w:rPr>
                <w:rFonts w:ascii="Arial" w:hAnsi="Arial" w:cs="Arial"/>
                <w:sz w:val="18"/>
                <w:szCs w:val="18"/>
              </w:rPr>
            </w:pPr>
          </w:p>
        </w:tc>
        <w:tc>
          <w:tcPr>
            <w:tcW w:w="478"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t xml:space="preserve">Participa en juegos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Musicales, aplicando las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Técnicas aprendidas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Construir instrumentos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Juegos musicales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proofErr w:type="spellStart"/>
            <w:r w:rsidRPr="008F7E00">
              <w:rPr>
                <w:rFonts w:ascii="Arial" w:hAnsi="Arial" w:cs="Arial"/>
                <w:sz w:val="18"/>
                <w:szCs w:val="18"/>
              </w:rPr>
              <w:t>Fonomimica</w:t>
            </w:r>
            <w:proofErr w:type="spellEnd"/>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Rondas, canciones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Caminar siguiendo una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Secuencia rítmica.</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Imitación de ritmos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Ejercicios de ritmo y expresión musical</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Movimiento, seguimiento de instrucciones y manejo del espacio con percusión</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Representación sonidos con figuras rítmicas, musicales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pStyle w:val="Sinespaciado"/>
              <w:jc w:val="both"/>
              <w:rPr>
                <w:rFonts w:ascii="Arial" w:hAnsi="Arial" w:cs="Arial"/>
                <w:sz w:val="18"/>
                <w:szCs w:val="18"/>
                <w:lang w:val="es-CO"/>
              </w:rPr>
            </w:pPr>
            <w:r w:rsidRPr="008F7E00">
              <w:rPr>
                <w:rFonts w:ascii="Arial" w:hAnsi="Arial" w:cs="Arial"/>
                <w:sz w:val="18"/>
                <w:szCs w:val="18"/>
              </w:rPr>
              <w:t>Manejo de cuaderno</w:t>
            </w:r>
          </w:p>
        </w:tc>
        <w:tc>
          <w:tcPr>
            <w:tcW w:w="435" w:type="pct"/>
          </w:tcPr>
          <w:p w:rsidR="00B85FD4" w:rsidRPr="008F7E00" w:rsidRDefault="00B85FD4" w:rsidP="005B22CC">
            <w:pPr>
              <w:spacing w:after="0" w:line="240" w:lineRule="auto"/>
              <w:rPr>
                <w:rFonts w:ascii="Arial" w:hAnsi="Arial" w:cs="Arial"/>
                <w:sz w:val="18"/>
                <w:szCs w:val="18"/>
                <w:lang w:val="es-AR" w:eastAsia="es-AR"/>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Trabajo en clase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Presentación de trabajos.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Revisión permanente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Representaciones en clase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Montaje de rondas, canciones, ritmos </w:t>
            </w:r>
            <w:proofErr w:type="spellStart"/>
            <w:r w:rsidRPr="008F7E00">
              <w:rPr>
                <w:rFonts w:ascii="Arial" w:hAnsi="Arial" w:cs="Arial"/>
                <w:sz w:val="18"/>
                <w:szCs w:val="18"/>
              </w:rPr>
              <w:t>coreografias</w:t>
            </w:r>
            <w:proofErr w:type="spellEnd"/>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proofErr w:type="spellStart"/>
            <w:r w:rsidRPr="008F7E00">
              <w:rPr>
                <w:rFonts w:ascii="Arial" w:hAnsi="Arial" w:cs="Arial"/>
                <w:sz w:val="18"/>
                <w:szCs w:val="18"/>
              </w:rPr>
              <w:t>Fonomimicas</w:t>
            </w:r>
            <w:proofErr w:type="spellEnd"/>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Participación en los talleres de clase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p>
        </w:tc>
      </w:tr>
    </w:tbl>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2</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SEGUNDO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64"/>
        <w:gridCol w:w="854"/>
        <w:gridCol w:w="806"/>
        <w:gridCol w:w="810"/>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w:t>
            </w:r>
            <w:r w:rsidRPr="000D3412">
              <w:rPr>
                <w:rFonts w:ascii="Arial" w:hAnsi="Arial" w:cs="Arial"/>
                <w:b/>
                <w:sz w:val="18"/>
                <w:szCs w:val="18"/>
              </w:rPr>
              <w:lastRenderedPageBreak/>
              <w:t>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PREGUNTA PROBLEMATIZADO</w:t>
            </w:r>
            <w:r w:rsidRPr="000D3412">
              <w:rPr>
                <w:rFonts w:ascii="Arial" w:hAnsi="Arial" w:cs="Arial"/>
                <w:b/>
                <w:sz w:val="18"/>
                <w:szCs w:val="18"/>
              </w:rPr>
              <w:lastRenderedPageBreak/>
              <w:t>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w:t>
            </w:r>
            <w:r w:rsidRPr="000D3412">
              <w:rPr>
                <w:rFonts w:ascii="Arial" w:hAnsi="Arial" w:cs="Arial"/>
                <w:b/>
                <w:sz w:val="18"/>
                <w:szCs w:val="18"/>
              </w:rPr>
              <w:lastRenderedPageBreak/>
              <w:t>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w:t>
            </w:r>
            <w:r w:rsidRPr="000D3412">
              <w:rPr>
                <w:rFonts w:ascii="Arial" w:hAnsi="Arial" w:cs="Arial"/>
                <w:b/>
                <w:sz w:val="18"/>
                <w:szCs w:val="18"/>
              </w:rPr>
              <w:lastRenderedPageBreak/>
              <w:t>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w:t>
            </w:r>
            <w:r w:rsidRPr="000D3412">
              <w:rPr>
                <w:rFonts w:ascii="Arial" w:hAnsi="Arial" w:cs="Arial"/>
                <w:b/>
                <w:sz w:val="18"/>
                <w:szCs w:val="18"/>
              </w:rPr>
              <w:lastRenderedPageBreak/>
              <w:t>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lastRenderedPageBreak/>
              <w:t xml:space="preserve">ESTRATEGIAS </w:t>
            </w:r>
            <w:r w:rsidRPr="000D3412">
              <w:rPr>
                <w:rFonts w:ascii="Arial" w:hAnsi="Arial" w:cs="Arial"/>
                <w:b/>
                <w:sz w:val="18"/>
                <w:szCs w:val="18"/>
              </w:rPr>
              <w:lastRenderedPageBreak/>
              <w:t>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8F7E00" w:rsidRDefault="00B85FD4" w:rsidP="005B22CC">
            <w:pPr>
              <w:pStyle w:val="Sinespaciado"/>
              <w:jc w:val="center"/>
              <w:rPr>
                <w:rFonts w:ascii="Arial" w:hAnsi="Arial" w:cs="Arial"/>
                <w:sz w:val="18"/>
                <w:szCs w:val="18"/>
              </w:rPr>
            </w:pPr>
            <w:r w:rsidRPr="008F7E00">
              <w:rPr>
                <w:rFonts w:ascii="Arial" w:hAnsi="Arial" w:cs="Arial"/>
                <w:sz w:val="18"/>
                <w:szCs w:val="18"/>
              </w:rPr>
              <w:lastRenderedPageBreak/>
              <w:t>La expresión  desde el arte, la cultura y el patrimonio</w:t>
            </w:r>
          </w:p>
        </w:tc>
        <w:tc>
          <w:tcPr>
            <w:tcW w:w="197" w:type="pct"/>
          </w:tcPr>
          <w:p w:rsidR="00B85FD4" w:rsidRPr="008F7E00" w:rsidRDefault="00B85FD4" w:rsidP="005B22CC">
            <w:pPr>
              <w:pStyle w:val="Sinespaciado"/>
              <w:jc w:val="both"/>
              <w:rPr>
                <w:rFonts w:ascii="Arial" w:hAnsi="Arial" w:cs="Arial"/>
                <w:sz w:val="18"/>
                <w:szCs w:val="18"/>
              </w:rPr>
            </w:pPr>
          </w:p>
        </w:tc>
        <w:tc>
          <w:tcPr>
            <w:tcW w:w="462" w:type="pct"/>
          </w:tcPr>
          <w:p w:rsidR="00B85FD4" w:rsidRPr="008F7E00" w:rsidRDefault="00B85FD4" w:rsidP="005B22CC">
            <w:pPr>
              <w:spacing w:line="240" w:lineRule="auto"/>
              <w:rPr>
                <w:rFonts w:ascii="Arial" w:hAnsi="Arial" w:cs="Arial"/>
                <w:sz w:val="18"/>
                <w:szCs w:val="18"/>
                <w:lang w:val="es-AR" w:eastAsia="es-AR"/>
              </w:rPr>
            </w:pPr>
            <w:r w:rsidRPr="008F7E00">
              <w:rPr>
                <w:rFonts w:ascii="Arial" w:hAnsi="Arial" w:cs="Arial"/>
                <w:color w:val="381914"/>
                <w:sz w:val="18"/>
                <w:szCs w:val="18"/>
              </w:rPr>
              <w:t>¿cómo expresar mi experiencia estética interior en su relación e interpretación con el entorno?</w:t>
            </w:r>
          </w:p>
          <w:p w:rsidR="00B85FD4" w:rsidRPr="008F7E00" w:rsidRDefault="00B85FD4" w:rsidP="005B22CC">
            <w:pPr>
              <w:spacing w:after="0" w:line="240" w:lineRule="auto"/>
              <w:jc w:val="center"/>
              <w:rPr>
                <w:rFonts w:ascii="Arial" w:hAnsi="Arial" w:cs="Arial"/>
                <w:sz w:val="18"/>
                <w:szCs w:val="18"/>
              </w:rPr>
            </w:pPr>
          </w:p>
        </w:tc>
        <w:tc>
          <w:tcPr>
            <w:tcW w:w="436" w:type="pct"/>
          </w:tcPr>
          <w:p w:rsidR="00B85FD4" w:rsidRPr="008F7E00" w:rsidRDefault="00B85FD4" w:rsidP="005B22CC">
            <w:pPr>
              <w:spacing w:after="0" w:line="240" w:lineRule="auto"/>
              <w:jc w:val="both"/>
              <w:rPr>
                <w:rFonts w:ascii="Arial" w:hAnsi="Arial" w:cs="Arial"/>
                <w:sz w:val="18"/>
                <w:szCs w:val="18"/>
                <w:lang w:val="es-AR" w:eastAsia="es-AR"/>
              </w:rPr>
            </w:pPr>
            <w:r w:rsidRPr="008F7E00">
              <w:rPr>
                <w:rFonts w:ascii="Arial" w:hAnsi="Arial" w:cs="Arial"/>
                <w:sz w:val="18"/>
                <w:szCs w:val="18"/>
              </w:rPr>
              <w:t>Modelado</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Concepto modelado.</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Modelado de objetos con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Tres dimensiones utilizando varios materiales.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Dibujo, caligrafía e interacción estética con su entorno</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Composición y volumen.</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Teoría del color.</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Técnicas de artes plásticas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Como:</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Coloreado: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Flores, sombras,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Tizas y otros elementos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Naturales</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 xml:space="preserve">El punto originando la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Línea.</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La línea.</w:t>
            </w:r>
          </w:p>
          <w:p w:rsidR="00B85FD4" w:rsidRPr="008F7E00" w:rsidRDefault="00B85FD4" w:rsidP="005B22CC">
            <w:pPr>
              <w:spacing w:after="0" w:line="240" w:lineRule="auto"/>
              <w:jc w:val="both"/>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La técnica del puntillismo</w:t>
            </w:r>
          </w:p>
          <w:p w:rsidR="00B85FD4" w:rsidRPr="008F7E00" w:rsidRDefault="00B85FD4" w:rsidP="005B22CC">
            <w:pPr>
              <w:spacing w:after="0" w:line="240" w:lineRule="auto"/>
              <w:jc w:val="both"/>
              <w:rPr>
                <w:rFonts w:ascii="Arial" w:hAnsi="Arial" w:cs="Arial"/>
                <w:sz w:val="18"/>
                <w:szCs w:val="18"/>
              </w:rPr>
            </w:pPr>
          </w:p>
        </w:tc>
        <w:tc>
          <w:tcPr>
            <w:tcW w:w="438" w:type="pct"/>
          </w:tcPr>
          <w:p w:rsidR="00B85FD4" w:rsidRPr="008F7E00" w:rsidRDefault="00B85FD4" w:rsidP="005B22CC">
            <w:pPr>
              <w:spacing w:after="0" w:line="240" w:lineRule="auto"/>
              <w:jc w:val="center"/>
              <w:rPr>
                <w:rFonts w:ascii="Arial" w:hAnsi="Arial" w:cs="Arial"/>
                <w:sz w:val="18"/>
                <w:szCs w:val="18"/>
                <w:lang w:val="es-AR" w:eastAsia="es-AR"/>
              </w:rPr>
            </w:pPr>
            <w:r w:rsidRPr="008F7E00">
              <w:rPr>
                <w:rFonts w:ascii="Arial" w:hAnsi="Arial" w:cs="Arial"/>
                <w:sz w:val="18"/>
                <w:szCs w:val="18"/>
              </w:rPr>
              <w:lastRenderedPageBreak/>
              <w:t>2.</w:t>
            </w:r>
          </w:p>
          <w:p w:rsidR="00B85FD4" w:rsidRPr="008F7E00" w:rsidRDefault="00B85FD4" w:rsidP="005B22CC">
            <w:pPr>
              <w:spacing w:after="0" w:line="240" w:lineRule="auto"/>
              <w:jc w:val="center"/>
              <w:rPr>
                <w:rFonts w:ascii="Arial" w:hAnsi="Arial" w:cs="Arial"/>
                <w:sz w:val="18"/>
                <w:szCs w:val="18"/>
              </w:rPr>
            </w:pPr>
            <w:r w:rsidRPr="008F7E00">
              <w:rPr>
                <w:rFonts w:ascii="Arial" w:hAnsi="Arial" w:cs="Arial"/>
                <w:sz w:val="18"/>
                <w:szCs w:val="18"/>
              </w:rPr>
              <w:t xml:space="preserve">Expresión </w:t>
            </w:r>
          </w:p>
          <w:p w:rsidR="00B85FD4" w:rsidRPr="008F7E00" w:rsidRDefault="00B85FD4" w:rsidP="005B22CC">
            <w:pPr>
              <w:spacing w:after="0" w:line="240" w:lineRule="auto"/>
              <w:jc w:val="center"/>
              <w:rPr>
                <w:rFonts w:ascii="Arial" w:hAnsi="Arial" w:cs="Arial"/>
                <w:sz w:val="18"/>
                <w:szCs w:val="18"/>
              </w:rPr>
            </w:pPr>
            <w:r w:rsidRPr="008F7E00">
              <w:rPr>
                <w:rFonts w:ascii="Arial" w:hAnsi="Arial" w:cs="Arial"/>
                <w:sz w:val="18"/>
                <w:szCs w:val="18"/>
              </w:rPr>
              <w:t>Plástica.</w:t>
            </w:r>
          </w:p>
          <w:p w:rsidR="00B85FD4" w:rsidRPr="008F7E00" w:rsidRDefault="00B85FD4" w:rsidP="005B22CC">
            <w:pPr>
              <w:pStyle w:val="Sinespaciado"/>
              <w:jc w:val="center"/>
              <w:rPr>
                <w:rFonts w:ascii="Arial" w:hAnsi="Arial" w:cs="Arial"/>
                <w:sz w:val="18"/>
                <w:szCs w:val="18"/>
              </w:rPr>
            </w:pPr>
          </w:p>
        </w:tc>
        <w:tc>
          <w:tcPr>
            <w:tcW w:w="432" w:type="pct"/>
          </w:tcPr>
          <w:p w:rsidR="00B85FD4" w:rsidRPr="008F7E00" w:rsidRDefault="00B85FD4" w:rsidP="005B22CC">
            <w:pPr>
              <w:spacing w:line="240" w:lineRule="auto"/>
              <w:rPr>
                <w:rFonts w:ascii="Arial" w:hAnsi="Arial" w:cs="Arial"/>
                <w:sz w:val="18"/>
                <w:szCs w:val="18"/>
              </w:rPr>
            </w:pPr>
            <w:r w:rsidRPr="008F7E00">
              <w:rPr>
                <w:rFonts w:ascii="Arial" w:hAnsi="Arial" w:cs="Arial"/>
                <w:sz w:val="18"/>
                <w:szCs w:val="18"/>
              </w:rPr>
              <w:t>Representa elementos del medio natural y cultural mediante técnicas de color, pintura, collage, dibujos libres , dibujo paso a paso o siguiendo patrones cuadriculados  de manera creativa.</w:t>
            </w: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Prepara correctamente mezclas de pigmentos, para obtener pinturas que aplica a sus dibujos y creaciones artísticas.</w:t>
            </w:r>
          </w:p>
          <w:p w:rsidR="00B85FD4" w:rsidRPr="008F7E00" w:rsidRDefault="00B85FD4" w:rsidP="005B22CC">
            <w:pPr>
              <w:pStyle w:val="Sinespaciado"/>
              <w:jc w:val="both"/>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 xml:space="preserve"> prepar</w:t>
            </w:r>
            <w:r w:rsidRPr="008F7E00">
              <w:rPr>
                <w:rFonts w:ascii="Arial" w:hAnsi="Arial" w:cs="Arial"/>
                <w:sz w:val="18"/>
                <w:szCs w:val="18"/>
              </w:rPr>
              <w:lastRenderedPageBreak/>
              <w:t>a materiales propios del modelado, desarrollando el sentido de volumen en la elaboración de objetos tridimensionales</w:t>
            </w:r>
          </w:p>
          <w:p w:rsidR="00B85FD4" w:rsidRPr="008F7E00" w:rsidRDefault="00B85FD4" w:rsidP="005B22CC">
            <w:pPr>
              <w:pStyle w:val="Sinespaciado"/>
              <w:jc w:val="both"/>
              <w:rPr>
                <w:rFonts w:ascii="Arial" w:hAnsi="Arial" w:cs="Arial"/>
                <w:sz w:val="18"/>
                <w:szCs w:val="18"/>
              </w:rPr>
            </w:pPr>
          </w:p>
          <w:p w:rsidR="00B85FD4" w:rsidRPr="008F7E00" w:rsidRDefault="00B85FD4" w:rsidP="005B22CC">
            <w:pPr>
              <w:pStyle w:val="Sinespaciado"/>
              <w:jc w:val="both"/>
              <w:rPr>
                <w:rFonts w:ascii="Arial" w:hAnsi="Arial" w:cs="Arial"/>
                <w:sz w:val="18"/>
                <w:szCs w:val="18"/>
              </w:rPr>
            </w:pPr>
            <w:r w:rsidRPr="008F7E00">
              <w:rPr>
                <w:rFonts w:ascii="Arial" w:hAnsi="Arial" w:cs="Arial"/>
                <w:sz w:val="18"/>
                <w:szCs w:val="18"/>
              </w:rPr>
              <w:t>Diferencia las producciones plásticas elaboradas con punto y la línea, mediante  actividades graficas que realiza en clase.</w:t>
            </w:r>
          </w:p>
        </w:tc>
        <w:tc>
          <w:tcPr>
            <w:tcW w:w="399"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lastRenderedPageBreak/>
              <w:t>Comprende el arte como lenguajes simbólicos, en donde desarrolla procesos comunicativos, a través de entornos culturales</w:t>
            </w:r>
          </w:p>
          <w:p w:rsidR="00B85FD4" w:rsidRPr="008F7E00" w:rsidRDefault="00B85FD4" w:rsidP="005B22CC">
            <w:pPr>
              <w:spacing w:line="240" w:lineRule="auto"/>
              <w:jc w:val="both"/>
              <w:rPr>
                <w:rFonts w:ascii="Arial" w:hAnsi="Arial" w:cs="Arial"/>
                <w:sz w:val="18"/>
                <w:szCs w:val="18"/>
                <w:lang w:val="es-AR"/>
              </w:rPr>
            </w:pPr>
          </w:p>
        </w:tc>
        <w:tc>
          <w:tcPr>
            <w:tcW w:w="394" w:type="pct"/>
          </w:tcPr>
          <w:p w:rsidR="00B85FD4" w:rsidRPr="003828B7" w:rsidRDefault="00B85FD4" w:rsidP="005B22CC">
            <w:pPr>
              <w:spacing w:after="0" w:line="240" w:lineRule="auto"/>
              <w:rPr>
                <w:rFonts w:ascii="Arial" w:hAnsi="Arial" w:cs="Arial"/>
                <w:sz w:val="16"/>
                <w:szCs w:val="16"/>
                <w:lang w:val="es-AR" w:eastAsia="es-AR"/>
              </w:rPr>
            </w:pPr>
            <w:r w:rsidRPr="003828B7">
              <w:rPr>
                <w:rFonts w:ascii="Arial" w:hAnsi="Arial" w:cs="Arial"/>
                <w:sz w:val="16"/>
                <w:szCs w:val="16"/>
              </w:rPr>
              <w:t>• diferencio atributos y propiedades de objetos tridimensionales.</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 dibujo y describo cuerpos o ﬁ guras tridimensionales en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Distintas posiciones y tamaños.</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 reconozco nociones de horizontalidad, verticalidad, paralelismo y perpendicularidad en distintos contextos y su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Condición relativa con respecto a diferentes sistemas de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Referencia.</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 represento el espacio </w:t>
            </w:r>
            <w:r w:rsidRPr="003828B7">
              <w:rPr>
                <w:rFonts w:ascii="Arial" w:hAnsi="Arial" w:cs="Arial"/>
                <w:sz w:val="16"/>
                <w:szCs w:val="16"/>
              </w:rPr>
              <w:lastRenderedPageBreak/>
              <w:t>circundante para establecer relaciones espaciales.</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reconozco y aplico traslaciones y giros sobre una ﬁ gura.</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 reconozco y valoro simetrías en distintos aspectos del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Arte y el diseño.</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reconozco congruencia y semejanza entre ﬁ guras (ampliar, reducir).</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realizo construcciones y diseños utilizando cuerpos y ﬁ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Guras geométricas tridimensionales y dibujos o ﬁ guras </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Geométricas bidimensionales.</w:t>
            </w:r>
          </w:p>
          <w:p w:rsidR="00B85FD4" w:rsidRPr="003828B7" w:rsidRDefault="00B85FD4" w:rsidP="005B22CC">
            <w:pPr>
              <w:spacing w:after="0" w:line="240" w:lineRule="auto"/>
              <w:rPr>
                <w:rFonts w:ascii="Arial" w:hAnsi="Arial" w:cs="Arial"/>
                <w:sz w:val="16"/>
                <w:szCs w:val="16"/>
              </w:rPr>
            </w:pPr>
            <w:r w:rsidRPr="003828B7">
              <w:rPr>
                <w:rFonts w:ascii="Arial" w:hAnsi="Arial" w:cs="Arial"/>
                <w:sz w:val="16"/>
                <w:szCs w:val="16"/>
              </w:rPr>
              <w:t xml:space="preserve">• </w:t>
            </w:r>
            <w:r w:rsidRPr="003828B7">
              <w:rPr>
                <w:rFonts w:ascii="Arial" w:hAnsi="Arial" w:cs="Arial"/>
                <w:sz w:val="16"/>
                <w:szCs w:val="16"/>
              </w:rPr>
              <w:lastRenderedPageBreak/>
              <w:t xml:space="preserve">desarrollo habilidades para relacionar dirección, distancia </w:t>
            </w:r>
          </w:p>
          <w:p w:rsidR="00B85FD4" w:rsidRPr="003828B7" w:rsidRDefault="00B85FD4" w:rsidP="005B22CC">
            <w:pPr>
              <w:pStyle w:val="Sinespaciado"/>
              <w:jc w:val="both"/>
              <w:rPr>
                <w:rFonts w:ascii="Arial" w:hAnsi="Arial" w:cs="Arial"/>
                <w:sz w:val="16"/>
                <w:szCs w:val="16"/>
              </w:rPr>
            </w:pPr>
            <w:r w:rsidRPr="003828B7">
              <w:rPr>
                <w:rFonts w:ascii="Arial" w:hAnsi="Arial" w:cs="Arial"/>
                <w:sz w:val="16"/>
                <w:szCs w:val="16"/>
              </w:rPr>
              <w:t>Y posición en el espacio.</w:t>
            </w:r>
          </w:p>
        </w:tc>
        <w:tc>
          <w:tcPr>
            <w:tcW w:w="197" w:type="pct"/>
          </w:tcPr>
          <w:p w:rsidR="00B85FD4" w:rsidRPr="008F7E00" w:rsidRDefault="00B85FD4" w:rsidP="005B22CC">
            <w:pPr>
              <w:spacing w:after="0" w:line="240" w:lineRule="auto"/>
              <w:jc w:val="both"/>
              <w:rPr>
                <w:rFonts w:ascii="Arial" w:hAnsi="Arial" w:cs="Arial"/>
                <w:sz w:val="18"/>
                <w:szCs w:val="18"/>
              </w:rPr>
            </w:pPr>
          </w:p>
        </w:tc>
        <w:tc>
          <w:tcPr>
            <w:tcW w:w="300"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t>Expreso mis sentimientos y emociones mediante distintas formas y lenguajes (gestos, palabras, pintura,</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Teatro, juegos, </w:t>
            </w:r>
            <w:proofErr w:type="spellStart"/>
            <w:r w:rsidRPr="008F7E00">
              <w:rPr>
                <w:rFonts w:ascii="Arial" w:hAnsi="Arial" w:cs="Arial"/>
                <w:sz w:val="18"/>
                <w:szCs w:val="18"/>
              </w:rPr>
              <w:t>etc</w:t>
            </w:r>
            <w:proofErr w:type="spellEnd"/>
            <w:r w:rsidRPr="008F7E00">
              <w:rPr>
                <w:rFonts w:ascii="Arial" w:hAnsi="Arial" w:cs="Arial"/>
                <w:sz w:val="18"/>
                <w:szCs w:val="18"/>
              </w:rPr>
              <w:t>)..</w:t>
            </w:r>
          </w:p>
          <w:p w:rsidR="00B85FD4" w:rsidRPr="008F7E00" w:rsidRDefault="00B85FD4" w:rsidP="005B22CC">
            <w:pPr>
              <w:pStyle w:val="Sinespaciado"/>
              <w:jc w:val="both"/>
              <w:rPr>
                <w:rFonts w:ascii="Arial" w:hAnsi="Arial" w:cs="Arial"/>
                <w:sz w:val="18"/>
                <w:szCs w:val="18"/>
              </w:rPr>
            </w:pPr>
          </w:p>
        </w:tc>
        <w:tc>
          <w:tcPr>
            <w:tcW w:w="241" w:type="pct"/>
          </w:tcPr>
          <w:p w:rsidR="00B85FD4" w:rsidRPr="008F7E00" w:rsidRDefault="00B85FD4" w:rsidP="005B22CC">
            <w:pPr>
              <w:pStyle w:val="Default"/>
              <w:jc w:val="both"/>
              <w:rPr>
                <w:rFonts w:ascii="Arial" w:hAnsi="Arial" w:cs="Arial"/>
                <w:sz w:val="18"/>
                <w:szCs w:val="18"/>
              </w:rPr>
            </w:pPr>
          </w:p>
        </w:tc>
        <w:tc>
          <w:tcPr>
            <w:tcW w:w="429"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t xml:space="preserve">Dibuja espontáneamente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Utilizando colores, vinilos,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Lápices.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Realiza dibujos con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Dactilopintura utilizando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Diferentes materiales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Fichas de gran formato</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Manejo de cuaderno para dibujos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Fichas para colorear</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Trabajo con reciclaje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Pintura con elementos del medio</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Visitas y salidas </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lastRenderedPageBreak/>
              <w:t xml:space="preserve">Trabajos donde se utilicen  varias técnicas: soplado, </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Escarchado</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Rasgado.</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Punzado.</w:t>
            </w:r>
          </w:p>
          <w:p w:rsidR="00B85FD4" w:rsidRPr="008F7E00" w:rsidRDefault="00B85FD4" w:rsidP="005B22CC">
            <w:pPr>
              <w:spacing w:after="0" w:line="240" w:lineRule="auto"/>
              <w:jc w:val="both"/>
              <w:rPr>
                <w:rFonts w:ascii="Arial" w:hAnsi="Arial" w:cs="Arial"/>
                <w:sz w:val="18"/>
                <w:szCs w:val="18"/>
              </w:rPr>
            </w:pPr>
            <w:r w:rsidRPr="008F7E00">
              <w:rPr>
                <w:rFonts w:ascii="Arial" w:hAnsi="Arial" w:cs="Arial"/>
                <w:sz w:val="18"/>
                <w:szCs w:val="18"/>
              </w:rPr>
              <w:t>Pintura</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Modelado de diferentes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Figuras utilizando distintos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Materiales: arcilla,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Plastilina, pasta de papel.</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Visitas a lugares donde haya </w:t>
            </w: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 xml:space="preserve">Manifestaciones artísticas y </w:t>
            </w:r>
          </w:p>
          <w:p w:rsidR="00B85FD4" w:rsidRPr="008F7E00" w:rsidRDefault="00B85FD4" w:rsidP="005B22CC">
            <w:pPr>
              <w:pStyle w:val="Sinespaciado"/>
              <w:jc w:val="both"/>
              <w:rPr>
                <w:rFonts w:ascii="Arial" w:hAnsi="Arial" w:cs="Arial"/>
                <w:sz w:val="18"/>
                <w:szCs w:val="18"/>
                <w:lang w:val="es-CO"/>
              </w:rPr>
            </w:pPr>
            <w:r w:rsidRPr="008F7E00">
              <w:rPr>
                <w:rFonts w:ascii="Arial" w:hAnsi="Arial" w:cs="Arial"/>
                <w:sz w:val="18"/>
                <w:szCs w:val="18"/>
              </w:rPr>
              <w:t>Practica valores culturales.</w:t>
            </w:r>
          </w:p>
        </w:tc>
        <w:tc>
          <w:tcPr>
            <w:tcW w:w="436" w:type="pct"/>
          </w:tcPr>
          <w:p w:rsidR="00B85FD4" w:rsidRPr="008F7E00" w:rsidRDefault="00B85FD4" w:rsidP="005B22CC">
            <w:pPr>
              <w:spacing w:after="0" w:line="240" w:lineRule="auto"/>
              <w:rPr>
                <w:rFonts w:ascii="Arial" w:hAnsi="Arial" w:cs="Arial"/>
                <w:sz w:val="18"/>
                <w:szCs w:val="18"/>
                <w:lang w:val="es-AR" w:eastAsia="es-AR"/>
              </w:rPr>
            </w:pPr>
            <w:r w:rsidRPr="008F7E00">
              <w:rPr>
                <w:rFonts w:ascii="Arial" w:hAnsi="Arial" w:cs="Arial"/>
                <w:sz w:val="18"/>
                <w:szCs w:val="18"/>
              </w:rPr>
              <w:lastRenderedPageBreak/>
              <w:t>Trabajo en clase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Exposición de trabajos.</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Revisión permanente</w:t>
            </w:r>
          </w:p>
          <w:p w:rsidR="00B85FD4" w:rsidRPr="008F7E00" w:rsidRDefault="00B85FD4" w:rsidP="005B22CC">
            <w:pPr>
              <w:spacing w:after="0" w:line="240" w:lineRule="auto"/>
              <w:rPr>
                <w:rFonts w:ascii="Arial" w:hAnsi="Arial" w:cs="Arial"/>
                <w:sz w:val="18"/>
                <w:szCs w:val="18"/>
              </w:rPr>
            </w:pPr>
          </w:p>
          <w:p w:rsidR="00B85FD4" w:rsidRPr="008F7E00" w:rsidRDefault="00B85FD4" w:rsidP="005B22CC">
            <w:pPr>
              <w:spacing w:after="0" w:line="240" w:lineRule="auto"/>
              <w:rPr>
                <w:rFonts w:ascii="Arial" w:hAnsi="Arial" w:cs="Arial"/>
                <w:sz w:val="18"/>
                <w:szCs w:val="18"/>
              </w:rPr>
            </w:pPr>
            <w:r w:rsidRPr="008F7E00">
              <w:rPr>
                <w:rFonts w:ascii="Arial" w:hAnsi="Arial" w:cs="Arial"/>
                <w:sz w:val="18"/>
                <w:szCs w:val="18"/>
              </w:rPr>
              <w:t>Colección de fichas en carpetas</w:t>
            </w:r>
          </w:p>
          <w:p w:rsidR="00B85FD4" w:rsidRPr="008F7E00" w:rsidRDefault="00B85FD4" w:rsidP="005B22CC">
            <w:pPr>
              <w:pStyle w:val="Sinespaciado"/>
              <w:jc w:val="both"/>
              <w:rPr>
                <w:rFonts w:ascii="Arial" w:hAnsi="Arial" w:cs="Arial"/>
                <w:sz w:val="18"/>
                <w:szCs w:val="18"/>
              </w:rPr>
            </w:pPr>
          </w:p>
        </w:tc>
      </w:tr>
    </w:tbl>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rPr>
          <w:rFonts w:ascii="Arial" w:hAnsi="Arial" w:cs="Arial"/>
          <w:b/>
          <w:sz w:val="18"/>
          <w:szCs w:val="18"/>
        </w:rPr>
      </w:pPr>
    </w:p>
    <w:p w:rsidR="00B85FD4" w:rsidRDefault="00B85FD4" w:rsidP="005B22CC">
      <w:pPr>
        <w:spacing w:after="0" w:line="240" w:lineRule="auto"/>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2</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TERCER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64"/>
        <w:gridCol w:w="854"/>
        <w:gridCol w:w="806"/>
        <w:gridCol w:w="810"/>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6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19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639" w:type="pct"/>
            <w:vMerge/>
          </w:tcPr>
          <w:p w:rsidR="00B85FD4" w:rsidRPr="000D3412" w:rsidRDefault="00B85FD4" w:rsidP="005B22CC">
            <w:pPr>
              <w:pStyle w:val="Sinespaciado"/>
              <w:rPr>
                <w:rFonts w:ascii="Arial" w:hAnsi="Arial" w:cs="Arial"/>
                <w:sz w:val="18"/>
                <w:szCs w:val="18"/>
              </w:rPr>
            </w:pPr>
          </w:p>
        </w:tc>
        <w:tc>
          <w:tcPr>
            <w:tcW w:w="197"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639" w:type="pct"/>
          </w:tcPr>
          <w:p w:rsidR="00B85FD4" w:rsidRPr="003828B7" w:rsidRDefault="00B85FD4" w:rsidP="005B22CC">
            <w:pPr>
              <w:spacing w:after="0" w:line="240" w:lineRule="auto"/>
              <w:jc w:val="center"/>
              <w:rPr>
                <w:rFonts w:ascii="Arial" w:hAnsi="Arial" w:cs="Arial"/>
                <w:sz w:val="18"/>
                <w:szCs w:val="18"/>
                <w:lang w:val="es-AR" w:eastAsia="es-AR"/>
              </w:rPr>
            </w:pPr>
          </w:p>
          <w:p w:rsidR="00B85FD4" w:rsidRPr="003828B7" w:rsidRDefault="00B85FD4" w:rsidP="005B22CC">
            <w:pPr>
              <w:pStyle w:val="Sinespaciado"/>
              <w:jc w:val="both"/>
              <w:rPr>
                <w:rFonts w:ascii="Arial" w:hAnsi="Arial" w:cs="Arial"/>
                <w:sz w:val="18"/>
                <w:szCs w:val="18"/>
              </w:rPr>
            </w:pPr>
            <w:r w:rsidRPr="003828B7">
              <w:rPr>
                <w:rFonts w:ascii="Arial" w:hAnsi="Arial" w:cs="Arial"/>
                <w:sz w:val="18"/>
                <w:szCs w:val="18"/>
              </w:rPr>
              <w:t>La expresión  desde el arte, la cultura y el patrimonio</w:t>
            </w:r>
          </w:p>
        </w:tc>
        <w:tc>
          <w:tcPr>
            <w:tcW w:w="197" w:type="pct"/>
          </w:tcPr>
          <w:p w:rsidR="00B85FD4" w:rsidRPr="003828B7" w:rsidRDefault="00B85FD4" w:rsidP="005B22CC">
            <w:pPr>
              <w:pStyle w:val="Sinespaciado"/>
              <w:jc w:val="both"/>
              <w:rPr>
                <w:rFonts w:ascii="Arial" w:hAnsi="Arial" w:cs="Arial"/>
                <w:sz w:val="18"/>
                <w:szCs w:val="18"/>
              </w:rPr>
            </w:pPr>
          </w:p>
        </w:tc>
        <w:tc>
          <w:tcPr>
            <w:tcW w:w="462" w:type="pct"/>
          </w:tcPr>
          <w:p w:rsidR="00B85FD4" w:rsidRPr="003828B7" w:rsidRDefault="00B85FD4" w:rsidP="005B22CC">
            <w:pPr>
              <w:spacing w:line="240" w:lineRule="auto"/>
              <w:rPr>
                <w:rFonts w:ascii="Arial" w:hAnsi="Arial" w:cs="Arial"/>
                <w:sz w:val="18"/>
                <w:szCs w:val="18"/>
                <w:lang w:val="es-AR" w:eastAsia="es-AR"/>
              </w:rPr>
            </w:pPr>
            <w:r w:rsidRPr="003828B7">
              <w:rPr>
                <w:rFonts w:ascii="Arial" w:hAnsi="Arial" w:cs="Arial"/>
                <w:color w:val="381914"/>
                <w:sz w:val="18"/>
                <w:szCs w:val="18"/>
              </w:rPr>
              <w:t>¿cómo expresar mi experiencia estética interior en su relación e interpretación con el entorno?</w:t>
            </w:r>
          </w:p>
          <w:p w:rsidR="00B85FD4" w:rsidRPr="003828B7" w:rsidRDefault="00B85FD4" w:rsidP="005B22CC">
            <w:pPr>
              <w:spacing w:after="0" w:line="240" w:lineRule="auto"/>
              <w:jc w:val="both"/>
              <w:rPr>
                <w:rFonts w:ascii="Arial" w:hAnsi="Arial" w:cs="Arial"/>
                <w:sz w:val="18"/>
                <w:szCs w:val="18"/>
              </w:rPr>
            </w:pPr>
          </w:p>
        </w:tc>
        <w:tc>
          <w:tcPr>
            <w:tcW w:w="436" w:type="pct"/>
          </w:tcPr>
          <w:p w:rsidR="00B85FD4" w:rsidRPr="003828B7" w:rsidRDefault="00B85FD4" w:rsidP="005B22CC">
            <w:pPr>
              <w:spacing w:after="0" w:line="240" w:lineRule="auto"/>
              <w:jc w:val="both"/>
              <w:rPr>
                <w:rFonts w:ascii="Arial" w:hAnsi="Arial" w:cs="Arial"/>
                <w:sz w:val="16"/>
                <w:szCs w:val="16"/>
                <w:lang w:val="es-AR" w:eastAsia="es-AR"/>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Relación de la música con </w:t>
            </w: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El teatro.</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Ejercicios pre dancísticos.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Las danzas regionales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Concep</w:t>
            </w:r>
            <w:r w:rsidRPr="003828B7">
              <w:rPr>
                <w:rFonts w:ascii="Arial" w:hAnsi="Arial" w:cs="Arial"/>
                <w:sz w:val="16"/>
                <w:szCs w:val="16"/>
              </w:rPr>
              <w:lastRenderedPageBreak/>
              <w:t>to y utilidad de los títeres.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Los títeres y las marionetas en el teatro.</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El tea trino</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Sombras chinescas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El lenguaje corporal</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La ronda </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Rondas tradicionales y el </w:t>
            </w: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Lenguaje corporal</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Rondas musicalizadas </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La ronda y el arte </w:t>
            </w: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Escénico.</w:t>
            </w:r>
          </w:p>
        </w:tc>
        <w:tc>
          <w:tcPr>
            <w:tcW w:w="438" w:type="pct"/>
          </w:tcPr>
          <w:p w:rsidR="00B85FD4" w:rsidRPr="003828B7" w:rsidRDefault="00B85FD4" w:rsidP="005B22CC">
            <w:pPr>
              <w:spacing w:after="0" w:line="240" w:lineRule="auto"/>
              <w:jc w:val="center"/>
              <w:rPr>
                <w:rFonts w:ascii="Arial" w:hAnsi="Arial" w:cs="Arial"/>
                <w:sz w:val="18"/>
                <w:szCs w:val="18"/>
                <w:lang w:val="es-AR" w:eastAsia="es-AR"/>
              </w:rPr>
            </w:pPr>
          </w:p>
          <w:p w:rsidR="00B85FD4" w:rsidRPr="003828B7" w:rsidRDefault="00B85FD4" w:rsidP="005B22CC">
            <w:pPr>
              <w:spacing w:after="0" w:line="240" w:lineRule="auto"/>
              <w:jc w:val="center"/>
              <w:rPr>
                <w:rFonts w:ascii="Arial" w:hAnsi="Arial" w:cs="Arial"/>
                <w:sz w:val="18"/>
                <w:szCs w:val="18"/>
              </w:rPr>
            </w:pPr>
            <w:r w:rsidRPr="003828B7">
              <w:rPr>
                <w:rFonts w:ascii="Arial" w:hAnsi="Arial" w:cs="Arial"/>
                <w:sz w:val="18"/>
                <w:szCs w:val="18"/>
              </w:rPr>
              <w:t>3.</w:t>
            </w:r>
          </w:p>
          <w:p w:rsidR="00B85FD4" w:rsidRPr="003828B7" w:rsidRDefault="00B85FD4" w:rsidP="005B22CC">
            <w:pPr>
              <w:spacing w:after="0" w:line="240" w:lineRule="auto"/>
              <w:jc w:val="center"/>
              <w:rPr>
                <w:rFonts w:ascii="Arial" w:hAnsi="Arial" w:cs="Arial"/>
                <w:sz w:val="18"/>
                <w:szCs w:val="18"/>
              </w:rPr>
            </w:pPr>
            <w:r w:rsidRPr="003828B7">
              <w:rPr>
                <w:rFonts w:ascii="Arial" w:hAnsi="Arial" w:cs="Arial"/>
                <w:sz w:val="18"/>
                <w:szCs w:val="18"/>
              </w:rPr>
              <w:t xml:space="preserve">Expresión </w:t>
            </w:r>
          </w:p>
          <w:p w:rsidR="00B85FD4" w:rsidRPr="003828B7" w:rsidRDefault="00B85FD4" w:rsidP="005B22CC">
            <w:pPr>
              <w:spacing w:after="0" w:line="240" w:lineRule="auto"/>
              <w:jc w:val="center"/>
              <w:rPr>
                <w:rFonts w:ascii="Arial" w:hAnsi="Arial" w:cs="Arial"/>
                <w:sz w:val="18"/>
                <w:szCs w:val="18"/>
              </w:rPr>
            </w:pPr>
            <w:r w:rsidRPr="003828B7">
              <w:rPr>
                <w:rFonts w:ascii="Arial" w:hAnsi="Arial" w:cs="Arial"/>
                <w:sz w:val="18"/>
                <w:szCs w:val="18"/>
              </w:rPr>
              <w:t>Corporal</w:t>
            </w: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spacing w:after="0" w:line="240" w:lineRule="auto"/>
              <w:jc w:val="center"/>
              <w:rPr>
                <w:rFonts w:ascii="Arial" w:hAnsi="Arial" w:cs="Arial"/>
                <w:sz w:val="18"/>
                <w:szCs w:val="18"/>
              </w:rPr>
            </w:pPr>
          </w:p>
          <w:p w:rsidR="00B85FD4" w:rsidRPr="003828B7" w:rsidRDefault="00B85FD4" w:rsidP="005B22CC">
            <w:pPr>
              <w:pStyle w:val="Sinespaciado"/>
              <w:jc w:val="center"/>
              <w:rPr>
                <w:rFonts w:ascii="Arial" w:hAnsi="Arial" w:cs="Arial"/>
                <w:sz w:val="18"/>
                <w:szCs w:val="18"/>
              </w:rPr>
            </w:pPr>
          </w:p>
        </w:tc>
        <w:tc>
          <w:tcPr>
            <w:tcW w:w="432" w:type="pct"/>
          </w:tcPr>
          <w:p w:rsidR="00B85FD4" w:rsidRPr="003828B7" w:rsidRDefault="00B85FD4" w:rsidP="005B22CC">
            <w:pPr>
              <w:spacing w:line="240" w:lineRule="auto"/>
              <w:rPr>
                <w:rFonts w:ascii="Arial" w:hAnsi="Arial" w:cs="Arial"/>
                <w:sz w:val="18"/>
                <w:szCs w:val="18"/>
              </w:rPr>
            </w:pPr>
            <w:r w:rsidRPr="003828B7">
              <w:rPr>
                <w:rFonts w:ascii="Arial" w:hAnsi="Arial" w:cs="Arial"/>
                <w:sz w:val="18"/>
                <w:szCs w:val="18"/>
              </w:rPr>
              <w:lastRenderedPageBreak/>
              <w:t xml:space="preserve">Realiza ejercicios </w:t>
            </w:r>
            <w:proofErr w:type="spellStart"/>
            <w:r w:rsidRPr="003828B7">
              <w:rPr>
                <w:rFonts w:ascii="Arial" w:hAnsi="Arial" w:cs="Arial"/>
                <w:sz w:val="18"/>
                <w:szCs w:val="18"/>
              </w:rPr>
              <w:t>predramaticos</w:t>
            </w:r>
            <w:proofErr w:type="spellEnd"/>
            <w:r w:rsidRPr="003828B7">
              <w:rPr>
                <w:rFonts w:ascii="Arial" w:hAnsi="Arial" w:cs="Arial"/>
                <w:sz w:val="18"/>
                <w:szCs w:val="18"/>
              </w:rPr>
              <w:t xml:space="preserve"> a partir de actuaciones y representaciones de cuentos, rondas </w:t>
            </w:r>
            <w:r w:rsidRPr="003828B7">
              <w:rPr>
                <w:rFonts w:ascii="Arial" w:hAnsi="Arial" w:cs="Arial"/>
                <w:sz w:val="18"/>
                <w:szCs w:val="18"/>
              </w:rPr>
              <w:lastRenderedPageBreak/>
              <w:t>y cantos, ejecutando movimientos siguiendo sonidos y juegos de rol, para comunicar de forma clara una idea.</w:t>
            </w:r>
          </w:p>
          <w:p w:rsidR="00B85FD4" w:rsidRPr="003828B7" w:rsidRDefault="00B85FD4" w:rsidP="005B22CC">
            <w:pPr>
              <w:pStyle w:val="Sinespaciado"/>
              <w:jc w:val="both"/>
              <w:rPr>
                <w:rFonts w:ascii="Arial" w:hAnsi="Arial" w:cs="Arial"/>
                <w:sz w:val="18"/>
                <w:szCs w:val="18"/>
              </w:rPr>
            </w:pPr>
          </w:p>
        </w:tc>
        <w:tc>
          <w:tcPr>
            <w:tcW w:w="399" w:type="pct"/>
          </w:tcPr>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lastRenderedPageBreak/>
              <w:t xml:space="preserve">Comprende el arte como lenguajes simbólicos, en donde desarrolla procesos comunicativos, a </w:t>
            </w:r>
            <w:r w:rsidRPr="003828B7">
              <w:rPr>
                <w:rFonts w:ascii="Arial" w:hAnsi="Arial" w:cs="Arial"/>
                <w:sz w:val="18"/>
                <w:szCs w:val="18"/>
              </w:rPr>
              <w:lastRenderedPageBreak/>
              <w:t>través de entornos culturales</w:t>
            </w:r>
          </w:p>
          <w:p w:rsidR="00B85FD4" w:rsidRPr="003828B7" w:rsidRDefault="00B85FD4" w:rsidP="005B22CC">
            <w:pPr>
              <w:spacing w:line="240" w:lineRule="auto"/>
              <w:jc w:val="both"/>
              <w:rPr>
                <w:rFonts w:ascii="Arial" w:hAnsi="Arial" w:cs="Arial"/>
                <w:sz w:val="18"/>
                <w:szCs w:val="18"/>
                <w:lang w:val="es-AR"/>
              </w:rPr>
            </w:pPr>
          </w:p>
        </w:tc>
        <w:tc>
          <w:tcPr>
            <w:tcW w:w="394" w:type="pct"/>
          </w:tcPr>
          <w:p w:rsidR="00B85FD4" w:rsidRPr="003828B7" w:rsidRDefault="00B85FD4" w:rsidP="005B22CC">
            <w:pPr>
              <w:spacing w:after="0" w:line="240" w:lineRule="auto"/>
              <w:rPr>
                <w:rFonts w:ascii="Arial" w:hAnsi="Arial" w:cs="Arial"/>
                <w:sz w:val="18"/>
                <w:szCs w:val="18"/>
                <w:lang w:val="es-AR" w:eastAsia="es-AR"/>
              </w:rPr>
            </w:pPr>
            <w:r w:rsidRPr="003828B7">
              <w:rPr>
                <w:rFonts w:ascii="Arial" w:hAnsi="Arial" w:cs="Arial"/>
                <w:sz w:val="18"/>
                <w:szCs w:val="18"/>
              </w:rPr>
              <w:lastRenderedPageBreak/>
              <w:t xml:space="preserve">Reconozco nociones de horizontalidad, verticalidad, paralelismo y perpendicularidad </w:t>
            </w:r>
            <w:r w:rsidRPr="003828B7">
              <w:rPr>
                <w:rFonts w:ascii="Arial" w:hAnsi="Arial" w:cs="Arial"/>
                <w:sz w:val="18"/>
                <w:szCs w:val="18"/>
              </w:rPr>
              <w:lastRenderedPageBreak/>
              <w:t xml:space="preserve">en distintos contextos y su </w:t>
            </w:r>
          </w:p>
          <w:p w:rsidR="00B85FD4" w:rsidRPr="003828B7" w:rsidRDefault="00B85FD4" w:rsidP="005B22CC">
            <w:pPr>
              <w:spacing w:after="0" w:line="240" w:lineRule="auto"/>
              <w:rPr>
                <w:rFonts w:ascii="Arial" w:hAnsi="Arial" w:cs="Arial"/>
                <w:sz w:val="18"/>
                <w:szCs w:val="18"/>
              </w:rPr>
            </w:pPr>
            <w:r w:rsidRPr="003828B7">
              <w:rPr>
                <w:rFonts w:ascii="Arial" w:hAnsi="Arial" w:cs="Arial"/>
                <w:sz w:val="18"/>
                <w:szCs w:val="18"/>
              </w:rPr>
              <w:t xml:space="preserve">Condición relativa con respecto a diferentes sistemas de </w:t>
            </w:r>
          </w:p>
          <w:p w:rsidR="00B85FD4" w:rsidRPr="003828B7" w:rsidRDefault="00B85FD4" w:rsidP="005B22CC">
            <w:pPr>
              <w:spacing w:after="0" w:line="240" w:lineRule="auto"/>
              <w:rPr>
                <w:rFonts w:ascii="Arial" w:hAnsi="Arial" w:cs="Arial"/>
                <w:sz w:val="18"/>
                <w:szCs w:val="18"/>
              </w:rPr>
            </w:pPr>
            <w:r w:rsidRPr="003828B7">
              <w:rPr>
                <w:rFonts w:ascii="Arial" w:hAnsi="Arial" w:cs="Arial"/>
                <w:sz w:val="18"/>
                <w:szCs w:val="18"/>
              </w:rPr>
              <w:t>Referencia.</w:t>
            </w:r>
          </w:p>
          <w:p w:rsidR="00B85FD4" w:rsidRPr="003828B7" w:rsidRDefault="00B85FD4" w:rsidP="005B22CC">
            <w:pPr>
              <w:spacing w:after="0" w:line="240" w:lineRule="auto"/>
              <w:rPr>
                <w:rFonts w:ascii="Arial" w:hAnsi="Arial" w:cs="Arial"/>
                <w:sz w:val="18"/>
                <w:szCs w:val="18"/>
              </w:rPr>
            </w:pPr>
            <w:r w:rsidRPr="003828B7">
              <w:rPr>
                <w:rFonts w:ascii="Arial" w:hAnsi="Arial" w:cs="Arial"/>
                <w:sz w:val="18"/>
                <w:szCs w:val="18"/>
              </w:rPr>
              <w:t>• represento el espacio circundante para establecer relaciones espaciales.</w:t>
            </w:r>
          </w:p>
          <w:p w:rsidR="00B85FD4" w:rsidRPr="003828B7" w:rsidRDefault="00B85FD4" w:rsidP="005B22CC">
            <w:pPr>
              <w:pStyle w:val="Sinespaciado"/>
              <w:jc w:val="both"/>
              <w:rPr>
                <w:rFonts w:ascii="Arial" w:hAnsi="Arial" w:cs="Arial"/>
                <w:sz w:val="18"/>
                <w:szCs w:val="18"/>
              </w:rPr>
            </w:pPr>
          </w:p>
        </w:tc>
        <w:tc>
          <w:tcPr>
            <w:tcW w:w="197" w:type="pct"/>
          </w:tcPr>
          <w:p w:rsidR="00B85FD4" w:rsidRPr="003828B7" w:rsidRDefault="00B85FD4" w:rsidP="005B22CC">
            <w:pPr>
              <w:spacing w:after="0" w:line="240" w:lineRule="auto"/>
              <w:jc w:val="both"/>
              <w:rPr>
                <w:rFonts w:ascii="Arial" w:hAnsi="Arial" w:cs="Arial"/>
                <w:sz w:val="18"/>
                <w:szCs w:val="18"/>
              </w:rPr>
            </w:pPr>
          </w:p>
        </w:tc>
        <w:tc>
          <w:tcPr>
            <w:tcW w:w="300" w:type="pct"/>
          </w:tcPr>
          <w:p w:rsidR="00B85FD4" w:rsidRPr="003828B7" w:rsidRDefault="00B85FD4" w:rsidP="005B22CC">
            <w:pPr>
              <w:spacing w:after="0" w:line="240" w:lineRule="auto"/>
              <w:rPr>
                <w:rFonts w:ascii="Arial" w:hAnsi="Arial" w:cs="Arial"/>
                <w:sz w:val="18"/>
                <w:szCs w:val="18"/>
                <w:lang w:val="es-AR" w:eastAsia="es-AR"/>
              </w:rPr>
            </w:pPr>
            <w:r w:rsidRPr="003828B7">
              <w:rPr>
                <w:rFonts w:ascii="Arial" w:hAnsi="Arial" w:cs="Arial"/>
                <w:sz w:val="18"/>
                <w:szCs w:val="18"/>
              </w:rPr>
              <w:t xml:space="preserve">Expreso mis sentimientos y emociones mediante distintas </w:t>
            </w:r>
            <w:r w:rsidRPr="003828B7">
              <w:rPr>
                <w:rFonts w:ascii="Arial" w:hAnsi="Arial" w:cs="Arial"/>
                <w:sz w:val="18"/>
                <w:szCs w:val="18"/>
              </w:rPr>
              <w:lastRenderedPageBreak/>
              <w:t>formas y lenguajes (gestos, palabras, pintura,</w:t>
            </w:r>
          </w:p>
          <w:p w:rsidR="00B85FD4" w:rsidRPr="003828B7" w:rsidRDefault="00B85FD4" w:rsidP="005B22CC">
            <w:pPr>
              <w:spacing w:after="0" w:line="240" w:lineRule="auto"/>
              <w:rPr>
                <w:rFonts w:ascii="Arial" w:hAnsi="Arial" w:cs="Arial"/>
                <w:sz w:val="18"/>
                <w:szCs w:val="18"/>
              </w:rPr>
            </w:pPr>
            <w:r w:rsidRPr="003828B7">
              <w:rPr>
                <w:rFonts w:ascii="Arial" w:hAnsi="Arial" w:cs="Arial"/>
                <w:sz w:val="18"/>
                <w:szCs w:val="18"/>
              </w:rPr>
              <w:t xml:space="preserve">Teatro, juegos, </w:t>
            </w:r>
            <w:proofErr w:type="spellStart"/>
            <w:r w:rsidRPr="003828B7">
              <w:rPr>
                <w:rFonts w:ascii="Arial" w:hAnsi="Arial" w:cs="Arial"/>
                <w:sz w:val="18"/>
                <w:szCs w:val="18"/>
              </w:rPr>
              <w:t>etc</w:t>
            </w:r>
            <w:proofErr w:type="spellEnd"/>
            <w:r w:rsidRPr="003828B7">
              <w:rPr>
                <w:rFonts w:ascii="Arial" w:hAnsi="Arial" w:cs="Arial"/>
                <w:sz w:val="18"/>
                <w:szCs w:val="18"/>
              </w:rPr>
              <w:t>)..</w:t>
            </w:r>
          </w:p>
          <w:p w:rsidR="00B85FD4" w:rsidRPr="003828B7" w:rsidRDefault="00B85FD4" w:rsidP="005B22CC">
            <w:pPr>
              <w:pStyle w:val="Sinespaciado"/>
              <w:jc w:val="both"/>
              <w:rPr>
                <w:rFonts w:ascii="Arial" w:hAnsi="Arial" w:cs="Arial"/>
                <w:sz w:val="18"/>
                <w:szCs w:val="18"/>
              </w:rPr>
            </w:pPr>
          </w:p>
        </w:tc>
        <w:tc>
          <w:tcPr>
            <w:tcW w:w="241" w:type="pct"/>
          </w:tcPr>
          <w:p w:rsidR="00B85FD4" w:rsidRPr="003828B7" w:rsidRDefault="00B85FD4" w:rsidP="005B22CC">
            <w:pPr>
              <w:pStyle w:val="Default"/>
              <w:jc w:val="both"/>
              <w:rPr>
                <w:rFonts w:ascii="Arial" w:hAnsi="Arial" w:cs="Arial"/>
                <w:sz w:val="18"/>
                <w:szCs w:val="18"/>
              </w:rPr>
            </w:pPr>
          </w:p>
        </w:tc>
        <w:tc>
          <w:tcPr>
            <w:tcW w:w="429" w:type="pct"/>
          </w:tcPr>
          <w:p w:rsidR="00B85FD4" w:rsidRPr="003828B7" w:rsidRDefault="00B85FD4" w:rsidP="005B22CC">
            <w:pPr>
              <w:spacing w:after="0" w:line="240" w:lineRule="auto"/>
              <w:jc w:val="both"/>
              <w:rPr>
                <w:rFonts w:ascii="Arial" w:hAnsi="Arial" w:cs="Arial"/>
                <w:sz w:val="16"/>
                <w:szCs w:val="16"/>
                <w:lang w:val="es-AR" w:eastAsia="es-AR"/>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Juegos de roles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proofErr w:type="spellStart"/>
            <w:r w:rsidRPr="003828B7">
              <w:rPr>
                <w:rFonts w:ascii="Arial" w:hAnsi="Arial" w:cs="Arial"/>
                <w:sz w:val="16"/>
                <w:szCs w:val="16"/>
              </w:rPr>
              <w:t>Fonomimica</w:t>
            </w:r>
            <w:proofErr w:type="spellEnd"/>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Juegos de pictograma y mímica adivinando la palabra</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Disfraces</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lastRenderedPageBreak/>
              <w:t>Fichas para colorear</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Imitación y juego del espejo</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 xml:space="preserve">Juegos </w:t>
            </w:r>
            <w:proofErr w:type="spellStart"/>
            <w:r w:rsidRPr="003828B7">
              <w:rPr>
                <w:rFonts w:ascii="Arial" w:hAnsi="Arial" w:cs="Arial"/>
                <w:sz w:val="16"/>
                <w:szCs w:val="16"/>
              </w:rPr>
              <w:t>predramaticos</w:t>
            </w:r>
            <w:proofErr w:type="spellEnd"/>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Ejercicios de ritmo y expresión corporal</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Movimiento, seguimiento de instrucciones y manejo del espacio con percusión</w:t>
            </w:r>
          </w:p>
          <w:p w:rsidR="00B85FD4" w:rsidRPr="003828B7" w:rsidRDefault="00B85FD4" w:rsidP="005B22CC">
            <w:pPr>
              <w:spacing w:after="0" w:line="240" w:lineRule="auto"/>
              <w:jc w:val="both"/>
              <w:rPr>
                <w:rFonts w:ascii="Arial" w:hAnsi="Arial" w:cs="Arial"/>
                <w:sz w:val="16"/>
                <w:szCs w:val="16"/>
              </w:rPr>
            </w:pPr>
          </w:p>
          <w:p w:rsidR="00B85FD4" w:rsidRPr="003828B7" w:rsidRDefault="00B85FD4" w:rsidP="005B22CC">
            <w:pPr>
              <w:spacing w:after="0" w:line="240" w:lineRule="auto"/>
              <w:jc w:val="both"/>
              <w:rPr>
                <w:rFonts w:ascii="Arial" w:hAnsi="Arial" w:cs="Arial"/>
                <w:sz w:val="16"/>
                <w:szCs w:val="16"/>
              </w:rPr>
            </w:pPr>
            <w:r w:rsidRPr="003828B7">
              <w:rPr>
                <w:rFonts w:ascii="Arial" w:hAnsi="Arial" w:cs="Arial"/>
                <w:sz w:val="16"/>
                <w:szCs w:val="16"/>
              </w:rPr>
              <w:t>Representación de cuentos e historias cortas</w:t>
            </w:r>
          </w:p>
        </w:tc>
        <w:tc>
          <w:tcPr>
            <w:tcW w:w="436" w:type="pct"/>
          </w:tcPr>
          <w:p w:rsidR="00B85FD4" w:rsidRPr="003828B7" w:rsidRDefault="00B85FD4" w:rsidP="005B22CC">
            <w:pPr>
              <w:spacing w:after="0" w:line="240" w:lineRule="auto"/>
              <w:jc w:val="both"/>
              <w:rPr>
                <w:rFonts w:ascii="Arial" w:hAnsi="Arial" w:cs="Arial"/>
                <w:sz w:val="18"/>
                <w:szCs w:val="18"/>
                <w:lang w:val="es-AR" w:eastAsia="es-AR"/>
              </w:rPr>
            </w:pP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t>Trabajo en clase</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t>Exposición de trabajos.</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t>Revisión permanente</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lastRenderedPageBreak/>
              <w:t>Representaciones en clase</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t>Montaje de dramatizaciones</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proofErr w:type="spellStart"/>
            <w:r w:rsidRPr="003828B7">
              <w:rPr>
                <w:rFonts w:ascii="Arial" w:hAnsi="Arial" w:cs="Arial"/>
                <w:sz w:val="18"/>
                <w:szCs w:val="18"/>
              </w:rPr>
              <w:t>Fonomimicas</w:t>
            </w:r>
            <w:proofErr w:type="spellEnd"/>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r w:rsidRPr="003828B7">
              <w:rPr>
                <w:rFonts w:ascii="Arial" w:hAnsi="Arial" w:cs="Arial"/>
                <w:sz w:val="18"/>
                <w:szCs w:val="18"/>
              </w:rPr>
              <w:t>Participación en los talleres de clase</w:t>
            </w: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spacing w:after="0" w:line="240" w:lineRule="auto"/>
              <w:jc w:val="both"/>
              <w:rPr>
                <w:rFonts w:ascii="Arial" w:hAnsi="Arial" w:cs="Arial"/>
                <w:sz w:val="18"/>
                <w:szCs w:val="18"/>
              </w:rPr>
            </w:pPr>
          </w:p>
          <w:p w:rsidR="00B85FD4" w:rsidRPr="003828B7" w:rsidRDefault="00B85FD4" w:rsidP="005B22CC">
            <w:pPr>
              <w:pStyle w:val="Sinespaciado"/>
              <w:jc w:val="both"/>
              <w:rPr>
                <w:rFonts w:ascii="Arial" w:hAnsi="Arial" w:cs="Arial"/>
                <w:sz w:val="18"/>
                <w:szCs w:val="18"/>
              </w:rPr>
            </w:pPr>
          </w:p>
        </w:tc>
      </w:tr>
    </w:tbl>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lastRenderedPageBreak/>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2</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CUARTO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5"/>
        <w:gridCol w:w="854"/>
        <w:gridCol w:w="806"/>
        <w:gridCol w:w="812"/>
        <w:gridCol w:w="799"/>
        <w:gridCol w:w="738"/>
        <w:gridCol w:w="728"/>
        <w:gridCol w:w="364"/>
        <w:gridCol w:w="638"/>
        <w:gridCol w:w="362"/>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4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19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 xml:space="preserve">La expresión  desde el arte, la cultura y el </w:t>
            </w:r>
            <w:r w:rsidRPr="00F17D25">
              <w:rPr>
                <w:rFonts w:ascii="Arial" w:hAnsi="Arial" w:cs="Arial"/>
                <w:sz w:val="18"/>
                <w:szCs w:val="18"/>
              </w:rPr>
              <w:lastRenderedPageBreak/>
              <w:t>patrimonio</w:t>
            </w:r>
          </w:p>
        </w:tc>
        <w:tc>
          <w:tcPr>
            <w:tcW w:w="246" w:type="pct"/>
          </w:tcPr>
          <w:p w:rsidR="00B85FD4" w:rsidRPr="00F17D25" w:rsidRDefault="00B85FD4" w:rsidP="005B22CC">
            <w:pPr>
              <w:pStyle w:val="Sinespaciado"/>
              <w:jc w:val="both"/>
              <w:rPr>
                <w:rFonts w:ascii="Arial" w:hAnsi="Arial" w:cs="Arial"/>
                <w:sz w:val="18"/>
                <w:szCs w:val="18"/>
              </w:rPr>
            </w:pPr>
          </w:p>
        </w:tc>
        <w:tc>
          <w:tcPr>
            <w:tcW w:w="462" w:type="pct"/>
          </w:tcPr>
          <w:p w:rsidR="00B85FD4" w:rsidRPr="00F17D25" w:rsidRDefault="00B85FD4" w:rsidP="005B22CC">
            <w:pPr>
              <w:spacing w:line="240" w:lineRule="auto"/>
              <w:rPr>
                <w:rFonts w:ascii="Arial" w:hAnsi="Arial" w:cs="Arial"/>
                <w:sz w:val="18"/>
                <w:szCs w:val="18"/>
                <w:lang w:val="es-AR" w:eastAsia="es-AR"/>
              </w:rPr>
            </w:pPr>
            <w:r w:rsidRPr="00F17D25">
              <w:rPr>
                <w:rFonts w:ascii="Arial" w:hAnsi="Arial" w:cs="Arial"/>
                <w:color w:val="381914"/>
                <w:sz w:val="18"/>
                <w:szCs w:val="18"/>
              </w:rPr>
              <w:t xml:space="preserve">¿cómo expresar mi experiencia </w:t>
            </w:r>
            <w:r w:rsidRPr="00F17D25">
              <w:rPr>
                <w:rFonts w:ascii="Arial" w:hAnsi="Arial" w:cs="Arial"/>
                <w:color w:val="381914"/>
                <w:sz w:val="18"/>
                <w:szCs w:val="18"/>
              </w:rPr>
              <w:lastRenderedPageBreak/>
              <w:t>estética interior en su relación e interpretación con el entorno?</w:t>
            </w:r>
          </w:p>
          <w:p w:rsidR="00B85FD4" w:rsidRPr="00F17D25" w:rsidRDefault="00B85FD4" w:rsidP="005B22CC">
            <w:pPr>
              <w:spacing w:after="0" w:line="240" w:lineRule="auto"/>
              <w:jc w:val="both"/>
              <w:rPr>
                <w:rFonts w:ascii="Arial" w:hAnsi="Arial" w:cs="Arial"/>
                <w:sz w:val="18"/>
                <w:szCs w:val="18"/>
              </w:rPr>
            </w:pPr>
          </w:p>
        </w:tc>
        <w:tc>
          <w:tcPr>
            <w:tcW w:w="436"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Los escenarios </w:t>
            </w:r>
            <w:r w:rsidRPr="00F17D25">
              <w:rPr>
                <w:rFonts w:ascii="Arial" w:hAnsi="Arial" w:cs="Arial"/>
                <w:sz w:val="18"/>
                <w:szCs w:val="18"/>
              </w:rPr>
              <w:lastRenderedPageBreak/>
              <w:t xml:space="preserve">artísticos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De la ciudad.</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 los teatros para la lúdica y la formación cultural infantil.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fotografía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Los personajes del municipio en la prensa y otras formas 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Fotografía.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Grupos étnicos en la ciudad y algunas características.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Los espacios del municipio y la fotografía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Las esculturas de los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Personajes en la ciudad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(algunas muestr</w:t>
            </w:r>
            <w:r w:rsidRPr="00F17D25">
              <w:rPr>
                <w:rFonts w:ascii="Arial" w:hAnsi="Arial" w:cs="Arial"/>
                <w:sz w:val="18"/>
                <w:szCs w:val="18"/>
              </w:rPr>
              <w:lastRenderedPageBreak/>
              <w:t>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Formas de vida de algunos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Grupos étnicos de la ciudad.</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Indumentaria y gastronomía.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 importancia de los sitios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Y museos de mi municipio y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Los diferentes roles en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Ellos.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música popular</w:t>
            </w:r>
          </w:p>
        </w:tc>
        <w:tc>
          <w:tcPr>
            <w:tcW w:w="439" w:type="pct"/>
          </w:tcPr>
          <w:p w:rsidR="00B85FD4" w:rsidRPr="00F17D25" w:rsidRDefault="00B85FD4" w:rsidP="005B22CC">
            <w:pPr>
              <w:spacing w:after="0" w:line="240" w:lineRule="auto"/>
              <w:jc w:val="center"/>
              <w:rPr>
                <w:rFonts w:ascii="Arial" w:hAnsi="Arial" w:cs="Arial"/>
                <w:sz w:val="18"/>
                <w:szCs w:val="18"/>
                <w:lang w:val="es-AR" w:eastAsia="es-AR"/>
              </w:rPr>
            </w:pP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4.</w:t>
            </w:r>
          </w:p>
          <w:p w:rsidR="00B85FD4" w:rsidRPr="00F17D25" w:rsidRDefault="00B85FD4" w:rsidP="005B22CC">
            <w:pPr>
              <w:spacing w:after="0" w:line="240" w:lineRule="auto"/>
              <w:jc w:val="center"/>
              <w:rPr>
                <w:rFonts w:ascii="Arial" w:hAnsi="Arial" w:cs="Arial"/>
                <w:sz w:val="18"/>
                <w:szCs w:val="18"/>
              </w:rPr>
            </w:pPr>
            <w:proofErr w:type="spellStart"/>
            <w:r w:rsidRPr="00F17D25">
              <w:rPr>
                <w:rFonts w:ascii="Arial" w:hAnsi="Arial" w:cs="Arial"/>
                <w:sz w:val="18"/>
                <w:szCs w:val="18"/>
              </w:rPr>
              <w:t>Proyeccion</w:t>
            </w:r>
            <w:proofErr w:type="spellEnd"/>
            <w:r w:rsidRPr="00F17D25">
              <w:rPr>
                <w:rFonts w:ascii="Arial" w:hAnsi="Arial" w:cs="Arial"/>
                <w:sz w:val="18"/>
                <w:szCs w:val="18"/>
              </w:rPr>
              <w:t xml:space="preserve">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Cultura</w:t>
            </w:r>
            <w:r w:rsidRPr="00F17D25">
              <w:rPr>
                <w:rFonts w:ascii="Arial" w:hAnsi="Arial" w:cs="Arial"/>
                <w:sz w:val="18"/>
                <w:szCs w:val="18"/>
              </w:rPr>
              <w:lastRenderedPageBreak/>
              <w:t>l</w:t>
            </w: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5.</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 xml:space="preserve">Memoria y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Municipio</w:t>
            </w: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pStyle w:val="Sinespaciado"/>
              <w:jc w:val="center"/>
              <w:rPr>
                <w:rFonts w:ascii="Arial" w:hAnsi="Arial" w:cs="Arial"/>
                <w:sz w:val="18"/>
                <w:szCs w:val="18"/>
              </w:rPr>
            </w:pPr>
          </w:p>
        </w:tc>
        <w:tc>
          <w:tcPr>
            <w:tcW w:w="432" w:type="pct"/>
          </w:tcPr>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lastRenderedPageBreak/>
              <w:t xml:space="preserve">Reconoce el aporte cultural de los </w:t>
            </w:r>
            <w:r w:rsidRPr="00F17D25">
              <w:rPr>
                <w:rFonts w:ascii="Arial" w:hAnsi="Arial" w:cs="Arial"/>
                <w:sz w:val="18"/>
                <w:szCs w:val="18"/>
              </w:rPr>
              <w:lastRenderedPageBreak/>
              <w:t>artistas del municipio al arte local, mediante exposiciones, fichas, salidas  pedagógicas o actividades de clase, que permitan afianzar su sentido de pertenencia.</w:t>
            </w:r>
          </w:p>
          <w:p w:rsidR="00B85FD4" w:rsidRPr="00F17D25" w:rsidRDefault="00B85FD4" w:rsidP="005B22CC">
            <w:pPr>
              <w:pStyle w:val="Sinespaciad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Reconoce el aporte cultural de los artistas del municipio al arte local, mediante exposiciones, fichas, salidas  pedagógicas o actividades de clase, que permitan afianzar su sentido de pertenencia.</w:t>
            </w:r>
          </w:p>
          <w:p w:rsidR="00B85FD4" w:rsidRPr="00F17D25" w:rsidRDefault="00B85FD4" w:rsidP="005B22CC">
            <w:pPr>
              <w:pStyle w:val="Sinespaciad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Identifi</w:t>
            </w:r>
            <w:r w:rsidRPr="00F17D25">
              <w:rPr>
                <w:rFonts w:ascii="Arial" w:hAnsi="Arial" w:cs="Arial"/>
                <w:sz w:val="18"/>
                <w:szCs w:val="18"/>
              </w:rPr>
              <w:lastRenderedPageBreak/>
              <w:t>ca las características de algunos grupos étnicos de la ciudad como indumentaria, música y gastronomía, en actividades grupales que enriquezcan su conocimiento.</w:t>
            </w:r>
          </w:p>
          <w:p w:rsidR="00B85FD4" w:rsidRPr="00F17D25" w:rsidRDefault="00B85FD4" w:rsidP="005B22CC">
            <w:pPr>
              <w:pStyle w:val="Sinespaciad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Identifica las diferentes manifestaciones culturales, que se pueden vivenciar en su municipio.</w:t>
            </w:r>
          </w:p>
          <w:p w:rsidR="00B85FD4" w:rsidRPr="00F17D25" w:rsidRDefault="00B85FD4" w:rsidP="005B22CC">
            <w:pPr>
              <w:pStyle w:val="Sinespaciado"/>
              <w:jc w:val="both"/>
              <w:rPr>
                <w:rFonts w:ascii="Arial" w:hAnsi="Arial" w:cs="Arial"/>
                <w:sz w:val="18"/>
                <w:szCs w:val="18"/>
              </w:rPr>
            </w:pPr>
          </w:p>
        </w:tc>
        <w:tc>
          <w:tcPr>
            <w:tcW w:w="399" w:type="pct"/>
          </w:tcPr>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Comprende el arte como </w:t>
            </w:r>
            <w:r w:rsidRPr="00F17D25">
              <w:rPr>
                <w:rFonts w:ascii="Arial" w:hAnsi="Arial" w:cs="Arial"/>
                <w:sz w:val="18"/>
                <w:szCs w:val="18"/>
              </w:rPr>
              <w:lastRenderedPageBreak/>
              <w:t>lenguajes simbólicos, en donde desarrolla procesos comunicativos, a través de entornos culturales</w:t>
            </w:r>
          </w:p>
          <w:p w:rsidR="00B85FD4" w:rsidRPr="00F17D25" w:rsidRDefault="00B85FD4" w:rsidP="005B22CC">
            <w:pPr>
              <w:spacing w:line="240" w:lineRule="auto"/>
              <w:jc w:val="both"/>
              <w:rPr>
                <w:rFonts w:ascii="Arial" w:hAnsi="Arial" w:cs="Arial"/>
                <w:sz w:val="18"/>
                <w:szCs w:val="18"/>
                <w:lang w:val="es-AR"/>
              </w:rPr>
            </w:pPr>
          </w:p>
        </w:tc>
        <w:tc>
          <w:tcPr>
            <w:tcW w:w="394" w:type="pct"/>
          </w:tcPr>
          <w:p w:rsidR="00B85FD4" w:rsidRPr="00F17D25" w:rsidRDefault="00B85FD4" w:rsidP="005B22CC">
            <w:pPr>
              <w:pStyle w:val="Sinespaciado"/>
              <w:jc w:val="both"/>
              <w:rPr>
                <w:rFonts w:ascii="Arial" w:hAnsi="Arial" w:cs="Arial"/>
                <w:sz w:val="18"/>
                <w:szCs w:val="18"/>
              </w:rPr>
            </w:pPr>
          </w:p>
        </w:tc>
        <w:tc>
          <w:tcPr>
            <w:tcW w:w="197" w:type="pct"/>
          </w:tcPr>
          <w:p w:rsidR="00B85FD4" w:rsidRPr="00F17D25" w:rsidRDefault="00B85FD4" w:rsidP="005B22CC">
            <w:pPr>
              <w:spacing w:after="0" w:line="240" w:lineRule="auto"/>
              <w:jc w:val="both"/>
              <w:rPr>
                <w:rFonts w:ascii="Arial" w:hAnsi="Arial" w:cs="Arial"/>
                <w:sz w:val="18"/>
                <w:szCs w:val="18"/>
              </w:rPr>
            </w:pPr>
          </w:p>
        </w:tc>
        <w:tc>
          <w:tcPr>
            <w:tcW w:w="345" w:type="pct"/>
          </w:tcPr>
          <w:p w:rsidR="00B85FD4" w:rsidRPr="00F17D25" w:rsidRDefault="00B85FD4" w:rsidP="005B22CC">
            <w:pPr>
              <w:spacing w:after="0" w:line="240" w:lineRule="auto"/>
              <w:rPr>
                <w:rFonts w:ascii="Arial" w:hAnsi="Arial" w:cs="Arial"/>
                <w:sz w:val="18"/>
                <w:szCs w:val="18"/>
                <w:lang w:val="es-AR" w:eastAsia="es-AR"/>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Expreso mis senti</w:t>
            </w:r>
            <w:r w:rsidRPr="00F17D25">
              <w:rPr>
                <w:rFonts w:ascii="Arial" w:hAnsi="Arial" w:cs="Arial"/>
                <w:sz w:val="18"/>
                <w:szCs w:val="18"/>
              </w:rPr>
              <w:lastRenderedPageBreak/>
              <w:t>mientos y emociones mediante distintas formas y lenguajes (gestos, palabras, pintura,</w:t>
            </w: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 xml:space="preserve">Teatro, juegos, </w:t>
            </w:r>
            <w:proofErr w:type="spellStart"/>
            <w:r w:rsidRPr="00F17D25">
              <w:rPr>
                <w:rFonts w:ascii="Arial" w:hAnsi="Arial" w:cs="Arial"/>
                <w:sz w:val="18"/>
                <w:szCs w:val="18"/>
              </w:rPr>
              <w:t>etc</w:t>
            </w:r>
            <w:proofErr w:type="spellEnd"/>
            <w:r w:rsidRPr="00F17D25">
              <w:rPr>
                <w:rFonts w:ascii="Arial" w:hAnsi="Arial" w:cs="Arial"/>
                <w:sz w:val="18"/>
                <w:szCs w:val="18"/>
              </w:rPr>
              <w:t>)..</w:t>
            </w:r>
          </w:p>
          <w:p w:rsidR="00B85FD4" w:rsidRPr="00F17D25" w:rsidRDefault="00B85FD4" w:rsidP="005B22CC">
            <w:pPr>
              <w:pStyle w:val="Sinespaciado"/>
              <w:jc w:val="both"/>
              <w:rPr>
                <w:rFonts w:ascii="Arial" w:hAnsi="Arial" w:cs="Arial"/>
                <w:sz w:val="18"/>
                <w:szCs w:val="18"/>
              </w:rPr>
            </w:pPr>
          </w:p>
        </w:tc>
        <w:tc>
          <w:tcPr>
            <w:tcW w:w="196" w:type="pct"/>
          </w:tcPr>
          <w:p w:rsidR="00B85FD4" w:rsidRPr="00F17D25" w:rsidRDefault="00B85FD4" w:rsidP="005B22CC">
            <w:pPr>
              <w:pStyle w:val="Default"/>
              <w:jc w:val="both"/>
              <w:rPr>
                <w:rFonts w:ascii="Arial" w:hAnsi="Arial" w:cs="Arial"/>
                <w:sz w:val="18"/>
                <w:szCs w:val="18"/>
              </w:rPr>
            </w:pPr>
          </w:p>
        </w:tc>
        <w:tc>
          <w:tcPr>
            <w:tcW w:w="429" w:type="pct"/>
          </w:tcPr>
          <w:p w:rsidR="00B85FD4" w:rsidRPr="00F17D25" w:rsidRDefault="00B85FD4" w:rsidP="005B22CC">
            <w:pPr>
              <w:spacing w:after="0" w:line="240" w:lineRule="auto"/>
              <w:rPr>
                <w:rFonts w:ascii="Arial" w:hAnsi="Arial" w:cs="Arial"/>
                <w:sz w:val="18"/>
                <w:szCs w:val="18"/>
                <w:lang w:val="es-AR" w:eastAsia="es-AR"/>
              </w:rPr>
            </w:pPr>
            <w:r w:rsidRPr="00F17D25">
              <w:rPr>
                <w:rFonts w:ascii="Arial" w:hAnsi="Arial" w:cs="Arial"/>
                <w:sz w:val="18"/>
                <w:szCs w:val="18"/>
              </w:rPr>
              <w:t>Participa en historias y activid</w:t>
            </w:r>
            <w:r w:rsidRPr="00F17D25">
              <w:rPr>
                <w:rFonts w:ascii="Arial" w:hAnsi="Arial" w:cs="Arial"/>
                <w:sz w:val="18"/>
                <w:szCs w:val="18"/>
              </w:rPr>
              <w:lastRenderedPageBreak/>
              <w:t xml:space="preserve">ades </w:t>
            </w: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 xml:space="preserve">Musicales, aplicando las </w:t>
            </w: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Técnicas aprendidas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Realiza tareas y consultas simples sobre su historia</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Mitos y leyendas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Rondas, canciones</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Imitación de ritmos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Clase magistral</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Presentación de videos, fotos.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Visitas a lugares patrimoniales del municipio</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Manejo de cuaderno y copia</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Tallere</w:t>
            </w:r>
            <w:r w:rsidRPr="00F17D25">
              <w:rPr>
                <w:rFonts w:ascii="Arial" w:hAnsi="Arial" w:cs="Arial"/>
                <w:sz w:val="18"/>
                <w:szCs w:val="18"/>
              </w:rPr>
              <w:lastRenderedPageBreak/>
              <w:t>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Charlas de personalidades culturales</w:t>
            </w:r>
          </w:p>
          <w:p w:rsidR="00B85FD4" w:rsidRPr="00F17D25" w:rsidRDefault="00B85FD4" w:rsidP="005B22CC">
            <w:pPr>
              <w:pStyle w:val="Sinespaciado"/>
              <w:jc w:val="both"/>
              <w:rPr>
                <w:rFonts w:ascii="Arial" w:hAnsi="Arial" w:cs="Arial"/>
                <w:sz w:val="18"/>
                <w:szCs w:val="18"/>
                <w:lang w:val="es-CO"/>
              </w:rPr>
            </w:pPr>
          </w:p>
        </w:tc>
        <w:tc>
          <w:tcPr>
            <w:tcW w:w="436" w:type="pct"/>
          </w:tcPr>
          <w:p w:rsidR="00B85FD4" w:rsidRPr="00F17D25" w:rsidRDefault="00B85FD4" w:rsidP="005B22CC">
            <w:pPr>
              <w:spacing w:after="0" w:line="240" w:lineRule="auto"/>
              <w:rPr>
                <w:rFonts w:ascii="Arial" w:hAnsi="Arial" w:cs="Arial"/>
                <w:sz w:val="18"/>
                <w:szCs w:val="18"/>
                <w:lang w:val="es-AR" w:eastAsia="es-AR"/>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Trabajo en clase</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Presentación de trabajos.</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Revisión permanente</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Representaciones en clase</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Salidas pedagógicas</w:t>
            </w: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Participación en los talleres de clase</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 xml:space="preserve">Investigaciones </w:t>
            </w:r>
          </w:p>
          <w:p w:rsidR="00B85FD4" w:rsidRPr="00F17D25" w:rsidRDefault="00B85FD4" w:rsidP="005B22CC">
            <w:pPr>
              <w:spacing w:after="0" w:line="240" w:lineRule="auto"/>
              <w:rPr>
                <w:rFonts w:ascii="Arial" w:hAnsi="Arial" w:cs="Arial"/>
                <w:sz w:val="18"/>
                <w:szCs w:val="18"/>
              </w:rPr>
            </w:pPr>
          </w:p>
          <w:p w:rsidR="00B85FD4" w:rsidRPr="00F17D25" w:rsidRDefault="00B85FD4" w:rsidP="005B22CC">
            <w:pPr>
              <w:spacing w:after="0" w:line="240" w:lineRule="auto"/>
              <w:rPr>
                <w:rFonts w:ascii="Arial" w:hAnsi="Arial" w:cs="Arial"/>
                <w:sz w:val="18"/>
                <w:szCs w:val="18"/>
              </w:rPr>
            </w:pPr>
            <w:r w:rsidRPr="00F17D25">
              <w:rPr>
                <w:rFonts w:ascii="Arial" w:hAnsi="Arial" w:cs="Arial"/>
                <w:sz w:val="18"/>
                <w:szCs w:val="18"/>
              </w:rPr>
              <w:t>Tareas</w:t>
            </w:r>
          </w:p>
          <w:p w:rsidR="00B85FD4" w:rsidRPr="00F17D25" w:rsidRDefault="00B85FD4" w:rsidP="005B22CC">
            <w:pPr>
              <w:pStyle w:val="Sinespaciado"/>
              <w:jc w:val="both"/>
              <w:rPr>
                <w:rFonts w:ascii="Arial" w:hAnsi="Arial" w:cs="Arial"/>
                <w:sz w:val="18"/>
                <w:szCs w:val="18"/>
              </w:rPr>
            </w:pPr>
          </w:p>
        </w:tc>
      </w:tr>
    </w:tbl>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3</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PRIMER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56"/>
        <w:gridCol w:w="1035"/>
        <w:gridCol w:w="806"/>
        <w:gridCol w:w="810"/>
        <w:gridCol w:w="799"/>
        <w:gridCol w:w="738"/>
        <w:gridCol w:w="455"/>
        <w:gridCol w:w="364"/>
        <w:gridCol w:w="828"/>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491"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7"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560"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491" w:type="pct"/>
            <w:vMerge/>
          </w:tcPr>
          <w:p w:rsidR="00B85FD4" w:rsidRPr="000D3412" w:rsidRDefault="00B85FD4" w:rsidP="005B22CC">
            <w:pPr>
              <w:pStyle w:val="Sinespaciado"/>
              <w:rPr>
                <w:rFonts w:ascii="Arial" w:hAnsi="Arial" w:cs="Arial"/>
                <w:sz w:val="18"/>
                <w:szCs w:val="18"/>
              </w:rPr>
            </w:pPr>
          </w:p>
        </w:tc>
        <w:tc>
          <w:tcPr>
            <w:tcW w:w="247" w:type="pct"/>
            <w:vMerge/>
          </w:tcPr>
          <w:p w:rsidR="00B85FD4" w:rsidRPr="000D3412" w:rsidRDefault="00B85FD4" w:rsidP="005B22CC">
            <w:pPr>
              <w:pStyle w:val="Sinespaciado"/>
              <w:jc w:val="center"/>
              <w:rPr>
                <w:rFonts w:ascii="Arial" w:hAnsi="Arial" w:cs="Arial"/>
                <w:sz w:val="18"/>
                <w:szCs w:val="18"/>
              </w:rPr>
            </w:pPr>
          </w:p>
        </w:tc>
        <w:tc>
          <w:tcPr>
            <w:tcW w:w="560"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24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44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491" w:type="pct"/>
          </w:tcPr>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 xml:space="preserve">Desarrollo de habilidades </w:t>
            </w:r>
            <w:proofErr w:type="spellStart"/>
            <w:r w:rsidRPr="00F17D25">
              <w:rPr>
                <w:rFonts w:ascii="Arial" w:hAnsi="Arial" w:cs="Arial"/>
                <w:sz w:val="18"/>
                <w:szCs w:val="18"/>
              </w:rPr>
              <w:t>artisticas</w:t>
            </w:r>
            <w:proofErr w:type="spellEnd"/>
            <w:r w:rsidRPr="00F17D25">
              <w:rPr>
                <w:rFonts w:ascii="Arial" w:hAnsi="Arial" w:cs="Arial"/>
                <w:sz w:val="18"/>
                <w:szCs w:val="18"/>
              </w:rPr>
              <w:t xml:space="preserve"> y culturales</w:t>
            </w:r>
          </w:p>
        </w:tc>
        <w:tc>
          <w:tcPr>
            <w:tcW w:w="247" w:type="pct"/>
          </w:tcPr>
          <w:p w:rsidR="00B85FD4" w:rsidRPr="00F17D25" w:rsidRDefault="00B85FD4" w:rsidP="005B22CC">
            <w:pPr>
              <w:pStyle w:val="Sinespaciado"/>
              <w:jc w:val="both"/>
              <w:rPr>
                <w:rFonts w:ascii="Arial" w:hAnsi="Arial" w:cs="Arial"/>
                <w:sz w:val="18"/>
                <w:szCs w:val="18"/>
              </w:rPr>
            </w:pPr>
          </w:p>
        </w:tc>
        <w:tc>
          <w:tcPr>
            <w:tcW w:w="560" w:type="pct"/>
          </w:tcPr>
          <w:p w:rsidR="00B85FD4" w:rsidRPr="00F17D25" w:rsidRDefault="00B85FD4" w:rsidP="005B22CC">
            <w:pPr>
              <w:spacing w:line="240" w:lineRule="auto"/>
              <w:rPr>
                <w:rFonts w:ascii="Arial" w:hAnsi="Arial" w:cs="Arial"/>
                <w:sz w:val="18"/>
                <w:szCs w:val="18"/>
                <w:lang w:val="es-AR" w:eastAsia="es-AR"/>
              </w:rPr>
            </w:pPr>
            <w:r w:rsidRPr="00F17D25">
              <w:rPr>
                <w:rFonts w:ascii="Arial" w:hAnsi="Arial" w:cs="Arial"/>
                <w:sz w:val="18"/>
                <w:szCs w:val="18"/>
              </w:rPr>
              <w:t>¿cuál es mi cultura y la cultura del otro?</w:t>
            </w:r>
          </w:p>
          <w:p w:rsidR="00B85FD4" w:rsidRPr="00F17D25" w:rsidRDefault="00B85FD4" w:rsidP="005B22CC">
            <w:pPr>
              <w:spacing w:after="0" w:line="240" w:lineRule="auto"/>
              <w:jc w:val="both"/>
              <w:rPr>
                <w:rFonts w:ascii="Arial" w:hAnsi="Arial" w:cs="Arial"/>
                <w:sz w:val="18"/>
                <w:szCs w:val="18"/>
              </w:rPr>
            </w:pPr>
          </w:p>
        </w:tc>
        <w:tc>
          <w:tcPr>
            <w:tcW w:w="436" w:type="pct"/>
          </w:tcPr>
          <w:p w:rsidR="00B85FD4" w:rsidRPr="00F17D25" w:rsidRDefault="00B85FD4" w:rsidP="005B22CC">
            <w:pPr>
              <w:spacing w:after="0" w:line="240" w:lineRule="auto"/>
              <w:jc w:val="both"/>
              <w:rPr>
                <w:rFonts w:ascii="Arial" w:hAnsi="Arial" w:cs="Arial"/>
                <w:sz w:val="18"/>
                <w:szCs w:val="18"/>
                <w:lang w:val="es-AR" w:eastAsia="es-AR"/>
              </w:rPr>
            </w:pPr>
            <w:r w:rsidRPr="00F17D25">
              <w:rPr>
                <w:rFonts w:ascii="Arial" w:hAnsi="Arial" w:cs="Arial"/>
                <w:sz w:val="18"/>
                <w:szCs w:val="18"/>
              </w:rPr>
              <w:t xml:space="preserve">Los símbolos y su diseño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Artístico de la bandera, el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Escudo y los parámetros para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Honrarlos.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Las festividades de la ciudad.</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Folclor </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oralidad, las trovas</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Coplas, retahílas, rondas,  jerigonzas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 oralidad propia 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Antioquia, las trovas </w:t>
            </w:r>
            <w:r w:rsidRPr="00F17D25">
              <w:rPr>
                <w:rFonts w:ascii="Arial" w:hAnsi="Arial" w:cs="Arial"/>
                <w:sz w:val="18"/>
                <w:szCs w:val="18"/>
              </w:rPr>
              <w:lastRenderedPageBreak/>
              <w:t>y los culebreros, mitos y leyendas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 música del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Departamento y su mensaje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Social y artístico.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Las letras populares 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Algunas canciones propias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Del departamento</w:t>
            </w:r>
          </w:p>
        </w:tc>
        <w:tc>
          <w:tcPr>
            <w:tcW w:w="438" w:type="pct"/>
          </w:tcPr>
          <w:p w:rsidR="00B85FD4" w:rsidRPr="00F17D25" w:rsidRDefault="00B85FD4" w:rsidP="005B22CC">
            <w:pPr>
              <w:spacing w:after="0" w:line="240" w:lineRule="auto"/>
              <w:jc w:val="center"/>
              <w:rPr>
                <w:rFonts w:ascii="Arial" w:hAnsi="Arial" w:cs="Arial"/>
                <w:sz w:val="18"/>
                <w:szCs w:val="18"/>
                <w:lang w:val="es-AR" w:eastAsia="es-AR"/>
              </w:rPr>
            </w:pPr>
            <w:r w:rsidRPr="00F17D25">
              <w:rPr>
                <w:rFonts w:ascii="Arial" w:hAnsi="Arial" w:cs="Arial"/>
                <w:sz w:val="18"/>
                <w:szCs w:val="18"/>
              </w:rPr>
              <w:lastRenderedPageBreak/>
              <w:t>1.</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El municipio</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 xml:space="preserve">Tiene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 xml:space="preserve">Símbolos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Propios y su folclor</w:t>
            </w: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pStyle w:val="Sinespaciado"/>
              <w:jc w:val="center"/>
              <w:rPr>
                <w:rFonts w:ascii="Arial" w:hAnsi="Arial" w:cs="Arial"/>
                <w:sz w:val="18"/>
                <w:szCs w:val="18"/>
              </w:rPr>
            </w:pPr>
          </w:p>
        </w:tc>
        <w:tc>
          <w:tcPr>
            <w:tcW w:w="432" w:type="pct"/>
          </w:tcPr>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r w:rsidRPr="00F17D25">
              <w:rPr>
                <w:rFonts w:ascii="Arial" w:hAnsi="Arial" w:cs="Arial"/>
                <w:sz w:val="18"/>
                <w:szCs w:val="18"/>
              </w:rPr>
              <w:t>Reconoce el aporte cultural de los artistas del municipio al arte local, mediante exposiciones, fichas, salidas  pedagógicas o actividades de clase, que permitan afianzar su sentido de pertenencia.</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r w:rsidRPr="00F17D25">
              <w:rPr>
                <w:rFonts w:ascii="Arial" w:hAnsi="Arial" w:cs="Arial"/>
                <w:sz w:val="18"/>
                <w:szCs w:val="18"/>
              </w:rPr>
              <w:t>Identifica las características de un museo, realizando la creació</w:t>
            </w:r>
            <w:r w:rsidRPr="00F17D25">
              <w:rPr>
                <w:rFonts w:ascii="Arial" w:hAnsi="Arial" w:cs="Arial"/>
                <w:sz w:val="18"/>
                <w:szCs w:val="18"/>
              </w:rPr>
              <w:lastRenderedPageBreak/>
              <w:t>n de uno con elementos construidos en clase y de su entorno.</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Identifica las características de algunos grupos étnicos de la ciudad como indumentaria, música y gastronomía, en actividades grupales que enriquezcan su conocimiento.</w:t>
            </w:r>
          </w:p>
          <w:p w:rsidR="00B85FD4" w:rsidRPr="00F17D25" w:rsidRDefault="00B85FD4" w:rsidP="005B22CC">
            <w:pPr>
              <w:pStyle w:val="NormalWeb"/>
              <w:shd w:val="clear" w:color="auto" w:fill="FFFFFF"/>
              <w:spacing w:after="160"/>
              <w:jc w:val="both"/>
              <w:rPr>
                <w:sz w:val="18"/>
                <w:szCs w:val="18"/>
              </w:rPr>
            </w:pPr>
            <w:r w:rsidRPr="00F17D25">
              <w:rPr>
                <w:rFonts w:ascii="Arial" w:hAnsi="Arial" w:cs="Arial"/>
                <w:sz w:val="18"/>
                <w:szCs w:val="18"/>
              </w:rPr>
              <w:t>Identifica las diferentes manifestaciones culturales, que se pueden vivenciar en su m</w:t>
            </w:r>
            <w:r w:rsidRPr="00F17D25">
              <w:rPr>
                <w:sz w:val="18"/>
                <w:szCs w:val="18"/>
              </w:rPr>
              <w:t xml:space="preserve"> </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 xml:space="preserve">Comprende los </w:t>
            </w:r>
            <w:r w:rsidRPr="00F17D25">
              <w:rPr>
                <w:rFonts w:ascii="Arial" w:hAnsi="Arial" w:cs="Arial"/>
                <w:sz w:val="18"/>
                <w:szCs w:val="18"/>
              </w:rPr>
              <w:lastRenderedPageBreak/>
              <w:t xml:space="preserve">conceptos de fotografía, mediante ejercicios y muestras gráficas con imágenes de su </w:t>
            </w:r>
            <w:proofErr w:type="spellStart"/>
            <w:r w:rsidRPr="00F17D25">
              <w:rPr>
                <w:rFonts w:ascii="Arial" w:hAnsi="Arial" w:cs="Arial"/>
                <w:sz w:val="18"/>
                <w:szCs w:val="18"/>
              </w:rPr>
              <w:t>comunidad.unicipio</w:t>
            </w:r>
            <w:proofErr w:type="spellEnd"/>
            <w:r w:rsidRPr="00F17D25">
              <w:rPr>
                <w:rFonts w:ascii="Arial" w:hAnsi="Arial" w:cs="Arial"/>
                <w:sz w:val="18"/>
                <w:szCs w:val="18"/>
              </w:rPr>
              <w:t>.</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p>
        </w:tc>
        <w:tc>
          <w:tcPr>
            <w:tcW w:w="399"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Comprende el arte como lenguajes simbólicos, en donde desarrolla procesos comunicativos, a través de entornos culturales</w:t>
            </w:r>
          </w:p>
          <w:p w:rsidR="00B85FD4" w:rsidRPr="00F17D25" w:rsidRDefault="00B85FD4" w:rsidP="005B22CC">
            <w:pPr>
              <w:spacing w:line="240" w:lineRule="auto"/>
              <w:jc w:val="both"/>
              <w:rPr>
                <w:rFonts w:ascii="Arial" w:hAnsi="Arial" w:cs="Arial"/>
                <w:sz w:val="18"/>
                <w:szCs w:val="18"/>
                <w:lang w:val="es-AR"/>
              </w:rPr>
            </w:pPr>
          </w:p>
        </w:tc>
        <w:tc>
          <w:tcPr>
            <w:tcW w:w="246" w:type="pct"/>
          </w:tcPr>
          <w:p w:rsidR="00B85FD4" w:rsidRPr="00F17D25" w:rsidRDefault="00B85FD4" w:rsidP="005B22CC">
            <w:pPr>
              <w:pStyle w:val="Sinespaciado"/>
              <w:jc w:val="both"/>
              <w:rPr>
                <w:rFonts w:ascii="Arial" w:hAnsi="Arial" w:cs="Arial"/>
                <w:sz w:val="18"/>
                <w:szCs w:val="18"/>
              </w:rPr>
            </w:pPr>
          </w:p>
        </w:tc>
        <w:tc>
          <w:tcPr>
            <w:tcW w:w="197" w:type="pct"/>
          </w:tcPr>
          <w:p w:rsidR="00B85FD4" w:rsidRPr="00F17D25" w:rsidRDefault="00B85FD4" w:rsidP="005B22CC">
            <w:pPr>
              <w:spacing w:after="0" w:line="240" w:lineRule="auto"/>
              <w:jc w:val="both"/>
              <w:rPr>
                <w:rFonts w:ascii="Arial" w:hAnsi="Arial" w:cs="Arial"/>
                <w:sz w:val="18"/>
                <w:szCs w:val="18"/>
              </w:rPr>
            </w:pPr>
          </w:p>
        </w:tc>
        <w:tc>
          <w:tcPr>
            <w:tcW w:w="448"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Expreso mis sentimientos y emociones mediante distintas formas y lenguajes (gestos, palabras, pintura,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Teatro, juegos, </w:t>
            </w:r>
            <w:proofErr w:type="spellStart"/>
            <w:r w:rsidRPr="00F17D25">
              <w:rPr>
                <w:rFonts w:ascii="Arial" w:hAnsi="Arial" w:cs="Arial"/>
                <w:sz w:val="18"/>
                <w:szCs w:val="18"/>
              </w:rPr>
              <w:t>etc</w:t>
            </w:r>
            <w:proofErr w:type="spellEnd"/>
            <w:r w:rsidRPr="00F17D25">
              <w:rPr>
                <w:rFonts w:ascii="Arial" w:hAnsi="Arial" w:cs="Arial"/>
                <w:sz w:val="18"/>
                <w:szCs w:val="18"/>
              </w:rPr>
              <w:t>)..</w:t>
            </w:r>
          </w:p>
          <w:p w:rsidR="00B85FD4" w:rsidRPr="00F17D25" w:rsidRDefault="00B85FD4" w:rsidP="005B22CC">
            <w:pPr>
              <w:pStyle w:val="Sinespaciado"/>
              <w:jc w:val="both"/>
              <w:rPr>
                <w:rFonts w:ascii="Arial" w:hAnsi="Arial" w:cs="Arial"/>
                <w:sz w:val="18"/>
                <w:szCs w:val="18"/>
              </w:rPr>
            </w:pPr>
          </w:p>
        </w:tc>
        <w:tc>
          <w:tcPr>
            <w:tcW w:w="241" w:type="pct"/>
          </w:tcPr>
          <w:p w:rsidR="00B85FD4" w:rsidRPr="00F17D25" w:rsidRDefault="00B85FD4" w:rsidP="005B22CC">
            <w:pPr>
              <w:pStyle w:val="Default"/>
              <w:jc w:val="both"/>
              <w:rPr>
                <w:rFonts w:ascii="Arial" w:hAnsi="Arial" w:cs="Arial"/>
                <w:sz w:val="18"/>
                <w:szCs w:val="18"/>
              </w:rPr>
            </w:pPr>
          </w:p>
        </w:tc>
        <w:tc>
          <w:tcPr>
            <w:tcW w:w="429"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Participa en historias y actividades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Musicales, aplicando las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Técnicas aprendidas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Realiza tareas y consultas simples sobre su historia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Mitos y leyendas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Rondas, canciones</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Imitación de ritmos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Clase magist</w:t>
            </w:r>
            <w:r w:rsidRPr="00F17D25">
              <w:rPr>
                <w:rFonts w:ascii="Arial" w:hAnsi="Arial" w:cs="Arial"/>
                <w:sz w:val="18"/>
                <w:szCs w:val="18"/>
              </w:rPr>
              <w:lastRenderedPageBreak/>
              <w:t>ral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Presentación de videos, fotos.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Visitas a lugares patrimoniales del municipio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Manejo de cuaderno y copia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Talleres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Charlas de personalidades culturales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lang w:val="es-CO"/>
              </w:rPr>
            </w:pPr>
          </w:p>
        </w:tc>
        <w:tc>
          <w:tcPr>
            <w:tcW w:w="436"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Trabajo en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Presentación de trabajos.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Revisión permanente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Representaciones en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Salidas pedagógicas</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Participación en los talleres de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Investigaciones </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Tareas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3</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SEGUNDO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450"/>
        <w:gridCol w:w="849"/>
        <w:gridCol w:w="801"/>
        <w:gridCol w:w="807"/>
        <w:gridCol w:w="794"/>
        <w:gridCol w:w="733"/>
        <w:gridCol w:w="723"/>
        <w:gridCol w:w="451"/>
        <w:gridCol w:w="724"/>
        <w:gridCol w:w="236"/>
        <w:gridCol w:w="789"/>
        <w:gridCol w:w="802"/>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24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9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F17D25" w:rsidRDefault="00B85FD4" w:rsidP="005B22CC">
            <w:pPr>
              <w:spacing w:after="0" w:line="240" w:lineRule="auto"/>
              <w:jc w:val="center"/>
              <w:rPr>
                <w:rFonts w:ascii="Arial" w:hAnsi="Arial" w:cs="Arial"/>
                <w:sz w:val="18"/>
                <w:szCs w:val="18"/>
                <w:lang w:val="es-AR" w:eastAsia="es-AR"/>
              </w:rPr>
            </w:pPr>
          </w:p>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 xml:space="preserve">Desarrollo de habilidades </w:t>
            </w:r>
            <w:proofErr w:type="spellStart"/>
            <w:r w:rsidRPr="00F17D25">
              <w:rPr>
                <w:rFonts w:ascii="Arial" w:hAnsi="Arial" w:cs="Arial"/>
                <w:sz w:val="18"/>
                <w:szCs w:val="18"/>
              </w:rPr>
              <w:t>artisticas</w:t>
            </w:r>
            <w:proofErr w:type="spellEnd"/>
            <w:r w:rsidRPr="00F17D25">
              <w:rPr>
                <w:rFonts w:ascii="Arial" w:hAnsi="Arial" w:cs="Arial"/>
                <w:sz w:val="18"/>
                <w:szCs w:val="18"/>
              </w:rPr>
              <w:t xml:space="preserve"> y culturales</w:t>
            </w:r>
          </w:p>
        </w:tc>
        <w:tc>
          <w:tcPr>
            <w:tcW w:w="246" w:type="pct"/>
          </w:tcPr>
          <w:p w:rsidR="00B85FD4" w:rsidRPr="00F17D25" w:rsidRDefault="00B85FD4" w:rsidP="005B22CC">
            <w:pPr>
              <w:pStyle w:val="Sinespaciado"/>
              <w:jc w:val="both"/>
              <w:rPr>
                <w:rFonts w:ascii="Arial" w:hAnsi="Arial" w:cs="Arial"/>
                <w:sz w:val="18"/>
                <w:szCs w:val="18"/>
              </w:rPr>
            </w:pPr>
          </w:p>
        </w:tc>
        <w:tc>
          <w:tcPr>
            <w:tcW w:w="462" w:type="pct"/>
          </w:tcPr>
          <w:p w:rsidR="00B85FD4" w:rsidRPr="00F17D25" w:rsidRDefault="00B85FD4" w:rsidP="005B22CC">
            <w:pPr>
              <w:spacing w:line="240" w:lineRule="auto"/>
              <w:rPr>
                <w:rFonts w:ascii="Arial" w:hAnsi="Arial" w:cs="Arial"/>
                <w:sz w:val="18"/>
                <w:szCs w:val="18"/>
                <w:lang w:val="es-AR" w:eastAsia="es-AR"/>
              </w:rPr>
            </w:pPr>
            <w:r w:rsidRPr="00F17D25">
              <w:rPr>
                <w:rFonts w:ascii="Arial" w:hAnsi="Arial" w:cs="Arial"/>
                <w:sz w:val="18"/>
                <w:szCs w:val="18"/>
              </w:rPr>
              <w:t>¿cuál es mi espacio y el espacio del otro?</w:t>
            </w:r>
          </w:p>
          <w:p w:rsidR="00B85FD4" w:rsidRPr="00F17D25" w:rsidRDefault="00B85FD4" w:rsidP="005B22CC">
            <w:pPr>
              <w:spacing w:after="0" w:line="240" w:lineRule="auto"/>
              <w:jc w:val="both"/>
              <w:rPr>
                <w:rFonts w:ascii="Arial" w:hAnsi="Arial" w:cs="Arial"/>
                <w:sz w:val="18"/>
                <w:szCs w:val="18"/>
              </w:rPr>
            </w:pPr>
          </w:p>
        </w:tc>
        <w:tc>
          <w:tcPr>
            <w:tcW w:w="436"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Objeto y forma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Color y línea.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El punto y las clases de líneas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Clasificación </w:t>
            </w:r>
            <w:r w:rsidRPr="00F17D25">
              <w:rPr>
                <w:rFonts w:ascii="Arial" w:hAnsi="Arial" w:cs="Arial"/>
                <w:sz w:val="18"/>
                <w:szCs w:val="18"/>
              </w:rPr>
              <w:lastRenderedPageBreak/>
              <w:t xml:space="preserve">de los objetos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Según forma geométrica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Simple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Pintura con acuarela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Doblado, modelado, doblado construcción, dibujo libre y dirigido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línea y el rompecabezas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figura humana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Aplicación de colores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Cálidos y fríos.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Construcciones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Tridimensionales</w:t>
            </w:r>
          </w:p>
        </w:tc>
        <w:tc>
          <w:tcPr>
            <w:tcW w:w="439" w:type="pct"/>
          </w:tcPr>
          <w:p w:rsidR="00B85FD4" w:rsidRPr="00F17D25" w:rsidRDefault="00B85FD4" w:rsidP="005B22CC">
            <w:pPr>
              <w:spacing w:after="0" w:line="240" w:lineRule="auto"/>
              <w:jc w:val="center"/>
              <w:rPr>
                <w:rFonts w:ascii="Arial" w:hAnsi="Arial" w:cs="Arial"/>
                <w:sz w:val="18"/>
                <w:szCs w:val="18"/>
                <w:lang w:val="es-AR" w:eastAsia="es-AR"/>
              </w:rPr>
            </w:pPr>
            <w:r w:rsidRPr="00F17D25">
              <w:rPr>
                <w:rFonts w:ascii="Arial" w:hAnsi="Arial" w:cs="Arial"/>
                <w:sz w:val="18"/>
                <w:szCs w:val="18"/>
              </w:rPr>
              <w:lastRenderedPageBreak/>
              <w:t>2.</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 xml:space="preserve">Expresión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Plástica.</w:t>
            </w: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spacing w:after="0" w:line="240" w:lineRule="auto"/>
              <w:jc w:val="center"/>
              <w:rPr>
                <w:rFonts w:ascii="Arial" w:hAnsi="Arial" w:cs="Arial"/>
                <w:sz w:val="18"/>
                <w:szCs w:val="18"/>
              </w:rPr>
            </w:pPr>
          </w:p>
          <w:p w:rsidR="00B85FD4" w:rsidRPr="00F17D25" w:rsidRDefault="00B85FD4" w:rsidP="005B22CC">
            <w:pPr>
              <w:pStyle w:val="Sinespaciado"/>
              <w:jc w:val="center"/>
              <w:rPr>
                <w:rFonts w:ascii="Arial" w:hAnsi="Arial" w:cs="Arial"/>
                <w:sz w:val="18"/>
                <w:szCs w:val="18"/>
              </w:rPr>
            </w:pPr>
          </w:p>
        </w:tc>
        <w:tc>
          <w:tcPr>
            <w:tcW w:w="432" w:type="pct"/>
          </w:tcPr>
          <w:p w:rsidR="00B85FD4" w:rsidRPr="00F17D25" w:rsidRDefault="00B85FD4" w:rsidP="005B22CC">
            <w:pPr>
              <w:spacing w:line="240" w:lineRule="auto"/>
              <w:rPr>
                <w:rFonts w:ascii="Arial" w:hAnsi="Arial" w:cs="Arial"/>
                <w:sz w:val="18"/>
                <w:szCs w:val="18"/>
                <w:lang w:val="es-CO" w:eastAsia="es-CO"/>
              </w:rPr>
            </w:pPr>
            <w:r w:rsidRPr="00F17D25">
              <w:rPr>
                <w:rFonts w:ascii="Arial" w:hAnsi="Arial" w:cs="Arial"/>
                <w:sz w:val="18"/>
                <w:szCs w:val="18"/>
                <w:lang w:val="es-CO" w:eastAsia="es-CO"/>
              </w:rPr>
              <w:t xml:space="preserve">Representa elementos del medio natural y cultural mediante técnicas de color, pintura, </w:t>
            </w:r>
            <w:r w:rsidRPr="00F17D25">
              <w:rPr>
                <w:rFonts w:ascii="Arial" w:hAnsi="Arial" w:cs="Arial"/>
                <w:sz w:val="18"/>
                <w:szCs w:val="18"/>
                <w:lang w:val="es-CO" w:eastAsia="es-CO"/>
              </w:rPr>
              <w:lastRenderedPageBreak/>
              <w:t>collage, dibujos libres , dibujo paso a paso o siguiendo patrones cuadriculados  de manera creativa.</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Prepara correctamente mezclas de pigmentos, para obtener pinturas que aplica a sus dibujos y creaciones artísticas.</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 xml:space="preserve"> Prepara materiales propios del modelado, desarrollando el sentido de volumen en la elaboración de objetos </w:t>
            </w:r>
            <w:r w:rsidRPr="00F17D25">
              <w:rPr>
                <w:rFonts w:ascii="Arial" w:hAnsi="Arial" w:cs="Arial"/>
                <w:sz w:val="18"/>
                <w:szCs w:val="18"/>
              </w:rPr>
              <w:lastRenderedPageBreak/>
              <w:t>tridimensionales</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r w:rsidRPr="00F17D25">
              <w:rPr>
                <w:rFonts w:ascii="Arial" w:hAnsi="Arial" w:cs="Arial"/>
                <w:sz w:val="18"/>
                <w:szCs w:val="18"/>
              </w:rPr>
              <w:t>Diferencia las producciones plásticas elaboradas con punto y la línea, mediante  actividades graficas que realiza en clase.</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p>
        </w:tc>
        <w:tc>
          <w:tcPr>
            <w:tcW w:w="399"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Comprende el arte como lenguajes simbólicos, en donde desarrolla procesos comunicativ</w:t>
            </w:r>
            <w:r w:rsidRPr="00F17D25">
              <w:rPr>
                <w:rFonts w:ascii="Arial" w:hAnsi="Arial" w:cs="Arial"/>
                <w:sz w:val="18"/>
                <w:szCs w:val="18"/>
              </w:rPr>
              <w:lastRenderedPageBreak/>
              <w:t>os, a través de entornos culturales</w:t>
            </w:r>
          </w:p>
          <w:p w:rsidR="00B85FD4" w:rsidRPr="00F17D25" w:rsidRDefault="00B85FD4" w:rsidP="005B22CC">
            <w:pPr>
              <w:spacing w:line="240" w:lineRule="auto"/>
              <w:jc w:val="both"/>
              <w:rPr>
                <w:rFonts w:ascii="Arial" w:hAnsi="Arial" w:cs="Arial"/>
                <w:sz w:val="18"/>
                <w:szCs w:val="18"/>
                <w:lang w:val="es-AR"/>
              </w:rPr>
            </w:pPr>
          </w:p>
        </w:tc>
        <w:tc>
          <w:tcPr>
            <w:tcW w:w="394" w:type="pct"/>
          </w:tcPr>
          <w:p w:rsidR="00B85FD4" w:rsidRPr="00F17D25" w:rsidRDefault="00B85FD4" w:rsidP="005B22CC">
            <w:pPr>
              <w:spacing w:after="0" w:line="240" w:lineRule="auto"/>
              <w:jc w:val="both"/>
              <w:rPr>
                <w:rFonts w:ascii="Arial" w:hAnsi="Arial" w:cs="Arial"/>
                <w:sz w:val="16"/>
                <w:szCs w:val="16"/>
                <w:lang w:val="es-AR" w:eastAsia="es-AR"/>
              </w:rPr>
            </w:pPr>
            <w:r w:rsidRPr="00F17D25">
              <w:rPr>
                <w:rFonts w:ascii="Arial" w:hAnsi="Arial" w:cs="Arial"/>
                <w:sz w:val="16"/>
                <w:szCs w:val="16"/>
              </w:rPr>
              <w:lastRenderedPageBreak/>
              <w:t>Diferencio atributos y propiedades de objetos tridimensionales.</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 dibujo y describo cuerpos o ﬁ </w:t>
            </w:r>
            <w:r w:rsidRPr="00F17D25">
              <w:rPr>
                <w:rFonts w:ascii="Arial" w:hAnsi="Arial" w:cs="Arial"/>
                <w:sz w:val="16"/>
                <w:szCs w:val="16"/>
              </w:rPr>
              <w:lastRenderedPageBreak/>
              <w:t xml:space="preserve">guras tridimensionales en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Distintas posiciones y tamaños.</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 reconozco nociones de horizontalidad, verticalidad, paralelismo y perpendicularidad en distintos contextos y su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Condición relativa con respecto a diferentes sistemas de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Referencia.</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represento el espacio circundante para establecer relaciones espaciales.</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reconozco y aplico traslaciones y giros sobre una ﬁ gura.</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 reconozco y valoro simetrías en </w:t>
            </w:r>
            <w:r w:rsidRPr="00F17D25">
              <w:rPr>
                <w:rFonts w:ascii="Arial" w:hAnsi="Arial" w:cs="Arial"/>
                <w:sz w:val="16"/>
                <w:szCs w:val="16"/>
              </w:rPr>
              <w:lastRenderedPageBreak/>
              <w:t xml:space="preserve">distintos aspectos del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Arte y el diseño.</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reconozco congruencia y semejanza entre ﬁ guras (ampliar, reducir).</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realizo construcciones y diseños utilizando cuerpos y ﬁ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Guras geométricas tridimensionales y dibujos o ﬁ guras </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Geométricas bidimensionales.</w:t>
            </w:r>
          </w:p>
          <w:p w:rsidR="00B85FD4" w:rsidRPr="00F17D25" w:rsidRDefault="00B85FD4" w:rsidP="005B22CC">
            <w:pPr>
              <w:spacing w:after="0" w:line="240" w:lineRule="auto"/>
              <w:jc w:val="both"/>
              <w:rPr>
                <w:rFonts w:ascii="Arial" w:hAnsi="Arial" w:cs="Arial"/>
                <w:sz w:val="16"/>
                <w:szCs w:val="16"/>
              </w:rPr>
            </w:pPr>
            <w:r w:rsidRPr="00F17D25">
              <w:rPr>
                <w:rFonts w:ascii="Arial" w:hAnsi="Arial" w:cs="Arial"/>
                <w:sz w:val="16"/>
                <w:szCs w:val="16"/>
              </w:rPr>
              <w:t xml:space="preserve">• desarrollo habilidades para relacionar dirección, distancia </w:t>
            </w:r>
          </w:p>
          <w:p w:rsidR="00B85FD4" w:rsidRPr="00F17D25" w:rsidRDefault="00B85FD4" w:rsidP="005B22CC">
            <w:pPr>
              <w:pStyle w:val="Sinespaciado"/>
              <w:jc w:val="both"/>
              <w:rPr>
                <w:rFonts w:ascii="Arial" w:hAnsi="Arial" w:cs="Arial"/>
                <w:sz w:val="16"/>
                <w:szCs w:val="16"/>
              </w:rPr>
            </w:pPr>
            <w:r w:rsidRPr="00F17D25">
              <w:rPr>
                <w:rFonts w:ascii="Arial" w:hAnsi="Arial" w:cs="Arial"/>
                <w:sz w:val="16"/>
                <w:szCs w:val="16"/>
              </w:rPr>
              <w:t>Y posición en el espacio.</w:t>
            </w:r>
          </w:p>
        </w:tc>
        <w:tc>
          <w:tcPr>
            <w:tcW w:w="246" w:type="pct"/>
          </w:tcPr>
          <w:p w:rsidR="00B85FD4" w:rsidRPr="00F17D25" w:rsidRDefault="00B85FD4" w:rsidP="005B22CC">
            <w:pPr>
              <w:spacing w:after="0" w:line="240" w:lineRule="auto"/>
              <w:jc w:val="both"/>
              <w:rPr>
                <w:rFonts w:ascii="Arial" w:hAnsi="Arial" w:cs="Arial"/>
                <w:sz w:val="18"/>
                <w:szCs w:val="18"/>
              </w:rPr>
            </w:pPr>
          </w:p>
        </w:tc>
        <w:tc>
          <w:tcPr>
            <w:tcW w:w="394"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Expreso mis sentimientos y emociones mediante distintas formas y lenguajes (gesto</w:t>
            </w:r>
            <w:r w:rsidRPr="00F17D25">
              <w:rPr>
                <w:rFonts w:ascii="Arial" w:hAnsi="Arial" w:cs="Arial"/>
                <w:sz w:val="18"/>
                <w:szCs w:val="18"/>
              </w:rPr>
              <w:lastRenderedPageBreak/>
              <w:t>s, palabras, pintura,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Teatro, juegos, </w:t>
            </w:r>
            <w:proofErr w:type="spellStart"/>
            <w:r w:rsidRPr="00F17D25">
              <w:rPr>
                <w:rFonts w:ascii="Arial" w:hAnsi="Arial" w:cs="Arial"/>
                <w:sz w:val="18"/>
                <w:szCs w:val="18"/>
              </w:rPr>
              <w:t>etc</w:t>
            </w:r>
            <w:proofErr w:type="spellEnd"/>
            <w:r w:rsidRPr="00F17D25">
              <w:rPr>
                <w:rFonts w:ascii="Arial" w:hAnsi="Arial" w:cs="Arial"/>
                <w:sz w:val="18"/>
                <w:szCs w:val="18"/>
              </w:rPr>
              <w:t>)..</w:t>
            </w:r>
          </w:p>
          <w:p w:rsidR="00B85FD4" w:rsidRPr="00F17D25" w:rsidRDefault="00B85FD4" w:rsidP="005B22CC">
            <w:pPr>
              <w:pStyle w:val="Sinespaciado"/>
              <w:jc w:val="both"/>
              <w:rPr>
                <w:rFonts w:ascii="Arial" w:hAnsi="Arial" w:cs="Arial"/>
                <w:sz w:val="18"/>
                <w:szCs w:val="18"/>
              </w:rPr>
            </w:pPr>
          </w:p>
        </w:tc>
        <w:tc>
          <w:tcPr>
            <w:tcW w:w="98" w:type="pct"/>
          </w:tcPr>
          <w:p w:rsidR="00B85FD4" w:rsidRPr="00F17D25" w:rsidRDefault="00B85FD4" w:rsidP="005B22CC">
            <w:pPr>
              <w:pStyle w:val="Default"/>
              <w:jc w:val="both"/>
              <w:rPr>
                <w:rFonts w:ascii="Arial" w:hAnsi="Arial" w:cs="Arial"/>
                <w:sz w:val="18"/>
                <w:szCs w:val="18"/>
              </w:rPr>
            </w:pPr>
          </w:p>
        </w:tc>
        <w:tc>
          <w:tcPr>
            <w:tcW w:w="429"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Dibuja espontáneamente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Utilizando colores, vinilos,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Lápices.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Realiza dibujos con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Dactilo</w:t>
            </w:r>
            <w:r w:rsidRPr="00F17D25">
              <w:rPr>
                <w:rFonts w:ascii="Arial" w:hAnsi="Arial" w:cs="Arial"/>
                <w:sz w:val="18"/>
                <w:szCs w:val="18"/>
              </w:rPr>
              <w:lastRenderedPageBreak/>
              <w:t xml:space="preserve">pintura utilizando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Diferentes materiales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Fichas de gran formato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Manejo de cuaderno para dibujos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Fichas para colorear</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Trabajo con reciclaje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Pintura con elementos del medio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Visitas y salidas </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Trabajos donde se utilicen  varias técnicas: soplado,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Escarchado</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Rasgado.</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Punzado.</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Pintura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Modelado de diferentes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 xml:space="preserve">Figuras utilizando distintos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Materiales: arcilla,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Plastilina, pasta de papel.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Visitas a lugares donde haya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Manifestaciones artísticas y </w:t>
            </w:r>
          </w:p>
          <w:p w:rsidR="00B85FD4" w:rsidRPr="00F17D25" w:rsidRDefault="00B85FD4" w:rsidP="005B22CC">
            <w:pPr>
              <w:pStyle w:val="Sinespaciado"/>
              <w:jc w:val="both"/>
              <w:rPr>
                <w:rFonts w:ascii="Arial" w:hAnsi="Arial" w:cs="Arial"/>
                <w:sz w:val="18"/>
                <w:szCs w:val="18"/>
                <w:lang w:val="es-CO"/>
              </w:rPr>
            </w:pPr>
            <w:r w:rsidRPr="00F17D25">
              <w:rPr>
                <w:rFonts w:ascii="Arial" w:hAnsi="Arial" w:cs="Arial"/>
                <w:sz w:val="18"/>
                <w:szCs w:val="18"/>
              </w:rPr>
              <w:t>Practica valores culturales.</w:t>
            </w:r>
          </w:p>
        </w:tc>
        <w:tc>
          <w:tcPr>
            <w:tcW w:w="436"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Trabajo en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Exposición de trabajos.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Revisión permanente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Colección de </w:t>
            </w:r>
            <w:r w:rsidRPr="00F17D25">
              <w:rPr>
                <w:rFonts w:ascii="Arial" w:hAnsi="Arial" w:cs="Arial"/>
                <w:sz w:val="18"/>
                <w:szCs w:val="18"/>
              </w:rPr>
              <w:lastRenderedPageBreak/>
              <w:t>fichas en carpetas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p>
    <w:p w:rsidR="00B85FD4" w:rsidRDefault="00B85FD4" w:rsidP="005B22CC">
      <w:pPr>
        <w:spacing w:after="0" w:line="240" w:lineRule="auto"/>
        <w:ind w:left="1065"/>
        <w:jc w:val="center"/>
        <w:rPr>
          <w:rFonts w:ascii="Arial" w:hAnsi="Arial" w:cs="Arial"/>
          <w:b/>
          <w:sz w:val="18"/>
          <w:szCs w:val="18"/>
        </w:rPr>
      </w:pPr>
      <w:r>
        <w:rPr>
          <w:rFonts w:ascii="Arial" w:hAnsi="Arial" w:cs="Arial"/>
          <w:b/>
          <w:sz w:val="18"/>
          <w:szCs w:val="18"/>
        </w:rPr>
        <w:t>INSTITUCION EDUCATIVA SAN VICENTE FERRER</w:t>
      </w:r>
      <w:r w:rsidRPr="00FD05F4">
        <w:rPr>
          <w:rFonts w:ascii="Arial" w:hAnsi="Arial" w:cs="Arial"/>
          <w:b/>
          <w:sz w:val="18"/>
          <w:szCs w:val="18"/>
        </w:rPr>
        <w:t xml:space="preserve">    </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3</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TERCER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454"/>
        <w:gridCol w:w="945"/>
        <w:gridCol w:w="806"/>
        <w:gridCol w:w="812"/>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40"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511"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40"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511"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40" w:type="pct"/>
          </w:tcPr>
          <w:p w:rsidR="00B85FD4" w:rsidRPr="00F17D25" w:rsidRDefault="00B85FD4" w:rsidP="005B22CC">
            <w:pPr>
              <w:pStyle w:val="Sinespaciado"/>
              <w:jc w:val="both"/>
              <w:rPr>
                <w:rFonts w:ascii="Arial" w:hAnsi="Arial" w:cs="Arial"/>
                <w:sz w:val="18"/>
                <w:szCs w:val="18"/>
              </w:rPr>
            </w:pPr>
            <w:r w:rsidRPr="00F17D25">
              <w:rPr>
                <w:rFonts w:ascii="Arial" w:hAnsi="Arial" w:cs="Arial"/>
                <w:sz w:val="18"/>
                <w:szCs w:val="18"/>
              </w:rPr>
              <w:t xml:space="preserve">Desarrollo de habilidades </w:t>
            </w:r>
            <w:proofErr w:type="spellStart"/>
            <w:r w:rsidRPr="00F17D25">
              <w:rPr>
                <w:rFonts w:ascii="Arial" w:hAnsi="Arial" w:cs="Arial"/>
                <w:sz w:val="18"/>
                <w:szCs w:val="18"/>
              </w:rPr>
              <w:t>artisticas</w:t>
            </w:r>
            <w:proofErr w:type="spellEnd"/>
            <w:r w:rsidRPr="00F17D25">
              <w:rPr>
                <w:rFonts w:ascii="Arial" w:hAnsi="Arial" w:cs="Arial"/>
                <w:sz w:val="18"/>
                <w:szCs w:val="18"/>
              </w:rPr>
              <w:t xml:space="preserve"> y culturales</w:t>
            </w:r>
          </w:p>
        </w:tc>
        <w:tc>
          <w:tcPr>
            <w:tcW w:w="246" w:type="pct"/>
          </w:tcPr>
          <w:p w:rsidR="00B85FD4" w:rsidRPr="00F17D25" w:rsidRDefault="00B85FD4" w:rsidP="005B22CC">
            <w:pPr>
              <w:pStyle w:val="Sinespaciado"/>
              <w:jc w:val="both"/>
              <w:rPr>
                <w:rFonts w:ascii="Arial" w:hAnsi="Arial" w:cs="Arial"/>
                <w:sz w:val="18"/>
                <w:szCs w:val="18"/>
              </w:rPr>
            </w:pPr>
          </w:p>
        </w:tc>
        <w:tc>
          <w:tcPr>
            <w:tcW w:w="511" w:type="pct"/>
          </w:tcPr>
          <w:p w:rsidR="00B85FD4" w:rsidRPr="00F17D25" w:rsidRDefault="00B85FD4" w:rsidP="005B22CC">
            <w:pPr>
              <w:spacing w:line="240" w:lineRule="auto"/>
              <w:rPr>
                <w:rFonts w:ascii="Arial" w:hAnsi="Arial" w:cs="Arial"/>
                <w:sz w:val="18"/>
                <w:szCs w:val="18"/>
                <w:lang w:val="es-AR" w:eastAsia="es-AR"/>
              </w:rPr>
            </w:pPr>
            <w:r w:rsidRPr="00F17D25">
              <w:rPr>
                <w:rFonts w:ascii="Arial" w:hAnsi="Arial" w:cs="Arial"/>
                <w:sz w:val="18"/>
                <w:szCs w:val="18"/>
              </w:rPr>
              <w:t>¿cuál es mi espacio y el espacio del otro?</w:t>
            </w:r>
          </w:p>
          <w:p w:rsidR="00B85FD4" w:rsidRPr="00F17D25" w:rsidRDefault="00B85FD4" w:rsidP="005B22CC">
            <w:pPr>
              <w:spacing w:after="0" w:line="240" w:lineRule="auto"/>
              <w:jc w:val="both"/>
              <w:rPr>
                <w:rFonts w:ascii="Arial" w:hAnsi="Arial" w:cs="Arial"/>
                <w:sz w:val="18"/>
                <w:szCs w:val="18"/>
              </w:rPr>
            </w:pPr>
          </w:p>
        </w:tc>
        <w:tc>
          <w:tcPr>
            <w:tcW w:w="436" w:type="pct"/>
          </w:tcPr>
          <w:p w:rsidR="00B85FD4" w:rsidRPr="00F17D25" w:rsidRDefault="00B85FD4" w:rsidP="005B22CC">
            <w:pPr>
              <w:spacing w:after="0" w:line="240" w:lineRule="auto"/>
              <w:jc w:val="both"/>
              <w:rPr>
                <w:rFonts w:ascii="Arial" w:hAnsi="Arial" w:cs="Arial"/>
                <w:sz w:val="18"/>
                <w:szCs w:val="18"/>
                <w:lang w:val="es-AR" w:eastAsia="es-AR"/>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danza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Actividades pre dancísticas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Realizar ejercicios donde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Se utilice el ritmo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Trabajo con cinta 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Colores para llevar el ritmo </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Practica del lenguaje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Corporal.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El cuerpo </w:t>
            </w:r>
            <w:r w:rsidRPr="00F17D25">
              <w:rPr>
                <w:rFonts w:ascii="Arial" w:hAnsi="Arial" w:cs="Arial"/>
                <w:sz w:val="18"/>
                <w:szCs w:val="18"/>
              </w:rPr>
              <w:lastRenderedPageBreak/>
              <w:t xml:space="preserve">como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Instrumento de expresión corporal en la danza.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La danza y la puesta en escena.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La danza y el lenguaje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Corporal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Enseñanza de canciones, </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Juegos y dinámicas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Lectura y escritura de cantos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Actividades de claves 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Instrumentos musicales que ponen la danza en escena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El lenguaje de la danza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La danza y sus formas</w:t>
            </w:r>
          </w:p>
          <w:p w:rsidR="00B85FD4" w:rsidRPr="00F17D25" w:rsidRDefault="00B85FD4" w:rsidP="005B22CC">
            <w:pPr>
              <w:spacing w:after="0" w:line="240" w:lineRule="auto"/>
              <w:jc w:val="both"/>
              <w:rPr>
                <w:rFonts w:ascii="Arial" w:hAnsi="Arial" w:cs="Arial"/>
                <w:sz w:val="18"/>
                <w:szCs w:val="18"/>
              </w:rPr>
            </w:pPr>
          </w:p>
        </w:tc>
        <w:tc>
          <w:tcPr>
            <w:tcW w:w="439" w:type="pct"/>
          </w:tcPr>
          <w:p w:rsidR="00B85FD4" w:rsidRPr="00F17D25" w:rsidRDefault="00B85FD4" w:rsidP="005B22CC">
            <w:pPr>
              <w:spacing w:after="0" w:line="240" w:lineRule="auto"/>
              <w:jc w:val="center"/>
              <w:rPr>
                <w:rFonts w:ascii="Arial" w:hAnsi="Arial" w:cs="Arial"/>
                <w:sz w:val="18"/>
                <w:szCs w:val="18"/>
                <w:lang w:val="es-AR" w:eastAsia="es-AR"/>
              </w:rPr>
            </w:pPr>
            <w:r w:rsidRPr="00F17D25">
              <w:rPr>
                <w:rFonts w:ascii="Arial" w:hAnsi="Arial" w:cs="Arial"/>
                <w:sz w:val="18"/>
                <w:szCs w:val="18"/>
              </w:rPr>
              <w:lastRenderedPageBreak/>
              <w:t>3.</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 xml:space="preserve">Expresión </w:t>
            </w:r>
          </w:p>
          <w:p w:rsidR="00B85FD4" w:rsidRPr="00F17D25" w:rsidRDefault="00B85FD4" w:rsidP="005B22CC">
            <w:pPr>
              <w:spacing w:after="0" w:line="240" w:lineRule="auto"/>
              <w:jc w:val="center"/>
              <w:rPr>
                <w:rFonts w:ascii="Arial" w:hAnsi="Arial" w:cs="Arial"/>
                <w:sz w:val="18"/>
                <w:szCs w:val="18"/>
              </w:rPr>
            </w:pPr>
            <w:r w:rsidRPr="00F17D25">
              <w:rPr>
                <w:rFonts w:ascii="Arial" w:hAnsi="Arial" w:cs="Arial"/>
                <w:sz w:val="18"/>
                <w:szCs w:val="18"/>
              </w:rPr>
              <w:t>Corporal</w:t>
            </w:r>
          </w:p>
          <w:p w:rsidR="00B85FD4" w:rsidRPr="00F17D25" w:rsidRDefault="00B85FD4" w:rsidP="005B22CC">
            <w:pPr>
              <w:pStyle w:val="Sinespaciado"/>
              <w:jc w:val="center"/>
              <w:rPr>
                <w:rFonts w:ascii="Arial" w:hAnsi="Arial" w:cs="Arial"/>
                <w:sz w:val="18"/>
                <w:szCs w:val="18"/>
              </w:rPr>
            </w:pPr>
          </w:p>
        </w:tc>
        <w:tc>
          <w:tcPr>
            <w:tcW w:w="432" w:type="pct"/>
          </w:tcPr>
          <w:p w:rsidR="00B85FD4" w:rsidRPr="00F17D25" w:rsidRDefault="00B85FD4" w:rsidP="005B22CC">
            <w:pPr>
              <w:spacing w:line="240" w:lineRule="auto"/>
              <w:rPr>
                <w:rFonts w:ascii="Arial" w:hAnsi="Arial" w:cs="Arial"/>
                <w:sz w:val="18"/>
                <w:szCs w:val="18"/>
                <w:lang w:val="es-CO" w:eastAsia="es-CO"/>
              </w:rPr>
            </w:pPr>
            <w:r w:rsidRPr="00F17D25">
              <w:rPr>
                <w:rFonts w:ascii="Arial" w:hAnsi="Arial" w:cs="Arial"/>
                <w:sz w:val="18"/>
                <w:szCs w:val="18"/>
                <w:lang w:val="es-CO" w:eastAsia="es-CO"/>
              </w:rPr>
              <w:t>Realiza ejercicios pre-teatrales a partir de actuaciones y representaciones de cuentos, rondas, cantos y títeres, ejecutando movimientos siguiendo sonidos y juegos de rol, para comunicar de forma clara una idea.</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Ejecut</w:t>
            </w:r>
            <w:r w:rsidRPr="00F17D25">
              <w:rPr>
                <w:rFonts w:ascii="Arial" w:hAnsi="Arial" w:cs="Arial"/>
                <w:sz w:val="18"/>
                <w:szCs w:val="18"/>
              </w:rPr>
              <w:lastRenderedPageBreak/>
              <w:t xml:space="preserve">a danzas, bailes y coreografías sencillas, demostrando coordinación motriz, respeto y tolerancia por el trabajo del otro y suyos propios. </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r w:rsidRPr="00F17D25">
              <w:rPr>
                <w:rFonts w:ascii="Arial" w:hAnsi="Arial" w:cs="Arial"/>
                <w:sz w:val="18"/>
                <w:szCs w:val="18"/>
              </w:rPr>
              <w:t>Reconoce la diferencia entre la danza moderna y la folclórica, a través de ejercicios corporales y actividades de clase, que permitan su desarrollo corporal</w:t>
            </w:r>
          </w:p>
          <w:p w:rsidR="00B85FD4" w:rsidRPr="00F17D25" w:rsidRDefault="00B85FD4" w:rsidP="005B22CC">
            <w:pPr>
              <w:pStyle w:val="NormalWeb"/>
              <w:shd w:val="clear" w:color="auto" w:fill="FFFFFF"/>
              <w:spacing w:after="160"/>
              <w:jc w:val="both"/>
              <w:rPr>
                <w:rFonts w:ascii="Arial" w:hAnsi="Arial" w:cs="Arial"/>
                <w:sz w:val="18"/>
                <w:szCs w:val="18"/>
              </w:rPr>
            </w:pPr>
            <w:r w:rsidRPr="00F17D25">
              <w:rPr>
                <w:rFonts w:ascii="Arial" w:hAnsi="Arial" w:cs="Arial"/>
                <w:sz w:val="18"/>
                <w:szCs w:val="18"/>
              </w:rPr>
              <w:t xml:space="preserve">Identifica algunas de las características de la vida y obra </w:t>
            </w:r>
            <w:r w:rsidRPr="00F17D25">
              <w:rPr>
                <w:rFonts w:ascii="Arial" w:hAnsi="Arial" w:cs="Arial"/>
                <w:sz w:val="18"/>
                <w:szCs w:val="18"/>
              </w:rPr>
              <w:lastRenderedPageBreak/>
              <w:t>de algunos artísticas de los géneros musicales estudiados.</w:t>
            </w:r>
          </w:p>
          <w:p w:rsidR="00B85FD4" w:rsidRPr="00F17D25" w:rsidRDefault="00B85FD4" w:rsidP="005B22CC">
            <w:pPr>
              <w:pStyle w:val="NormalWeb"/>
              <w:shd w:val="clear" w:color="auto" w:fill="FFFFFF"/>
              <w:spacing w:before="0" w:beforeAutospacing="0" w:after="160" w:afterAutospacing="0"/>
              <w:jc w:val="both"/>
              <w:rPr>
                <w:rFonts w:ascii="Arial" w:hAnsi="Arial" w:cs="Arial"/>
                <w:sz w:val="18"/>
                <w:szCs w:val="18"/>
              </w:rPr>
            </w:pPr>
            <w:r w:rsidRPr="00F17D25">
              <w:rPr>
                <w:rFonts w:ascii="Arial" w:hAnsi="Arial" w:cs="Arial"/>
                <w:sz w:val="18"/>
                <w:szCs w:val="18"/>
              </w:rPr>
              <w:t>Realiza investigaciones sobre la vida y obra de artistas que influyen en los procesos musicales locales y regionales y los expone a sus compañeros.</w:t>
            </w:r>
          </w:p>
        </w:tc>
        <w:tc>
          <w:tcPr>
            <w:tcW w:w="399"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Comprende el arte como lenguajes simbólicos, en donde desarrolla procesos comunicativos, a través de entornos culturales</w:t>
            </w:r>
          </w:p>
          <w:p w:rsidR="00B85FD4" w:rsidRPr="00F17D25" w:rsidRDefault="00B85FD4" w:rsidP="005B22CC">
            <w:pPr>
              <w:spacing w:line="240" w:lineRule="auto"/>
              <w:jc w:val="both"/>
              <w:rPr>
                <w:rFonts w:ascii="Arial" w:hAnsi="Arial" w:cs="Arial"/>
                <w:sz w:val="18"/>
                <w:szCs w:val="18"/>
                <w:lang w:val="es-AR"/>
              </w:rPr>
            </w:pPr>
          </w:p>
        </w:tc>
        <w:tc>
          <w:tcPr>
            <w:tcW w:w="394" w:type="pct"/>
          </w:tcPr>
          <w:p w:rsidR="00B85FD4" w:rsidRPr="00F17D25" w:rsidRDefault="00B85FD4" w:rsidP="005B22CC">
            <w:pPr>
              <w:spacing w:after="0" w:line="240" w:lineRule="auto"/>
              <w:jc w:val="both"/>
              <w:rPr>
                <w:rFonts w:ascii="Arial" w:hAnsi="Arial" w:cs="Arial"/>
                <w:sz w:val="18"/>
                <w:szCs w:val="18"/>
                <w:lang w:val="es-AR" w:eastAsia="es-AR"/>
              </w:rPr>
            </w:pPr>
            <w:r w:rsidRPr="00F17D25">
              <w:rPr>
                <w:rFonts w:ascii="Arial" w:hAnsi="Arial" w:cs="Arial"/>
                <w:sz w:val="18"/>
                <w:szCs w:val="18"/>
              </w:rPr>
              <w:t xml:space="preserve">Reconozco nociones de horizontalidad, verticalidad, paralelismo y perpendicularidad en distintos contextos y su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Condición relativa con respecto a diferentes sistemas de </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Referencia.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 represento el </w:t>
            </w:r>
            <w:r w:rsidRPr="00F17D25">
              <w:rPr>
                <w:rFonts w:ascii="Arial" w:hAnsi="Arial" w:cs="Arial"/>
                <w:sz w:val="18"/>
                <w:szCs w:val="18"/>
              </w:rPr>
              <w:lastRenderedPageBreak/>
              <w:t>espacio circundante para establecer relaciones espaciales.</w:t>
            </w:r>
          </w:p>
          <w:p w:rsidR="00B85FD4" w:rsidRPr="00F17D25" w:rsidRDefault="00B85FD4" w:rsidP="005B22CC">
            <w:pPr>
              <w:pStyle w:val="Sinespaciado"/>
              <w:jc w:val="both"/>
              <w:rPr>
                <w:rFonts w:ascii="Arial" w:hAnsi="Arial" w:cs="Arial"/>
                <w:sz w:val="18"/>
                <w:szCs w:val="18"/>
              </w:rPr>
            </w:pPr>
          </w:p>
        </w:tc>
        <w:tc>
          <w:tcPr>
            <w:tcW w:w="197" w:type="pct"/>
          </w:tcPr>
          <w:p w:rsidR="00B85FD4" w:rsidRPr="00F17D25" w:rsidRDefault="00B85FD4" w:rsidP="005B22CC">
            <w:pPr>
              <w:spacing w:after="0" w:line="240" w:lineRule="auto"/>
              <w:jc w:val="both"/>
              <w:rPr>
                <w:rFonts w:ascii="Arial" w:hAnsi="Arial" w:cs="Arial"/>
                <w:sz w:val="18"/>
                <w:szCs w:val="18"/>
              </w:rPr>
            </w:pPr>
          </w:p>
        </w:tc>
        <w:tc>
          <w:tcPr>
            <w:tcW w:w="300"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Expreso mis sentimientos y emociones mediante distintas formas y lenguajes (gestos, palabras, pintura,</w:t>
            </w: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Teatro, juegos, </w:t>
            </w:r>
            <w:proofErr w:type="spellStart"/>
            <w:r w:rsidRPr="00F17D25">
              <w:rPr>
                <w:rFonts w:ascii="Arial" w:hAnsi="Arial" w:cs="Arial"/>
                <w:sz w:val="18"/>
                <w:szCs w:val="18"/>
              </w:rPr>
              <w:t>etc</w:t>
            </w:r>
            <w:proofErr w:type="spellEnd"/>
            <w:r w:rsidRPr="00F17D25">
              <w:rPr>
                <w:rFonts w:ascii="Arial" w:hAnsi="Arial" w:cs="Arial"/>
                <w:sz w:val="18"/>
                <w:szCs w:val="18"/>
              </w:rPr>
              <w:t>)..</w:t>
            </w:r>
          </w:p>
          <w:p w:rsidR="00B85FD4" w:rsidRPr="00F17D25" w:rsidRDefault="00B85FD4" w:rsidP="005B22CC">
            <w:pPr>
              <w:pStyle w:val="Sinespaciado"/>
              <w:jc w:val="both"/>
              <w:rPr>
                <w:rFonts w:ascii="Arial" w:hAnsi="Arial" w:cs="Arial"/>
                <w:sz w:val="18"/>
                <w:szCs w:val="18"/>
              </w:rPr>
            </w:pPr>
          </w:p>
        </w:tc>
        <w:tc>
          <w:tcPr>
            <w:tcW w:w="241" w:type="pct"/>
          </w:tcPr>
          <w:p w:rsidR="00B85FD4" w:rsidRPr="00F17D25" w:rsidRDefault="00B85FD4" w:rsidP="005B22CC">
            <w:pPr>
              <w:pStyle w:val="Default"/>
              <w:jc w:val="both"/>
              <w:rPr>
                <w:rFonts w:ascii="Arial" w:hAnsi="Arial" w:cs="Arial"/>
                <w:sz w:val="18"/>
                <w:szCs w:val="18"/>
              </w:rPr>
            </w:pPr>
          </w:p>
        </w:tc>
        <w:tc>
          <w:tcPr>
            <w:tcW w:w="429"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Juegos de roles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Juegos de pictograma y mímica adivinando la palabra</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Disfraces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Fichas para colorear</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Imitación y juego del espejo</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Juegos </w:t>
            </w:r>
            <w:proofErr w:type="spellStart"/>
            <w:r w:rsidRPr="00F17D25">
              <w:rPr>
                <w:rFonts w:ascii="Arial" w:hAnsi="Arial" w:cs="Arial"/>
                <w:sz w:val="18"/>
                <w:szCs w:val="18"/>
              </w:rPr>
              <w:t>predramaticos</w:t>
            </w:r>
            <w:proofErr w:type="spellEnd"/>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 xml:space="preserve">Ejercicios de ritmo y expresión </w:t>
            </w:r>
            <w:r w:rsidRPr="00F17D25">
              <w:rPr>
                <w:rFonts w:ascii="Arial" w:hAnsi="Arial" w:cs="Arial"/>
                <w:sz w:val="18"/>
                <w:szCs w:val="18"/>
              </w:rPr>
              <w:lastRenderedPageBreak/>
              <w:t>corporal</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Movimiento, seguimiento de instrucciones y manejo del espacio con percusión</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Representación de cuentos e historias cortas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Danzas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roofErr w:type="spellStart"/>
            <w:r w:rsidRPr="00F17D25">
              <w:rPr>
                <w:rFonts w:ascii="Arial" w:hAnsi="Arial" w:cs="Arial"/>
                <w:sz w:val="18"/>
                <w:szCs w:val="18"/>
              </w:rPr>
              <w:t>Coreografias</w:t>
            </w:r>
            <w:proofErr w:type="spellEnd"/>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lang w:val="es-CO"/>
              </w:rPr>
            </w:pPr>
          </w:p>
        </w:tc>
        <w:tc>
          <w:tcPr>
            <w:tcW w:w="436" w:type="pct"/>
          </w:tcPr>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lastRenderedPageBreak/>
              <w:t>Trabajo en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Exposición de trabajos.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Revisión permanente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Representaciones en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Montaje de dramatizaciones</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roofErr w:type="spellStart"/>
            <w:r w:rsidRPr="00F17D25">
              <w:rPr>
                <w:rFonts w:ascii="Arial" w:hAnsi="Arial" w:cs="Arial"/>
                <w:sz w:val="18"/>
                <w:szCs w:val="18"/>
              </w:rPr>
              <w:t>Fonomimicas</w:t>
            </w:r>
            <w:proofErr w:type="spellEnd"/>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r w:rsidRPr="00F17D25">
              <w:rPr>
                <w:rFonts w:ascii="Arial" w:hAnsi="Arial" w:cs="Arial"/>
                <w:sz w:val="18"/>
                <w:szCs w:val="18"/>
              </w:rPr>
              <w:t>Participación en los talleres de clase</w:t>
            </w: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spacing w:after="0" w:line="240" w:lineRule="auto"/>
              <w:jc w:val="both"/>
              <w:rPr>
                <w:rFonts w:ascii="Arial" w:hAnsi="Arial" w:cs="Arial"/>
                <w:sz w:val="18"/>
                <w:szCs w:val="18"/>
              </w:rPr>
            </w:pPr>
          </w:p>
          <w:p w:rsidR="00B85FD4" w:rsidRPr="00F17D25" w:rsidRDefault="00B85FD4" w:rsidP="005B22CC">
            <w:pPr>
              <w:pStyle w:val="Sinespaciado"/>
              <w:jc w:val="both"/>
              <w:rPr>
                <w:rFonts w:ascii="Arial" w:hAnsi="Arial" w:cs="Arial"/>
                <w:sz w:val="18"/>
                <w:szCs w:val="18"/>
              </w:rPr>
            </w:pPr>
          </w:p>
        </w:tc>
      </w:tr>
    </w:tbl>
    <w:p w:rsidR="00B85FD4" w:rsidRDefault="00B85FD4" w:rsidP="005B22CC">
      <w:pPr>
        <w:spacing w:after="0"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3</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CUARTO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4"/>
        <w:gridCol w:w="806"/>
        <w:gridCol w:w="812"/>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8"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8"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CF3826" w:rsidTr="00AD6483">
        <w:trPr>
          <w:trHeight w:val="279"/>
          <w:jc w:val="center"/>
        </w:trPr>
        <w:tc>
          <w:tcPr>
            <w:tcW w:w="589" w:type="pct"/>
          </w:tcPr>
          <w:p w:rsidR="00B85FD4" w:rsidRPr="00CF3826" w:rsidRDefault="00B85FD4" w:rsidP="005B22CC">
            <w:pPr>
              <w:pStyle w:val="Sinespaciado"/>
              <w:jc w:val="both"/>
              <w:rPr>
                <w:rFonts w:ascii="Arial" w:hAnsi="Arial" w:cs="Arial"/>
                <w:sz w:val="18"/>
                <w:szCs w:val="18"/>
              </w:rPr>
            </w:pPr>
            <w:r w:rsidRPr="00CF3826">
              <w:rPr>
                <w:rFonts w:ascii="Arial" w:hAnsi="Arial" w:cs="Arial"/>
                <w:sz w:val="18"/>
                <w:szCs w:val="18"/>
              </w:rPr>
              <w:t>Desarrollo de habilidade</w:t>
            </w:r>
            <w:r w:rsidRPr="00CF3826">
              <w:rPr>
                <w:rFonts w:ascii="Arial" w:hAnsi="Arial" w:cs="Arial"/>
                <w:sz w:val="18"/>
                <w:szCs w:val="18"/>
              </w:rPr>
              <w:lastRenderedPageBreak/>
              <w:t xml:space="preserve">s </w:t>
            </w:r>
            <w:proofErr w:type="spellStart"/>
            <w:r w:rsidRPr="00CF3826">
              <w:rPr>
                <w:rFonts w:ascii="Arial" w:hAnsi="Arial" w:cs="Arial"/>
                <w:sz w:val="18"/>
                <w:szCs w:val="18"/>
              </w:rPr>
              <w:t>artisticas</w:t>
            </w:r>
            <w:proofErr w:type="spellEnd"/>
            <w:r w:rsidRPr="00CF3826">
              <w:rPr>
                <w:rFonts w:ascii="Arial" w:hAnsi="Arial" w:cs="Arial"/>
                <w:sz w:val="18"/>
                <w:szCs w:val="18"/>
              </w:rPr>
              <w:t xml:space="preserve"> y culturales</w:t>
            </w:r>
          </w:p>
        </w:tc>
        <w:tc>
          <w:tcPr>
            <w:tcW w:w="246" w:type="pct"/>
          </w:tcPr>
          <w:p w:rsidR="00B85FD4" w:rsidRPr="00CF3826" w:rsidRDefault="00B85FD4" w:rsidP="005B22CC">
            <w:pPr>
              <w:pStyle w:val="Sinespaciado"/>
              <w:jc w:val="both"/>
              <w:rPr>
                <w:rFonts w:ascii="Arial" w:hAnsi="Arial" w:cs="Arial"/>
                <w:sz w:val="18"/>
                <w:szCs w:val="18"/>
              </w:rPr>
            </w:pPr>
          </w:p>
        </w:tc>
        <w:tc>
          <w:tcPr>
            <w:tcW w:w="462" w:type="pct"/>
          </w:tcPr>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Cuál es mi cultura </w:t>
            </w:r>
            <w:r w:rsidRPr="00CF3826">
              <w:rPr>
                <w:rFonts w:ascii="Arial" w:hAnsi="Arial" w:cs="Arial"/>
                <w:sz w:val="18"/>
                <w:szCs w:val="18"/>
              </w:rPr>
              <w:lastRenderedPageBreak/>
              <w:t>y la cultura del otro?</w:t>
            </w:r>
          </w:p>
        </w:tc>
        <w:tc>
          <w:tcPr>
            <w:tcW w:w="436" w:type="pct"/>
          </w:tcPr>
          <w:p w:rsidR="00B85FD4" w:rsidRPr="00CF3826" w:rsidRDefault="00B85FD4" w:rsidP="005B22CC">
            <w:pPr>
              <w:spacing w:after="0" w:line="240" w:lineRule="auto"/>
              <w:jc w:val="both"/>
              <w:rPr>
                <w:rFonts w:ascii="Arial" w:hAnsi="Arial" w:cs="Arial"/>
                <w:sz w:val="18"/>
                <w:szCs w:val="18"/>
                <w:lang w:val="es-AR" w:eastAsia="es-AR"/>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Sensación </w:t>
            </w:r>
            <w:r w:rsidRPr="00CF3826">
              <w:rPr>
                <w:rFonts w:ascii="Arial" w:hAnsi="Arial" w:cs="Arial"/>
                <w:sz w:val="18"/>
                <w:szCs w:val="18"/>
              </w:rPr>
              <w:lastRenderedPageBreak/>
              <w:t>sonora</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Elementos constitutivos de la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Música</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La música conocimiento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Auditivo</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Grupos de instrumentos musicales.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Instrumentos </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Los instrumentos de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Percusión y piezas musicales donde intervienen</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Los instrumentos de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Vientos.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Familia de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Instrumentos.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Biografías autores e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Intérpretes del material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Musica</w:t>
            </w:r>
            <w:r w:rsidRPr="00CF3826">
              <w:rPr>
                <w:rFonts w:ascii="Arial" w:hAnsi="Arial" w:cs="Arial"/>
                <w:sz w:val="18"/>
                <w:szCs w:val="18"/>
              </w:rPr>
              <w:lastRenderedPageBreak/>
              <w:t>l utilizado.</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tc>
        <w:tc>
          <w:tcPr>
            <w:tcW w:w="438" w:type="pct"/>
          </w:tcPr>
          <w:p w:rsidR="00B85FD4" w:rsidRPr="00CF3826" w:rsidRDefault="00B85FD4" w:rsidP="005B22CC">
            <w:pPr>
              <w:spacing w:after="0" w:line="240" w:lineRule="auto"/>
              <w:jc w:val="center"/>
              <w:rPr>
                <w:rFonts w:ascii="Arial" w:hAnsi="Arial" w:cs="Arial"/>
                <w:sz w:val="18"/>
                <w:szCs w:val="18"/>
                <w:lang w:val="es-AR" w:eastAsia="es-AR"/>
              </w:rPr>
            </w:pPr>
          </w:p>
          <w:p w:rsidR="00B85FD4" w:rsidRPr="00CF3826" w:rsidRDefault="00B85FD4" w:rsidP="005B22CC">
            <w:pPr>
              <w:spacing w:after="0" w:line="240" w:lineRule="auto"/>
              <w:jc w:val="center"/>
              <w:rPr>
                <w:rFonts w:ascii="Arial" w:hAnsi="Arial" w:cs="Arial"/>
                <w:sz w:val="18"/>
                <w:szCs w:val="18"/>
              </w:rPr>
            </w:pPr>
            <w:r w:rsidRPr="00CF3826">
              <w:rPr>
                <w:rFonts w:ascii="Arial" w:hAnsi="Arial" w:cs="Arial"/>
                <w:sz w:val="18"/>
                <w:szCs w:val="18"/>
              </w:rPr>
              <w:t>4.</w:t>
            </w:r>
          </w:p>
          <w:p w:rsidR="00B85FD4" w:rsidRPr="00CF3826" w:rsidRDefault="00B85FD4" w:rsidP="005B22CC">
            <w:pPr>
              <w:spacing w:after="0" w:line="240" w:lineRule="auto"/>
              <w:jc w:val="center"/>
              <w:rPr>
                <w:rFonts w:ascii="Arial" w:hAnsi="Arial" w:cs="Arial"/>
                <w:sz w:val="18"/>
                <w:szCs w:val="18"/>
              </w:rPr>
            </w:pPr>
            <w:r w:rsidRPr="00CF3826">
              <w:rPr>
                <w:rFonts w:ascii="Arial" w:hAnsi="Arial" w:cs="Arial"/>
                <w:sz w:val="18"/>
                <w:szCs w:val="18"/>
              </w:rPr>
              <w:t>Expres</w:t>
            </w:r>
            <w:r w:rsidRPr="00CF3826">
              <w:rPr>
                <w:rFonts w:ascii="Arial" w:hAnsi="Arial" w:cs="Arial"/>
                <w:sz w:val="18"/>
                <w:szCs w:val="18"/>
              </w:rPr>
              <w:lastRenderedPageBreak/>
              <w:t xml:space="preserve">ión </w:t>
            </w:r>
          </w:p>
          <w:p w:rsidR="00B85FD4" w:rsidRPr="00CF3826" w:rsidRDefault="00B85FD4" w:rsidP="005B22CC">
            <w:pPr>
              <w:spacing w:after="0" w:line="240" w:lineRule="auto"/>
              <w:jc w:val="center"/>
              <w:rPr>
                <w:rFonts w:ascii="Arial" w:hAnsi="Arial" w:cs="Arial"/>
                <w:sz w:val="18"/>
                <w:szCs w:val="18"/>
              </w:rPr>
            </w:pPr>
            <w:r w:rsidRPr="00CF3826">
              <w:rPr>
                <w:rFonts w:ascii="Arial" w:hAnsi="Arial" w:cs="Arial"/>
                <w:sz w:val="18"/>
                <w:szCs w:val="18"/>
              </w:rPr>
              <w:t>Musical.</w:t>
            </w: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spacing w:after="0" w:line="240" w:lineRule="auto"/>
              <w:jc w:val="center"/>
              <w:rPr>
                <w:rFonts w:ascii="Arial" w:hAnsi="Arial" w:cs="Arial"/>
                <w:sz w:val="18"/>
                <w:szCs w:val="18"/>
              </w:rPr>
            </w:pPr>
          </w:p>
          <w:p w:rsidR="00B85FD4" w:rsidRPr="00CF3826" w:rsidRDefault="00B85FD4" w:rsidP="005B22CC">
            <w:pPr>
              <w:pStyle w:val="Sinespaciado"/>
              <w:jc w:val="center"/>
              <w:rPr>
                <w:rFonts w:ascii="Arial" w:hAnsi="Arial" w:cs="Arial"/>
                <w:sz w:val="18"/>
                <w:szCs w:val="18"/>
              </w:rPr>
            </w:pPr>
          </w:p>
        </w:tc>
        <w:tc>
          <w:tcPr>
            <w:tcW w:w="432" w:type="pct"/>
          </w:tcPr>
          <w:p w:rsidR="00B85FD4" w:rsidRPr="00CF3826" w:rsidRDefault="00B85FD4" w:rsidP="005B22CC">
            <w:pPr>
              <w:pStyle w:val="NormalWeb"/>
              <w:shd w:val="clear" w:color="auto" w:fill="FFFFFF"/>
              <w:spacing w:before="0" w:beforeAutospacing="0" w:after="160" w:afterAutospacing="0"/>
              <w:jc w:val="both"/>
              <w:rPr>
                <w:rFonts w:ascii="Arial" w:hAnsi="Arial" w:cs="Arial"/>
                <w:sz w:val="18"/>
                <w:szCs w:val="18"/>
              </w:rPr>
            </w:pPr>
            <w:r w:rsidRPr="00CF3826">
              <w:rPr>
                <w:rFonts w:ascii="Arial" w:hAnsi="Arial" w:cs="Arial"/>
                <w:sz w:val="18"/>
                <w:szCs w:val="18"/>
              </w:rPr>
              <w:lastRenderedPageBreak/>
              <w:t>Construye instru</w:t>
            </w:r>
            <w:r w:rsidRPr="00CF3826">
              <w:rPr>
                <w:rFonts w:ascii="Arial" w:hAnsi="Arial" w:cs="Arial"/>
                <w:sz w:val="18"/>
                <w:szCs w:val="18"/>
              </w:rPr>
              <w:lastRenderedPageBreak/>
              <w:t>mentos de percusión con elementos del entorno y materiales reciclables  y los emplea para entonar canciones.</w:t>
            </w:r>
          </w:p>
          <w:p w:rsidR="00B85FD4" w:rsidRPr="00CF3826" w:rsidRDefault="00B85FD4" w:rsidP="005B22CC">
            <w:pPr>
              <w:pStyle w:val="NormalWeb"/>
              <w:shd w:val="clear" w:color="auto" w:fill="FFFFFF"/>
              <w:spacing w:before="0" w:beforeAutospacing="0" w:after="160" w:afterAutospacing="0"/>
              <w:jc w:val="both"/>
              <w:rPr>
                <w:rFonts w:ascii="Arial" w:hAnsi="Arial" w:cs="Arial"/>
                <w:sz w:val="18"/>
                <w:szCs w:val="18"/>
              </w:rPr>
            </w:pPr>
            <w:r w:rsidRPr="00CF3826">
              <w:rPr>
                <w:rFonts w:ascii="Arial" w:hAnsi="Arial" w:cs="Arial"/>
                <w:sz w:val="18"/>
                <w:szCs w:val="18"/>
              </w:rPr>
              <w:t>Reconoce los elementos constitutivos del mundo sonoro a través de sonidos de su cuerpo (ritmo del corazón). Y en juegos ritmos, musicales, retahílas, trabalenguas, coplas de su comunidad.</w:t>
            </w:r>
          </w:p>
          <w:p w:rsidR="00B85FD4" w:rsidRPr="00CF3826" w:rsidRDefault="00B85FD4" w:rsidP="005B22CC">
            <w:pPr>
              <w:pStyle w:val="NormalWeb"/>
              <w:shd w:val="clear" w:color="auto" w:fill="FFFFFF"/>
              <w:spacing w:after="160"/>
              <w:jc w:val="both"/>
              <w:rPr>
                <w:rFonts w:ascii="Arial" w:hAnsi="Arial" w:cs="Arial"/>
                <w:sz w:val="18"/>
                <w:szCs w:val="18"/>
              </w:rPr>
            </w:pPr>
            <w:r w:rsidRPr="00CF3826">
              <w:rPr>
                <w:rFonts w:ascii="Arial" w:hAnsi="Arial" w:cs="Arial"/>
                <w:sz w:val="18"/>
                <w:szCs w:val="18"/>
              </w:rPr>
              <w:t>Identifica elementos propios de los géneros musica</w:t>
            </w:r>
            <w:r w:rsidRPr="00CF3826">
              <w:rPr>
                <w:rFonts w:ascii="Arial" w:hAnsi="Arial" w:cs="Arial"/>
                <w:sz w:val="18"/>
                <w:szCs w:val="18"/>
              </w:rPr>
              <w:lastRenderedPageBreak/>
              <w:t xml:space="preserve">les de su entorno como ritmo, letra, mensaje, artistas,  </w:t>
            </w:r>
          </w:p>
          <w:p w:rsidR="00B85FD4" w:rsidRPr="00CF3826" w:rsidRDefault="00B85FD4" w:rsidP="005B22CC">
            <w:pPr>
              <w:pStyle w:val="NormalWeb"/>
              <w:shd w:val="clear" w:color="auto" w:fill="FFFFFF"/>
              <w:spacing w:after="160"/>
              <w:jc w:val="both"/>
              <w:rPr>
                <w:rFonts w:ascii="Arial" w:hAnsi="Arial" w:cs="Arial"/>
                <w:sz w:val="18"/>
                <w:szCs w:val="18"/>
              </w:rPr>
            </w:pPr>
          </w:p>
          <w:p w:rsidR="00B85FD4" w:rsidRPr="00CF3826" w:rsidRDefault="00B85FD4" w:rsidP="005B22CC">
            <w:pPr>
              <w:pStyle w:val="NormalWeb"/>
              <w:shd w:val="clear" w:color="auto" w:fill="FFFFFF"/>
              <w:spacing w:before="0" w:beforeAutospacing="0" w:after="160" w:afterAutospacing="0"/>
              <w:jc w:val="both"/>
              <w:rPr>
                <w:rFonts w:ascii="Arial" w:hAnsi="Arial" w:cs="Arial"/>
                <w:sz w:val="18"/>
                <w:szCs w:val="18"/>
              </w:rPr>
            </w:pPr>
            <w:r w:rsidRPr="00CF3826">
              <w:rPr>
                <w:rFonts w:ascii="Arial" w:hAnsi="Arial" w:cs="Arial"/>
                <w:sz w:val="18"/>
                <w:szCs w:val="18"/>
              </w:rPr>
              <w:t>Analiza e interpreta a través del juego y ritmos musicales, retahílas, trabalenguas, coplas de su comunidad.</w:t>
            </w:r>
          </w:p>
          <w:p w:rsidR="00B85FD4" w:rsidRPr="00CF3826" w:rsidRDefault="00B85FD4" w:rsidP="005B22CC">
            <w:pPr>
              <w:pStyle w:val="NormalWeb"/>
              <w:shd w:val="clear" w:color="auto" w:fill="FFFFFF"/>
              <w:spacing w:before="0" w:beforeAutospacing="0" w:after="160" w:afterAutospacing="0"/>
              <w:jc w:val="both"/>
              <w:rPr>
                <w:rFonts w:ascii="Arial" w:hAnsi="Arial" w:cs="Arial"/>
                <w:sz w:val="18"/>
                <w:szCs w:val="18"/>
              </w:rPr>
            </w:pPr>
          </w:p>
          <w:p w:rsidR="00B85FD4" w:rsidRPr="00CF3826" w:rsidRDefault="00B85FD4" w:rsidP="005B22CC">
            <w:pPr>
              <w:pStyle w:val="NormalWeb"/>
              <w:shd w:val="clear" w:color="auto" w:fill="FFFFFF"/>
              <w:spacing w:before="0" w:beforeAutospacing="0" w:after="160" w:afterAutospacing="0"/>
              <w:jc w:val="both"/>
              <w:rPr>
                <w:rFonts w:ascii="Arial" w:hAnsi="Arial" w:cs="Arial"/>
                <w:sz w:val="18"/>
                <w:szCs w:val="18"/>
              </w:rPr>
            </w:pPr>
          </w:p>
        </w:tc>
        <w:tc>
          <w:tcPr>
            <w:tcW w:w="399" w:type="pct"/>
          </w:tcPr>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lastRenderedPageBreak/>
              <w:t xml:space="preserve">Comprende el arte </w:t>
            </w:r>
            <w:r w:rsidRPr="00CF3826">
              <w:rPr>
                <w:rFonts w:ascii="Arial" w:hAnsi="Arial" w:cs="Arial"/>
                <w:sz w:val="18"/>
                <w:szCs w:val="18"/>
              </w:rPr>
              <w:lastRenderedPageBreak/>
              <w:t>como lenguajes simbólicos, en donde desarrolla procesos comunicativos, a través de entornos culturales</w:t>
            </w:r>
          </w:p>
          <w:p w:rsidR="00B85FD4" w:rsidRPr="00CF3826" w:rsidRDefault="00B85FD4" w:rsidP="005B22CC">
            <w:pPr>
              <w:spacing w:line="240" w:lineRule="auto"/>
              <w:jc w:val="both"/>
              <w:rPr>
                <w:rFonts w:ascii="Arial" w:hAnsi="Arial" w:cs="Arial"/>
                <w:sz w:val="18"/>
                <w:szCs w:val="18"/>
                <w:lang w:val="es-AR"/>
              </w:rPr>
            </w:pPr>
          </w:p>
        </w:tc>
        <w:tc>
          <w:tcPr>
            <w:tcW w:w="394" w:type="pct"/>
          </w:tcPr>
          <w:p w:rsidR="00B85FD4" w:rsidRPr="00CF3826" w:rsidRDefault="00B85FD4" w:rsidP="005B22CC">
            <w:pPr>
              <w:spacing w:after="0" w:line="240" w:lineRule="auto"/>
              <w:jc w:val="both"/>
              <w:rPr>
                <w:rFonts w:ascii="Arial" w:hAnsi="Arial" w:cs="Arial"/>
                <w:sz w:val="18"/>
                <w:szCs w:val="18"/>
                <w:lang w:val="es-AR" w:eastAsia="es-AR"/>
              </w:rPr>
            </w:pPr>
            <w:r w:rsidRPr="00CF3826">
              <w:rPr>
                <w:rFonts w:ascii="Arial" w:hAnsi="Arial" w:cs="Arial"/>
                <w:sz w:val="18"/>
                <w:szCs w:val="18"/>
              </w:rPr>
              <w:lastRenderedPageBreak/>
              <w:t>.</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recon</w:t>
            </w:r>
            <w:r w:rsidRPr="00CF3826">
              <w:rPr>
                <w:rFonts w:ascii="Arial" w:hAnsi="Arial" w:cs="Arial"/>
                <w:sz w:val="18"/>
                <w:szCs w:val="18"/>
              </w:rPr>
              <w:lastRenderedPageBreak/>
              <w:t xml:space="preserve">ozco nociones de horizontalidad, verticalidad, paralelismo y perpendicularidad en distintos contextos y su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Condición relativa con respecto a diferentes sistemas de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Referencia.</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represento el espacio circundante para establecer relaciones espaciales.</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reconozco congruencia y semejanza entre ﬁ guras (ampliar, reduci</w:t>
            </w:r>
            <w:r w:rsidRPr="00CF3826">
              <w:rPr>
                <w:rFonts w:ascii="Arial" w:hAnsi="Arial" w:cs="Arial"/>
                <w:sz w:val="18"/>
                <w:szCs w:val="18"/>
              </w:rPr>
              <w:lastRenderedPageBreak/>
              <w:t>r).</w:t>
            </w:r>
          </w:p>
          <w:p w:rsidR="00B85FD4" w:rsidRPr="00CF3826" w:rsidRDefault="00B85FD4" w:rsidP="005B22CC">
            <w:pPr>
              <w:pStyle w:val="Sinespaciado"/>
              <w:jc w:val="both"/>
              <w:rPr>
                <w:rFonts w:ascii="Arial" w:hAnsi="Arial" w:cs="Arial"/>
                <w:sz w:val="18"/>
                <w:szCs w:val="18"/>
              </w:rPr>
            </w:pPr>
          </w:p>
        </w:tc>
        <w:tc>
          <w:tcPr>
            <w:tcW w:w="197" w:type="pct"/>
          </w:tcPr>
          <w:p w:rsidR="00B85FD4" w:rsidRPr="00CF3826" w:rsidRDefault="00B85FD4" w:rsidP="005B22CC">
            <w:pPr>
              <w:spacing w:after="0" w:line="240" w:lineRule="auto"/>
              <w:jc w:val="both"/>
              <w:rPr>
                <w:rFonts w:ascii="Arial" w:hAnsi="Arial" w:cs="Arial"/>
                <w:sz w:val="18"/>
                <w:szCs w:val="18"/>
              </w:rPr>
            </w:pPr>
          </w:p>
        </w:tc>
        <w:tc>
          <w:tcPr>
            <w:tcW w:w="300" w:type="pct"/>
          </w:tcPr>
          <w:p w:rsidR="00B85FD4" w:rsidRPr="00CF3826" w:rsidRDefault="00B85FD4" w:rsidP="005B22CC">
            <w:pPr>
              <w:spacing w:after="0" w:line="240" w:lineRule="auto"/>
              <w:jc w:val="both"/>
              <w:rPr>
                <w:rFonts w:ascii="Arial" w:hAnsi="Arial" w:cs="Arial"/>
                <w:sz w:val="18"/>
                <w:szCs w:val="18"/>
                <w:lang w:val="es-AR" w:eastAsia="es-AR"/>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Expres</w:t>
            </w:r>
            <w:r w:rsidRPr="00CF3826">
              <w:rPr>
                <w:rFonts w:ascii="Arial" w:hAnsi="Arial" w:cs="Arial"/>
                <w:sz w:val="18"/>
                <w:szCs w:val="18"/>
              </w:rPr>
              <w:lastRenderedPageBreak/>
              <w:t>o mis sentimientos y emociones mediante distintas formas y lenguajes (gestos, palabras, pintura,</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Teatro, juegos, </w:t>
            </w:r>
            <w:proofErr w:type="spellStart"/>
            <w:r w:rsidRPr="00CF3826">
              <w:rPr>
                <w:rFonts w:ascii="Arial" w:hAnsi="Arial" w:cs="Arial"/>
                <w:sz w:val="18"/>
                <w:szCs w:val="18"/>
              </w:rPr>
              <w:t>etc</w:t>
            </w:r>
            <w:proofErr w:type="spellEnd"/>
            <w:r w:rsidRPr="00CF3826">
              <w:rPr>
                <w:rFonts w:ascii="Arial" w:hAnsi="Arial" w:cs="Arial"/>
                <w:sz w:val="18"/>
                <w:szCs w:val="18"/>
              </w:rPr>
              <w:t>)..</w:t>
            </w:r>
          </w:p>
          <w:p w:rsidR="00B85FD4" w:rsidRPr="00CF3826" w:rsidRDefault="00B85FD4" w:rsidP="005B22CC">
            <w:pPr>
              <w:pStyle w:val="Sinespaciado"/>
              <w:jc w:val="both"/>
              <w:rPr>
                <w:rFonts w:ascii="Arial" w:hAnsi="Arial" w:cs="Arial"/>
                <w:sz w:val="18"/>
                <w:szCs w:val="18"/>
              </w:rPr>
            </w:pPr>
          </w:p>
        </w:tc>
        <w:tc>
          <w:tcPr>
            <w:tcW w:w="241" w:type="pct"/>
          </w:tcPr>
          <w:p w:rsidR="00B85FD4" w:rsidRPr="00CF3826" w:rsidRDefault="00B85FD4" w:rsidP="005B22CC">
            <w:pPr>
              <w:pStyle w:val="Default"/>
              <w:jc w:val="both"/>
              <w:rPr>
                <w:rFonts w:ascii="Arial" w:hAnsi="Arial" w:cs="Arial"/>
                <w:sz w:val="18"/>
                <w:szCs w:val="18"/>
              </w:rPr>
            </w:pPr>
          </w:p>
        </w:tc>
        <w:tc>
          <w:tcPr>
            <w:tcW w:w="429" w:type="pct"/>
          </w:tcPr>
          <w:p w:rsidR="00B85FD4" w:rsidRPr="00CF3826" w:rsidRDefault="00B85FD4" w:rsidP="005B22CC">
            <w:pPr>
              <w:spacing w:after="0" w:line="240" w:lineRule="auto"/>
              <w:jc w:val="both"/>
              <w:rPr>
                <w:rFonts w:ascii="Arial" w:hAnsi="Arial" w:cs="Arial"/>
                <w:sz w:val="18"/>
                <w:szCs w:val="18"/>
                <w:lang w:val="es-AR" w:eastAsia="es-AR"/>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Participa en </w:t>
            </w:r>
            <w:r w:rsidRPr="00CF3826">
              <w:rPr>
                <w:rFonts w:ascii="Arial" w:hAnsi="Arial" w:cs="Arial"/>
                <w:sz w:val="18"/>
                <w:szCs w:val="18"/>
              </w:rPr>
              <w:lastRenderedPageBreak/>
              <w:t xml:space="preserve">juegos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Musicales, aplicando las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Técnicas aprendidas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Construir instrumentos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Juegos musicales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roofErr w:type="spellStart"/>
            <w:r w:rsidRPr="00CF3826">
              <w:rPr>
                <w:rFonts w:ascii="Arial" w:hAnsi="Arial" w:cs="Arial"/>
                <w:sz w:val="18"/>
                <w:szCs w:val="18"/>
              </w:rPr>
              <w:t>Fonomimica</w:t>
            </w:r>
            <w:proofErr w:type="spellEnd"/>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Rondas, canciones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Caminar siguiendo una </w:t>
            </w: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Secuencia rítmica.</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Imitación de ritmos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Ejercicios de ritmo y expresión musical</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Movimiento, seguimiento de instrucciones y manejo del espacio con percus</w:t>
            </w:r>
            <w:r w:rsidRPr="00CF3826">
              <w:rPr>
                <w:rFonts w:ascii="Arial" w:hAnsi="Arial" w:cs="Arial"/>
                <w:sz w:val="18"/>
                <w:szCs w:val="18"/>
              </w:rPr>
              <w:lastRenderedPageBreak/>
              <w:t>ión</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Representación sonidos con figuras rítmicas, musicales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Manejo de cuaderno</w:t>
            </w:r>
          </w:p>
          <w:p w:rsidR="00B85FD4" w:rsidRPr="00CF3826" w:rsidRDefault="00B85FD4" w:rsidP="005B22CC">
            <w:pPr>
              <w:pStyle w:val="Sinespaciado"/>
              <w:jc w:val="both"/>
              <w:rPr>
                <w:rFonts w:ascii="Arial" w:hAnsi="Arial" w:cs="Arial"/>
                <w:sz w:val="18"/>
                <w:szCs w:val="18"/>
                <w:lang w:val="es-CO"/>
              </w:rPr>
            </w:pPr>
          </w:p>
        </w:tc>
        <w:tc>
          <w:tcPr>
            <w:tcW w:w="436" w:type="pct"/>
          </w:tcPr>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lastRenderedPageBreak/>
              <w:t>Trabajo en clase</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Presentación de trabajos.</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Revisión permanente</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Representaciones en clase</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 xml:space="preserve">Montaje de rondas, canciones, ritmos </w:t>
            </w:r>
            <w:proofErr w:type="spellStart"/>
            <w:r w:rsidRPr="00CF3826">
              <w:rPr>
                <w:rFonts w:ascii="Arial" w:hAnsi="Arial" w:cs="Arial"/>
                <w:sz w:val="18"/>
                <w:szCs w:val="18"/>
              </w:rPr>
              <w:t>coreografias</w:t>
            </w:r>
            <w:proofErr w:type="spellEnd"/>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proofErr w:type="spellStart"/>
            <w:r w:rsidRPr="00CF3826">
              <w:rPr>
                <w:rFonts w:ascii="Arial" w:hAnsi="Arial" w:cs="Arial"/>
                <w:sz w:val="18"/>
                <w:szCs w:val="18"/>
              </w:rPr>
              <w:t>Fonomimicas</w:t>
            </w:r>
            <w:proofErr w:type="spellEnd"/>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Participación en los talleres de clase</w:t>
            </w:r>
          </w:p>
          <w:p w:rsidR="00B85FD4" w:rsidRPr="00CF3826" w:rsidRDefault="00B85FD4" w:rsidP="005B22CC">
            <w:pPr>
              <w:spacing w:after="0" w:line="240" w:lineRule="auto"/>
              <w:jc w:val="both"/>
              <w:rPr>
                <w:rFonts w:ascii="Arial" w:hAnsi="Arial" w:cs="Arial"/>
                <w:sz w:val="18"/>
                <w:szCs w:val="18"/>
              </w:rPr>
            </w:pPr>
          </w:p>
          <w:p w:rsidR="00B85FD4" w:rsidRPr="00CF3826" w:rsidRDefault="00B85FD4" w:rsidP="005B22CC">
            <w:pPr>
              <w:pStyle w:val="Sinespaciado"/>
              <w:jc w:val="both"/>
              <w:rPr>
                <w:rFonts w:ascii="Arial" w:hAnsi="Arial" w:cs="Arial"/>
                <w:sz w:val="18"/>
                <w:szCs w:val="18"/>
              </w:rPr>
            </w:pP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lastRenderedPageBreak/>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4</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PRIMER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4"/>
        <w:gridCol w:w="806"/>
        <w:gridCol w:w="812"/>
        <w:gridCol w:w="799"/>
        <w:gridCol w:w="738"/>
        <w:gridCol w:w="364"/>
        <w:gridCol w:w="728"/>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CF3826" w:rsidRDefault="00B85FD4" w:rsidP="005B22CC">
            <w:pPr>
              <w:pStyle w:val="Sinespaciado"/>
              <w:jc w:val="both"/>
              <w:rPr>
                <w:rFonts w:ascii="Arial" w:hAnsi="Arial" w:cs="Arial"/>
                <w:sz w:val="18"/>
                <w:szCs w:val="18"/>
              </w:rPr>
            </w:pPr>
            <w:r w:rsidRPr="00CF3826">
              <w:rPr>
                <w:rFonts w:ascii="Arial" w:hAnsi="Arial" w:cs="Arial"/>
                <w:sz w:val="18"/>
                <w:szCs w:val="18"/>
              </w:rPr>
              <w:t>Manejemos con creatividad nuestros dibujos en cuadricula</w:t>
            </w:r>
          </w:p>
        </w:tc>
        <w:tc>
          <w:tcPr>
            <w:tcW w:w="246" w:type="pct"/>
          </w:tcPr>
          <w:p w:rsidR="00B85FD4" w:rsidRPr="00CF3826" w:rsidRDefault="00B85FD4" w:rsidP="005B22CC">
            <w:pPr>
              <w:pStyle w:val="Sinespaciado"/>
              <w:jc w:val="both"/>
              <w:rPr>
                <w:rFonts w:ascii="Arial" w:hAnsi="Arial" w:cs="Arial"/>
                <w:sz w:val="18"/>
                <w:szCs w:val="18"/>
              </w:rPr>
            </w:pPr>
          </w:p>
        </w:tc>
        <w:tc>
          <w:tcPr>
            <w:tcW w:w="462" w:type="pct"/>
          </w:tcPr>
          <w:p w:rsidR="00B85FD4" w:rsidRPr="00CF3826" w:rsidRDefault="00B85FD4" w:rsidP="005B22CC">
            <w:pPr>
              <w:spacing w:after="0" w:line="240" w:lineRule="auto"/>
              <w:jc w:val="both"/>
              <w:rPr>
                <w:rFonts w:ascii="Arial" w:hAnsi="Arial" w:cs="Arial"/>
                <w:sz w:val="18"/>
                <w:szCs w:val="18"/>
              </w:rPr>
            </w:pPr>
            <w:r w:rsidRPr="00CF3826">
              <w:rPr>
                <w:rFonts w:ascii="Arial" w:hAnsi="Arial" w:cs="Arial"/>
                <w:sz w:val="18"/>
                <w:szCs w:val="18"/>
              </w:rPr>
              <w:t>¿cómo hacer que los niños expresen con creati</w:t>
            </w:r>
            <w:r>
              <w:rPr>
                <w:rFonts w:ascii="Arial" w:hAnsi="Arial" w:cs="Arial"/>
                <w:sz w:val="18"/>
                <w:szCs w:val="18"/>
              </w:rPr>
              <w:t>vi</w:t>
            </w:r>
            <w:r w:rsidRPr="00CF3826">
              <w:rPr>
                <w:rFonts w:ascii="Arial" w:hAnsi="Arial" w:cs="Arial"/>
                <w:sz w:val="18"/>
                <w:szCs w:val="18"/>
              </w:rPr>
              <w:t>dad sus dibujos en las cuadriculas?</w:t>
            </w:r>
          </w:p>
        </w:tc>
        <w:tc>
          <w:tcPr>
            <w:tcW w:w="436" w:type="pct"/>
          </w:tcPr>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Expresión a través del dibujo.</w:t>
            </w:r>
          </w:p>
          <w:p w:rsidR="00B85FD4" w:rsidRPr="005E7CDB" w:rsidRDefault="00B85FD4" w:rsidP="005B22CC">
            <w:pPr>
              <w:spacing w:after="0" w:line="240" w:lineRule="auto"/>
              <w:jc w:val="both"/>
              <w:rPr>
                <w:rFonts w:ascii="Arial" w:hAnsi="Arial" w:cs="Arial"/>
                <w:sz w:val="16"/>
                <w:szCs w:val="16"/>
              </w:rPr>
            </w:pP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Dibujos con muestras.</w:t>
            </w: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Dibujo expresión libre.</w:t>
            </w:r>
          </w:p>
          <w:p w:rsidR="00B85FD4" w:rsidRPr="005E7CDB" w:rsidRDefault="00B85FD4" w:rsidP="005B22CC">
            <w:pPr>
              <w:spacing w:after="0" w:line="240" w:lineRule="auto"/>
              <w:jc w:val="both"/>
              <w:rPr>
                <w:rFonts w:ascii="Arial" w:hAnsi="Arial" w:cs="Arial"/>
                <w:sz w:val="16"/>
                <w:szCs w:val="16"/>
              </w:rPr>
            </w:pP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Pintura con diferentes materiales (vinilos, tierra, hojas, flores, pintura dactilar).</w:t>
            </w:r>
          </w:p>
          <w:p w:rsidR="00B85FD4" w:rsidRPr="005E7CDB" w:rsidRDefault="00B85FD4" w:rsidP="005B22CC">
            <w:pPr>
              <w:spacing w:after="0" w:line="240" w:lineRule="auto"/>
              <w:jc w:val="both"/>
              <w:rPr>
                <w:rFonts w:ascii="Arial" w:hAnsi="Arial" w:cs="Arial"/>
                <w:sz w:val="16"/>
                <w:szCs w:val="16"/>
              </w:rPr>
            </w:pP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 xml:space="preserve">Pintura con pincel </w:t>
            </w: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Creación de dibujos con figuras geométricas teniendo en cuenta el tangram chino.</w:t>
            </w:r>
          </w:p>
          <w:p w:rsidR="00B85FD4" w:rsidRPr="005E7CDB" w:rsidRDefault="00B85FD4" w:rsidP="005B22CC">
            <w:pPr>
              <w:spacing w:after="0" w:line="240" w:lineRule="auto"/>
              <w:jc w:val="both"/>
              <w:rPr>
                <w:rFonts w:ascii="Arial" w:hAnsi="Arial" w:cs="Arial"/>
                <w:sz w:val="16"/>
                <w:szCs w:val="16"/>
              </w:rPr>
            </w:pP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 xml:space="preserve">Creación de dibujos a base de cuadrículas </w:t>
            </w:r>
          </w:p>
          <w:p w:rsidR="00B85FD4" w:rsidRPr="005E7CDB" w:rsidRDefault="00B85FD4" w:rsidP="005B22CC">
            <w:pPr>
              <w:spacing w:after="0" w:line="240" w:lineRule="auto"/>
              <w:jc w:val="both"/>
              <w:rPr>
                <w:rFonts w:ascii="Arial" w:hAnsi="Arial" w:cs="Arial"/>
                <w:sz w:val="16"/>
                <w:szCs w:val="16"/>
              </w:rPr>
            </w:pPr>
          </w:p>
          <w:p w:rsidR="00B85FD4" w:rsidRPr="005E7CDB" w:rsidRDefault="00B85FD4" w:rsidP="005B22CC">
            <w:pPr>
              <w:spacing w:after="0" w:line="240" w:lineRule="auto"/>
              <w:jc w:val="both"/>
              <w:rPr>
                <w:rFonts w:ascii="Arial" w:hAnsi="Arial" w:cs="Arial"/>
                <w:sz w:val="16"/>
                <w:szCs w:val="16"/>
              </w:rPr>
            </w:pPr>
            <w:r w:rsidRPr="005E7CDB">
              <w:rPr>
                <w:rFonts w:ascii="Arial" w:hAnsi="Arial" w:cs="Arial"/>
                <w:sz w:val="16"/>
                <w:szCs w:val="16"/>
              </w:rPr>
              <w:t xml:space="preserve">Dibujos a través de dictados en la </w:t>
            </w:r>
            <w:r w:rsidRPr="005E7CDB">
              <w:rPr>
                <w:rFonts w:ascii="Arial" w:hAnsi="Arial" w:cs="Arial"/>
                <w:sz w:val="16"/>
                <w:szCs w:val="16"/>
              </w:rPr>
              <w:lastRenderedPageBreak/>
              <w:t>cuadricula, teniendo en cuenta la direccionalidad.</w:t>
            </w:r>
          </w:p>
        </w:tc>
        <w:tc>
          <w:tcPr>
            <w:tcW w:w="439" w:type="pct"/>
          </w:tcPr>
          <w:p w:rsidR="00B85FD4" w:rsidRPr="00CF3826" w:rsidRDefault="00B85FD4" w:rsidP="005B22CC">
            <w:pPr>
              <w:pStyle w:val="Sinespaciado"/>
              <w:jc w:val="center"/>
              <w:rPr>
                <w:rFonts w:ascii="Arial" w:hAnsi="Arial" w:cs="Arial"/>
                <w:sz w:val="18"/>
                <w:szCs w:val="18"/>
              </w:rPr>
            </w:pPr>
            <w:r w:rsidRPr="00CF3826">
              <w:rPr>
                <w:rFonts w:ascii="Arial" w:hAnsi="Arial" w:cs="Arial"/>
                <w:sz w:val="18"/>
                <w:szCs w:val="18"/>
              </w:rPr>
              <w:lastRenderedPageBreak/>
              <w:t>Expresiones a través del dibujo</w:t>
            </w:r>
          </w:p>
        </w:tc>
        <w:tc>
          <w:tcPr>
            <w:tcW w:w="432" w:type="pct"/>
          </w:tcPr>
          <w:p w:rsidR="00B85FD4" w:rsidRDefault="00B85FD4" w:rsidP="005B22CC">
            <w:pPr>
              <w:pStyle w:val="NormalWeb"/>
              <w:shd w:val="clear" w:color="auto" w:fill="FFFFFF"/>
              <w:spacing w:after="160"/>
              <w:jc w:val="both"/>
              <w:rPr>
                <w:rFonts w:ascii="Arial" w:hAnsi="Arial" w:cs="Arial"/>
                <w:sz w:val="18"/>
                <w:szCs w:val="18"/>
              </w:rPr>
            </w:pPr>
            <w:r w:rsidRPr="006F6B34">
              <w:rPr>
                <w:rFonts w:ascii="Arial" w:hAnsi="Arial" w:cs="Arial"/>
                <w:sz w:val="18"/>
                <w:szCs w:val="18"/>
              </w:rPr>
              <w:t>Construye estéticamente dibujos en forma creativa, empleando algunas técnicas para desarrollar su sensibilidad e imaginación.</w:t>
            </w:r>
          </w:p>
          <w:p w:rsidR="00B85FD4" w:rsidRPr="00CF3826" w:rsidRDefault="00B85FD4" w:rsidP="005B22CC">
            <w:pPr>
              <w:pStyle w:val="NormalWeb"/>
              <w:shd w:val="clear" w:color="auto" w:fill="FFFFFF"/>
              <w:spacing w:after="160"/>
              <w:jc w:val="both"/>
              <w:rPr>
                <w:rFonts w:ascii="Arial" w:hAnsi="Arial" w:cs="Arial"/>
                <w:sz w:val="18"/>
                <w:szCs w:val="18"/>
              </w:rPr>
            </w:pPr>
            <w:r w:rsidRPr="006F6B34">
              <w:rPr>
                <w:rFonts w:ascii="Arial" w:hAnsi="Arial" w:cs="Arial"/>
                <w:sz w:val="18"/>
                <w:szCs w:val="18"/>
              </w:rPr>
              <w:t xml:space="preserve">A través de los colores primarios y sus diferentes combinaciones, crea nuevos colores para aplicarlos a expresiones artísticas como modelado, collage, pinturas </w:t>
            </w:r>
            <w:r w:rsidRPr="006F6B34">
              <w:rPr>
                <w:rFonts w:ascii="Arial" w:hAnsi="Arial" w:cs="Arial"/>
                <w:sz w:val="18"/>
                <w:szCs w:val="18"/>
              </w:rPr>
              <w:lastRenderedPageBreak/>
              <w:t>abstractas, desvanecidos.</w:t>
            </w:r>
          </w:p>
        </w:tc>
        <w:tc>
          <w:tcPr>
            <w:tcW w:w="399" w:type="pct"/>
          </w:tcPr>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Doy cuenta de algunas estrategias empleadas para comunicar a través del lenguajes no verbal</w:t>
            </w:r>
          </w:p>
        </w:tc>
        <w:tc>
          <w:tcPr>
            <w:tcW w:w="197" w:type="pct"/>
          </w:tcPr>
          <w:p w:rsidR="00B85FD4" w:rsidRPr="00CF3826" w:rsidRDefault="00B85FD4" w:rsidP="005B22CC">
            <w:pPr>
              <w:pStyle w:val="Sinespaciado"/>
              <w:jc w:val="both"/>
              <w:rPr>
                <w:rFonts w:ascii="Arial" w:hAnsi="Arial" w:cs="Arial"/>
                <w:sz w:val="18"/>
                <w:szCs w:val="18"/>
              </w:rPr>
            </w:pPr>
          </w:p>
        </w:tc>
        <w:tc>
          <w:tcPr>
            <w:tcW w:w="394" w:type="pct"/>
            <w:vAlign w:val="center"/>
          </w:tcPr>
          <w:p w:rsidR="00B85FD4" w:rsidRPr="00CF3826" w:rsidRDefault="00B85FD4" w:rsidP="005B22CC">
            <w:pPr>
              <w:spacing w:after="0" w:line="240" w:lineRule="auto"/>
              <w:jc w:val="both"/>
              <w:rPr>
                <w:rFonts w:ascii="Arial" w:hAnsi="Arial" w:cs="Arial"/>
                <w:sz w:val="18"/>
                <w:szCs w:val="18"/>
              </w:rPr>
            </w:pPr>
            <w:r w:rsidRPr="004E7D18">
              <w:rPr>
                <w:rFonts w:ascii="Arial" w:hAnsi="Arial" w:cs="Arial"/>
                <w:sz w:val="18"/>
                <w:szCs w:val="18"/>
              </w:rPr>
              <w:t xml:space="preserve">Utilizo diversas formas de </w:t>
            </w:r>
            <w:proofErr w:type="spellStart"/>
            <w:r w:rsidRPr="004E7D18">
              <w:rPr>
                <w:rFonts w:ascii="Arial" w:hAnsi="Arial" w:cs="Arial"/>
                <w:sz w:val="18"/>
                <w:szCs w:val="18"/>
              </w:rPr>
              <w:t>expresionexposición</w:t>
            </w:r>
            <w:proofErr w:type="spellEnd"/>
            <w:r w:rsidRPr="004E7D18">
              <w:rPr>
                <w:rFonts w:ascii="Arial" w:hAnsi="Arial" w:cs="Arial"/>
                <w:sz w:val="18"/>
                <w:szCs w:val="18"/>
              </w:rPr>
              <w:t xml:space="preserve"> oral, dibujos </w:t>
            </w:r>
            <w:proofErr w:type="spellStart"/>
            <w:r w:rsidRPr="004E7D18">
              <w:rPr>
                <w:rFonts w:ascii="Arial" w:hAnsi="Arial" w:cs="Arial"/>
                <w:sz w:val="18"/>
                <w:szCs w:val="18"/>
              </w:rPr>
              <w:t>cartelesras</w:t>
            </w:r>
            <w:proofErr w:type="spellEnd"/>
          </w:p>
          <w:p w:rsidR="00B85FD4" w:rsidRPr="00CF3826" w:rsidRDefault="00B85FD4" w:rsidP="005B22CC">
            <w:pPr>
              <w:spacing w:after="0" w:line="240" w:lineRule="auto"/>
              <w:jc w:val="both"/>
              <w:rPr>
                <w:rFonts w:ascii="Arial" w:hAnsi="Arial" w:cs="Arial"/>
                <w:sz w:val="18"/>
                <w:szCs w:val="18"/>
              </w:rPr>
            </w:pPr>
          </w:p>
        </w:tc>
        <w:tc>
          <w:tcPr>
            <w:tcW w:w="300" w:type="pct"/>
          </w:tcPr>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Ayudo a cuidar las plantas, los animales y el medio si ambientes en mi entorno cercano</w:t>
            </w:r>
          </w:p>
          <w:p w:rsidR="00B85FD4" w:rsidRPr="00CF3826" w:rsidRDefault="00B85FD4" w:rsidP="005B22CC">
            <w:pPr>
              <w:pStyle w:val="Sinespaciado"/>
              <w:jc w:val="both"/>
              <w:rPr>
                <w:rFonts w:ascii="Arial" w:hAnsi="Arial" w:cs="Arial"/>
                <w:sz w:val="18"/>
                <w:szCs w:val="18"/>
              </w:rPr>
            </w:pPr>
          </w:p>
        </w:tc>
        <w:tc>
          <w:tcPr>
            <w:tcW w:w="241" w:type="pct"/>
          </w:tcPr>
          <w:p w:rsidR="00B85FD4" w:rsidRPr="00CF3826" w:rsidRDefault="00B85FD4" w:rsidP="005B22CC">
            <w:pPr>
              <w:pStyle w:val="Default"/>
              <w:jc w:val="both"/>
              <w:rPr>
                <w:rFonts w:ascii="Arial" w:hAnsi="Arial" w:cs="Arial"/>
                <w:sz w:val="18"/>
                <w:szCs w:val="18"/>
              </w:rPr>
            </w:pPr>
          </w:p>
        </w:tc>
        <w:tc>
          <w:tcPr>
            <w:tcW w:w="429" w:type="pct"/>
          </w:tcPr>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Observación de láminas</w:t>
            </w: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Salidas de observación.</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Creación de dibujos.</w:t>
            </w: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Pintar de forma creativa con hojas, tierra y flores, colores o crayolas.</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Pintura dactilar.</w:t>
            </w: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Hacer las figuras del tangram y crear dibujos con ellas.</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Explicación de manejo de cuadricula</w:t>
            </w: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Dictado en la cuadri</w:t>
            </w:r>
            <w:r w:rsidRPr="00CF3826">
              <w:rPr>
                <w:rFonts w:ascii="Arial" w:hAnsi="Arial" w:cs="Arial"/>
                <w:sz w:val="18"/>
                <w:szCs w:val="18"/>
              </w:rPr>
              <w:lastRenderedPageBreak/>
              <w:t>cula.</w:t>
            </w:r>
          </w:p>
          <w:p w:rsidR="00B85FD4" w:rsidRPr="00CF3826" w:rsidRDefault="00B85FD4" w:rsidP="005B22CC">
            <w:pPr>
              <w:spacing w:after="0" w:line="240" w:lineRule="auto"/>
              <w:rPr>
                <w:rFonts w:ascii="Arial" w:hAnsi="Arial" w:cs="Arial"/>
                <w:sz w:val="18"/>
                <w:szCs w:val="18"/>
              </w:rPr>
            </w:pPr>
          </w:p>
        </w:tc>
        <w:tc>
          <w:tcPr>
            <w:tcW w:w="436" w:type="pct"/>
          </w:tcPr>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lastRenderedPageBreak/>
              <w:t>Trabajo y participación  en clase</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Exposición de trabajos.</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Autoevaluación</w:t>
            </w:r>
          </w:p>
          <w:p w:rsidR="00B85FD4" w:rsidRPr="00CF3826" w:rsidRDefault="00B85FD4" w:rsidP="005B22CC">
            <w:pPr>
              <w:pStyle w:val="Sinespaciado"/>
              <w:jc w:val="both"/>
              <w:rPr>
                <w:rFonts w:ascii="Arial" w:hAnsi="Arial" w:cs="Arial"/>
                <w:sz w:val="18"/>
                <w:szCs w:val="18"/>
              </w:rPr>
            </w:pPr>
          </w:p>
        </w:tc>
      </w:tr>
    </w:tbl>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lastRenderedPageBreak/>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4</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SEGUNDO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5"/>
        <w:gridCol w:w="854"/>
        <w:gridCol w:w="806"/>
        <w:gridCol w:w="812"/>
        <w:gridCol w:w="799"/>
        <w:gridCol w:w="738"/>
        <w:gridCol w:w="364"/>
        <w:gridCol w:w="728"/>
        <w:gridCol w:w="638"/>
        <w:gridCol w:w="362"/>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4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19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E57AB2" w:rsidRDefault="00B85FD4" w:rsidP="005B22CC">
            <w:pPr>
              <w:pStyle w:val="Sinespaciado"/>
              <w:jc w:val="both"/>
              <w:rPr>
                <w:rFonts w:ascii="Arial" w:hAnsi="Arial" w:cs="Arial"/>
                <w:sz w:val="18"/>
                <w:szCs w:val="18"/>
              </w:rPr>
            </w:pPr>
            <w:r w:rsidRPr="007D0F87">
              <w:rPr>
                <w:rFonts w:ascii="Arial" w:hAnsi="Arial" w:cs="Arial"/>
                <w:sz w:val="18"/>
                <w:szCs w:val="18"/>
              </w:rPr>
              <w:t>Artes auditivas y musicales</w:t>
            </w:r>
          </w:p>
        </w:tc>
        <w:tc>
          <w:tcPr>
            <w:tcW w:w="246" w:type="pct"/>
          </w:tcPr>
          <w:p w:rsidR="00B85FD4" w:rsidRPr="00E57AB2" w:rsidRDefault="00B85FD4" w:rsidP="005B22CC">
            <w:pPr>
              <w:pStyle w:val="Sinespaciado"/>
              <w:jc w:val="both"/>
              <w:rPr>
                <w:rFonts w:ascii="Arial" w:hAnsi="Arial" w:cs="Arial"/>
                <w:sz w:val="18"/>
                <w:szCs w:val="18"/>
              </w:rPr>
            </w:pPr>
          </w:p>
        </w:tc>
        <w:tc>
          <w:tcPr>
            <w:tcW w:w="462" w:type="pct"/>
          </w:tcPr>
          <w:p w:rsidR="00B85FD4" w:rsidRPr="00E57AB2" w:rsidRDefault="00B85FD4" w:rsidP="005B22CC">
            <w:pPr>
              <w:spacing w:after="0" w:line="240" w:lineRule="auto"/>
              <w:jc w:val="both"/>
              <w:rPr>
                <w:rFonts w:ascii="Arial" w:hAnsi="Arial" w:cs="Arial"/>
                <w:sz w:val="18"/>
                <w:szCs w:val="18"/>
              </w:rPr>
            </w:pPr>
            <w:r>
              <w:rPr>
                <w:rFonts w:ascii="Arial" w:hAnsi="Arial" w:cs="Arial"/>
                <w:sz w:val="18"/>
                <w:szCs w:val="18"/>
              </w:rPr>
              <w:t>¿</w:t>
            </w:r>
            <w:proofErr w:type="spellStart"/>
            <w:r w:rsidRPr="007D0F87">
              <w:rPr>
                <w:rFonts w:ascii="Arial" w:hAnsi="Arial" w:cs="Arial"/>
                <w:sz w:val="18"/>
                <w:szCs w:val="18"/>
              </w:rPr>
              <w:t>como</w:t>
            </w:r>
            <w:proofErr w:type="spellEnd"/>
            <w:r w:rsidRPr="007D0F87">
              <w:rPr>
                <w:rFonts w:ascii="Arial" w:hAnsi="Arial" w:cs="Arial"/>
                <w:sz w:val="18"/>
                <w:szCs w:val="18"/>
              </w:rPr>
              <w:t xml:space="preserve"> hacer que los niños y niñas se interesen por el arte musical y auditivo?</w:t>
            </w:r>
          </w:p>
        </w:tc>
        <w:tc>
          <w:tcPr>
            <w:tcW w:w="436" w:type="pct"/>
          </w:tcPr>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r w:rsidRPr="00167281">
              <w:rPr>
                <w:rFonts w:ascii="Arial" w:hAnsi="Arial" w:cs="Arial"/>
                <w:sz w:val="18"/>
                <w:szCs w:val="18"/>
              </w:rPr>
              <w:t>Elaboración de panderetas, charrascas, tambores, marcas.</w:t>
            </w:r>
          </w:p>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r w:rsidRPr="00167281">
              <w:rPr>
                <w:rFonts w:ascii="Arial" w:hAnsi="Arial" w:cs="Arial"/>
                <w:sz w:val="18"/>
                <w:szCs w:val="18"/>
              </w:rPr>
              <w:t>Música de todos los géneros</w:t>
            </w:r>
          </w:p>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r w:rsidRPr="00167281">
              <w:rPr>
                <w:rFonts w:ascii="Arial" w:hAnsi="Arial" w:cs="Arial"/>
                <w:sz w:val="18"/>
                <w:szCs w:val="18"/>
              </w:rPr>
              <w:t>Expresión corporal</w:t>
            </w:r>
          </w:p>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r w:rsidRPr="00167281">
              <w:rPr>
                <w:rFonts w:ascii="Arial" w:hAnsi="Arial" w:cs="Arial"/>
                <w:sz w:val="18"/>
                <w:szCs w:val="18"/>
              </w:rPr>
              <w:t>Coreografías</w:t>
            </w:r>
          </w:p>
          <w:p w:rsidR="00B85FD4" w:rsidRPr="00167281" w:rsidRDefault="00B85FD4" w:rsidP="005B22CC">
            <w:pPr>
              <w:spacing w:after="0" w:line="240" w:lineRule="auto"/>
              <w:jc w:val="both"/>
              <w:rPr>
                <w:rFonts w:ascii="Arial" w:hAnsi="Arial" w:cs="Arial"/>
                <w:sz w:val="18"/>
                <w:szCs w:val="18"/>
              </w:rPr>
            </w:pPr>
          </w:p>
          <w:p w:rsidR="00B85FD4" w:rsidRPr="00167281" w:rsidRDefault="00B85FD4" w:rsidP="005B22CC">
            <w:pPr>
              <w:spacing w:after="0" w:line="240" w:lineRule="auto"/>
              <w:jc w:val="both"/>
              <w:rPr>
                <w:rFonts w:ascii="Arial" w:hAnsi="Arial" w:cs="Arial"/>
                <w:sz w:val="18"/>
                <w:szCs w:val="18"/>
              </w:rPr>
            </w:pPr>
            <w:r w:rsidRPr="00167281">
              <w:rPr>
                <w:rFonts w:ascii="Arial" w:hAnsi="Arial" w:cs="Arial"/>
                <w:sz w:val="18"/>
                <w:szCs w:val="18"/>
              </w:rPr>
              <w:t>Manejo del punto</w:t>
            </w:r>
          </w:p>
          <w:p w:rsidR="00B85FD4" w:rsidRPr="00167281" w:rsidRDefault="00B85FD4" w:rsidP="005B22CC">
            <w:pPr>
              <w:spacing w:after="0" w:line="240" w:lineRule="auto"/>
              <w:jc w:val="both"/>
              <w:rPr>
                <w:rFonts w:ascii="Arial" w:hAnsi="Arial" w:cs="Arial"/>
                <w:sz w:val="18"/>
                <w:szCs w:val="18"/>
              </w:rPr>
            </w:pPr>
          </w:p>
          <w:p w:rsidR="00B85FD4" w:rsidRPr="00E57AB2" w:rsidRDefault="00B85FD4" w:rsidP="005B22CC">
            <w:pPr>
              <w:spacing w:after="0" w:line="240" w:lineRule="auto"/>
              <w:jc w:val="both"/>
              <w:rPr>
                <w:rFonts w:ascii="Arial" w:hAnsi="Arial" w:cs="Arial"/>
                <w:sz w:val="18"/>
                <w:szCs w:val="18"/>
              </w:rPr>
            </w:pPr>
            <w:r w:rsidRPr="00167281">
              <w:rPr>
                <w:rFonts w:ascii="Arial" w:hAnsi="Arial" w:cs="Arial"/>
                <w:sz w:val="18"/>
                <w:szCs w:val="18"/>
              </w:rPr>
              <w:t>Utilización de la cuadrícula como geopla</w:t>
            </w:r>
            <w:r w:rsidRPr="00167281">
              <w:rPr>
                <w:rFonts w:ascii="Arial" w:hAnsi="Arial" w:cs="Arial"/>
                <w:sz w:val="18"/>
                <w:szCs w:val="18"/>
              </w:rPr>
              <w:lastRenderedPageBreak/>
              <w:t>no</w:t>
            </w:r>
          </w:p>
        </w:tc>
        <w:tc>
          <w:tcPr>
            <w:tcW w:w="439" w:type="pct"/>
          </w:tcPr>
          <w:p w:rsidR="00B85FD4" w:rsidRPr="00E57AB2" w:rsidRDefault="00B85FD4" w:rsidP="005B22CC">
            <w:pPr>
              <w:pStyle w:val="Sinespaciado"/>
              <w:jc w:val="center"/>
              <w:rPr>
                <w:rFonts w:ascii="Arial" w:hAnsi="Arial" w:cs="Arial"/>
                <w:sz w:val="18"/>
                <w:szCs w:val="18"/>
              </w:rPr>
            </w:pPr>
            <w:r w:rsidRPr="00167281">
              <w:rPr>
                <w:rFonts w:ascii="Arial" w:hAnsi="Arial" w:cs="Arial"/>
                <w:sz w:val="18"/>
                <w:szCs w:val="18"/>
              </w:rPr>
              <w:lastRenderedPageBreak/>
              <w:t>La música como expresión artística</w:t>
            </w:r>
          </w:p>
        </w:tc>
        <w:tc>
          <w:tcPr>
            <w:tcW w:w="432" w:type="pct"/>
          </w:tcPr>
          <w:p w:rsidR="00B85FD4" w:rsidRPr="00E57AB2" w:rsidRDefault="00B85FD4" w:rsidP="005B22CC">
            <w:pPr>
              <w:pStyle w:val="NormalWeb"/>
              <w:shd w:val="clear" w:color="auto" w:fill="FFFFFF"/>
              <w:spacing w:before="0" w:beforeAutospacing="0" w:after="160" w:afterAutospacing="0"/>
              <w:jc w:val="both"/>
              <w:rPr>
                <w:rFonts w:ascii="Arial" w:hAnsi="Arial" w:cs="Arial"/>
                <w:sz w:val="18"/>
                <w:szCs w:val="18"/>
              </w:rPr>
            </w:pPr>
            <w:r w:rsidRPr="001A466B">
              <w:rPr>
                <w:rFonts w:ascii="Arial" w:hAnsi="Arial" w:cs="Arial"/>
                <w:sz w:val="18"/>
                <w:szCs w:val="18"/>
              </w:rPr>
              <w:t>Reconoce y valora las diferentes manifestaciones auditivas mediante actividades lúdicas favoreciendo su libre expresión</w:t>
            </w:r>
          </w:p>
        </w:tc>
        <w:tc>
          <w:tcPr>
            <w:tcW w:w="399" w:type="pct"/>
          </w:tcPr>
          <w:p w:rsidR="00B85FD4" w:rsidRPr="00167281" w:rsidRDefault="00B85FD4" w:rsidP="005B22CC">
            <w:pPr>
              <w:spacing w:line="240" w:lineRule="auto"/>
              <w:jc w:val="both"/>
              <w:rPr>
                <w:rFonts w:ascii="Arial" w:hAnsi="Arial" w:cs="Arial"/>
                <w:sz w:val="18"/>
                <w:szCs w:val="18"/>
                <w:lang w:val="es-AR"/>
              </w:rPr>
            </w:pPr>
            <w:r w:rsidRPr="00167281">
              <w:rPr>
                <w:rFonts w:ascii="Arial" w:hAnsi="Arial" w:cs="Arial"/>
                <w:sz w:val="18"/>
                <w:szCs w:val="18"/>
                <w:lang w:val="es-AR"/>
              </w:rPr>
              <w:t xml:space="preserve">Produzco un texto oral, teniendo en cuenta la entonación, la articulación, y la organización </w:t>
            </w:r>
            <w:proofErr w:type="spellStart"/>
            <w:r w:rsidRPr="00167281">
              <w:rPr>
                <w:rFonts w:ascii="Arial" w:hAnsi="Arial" w:cs="Arial"/>
                <w:sz w:val="18"/>
                <w:szCs w:val="18"/>
                <w:lang w:val="es-AR"/>
              </w:rPr>
              <w:t>des</w:t>
            </w:r>
            <w:proofErr w:type="spellEnd"/>
            <w:r w:rsidRPr="00167281">
              <w:rPr>
                <w:rFonts w:ascii="Arial" w:hAnsi="Arial" w:cs="Arial"/>
                <w:sz w:val="18"/>
                <w:szCs w:val="18"/>
                <w:lang w:val="es-AR"/>
              </w:rPr>
              <w:t xml:space="preserve"> las ideas</w:t>
            </w:r>
          </w:p>
          <w:p w:rsidR="00B85FD4" w:rsidRPr="00E57AB2" w:rsidRDefault="00B85FD4" w:rsidP="005B22CC">
            <w:pPr>
              <w:spacing w:line="240" w:lineRule="auto"/>
              <w:jc w:val="both"/>
              <w:rPr>
                <w:rFonts w:ascii="Arial" w:hAnsi="Arial" w:cs="Arial"/>
                <w:sz w:val="18"/>
                <w:szCs w:val="18"/>
                <w:lang w:val="es-AR"/>
              </w:rPr>
            </w:pPr>
          </w:p>
        </w:tc>
        <w:tc>
          <w:tcPr>
            <w:tcW w:w="197" w:type="pct"/>
          </w:tcPr>
          <w:p w:rsidR="00B85FD4" w:rsidRPr="00E57AB2" w:rsidRDefault="00B85FD4" w:rsidP="005B22CC">
            <w:pPr>
              <w:pStyle w:val="Sinespaciado"/>
              <w:jc w:val="both"/>
              <w:rPr>
                <w:rFonts w:ascii="Arial" w:hAnsi="Arial" w:cs="Arial"/>
                <w:sz w:val="18"/>
                <w:szCs w:val="18"/>
              </w:rPr>
            </w:pPr>
          </w:p>
        </w:tc>
        <w:tc>
          <w:tcPr>
            <w:tcW w:w="394" w:type="pct"/>
          </w:tcPr>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r w:rsidRPr="00DF0EFD">
              <w:rPr>
                <w:rFonts w:ascii="Arial" w:hAnsi="Arial" w:cs="Arial"/>
                <w:sz w:val="18"/>
                <w:szCs w:val="18"/>
              </w:rPr>
              <w:t xml:space="preserve">Reconozco la importancia </w:t>
            </w:r>
            <w:proofErr w:type="spellStart"/>
            <w:r w:rsidRPr="00DF0EFD">
              <w:rPr>
                <w:rFonts w:ascii="Arial" w:hAnsi="Arial" w:cs="Arial"/>
                <w:sz w:val="18"/>
                <w:szCs w:val="18"/>
              </w:rPr>
              <w:t>des</w:t>
            </w:r>
            <w:proofErr w:type="spellEnd"/>
            <w:r w:rsidRPr="00DF0EFD">
              <w:rPr>
                <w:rFonts w:ascii="Arial" w:hAnsi="Arial" w:cs="Arial"/>
                <w:sz w:val="18"/>
                <w:szCs w:val="18"/>
              </w:rPr>
              <w:t xml:space="preserve"> aportes de algunas legados culturales, científicos, artísticos, religiosos.</w:t>
            </w: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DF0EFD" w:rsidRDefault="00B85FD4" w:rsidP="005B22CC">
            <w:pPr>
              <w:spacing w:after="0" w:line="240" w:lineRule="auto"/>
              <w:jc w:val="both"/>
              <w:rPr>
                <w:rFonts w:ascii="Arial" w:hAnsi="Arial" w:cs="Arial"/>
                <w:sz w:val="18"/>
                <w:szCs w:val="18"/>
              </w:rPr>
            </w:pPr>
          </w:p>
          <w:p w:rsidR="00B85FD4" w:rsidRPr="00E57AB2" w:rsidRDefault="00B85FD4" w:rsidP="005B22CC">
            <w:pPr>
              <w:spacing w:after="0" w:line="240" w:lineRule="auto"/>
              <w:jc w:val="both"/>
              <w:rPr>
                <w:rFonts w:ascii="Arial" w:hAnsi="Arial" w:cs="Arial"/>
                <w:sz w:val="18"/>
                <w:szCs w:val="18"/>
              </w:rPr>
            </w:pPr>
          </w:p>
        </w:tc>
        <w:tc>
          <w:tcPr>
            <w:tcW w:w="345" w:type="pct"/>
          </w:tcPr>
          <w:p w:rsidR="00B85FD4" w:rsidRPr="00DF0EFD" w:rsidRDefault="00B85FD4" w:rsidP="005B22CC">
            <w:pPr>
              <w:pStyle w:val="Sinespaciado"/>
              <w:jc w:val="both"/>
              <w:rPr>
                <w:rFonts w:ascii="Arial" w:hAnsi="Arial" w:cs="Arial"/>
                <w:sz w:val="18"/>
                <w:szCs w:val="18"/>
              </w:rPr>
            </w:pPr>
          </w:p>
          <w:p w:rsidR="00B85FD4" w:rsidRPr="00E57AB2" w:rsidRDefault="00B85FD4" w:rsidP="005B22CC">
            <w:pPr>
              <w:pStyle w:val="Sinespaciado"/>
              <w:jc w:val="both"/>
              <w:rPr>
                <w:rFonts w:ascii="Arial" w:hAnsi="Arial" w:cs="Arial"/>
                <w:sz w:val="18"/>
                <w:szCs w:val="18"/>
              </w:rPr>
            </w:pPr>
            <w:r w:rsidRPr="00DF0EFD">
              <w:rPr>
                <w:rFonts w:ascii="Arial" w:hAnsi="Arial" w:cs="Arial"/>
                <w:sz w:val="18"/>
                <w:szCs w:val="18"/>
              </w:rPr>
              <w:t>Identifico mi origen cultural y reconozco y respeto las semejanzas y diferencias</w:t>
            </w:r>
          </w:p>
        </w:tc>
        <w:tc>
          <w:tcPr>
            <w:tcW w:w="196" w:type="pct"/>
          </w:tcPr>
          <w:p w:rsidR="00B85FD4" w:rsidRPr="00E57AB2" w:rsidRDefault="00B85FD4" w:rsidP="005B22CC">
            <w:pPr>
              <w:pStyle w:val="Default"/>
              <w:jc w:val="both"/>
              <w:rPr>
                <w:rFonts w:ascii="Arial" w:hAnsi="Arial" w:cs="Arial"/>
                <w:sz w:val="18"/>
                <w:szCs w:val="18"/>
              </w:rPr>
            </w:pPr>
          </w:p>
        </w:tc>
        <w:tc>
          <w:tcPr>
            <w:tcW w:w="429" w:type="pct"/>
          </w:tcPr>
          <w:p w:rsidR="00B85FD4" w:rsidRPr="00413820" w:rsidRDefault="00B85FD4" w:rsidP="005B22CC">
            <w:pPr>
              <w:pStyle w:val="Sinespaciado"/>
              <w:jc w:val="both"/>
              <w:rPr>
                <w:rFonts w:ascii="Arial" w:hAnsi="Arial" w:cs="Arial"/>
                <w:sz w:val="16"/>
                <w:szCs w:val="16"/>
                <w:lang w:val="es-CO"/>
              </w:rPr>
            </w:pP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Explicación del concepto de instrumento musical y su importancia.</w:t>
            </w: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Dibujo de algunos de ellos.</w:t>
            </w:r>
          </w:p>
          <w:p w:rsidR="00B85FD4" w:rsidRPr="00413820" w:rsidRDefault="00B85FD4" w:rsidP="005B22CC">
            <w:pPr>
              <w:pStyle w:val="Sinespaciado"/>
              <w:jc w:val="both"/>
              <w:rPr>
                <w:rFonts w:ascii="Arial" w:hAnsi="Arial" w:cs="Arial"/>
                <w:sz w:val="16"/>
                <w:szCs w:val="16"/>
                <w:lang w:val="es-CO"/>
              </w:rPr>
            </w:pP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Escuchar un disco de cada género musical.</w:t>
            </w: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 xml:space="preserve">Comentarios </w:t>
            </w: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 xml:space="preserve">Hacer movimientos a través de un </w:t>
            </w:r>
            <w:proofErr w:type="spellStart"/>
            <w:r w:rsidRPr="00413820">
              <w:rPr>
                <w:rFonts w:ascii="Arial" w:hAnsi="Arial" w:cs="Arial"/>
                <w:sz w:val="16"/>
                <w:szCs w:val="16"/>
                <w:lang w:val="es-CO"/>
              </w:rPr>
              <w:t>genero</w:t>
            </w:r>
            <w:proofErr w:type="spellEnd"/>
            <w:r w:rsidRPr="00413820">
              <w:rPr>
                <w:rFonts w:ascii="Arial" w:hAnsi="Arial" w:cs="Arial"/>
                <w:sz w:val="16"/>
                <w:szCs w:val="16"/>
                <w:lang w:val="es-CO"/>
              </w:rPr>
              <w:t xml:space="preserve"> musical.</w:t>
            </w:r>
          </w:p>
          <w:p w:rsidR="00B85FD4" w:rsidRPr="00413820" w:rsidRDefault="00B85FD4" w:rsidP="005B22CC">
            <w:pPr>
              <w:pStyle w:val="Sinespaciado"/>
              <w:jc w:val="both"/>
              <w:rPr>
                <w:rFonts w:ascii="Arial" w:hAnsi="Arial" w:cs="Arial"/>
                <w:sz w:val="16"/>
                <w:szCs w:val="16"/>
                <w:lang w:val="es-CO"/>
              </w:rPr>
            </w:pP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Explicación de geoplanos</w:t>
            </w:r>
          </w:p>
          <w:p w:rsidR="00B85FD4" w:rsidRPr="00413820" w:rsidRDefault="00B85FD4" w:rsidP="005B22CC">
            <w:pPr>
              <w:pStyle w:val="Sinespaciado"/>
              <w:jc w:val="both"/>
              <w:rPr>
                <w:rFonts w:ascii="Arial" w:hAnsi="Arial" w:cs="Arial"/>
                <w:sz w:val="16"/>
                <w:szCs w:val="16"/>
                <w:lang w:val="es-CO"/>
              </w:rPr>
            </w:pPr>
            <w:r w:rsidRPr="00413820">
              <w:rPr>
                <w:rFonts w:ascii="Arial" w:hAnsi="Arial" w:cs="Arial"/>
                <w:sz w:val="16"/>
                <w:szCs w:val="16"/>
                <w:lang w:val="es-CO"/>
              </w:rPr>
              <w:t xml:space="preserve">Explicación de qué es una representación </w:t>
            </w:r>
            <w:r w:rsidRPr="00413820">
              <w:rPr>
                <w:rFonts w:ascii="Arial" w:hAnsi="Arial" w:cs="Arial"/>
                <w:sz w:val="16"/>
                <w:szCs w:val="16"/>
                <w:lang w:val="es-CO"/>
              </w:rPr>
              <w:lastRenderedPageBreak/>
              <w:t>gráfica y del uso de la cuadricula</w:t>
            </w:r>
          </w:p>
        </w:tc>
        <w:tc>
          <w:tcPr>
            <w:tcW w:w="436" w:type="pct"/>
          </w:tcPr>
          <w:p w:rsidR="00B85FD4" w:rsidRPr="00FB53FA" w:rsidRDefault="00B85FD4" w:rsidP="005B22CC">
            <w:pPr>
              <w:spacing w:after="0" w:line="240" w:lineRule="auto"/>
              <w:rPr>
                <w:rFonts w:ascii="Arial" w:hAnsi="Arial" w:cs="Arial"/>
                <w:sz w:val="16"/>
                <w:szCs w:val="16"/>
              </w:rPr>
            </w:pPr>
            <w:r w:rsidRPr="00FB53FA">
              <w:rPr>
                <w:rFonts w:ascii="Arial" w:hAnsi="Arial" w:cs="Arial"/>
                <w:sz w:val="16"/>
                <w:szCs w:val="16"/>
              </w:rPr>
              <w:lastRenderedPageBreak/>
              <w:t xml:space="preserve">Trabajo </w:t>
            </w:r>
            <w:r>
              <w:rPr>
                <w:rFonts w:ascii="Arial" w:hAnsi="Arial" w:cs="Arial"/>
                <w:sz w:val="16"/>
                <w:szCs w:val="16"/>
              </w:rPr>
              <w:t xml:space="preserve">y participación </w:t>
            </w:r>
            <w:r w:rsidRPr="00FB53FA">
              <w:rPr>
                <w:rFonts w:ascii="Arial" w:hAnsi="Arial" w:cs="Arial"/>
                <w:sz w:val="16"/>
                <w:szCs w:val="16"/>
              </w:rPr>
              <w:t>en clase.</w:t>
            </w:r>
          </w:p>
          <w:p w:rsidR="00B85FD4" w:rsidRPr="00FB53FA" w:rsidRDefault="00B85FD4" w:rsidP="005B22CC">
            <w:pPr>
              <w:spacing w:after="0" w:line="240" w:lineRule="auto"/>
              <w:rPr>
                <w:rFonts w:ascii="Arial" w:hAnsi="Arial" w:cs="Arial"/>
                <w:sz w:val="16"/>
                <w:szCs w:val="16"/>
              </w:rPr>
            </w:pPr>
          </w:p>
          <w:p w:rsidR="00B85FD4" w:rsidRPr="00FB53FA" w:rsidRDefault="00B85FD4" w:rsidP="005B22CC">
            <w:pPr>
              <w:spacing w:after="0" w:line="240" w:lineRule="auto"/>
              <w:rPr>
                <w:rFonts w:ascii="Arial" w:hAnsi="Arial" w:cs="Arial"/>
                <w:sz w:val="16"/>
                <w:szCs w:val="16"/>
              </w:rPr>
            </w:pPr>
            <w:r w:rsidRPr="00FB53FA">
              <w:rPr>
                <w:rFonts w:ascii="Arial" w:hAnsi="Arial" w:cs="Arial"/>
                <w:sz w:val="16"/>
                <w:szCs w:val="16"/>
              </w:rPr>
              <w:t>Elaboración de un instrumento musical.</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Exposición de trabajos.</w:t>
            </w:r>
          </w:p>
          <w:p w:rsidR="00B85FD4" w:rsidRPr="00CF3826" w:rsidRDefault="00B85FD4" w:rsidP="005B22CC">
            <w:pPr>
              <w:spacing w:after="0" w:line="240" w:lineRule="auto"/>
              <w:rPr>
                <w:rFonts w:ascii="Arial" w:hAnsi="Arial" w:cs="Arial"/>
                <w:sz w:val="18"/>
                <w:szCs w:val="18"/>
              </w:rPr>
            </w:pPr>
          </w:p>
          <w:p w:rsidR="00B85FD4" w:rsidRPr="00CF3826" w:rsidRDefault="00B85FD4" w:rsidP="005B22CC">
            <w:pPr>
              <w:spacing w:after="0" w:line="240" w:lineRule="auto"/>
              <w:rPr>
                <w:rFonts w:ascii="Arial" w:hAnsi="Arial" w:cs="Arial"/>
                <w:sz w:val="18"/>
                <w:szCs w:val="18"/>
              </w:rPr>
            </w:pPr>
            <w:r w:rsidRPr="00CF3826">
              <w:rPr>
                <w:rFonts w:ascii="Arial" w:hAnsi="Arial" w:cs="Arial"/>
                <w:sz w:val="18"/>
                <w:szCs w:val="18"/>
              </w:rPr>
              <w:t>Autoevaluación</w:t>
            </w:r>
          </w:p>
          <w:p w:rsidR="00B85FD4" w:rsidRPr="00E57AB2" w:rsidRDefault="00B85FD4" w:rsidP="005B22CC">
            <w:pPr>
              <w:pStyle w:val="Sinespaciado"/>
              <w:jc w:val="both"/>
              <w:rPr>
                <w:rFonts w:ascii="Arial" w:hAnsi="Arial" w:cs="Arial"/>
                <w:sz w:val="18"/>
                <w:szCs w:val="18"/>
              </w:rPr>
            </w:pPr>
          </w:p>
        </w:tc>
      </w:tr>
    </w:tbl>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4</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TERCER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3"/>
        <w:gridCol w:w="806"/>
        <w:gridCol w:w="812"/>
        <w:gridCol w:w="799"/>
        <w:gridCol w:w="738"/>
        <w:gridCol w:w="455"/>
        <w:gridCol w:w="638"/>
        <w:gridCol w:w="555"/>
        <w:gridCol w:w="357"/>
        <w:gridCol w:w="882"/>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24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34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193"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77"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CE6EF0" w:rsidRDefault="00B85FD4" w:rsidP="005B22CC">
            <w:pPr>
              <w:spacing w:after="0" w:line="240" w:lineRule="auto"/>
              <w:rPr>
                <w:rFonts w:ascii="Arial" w:hAnsi="Arial" w:cs="Arial"/>
                <w:sz w:val="18"/>
                <w:szCs w:val="18"/>
              </w:rPr>
            </w:pPr>
          </w:p>
          <w:p w:rsidR="00B85FD4" w:rsidRPr="00CE6EF0" w:rsidRDefault="00B85FD4" w:rsidP="005B22CC">
            <w:pPr>
              <w:spacing w:after="0" w:line="240" w:lineRule="auto"/>
              <w:rPr>
                <w:rFonts w:ascii="Arial" w:hAnsi="Arial" w:cs="Arial"/>
                <w:sz w:val="18"/>
                <w:szCs w:val="18"/>
              </w:rPr>
            </w:pPr>
            <w:r w:rsidRPr="00CE6EF0">
              <w:rPr>
                <w:rFonts w:ascii="Arial" w:hAnsi="Arial" w:cs="Arial"/>
                <w:sz w:val="18"/>
                <w:szCs w:val="18"/>
              </w:rPr>
              <w:t>Artes corporales y teatro</w:t>
            </w:r>
          </w:p>
          <w:p w:rsidR="00B85FD4" w:rsidRPr="00CE6EF0" w:rsidRDefault="00B85FD4" w:rsidP="005B22CC">
            <w:pPr>
              <w:pStyle w:val="Sinespaciado"/>
              <w:jc w:val="both"/>
              <w:rPr>
                <w:rFonts w:ascii="Arial" w:hAnsi="Arial" w:cs="Arial"/>
                <w:sz w:val="18"/>
                <w:szCs w:val="18"/>
              </w:rPr>
            </w:pPr>
          </w:p>
        </w:tc>
        <w:tc>
          <w:tcPr>
            <w:tcW w:w="246" w:type="pct"/>
          </w:tcPr>
          <w:p w:rsidR="00B85FD4" w:rsidRPr="00CE6EF0" w:rsidRDefault="00B85FD4" w:rsidP="005B22CC">
            <w:pPr>
              <w:pStyle w:val="Sinespaciado"/>
              <w:jc w:val="both"/>
              <w:rPr>
                <w:rFonts w:ascii="Arial" w:hAnsi="Arial" w:cs="Arial"/>
                <w:sz w:val="18"/>
                <w:szCs w:val="18"/>
              </w:rPr>
            </w:pPr>
          </w:p>
        </w:tc>
        <w:tc>
          <w:tcPr>
            <w:tcW w:w="462" w:type="pct"/>
          </w:tcPr>
          <w:p w:rsidR="00B85FD4" w:rsidRPr="00CE6EF0" w:rsidRDefault="00B85FD4" w:rsidP="005B22CC">
            <w:pPr>
              <w:spacing w:after="0" w:line="240" w:lineRule="auto"/>
              <w:jc w:val="both"/>
              <w:rPr>
                <w:rFonts w:ascii="Arial" w:hAnsi="Arial" w:cs="Arial"/>
                <w:sz w:val="18"/>
                <w:szCs w:val="18"/>
              </w:rPr>
            </w:pPr>
            <w:r w:rsidRPr="00CE6EF0">
              <w:rPr>
                <w:rFonts w:ascii="Arial" w:hAnsi="Arial" w:cs="Arial"/>
                <w:sz w:val="18"/>
                <w:szCs w:val="18"/>
              </w:rPr>
              <w:t>¿cómo hacer que los estudiantes se interesen por las artes escénicas?</w:t>
            </w:r>
          </w:p>
        </w:tc>
        <w:tc>
          <w:tcPr>
            <w:tcW w:w="436" w:type="pct"/>
          </w:tcPr>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r w:rsidRPr="00CE6EF0">
              <w:rPr>
                <w:rFonts w:ascii="Arial" w:hAnsi="Arial" w:cs="Arial"/>
                <w:sz w:val="18"/>
                <w:szCs w:val="18"/>
              </w:rPr>
              <w:t>Construcción de trovas, versos, retahílas, coplas, poesías</w:t>
            </w:r>
          </w:p>
          <w:p w:rsidR="00B85FD4" w:rsidRPr="00CE6EF0" w:rsidRDefault="00B85FD4" w:rsidP="005B22CC">
            <w:pPr>
              <w:pStyle w:val="Prrafodelista"/>
              <w:jc w:val="both"/>
              <w:rPr>
                <w:rFonts w:ascii="Arial" w:hAnsi="Arial" w:cs="Arial"/>
                <w:sz w:val="18"/>
                <w:szCs w:val="18"/>
                <w:lang w:val="es-AR"/>
              </w:rPr>
            </w:pPr>
          </w:p>
          <w:p w:rsidR="00B85FD4" w:rsidRPr="00CE6EF0" w:rsidRDefault="00B85FD4" w:rsidP="005B22CC">
            <w:pPr>
              <w:pStyle w:val="Prrafodelista"/>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r>
              <w:rPr>
                <w:rFonts w:ascii="Arial" w:hAnsi="Arial" w:cs="Arial"/>
                <w:sz w:val="18"/>
                <w:szCs w:val="18"/>
              </w:rPr>
              <w:t xml:space="preserve">Juegos </w:t>
            </w:r>
            <w:proofErr w:type="spellStart"/>
            <w:r>
              <w:rPr>
                <w:rFonts w:ascii="Arial" w:hAnsi="Arial" w:cs="Arial"/>
                <w:sz w:val="18"/>
                <w:szCs w:val="18"/>
              </w:rPr>
              <w:t>preteatrales</w:t>
            </w:r>
            <w:proofErr w:type="spellEnd"/>
            <w:r>
              <w:rPr>
                <w:rFonts w:ascii="Arial" w:hAnsi="Arial" w:cs="Arial"/>
                <w:sz w:val="18"/>
                <w:szCs w:val="18"/>
              </w:rPr>
              <w:t xml:space="preserve"> y </w:t>
            </w:r>
            <w:proofErr w:type="spellStart"/>
            <w:r>
              <w:rPr>
                <w:rFonts w:ascii="Arial" w:hAnsi="Arial" w:cs="Arial"/>
                <w:sz w:val="18"/>
                <w:szCs w:val="18"/>
              </w:rPr>
              <w:t>predramáticos</w:t>
            </w:r>
            <w:proofErr w:type="spellEnd"/>
          </w:p>
          <w:p w:rsidR="00B85FD4" w:rsidRPr="00CE6EF0" w:rsidRDefault="00B85FD4" w:rsidP="005B22CC">
            <w:pPr>
              <w:pStyle w:val="Prrafodelista"/>
              <w:jc w:val="both"/>
              <w:rPr>
                <w:rFonts w:ascii="Arial" w:hAnsi="Arial" w:cs="Arial"/>
                <w:sz w:val="18"/>
                <w:szCs w:val="18"/>
                <w:lang w:val="es-AR"/>
              </w:rPr>
            </w:pPr>
          </w:p>
          <w:p w:rsidR="00B85FD4" w:rsidRPr="00CE6EF0" w:rsidRDefault="00B85FD4" w:rsidP="005B22CC">
            <w:pPr>
              <w:spacing w:after="0" w:line="240" w:lineRule="auto"/>
              <w:jc w:val="both"/>
              <w:rPr>
                <w:rFonts w:ascii="Arial" w:hAnsi="Arial" w:cs="Arial"/>
                <w:sz w:val="18"/>
                <w:szCs w:val="18"/>
              </w:rPr>
            </w:pPr>
          </w:p>
          <w:p w:rsidR="00B85FD4" w:rsidRDefault="00B85FD4" w:rsidP="005B22CC">
            <w:pPr>
              <w:spacing w:after="0" w:line="240" w:lineRule="auto"/>
              <w:jc w:val="both"/>
              <w:rPr>
                <w:rFonts w:ascii="Arial" w:hAnsi="Arial" w:cs="Arial"/>
                <w:sz w:val="18"/>
                <w:szCs w:val="18"/>
              </w:rPr>
            </w:pPr>
            <w:proofErr w:type="spellStart"/>
            <w:r>
              <w:rPr>
                <w:rFonts w:ascii="Arial" w:hAnsi="Arial" w:cs="Arial"/>
                <w:sz w:val="18"/>
                <w:szCs w:val="18"/>
              </w:rPr>
              <w:t>Representaciónes</w:t>
            </w:r>
            <w:proofErr w:type="spellEnd"/>
            <w:r>
              <w:rPr>
                <w:rFonts w:ascii="Arial" w:hAnsi="Arial" w:cs="Arial"/>
                <w:sz w:val="18"/>
                <w:szCs w:val="18"/>
              </w:rPr>
              <w:t>.</w:t>
            </w:r>
          </w:p>
          <w:p w:rsidR="00B85FD4"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r>
              <w:rPr>
                <w:rFonts w:ascii="Arial" w:hAnsi="Arial" w:cs="Arial"/>
                <w:sz w:val="18"/>
                <w:szCs w:val="18"/>
              </w:rPr>
              <w:t>Juegos de roles</w:t>
            </w: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r w:rsidRPr="00CE6EF0">
              <w:rPr>
                <w:rFonts w:ascii="Arial" w:hAnsi="Arial" w:cs="Arial"/>
                <w:sz w:val="18"/>
                <w:szCs w:val="18"/>
              </w:rPr>
              <w:t xml:space="preserve">Realizar actividades </w:t>
            </w:r>
            <w:r w:rsidRPr="00CE6EF0">
              <w:rPr>
                <w:rFonts w:ascii="Arial" w:hAnsi="Arial" w:cs="Arial"/>
                <w:sz w:val="18"/>
                <w:szCs w:val="18"/>
              </w:rPr>
              <w:lastRenderedPageBreak/>
              <w:t>de imitación de personajes</w:t>
            </w: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r w:rsidRPr="00CE6EF0">
              <w:rPr>
                <w:rFonts w:ascii="Arial" w:hAnsi="Arial" w:cs="Arial"/>
                <w:sz w:val="18"/>
                <w:szCs w:val="18"/>
              </w:rPr>
              <w:t>Pantomímicas</w:t>
            </w: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proofErr w:type="spellStart"/>
            <w:r w:rsidRPr="00CE6EF0">
              <w:rPr>
                <w:rFonts w:ascii="Arial" w:hAnsi="Arial" w:cs="Arial"/>
                <w:sz w:val="18"/>
                <w:szCs w:val="18"/>
              </w:rPr>
              <w:t>Musidramas</w:t>
            </w:r>
            <w:proofErr w:type="spellEnd"/>
            <w:r w:rsidRPr="00CE6EF0">
              <w:rPr>
                <w:rFonts w:ascii="Arial" w:hAnsi="Arial" w:cs="Arial"/>
                <w:sz w:val="18"/>
                <w:szCs w:val="18"/>
              </w:rPr>
              <w:t>.</w:t>
            </w:r>
          </w:p>
        </w:tc>
        <w:tc>
          <w:tcPr>
            <w:tcW w:w="439" w:type="pct"/>
          </w:tcPr>
          <w:p w:rsidR="00B85FD4" w:rsidRPr="00CE6EF0" w:rsidRDefault="00B85FD4" w:rsidP="005B22CC">
            <w:pPr>
              <w:spacing w:after="0" w:line="240" w:lineRule="auto"/>
              <w:rPr>
                <w:rFonts w:ascii="Arial" w:hAnsi="Arial" w:cs="Arial"/>
                <w:sz w:val="18"/>
                <w:szCs w:val="18"/>
              </w:rPr>
            </w:pPr>
          </w:p>
          <w:p w:rsidR="00B85FD4" w:rsidRPr="00CE6EF0" w:rsidRDefault="00B85FD4" w:rsidP="005B22CC">
            <w:pPr>
              <w:pStyle w:val="Sinespaciado"/>
              <w:jc w:val="center"/>
              <w:rPr>
                <w:rFonts w:ascii="Arial" w:hAnsi="Arial" w:cs="Arial"/>
                <w:sz w:val="18"/>
                <w:szCs w:val="18"/>
              </w:rPr>
            </w:pPr>
            <w:r w:rsidRPr="00CE6EF0">
              <w:rPr>
                <w:rFonts w:ascii="Arial" w:hAnsi="Arial" w:cs="Arial"/>
                <w:sz w:val="18"/>
                <w:szCs w:val="18"/>
              </w:rPr>
              <w:t>Artes escénicas</w:t>
            </w:r>
          </w:p>
        </w:tc>
        <w:tc>
          <w:tcPr>
            <w:tcW w:w="432" w:type="pct"/>
          </w:tcPr>
          <w:p w:rsidR="00B85FD4" w:rsidRPr="00CE6EF0" w:rsidRDefault="00B85FD4" w:rsidP="005B22CC">
            <w:pPr>
              <w:pStyle w:val="NormalWeb"/>
              <w:shd w:val="clear" w:color="auto" w:fill="FFFFFF"/>
              <w:spacing w:before="0" w:beforeAutospacing="0" w:after="160" w:afterAutospacing="0"/>
              <w:jc w:val="both"/>
              <w:rPr>
                <w:rFonts w:ascii="Arial" w:hAnsi="Arial" w:cs="Arial"/>
                <w:sz w:val="18"/>
                <w:szCs w:val="18"/>
              </w:rPr>
            </w:pPr>
            <w:r w:rsidRPr="00053B57">
              <w:rPr>
                <w:rFonts w:ascii="Arial" w:hAnsi="Arial" w:cs="Arial"/>
                <w:sz w:val="18"/>
                <w:szCs w:val="18"/>
              </w:rPr>
              <w:t>Reconoce y valora las diferentes manifestaciones corporales, teatrales y dramáticas mediante actividades lúdicas favoreciendo su libre expresión y la representación.</w:t>
            </w:r>
          </w:p>
        </w:tc>
        <w:tc>
          <w:tcPr>
            <w:tcW w:w="399" w:type="pct"/>
          </w:tcPr>
          <w:p w:rsidR="00B85FD4" w:rsidRPr="00CE6EF0" w:rsidRDefault="00B85FD4" w:rsidP="005B22CC">
            <w:pPr>
              <w:spacing w:after="0" w:line="240" w:lineRule="auto"/>
              <w:rPr>
                <w:rFonts w:ascii="Arial" w:hAnsi="Arial" w:cs="Arial"/>
                <w:sz w:val="18"/>
                <w:szCs w:val="18"/>
              </w:rPr>
            </w:pPr>
          </w:p>
          <w:p w:rsidR="00B85FD4" w:rsidRPr="00CE6EF0" w:rsidRDefault="00B85FD4" w:rsidP="005B22CC">
            <w:pPr>
              <w:spacing w:after="0" w:line="240" w:lineRule="auto"/>
              <w:rPr>
                <w:rFonts w:ascii="Arial" w:hAnsi="Arial" w:cs="Arial"/>
                <w:sz w:val="18"/>
                <w:szCs w:val="18"/>
              </w:rPr>
            </w:pPr>
            <w:r w:rsidRPr="00CE6EF0">
              <w:rPr>
                <w:rFonts w:ascii="Arial" w:hAnsi="Arial" w:cs="Arial"/>
                <w:sz w:val="18"/>
                <w:szCs w:val="18"/>
              </w:rPr>
              <w:t>Leo obras literarias de género narrativo, lirico y dramático, de diversa temática, época y región</w:t>
            </w:r>
          </w:p>
        </w:tc>
        <w:tc>
          <w:tcPr>
            <w:tcW w:w="246" w:type="pct"/>
          </w:tcPr>
          <w:p w:rsidR="00B85FD4" w:rsidRPr="00CE6EF0" w:rsidRDefault="00B85FD4" w:rsidP="005B22CC">
            <w:pPr>
              <w:pStyle w:val="Sinespaciado"/>
              <w:jc w:val="both"/>
              <w:rPr>
                <w:rFonts w:ascii="Arial" w:hAnsi="Arial" w:cs="Arial"/>
                <w:sz w:val="18"/>
                <w:szCs w:val="18"/>
              </w:rPr>
            </w:pPr>
          </w:p>
        </w:tc>
        <w:tc>
          <w:tcPr>
            <w:tcW w:w="345" w:type="pct"/>
            <w:vAlign w:val="center"/>
          </w:tcPr>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p>
          <w:p w:rsidR="00B85FD4" w:rsidRPr="00CE6EF0" w:rsidRDefault="00B85FD4" w:rsidP="005B22CC">
            <w:pPr>
              <w:spacing w:after="0" w:line="240" w:lineRule="auto"/>
              <w:jc w:val="both"/>
              <w:rPr>
                <w:rFonts w:ascii="Arial" w:hAnsi="Arial" w:cs="Arial"/>
                <w:sz w:val="18"/>
                <w:szCs w:val="18"/>
              </w:rPr>
            </w:pPr>
          </w:p>
        </w:tc>
        <w:tc>
          <w:tcPr>
            <w:tcW w:w="300" w:type="pct"/>
          </w:tcPr>
          <w:p w:rsidR="00B85FD4" w:rsidRPr="00CE6EF0" w:rsidRDefault="00B85FD4" w:rsidP="005B22CC">
            <w:pPr>
              <w:spacing w:after="0" w:line="240" w:lineRule="auto"/>
              <w:rPr>
                <w:rFonts w:ascii="Arial" w:hAnsi="Arial" w:cs="Arial"/>
                <w:color w:val="FF0000"/>
                <w:sz w:val="18"/>
                <w:szCs w:val="18"/>
              </w:rPr>
            </w:pPr>
          </w:p>
          <w:p w:rsidR="00B85FD4" w:rsidRPr="00CE6EF0" w:rsidRDefault="00B85FD4" w:rsidP="005B22CC">
            <w:pPr>
              <w:spacing w:after="0" w:line="240" w:lineRule="auto"/>
              <w:rPr>
                <w:rFonts w:ascii="Arial" w:hAnsi="Arial" w:cs="Arial"/>
                <w:sz w:val="18"/>
                <w:szCs w:val="18"/>
              </w:rPr>
            </w:pPr>
            <w:r w:rsidRPr="00CE6EF0">
              <w:rPr>
                <w:rFonts w:ascii="Arial" w:hAnsi="Arial" w:cs="Arial"/>
                <w:sz w:val="18"/>
                <w:szCs w:val="18"/>
              </w:rPr>
              <w:t>Expreso en forma asertiva, mis puntos de vista e intereses en las discusiones grupales.</w:t>
            </w:r>
          </w:p>
          <w:p w:rsidR="00B85FD4" w:rsidRPr="00CE6EF0" w:rsidRDefault="00B85FD4" w:rsidP="005B22CC">
            <w:pPr>
              <w:spacing w:after="0" w:line="240" w:lineRule="auto"/>
              <w:rPr>
                <w:rFonts w:ascii="Arial" w:hAnsi="Arial" w:cs="Arial"/>
                <w:sz w:val="18"/>
                <w:szCs w:val="18"/>
              </w:rPr>
            </w:pPr>
          </w:p>
        </w:tc>
        <w:tc>
          <w:tcPr>
            <w:tcW w:w="193" w:type="pct"/>
          </w:tcPr>
          <w:p w:rsidR="00B85FD4" w:rsidRPr="00CE6EF0" w:rsidRDefault="00B85FD4" w:rsidP="005B22CC">
            <w:pPr>
              <w:pStyle w:val="Default"/>
              <w:jc w:val="both"/>
              <w:rPr>
                <w:rFonts w:ascii="Arial" w:hAnsi="Arial" w:cs="Arial"/>
                <w:sz w:val="18"/>
                <w:szCs w:val="18"/>
              </w:rPr>
            </w:pPr>
          </w:p>
        </w:tc>
        <w:tc>
          <w:tcPr>
            <w:tcW w:w="477" w:type="pct"/>
          </w:tcPr>
          <w:p w:rsidR="00B85FD4" w:rsidRPr="008C1321" w:rsidRDefault="00B85FD4" w:rsidP="005B22CC">
            <w:pPr>
              <w:spacing w:after="0" w:line="240" w:lineRule="auto"/>
              <w:rPr>
                <w:rFonts w:ascii="Arial" w:hAnsi="Arial" w:cs="Arial"/>
                <w:sz w:val="16"/>
                <w:szCs w:val="16"/>
              </w:rPr>
            </w:pPr>
          </w:p>
          <w:p w:rsidR="00B85FD4" w:rsidRPr="008C1321" w:rsidRDefault="00B85FD4" w:rsidP="005B22CC">
            <w:pPr>
              <w:pStyle w:val="Default"/>
              <w:rPr>
                <w:rFonts w:ascii="Arial" w:hAnsi="Arial" w:cs="Arial"/>
                <w:color w:val="FF0000"/>
                <w:sz w:val="16"/>
                <w:szCs w:val="16"/>
              </w:rPr>
            </w:pPr>
          </w:p>
          <w:p w:rsidR="00B85FD4" w:rsidRPr="008C1321" w:rsidRDefault="00B85FD4" w:rsidP="005B22CC">
            <w:pPr>
              <w:spacing w:after="0" w:line="240" w:lineRule="auto"/>
              <w:jc w:val="both"/>
              <w:rPr>
                <w:rFonts w:ascii="Arial" w:hAnsi="Arial" w:cs="Arial"/>
                <w:sz w:val="16"/>
                <w:szCs w:val="16"/>
              </w:rPr>
            </w:pPr>
            <w:r w:rsidRPr="008C1321">
              <w:rPr>
                <w:rFonts w:ascii="Arial" w:hAnsi="Arial" w:cs="Arial"/>
                <w:sz w:val="16"/>
                <w:szCs w:val="16"/>
              </w:rPr>
              <w:t>Explicación de trovas, poesía.</w:t>
            </w:r>
          </w:p>
          <w:p w:rsidR="00B85FD4" w:rsidRPr="008C1321" w:rsidRDefault="00B85FD4" w:rsidP="005B22CC">
            <w:pPr>
              <w:spacing w:after="0" w:line="240" w:lineRule="auto"/>
              <w:jc w:val="both"/>
              <w:rPr>
                <w:rFonts w:ascii="Arial" w:hAnsi="Arial" w:cs="Arial"/>
                <w:sz w:val="16"/>
                <w:szCs w:val="16"/>
              </w:rPr>
            </w:pPr>
            <w:r w:rsidRPr="008C1321">
              <w:rPr>
                <w:rFonts w:ascii="Arial" w:hAnsi="Arial" w:cs="Arial"/>
                <w:sz w:val="16"/>
                <w:szCs w:val="16"/>
              </w:rPr>
              <w:t xml:space="preserve">Creación de trovas y coplas. </w:t>
            </w:r>
          </w:p>
          <w:p w:rsidR="00B85FD4" w:rsidRPr="008C1321" w:rsidRDefault="00B85FD4" w:rsidP="005B22CC">
            <w:pPr>
              <w:spacing w:after="0" w:line="240" w:lineRule="auto"/>
              <w:jc w:val="both"/>
              <w:rPr>
                <w:rFonts w:ascii="Arial" w:hAnsi="Arial" w:cs="Arial"/>
                <w:sz w:val="16"/>
                <w:szCs w:val="16"/>
              </w:rPr>
            </w:pPr>
          </w:p>
          <w:p w:rsidR="00B85FD4" w:rsidRPr="008C1321" w:rsidRDefault="00B85FD4" w:rsidP="005B22CC">
            <w:pPr>
              <w:spacing w:after="0" w:line="240" w:lineRule="auto"/>
              <w:jc w:val="both"/>
              <w:rPr>
                <w:rFonts w:ascii="Arial" w:hAnsi="Arial" w:cs="Arial"/>
                <w:sz w:val="16"/>
                <w:szCs w:val="16"/>
              </w:rPr>
            </w:pPr>
            <w:r>
              <w:rPr>
                <w:rFonts w:ascii="Arial" w:hAnsi="Arial" w:cs="Arial"/>
                <w:sz w:val="16"/>
                <w:szCs w:val="16"/>
              </w:rPr>
              <w:t xml:space="preserve">Actividades y juegos </w:t>
            </w:r>
            <w:proofErr w:type="spellStart"/>
            <w:r>
              <w:rPr>
                <w:rFonts w:ascii="Arial" w:hAnsi="Arial" w:cs="Arial"/>
                <w:sz w:val="16"/>
                <w:szCs w:val="16"/>
              </w:rPr>
              <w:t>predramáticos</w:t>
            </w:r>
            <w:proofErr w:type="spellEnd"/>
          </w:p>
          <w:p w:rsidR="00B85FD4" w:rsidRPr="008C1321" w:rsidRDefault="00B85FD4" w:rsidP="005B22CC">
            <w:pPr>
              <w:pStyle w:val="Default"/>
              <w:rPr>
                <w:rFonts w:ascii="Arial" w:hAnsi="Arial" w:cs="Arial"/>
                <w:sz w:val="16"/>
                <w:szCs w:val="16"/>
                <w:lang w:val="es-AR"/>
              </w:rPr>
            </w:pPr>
            <w:r w:rsidRPr="008C1321">
              <w:rPr>
                <w:rFonts w:ascii="Arial" w:hAnsi="Arial" w:cs="Arial"/>
                <w:sz w:val="16"/>
                <w:szCs w:val="16"/>
                <w:lang w:val="es-AR"/>
              </w:rPr>
              <w:t xml:space="preserve">  </w:t>
            </w:r>
          </w:p>
          <w:p w:rsidR="00B85FD4" w:rsidRPr="008C1321" w:rsidRDefault="00B85FD4" w:rsidP="005B22CC">
            <w:pPr>
              <w:spacing w:after="0" w:line="240" w:lineRule="auto"/>
              <w:jc w:val="both"/>
              <w:rPr>
                <w:rFonts w:ascii="Arial" w:hAnsi="Arial" w:cs="Arial"/>
                <w:sz w:val="16"/>
                <w:szCs w:val="16"/>
              </w:rPr>
            </w:pPr>
            <w:r w:rsidRPr="008C1321">
              <w:rPr>
                <w:rFonts w:ascii="Arial" w:hAnsi="Arial" w:cs="Arial"/>
                <w:sz w:val="16"/>
                <w:szCs w:val="16"/>
              </w:rPr>
              <w:t xml:space="preserve">Explicación del concepto de fono mímica, pantomima y </w:t>
            </w:r>
            <w:proofErr w:type="spellStart"/>
            <w:r w:rsidRPr="008C1321">
              <w:rPr>
                <w:rFonts w:ascii="Arial" w:hAnsi="Arial" w:cs="Arial"/>
                <w:sz w:val="16"/>
                <w:szCs w:val="16"/>
              </w:rPr>
              <w:t>musidrama</w:t>
            </w:r>
            <w:proofErr w:type="spellEnd"/>
          </w:p>
          <w:p w:rsidR="00B85FD4" w:rsidRPr="008C1321" w:rsidRDefault="00B85FD4" w:rsidP="005B22CC">
            <w:pPr>
              <w:spacing w:after="0" w:line="240" w:lineRule="auto"/>
              <w:jc w:val="both"/>
              <w:rPr>
                <w:rFonts w:ascii="Arial" w:hAnsi="Arial" w:cs="Arial"/>
                <w:sz w:val="16"/>
                <w:szCs w:val="16"/>
              </w:rPr>
            </w:pPr>
          </w:p>
          <w:p w:rsidR="00B85FD4" w:rsidRPr="008C1321" w:rsidRDefault="00B85FD4" w:rsidP="005B22CC">
            <w:pPr>
              <w:spacing w:after="0" w:line="240" w:lineRule="auto"/>
              <w:jc w:val="both"/>
              <w:rPr>
                <w:rFonts w:ascii="Arial" w:hAnsi="Arial" w:cs="Arial"/>
                <w:sz w:val="16"/>
                <w:szCs w:val="16"/>
              </w:rPr>
            </w:pPr>
            <w:r w:rsidRPr="008C1321">
              <w:rPr>
                <w:rFonts w:ascii="Arial" w:hAnsi="Arial" w:cs="Arial"/>
                <w:sz w:val="16"/>
                <w:szCs w:val="16"/>
              </w:rPr>
              <w:t>Copia en el cuaderno.</w:t>
            </w:r>
          </w:p>
          <w:p w:rsidR="00B85FD4" w:rsidRPr="008C1321" w:rsidRDefault="00B85FD4" w:rsidP="005B22CC">
            <w:pPr>
              <w:spacing w:after="0" w:line="240" w:lineRule="auto"/>
              <w:rPr>
                <w:rFonts w:ascii="Arial" w:hAnsi="Arial" w:cs="Arial"/>
                <w:sz w:val="16"/>
                <w:szCs w:val="16"/>
              </w:rPr>
            </w:pPr>
          </w:p>
        </w:tc>
        <w:tc>
          <w:tcPr>
            <w:tcW w:w="436" w:type="pct"/>
          </w:tcPr>
          <w:p w:rsidR="00B85FD4" w:rsidRPr="00CE6EF0" w:rsidRDefault="00B85FD4" w:rsidP="005B22CC">
            <w:pPr>
              <w:pStyle w:val="Sinespaciado"/>
              <w:jc w:val="both"/>
              <w:rPr>
                <w:rFonts w:ascii="Arial" w:hAnsi="Arial" w:cs="Arial"/>
                <w:sz w:val="18"/>
                <w:szCs w:val="18"/>
              </w:rPr>
            </w:pPr>
            <w:r>
              <w:rPr>
                <w:rFonts w:ascii="Arial" w:hAnsi="Arial" w:cs="Arial"/>
                <w:sz w:val="18"/>
                <w:szCs w:val="18"/>
              </w:rPr>
              <w:t>Representación individual</w:t>
            </w:r>
            <w:r w:rsidRPr="00CE6EF0">
              <w:rPr>
                <w:rFonts w:ascii="Arial" w:hAnsi="Arial" w:cs="Arial"/>
                <w:sz w:val="18"/>
                <w:szCs w:val="18"/>
              </w:rPr>
              <w:t xml:space="preserve"> o grupal.</w:t>
            </w:r>
          </w:p>
          <w:p w:rsidR="00B85FD4" w:rsidRPr="00CE6EF0" w:rsidRDefault="00B85FD4" w:rsidP="005B22CC">
            <w:pPr>
              <w:pStyle w:val="Sinespaciado"/>
              <w:jc w:val="both"/>
              <w:rPr>
                <w:rFonts w:ascii="Arial" w:hAnsi="Arial" w:cs="Arial"/>
                <w:sz w:val="18"/>
                <w:szCs w:val="18"/>
              </w:rPr>
            </w:pPr>
            <w:r w:rsidRPr="00CE6EF0">
              <w:rPr>
                <w:rFonts w:ascii="Arial" w:hAnsi="Arial" w:cs="Arial"/>
                <w:sz w:val="18"/>
                <w:szCs w:val="18"/>
              </w:rPr>
              <w:t>Trabajo y participación en clase.</w:t>
            </w:r>
          </w:p>
          <w:p w:rsidR="00B85FD4" w:rsidRPr="00CE6EF0" w:rsidRDefault="00B85FD4" w:rsidP="005B22CC">
            <w:pPr>
              <w:pStyle w:val="Sinespaciado"/>
              <w:jc w:val="both"/>
              <w:rPr>
                <w:rFonts w:ascii="Arial" w:hAnsi="Arial" w:cs="Arial"/>
                <w:sz w:val="18"/>
                <w:szCs w:val="18"/>
              </w:rPr>
            </w:pPr>
          </w:p>
          <w:p w:rsidR="00B85FD4" w:rsidRPr="00CE6EF0" w:rsidRDefault="00B85FD4" w:rsidP="005B22CC">
            <w:pPr>
              <w:pStyle w:val="Sinespaciado"/>
              <w:jc w:val="both"/>
              <w:rPr>
                <w:rFonts w:ascii="Arial" w:hAnsi="Arial" w:cs="Arial"/>
                <w:sz w:val="18"/>
                <w:szCs w:val="18"/>
              </w:rPr>
            </w:pPr>
          </w:p>
          <w:p w:rsidR="00B85FD4" w:rsidRPr="00CE6EF0" w:rsidRDefault="00B85FD4" w:rsidP="005B22CC">
            <w:pPr>
              <w:pStyle w:val="Sinespaciado"/>
              <w:jc w:val="both"/>
              <w:rPr>
                <w:rFonts w:ascii="Arial" w:hAnsi="Arial" w:cs="Arial"/>
                <w:sz w:val="18"/>
                <w:szCs w:val="18"/>
              </w:rPr>
            </w:pPr>
            <w:r w:rsidRPr="00CE6EF0">
              <w:rPr>
                <w:rFonts w:ascii="Arial" w:hAnsi="Arial" w:cs="Arial"/>
                <w:sz w:val="18"/>
                <w:szCs w:val="18"/>
              </w:rPr>
              <w:t>Autoevaluación</w:t>
            </w:r>
          </w:p>
          <w:p w:rsidR="00B85FD4" w:rsidRPr="00CE6EF0" w:rsidRDefault="00B85FD4" w:rsidP="005B22CC">
            <w:pPr>
              <w:pStyle w:val="Sinespaciado"/>
              <w:jc w:val="both"/>
              <w:rPr>
                <w:rFonts w:ascii="Arial" w:hAnsi="Arial" w:cs="Arial"/>
                <w:sz w:val="18"/>
                <w:szCs w:val="18"/>
              </w:rPr>
            </w:pPr>
          </w:p>
          <w:p w:rsidR="00B85FD4" w:rsidRPr="00CE6EF0" w:rsidRDefault="00B85FD4" w:rsidP="005B22CC">
            <w:pPr>
              <w:pStyle w:val="Sinespaciado"/>
              <w:jc w:val="both"/>
              <w:rPr>
                <w:rFonts w:ascii="Arial" w:hAnsi="Arial" w:cs="Arial"/>
                <w:sz w:val="18"/>
                <w:szCs w:val="18"/>
              </w:rPr>
            </w:pPr>
          </w:p>
          <w:p w:rsidR="00B85FD4" w:rsidRPr="00CE6EF0" w:rsidRDefault="00B85FD4" w:rsidP="005B22CC">
            <w:pPr>
              <w:pStyle w:val="Sinespaciado"/>
              <w:jc w:val="both"/>
              <w:rPr>
                <w:rFonts w:ascii="Arial" w:hAnsi="Arial" w:cs="Arial"/>
                <w:sz w:val="18"/>
                <w:szCs w:val="18"/>
              </w:rPr>
            </w:pPr>
            <w:r w:rsidRPr="00CE6EF0">
              <w:rPr>
                <w:rFonts w:ascii="Arial" w:hAnsi="Arial" w:cs="Arial"/>
                <w:sz w:val="18"/>
                <w:szCs w:val="18"/>
              </w:rPr>
              <w:t xml:space="preserve">Representación individual o grupal de una pantomima o </w:t>
            </w:r>
            <w:proofErr w:type="spellStart"/>
            <w:r w:rsidRPr="00CE6EF0">
              <w:rPr>
                <w:rFonts w:ascii="Arial" w:hAnsi="Arial" w:cs="Arial"/>
                <w:sz w:val="18"/>
                <w:szCs w:val="18"/>
              </w:rPr>
              <w:t>musidrama</w:t>
            </w:r>
            <w:proofErr w:type="spellEnd"/>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4</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CUARTO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4"/>
        <w:gridCol w:w="806"/>
        <w:gridCol w:w="812"/>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FB53FA" w:rsidRDefault="00B85FD4" w:rsidP="005B22CC">
            <w:pPr>
              <w:spacing w:after="0" w:line="240" w:lineRule="auto"/>
              <w:rPr>
                <w:rFonts w:ascii="Arial" w:hAnsi="Arial" w:cs="Arial"/>
                <w:sz w:val="16"/>
                <w:szCs w:val="16"/>
              </w:rPr>
            </w:pPr>
            <w:r>
              <w:rPr>
                <w:rFonts w:ascii="Arial" w:hAnsi="Arial" w:cs="Arial"/>
                <w:sz w:val="16"/>
                <w:szCs w:val="16"/>
              </w:rPr>
              <w:t>Conocimiento, valoración ar</w:t>
            </w:r>
            <w:r w:rsidRPr="00FB53FA">
              <w:rPr>
                <w:rFonts w:ascii="Arial" w:hAnsi="Arial" w:cs="Arial"/>
                <w:sz w:val="16"/>
                <w:szCs w:val="16"/>
              </w:rPr>
              <w:t>tística y cultural (</w:t>
            </w:r>
            <w:r>
              <w:rPr>
                <w:rFonts w:ascii="Arial" w:hAnsi="Arial" w:cs="Arial"/>
                <w:sz w:val="16"/>
                <w:szCs w:val="16"/>
              </w:rPr>
              <w:t>las artesanías</w:t>
            </w:r>
            <w:r w:rsidRPr="00FB53FA">
              <w:rPr>
                <w:rFonts w:ascii="Arial" w:hAnsi="Arial" w:cs="Arial"/>
                <w:sz w:val="16"/>
                <w:szCs w:val="16"/>
              </w:rPr>
              <w:t>)</w:t>
            </w:r>
            <w:r>
              <w:rPr>
                <w:rFonts w:ascii="Arial" w:hAnsi="Arial" w:cs="Arial"/>
                <w:sz w:val="16"/>
                <w:szCs w:val="16"/>
              </w:rPr>
              <w:t xml:space="preserve"> y (de la música) </w:t>
            </w:r>
          </w:p>
          <w:p w:rsidR="00B85FD4" w:rsidRPr="00E57AB2" w:rsidRDefault="00B85FD4" w:rsidP="005B22CC">
            <w:pPr>
              <w:pStyle w:val="Sinespaciado"/>
              <w:jc w:val="both"/>
              <w:rPr>
                <w:rFonts w:ascii="Arial" w:hAnsi="Arial" w:cs="Arial"/>
                <w:sz w:val="18"/>
                <w:szCs w:val="18"/>
              </w:rPr>
            </w:pPr>
          </w:p>
        </w:tc>
        <w:tc>
          <w:tcPr>
            <w:tcW w:w="246" w:type="pct"/>
          </w:tcPr>
          <w:p w:rsidR="00B85FD4" w:rsidRPr="00E57AB2" w:rsidRDefault="00B85FD4" w:rsidP="005B22CC">
            <w:pPr>
              <w:pStyle w:val="Sinespaciado"/>
              <w:jc w:val="both"/>
              <w:rPr>
                <w:rFonts w:ascii="Arial" w:hAnsi="Arial" w:cs="Arial"/>
                <w:sz w:val="18"/>
                <w:szCs w:val="18"/>
              </w:rPr>
            </w:pPr>
          </w:p>
        </w:tc>
        <w:tc>
          <w:tcPr>
            <w:tcW w:w="462" w:type="pct"/>
          </w:tcPr>
          <w:p w:rsidR="00B85FD4" w:rsidRDefault="00B85FD4" w:rsidP="005B22CC">
            <w:pPr>
              <w:spacing w:after="0" w:line="240" w:lineRule="auto"/>
              <w:jc w:val="both"/>
              <w:rPr>
                <w:rFonts w:ascii="Arial" w:hAnsi="Arial" w:cs="Arial"/>
                <w:sz w:val="16"/>
                <w:szCs w:val="16"/>
              </w:rPr>
            </w:pPr>
            <w:r w:rsidRPr="00FB53FA">
              <w:rPr>
                <w:rFonts w:ascii="Arial" w:hAnsi="Arial" w:cs="Arial"/>
                <w:sz w:val="16"/>
                <w:szCs w:val="16"/>
              </w:rPr>
              <w:t>¿cómo interesar a los estudiantes para realizar trabajos manuales de emprendimiento?</w:t>
            </w:r>
          </w:p>
          <w:p w:rsidR="00B85FD4" w:rsidRDefault="00B85FD4" w:rsidP="005B22CC">
            <w:pPr>
              <w:spacing w:after="0" w:line="240" w:lineRule="auto"/>
              <w:jc w:val="both"/>
              <w:rPr>
                <w:rFonts w:ascii="Arial" w:hAnsi="Arial" w:cs="Arial"/>
                <w:sz w:val="16"/>
                <w:szCs w:val="16"/>
              </w:rPr>
            </w:pPr>
          </w:p>
          <w:p w:rsidR="00B85FD4" w:rsidRPr="00E57AB2" w:rsidRDefault="00B85FD4" w:rsidP="005B22CC">
            <w:pPr>
              <w:spacing w:after="0" w:line="240" w:lineRule="auto"/>
              <w:jc w:val="both"/>
              <w:rPr>
                <w:rFonts w:ascii="Arial" w:hAnsi="Arial" w:cs="Arial"/>
                <w:sz w:val="18"/>
                <w:szCs w:val="18"/>
              </w:rPr>
            </w:pPr>
            <w:r>
              <w:rPr>
                <w:rFonts w:ascii="Arial" w:hAnsi="Arial" w:cs="Arial"/>
                <w:sz w:val="16"/>
                <w:szCs w:val="16"/>
              </w:rPr>
              <w:t>¿cómo identificar elementos del mundo sonoro</w:t>
            </w:r>
          </w:p>
        </w:tc>
        <w:tc>
          <w:tcPr>
            <w:tcW w:w="436" w:type="pct"/>
          </w:tcPr>
          <w:p w:rsidR="00B85FD4" w:rsidRPr="00EA7443" w:rsidRDefault="00B85FD4" w:rsidP="005B22CC">
            <w:pPr>
              <w:spacing w:after="0" w:line="240" w:lineRule="auto"/>
              <w:jc w:val="both"/>
              <w:rPr>
                <w:rFonts w:ascii="Arial" w:hAnsi="Arial" w:cs="Arial"/>
                <w:sz w:val="18"/>
                <w:szCs w:val="18"/>
              </w:rPr>
            </w:pPr>
            <w:r w:rsidRPr="00EA7443">
              <w:rPr>
                <w:rFonts w:ascii="Arial" w:hAnsi="Arial" w:cs="Arial"/>
                <w:sz w:val="18"/>
                <w:szCs w:val="18"/>
              </w:rPr>
              <w:t xml:space="preserve">Que son las </w:t>
            </w:r>
            <w:r>
              <w:rPr>
                <w:rFonts w:ascii="Arial" w:hAnsi="Arial" w:cs="Arial"/>
                <w:sz w:val="18"/>
                <w:szCs w:val="18"/>
              </w:rPr>
              <w:t>artesanías</w:t>
            </w:r>
          </w:p>
          <w:p w:rsidR="00B85FD4" w:rsidRPr="00EA7443" w:rsidRDefault="00B85FD4" w:rsidP="005B22CC">
            <w:pPr>
              <w:spacing w:after="0" w:line="240" w:lineRule="auto"/>
              <w:jc w:val="both"/>
              <w:rPr>
                <w:rFonts w:ascii="Arial" w:hAnsi="Arial" w:cs="Arial"/>
                <w:sz w:val="18"/>
                <w:szCs w:val="18"/>
              </w:rPr>
            </w:pPr>
          </w:p>
          <w:p w:rsidR="00B85FD4" w:rsidRPr="00EA7443" w:rsidRDefault="00B85FD4" w:rsidP="005B22CC">
            <w:pPr>
              <w:spacing w:after="0" w:line="240" w:lineRule="auto"/>
              <w:jc w:val="both"/>
              <w:rPr>
                <w:rFonts w:ascii="Arial" w:hAnsi="Arial" w:cs="Arial"/>
                <w:sz w:val="18"/>
                <w:szCs w:val="18"/>
              </w:rPr>
            </w:pPr>
            <w:r>
              <w:rPr>
                <w:rFonts w:ascii="Arial" w:hAnsi="Arial" w:cs="Arial"/>
                <w:sz w:val="18"/>
                <w:szCs w:val="18"/>
              </w:rPr>
              <w:t>Elementos culturales de construcción identitaria desde las artesanías</w:t>
            </w:r>
          </w:p>
          <w:p w:rsidR="00B85FD4" w:rsidRPr="00EA7443" w:rsidRDefault="00B85FD4" w:rsidP="005B22CC">
            <w:pPr>
              <w:spacing w:after="0" w:line="240" w:lineRule="auto"/>
              <w:jc w:val="both"/>
              <w:rPr>
                <w:rFonts w:ascii="Arial" w:hAnsi="Arial" w:cs="Arial"/>
                <w:sz w:val="18"/>
                <w:szCs w:val="18"/>
              </w:rPr>
            </w:pPr>
          </w:p>
          <w:p w:rsidR="00B85FD4" w:rsidRPr="00EA7443" w:rsidRDefault="00B85FD4" w:rsidP="005B22CC">
            <w:pPr>
              <w:spacing w:after="0" w:line="240" w:lineRule="auto"/>
              <w:jc w:val="both"/>
              <w:rPr>
                <w:rFonts w:ascii="Arial" w:hAnsi="Arial" w:cs="Arial"/>
                <w:sz w:val="18"/>
                <w:szCs w:val="18"/>
              </w:rPr>
            </w:pPr>
            <w:r>
              <w:rPr>
                <w:rFonts w:ascii="Arial" w:hAnsi="Arial" w:cs="Arial"/>
                <w:sz w:val="18"/>
                <w:szCs w:val="18"/>
              </w:rPr>
              <w:t>Construcción manual de una artesanía</w:t>
            </w:r>
          </w:p>
          <w:p w:rsidR="00B85FD4" w:rsidRPr="00EA7443" w:rsidRDefault="00B85FD4" w:rsidP="005B22CC">
            <w:pPr>
              <w:spacing w:after="0" w:line="240" w:lineRule="auto"/>
              <w:jc w:val="both"/>
              <w:rPr>
                <w:rFonts w:ascii="Arial" w:hAnsi="Arial" w:cs="Arial"/>
                <w:sz w:val="18"/>
                <w:szCs w:val="18"/>
              </w:rPr>
            </w:pPr>
          </w:p>
          <w:p w:rsidR="00B85FD4" w:rsidRPr="00EA7443" w:rsidRDefault="00B85FD4" w:rsidP="005B22CC">
            <w:pPr>
              <w:spacing w:after="0" w:line="240" w:lineRule="auto"/>
              <w:jc w:val="both"/>
              <w:rPr>
                <w:rFonts w:ascii="Arial" w:hAnsi="Arial" w:cs="Arial"/>
                <w:sz w:val="18"/>
                <w:szCs w:val="18"/>
              </w:rPr>
            </w:pPr>
            <w:r w:rsidRPr="00EA7443">
              <w:rPr>
                <w:rFonts w:ascii="Arial" w:hAnsi="Arial" w:cs="Arial"/>
                <w:sz w:val="18"/>
                <w:szCs w:val="18"/>
              </w:rPr>
              <w:t>La música</w:t>
            </w:r>
          </w:p>
          <w:p w:rsidR="00B85FD4" w:rsidRPr="00EA7443" w:rsidRDefault="00B85FD4" w:rsidP="005B22CC">
            <w:pPr>
              <w:spacing w:after="0" w:line="240" w:lineRule="auto"/>
              <w:jc w:val="both"/>
              <w:rPr>
                <w:rFonts w:ascii="Arial" w:hAnsi="Arial" w:cs="Arial"/>
                <w:sz w:val="18"/>
                <w:szCs w:val="18"/>
              </w:rPr>
            </w:pPr>
          </w:p>
          <w:p w:rsidR="00B85FD4" w:rsidRPr="00EA7443" w:rsidRDefault="00B85FD4" w:rsidP="005B22CC">
            <w:pPr>
              <w:spacing w:after="0" w:line="240" w:lineRule="auto"/>
              <w:jc w:val="both"/>
              <w:rPr>
                <w:rFonts w:ascii="Arial" w:hAnsi="Arial" w:cs="Arial"/>
                <w:sz w:val="18"/>
                <w:szCs w:val="18"/>
              </w:rPr>
            </w:pPr>
            <w:r w:rsidRPr="00EA7443">
              <w:rPr>
                <w:rFonts w:ascii="Arial" w:hAnsi="Arial" w:cs="Arial"/>
                <w:sz w:val="18"/>
                <w:szCs w:val="18"/>
              </w:rPr>
              <w:t xml:space="preserve">Que </w:t>
            </w:r>
            <w:r w:rsidRPr="00EA7443">
              <w:rPr>
                <w:rFonts w:ascii="Arial" w:hAnsi="Arial" w:cs="Arial"/>
                <w:sz w:val="18"/>
                <w:szCs w:val="18"/>
              </w:rPr>
              <w:lastRenderedPageBreak/>
              <w:t>son los sonidos</w:t>
            </w:r>
          </w:p>
          <w:p w:rsidR="00B85FD4" w:rsidRPr="00EA7443" w:rsidRDefault="00B85FD4" w:rsidP="005B22CC">
            <w:pPr>
              <w:spacing w:after="0" w:line="240" w:lineRule="auto"/>
              <w:jc w:val="both"/>
              <w:rPr>
                <w:rFonts w:ascii="Arial" w:hAnsi="Arial" w:cs="Arial"/>
                <w:sz w:val="18"/>
                <w:szCs w:val="18"/>
              </w:rPr>
            </w:pPr>
          </w:p>
          <w:p w:rsidR="00B85FD4" w:rsidRPr="00E57AB2" w:rsidRDefault="00B85FD4" w:rsidP="005B22CC">
            <w:pPr>
              <w:spacing w:after="0" w:line="240" w:lineRule="auto"/>
              <w:jc w:val="both"/>
              <w:rPr>
                <w:rFonts w:ascii="Arial" w:hAnsi="Arial" w:cs="Arial"/>
                <w:sz w:val="18"/>
                <w:szCs w:val="18"/>
              </w:rPr>
            </w:pPr>
            <w:r w:rsidRPr="00EA7443">
              <w:rPr>
                <w:rFonts w:ascii="Arial" w:hAnsi="Arial" w:cs="Arial"/>
                <w:sz w:val="18"/>
                <w:szCs w:val="18"/>
              </w:rPr>
              <w:t>Que son los silencios.</w:t>
            </w:r>
          </w:p>
        </w:tc>
        <w:tc>
          <w:tcPr>
            <w:tcW w:w="439" w:type="pct"/>
          </w:tcPr>
          <w:p w:rsidR="00B85FD4" w:rsidRDefault="00B85FD4" w:rsidP="005B22CC">
            <w:pPr>
              <w:pStyle w:val="Sinespaciado"/>
              <w:jc w:val="center"/>
              <w:rPr>
                <w:rFonts w:ascii="Arial" w:hAnsi="Arial" w:cs="Arial"/>
                <w:sz w:val="18"/>
                <w:szCs w:val="18"/>
              </w:rPr>
            </w:pPr>
            <w:r>
              <w:rPr>
                <w:rFonts w:ascii="Arial" w:hAnsi="Arial" w:cs="Arial"/>
                <w:sz w:val="18"/>
                <w:szCs w:val="18"/>
              </w:rPr>
              <w:lastRenderedPageBreak/>
              <w:t>Artes plásticas (artesanía)</w:t>
            </w:r>
          </w:p>
          <w:p w:rsidR="00B85FD4" w:rsidRDefault="00B85FD4" w:rsidP="005B22CC">
            <w:pPr>
              <w:pStyle w:val="Sinespaciado"/>
              <w:jc w:val="center"/>
              <w:rPr>
                <w:rFonts w:ascii="Arial" w:hAnsi="Arial" w:cs="Arial"/>
                <w:sz w:val="18"/>
                <w:szCs w:val="18"/>
              </w:rPr>
            </w:pPr>
          </w:p>
          <w:p w:rsidR="00B85FD4" w:rsidRPr="00E57AB2" w:rsidRDefault="00B85FD4" w:rsidP="005B22CC">
            <w:pPr>
              <w:pStyle w:val="Sinespaciado"/>
              <w:jc w:val="center"/>
              <w:rPr>
                <w:rFonts w:ascii="Arial" w:hAnsi="Arial" w:cs="Arial"/>
                <w:sz w:val="18"/>
                <w:szCs w:val="18"/>
              </w:rPr>
            </w:pPr>
            <w:r>
              <w:rPr>
                <w:rFonts w:ascii="Arial" w:hAnsi="Arial" w:cs="Arial"/>
                <w:sz w:val="18"/>
                <w:szCs w:val="18"/>
              </w:rPr>
              <w:t>Artes musicales</w:t>
            </w:r>
          </w:p>
        </w:tc>
        <w:tc>
          <w:tcPr>
            <w:tcW w:w="432" w:type="pct"/>
          </w:tcPr>
          <w:p w:rsidR="00B85FD4" w:rsidRDefault="00B85FD4" w:rsidP="005B22CC">
            <w:pPr>
              <w:pStyle w:val="NormalWeb"/>
              <w:shd w:val="clear" w:color="auto" w:fill="FFFFFF"/>
              <w:spacing w:before="0" w:beforeAutospacing="0" w:after="160" w:afterAutospacing="0"/>
              <w:jc w:val="both"/>
              <w:rPr>
                <w:rFonts w:ascii="Arial" w:hAnsi="Arial" w:cs="Arial"/>
                <w:sz w:val="18"/>
                <w:szCs w:val="18"/>
              </w:rPr>
            </w:pPr>
            <w:r w:rsidRPr="008C068F">
              <w:rPr>
                <w:rFonts w:ascii="Arial" w:hAnsi="Arial" w:cs="Arial"/>
                <w:sz w:val="18"/>
                <w:szCs w:val="18"/>
              </w:rPr>
              <w:t>Realiza trabajos manuales</w:t>
            </w:r>
            <w:r>
              <w:rPr>
                <w:rFonts w:ascii="Arial" w:hAnsi="Arial" w:cs="Arial"/>
                <w:sz w:val="18"/>
                <w:szCs w:val="18"/>
              </w:rPr>
              <w:t xml:space="preserve"> (artesanías)</w:t>
            </w:r>
            <w:r w:rsidRPr="008C068F">
              <w:rPr>
                <w:rFonts w:ascii="Arial" w:hAnsi="Arial" w:cs="Arial"/>
                <w:sz w:val="18"/>
                <w:szCs w:val="18"/>
              </w:rPr>
              <w:t xml:space="preserve"> empleando diferentes materiales y elementos para adquirir destrezas y creatividad.</w:t>
            </w:r>
          </w:p>
          <w:p w:rsidR="00B85FD4" w:rsidRDefault="00B85FD4" w:rsidP="005B22CC">
            <w:pPr>
              <w:pStyle w:val="NormalWeb"/>
              <w:shd w:val="clear" w:color="auto" w:fill="FFFFFF"/>
              <w:spacing w:before="0" w:beforeAutospacing="0" w:after="160" w:afterAutospacing="0"/>
              <w:jc w:val="both"/>
              <w:rPr>
                <w:rFonts w:ascii="Arial" w:hAnsi="Arial" w:cs="Arial"/>
                <w:sz w:val="18"/>
                <w:szCs w:val="18"/>
              </w:rPr>
            </w:pPr>
          </w:p>
          <w:p w:rsidR="00B85FD4" w:rsidRPr="00E57AB2" w:rsidRDefault="00B85FD4" w:rsidP="005B22CC">
            <w:pPr>
              <w:pStyle w:val="NormalWeb"/>
              <w:shd w:val="clear" w:color="auto" w:fill="FFFFFF"/>
              <w:spacing w:before="0" w:beforeAutospacing="0" w:after="160" w:afterAutospacing="0"/>
              <w:jc w:val="both"/>
              <w:rPr>
                <w:rFonts w:ascii="Arial" w:hAnsi="Arial" w:cs="Arial"/>
                <w:sz w:val="18"/>
                <w:szCs w:val="18"/>
              </w:rPr>
            </w:pPr>
            <w:r w:rsidRPr="008C068F">
              <w:rPr>
                <w:rFonts w:ascii="Arial" w:hAnsi="Arial" w:cs="Arial"/>
                <w:sz w:val="18"/>
                <w:szCs w:val="18"/>
              </w:rPr>
              <w:t xml:space="preserve">Identifica elementos </w:t>
            </w:r>
            <w:r w:rsidRPr="008C068F">
              <w:rPr>
                <w:rFonts w:ascii="Arial" w:hAnsi="Arial" w:cs="Arial"/>
                <w:sz w:val="18"/>
                <w:szCs w:val="18"/>
              </w:rPr>
              <w:lastRenderedPageBreak/>
              <w:t>del mundo sonoro en el contexto que habita y los usa en diferentes actividades musicales.</w:t>
            </w:r>
          </w:p>
        </w:tc>
        <w:tc>
          <w:tcPr>
            <w:tcW w:w="399" w:type="pct"/>
          </w:tcPr>
          <w:p w:rsidR="00B85FD4" w:rsidRPr="00E57AB2" w:rsidRDefault="00B85FD4" w:rsidP="005B22CC">
            <w:pPr>
              <w:spacing w:line="240" w:lineRule="auto"/>
              <w:jc w:val="both"/>
              <w:rPr>
                <w:rFonts w:ascii="Arial" w:hAnsi="Arial" w:cs="Arial"/>
                <w:sz w:val="18"/>
                <w:szCs w:val="18"/>
                <w:lang w:val="es-AR"/>
              </w:rPr>
            </w:pPr>
            <w:r w:rsidRPr="00010E15">
              <w:rPr>
                <w:rFonts w:ascii="Arial" w:hAnsi="Arial" w:cs="Arial"/>
                <w:sz w:val="18"/>
                <w:szCs w:val="18"/>
                <w:lang w:val="es-AR"/>
              </w:rPr>
              <w:lastRenderedPageBreak/>
              <w:t>Diseño un plan para elaborar un texto</w:t>
            </w:r>
            <w:r>
              <w:rPr>
                <w:rFonts w:ascii="Arial" w:hAnsi="Arial" w:cs="Arial"/>
                <w:sz w:val="18"/>
                <w:szCs w:val="18"/>
                <w:lang w:val="es-AR"/>
              </w:rPr>
              <w:t xml:space="preserve"> musical.</w:t>
            </w:r>
          </w:p>
        </w:tc>
        <w:tc>
          <w:tcPr>
            <w:tcW w:w="394" w:type="pct"/>
          </w:tcPr>
          <w:p w:rsidR="00B85FD4" w:rsidRPr="00E57AB2" w:rsidRDefault="00B85FD4" w:rsidP="005B22CC">
            <w:pPr>
              <w:pStyle w:val="Sinespaciado"/>
              <w:jc w:val="both"/>
              <w:rPr>
                <w:rFonts w:ascii="Arial" w:hAnsi="Arial" w:cs="Arial"/>
                <w:sz w:val="18"/>
                <w:szCs w:val="18"/>
              </w:rPr>
            </w:pPr>
          </w:p>
        </w:tc>
        <w:tc>
          <w:tcPr>
            <w:tcW w:w="197" w:type="pct"/>
            <w:vAlign w:val="center"/>
          </w:tcPr>
          <w:p w:rsidR="00B85FD4" w:rsidRPr="00FB53FA" w:rsidRDefault="00B85FD4" w:rsidP="005B22CC">
            <w:pPr>
              <w:spacing w:after="0" w:line="240" w:lineRule="auto"/>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r w:rsidRPr="00FB53FA">
              <w:rPr>
                <w:rFonts w:ascii="Arial" w:hAnsi="Arial" w:cs="Arial"/>
                <w:sz w:val="16"/>
                <w:szCs w:val="16"/>
              </w:rPr>
              <w:t>Me ubico en el entorno físico y de representación</w:t>
            </w: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p w:rsidR="00B85FD4" w:rsidRPr="00FB53FA" w:rsidRDefault="00B85FD4" w:rsidP="005B22CC">
            <w:pPr>
              <w:spacing w:after="0" w:line="240" w:lineRule="auto"/>
              <w:jc w:val="both"/>
              <w:rPr>
                <w:rFonts w:ascii="Arial" w:hAnsi="Arial" w:cs="Arial"/>
                <w:sz w:val="16"/>
                <w:szCs w:val="16"/>
              </w:rPr>
            </w:pPr>
          </w:p>
        </w:tc>
        <w:tc>
          <w:tcPr>
            <w:tcW w:w="300" w:type="pct"/>
          </w:tcPr>
          <w:p w:rsidR="00B85FD4" w:rsidRPr="00FB53FA" w:rsidRDefault="00B85FD4" w:rsidP="005B22CC">
            <w:pPr>
              <w:spacing w:after="0" w:line="240" w:lineRule="auto"/>
              <w:rPr>
                <w:rFonts w:ascii="Arial" w:hAnsi="Arial" w:cs="Arial"/>
                <w:color w:val="FF0000"/>
                <w:sz w:val="16"/>
                <w:szCs w:val="16"/>
              </w:rPr>
            </w:pPr>
          </w:p>
          <w:p w:rsidR="00B85FD4" w:rsidRPr="00FB53FA" w:rsidRDefault="00B85FD4" w:rsidP="005B22CC">
            <w:pPr>
              <w:spacing w:after="0" w:line="240" w:lineRule="auto"/>
              <w:rPr>
                <w:rFonts w:ascii="Arial" w:hAnsi="Arial" w:cs="Arial"/>
                <w:sz w:val="16"/>
                <w:szCs w:val="16"/>
              </w:rPr>
            </w:pPr>
            <w:r w:rsidRPr="00FB53FA">
              <w:rPr>
                <w:rFonts w:ascii="Arial" w:hAnsi="Arial" w:cs="Arial"/>
                <w:sz w:val="16"/>
                <w:szCs w:val="16"/>
              </w:rPr>
              <w:t>Coopero y muestro solidaridad con mis compañeros y compañeras, trabajando constructivamente en equipo.</w:t>
            </w:r>
          </w:p>
        </w:tc>
        <w:tc>
          <w:tcPr>
            <w:tcW w:w="241" w:type="pct"/>
          </w:tcPr>
          <w:p w:rsidR="00B85FD4" w:rsidRPr="00E57AB2" w:rsidRDefault="00B85FD4" w:rsidP="005B22CC">
            <w:pPr>
              <w:pStyle w:val="Default"/>
              <w:jc w:val="both"/>
              <w:rPr>
                <w:rFonts w:ascii="Arial" w:hAnsi="Arial" w:cs="Arial"/>
                <w:sz w:val="18"/>
                <w:szCs w:val="18"/>
              </w:rPr>
            </w:pPr>
          </w:p>
        </w:tc>
        <w:tc>
          <w:tcPr>
            <w:tcW w:w="429" w:type="pct"/>
          </w:tcPr>
          <w:p w:rsidR="00B85FD4" w:rsidRPr="00010E15" w:rsidRDefault="00B85FD4" w:rsidP="005B22CC">
            <w:pPr>
              <w:pStyle w:val="Sinespaciado"/>
              <w:jc w:val="both"/>
              <w:rPr>
                <w:rFonts w:ascii="Arial" w:hAnsi="Arial" w:cs="Arial"/>
                <w:sz w:val="18"/>
                <w:szCs w:val="18"/>
                <w:lang w:val="es-CO"/>
              </w:rPr>
            </w:pPr>
          </w:p>
          <w:p w:rsidR="00B85FD4" w:rsidRPr="00010E15" w:rsidRDefault="00B85FD4" w:rsidP="005B22CC">
            <w:pPr>
              <w:pStyle w:val="Sinespaciado"/>
              <w:jc w:val="both"/>
              <w:rPr>
                <w:rFonts w:ascii="Arial" w:hAnsi="Arial" w:cs="Arial"/>
                <w:sz w:val="18"/>
                <w:szCs w:val="18"/>
                <w:lang w:val="es-CO"/>
              </w:rPr>
            </w:pPr>
            <w:r w:rsidRPr="00010E15">
              <w:rPr>
                <w:rFonts w:ascii="Arial" w:hAnsi="Arial" w:cs="Arial"/>
                <w:sz w:val="18"/>
                <w:szCs w:val="18"/>
                <w:lang w:val="es-CO"/>
              </w:rPr>
              <w:t xml:space="preserve">Mostrar interés y gusto estético en </w:t>
            </w:r>
            <w:r>
              <w:rPr>
                <w:rFonts w:ascii="Arial" w:hAnsi="Arial" w:cs="Arial"/>
                <w:sz w:val="18"/>
                <w:szCs w:val="18"/>
                <w:lang w:val="es-CO"/>
              </w:rPr>
              <w:t>la construcción de artesanías.</w:t>
            </w:r>
          </w:p>
          <w:p w:rsidR="00B85FD4" w:rsidRPr="00010E15" w:rsidRDefault="00B85FD4" w:rsidP="005B22CC">
            <w:pPr>
              <w:pStyle w:val="Sinespaciado"/>
              <w:jc w:val="both"/>
              <w:rPr>
                <w:rFonts w:ascii="Arial" w:hAnsi="Arial" w:cs="Arial"/>
                <w:sz w:val="18"/>
                <w:szCs w:val="18"/>
                <w:lang w:val="es-CO"/>
              </w:rPr>
            </w:pPr>
          </w:p>
          <w:p w:rsidR="00B85FD4" w:rsidRPr="00010E15" w:rsidRDefault="00B85FD4" w:rsidP="005B22CC">
            <w:pPr>
              <w:pStyle w:val="Sinespaciado"/>
              <w:jc w:val="both"/>
              <w:rPr>
                <w:rFonts w:ascii="Arial" w:hAnsi="Arial" w:cs="Arial"/>
                <w:sz w:val="18"/>
                <w:szCs w:val="18"/>
                <w:lang w:val="es-CO"/>
              </w:rPr>
            </w:pPr>
            <w:r w:rsidRPr="00010E15">
              <w:rPr>
                <w:rFonts w:ascii="Arial" w:hAnsi="Arial" w:cs="Arial"/>
                <w:sz w:val="18"/>
                <w:szCs w:val="18"/>
                <w:lang w:val="es-CO"/>
              </w:rPr>
              <w:t>Identificar los elementos básicos de la música.</w:t>
            </w:r>
          </w:p>
          <w:p w:rsidR="00B85FD4" w:rsidRPr="00010E15" w:rsidRDefault="00B85FD4" w:rsidP="005B22CC">
            <w:pPr>
              <w:pStyle w:val="Sinespaciado"/>
              <w:jc w:val="both"/>
              <w:rPr>
                <w:rFonts w:ascii="Arial" w:hAnsi="Arial" w:cs="Arial"/>
                <w:sz w:val="18"/>
                <w:szCs w:val="18"/>
                <w:lang w:val="es-CO"/>
              </w:rPr>
            </w:pPr>
          </w:p>
          <w:p w:rsidR="00B85FD4" w:rsidRPr="00E57AB2" w:rsidRDefault="00B85FD4" w:rsidP="005B22CC">
            <w:pPr>
              <w:pStyle w:val="Sinespaciado"/>
              <w:jc w:val="both"/>
              <w:rPr>
                <w:rFonts w:ascii="Arial" w:hAnsi="Arial" w:cs="Arial"/>
                <w:sz w:val="18"/>
                <w:szCs w:val="18"/>
                <w:lang w:val="es-CO"/>
              </w:rPr>
            </w:pPr>
            <w:r w:rsidRPr="00010E15">
              <w:rPr>
                <w:rFonts w:ascii="Arial" w:hAnsi="Arial" w:cs="Arial"/>
                <w:sz w:val="18"/>
                <w:szCs w:val="18"/>
                <w:lang w:val="es-CO"/>
              </w:rPr>
              <w:t xml:space="preserve">Inventar canciones expresándose de </w:t>
            </w:r>
            <w:r w:rsidRPr="00010E15">
              <w:rPr>
                <w:rFonts w:ascii="Arial" w:hAnsi="Arial" w:cs="Arial"/>
                <w:sz w:val="18"/>
                <w:szCs w:val="18"/>
                <w:lang w:val="es-CO"/>
              </w:rPr>
              <w:lastRenderedPageBreak/>
              <w:t xml:space="preserve">manera autónoma y libre.  </w:t>
            </w:r>
          </w:p>
        </w:tc>
        <w:tc>
          <w:tcPr>
            <w:tcW w:w="436" w:type="pct"/>
          </w:tcPr>
          <w:p w:rsidR="00B85FD4" w:rsidRPr="008F20DA" w:rsidRDefault="00B85FD4" w:rsidP="005B22CC">
            <w:pPr>
              <w:pStyle w:val="Sinespaciado"/>
              <w:jc w:val="both"/>
              <w:rPr>
                <w:rFonts w:ascii="Arial" w:hAnsi="Arial" w:cs="Arial"/>
                <w:sz w:val="18"/>
                <w:szCs w:val="18"/>
              </w:rPr>
            </w:pPr>
          </w:p>
          <w:p w:rsidR="00B85FD4" w:rsidRPr="008F20DA" w:rsidRDefault="00B85FD4" w:rsidP="005B22CC">
            <w:pPr>
              <w:pStyle w:val="Sinespaciado"/>
              <w:jc w:val="both"/>
              <w:rPr>
                <w:rFonts w:ascii="Arial" w:hAnsi="Arial" w:cs="Arial"/>
                <w:sz w:val="18"/>
                <w:szCs w:val="18"/>
              </w:rPr>
            </w:pPr>
            <w:r>
              <w:rPr>
                <w:rFonts w:ascii="Arial" w:hAnsi="Arial" w:cs="Arial"/>
                <w:sz w:val="18"/>
                <w:szCs w:val="18"/>
              </w:rPr>
              <w:t>Construcción y exhibición de artesanías</w:t>
            </w:r>
          </w:p>
          <w:p w:rsidR="00B85FD4" w:rsidRPr="008F20DA" w:rsidRDefault="00B85FD4" w:rsidP="005B22CC">
            <w:pPr>
              <w:pStyle w:val="Sinespaciado"/>
              <w:jc w:val="both"/>
              <w:rPr>
                <w:rFonts w:ascii="Arial" w:hAnsi="Arial" w:cs="Arial"/>
                <w:sz w:val="18"/>
                <w:szCs w:val="18"/>
              </w:rPr>
            </w:pPr>
          </w:p>
          <w:p w:rsidR="00B85FD4" w:rsidRPr="008F20DA" w:rsidRDefault="00B85FD4" w:rsidP="005B22CC">
            <w:pPr>
              <w:pStyle w:val="Sinespaciado"/>
              <w:jc w:val="both"/>
              <w:rPr>
                <w:rFonts w:ascii="Arial" w:hAnsi="Arial" w:cs="Arial"/>
                <w:sz w:val="18"/>
                <w:szCs w:val="18"/>
              </w:rPr>
            </w:pPr>
          </w:p>
          <w:p w:rsidR="00B85FD4" w:rsidRPr="008F20DA" w:rsidRDefault="00B85FD4" w:rsidP="005B22CC">
            <w:pPr>
              <w:pStyle w:val="Sinespaciado"/>
              <w:jc w:val="both"/>
              <w:rPr>
                <w:rFonts w:ascii="Arial" w:hAnsi="Arial" w:cs="Arial"/>
                <w:sz w:val="18"/>
                <w:szCs w:val="18"/>
              </w:rPr>
            </w:pPr>
            <w:r w:rsidRPr="008F20DA">
              <w:rPr>
                <w:rFonts w:ascii="Arial" w:hAnsi="Arial" w:cs="Arial"/>
                <w:sz w:val="18"/>
                <w:szCs w:val="18"/>
              </w:rPr>
              <w:t>Percibir de forma sensorial la música y los sonidos.</w:t>
            </w:r>
          </w:p>
          <w:p w:rsidR="00B85FD4" w:rsidRPr="008F20DA" w:rsidRDefault="00B85FD4" w:rsidP="005B22CC">
            <w:pPr>
              <w:pStyle w:val="Sinespaciado"/>
              <w:jc w:val="both"/>
              <w:rPr>
                <w:rFonts w:ascii="Arial" w:hAnsi="Arial" w:cs="Arial"/>
                <w:sz w:val="18"/>
                <w:szCs w:val="18"/>
              </w:rPr>
            </w:pPr>
          </w:p>
          <w:p w:rsidR="00B85FD4" w:rsidRDefault="00B85FD4" w:rsidP="005B22CC">
            <w:pPr>
              <w:pStyle w:val="Sinespaciado"/>
              <w:jc w:val="both"/>
              <w:rPr>
                <w:rFonts w:ascii="Arial" w:hAnsi="Arial" w:cs="Arial"/>
                <w:sz w:val="18"/>
                <w:szCs w:val="18"/>
              </w:rPr>
            </w:pPr>
            <w:r w:rsidRPr="008F20DA">
              <w:rPr>
                <w:rFonts w:ascii="Arial" w:hAnsi="Arial" w:cs="Arial"/>
                <w:sz w:val="18"/>
                <w:szCs w:val="18"/>
              </w:rPr>
              <w:t>Invención e interpretación de una canción</w:t>
            </w:r>
          </w:p>
          <w:p w:rsidR="00B85FD4" w:rsidRDefault="00B85FD4" w:rsidP="005B22CC">
            <w:pPr>
              <w:pStyle w:val="Sinespaciado"/>
              <w:jc w:val="both"/>
              <w:rPr>
                <w:rFonts w:ascii="Arial" w:hAnsi="Arial" w:cs="Arial"/>
                <w:sz w:val="18"/>
                <w:szCs w:val="18"/>
              </w:rPr>
            </w:pPr>
          </w:p>
          <w:p w:rsidR="00B85FD4" w:rsidRDefault="00B85FD4" w:rsidP="005B22CC">
            <w:pPr>
              <w:pStyle w:val="Sinespaciado"/>
              <w:jc w:val="both"/>
              <w:rPr>
                <w:rFonts w:ascii="Arial" w:hAnsi="Arial" w:cs="Arial"/>
                <w:sz w:val="16"/>
                <w:szCs w:val="16"/>
              </w:rPr>
            </w:pPr>
            <w:r w:rsidRPr="00FB53FA">
              <w:rPr>
                <w:rFonts w:ascii="Arial" w:hAnsi="Arial" w:cs="Arial"/>
                <w:sz w:val="16"/>
                <w:szCs w:val="16"/>
              </w:rPr>
              <w:t xml:space="preserve">Trabajo </w:t>
            </w:r>
            <w:r>
              <w:rPr>
                <w:rFonts w:ascii="Arial" w:hAnsi="Arial" w:cs="Arial"/>
                <w:sz w:val="16"/>
                <w:szCs w:val="16"/>
              </w:rPr>
              <w:t xml:space="preserve">y </w:t>
            </w:r>
            <w:r>
              <w:rPr>
                <w:rFonts w:ascii="Arial" w:hAnsi="Arial" w:cs="Arial"/>
                <w:sz w:val="16"/>
                <w:szCs w:val="16"/>
              </w:rPr>
              <w:lastRenderedPageBreak/>
              <w:t xml:space="preserve">participación </w:t>
            </w:r>
            <w:r w:rsidRPr="00FB53FA">
              <w:rPr>
                <w:rFonts w:ascii="Arial" w:hAnsi="Arial" w:cs="Arial"/>
                <w:sz w:val="16"/>
                <w:szCs w:val="16"/>
              </w:rPr>
              <w:t>en clase</w:t>
            </w:r>
          </w:p>
          <w:p w:rsidR="00B85FD4" w:rsidRDefault="00B85FD4" w:rsidP="005B22CC">
            <w:pPr>
              <w:pStyle w:val="Sinespaciado"/>
              <w:jc w:val="both"/>
              <w:rPr>
                <w:rFonts w:ascii="Arial" w:hAnsi="Arial" w:cs="Arial"/>
                <w:sz w:val="16"/>
                <w:szCs w:val="16"/>
              </w:rPr>
            </w:pPr>
          </w:p>
          <w:p w:rsidR="00B85FD4" w:rsidRPr="008F20DA" w:rsidRDefault="00B85FD4" w:rsidP="005B22CC">
            <w:pPr>
              <w:pStyle w:val="Sinespaciado"/>
              <w:jc w:val="both"/>
              <w:rPr>
                <w:rFonts w:ascii="Arial" w:hAnsi="Arial" w:cs="Arial"/>
                <w:sz w:val="18"/>
                <w:szCs w:val="18"/>
              </w:rPr>
            </w:pPr>
            <w:r>
              <w:rPr>
                <w:rFonts w:ascii="Arial" w:hAnsi="Arial" w:cs="Arial"/>
                <w:sz w:val="16"/>
                <w:szCs w:val="16"/>
              </w:rPr>
              <w:t xml:space="preserve">Autoevaluación </w:t>
            </w:r>
          </w:p>
          <w:p w:rsidR="00B85FD4" w:rsidRPr="00E57AB2" w:rsidRDefault="00B85FD4" w:rsidP="005B22CC">
            <w:pPr>
              <w:pStyle w:val="Sinespaciado"/>
              <w:jc w:val="both"/>
              <w:rPr>
                <w:rFonts w:ascii="Arial" w:hAnsi="Arial" w:cs="Arial"/>
                <w:sz w:val="18"/>
                <w:szCs w:val="18"/>
              </w:rPr>
            </w:pP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5</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PRIMER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3"/>
        <w:gridCol w:w="806"/>
        <w:gridCol w:w="812"/>
        <w:gridCol w:w="799"/>
        <w:gridCol w:w="738"/>
        <w:gridCol w:w="638"/>
        <w:gridCol w:w="455"/>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4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24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281A36" w:rsidRDefault="00B85FD4" w:rsidP="005B22CC">
            <w:pPr>
              <w:spacing w:after="0" w:line="240" w:lineRule="auto"/>
              <w:jc w:val="center"/>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Conocimiento y ejecución de técnicas en artes plásticas o visuales</w:t>
            </w:r>
          </w:p>
        </w:tc>
        <w:tc>
          <w:tcPr>
            <w:tcW w:w="246" w:type="pct"/>
          </w:tcPr>
          <w:p w:rsidR="00B85FD4" w:rsidRPr="00281A36" w:rsidRDefault="00B85FD4" w:rsidP="005B22CC">
            <w:pPr>
              <w:pStyle w:val="Sinespaciado"/>
              <w:jc w:val="both"/>
              <w:rPr>
                <w:rFonts w:ascii="Arial" w:hAnsi="Arial" w:cs="Arial"/>
                <w:sz w:val="18"/>
                <w:szCs w:val="18"/>
              </w:rPr>
            </w:pPr>
          </w:p>
        </w:tc>
        <w:tc>
          <w:tcPr>
            <w:tcW w:w="462" w:type="pct"/>
          </w:tcPr>
          <w:p w:rsidR="00B85FD4" w:rsidRPr="00281A36" w:rsidRDefault="00B85FD4" w:rsidP="005B22CC">
            <w:pPr>
              <w:spacing w:after="0" w:line="240" w:lineRule="auto"/>
              <w:jc w:val="both"/>
              <w:rPr>
                <w:rFonts w:ascii="Arial" w:hAnsi="Arial" w:cs="Arial"/>
                <w:sz w:val="18"/>
                <w:szCs w:val="18"/>
              </w:rPr>
            </w:pPr>
            <w:r w:rsidRPr="00281A36">
              <w:rPr>
                <w:rFonts w:ascii="Arial" w:hAnsi="Arial" w:cs="Arial"/>
                <w:sz w:val="18"/>
                <w:szCs w:val="18"/>
              </w:rPr>
              <w:t>¿cómo utilizar creativamente diferentes materiales en la elaboración de obras artísticas?</w:t>
            </w:r>
          </w:p>
        </w:tc>
        <w:tc>
          <w:tcPr>
            <w:tcW w:w="436" w:type="pct"/>
          </w:tcPr>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Conceptos-estudios de técnicas.</w:t>
            </w:r>
          </w:p>
          <w:p w:rsidR="00B85FD4" w:rsidRPr="00281A36" w:rsidRDefault="00B85FD4" w:rsidP="005B22CC">
            <w:pPr>
              <w:spacing w:after="0" w:line="240" w:lineRule="auto"/>
              <w:ind w:left="120"/>
              <w:jc w:val="both"/>
              <w:rPr>
                <w:rFonts w:ascii="Arial" w:hAnsi="Arial" w:cs="Arial"/>
                <w:sz w:val="18"/>
                <w:szCs w:val="18"/>
              </w:rPr>
            </w:pPr>
          </w:p>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Prácticas en letra cursiva.</w:t>
            </w:r>
          </w:p>
          <w:p w:rsidR="00B85FD4" w:rsidRPr="00281A36" w:rsidRDefault="00B85FD4" w:rsidP="005B22CC">
            <w:pPr>
              <w:spacing w:after="0" w:line="240" w:lineRule="auto"/>
              <w:ind w:left="120"/>
              <w:jc w:val="both"/>
              <w:rPr>
                <w:rFonts w:ascii="Arial" w:hAnsi="Arial" w:cs="Arial"/>
                <w:sz w:val="18"/>
                <w:szCs w:val="18"/>
              </w:rPr>
            </w:pPr>
          </w:p>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Técnicas pictóricas.</w:t>
            </w:r>
          </w:p>
          <w:p w:rsidR="00B85FD4" w:rsidRPr="00281A36" w:rsidRDefault="00B85FD4" w:rsidP="005B22CC">
            <w:pPr>
              <w:spacing w:after="0" w:line="240" w:lineRule="auto"/>
              <w:ind w:left="120"/>
              <w:jc w:val="both"/>
              <w:rPr>
                <w:rFonts w:ascii="Arial" w:hAnsi="Arial" w:cs="Arial"/>
                <w:sz w:val="18"/>
                <w:szCs w:val="18"/>
              </w:rPr>
            </w:pPr>
          </w:p>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Creaciones inspiradas en el entorno.</w:t>
            </w:r>
          </w:p>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Procedimientos y materiales para el modelado elaboración de un collage.</w:t>
            </w:r>
          </w:p>
          <w:p w:rsidR="00B85FD4" w:rsidRPr="00281A36" w:rsidRDefault="00B85FD4" w:rsidP="005B22CC">
            <w:pPr>
              <w:spacing w:after="0" w:line="240" w:lineRule="auto"/>
              <w:ind w:left="120"/>
              <w:jc w:val="both"/>
              <w:rPr>
                <w:rFonts w:ascii="Arial" w:hAnsi="Arial" w:cs="Arial"/>
                <w:sz w:val="18"/>
                <w:szCs w:val="18"/>
              </w:rPr>
            </w:pPr>
          </w:p>
          <w:p w:rsidR="00B85FD4" w:rsidRPr="00281A36" w:rsidRDefault="00B85FD4" w:rsidP="005B22CC">
            <w:pPr>
              <w:spacing w:after="0" w:line="240" w:lineRule="auto"/>
              <w:ind w:left="120"/>
              <w:jc w:val="both"/>
              <w:rPr>
                <w:rFonts w:ascii="Arial" w:hAnsi="Arial" w:cs="Arial"/>
                <w:sz w:val="18"/>
                <w:szCs w:val="18"/>
              </w:rPr>
            </w:pPr>
            <w:r w:rsidRPr="00281A36">
              <w:rPr>
                <w:rFonts w:ascii="Arial" w:hAnsi="Arial" w:cs="Arial"/>
                <w:sz w:val="18"/>
                <w:szCs w:val="18"/>
              </w:rPr>
              <w:t>Construcciones empleando la técnica del origami.</w:t>
            </w:r>
          </w:p>
          <w:p w:rsidR="00B85FD4" w:rsidRPr="00281A36" w:rsidRDefault="00B85FD4" w:rsidP="005B22CC">
            <w:pPr>
              <w:spacing w:after="0" w:line="240" w:lineRule="auto"/>
              <w:jc w:val="both"/>
              <w:rPr>
                <w:rFonts w:ascii="Arial" w:hAnsi="Arial" w:cs="Arial"/>
                <w:sz w:val="18"/>
                <w:szCs w:val="18"/>
              </w:rPr>
            </w:pPr>
          </w:p>
        </w:tc>
        <w:tc>
          <w:tcPr>
            <w:tcW w:w="439" w:type="pct"/>
          </w:tcPr>
          <w:p w:rsidR="00B85FD4" w:rsidRPr="00281A36" w:rsidRDefault="00B85FD4" w:rsidP="005B22CC">
            <w:pPr>
              <w:spacing w:line="240" w:lineRule="auto"/>
              <w:jc w:val="both"/>
              <w:rPr>
                <w:rFonts w:ascii="Arial" w:hAnsi="Arial" w:cs="Arial"/>
                <w:sz w:val="18"/>
                <w:szCs w:val="18"/>
              </w:rPr>
            </w:pPr>
            <w:r w:rsidRPr="00281A36">
              <w:rPr>
                <w:rFonts w:ascii="Arial" w:hAnsi="Arial" w:cs="Arial"/>
                <w:sz w:val="18"/>
                <w:szCs w:val="18"/>
              </w:rPr>
              <w:lastRenderedPageBreak/>
              <w:t>Artes plásticas</w:t>
            </w:r>
          </w:p>
          <w:p w:rsidR="00B85FD4" w:rsidRPr="00281A36" w:rsidRDefault="00B85FD4" w:rsidP="005B22CC">
            <w:pPr>
              <w:pStyle w:val="Sinespaciado"/>
              <w:jc w:val="center"/>
              <w:rPr>
                <w:rFonts w:ascii="Arial" w:hAnsi="Arial" w:cs="Arial"/>
                <w:sz w:val="18"/>
                <w:szCs w:val="18"/>
              </w:rPr>
            </w:pPr>
          </w:p>
        </w:tc>
        <w:tc>
          <w:tcPr>
            <w:tcW w:w="432" w:type="pct"/>
          </w:tcPr>
          <w:p w:rsidR="00B85FD4" w:rsidRPr="001001A8" w:rsidRDefault="00B85FD4" w:rsidP="005B22CC">
            <w:pPr>
              <w:pStyle w:val="NormalWeb"/>
              <w:shd w:val="clear" w:color="auto" w:fill="FFFFFF"/>
              <w:spacing w:after="160"/>
              <w:jc w:val="both"/>
              <w:rPr>
                <w:rFonts w:ascii="Arial" w:hAnsi="Arial" w:cs="Arial"/>
                <w:sz w:val="18"/>
                <w:szCs w:val="18"/>
              </w:rPr>
            </w:pPr>
            <w:r w:rsidRPr="001001A8">
              <w:rPr>
                <w:rFonts w:ascii="Arial" w:hAnsi="Arial" w:cs="Arial"/>
                <w:sz w:val="18"/>
                <w:szCs w:val="18"/>
              </w:rPr>
              <w:t>Ejecuta adecuadamente técnicas en artes plásticas que permitan el fortalecimiento de habilidades como una alterna</w:t>
            </w:r>
            <w:r w:rsidRPr="001001A8">
              <w:rPr>
                <w:rFonts w:ascii="Arial" w:hAnsi="Arial" w:cs="Arial"/>
                <w:sz w:val="18"/>
                <w:szCs w:val="18"/>
              </w:rPr>
              <w:lastRenderedPageBreak/>
              <w:t>tiva de relajación y aprovechamiento del tiempo libre.</w:t>
            </w:r>
          </w:p>
          <w:p w:rsidR="00B85FD4" w:rsidRPr="00281A36" w:rsidRDefault="00B85FD4" w:rsidP="005B22CC">
            <w:pPr>
              <w:pStyle w:val="NormalWeb"/>
              <w:shd w:val="clear" w:color="auto" w:fill="FFFFFF"/>
              <w:spacing w:before="0" w:beforeAutospacing="0" w:after="160" w:afterAutospacing="0"/>
              <w:jc w:val="both"/>
              <w:rPr>
                <w:rFonts w:ascii="Arial" w:hAnsi="Arial" w:cs="Arial"/>
                <w:sz w:val="18"/>
                <w:szCs w:val="18"/>
              </w:rPr>
            </w:pPr>
            <w:r w:rsidRPr="001001A8">
              <w:rPr>
                <w:rFonts w:ascii="Arial" w:hAnsi="Arial" w:cs="Arial"/>
                <w:sz w:val="18"/>
                <w:szCs w:val="18"/>
              </w:rPr>
              <w:t>Desarrolla destrezas y creatividad a través de la realización de obras usando material reciclable.</w:t>
            </w:r>
          </w:p>
        </w:tc>
        <w:tc>
          <w:tcPr>
            <w:tcW w:w="399" w:type="pct"/>
          </w:tcPr>
          <w:p w:rsidR="00B85FD4" w:rsidRPr="00281A36" w:rsidRDefault="00B85FD4" w:rsidP="005B22CC">
            <w:pPr>
              <w:spacing w:line="240" w:lineRule="auto"/>
              <w:jc w:val="both"/>
              <w:rPr>
                <w:rFonts w:ascii="Arial" w:hAnsi="Arial" w:cs="Arial"/>
                <w:sz w:val="18"/>
                <w:szCs w:val="18"/>
                <w:lang w:val="es-AR"/>
              </w:rPr>
            </w:pPr>
            <w:r w:rsidRPr="00281A36">
              <w:rPr>
                <w:rFonts w:ascii="Arial" w:hAnsi="Arial" w:cs="Arial"/>
                <w:sz w:val="18"/>
                <w:szCs w:val="18"/>
                <w:lang w:val="es-AR"/>
              </w:rPr>
              <w:lastRenderedPageBreak/>
              <w:t xml:space="preserve">Caracterización del funcionamiento de algunos códigos no verbales con miras a su uso en situaciones </w:t>
            </w:r>
            <w:r w:rsidRPr="00281A36">
              <w:rPr>
                <w:rFonts w:ascii="Arial" w:hAnsi="Arial" w:cs="Arial"/>
                <w:sz w:val="18"/>
                <w:szCs w:val="18"/>
                <w:lang w:val="es-AR"/>
              </w:rPr>
              <w:lastRenderedPageBreak/>
              <w:t>comunicativas auténticas.</w:t>
            </w:r>
          </w:p>
        </w:tc>
        <w:tc>
          <w:tcPr>
            <w:tcW w:w="345" w:type="pct"/>
          </w:tcPr>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lastRenderedPageBreak/>
              <w:t xml:space="preserve">Construyo objetos tridimensionales a partir de representaciones bidimensionales y </w:t>
            </w:r>
            <w:r w:rsidRPr="00281A36">
              <w:rPr>
                <w:rFonts w:ascii="Arial" w:hAnsi="Arial" w:cs="Arial"/>
                <w:sz w:val="18"/>
                <w:szCs w:val="18"/>
              </w:rPr>
              <w:lastRenderedPageBreak/>
              <w:t>puedo realizar el proceso contrario en contextos de arte, diseño y arquitectura.</w:t>
            </w:r>
          </w:p>
        </w:tc>
        <w:tc>
          <w:tcPr>
            <w:tcW w:w="246" w:type="pct"/>
            <w:vAlign w:val="center"/>
          </w:tcPr>
          <w:p w:rsidR="00B85FD4" w:rsidRPr="00281A36" w:rsidRDefault="00B85FD4" w:rsidP="005B22CC">
            <w:pPr>
              <w:spacing w:after="0" w:line="240" w:lineRule="auto"/>
              <w:jc w:val="both"/>
              <w:rPr>
                <w:rFonts w:ascii="Arial" w:hAnsi="Arial" w:cs="Arial"/>
                <w:sz w:val="18"/>
                <w:szCs w:val="18"/>
              </w:rPr>
            </w:pPr>
            <w:r w:rsidRPr="00281A36">
              <w:rPr>
                <w:rFonts w:ascii="Arial" w:hAnsi="Arial" w:cs="Arial"/>
                <w:sz w:val="18"/>
                <w:szCs w:val="18"/>
              </w:rPr>
              <w:lastRenderedPageBreak/>
              <w:t>Observa el mundo en el que vivo.</w:t>
            </w:r>
          </w:p>
        </w:tc>
        <w:tc>
          <w:tcPr>
            <w:tcW w:w="300" w:type="pct"/>
          </w:tcPr>
          <w:p w:rsidR="00B85FD4" w:rsidRPr="00281A36" w:rsidRDefault="00B85FD4" w:rsidP="005B22CC">
            <w:pPr>
              <w:spacing w:after="0" w:line="240" w:lineRule="auto"/>
              <w:rPr>
                <w:rFonts w:ascii="Arial" w:hAnsi="Arial" w:cs="Arial"/>
                <w:sz w:val="18"/>
                <w:szCs w:val="18"/>
              </w:rPr>
            </w:pPr>
            <w:r w:rsidRPr="00281A36">
              <w:rPr>
                <w:rFonts w:ascii="Arial" w:hAnsi="Arial" w:cs="Arial"/>
                <w:sz w:val="18"/>
                <w:szCs w:val="18"/>
              </w:rPr>
              <w:t xml:space="preserve">Participo con mis compañeros y profesores en proyectos colectivos </w:t>
            </w:r>
            <w:r w:rsidRPr="00281A36">
              <w:rPr>
                <w:rFonts w:ascii="Arial" w:hAnsi="Arial" w:cs="Arial"/>
                <w:sz w:val="18"/>
                <w:szCs w:val="18"/>
              </w:rPr>
              <w:lastRenderedPageBreak/>
              <w:t>orientados al bien común y a la solidaridad.</w:t>
            </w:r>
          </w:p>
        </w:tc>
        <w:tc>
          <w:tcPr>
            <w:tcW w:w="241" w:type="pct"/>
          </w:tcPr>
          <w:p w:rsidR="00B85FD4" w:rsidRPr="00281A36" w:rsidRDefault="00B85FD4" w:rsidP="005B22CC">
            <w:pPr>
              <w:pStyle w:val="Default"/>
              <w:jc w:val="both"/>
              <w:rPr>
                <w:rFonts w:ascii="Arial" w:hAnsi="Arial" w:cs="Arial"/>
                <w:sz w:val="18"/>
                <w:szCs w:val="18"/>
              </w:rPr>
            </w:pPr>
          </w:p>
        </w:tc>
        <w:tc>
          <w:tcPr>
            <w:tcW w:w="429" w:type="pct"/>
          </w:tcPr>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Conocimientos previos.</w:t>
            </w:r>
          </w:p>
          <w:p w:rsidR="00B85FD4" w:rsidRPr="00281A36" w:rsidRDefault="00B85FD4" w:rsidP="005B22CC">
            <w:pPr>
              <w:pStyle w:val="Sinespaciado"/>
              <w:jc w:val="both"/>
              <w:rPr>
                <w:rFonts w:ascii="Arial" w:hAnsi="Arial" w:cs="Arial"/>
                <w:sz w:val="18"/>
                <w:szCs w:val="18"/>
                <w:lang w:val="es-CO"/>
              </w:rPr>
            </w:pPr>
          </w:p>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Explicación de procedimientos.</w:t>
            </w:r>
          </w:p>
          <w:p w:rsidR="00B85FD4" w:rsidRPr="00281A36" w:rsidRDefault="00B85FD4" w:rsidP="005B22CC">
            <w:pPr>
              <w:pStyle w:val="Sinespaciado"/>
              <w:jc w:val="both"/>
              <w:rPr>
                <w:rFonts w:ascii="Arial" w:hAnsi="Arial" w:cs="Arial"/>
                <w:sz w:val="18"/>
                <w:szCs w:val="18"/>
                <w:lang w:val="es-CO"/>
              </w:rPr>
            </w:pPr>
          </w:p>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Ilustraciones.</w:t>
            </w:r>
          </w:p>
          <w:p w:rsidR="00B85FD4" w:rsidRPr="00281A36" w:rsidRDefault="00B85FD4" w:rsidP="005B22CC">
            <w:pPr>
              <w:pStyle w:val="Sinespaciado"/>
              <w:jc w:val="both"/>
              <w:rPr>
                <w:rFonts w:ascii="Arial" w:hAnsi="Arial" w:cs="Arial"/>
                <w:sz w:val="18"/>
                <w:szCs w:val="18"/>
                <w:lang w:val="es-CO"/>
              </w:rPr>
            </w:pPr>
          </w:p>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Salidas al entorno.</w:t>
            </w:r>
          </w:p>
          <w:p w:rsidR="00B85FD4" w:rsidRPr="00281A36" w:rsidRDefault="00B85FD4" w:rsidP="005B22CC">
            <w:pPr>
              <w:pStyle w:val="Sinespaciado"/>
              <w:jc w:val="both"/>
              <w:rPr>
                <w:rFonts w:ascii="Arial" w:hAnsi="Arial" w:cs="Arial"/>
                <w:sz w:val="18"/>
                <w:szCs w:val="18"/>
                <w:lang w:val="es-CO"/>
              </w:rPr>
            </w:pPr>
          </w:p>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Observación directa.</w:t>
            </w:r>
          </w:p>
          <w:p w:rsidR="00B85FD4" w:rsidRPr="00281A36" w:rsidRDefault="00B85FD4" w:rsidP="005B22CC">
            <w:pPr>
              <w:pStyle w:val="Sinespaciado"/>
              <w:jc w:val="both"/>
              <w:rPr>
                <w:rFonts w:ascii="Arial" w:hAnsi="Arial" w:cs="Arial"/>
                <w:sz w:val="18"/>
                <w:szCs w:val="18"/>
                <w:lang w:val="es-CO"/>
              </w:rPr>
            </w:pPr>
          </w:p>
          <w:p w:rsidR="00B85FD4" w:rsidRPr="00281A36" w:rsidRDefault="00B85FD4" w:rsidP="005B22CC">
            <w:pPr>
              <w:pStyle w:val="Sinespaciado"/>
              <w:jc w:val="both"/>
              <w:rPr>
                <w:rFonts w:ascii="Arial" w:hAnsi="Arial" w:cs="Arial"/>
                <w:sz w:val="18"/>
                <w:szCs w:val="18"/>
                <w:lang w:val="es-CO"/>
              </w:rPr>
            </w:pPr>
            <w:r w:rsidRPr="00281A36">
              <w:rPr>
                <w:rFonts w:ascii="Arial" w:hAnsi="Arial" w:cs="Arial"/>
                <w:sz w:val="18"/>
                <w:szCs w:val="18"/>
                <w:lang w:val="es-CO"/>
              </w:rPr>
              <w:t>Proyección de videos.</w:t>
            </w:r>
          </w:p>
        </w:tc>
        <w:tc>
          <w:tcPr>
            <w:tcW w:w="436" w:type="pct"/>
          </w:tcPr>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lastRenderedPageBreak/>
              <w:t>Observaciones.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Trabajos en equipo y</w:t>
            </w: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 xml:space="preserve"> Por parejas.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Exposición de trabajos.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Consultas.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lastRenderedPageBreak/>
              <w:t>Talleres.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Presentación oportuna</w:t>
            </w: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De materiales y trabajos.</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Trabajo y participación en clase.</w:t>
            </w:r>
          </w:p>
          <w:p w:rsidR="00B85FD4" w:rsidRPr="00281A36" w:rsidRDefault="00B85FD4" w:rsidP="005B22CC">
            <w:pPr>
              <w:pStyle w:val="Sinespaciado"/>
              <w:jc w:val="both"/>
              <w:rPr>
                <w:rFonts w:ascii="Arial" w:hAnsi="Arial" w:cs="Arial"/>
                <w:sz w:val="18"/>
                <w:szCs w:val="18"/>
              </w:rPr>
            </w:pPr>
          </w:p>
          <w:p w:rsidR="00B85FD4" w:rsidRPr="00281A36" w:rsidRDefault="00B85FD4" w:rsidP="005B22CC">
            <w:pPr>
              <w:pStyle w:val="Sinespaciado"/>
              <w:jc w:val="both"/>
              <w:rPr>
                <w:rFonts w:ascii="Arial" w:hAnsi="Arial" w:cs="Arial"/>
                <w:sz w:val="18"/>
                <w:szCs w:val="18"/>
              </w:rPr>
            </w:pPr>
            <w:r w:rsidRPr="00281A36">
              <w:rPr>
                <w:rFonts w:ascii="Arial" w:hAnsi="Arial" w:cs="Arial"/>
                <w:sz w:val="18"/>
                <w:szCs w:val="18"/>
              </w:rPr>
              <w:t>Autoevaluación</w:t>
            </w: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5</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SEGUNDO</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4"/>
        <w:gridCol w:w="806"/>
        <w:gridCol w:w="812"/>
        <w:gridCol w:w="799"/>
        <w:gridCol w:w="738"/>
        <w:gridCol w:w="728"/>
        <w:gridCol w:w="364"/>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394"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197"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 xml:space="preserve">Conocimiento y </w:t>
            </w:r>
            <w:r w:rsidRPr="008248AE">
              <w:rPr>
                <w:rFonts w:ascii="Arial" w:hAnsi="Arial" w:cs="Arial"/>
                <w:sz w:val="18"/>
                <w:szCs w:val="18"/>
              </w:rPr>
              <w:lastRenderedPageBreak/>
              <w:t>valoración artístico cultural</w:t>
            </w:r>
          </w:p>
        </w:tc>
        <w:tc>
          <w:tcPr>
            <w:tcW w:w="246" w:type="pct"/>
          </w:tcPr>
          <w:p w:rsidR="00B85FD4" w:rsidRPr="008248AE" w:rsidRDefault="00B85FD4" w:rsidP="005B22CC">
            <w:pPr>
              <w:pStyle w:val="Sinespaciado"/>
              <w:jc w:val="both"/>
              <w:rPr>
                <w:rFonts w:ascii="Arial" w:hAnsi="Arial" w:cs="Arial"/>
                <w:sz w:val="18"/>
                <w:szCs w:val="18"/>
              </w:rPr>
            </w:pPr>
          </w:p>
        </w:tc>
        <w:tc>
          <w:tcPr>
            <w:tcW w:w="462" w:type="pct"/>
          </w:tcPr>
          <w:p w:rsidR="00B85FD4" w:rsidRPr="008248AE" w:rsidRDefault="00B85FD4" w:rsidP="005B22CC">
            <w:pPr>
              <w:spacing w:after="0" w:line="240" w:lineRule="auto"/>
              <w:jc w:val="both"/>
              <w:rPr>
                <w:rFonts w:ascii="Arial" w:hAnsi="Arial" w:cs="Arial"/>
                <w:sz w:val="18"/>
                <w:szCs w:val="18"/>
              </w:rPr>
            </w:pPr>
            <w:r w:rsidRPr="008248AE">
              <w:rPr>
                <w:rFonts w:ascii="Arial" w:hAnsi="Arial" w:cs="Arial"/>
                <w:sz w:val="18"/>
                <w:szCs w:val="18"/>
              </w:rPr>
              <w:t>¿</w:t>
            </w:r>
            <w:r>
              <w:rPr>
                <w:rFonts w:ascii="Arial" w:hAnsi="Arial" w:cs="Arial"/>
                <w:sz w:val="18"/>
                <w:szCs w:val="18"/>
              </w:rPr>
              <w:t>Q</w:t>
            </w:r>
            <w:r w:rsidRPr="008248AE">
              <w:rPr>
                <w:rFonts w:ascii="Arial" w:hAnsi="Arial" w:cs="Arial"/>
                <w:sz w:val="18"/>
                <w:szCs w:val="18"/>
              </w:rPr>
              <w:t>ué importa</w:t>
            </w:r>
            <w:r w:rsidRPr="008248AE">
              <w:rPr>
                <w:rFonts w:ascii="Arial" w:hAnsi="Arial" w:cs="Arial"/>
                <w:sz w:val="18"/>
                <w:szCs w:val="18"/>
              </w:rPr>
              <w:lastRenderedPageBreak/>
              <w:t>ncia tiene la historia del arte en el desarrollo y expresión personal y cultural ?.</w:t>
            </w:r>
          </w:p>
        </w:tc>
        <w:tc>
          <w:tcPr>
            <w:tcW w:w="436" w:type="pct"/>
            <w:vAlign w:val="center"/>
          </w:tcPr>
          <w:p w:rsidR="00B85FD4" w:rsidRPr="008248AE" w:rsidRDefault="00B85FD4" w:rsidP="005B22CC">
            <w:pPr>
              <w:spacing w:after="0" w:line="240" w:lineRule="auto"/>
              <w:ind w:left="120"/>
              <w:rPr>
                <w:rFonts w:ascii="Arial" w:hAnsi="Arial" w:cs="Arial"/>
                <w:sz w:val="18"/>
                <w:szCs w:val="18"/>
              </w:rPr>
            </w:pPr>
            <w:r w:rsidRPr="008248AE">
              <w:rPr>
                <w:rFonts w:ascii="Arial" w:hAnsi="Arial" w:cs="Arial"/>
                <w:sz w:val="18"/>
                <w:szCs w:val="18"/>
              </w:rPr>
              <w:lastRenderedPageBreak/>
              <w:t xml:space="preserve">Concepto </w:t>
            </w:r>
            <w:r w:rsidRPr="008248AE">
              <w:rPr>
                <w:rFonts w:ascii="Arial" w:hAnsi="Arial" w:cs="Arial"/>
                <w:sz w:val="18"/>
                <w:szCs w:val="18"/>
              </w:rPr>
              <w:lastRenderedPageBreak/>
              <w:t>del arte.</w:t>
            </w: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r w:rsidRPr="008248AE">
              <w:rPr>
                <w:rFonts w:ascii="Arial" w:hAnsi="Arial" w:cs="Arial"/>
                <w:sz w:val="18"/>
                <w:szCs w:val="18"/>
              </w:rPr>
              <w:t xml:space="preserve">Biografías </w:t>
            </w: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r w:rsidRPr="008248AE">
              <w:rPr>
                <w:rFonts w:ascii="Arial" w:hAnsi="Arial" w:cs="Arial"/>
                <w:sz w:val="18"/>
                <w:szCs w:val="18"/>
              </w:rPr>
              <w:t>Artistas regionales y locales</w:t>
            </w: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r w:rsidRPr="008248AE">
              <w:rPr>
                <w:rFonts w:ascii="Arial" w:hAnsi="Arial" w:cs="Arial"/>
                <w:sz w:val="18"/>
                <w:szCs w:val="18"/>
              </w:rPr>
              <w:t>La arquitectura del municipio.</w:t>
            </w: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r w:rsidRPr="008248AE">
              <w:rPr>
                <w:rFonts w:ascii="Arial" w:hAnsi="Arial" w:cs="Arial"/>
                <w:sz w:val="18"/>
                <w:szCs w:val="18"/>
              </w:rPr>
              <w:t>Proyectos elaborados con diferentes materiales.</w:t>
            </w: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ind w:left="120"/>
              <w:jc w:val="both"/>
              <w:rPr>
                <w:rFonts w:ascii="Arial" w:hAnsi="Arial" w:cs="Arial"/>
                <w:sz w:val="18"/>
                <w:szCs w:val="18"/>
              </w:rPr>
            </w:pPr>
          </w:p>
          <w:p w:rsidR="00B85FD4" w:rsidRPr="008248AE" w:rsidRDefault="00B85FD4" w:rsidP="005B22CC">
            <w:pPr>
              <w:spacing w:after="0" w:line="240" w:lineRule="auto"/>
              <w:jc w:val="both"/>
              <w:rPr>
                <w:rFonts w:ascii="Arial" w:hAnsi="Arial" w:cs="Arial"/>
                <w:sz w:val="18"/>
                <w:szCs w:val="18"/>
              </w:rPr>
            </w:pPr>
          </w:p>
        </w:tc>
        <w:tc>
          <w:tcPr>
            <w:tcW w:w="439" w:type="pct"/>
          </w:tcPr>
          <w:p w:rsidR="00B85FD4" w:rsidRPr="008248AE" w:rsidRDefault="00B85FD4" w:rsidP="005B22CC">
            <w:pPr>
              <w:pStyle w:val="Sinespaciado"/>
              <w:jc w:val="center"/>
              <w:rPr>
                <w:rFonts w:ascii="Arial" w:hAnsi="Arial" w:cs="Arial"/>
                <w:sz w:val="18"/>
                <w:szCs w:val="18"/>
              </w:rPr>
            </w:pPr>
            <w:r w:rsidRPr="008248AE">
              <w:rPr>
                <w:rFonts w:ascii="Arial" w:hAnsi="Arial" w:cs="Arial"/>
                <w:sz w:val="18"/>
                <w:szCs w:val="18"/>
              </w:rPr>
              <w:lastRenderedPageBreak/>
              <w:t>Teoría estétic</w:t>
            </w:r>
            <w:r w:rsidRPr="008248AE">
              <w:rPr>
                <w:rFonts w:ascii="Arial" w:hAnsi="Arial" w:cs="Arial"/>
                <w:sz w:val="18"/>
                <w:szCs w:val="18"/>
              </w:rPr>
              <w:lastRenderedPageBreak/>
              <w:t>a.</w:t>
            </w:r>
          </w:p>
          <w:p w:rsidR="00B85FD4" w:rsidRPr="008248AE" w:rsidRDefault="00B85FD4" w:rsidP="005B22CC">
            <w:pPr>
              <w:pStyle w:val="Sinespaciado"/>
              <w:jc w:val="center"/>
              <w:rPr>
                <w:rFonts w:ascii="Arial" w:hAnsi="Arial" w:cs="Arial"/>
                <w:sz w:val="18"/>
                <w:szCs w:val="18"/>
              </w:rPr>
            </w:pPr>
            <w:r w:rsidRPr="008248AE">
              <w:rPr>
                <w:rFonts w:ascii="Arial" w:hAnsi="Arial" w:cs="Arial"/>
                <w:sz w:val="18"/>
                <w:szCs w:val="18"/>
              </w:rPr>
              <w:t xml:space="preserve">Historia del arte </w:t>
            </w:r>
          </w:p>
        </w:tc>
        <w:tc>
          <w:tcPr>
            <w:tcW w:w="432" w:type="pct"/>
          </w:tcPr>
          <w:p w:rsidR="00B85FD4" w:rsidRPr="008248AE" w:rsidRDefault="00B85FD4" w:rsidP="005B22CC">
            <w:pPr>
              <w:pStyle w:val="NormalWeb"/>
              <w:shd w:val="clear" w:color="auto" w:fill="FFFFFF"/>
              <w:spacing w:before="0" w:beforeAutospacing="0" w:after="160" w:afterAutospacing="0"/>
              <w:jc w:val="both"/>
              <w:rPr>
                <w:rFonts w:ascii="Arial" w:hAnsi="Arial" w:cs="Arial"/>
                <w:sz w:val="18"/>
                <w:szCs w:val="18"/>
              </w:rPr>
            </w:pPr>
            <w:r w:rsidRPr="004B43F3">
              <w:rPr>
                <w:rFonts w:ascii="Arial" w:hAnsi="Arial" w:cs="Arial"/>
                <w:sz w:val="18"/>
                <w:szCs w:val="18"/>
              </w:rPr>
              <w:lastRenderedPageBreak/>
              <w:t xml:space="preserve">Identifica </w:t>
            </w:r>
            <w:r w:rsidRPr="004B43F3">
              <w:rPr>
                <w:rFonts w:ascii="Arial" w:hAnsi="Arial" w:cs="Arial"/>
                <w:sz w:val="18"/>
                <w:szCs w:val="18"/>
              </w:rPr>
              <w:lastRenderedPageBreak/>
              <w:t xml:space="preserve">algunas de las características de la vida y obra de algunos artísticas </w:t>
            </w:r>
            <w:proofErr w:type="spellStart"/>
            <w:r>
              <w:rPr>
                <w:rFonts w:ascii="Arial" w:hAnsi="Arial" w:cs="Arial"/>
                <w:sz w:val="18"/>
                <w:szCs w:val="18"/>
              </w:rPr>
              <w:t>plasticos</w:t>
            </w:r>
            <w:proofErr w:type="spellEnd"/>
            <w:r>
              <w:rPr>
                <w:rFonts w:ascii="Arial" w:hAnsi="Arial" w:cs="Arial"/>
                <w:sz w:val="18"/>
                <w:szCs w:val="18"/>
              </w:rPr>
              <w:t xml:space="preserve"> locales regionales y de sus obras</w:t>
            </w:r>
            <w:r w:rsidRPr="004B43F3">
              <w:rPr>
                <w:rFonts w:ascii="Arial" w:hAnsi="Arial" w:cs="Arial"/>
                <w:sz w:val="18"/>
                <w:szCs w:val="18"/>
              </w:rPr>
              <w:t>.</w:t>
            </w:r>
          </w:p>
        </w:tc>
        <w:tc>
          <w:tcPr>
            <w:tcW w:w="399" w:type="pct"/>
          </w:tcPr>
          <w:p w:rsidR="00B85FD4" w:rsidRPr="008248AE" w:rsidRDefault="00B85FD4" w:rsidP="005B22CC">
            <w:pPr>
              <w:spacing w:line="240" w:lineRule="auto"/>
              <w:jc w:val="both"/>
              <w:rPr>
                <w:rFonts w:ascii="Arial" w:hAnsi="Arial" w:cs="Arial"/>
                <w:sz w:val="18"/>
                <w:szCs w:val="18"/>
                <w:lang w:val="es-AR"/>
              </w:rPr>
            </w:pPr>
            <w:r w:rsidRPr="008248AE">
              <w:rPr>
                <w:rFonts w:ascii="Arial" w:hAnsi="Arial" w:cs="Arial"/>
                <w:sz w:val="18"/>
                <w:szCs w:val="18"/>
                <w:lang w:val="es-AR"/>
              </w:rPr>
              <w:lastRenderedPageBreak/>
              <w:t>Comprensió</w:t>
            </w:r>
            <w:r w:rsidRPr="008248AE">
              <w:rPr>
                <w:rFonts w:ascii="Arial" w:hAnsi="Arial" w:cs="Arial"/>
                <w:sz w:val="18"/>
                <w:szCs w:val="18"/>
                <w:lang w:val="es-AR"/>
              </w:rPr>
              <w:lastRenderedPageBreak/>
              <w:t>n de diversos tipos de textos, mediante algunas estrategias de búsqueda, organización y almacenamiento de la información.</w:t>
            </w:r>
          </w:p>
        </w:tc>
        <w:tc>
          <w:tcPr>
            <w:tcW w:w="394" w:type="pct"/>
          </w:tcPr>
          <w:p w:rsidR="00B85FD4" w:rsidRPr="008248AE" w:rsidRDefault="00B85FD4" w:rsidP="005B22CC">
            <w:pPr>
              <w:spacing w:line="240" w:lineRule="auto"/>
              <w:jc w:val="center"/>
              <w:rPr>
                <w:rFonts w:ascii="Arial" w:hAnsi="Arial" w:cs="Arial"/>
                <w:sz w:val="18"/>
                <w:szCs w:val="18"/>
              </w:rPr>
            </w:pPr>
            <w:r w:rsidRPr="008248AE">
              <w:rPr>
                <w:rFonts w:ascii="Arial" w:hAnsi="Arial" w:cs="Arial"/>
                <w:sz w:val="18"/>
                <w:szCs w:val="18"/>
              </w:rPr>
              <w:lastRenderedPageBreak/>
              <w:t xml:space="preserve">Valoro y </w:t>
            </w:r>
            <w:r w:rsidRPr="008248AE">
              <w:rPr>
                <w:rFonts w:ascii="Arial" w:hAnsi="Arial" w:cs="Arial"/>
                <w:sz w:val="18"/>
                <w:szCs w:val="18"/>
              </w:rPr>
              <w:lastRenderedPageBreak/>
              <w:t>utilizo el conocimiento de diferentes personas de mi entorno.</w:t>
            </w:r>
          </w:p>
          <w:p w:rsidR="00B85FD4" w:rsidRPr="008248AE" w:rsidRDefault="00B85FD4" w:rsidP="005B22CC">
            <w:pPr>
              <w:pStyle w:val="Sinespaciado"/>
              <w:jc w:val="both"/>
              <w:rPr>
                <w:rFonts w:ascii="Arial" w:hAnsi="Arial" w:cs="Arial"/>
                <w:sz w:val="18"/>
                <w:szCs w:val="18"/>
              </w:rPr>
            </w:pPr>
          </w:p>
        </w:tc>
        <w:tc>
          <w:tcPr>
            <w:tcW w:w="197" w:type="pct"/>
            <w:vAlign w:val="center"/>
          </w:tcPr>
          <w:p w:rsidR="00B85FD4" w:rsidRPr="008248AE" w:rsidRDefault="00B85FD4" w:rsidP="005B22CC">
            <w:pPr>
              <w:spacing w:after="0" w:line="240" w:lineRule="auto"/>
              <w:jc w:val="both"/>
              <w:rPr>
                <w:rFonts w:ascii="Arial" w:hAnsi="Arial" w:cs="Arial"/>
                <w:sz w:val="18"/>
                <w:szCs w:val="18"/>
              </w:rPr>
            </w:pPr>
          </w:p>
        </w:tc>
        <w:tc>
          <w:tcPr>
            <w:tcW w:w="300" w:type="pct"/>
          </w:tcPr>
          <w:p w:rsidR="00B85FD4" w:rsidRPr="008248AE" w:rsidRDefault="00B85FD4" w:rsidP="005B22CC">
            <w:pPr>
              <w:spacing w:after="0" w:line="240" w:lineRule="auto"/>
              <w:rPr>
                <w:rFonts w:ascii="Arial" w:hAnsi="Arial" w:cs="Arial"/>
                <w:sz w:val="18"/>
                <w:szCs w:val="18"/>
              </w:rPr>
            </w:pPr>
            <w:r w:rsidRPr="008248AE">
              <w:rPr>
                <w:rFonts w:ascii="Arial" w:hAnsi="Arial" w:cs="Arial"/>
                <w:sz w:val="18"/>
                <w:szCs w:val="18"/>
              </w:rPr>
              <w:t>Identifi</w:t>
            </w:r>
            <w:r w:rsidRPr="008248AE">
              <w:rPr>
                <w:rFonts w:ascii="Arial" w:hAnsi="Arial" w:cs="Arial"/>
                <w:sz w:val="18"/>
                <w:szCs w:val="18"/>
              </w:rPr>
              <w:lastRenderedPageBreak/>
              <w:t>co mi origen cultural y reconozco y respeto las semejanzas y diferencias con el origen cultural de otra gente.</w:t>
            </w:r>
          </w:p>
        </w:tc>
        <w:tc>
          <w:tcPr>
            <w:tcW w:w="241" w:type="pct"/>
          </w:tcPr>
          <w:p w:rsidR="00B85FD4" w:rsidRPr="008248AE" w:rsidRDefault="00B85FD4" w:rsidP="005B22CC">
            <w:pPr>
              <w:pStyle w:val="Default"/>
              <w:jc w:val="both"/>
              <w:rPr>
                <w:rFonts w:ascii="Arial" w:hAnsi="Arial" w:cs="Arial"/>
                <w:sz w:val="18"/>
                <w:szCs w:val="18"/>
              </w:rPr>
            </w:pPr>
          </w:p>
        </w:tc>
        <w:tc>
          <w:tcPr>
            <w:tcW w:w="429" w:type="pct"/>
          </w:tcPr>
          <w:p w:rsidR="00B85FD4" w:rsidRPr="008248AE" w:rsidRDefault="00B85FD4" w:rsidP="005B22CC">
            <w:pPr>
              <w:spacing w:after="0" w:line="240" w:lineRule="auto"/>
              <w:rPr>
                <w:rFonts w:ascii="Arial" w:hAnsi="Arial" w:cs="Arial"/>
                <w:sz w:val="18"/>
                <w:szCs w:val="18"/>
              </w:rPr>
            </w:pPr>
            <w:r w:rsidRPr="008248AE">
              <w:rPr>
                <w:rFonts w:ascii="Arial" w:hAnsi="Arial" w:cs="Arial"/>
                <w:sz w:val="18"/>
                <w:szCs w:val="18"/>
              </w:rPr>
              <w:t xml:space="preserve">Proyección </w:t>
            </w:r>
            <w:r w:rsidRPr="008248AE">
              <w:rPr>
                <w:rFonts w:ascii="Arial" w:hAnsi="Arial" w:cs="Arial"/>
                <w:sz w:val="18"/>
                <w:szCs w:val="18"/>
              </w:rPr>
              <w:lastRenderedPageBreak/>
              <w:t>de videos.</w:t>
            </w:r>
          </w:p>
          <w:p w:rsidR="00B85FD4" w:rsidRPr="008248AE" w:rsidRDefault="00B85FD4" w:rsidP="005B22CC">
            <w:pPr>
              <w:spacing w:after="0" w:line="240" w:lineRule="auto"/>
              <w:jc w:val="center"/>
              <w:rPr>
                <w:rFonts w:ascii="Arial" w:hAnsi="Arial" w:cs="Arial"/>
                <w:sz w:val="18"/>
                <w:szCs w:val="18"/>
              </w:rPr>
            </w:pPr>
          </w:p>
          <w:p w:rsidR="00B85FD4" w:rsidRPr="008248AE" w:rsidRDefault="00B85FD4" w:rsidP="005B22CC">
            <w:pPr>
              <w:spacing w:after="0" w:line="240" w:lineRule="auto"/>
              <w:rPr>
                <w:rFonts w:ascii="Arial" w:hAnsi="Arial" w:cs="Arial"/>
                <w:sz w:val="18"/>
                <w:szCs w:val="18"/>
              </w:rPr>
            </w:pPr>
            <w:r w:rsidRPr="008248AE">
              <w:rPr>
                <w:rFonts w:ascii="Arial" w:hAnsi="Arial" w:cs="Arial"/>
                <w:sz w:val="18"/>
                <w:szCs w:val="18"/>
              </w:rPr>
              <w:t>Conceptos previos.</w:t>
            </w:r>
          </w:p>
          <w:p w:rsidR="00B85FD4" w:rsidRPr="008248AE" w:rsidRDefault="00B85FD4" w:rsidP="005B22CC">
            <w:pPr>
              <w:spacing w:line="240" w:lineRule="auto"/>
              <w:rPr>
                <w:rFonts w:ascii="Arial" w:hAnsi="Arial" w:cs="Arial"/>
                <w:sz w:val="18"/>
                <w:szCs w:val="18"/>
              </w:rPr>
            </w:pPr>
          </w:p>
          <w:p w:rsidR="00B85FD4" w:rsidRPr="008248AE" w:rsidRDefault="00B85FD4" w:rsidP="005B22CC">
            <w:pPr>
              <w:spacing w:line="240" w:lineRule="auto"/>
              <w:rPr>
                <w:rFonts w:ascii="Arial" w:hAnsi="Arial" w:cs="Arial"/>
                <w:sz w:val="18"/>
                <w:szCs w:val="18"/>
              </w:rPr>
            </w:pPr>
            <w:r w:rsidRPr="008248AE">
              <w:rPr>
                <w:rFonts w:ascii="Arial" w:hAnsi="Arial" w:cs="Arial"/>
                <w:sz w:val="18"/>
                <w:szCs w:val="18"/>
              </w:rPr>
              <w:t>Ilustraciones.</w:t>
            </w:r>
          </w:p>
          <w:p w:rsidR="00B85FD4" w:rsidRPr="008248AE" w:rsidRDefault="00B85FD4" w:rsidP="005B22CC">
            <w:pPr>
              <w:spacing w:line="240" w:lineRule="auto"/>
              <w:rPr>
                <w:rFonts w:ascii="Arial" w:hAnsi="Arial" w:cs="Arial"/>
                <w:sz w:val="18"/>
                <w:szCs w:val="18"/>
              </w:rPr>
            </w:pPr>
            <w:r w:rsidRPr="008248AE">
              <w:rPr>
                <w:rFonts w:ascii="Arial" w:hAnsi="Arial" w:cs="Arial"/>
                <w:sz w:val="18"/>
                <w:szCs w:val="18"/>
              </w:rPr>
              <w:t>Dibujos.</w:t>
            </w:r>
          </w:p>
          <w:p w:rsidR="00B85FD4" w:rsidRPr="008248AE" w:rsidRDefault="00B85FD4" w:rsidP="005B22CC">
            <w:pPr>
              <w:spacing w:line="240" w:lineRule="auto"/>
              <w:rPr>
                <w:rFonts w:ascii="Arial" w:hAnsi="Arial" w:cs="Arial"/>
                <w:sz w:val="18"/>
                <w:szCs w:val="18"/>
              </w:rPr>
            </w:pPr>
            <w:r w:rsidRPr="008248AE">
              <w:rPr>
                <w:rFonts w:ascii="Arial" w:hAnsi="Arial" w:cs="Arial"/>
                <w:sz w:val="18"/>
                <w:szCs w:val="18"/>
              </w:rPr>
              <w:t>Sensibilizaciones.</w:t>
            </w:r>
          </w:p>
          <w:p w:rsidR="00B85FD4" w:rsidRPr="008248AE" w:rsidRDefault="00B85FD4" w:rsidP="005B22CC">
            <w:pPr>
              <w:spacing w:line="240" w:lineRule="auto"/>
              <w:rPr>
                <w:rFonts w:ascii="Arial" w:hAnsi="Arial" w:cs="Arial"/>
                <w:sz w:val="18"/>
                <w:szCs w:val="18"/>
              </w:rPr>
            </w:pPr>
            <w:r w:rsidRPr="008248AE">
              <w:rPr>
                <w:rFonts w:ascii="Arial" w:hAnsi="Arial" w:cs="Arial"/>
                <w:sz w:val="18"/>
                <w:szCs w:val="18"/>
              </w:rPr>
              <w:t>Visitas a la casa de la cultura.</w:t>
            </w:r>
          </w:p>
          <w:p w:rsidR="00B85FD4" w:rsidRPr="008248AE" w:rsidRDefault="00B85FD4" w:rsidP="005B22CC">
            <w:pPr>
              <w:spacing w:line="240" w:lineRule="auto"/>
              <w:rPr>
                <w:rFonts w:ascii="Arial" w:hAnsi="Arial" w:cs="Arial"/>
                <w:sz w:val="18"/>
                <w:szCs w:val="18"/>
              </w:rPr>
            </w:pPr>
            <w:r w:rsidRPr="008248AE">
              <w:rPr>
                <w:rFonts w:ascii="Arial" w:hAnsi="Arial" w:cs="Arial"/>
                <w:sz w:val="18"/>
                <w:szCs w:val="18"/>
              </w:rPr>
              <w:t>Trabajo individual y en equipos.</w:t>
            </w:r>
          </w:p>
        </w:tc>
        <w:tc>
          <w:tcPr>
            <w:tcW w:w="436" w:type="pct"/>
          </w:tcPr>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lastRenderedPageBreak/>
              <w:t>Exposiciones.</w:t>
            </w:r>
          </w:p>
          <w:p w:rsidR="00B85FD4" w:rsidRPr="008248AE" w:rsidRDefault="00B85FD4" w:rsidP="005B22CC">
            <w:pPr>
              <w:pStyle w:val="Sinespaciado"/>
              <w:jc w:val="both"/>
              <w:rPr>
                <w:rFonts w:ascii="Arial" w:hAnsi="Arial" w:cs="Arial"/>
                <w:sz w:val="18"/>
                <w:szCs w:val="18"/>
              </w:rPr>
            </w:pPr>
          </w:p>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Consultas.</w:t>
            </w:r>
          </w:p>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Talleres.</w:t>
            </w:r>
          </w:p>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Trabajos escritos</w:t>
            </w:r>
          </w:p>
          <w:p w:rsidR="00B85FD4" w:rsidRPr="008248AE" w:rsidRDefault="00B85FD4" w:rsidP="005B22CC">
            <w:pPr>
              <w:pStyle w:val="Sinespaciado"/>
              <w:jc w:val="both"/>
              <w:rPr>
                <w:rFonts w:ascii="Arial" w:hAnsi="Arial" w:cs="Arial"/>
                <w:sz w:val="18"/>
                <w:szCs w:val="18"/>
              </w:rPr>
            </w:pPr>
          </w:p>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Trabajo y participación en clase</w:t>
            </w:r>
          </w:p>
          <w:p w:rsidR="00B85FD4" w:rsidRDefault="00B85FD4" w:rsidP="005B22CC">
            <w:pPr>
              <w:pStyle w:val="Sinespaciado"/>
              <w:jc w:val="both"/>
              <w:rPr>
                <w:rFonts w:ascii="Arial" w:hAnsi="Arial" w:cs="Arial"/>
                <w:sz w:val="18"/>
                <w:szCs w:val="18"/>
              </w:rPr>
            </w:pPr>
          </w:p>
          <w:p w:rsidR="00B85FD4" w:rsidRPr="008248AE" w:rsidRDefault="00B85FD4" w:rsidP="005B22CC">
            <w:pPr>
              <w:pStyle w:val="Sinespaciado"/>
              <w:jc w:val="both"/>
              <w:rPr>
                <w:rFonts w:ascii="Arial" w:hAnsi="Arial" w:cs="Arial"/>
                <w:sz w:val="18"/>
                <w:szCs w:val="18"/>
              </w:rPr>
            </w:pPr>
            <w:r w:rsidRPr="008248AE">
              <w:rPr>
                <w:rFonts w:ascii="Arial" w:hAnsi="Arial" w:cs="Arial"/>
                <w:sz w:val="18"/>
                <w:szCs w:val="18"/>
              </w:rPr>
              <w:t>Autoevaluación</w:t>
            </w: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5</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TERCER</w:t>
      </w: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3"/>
        <w:gridCol w:w="806"/>
        <w:gridCol w:w="812"/>
        <w:gridCol w:w="799"/>
        <w:gridCol w:w="738"/>
        <w:gridCol w:w="455"/>
        <w:gridCol w:w="638"/>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246"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345"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lastRenderedPageBreak/>
              <w:t>Representación desde las artes corporales</w:t>
            </w:r>
          </w:p>
        </w:tc>
        <w:tc>
          <w:tcPr>
            <w:tcW w:w="246" w:type="pct"/>
          </w:tcPr>
          <w:p w:rsidR="00B85FD4" w:rsidRPr="003D1BA9" w:rsidRDefault="00B85FD4" w:rsidP="005B22CC">
            <w:pPr>
              <w:pStyle w:val="Sinespaciado"/>
              <w:jc w:val="both"/>
              <w:rPr>
                <w:rFonts w:ascii="Arial" w:hAnsi="Arial" w:cs="Arial"/>
                <w:sz w:val="18"/>
                <w:szCs w:val="18"/>
              </w:rPr>
            </w:pPr>
          </w:p>
        </w:tc>
        <w:tc>
          <w:tcPr>
            <w:tcW w:w="462" w:type="pct"/>
          </w:tcPr>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 qué son las artes escénicas y como representarlas?</w:t>
            </w:r>
          </w:p>
        </w:tc>
        <w:tc>
          <w:tcPr>
            <w:tcW w:w="436" w:type="pct"/>
          </w:tcPr>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Conceptos, diferencias, lenguajes, elementos, importancia.</w:t>
            </w:r>
          </w:p>
          <w:p w:rsidR="00B85FD4" w:rsidRPr="003D1BA9" w:rsidRDefault="00B85FD4" w:rsidP="005B22CC">
            <w:pPr>
              <w:spacing w:after="0" w:line="240" w:lineRule="auto"/>
              <w:jc w:val="both"/>
              <w:rPr>
                <w:rFonts w:ascii="Arial" w:hAnsi="Arial" w:cs="Arial"/>
                <w:sz w:val="18"/>
                <w:szCs w:val="18"/>
              </w:rPr>
            </w:pPr>
          </w:p>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El juego dramático, juegos de expresión corporal, dramatizaciones, mímicas,</w:t>
            </w:r>
          </w:p>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Anécdotas</w:t>
            </w:r>
          </w:p>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w:t>
            </w:r>
            <w:proofErr w:type="spellStart"/>
            <w:r w:rsidRPr="003D1BA9">
              <w:rPr>
                <w:rFonts w:ascii="Arial" w:hAnsi="Arial" w:cs="Arial"/>
                <w:sz w:val="18"/>
                <w:szCs w:val="18"/>
              </w:rPr>
              <w:t>manuel</w:t>
            </w:r>
            <w:proofErr w:type="spellEnd"/>
            <w:r w:rsidRPr="003D1BA9">
              <w:rPr>
                <w:rFonts w:ascii="Arial" w:hAnsi="Arial" w:cs="Arial"/>
                <w:sz w:val="18"/>
                <w:szCs w:val="18"/>
              </w:rPr>
              <w:t xml:space="preserve"> </w:t>
            </w:r>
            <w:proofErr w:type="spellStart"/>
            <w:r w:rsidRPr="003D1BA9">
              <w:rPr>
                <w:rFonts w:ascii="Arial" w:hAnsi="Arial" w:cs="Arial"/>
                <w:sz w:val="18"/>
                <w:szCs w:val="18"/>
              </w:rPr>
              <w:t>carvajal</w:t>
            </w:r>
            <w:proofErr w:type="spellEnd"/>
            <w:r w:rsidRPr="003D1BA9">
              <w:rPr>
                <w:rFonts w:ascii="Arial" w:hAnsi="Arial" w:cs="Arial"/>
                <w:sz w:val="18"/>
                <w:szCs w:val="18"/>
              </w:rPr>
              <w:t>).</w:t>
            </w:r>
          </w:p>
          <w:p w:rsidR="00B85FD4" w:rsidRPr="003D1BA9" w:rsidRDefault="00B85FD4" w:rsidP="005B22CC">
            <w:pPr>
              <w:spacing w:after="0" w:line="240" w:lineRule="auto"/>
              <w:jc w:val="both"/>
              <w:rPr>
                <w:rFonts w:ascii="Arial" w:hAnsi="Arial" w:cs="Arial"/>
                <w:sz w:val="18"/>
                <w:szCs w:val="18"/>
              </w:rPr>
            </w:pPr>
          </w:p>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Títeres</w:t>
            </w:r>
          </w:p>
          <w:p w:rsidR="00B85FD4" w:rsidRPr="003D1BA9" w:rsidRDefault="00B85FD4" w:rsidP="005B22CC">
            <w:pPr>
              <w:spacing w:after="0" w:line="240" w:lineRule="auto"/>
              <w:jc w:val="both"/>
              <w:rPr>
                <w:rFonts w:ascii="Arial" w:hAnsi="Arial" w:cs="Arial"/>
                <w:sz w:val="18"/>
                <w:szCs w:val="18"/>
              </w:rPr>
            </w:pPr>
          </w:p>
          <w:p w:rsidR="00B85FD4" w:rsidRPr="003D1BA9" w:rsidRDefault="00B85FD4" w:rsidP="005B22CC">
            <w:pPr>
              <w:spacing w:after="0" w:line="240" w:lineRule="auto"/>
              <w:jc w:val="both"/>
              <w:rPr>
                <w:rFonts w:ascii="Arial" w:hAnsi="Arial" w:cs="Arial"/>
                <w:sz w:val="18"/>
                <w:szCs w:val="18"/>
              </w:rPr>
            </w:pPr>
          </w:p>
        </w:tc>
        <w:tc>
          <w:tcPr>
            <w:tcW w:w="439" w:type="pct"/>
          </w:tcPr>
          <w:p w:rsidR="00B85FD4" w:rsidRPr="003D1BA9" w:rsidRDefault="00B85FD4" w:rsidP="005B22CC">
            <w:pPr>
              <w:pStyle w:val="Sinespaciado"/>
              <w:jc w:val="center"/>
              <w:rPr>
                <w:rFonts w:ascii="Arial" w:hAnsi="Arial" w:cs="Arial"/>
                <w:sz w:val="18"/>
                <w:szCs w:val="18"/>
              </w:rPr>
            </w:pPr>
          </w:p>
          <w:p w:rsidR="00B85FD4" w:rsidRPr="003D1BA9" w:rsidRDefault="00B85FD4" w:rsidP="005B22CC">
            <w:pPr>
              <w:pStyle w:val="Sinespaciado"/>
              <w:jc w:val="center"/>
              <w:rPr>
                <w:rFonts w:ascii="Arial" w:hAnsi="Arial" w:cs="Arial"/>
                <w:sz w:val="18"/>
                <w:szCs w:val="18"/>
              </w:rPr>
            </w:pPr>
            <w:r w:rsidRPr="003D1BA9">
              <w:rPr>
                <w:rFonts w:ascii="Arial" w:hAnsi="Arial" w:cs="Arial"/>
                <w:sz w:val="18"/>
                <w:szCs w:val="18"/>
              </w:rPr>
              <w:t>Teatro pantomima</w:t>
            </w:r>
          </w:p>
        </w:tc>
        <w:tc>
          <w:tcPr>
            <w:tcW w:w="432" w:type="pct"/>
          </w:tcPr>
          <w:p w:rsidR="00B85FD4" w:rsidRPr="003D1BA9" w:rsidRDefault="00B85FD4" w:rsidP="005B22CC">
            <w:pPr>
              <w:pStyle w:val="NormalWeb"/>
              <w:shd w:val="clear" w:color="auto" w:fill="FFFFFF"/>
              <w:spacing w:before="0" w:beforeAutospacing="0" w:after="160" w:afterAutospacing="0"/>
              <w:jc w:val="both"/>
              <w:rPr>
                <w:rFonts w:ascii="Arial" w:hAnsi="Arial" w:cs="Arial"/>
                <w:sz w:val="18"/>
                <w:szCs w:val="18"/>
              </w:rPr>
            </w:pPr>
            <w:r w:rsidRPr="003D1BA9">
              <w:rPr>
                <w:rFonts w:ascii="Arial" w:hAnsi="Arial" w:cs="Arial"/>
                <w:sz w:val="18"/>
                <w:szCs w:val="18"/>
              </w:rPr>
              <w:t>Realiza ejercicios teatrales a partir de actuaciones y representaciones de historias y títeres, ejecutando movimientos siguiendo sonidos y juegos de rol, para comunicar de forma clara una idea</w:t>
            </w:r>
          </w:p>
        </w:tc>
        <w:tc>
          <w:tcPr>
            <w:tcW w:w="399" w:type="pct"/>
          </w:tcPr>
          <w:p w:rsidR="00B85FD4" w:rsidRPr="003D1BA9" w:rsidRDefault="00B85FD4" w:rsidP="005B22CC">
            <w:pPr>
              <w:spacing w:line="240" w:lineRule="auto"/>
              <w:jc w:val="both"/>
              <w:rPr>
                <w:rFonts w:ascii="Arial" w:hAnsi="Arial" w:cs="Arial"/>
                <w:sz w:val="18"/>
                <w:szCs w:val="18"/>
                <w:lang w:val="es-AR"/>
              </w:rPr>
            </w:pPr>
          </w:p>
          <w:p w:rsidR="00B85FD4" w:rsidRPr="003D1BA9" w:rsidRDefault="00B85FD4" w:rsidP="005B22CC">
            <w:pPr>
              <w:spacing w:line="240" w:lineRule="auto"/>
              <w:jc w:val="both"/>
              <w:rPr>
                <w:rFonts w:ascii="Arial" w:hAnsi="Arial" w:cs="Arial"/>
                <w:sz w:val="18"/>
                <w:szCs w:val="18"/>
                <w:lang w:val="es-AR"/>
              </w:rPr>
            </w:pPr>
            <w:r w:rsidRPr="003D1BA9">
              <w:rPr>
                <w:rFonts w:ascii="Arial" w:hAnsi="Arial" w:cs="Arial"/>
                <w:sz w:val="18"/>
                <w:szCs w:val="18"/>
                <w:lang w:val="es-AR"/>
              </w:rPr>
              <w:t>Elaboración de hipótesis de lectura acerca de las relaciones entre los elementos constitutivos de un texto literario y entre este y el contexto.</w:t>
            </w:r>
          </w:p>
        </w:tc>
        <w:tc>
          <w:tcPr>
            <w:tcW w:w="246" w:type="pct"/>
          </w:tcPr>
          <w:p w:rsidR="00B85FD4" w:rsidRPr="003D1BA9" w:rsidRDefault="00B85FD4" w:rsidP="005B22CC">
            <w:pPr>
              <w:pStyle w:val="Sinespaciado"/>
              <w:jc w:val="both"/>
              <w:rPr>
                <w:rFonts w:ascii="Arial" w:hAnsi="Arial" w:cs="Arial"/>
                <w:sz w:val="18"/>
                <w:szCs w:val="18"/>
              </w:rPr>
            </w:pPr>
          </w:p>
        </w:tc>
        <w:tc>
          <w:tcPr>
            <w:tcW w:w="345" w:type="pct"/>
            <w:vAlign w:val="center"/>
          </w:tcPr>
          <w:p w:rsidR="00B85FD4" w:rsidRPr="003D1BA9" w:rsidRDefault="00B85FD4" w:rsidP="005B22CC">
            <w:pPr>
              <w:spacing w:after="0" w:line="240" w:lineRule="auto"/>
              <w:jc w:val="both"/>
              <w:rPr>
                <w:rFonts w:ascii="Arial" w:hAnsi="Arial" w:cs="Arial"/>
                <w:sz w:val="18"/>
                <w:szCs w:val="18"/>
              </w:rPr>
            </w:pPr>
            <w:r w:rsidRPr="003D1BA9">
              <w:rPr>
                <w:rFonts w:ascii="Arial" w:hAnsi="Arial" w:cs="Arial"/>
                <w:sz w:val="18"/>
                <w:szCs w:val="18"/>
              </w:rPr>
              <w:t>Cumplo mi función cuando trabajo en grupo respeto las funciones de otros y contribuyo a lograr productos comunes.</w:t>
            </w:r>
          </w:p>
        </w:tc>
        <w:tc>
          <w:tcPr>
            <w:tcW w:w="300" w:type="pct"/>
          </w:tcPr>
          <w:p w:rsidR="00B85FD4" w:rsidRPr="003D1BA9" w:rsidRDefault="00B85FD4" w:rsidP="005B22CC">
            <w:pPr>
              <w:spacing w:after="0" w:line="240" w:lineRule="auto"/>
              <w:rPr>
                <w:rFonts w:ascii="Arial" w:hAnsi="Arial" w:cs="Arial"/>
                <w:sz w:val="18"/>
                <w:szCs w:val="18"/>
              </w:rPr>
            </w:pPr>
            <w:r w:rsidRPr="003D1BA9">
              <w:rPr>
                <w:rFonts w:ascii="Arial" w:hAnsi="Arial" w:cs="Arial"/>
                <w:sz w:val="18"/>
                <w:szCs w:val="18"/>
              </w:rPr>
              <w:t>Coopero y muestro solidaridad con mis compañeros; trabajo constructivamente en quipo.</w:t>
            </w:r>
          </w:p>
        </w:tc>
        <w:tc>
          <w:tcPr>
            <w:tcW w:w="241" w:type="pct"/>
          </w:tcPr>
          <w:p w:rsidR="00B85FD4" w:rsidRPr="003D1BA9" w:rsidRDefault="00B85FD4" w:rsidP="005B22CC">
            <w:pPr>
              <w:pStyle w:val="Default"/>
              <w:jc w:val="both"/>
              <w:rPr>
                <w:rFonts w:ascii="Arial" w:hAnsi="Arial" w:cs="Arial"/>
                <w:sz w:val="18"/>
                <w:szCs w:val="18"/>
              </w:rPr>
            </w:pPr>
          </w:p>
        </w:tc>
        <w:tc>
          <w:tcPr>
            <w:tcW w:w="429" w:type="pct"/>
          </w:tcPr>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Salidas a los alrededores.</w:t>
            </w:r>
          </w:p>
          <w:p w:rsidR="00B85FD4" w:rsidRPr="003D1BA9" w:rsidRDefault="00B85FD4" w:rsidP="005B22CC">
            <w:pPr>
              <w:pStyle w:val="Sinespaciado"/>
              <w:jc w:val="both"/>
              <w:rPr>
                <w:rFonts w:ascii="Arial" w:hAnsi="Arial" w:cs="Arial"/>
                <w:sz w:val="18"/>
                <w:szCs w:val="18"/>
                <w:lang w:val="es-CO"/>
              </w:rPr>
            </w:pP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Explicación de procedimientos.</w:t>
            </w:r>
          </w:p>
          <w:p w:rsidR="00B85FD4" w:rsidRPr="003D1BA9" w:rsidRDefault="00B85FD4" w:rsidP="005B22CC">
            <w:pPr>
              <w:pStyle w:val="Sinespaciado"/>
              <w:jc w:val="both"/>
              <w:rPr>
                <w:rFonts w:ascii="Arial" w:hAnsi="Arial" w:cs="Arial"/>
                <w:sz w:val="18"/>
                <w:szCs w:val="18"/>
                <w:lang w:val="es-CO"/>
              </w:rPr>
            </w:pP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Imitación de personajes.</w:t>
            </w: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 xml:space="preserve">Juegos de expresión corporal. </w:t>
            </w: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Trabajo individual y grupal.</w:t>
            </w: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Presentación de guiones.</w:t>
            </w: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Plenarias.</w:t>
            </w:r>
          </w:p>
          <w:p w:rsidR="00B85FD4" w:rsidRPr="003D1BA9" w:rsidRDefault="00B85FD4" w:rsidP="005B22CC">
            <w:pPr>
              <w:pStyle w:val="Sinespaciado"/>
              <w:jc w:val="both"/>
              <w:rPr>
                <w:rFonts w:ascii="Arial" w:hAnsi="Arial" w:cs="Arial"/>
                <w:sz w:val="18"/>
                <w:szCs w:val="18"/>
                <w:lang w:val="es-CO"/>
              </w:rPr>
            </w:pPr>
            <w:r w:rsidRPr="003D1BA9">
              <w:rPr>
                <w:rFonts w:ascii="Arial" w:hAnsi="Arial" w:cs="Arial"/>
                <w:sz w:val="18"/>
                <w:szCs w:val="18"/>
                <w:lang w:val="es-CO"/>
              </w:rPr>
              <w:t>Proyección de videos.</w:t>
            </w:r>
          </w:p>
        </w:tc>
        <w:tc>
          <w:tcPr>
            <w:tcW w:w="436" w:type="pct"/>
          </w:tcPr>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Participación activa en las diferentes actividades.</w:t>
            </w:r>
          </w:p>
          <w:p w:rsidR="00B85FD4" w:rsidRPr="003D1BA9" w:rsidRDefault="00B85FD4" w:rsidP="005B22CC">
            <w:pPr>
              <w:pStyle w:val="Sinespaciado"/>
              <w:jc w:val="both"/>
              <w:rPr>
                <w:rFonts w:ascii="Arial" w:hAnsi="Arial" w:cs="Arial"/>
                <w:sz w:val="18"/>
                <w:szCs w:val="18"/>
              </w:rPr>
            </w:pPr>
          </w:p>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Presentación de guiones.</w:t>
            </w:r>
          </w:p>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Consultas.</w:t>
            </w:r>
          </w:p>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Representaciones</w:t>
            </w:r>
          </w:p>
          <w:p w:rsidR="00B85FD4" w:rsidRPr="003D1BA9" w:rsidRDefault="00B85FD4" w:rsidP="005B22CC">
            <w:pPr>
              <w:pStyle w:val="Sinespaciado"/>
              <w:jc w:val="both"/>
              <w:rPr>
                <w:rFonts w:ascii="Arial" w:hAnsi="Arial" w:cs="Arial"/>
                <w:sz w:val="18"/>
                <w:szCs w:val="18"/>
              </w:rPr>
            </w:pPr>
          </w:p>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Trabajo y participación en clase</w:t>
            </w:r>
          </w:p>
          <w:p w:rsidR="00B85FD4" w:rsidRPr="003D1BA9" w:rsidRDefault="00B85FD4" w:rsidP="005B22CC">
            <w:pPr>
              <w:pStyle w:val="Sinespaciado"/>
              <w:jc w:val="both"/>
              <w:rPr>
                <w:rFonts w:ascii="Arial" w:hAnsi="Arial" w:cs="Arial"/>
                <w:sz w:val="18"/>
                <w:szCs w:val="18"/>
              </w:rPr>
            </w:pPr>
          </w:p>
          <w:p w:rsidR="00B85FD4" w:rsidRPr="003D1BA9" w:rsidRDefault="00B85FD4" w:rsidP="005B22CC">
            <w:pPr>
              <w:pStyle w:val="Sinespaciado"/>
              <w:jc w:val="both"/>
              <w:rPr>
                <w:rFonts w:ascii="Arial" w:hAnsi="Arial" w:cs="Arial"/>
                <w:sz w:val="18"/>
                <w:szCs w:val="18"/>
              </w:rPr>
            </w:pPr>
            <w:r w:rsidRPr="003D1BA9">
              <w:rPr>
                <w:rFonts w:ascii="Arial" w:hAnsi="Arial" w:cs="Arial"/>
                <w:sz w:val="18"/>
                <w:szCs w:val="18"/>
              </w:rPr>
              <w:t>Autoevaluación</w:t>
            </w:r>
          </w:p>
        </w:tc>
      </w:tr>
    </w:tbl>
    <w:p w:rsidR="00B85FD4" w:rsidRDefault="00B85FD4" w:rsidP="005B22CC">
      <w:pPr>
        <w:spacing w:line="240" w:lineRule="auto"/>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p>
    <w:p w:rsidR="00B85FD4" w:rsidRDefault="00B85FD4" w:rsidP="005B22CC">
      <w:pPr>
        <w:spacing w:after="0" w:line="240" w:lineRule="auto"/>
        <w:jc w:val="center"/>
        <w:rPr>
          <w:rFonts w:ascii="Arial" w:hAnsi="Arial" w:cs="Arial"/>
          <w:b/>
          <w:sz w:val="18"/>
          <w:szCs w:val="18"/>
        </w:rPr>
      </w:pPr>
      <w:r>
        <w:rPr>
          <w:rFonts w:ascii="Arial" w:hAnsi="Arial" w:cs="Arial"/>
          <w:b/>
          <w:sz w:val="18"/>
          <w:szCs w:val="18"/>
        </w:rPr>
        <w:t>INSTITUCION EDUCATIVA SAN VICENTE FERRER</w:t>
      </w:r>
    </w:p>
    <w:p w:rsidR="00B85FD4" w:rsidRPr="00FD05F4" w:rsidRDefault="00B85FD4" w:rsidP="005B22CC">
      <w:pPr>
        <w:spacing w:after="0" w:line="240" w:lineRule="auto"/>
        <w:ind w:left="1065"/>
        <w:jc w:val="center"/>
        <w:rPr>
          <w:rFonts w:ascii="Arial" w:hAnsi="Arial" w:cs="Arial"/>
          <w:b/>
          <w:sz w:val="18"/>
          <w:szCs w:val="18"/>
        </w:rPr>
      </w:pPr>
      <w:r w:rsidRPr="00FD05F4">
        <w:rPr>
          <w:rFonts w:ascii="Arial" w:hAnsi="Arial" w:cs="Arial"/>
          <w:b/>
          <w:sz w:val="18"/>
          <w:szCs w:val="18"/>
        </w:rPr>
        <w:t>MALLAS CURRICULARES</w:t>
      </w:r>
    </w:p>
    <w:p w:rsidR="00B85FD4" w:rsidRDefault="00B85FD4" w:rsidP="005B22CC">
      <w:pPr>
        <w:spacing w:line="240" w:lineRule="auto"/>
        <w:jc w:val="center"/>
        <w:rPr>
          <w:rFonts w:ascii="Arial" w:hAnsi="Arial" w:cs="Arial"/>
          <w:b/>
          <w:sz w:val="18"/>
          <w:szCs w:val="18"/>
        </w:rPr>
      </w:pPr>
    </w:p>
    <w:p w:rsidR="00B85FD4" w:rsidRPr="007970A7" w:rsidRDefault="00B85FD4" w:rsidP="005B22CC">
      <w:pPr>
        <w:spacing w:line="240" w:lineRule="auto"/>
        <w:jc w:val="center"/>
        <w:rPr>
          <w:rFonts w:cstheme="minorHAnsi"/>
          <w:b/>
          <w:sz w:val="20"/>
          <w:szCs w:val="20"/>
        </w:rPr>
      </w:pPr>
      <w:r w:rsidRPr="00FD05F4">
        <w:rPr>
          <w:rFonts w:ascii="Arial" w:hAnsi="Arial" w:cs="Arial"/>
          <w:b/>
          <w:sz w:val="18"/>
          <w:szCs w:val="18"/>
        </w:rPr>
        <w:t xml:space="preserve">ÁREA: </w:t>
      </w:r>
      <w:r w:rsidRPr="00D94D44">
        <w:rPr>
          <w:rFonts w:ascii="Arial" w:hAnsi="Arial" w:cs="Arial"/>
          <w:b/>
          <w:bCs/>
          <w:u w:val="single"/>
        </w:rPr>
        <w:t>EDUCACIÓN ARTÍSTICA Y CULTURAL</w:t>
      </w:r>
      <w:r w:rsidRPr="00B906D5">
        <w:rPr>
          <w:rFonts w:ascii="Arial" w:hAnsi="Arial" w:cs="Arial"/>
          <w:sz w:val="18"/>
          <w:szCs w:val="18"/>
          <w:u w:val="single"/>
        </w:rPr>
        <w:t xml:space="preserve">   </w:t>
      </w:r>
      <w:r>
        <w:rPr>
          <w:rFonts w:ascii="Arial" w:hAnsi="Arial" w:cs="Arial"/>
          <w:b/>
          <w:sz w:val="18"/>
          <w:szCs w:val="18"/>
        </w:rPr>
        <w:t xml:space="preserve">        </w:t>
      </w:r>
      <w:r w:rsidRPr="00FD05F4">
        <w:rPr>
          <w:rFonts w:ascii="Arial" w:hAnsi="Arial" w:cs="Arial"/>
          <w:b/>
          <w:sz w:val="18"/>
          <w:szCs w:val="18"/>
        </w:rPr>
        <w:t xml:space="preserve">GRADO: </w:t>
      </w:r>
      <w:r>
        <w:rPr>
          <w:rFonts w:ascii="Arial" w:hAnsi="Arial" w:cs="Arial"/>
          <w:b/>
          <w:sz w:val="18"/>
          <w:szCs w:val="18"/>
        </w:rPr>
        <w:t>____</w:t>
      </w:r>
      <w:r>
        <w:rPr>
          <w:rFonts w:ascii="Arial" w:hAnsi="Arial" w:cs="Arial"/>
          <w:b/>
          <w:sz w:val="18"/>
          <w:szCs w:val="18"/>
          <w:u w:val="single"/>
        </w:rPr>
        <w:t>5</w:t>
      </w:r>
      <w:r w:rsidRPr="007970A7">
        <w:rPr>
          <w:rFonts w:ascii="Arial" w:hAnsi="Arial" w:cs="Arial"/>
          <w:b/>
          <w:sz w:val="18"/>
          <w:szCs w:val="18"/>
          <w:u w:val="single"/>
        </w:rPr>
        <w:t>°_____</w:t>
      </w:r>
      <w:r w:rsidRPr="00FD05F4">
        <w:rPr>
          <w:rFonts w:ascii="Arial" w:hAnsi="Arial" w:cs="Arial"/>
          <w:b/>
          <w:sz w:val="18"/>
          <w:szCs w:val="18"/>
        </w:rPr>
        <w:tab/>
      </w:r>
      <w:r w:rsidRPr="00FD05F4">
        <w:rPr>
          <w:rFonts w:ascii="Arial" w:hAnsi="Arial" w:cs="Arial"/>
          <w:b/>
          <w:sz w:val="18"/>
          <w:szCs w:val="18"/>
        </w:rPr>
        <w:tab/>
        <w:t xml:space="preserve">INTENSIDAD SEMANAL: </w:t>
      </w:r>
      <w:r w:rsidRPr="00FB5A0C">
        <w:rPr>
          <w:rFonts w:ascii="Arial" w:hAnsi="Arial" w:cs="Arial"/>
          <w:b/>
          <w:sz w:val="18"/>
          <w:szCs w:val="18"/>
          <w:u w:val="single"/>
        </w:rPr>
        <w:t>___</w:t>
      </w:r>
      <w:r>
        <w:rPr>
          <w:rFonts w:ascii="Arial" w:hAnsi="Arial" w:cs="Arial"/>
          <w:b/>
          <w:sz w:val="18"/>
          <w:szCs w:val="18"/>
          <w:u w:val="single"/>
        </w:rPr>
        <w:t>1</w:t>
      </w:r>
      <w:r w:rsidRPr="00FB5A0C">
        <w:rPr>
          <w:rFonts w:ascii="Arial" w:hAnsi="Arial" w:cs="Arial"/>
          <w:b/>
          <w:sz w:val="18"/>
          <w:szCs w:val="18"/>
          <w:u w:val="single"/>
        </w:rPr>
        <w:t>_</w:t>
      </w:r>
      <w:r>
        <w:rPr>
          <w:rFonts w:ascii="Arial" w:hAnsi="Arial" w:cs="Arial"/>
          <w:b/>
          <w:sz w:val="18"/>
          <w:szCs w:val="18"/>
          <w:u w:val="single"/>
        </w:rPr>
        <w:t>Hora</w:t>
      </w:r>
      <w:r w:rsidRPr="00FB5A0C">
        <w:rPr>
          <w:rFonts w:ascii="Arial" w:hAnsi="Arial" w:cs="Arial"/>
          <w:b/>
          <w:sz w:val="18"/>
          <w:szCs w:val="18"/>
          <w:u w:val="single"/>
        </w:rPr>
        <w:t xml:space="preserve"> ___________</w:t>
      </w:r>
      <w:r>
        <w:rPr>
          <w:rFonts w:ascii="Arial" w:hAnsi="Arial" w:cs="Arial"/>
          <w:b/>
          <w:sz w:val="18"/>
          <w:szCs w:val="18"/>
        </w:rPr>
        <w:t xml:space="preserve">      </w:t>
      </w:r>
      <w:r w:rsidRPr="00FD05F4">
        <w:rPr>
          <w:rFonts w:ascii="Arial" w:hAnsi="Arial" w:cs="Arial"/>
          <w:b/>
          <w:sz w:val="18"/>
          <w:szCs w:val="18"/>
        </w:rPr>
        <w:t xml:space="preserve">PERIODO: </w:t>
      </w:r>
      <w:r w:rsidRPr="007970A7">
        <w:rPr>
          <w:rFonts w:ascii="Arial" w:hAnsi="Arial" w:cs="Arial"/>
          <w:b/>
          <w:sz w:val="18"/>
          <w:szCs w:val="18"/>
          <w:u w:val="single"/>
        </w:rPr>
        <w:t>__</w:t>
      </w:r>
      <w:r>
        <w:rPr>
          <w:rFonts w:ascii="Arial" w:hAnsi="Arial" w:cs="Arial"/>
          <w:b/>
          <w:sz w:val="18"/>
          <w:szCs w:val="18"/>
          <w:u w:val="single"/>
        </w:rPr>
        <w:t>CUARTO</w:t>
      </w:r>
    </w:p>
    <w:p w:rsidR="00B85FD4" w:rsidRDefault="00B85FD4" w:rsidP="005B22CC">
      <w:pPr>
        <w:pStyle w:val="Sinespaciado"/>
        <w:jc w:val="both"/>
        <w:rPr>
          <w:rFonts w:ascii="Arial" w:hAnsi="Arial" w:cs="Arial"/>
          <w:b/>
          <w:sz w:val="18"/>
          <w:szCs w:val="18"/>
        </w:rPr>
      </w:pPr>
    </w:p>
    <w:p w:rsidR="00B85FD4" w:rsidRDefault="00B85FD4" w:rsidP="005B22CC">
      <w:pPr>
        <w:pStyle w:val="Sinespaciado"/>
        <w:jc w:val="both"/>
        <w:rPr>
          <w:rFonts w:ascii="Arial" w:hAnsi="Arial" w:cs="Arial"/>
          <w:b/>
          <w:sz w:val="18"/>
          <w:szCs w:val="18"/>
        </w:rPr>
      </w:pPr>
    </w:p>
    <w:p w:rsidR="00B85FD4" w:rsidRDefault="00B85FD4" w:rsidP="005B22CC">
      <w:pPr>
        <w:pStyle w:val="Sinespaciado"/>
        <w:jc w:val="both"/>
        <w:rPr>
          <w:rFonts w:ascii="Arial" w:hAnsi="Arial" w:cs="Arial"/>
          <w:b/>
          <w:sz w:val="18"/>
          <w:szCs w:val="18"/>
        </w:rPr>
      </w:pPr>
    </w:p>
    <w:p w:rsidR="00B85FD4" w:rsidRDefault="00B85FD4" w:rsidP="005B22CC">
      <w:pPr>
        <w:pStyle w:val="Sinespaciado"/>
        <w:jc w:val="both"/>
        <w:rPr>
          <w:rFonts w:ascii="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4"/>
        <w:gridCol w:w="853"/>
        <w:gridCol w:w="806"/>
        <w:gridCol w:w="812"/>
        <w:gridCol w:w="799"/>
        <w:gridCol w:w="738"/>
        <w:gridCol w:w="274"/>
        <w:gridCol w:w="819"/>
        <w:gridCol w:w="555"/>
        <w:gridCol w:w="446"/>
        <w:gridCol w:w="793"/>
        <w:gridCol w:w="806"/>
      </w:tblGrid>
      <w:tr w:rsidR="00B85FD4" w:rsidRPr="00847A92" w:rsidTr="00AD6483">
        <w:trPr>
          <w:trHeight w:val="419"/>
          <w:jc w:val="center"/>
        </w:trPr>
        <w:tc>
          <w:tcPr>
            <w:tcW w:w="2172" w:type="pct"/>
            <w:gridSpan w:val="5"/>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lastRenderedPageBreak/>
              <w:t>ESTRUCTURA CONCEPTUAL</w:t>
            </w:r>
          </w:p>
        </w:tc>
        <w:tc>
          <w:tcPr>
            <w:tcW w:w="43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DESEMPEÑOS</w:t>
            </w:r>
          </w:p>
        </w:tc>
        <w:tc>
          <w:tcPr>
            <w:tcW w:w="1960" w:type="pct"/>
            <w:gridSpan w:val="6"/>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COMPETENCIAS</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ESTRATEGIAS DE EVALUACIÓN</w:t>
            </w:r>
          </w:p>
        </w:tc>
      </w:tr>
      <w:tr w:rsidR="00B85FD4" w:rsidRPr="00847A92" w:rsidTr="00AD6483">
        <w:trPr>
          <w:trHeight w:val="258"/>
          <w:jc w:val="center"/>
        </w:trPr>
        <w:tc>
          <w:tcPr>
            <w:tcW w:w="58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EJE  GENERADOR</w:t>
            </w:r>
          </w:p>
        </w:tc>
        <w:tc>
          <w:tcPr>
            <w:tcW w:w="24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ESTANDAR</w:t>
            </w:r>
          </w:p>
        </w:tc>
        <w:tc>
          <w:tcPr>
            <w:tcW w:w="462"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PREGUNTA PROBLEMATIZADORA</w:t>
            </w:r>
          </w:p>
        </w:tc>
        <w:tc>
          <w:tcPr>
            <w:tcW w:w="436"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AMBITO CONCEPTUAL</w:t>
            </w:r>
          </w:p>
        </w:tc>
        <w:tc>
          <w:tcPr>
            <w:tcW w:w="439" w:type="pct"/>
            <w:vMerge w:val="restar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UNIDAD</w:t>
            </w:r>
          </w:p>
        </w:tc>
        <w:tc>
          <w:tcPr>
            <w:tcW w:w="432" w:type="pct"/>
            <w:vMerge/>
            <w:vAlign w:val="center"/>
          </w:tcPr>
          <w:p w:rsidR="00B85FD4" w:rsidRPr="000D3412" w:rsidRDefault="00B85FD4" w:rsidP="005B22CC">
            <w:pPr>
              <w:pStyle w:val="Sinespaciado"/>
              <w:jc w:val="center"/>
              <w:rPr>
                <w:rFonts w:ascii="Arial" w:hAnsi="Arial" w:cs="Arial"/>
                <w:b/>
                <w:sz w:val="18"/>
                <w:szCs w:val="18"/>
              </w:rPr>
            </w:pPr>
          </w:p>
        </w:tc>
        <w:tc>
          <w:tcPr>
            <w:tcW w:w="1960" w:type="pct"/>
            <w:gridSpan w:val="6"/>
            <w:vMerge/>
            <w:vAlign w:val="center"/>
          </w:tcPr>
          <w:p w:rsidR="00B85FD4" w:rsidRPr="000D3412" w:rsidRDefault="00B85FD4" w:rsidP="005B22CC">
            <w:pPr>
              <w:pStyle w:val="Sinespaciado"/>
              <w:jc w:val="center"/>
              <w:rPr>
                <w:rFonts w:ascii="Arial" w:hAnsi="Arial" w:cs="Arial"/>
                <w:b/>
                <w:sz w:val="18"/>
                <w:szCs w:val="18"/>
              </w:rPr>
            </w:pPr>
          </w:p>
        </w:tc>
        <w:tc>
          <w:tcPr>
            <w:tcW w:w="436" w:type="pct"/>
            <w:vMerge/>
            <w:vAlign w:val="center"/>
          </w:tcPr>
          <w:p w:rsidR="00B85FD4" w:rsidRPr="000D3412" w:rsidRDefault="00B85FD4" w:rsidP="005B22CC">
            <w:pPr>
              <w:pStyle w:val="Sinespaciado"/>
              <w:jc w:val="center"/>
              <w:rPr>
                <w:rFonts w:ascii="Arial" w:hAnsi="Arial" w:cs="Arial"/>
                <w:b/>
                <w:sz w:val="18"/>
                <w:szCs w:val="18"/>
              </w:rPr>
            </w:pPr>
          </w:p>
        </w:tc>
      </w:tr>
      <w:tr w:rsidR="00B85FD4" w:rsidRPr="00847A92" w:rsidTr="00AD6483">
        <w:trPr>
          <w:trHeight w:val="87"/>
          <w:jc w:val="center"/>
        </w:trPr>
        <w:tc>
          <w:tcPr>
            <w:tcW w:w="589" w:type="pct"/>
            <w:vMerge/>
          </w:tcPr>
          <w:p w:rsidR="00B85FD4" w:rsidRPr="000D3412" w:rsidRDefault="00B85FD4" w:rsidP="005B22CC">
            <w:pPr>
              <w:pStyle w:val="Sinespaciado"/>
              <w:rPr>
                <w:rFonts w:ascii="Arial" w:hAnsi="Arial" w:cs="Arial"/>
                <w:sz w:val="18"/>
                <w:szCs w:val="18"/>
              </w:rPr>
            </w:pPr>
          </w:p>
        </w:tc>
        <w:tc>
          <w:tcPr>
            <w:tcW w:w="246" w:type="pct"/>
            <w:vMerge/>
          </w:tcPr>
          <w:p w:rsidR="00B85FD4" w:rsidRPr="000D3412" w:rsidRDefault="00B85FD4" w:rsidP="005B22CC">
            <w:pPr>
              <w:pStyle w:val="Sinespaciado"/>
              <w:jc w:val="center"/>
              <w:rPr>
                <w:rFonts w:ascii="Arial" w:hAnsi="Arial" w:cs="Arial"/>
                <w:sz w:val="18"/>
                <w:szCs w:val="18"/>
              </w:rPr>
            </w:pPr>
          </w:p>
        </w:tc>
        <w:tc>
          <w:tcPr>
            <w:tcW w:w="462" w:type="pct"/>
            <w:vMerge/>
          </w:tcPr>
          <w:p w:rsidR="00B85FD4" w:rsidRPr="000D3412" w:rsidRDefault="00B85FD4" w:rsidP="005B22CC">
            <w:pPr>
              <w:pStyle w:val="Sinespaciado"/>
              <w:jc w:val="center"/>
              <w:rPr>
                <w:rFonts w:ascii="Arial" w:hAnsi="Arial" w:cs="Arial"/>
                <w:sz w:val="18"/>
                <w:szCs w:val="18"/>
              </w:rPr>
            </w:pPr>
          </w:p>
        </w:tc>
        <w:tc>
          <w:tcPr>
            <w:tcW w:w="436" w:type="pct"/>
            <w:vMerge/>
          </w:tcPr>
          <w:p w:rsidR="00B85FD4" w:rsidRPr="000D3412" w:rsidRDefault="00B85FD4" w:rsidP="005B22CC">
            <w:pPr>
              <w:pStyle w:val="Sinespaciado"/>
              <w:jc w:val="center"/>
              <w:rPr>
                <w:rFonts w:ascii="Arial" w:hAnsi="Arial" w:cs="Arial"/>
                <w:sz w:val="18"/>
                <w:szCs w:val="18"/>
              </w:rPr>
            </w:pPr>
          </w:p>
        </w:tc>
        <w:tc>
          <w:tcPr>
            <w:tcW w:w="439" w:type="pct"/>
            <w:vMerge/>
          </w:tcPr>
          <w:p w:rsidR="00B85FD4" w:rsidRPr="000D3412" w:rsidRDefault="00B85FD4" w:rsidP="005B22CC">
            <w:pPr>
              <w:pStyle w:val="Sinespaciado"/>
              <w:jc w:val="center"/>
              <w:rPr>
                <w:rFonts w:ascii="Arial" w:hAnsi="Arial" w:cs="Arial"/>
                <w:sz w:val="18"/>
                <w:szCs w:val="18"/>
              </w:rPr>
            </w:pPr>
          </w:p>
        </w:tc>
        <w:tc>
          <w:tcPr>
            <w:tcW w:w="432" w:type="pct"/>
            <w:vMerge/>
          </w:tcPr>
          <w:p w:rsidR="00B85FD4" w:rsidRPr="000D3412" w:rsidRDefault="00B85FD4" w:rsidP="005B22CC">
            <w:pPr>
              <w:pStyle w:val="Sinespaciado"/>
              <w:jc w:val="center"/>
              <w:rPr>
                <w:rFonts w:ascii="Arial" w:hAnsi="Arial" w:cs="Arial"/>
                <w:b/>
                <w:sz w:val="18"/>
                <w:szCs w:val="18"/>
              </w:rPr>
            </w:pPr>
          </w:p>
        </w:tc>
        <w:tc>
          <w:tcPr>
            <w:tcW w:w="399"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COMUNICATIVA</w:t>
            </w:r>
          </w:p>
        </w:tc>
        <w:tc>
          <w:tcPr>
            <w:tcW w:w="148"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MATEM</w:t>
            </w:r>
          </w:p>
        </w:tc>
        <w:tc>
          <w:tcPr>
            <w:tcW w:w="443"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CIENCIAS</w:t>
            </w:r>
          </w:p>
        </w:tc>
        <w:tc>
          <w:tcPr>
            <w:tcW w:w="300"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CIUD</w:t>
            </w:r>
          </w:p>
        </w:tc>
        <w:tc>
          <w:tcPr>
            <w:tcW w:w="241" w:type="pct"/>
            <w:vAlign w:val="center"/>
          </w:tcPr>
          <w:p w:rsidR="00B85FD4" w:rsidRPr="000D3412" w:rsidRDefault="00B85FD4" w:rsidP="005B22CC">
            <w:pPr>
              <w:pStyle w:val="Sinespaciado"/>
              <w:jc w:val="center"/>
              <w:rPr>
                <w:rFonts w:ascii="Arial" w:hAnsi="Arial" w:cs="Arial"/>
                <w:b/>
                <w:sz w:val="18"/>
                <w:szCs w:val="18"/>
              </w:rPr>
            </w:pPr>
            <w:r w:rsidRPr="000D3412">
              <w:rPr>
                <w:rFonts w:ascii="Arial" w:hAnsi="Arial" w:cs="Arial"/>
                <w:b/>
                <w:sz w:val="18"/>
                <w:szCs w:val="18"/>
              </w:rPr>
              <w:t>LABO</w:t>
            </w:r>
          </w:p>
        </w:tc>
        <w:tc>
          <w:tcPr>
            <w:tcW w:w="429" w:type="pct"/>
          </w:tcPr>
          <w:p w:rsidR="00B85FD4" w:rsidRPr="000D3412" w:rsidRDefault="00B85FD4" w:rsidP="005B22CC">
            <w:pPr>
              <w:pStyle w:val="Sinespaciado"/>
              <w:jc w:val="center"/>
              <w:rPr>
                <w:rFonts w:ascii="Arial" w:hAnsi="Arial" w:cs="Arial"/>
                <w:sz w:val="18"/>
                <w:szCs w:val="18"/>
              </w:rPr>
            </w:pPr>
            <w:r w:rsidRPr="000D3412">
              <w:rPr>
                <w:rFonts w:ascii="Arial" w:hAnsi="Arial" w:cs="Arial"/>
                <w:b/>
                <w:sz w:val="18"/>
                <w:szCs w:val="18"/>
              </w:rPr>
              <w:t>ESTRATEGIAS PEDAGOGICAS</w:t>
            </w:r>
          </w:p>
        </w:tc>
        <w:tc>
          <w:tcPr>
            <w:tcW w:w="436" w:type="pct"/>
            <w:vMerge/>
          </w:tcPr>
          <w:p w:rsidR="00B85FD4" w:rsidRPr="00847A92" w:rsidRDefault="00B85FD4" w:rsidP="005B22CC">
            <w:pPr>
              <w:pStyle w:val="Sinespaciado"/>
              <w:jc w:val="center"/>
              <w:rPr>
                <w:rFonts w:asciiTheme="majorHAnsi" w:hAnsiTheme="majorHAnsi" w:cs="Tahoma"/>
              </w:rPr>
            </w:pPr>
          </w:p>
        </w:tc>
      </w:tr>
      <w:tr w:rsidR="00B85FD4" w:rsidRPr="00847A92" w:rsidTr="00AD6483">
        <w:trPr>
          <w:trHeight w:val="279"/>
          <w:jc w:val="center"/>
        </w:trPr>
        <w:tc>
          <w:tcPr>
            <w:tcW w:w="589" w:type="pct"/>
          </w:tcPr>
          <w:p w:rsidR="00B85FD4" w:rsidRPr="00EF45BC" w:rsidRDefault="00B85FD4" w:rsidP="005B22CC">
            <w:pPr>
              <w:pStyle w:val="Sinespaciado"/>
              <w:jc w:val="both"/>
              <w:rPr>
                <w:rFonts w:ascii="Arial" w:hAnsi="Arial" w:cs="Arial"/>
                <w:sz w:val="18"/>
                <w:szCs w:val="18"/>
              </w:rPr>
            </w:pPr>
            <w:r w:rsidRPr="00EF45BC">
              <w:rPr>
                <w:rFonts w:ascii="Arial" w:hAnsi="Arial" w:cs="Arial"/>
                <w:sz w:val="18"/>
                <w:szCs w:val="18"/>
              </w:rPr>
              <w:t>Artes auditivas</w:t>
            </w:r>
          </w:p>
        </w:tc>
        <w:tc>
          <w:tcPr>
            <w:tcW w:w="246" w:type="pct"/>
          </w:tcPr>
          <w:p w:rsidR="00B85FD4" w:rsidRPr="00EF45BC" w:rsidRDefault="00B85FD4" w:rsidP="005B22CC">
            <w:pPr>
              <w:pStyle w:val="Sinespaciado"/>
              <w:jc w:val="both"/>
              <w:rPr>
                <w:rFonts w:ascii="Arial" w:hAnsi="Arial" w:cs="Arial"/>
                <w:sz w:val="18"/>
                <w:szCs w:val="18"/>
              </w:rPr>
            </w:pPr>
          </w:p>
        </w:tc>
        <w:tc>
          <w:tcPr>
            <w:tcW w:w="462" w:type="pct"/>
          </w:tcPr>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¿cómo puedo potenciar el amor al folklor colombiana</w:t>
            </w:r>
          </w:p>
        </w:tc>
        <w:tc>
          <w:tcPr>
            <w:tcW w:w="436" w:type="pct"/>
          </w:tcPr>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Música colombiana y otras manifestaciones.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Comprensión, apreciación e interpretación de canciones.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Audiciones: siga el ritmo, caiga en la nota.</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 xml:space="preserve">Coordinación, ejercicios, </w:t>
            </w:r>
            <w:proofErr w:type="spellStart"/>
            <w:r w:rsidRPr="00EF45BC">
              <w:rPr>
                <w:rFonts w:ascii="Arial" w:hAnsi="Arial" w:cs="Arial"/>
                <w:sz w:val="18"/>
                <w:szCs w:val="18"/>
              </w:rPr>
              <w:t>predancísticos</w:t>
            </w:r>
            <w:proofErr w:type="spellEnd"/>
            <w:r w:rsidRPr="00EF45BC">
              <w:rPr>
                <w:rFonts w:ascii="Arial" w:hAnsi="Arial" w:cs="Arial"/>
                <w:sz w:val="18"/>
                <w:szCs w:val="18"/>
              </w:rPr>
              <w:t xml:space="preserve">, coreografías, revistas. </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Fono mímicas, poesía y danzas.</w:t>
            </w:r>
          </w:p>
        </w:tc>
        <w:tc>
          <w:tcPr>
            <w:tcW w:w="439" w:type="pct"/>
          </w:tcPr>
          <w:p w:rsidR="00B85FD4" w:rsidRPr="00EF45BC" w:rsidRDefault="00B85FD4" w:rsidP="005B22CC">
            <w:pPr>
              <w:pStyle w:val="Sinespaciado"/>
              <w:jc w:val="center"/>
              <w:rPr>
                <w:rFonts w:ascii="Arial" w:hAnsi="Arial" w:cs="Arial"/>
                <w:sz w:val="18"/>
                <w:szCs w:val="18"/>
              </w:rPr>
            </w:pPr>
          </w:p>
          <w:p w:rsidR="00B85FD4" w:rsidRPr="00EF45BC" w:rsidRDefault="00B85FD4" w:rsidP="005B22CC">
            <w:pPr>
              <w:pStyle w:val="Sinespaciado"/>
              <w:jc w:val="center"/>
              <w:rPr>
                <w:rFonts w:ascii="Arial" w:hAnsi="Arial" w:cs="Arial"/>
                <w:sz w:val="18"/>
                <w:szCs w:val="18"/>
              </w:rPr>
            </w:pPr>
            <w:r w:rsidRPr="00EF45BC">
              <w:rPr>
                <w:rFonts w:ascii="Arial" w:hAnsi="Arial" w:cs="Arial"/>
                <w:sz w:val="18"/>
                <w:szCs w:val="18"/>
              </w:rPr>
              <w:t>Música</w:t>
            </w:r>
          </w:p>
        </w:tc>
        <w:tc>
          <w:tcPr>
            <w:tcW w:w="432" w:type="pct"/>
          </w:tcPr>
          <w:p w:rsidR="00B85FD4" w:rsidRPr="00EF45BC" w:rsidRDefault="00B85FD4" w:rsidP="005B22CC">
            <w:pPr>
              <w:pStyle w:val="NormalWeb"/>
              <w:shd w:val="clear" w:color="auto" w:fill="FFFFFF"/>
              <w:spacing w:before="0" w:beforeAutospacing="0" w:after="160" w:afterAutospacing="0"/>
              <w:jc w:val="both"/>
              <w:rPr>
                <w:rFonts w:ascii="Arial" w:hAnsi="Arial" w:cs="Arial"/>
                <w:sz w:val="18"/>
                <w:szCs w:val="18"/>
              </w:rPr>
            </w:pPr>
            <w:r w:rsidRPr="00EF45BC">
              <w:rPr>
                <w:rFonts w:ascii="Arial" w:hAnsi="Arial" w:cs="Arial"/>
                <w:sz w:val="18"/>
                <w:szCs w:val="18"/>
              </w:rPr>
              <w:t>Reconoce y valora las diferentes manifestaciones auditivas mediante actividades lúdicas favoreciendo el sentido de pertenencia y la identidad.</w:t>
            </w:r>
          </w:p>
        </w:tc>
        <w:tc>
          <w:tcPr>
            <w:tcW w:w="399" w:type="pct"/>
          </w:tcPr>
          <w:p w:rsidR="00B85FD4" w:rsidRPr="00EF45BC" w:rsidRDefault="00B85FD4" w:rsidP="005B22CC">
            <w:pPr>
              <w:spacing w:after="0" w:line="240" w:lineRule="auto"/>
              <w:rPr>
                <w:rFonts w:ascii="Arial" w:hAnsi="Arial" w:cs="Arial"/>
                <w:sz w:val="18"/>
                <w:szCs w:val="18"/>
                <w:lang w:val="es-AR" w:eastAsia="es-AR"/>
              </w:rPr>
            </w:pPr>
            <w:r w:rsidRPr="00EF45BC">
              <w:rPr>
                <w:rFonts w:ascii="Arial" w:hAnsi="Arial" w:cs="Arial"/>
                <w:sz w:val="18"/>
                <w:szCs w:val="18"/>
              </w:rPr>
              <w:t>Producción de textos orales, en situaciones  comunicativas que permiten evidenciar el uso significativo de la entonación y la pertinencia articulatoria</w:t>
            </w:r>
          </w:p>
          <w:p w:rsidR="00B85FD4" w:rsidRPr="00EF45BC" w:rsidRDefault="00B85FD4" w:rsidP="005B22CC">
            <w:pPr>
              <w:spacing w:line="240" w:lineRule="auto"/>
              <w:jc w:val="both"/>
              <w:rPr>
                <w:rFonts w:ascii="Arial" w:hAnsi="Arial" w:cs="Arial"/>
                <w:sz w:val="18"/>
                <w:szCs w:val="18"/>
                <w:lang w:val="es-AR"/>
              </w:rPr>
            </w:pPr>
          </w:p>
        </w:tc>
        <w:tc>
          <w:tcPr>
            <w:tcW w:w="148" w:type="pct"/>
          </w:tcPr>
          <w:p w:rsidR="00B85FD4" w:rsidRPr="00EF45BC" w:rsidRDefault="00B85FD4" w:rsidP="005B22CC">
            <w:pPr>
              <w:pStyle w:val="Sinespaciado"/>
              <w:jc w:val="both"/>
              <w:rPr>
                <w:rFonts w:ascii="Arial" w:hAnsi="Arial" w:cs="Arial"/>
                <w:sz w:val="18"/>
                <w:szCs w:val="18"/>
              </w:rPr>
            </w:pPr>
          </w:p>
        </w:tc>
        <w:tc>
          <w:tcPr>
            <w:tcW w:w="443" w:type="pct"/>
            <w:vAlign w:val="center"/>
          </w:tcPr>
          <w:p w:rsidR="00B85FD4" w:rsidRPr="00EF45BC" w:rsidRDefault="00B85FD4" w:rsidP="005B22CC">
            <w:pPr>
              <w:spacing w:line="240" w:lineRule="auto"/>
              <w:rPr>
                <w:rFonts w:ascii="Arial" w:hAnsi="Arial" w:cs="Arial"/>
                <w:sz w:val="18"/>
                <w:szCs w:val="18"/>
                <w:lang w:val="es-AR" w:eastAsia="es-AR"/>
              </w:rPr>
            </w:pPr>
            <w:r w:rsidRPr="00EF45BC">
              <w:rPr>
                <w:rFonts w:ascii="Arial" w:hAnsi="Arial" w:cs="Arial"/>
                <w:sz w:val="18"/>
                <w:szCs w:val="18"/>
              </w:rPr>
              <w:t>Escucho activamente a mis compañeros y compañeras, reconozco  puntos de vista diferentes y los comparo con los míos.</w:t>
            </w:r>
          </w:p>
          <w:p w:rsidR="00B85FD4" w:rsidRPr="00EF45BC" w:rsidRDefault="00B85FD4" w:rsidP="005B22CC">
            <w:pPr>
              <w:spacing w:after="0" w:line="240" w:lineRule="auto"/>
              <w:jc w:val="both"/>
              <w:rPr>
                <w:rFonts w:ascii="Arial" w:hAnsi="Arial" w:cs="Arial"/>
                <w:sz w:val="18"/>
                <w:szCs w:val="18"/>
              </w:rPr>
            </w:pPr>
          </w:p>
        </w:tc>
        <w:tc>
          <w:tcPr>
            <w:tcW w:w="300" w:type="pct"/>
          </w:tcPr>
          <w:p w:rsidR="00B85FD4" w:rsidRPr="00EF45BC" w:rsidRDefault="00B85FD4" w:rsidP="005B22CC">
            <w:pPr>
              <w:spacing w:after="0" w:line="240" w:lineRule="auto"/>
              <w:rPr>
                <w:rFonts w:ascii="Arial" w:hAnsi="Arial" w:cs="Arial"/>
                <w:sz w:val="18"/>
                <w:szCs w:val="18"/>
              </w:rPr>
            </w:pPr>
            <w:r w:rsidRPr="00EF45BC">
              <w:rPr>
                <w:rFonts w:ascii="Arial" w:hAnsi="Arial" w:cs="Arial"/>
                <w:sz w:val="18"/>
                <w:szCs w:val="18"/>
              </w:rPr>
              <w:t>Reconozco la importancia de la creación de obras de todo tipo, tales como las literarias y artísticas y por ende, la importancia del respeto al derecho del autor.</w:t>
            </w:r>
          </w:p>
        </w:tc>
        <w:tc>
          <w:tcPr>
            <w:tcW w:w="241" w:type="pct"/>
          </w:tcPr>
          <w:p w:rsidR="00B85FD4" w:rsidRPr="00EF45BC" w:rsidRDefault="00B85FD4" w:rsidP="005B22CC">
            <w:pPr>
              <w:pStyle w:val="Default"/>
              <w:jc w:val="both"/>
              <w:rPr>
                <w:rFonts w:ascii="Arial" w:hAnsi="Arial" w:cs="Arial"/>
                <w:sz w:val="18"/>
                <w:szCs w:val="18"/>
              </w:rPr>
            </w:pPr>
          </w:p>
        </w:tc>
        <w:tc>
          <w:tcPr>
            <w:tcW w:w="429" w:type="pct"/>
          </w:tcPr>
          <w:p w:rsidR="00B85FD4" w:rsidRPr="00EF45BC" w:rsidRDefault="00B85FD4" w:rsidP="005B22CC">
            <w:pPr>
              <w:spacing w:after="0" w:line="240" w:lineRule="auto"/>
              <w:jc w:val="both"/>
              <w:rPr>
                <w:rFonts w:ascii="Arial" w:hAnsi="Arial" w:cs="Arial"/>
                <w:sz w:val="18"/>
                <w:szCs w:val="18"/>
                <w:lang w:val="es-AR" w:eastAsia="es-AR"/>
              </w:rPr>
            </w:pPr>
            <w:r w:rsidRPr="00EF45BC">
              <w:rPr>
                <w:rFonts w:ascii="Arial" w:hAnsi="Arial" w:cs="Arial"/>
                <w:sz w:val="18"/>
                <w:szCs w:val="18"/>
              </w:rPr>
              <w:t>Conceptos previos.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Proyección de videos.</w:t>
            </w: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 xml:space="preserve"> </w:t>
            </w: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Observación directa.</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Concursos.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Trabajos grupales e individuales.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Explicaciones.</w:t>
            </w:r>
          </w:p>
          <w:p w:rsidR="00B85FD4" w:rsidRPr="00EF45BC" w:rsidRDefault="00B85FD4" w:rsidP="005B22CC">
            <w:pPr>
              <w:pStyle w:val="Sinespaciado"/>
              <w:jc w:val="both"/>
              <w:rPr>
                <w:rFonts w:ascii="Arial" w:hAnsi="Arial" w:cs="Arial"/>
                <w:sz w:val="18"/>
                <w:szCs w:val="18"/>
                <w:lang w:val="es-CO"/>
              </w:rPr>
            </w:pPr>
          </w:p>
        </w:tc>
        <w:tc>
          <w:tcPr>
            <w:tcW w:w="436" w:type="pct"/>
          </w:tcPr>
          <w:p w:rsidR="00B85FD4" w:rsidRPr="00EF45BC" w:rsidRDefault="00B85FD4" w:rsidP="005B22CC">
            <w:pPr>
              <w:pStyle w:val="Sinespaciado"/>
              <w:jc w:val="both"/>
              <w:rPr>
                <w:rFonts w:ascii="Arial" w:hAnsi="Arial" w:cs="Arial"/>
                <w:sz w:val="18"/>
                <w:szCs w:val="18"/>
              </w:rPr>
            </w:pPr>
            <w:r w:rsidRPr="00EF45BC">
              <w:rPr>
                <w:rFonts w:ascii="Arial" w:hAnsi="Arial" w:cs="Arial"/>
                <w:sz w:val="18"/>
                <w:szCs w:val="18"/>
              </w:rPr>
              <w:t>Trabajo y participación en clase</w:t>
            </w:r>
          </w:p>
          <w:p w:rsidR="00B85FD4" w:rsidRPr="00EF45BC" w:rsidRDefault="00B85FD4" w:rsidP="005B22CC">
            <w:pPr>
              <w:pStyle w:val="Sinespaciado"/>
              <w:jc w:val="both"/>
              <w:rPr>
                <w:rFonts w:ascii="Arial" w:hAnsi="Arial" w:cs="Arial"/>
                <w:sz w:val="18"/>
                <w:szCs w:val="18"/>
              </w:rPr>
            </w:pPr>
          </w:p>
          <w:p w:rsidR="00B85FD4" w:rsidRPr="00EF45BC" w:rsidRDefault="00B85FD4" w:rsidP="005B22CC">
            <w:pPr>
              <w:pStyle w:val="Sinespaciado"/>
              <w:jc w:val="both"/>
              <w:rPr>
                <w:rFonts w:ascii="Arial" w:hAnsi="Arial" w:cs="Arial"/>
                <w:sz w:val="18"/>
                <w:szCs w:val="18"/>
              </w:rPr>
            </w:pPr>
            <w:r w:rsidRPr="00EF45BC">
              <w:rPr>
                <w:rFonts w:ascii="Arial" w:hAnsi="Arial" w:cs="Arial"/>
                <w:sz w:val="18"/>
                <w:szCs w:val="18"/>
              </w:rPr>
              <w:t>Autoevaluación</w:t>
            </w:r>
          </w:p>
          <w:p w:rsidR="00B85FD4" w:rsidRPr="00EF45BC" w:rsidRDefault="00B85FD4" w:rsidP="005B22CC">
            <w:pPr>
              <w:pStyle w:val="Sinespaciad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lang w:val="es-AR" w:eastAsia="es-AR"/>
              </w:rPr>
            </w:pPr>
            <w:r w:rsidRPr="00EF45BC">
              <w:rPr>
                <w:rFonts w:ascii="Arial" w:hAnsi="Arial" w:cs="Arial"/>
                <w:sz w:val="18"/>
                <w:szCs w:val="18"/>
              </w:rPr>
              <w:t>Talleres.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Consultas.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Lecturas.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 xml:space="preserve">Participación activa de </w:t>
            </w: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En las diferentes actividades</w:t>
            </w:r>
          </w:p>
          <w:p w:rsidR="00B85FD4" w:rsidRPr="00EF45BC" w:rsidRDefault="00B85FD4" w:rsidP="005B22CC">
            <w:pPr>
              <w:spacing w:after="0" w:line="240" w:lineRule="auto"/>
              <w:jc w:val="both"/>
              <w:rPr>
                <w:rFonts w:ascii="Arial" w:hAnsi="Arial" w:cs="Arial"/>
                <w:sz w:val="18"/>
                <w:szCs w:val="18"/>
              </w:rPr>
            </w:pPr>
          </w:p>
          <w:p w:rsidR="00B85FD4" w:rsidRPr="00EF45BC" w:rsidRDefault="00B85FD4" w:rsidP="005B22CC">
            <w:pPr>
              <w:spacing w:after="0" w:line="240" w:lineRule="auto"/>
              <w:jc w:val="both"/>
              <w:rPr>
                <w:rFonts w:ascii="Arial" w:hAnsi="Arial" w:cs="Arial"/>
                <w:sz w:val="18"/>
                <w:szCs w:val="18"/>
              </w:rPr>
            </w:pPr>
            <w:r w:rsidRPr="00EF45BC">
              <w:rPr>
                <w:rFonts w:ascii="Arial" w:hAnsi="Arial" w:cs="Arial"/>
                <w:sz w:val="18"/>
                <w:szCs w:val="18"/>
              </w:rPr>
              <w:t>Representaciones</w:t>
            </w:r>
          </w:p>
          <w:p w:rsidR="00B85FD4" w:rsidRPr="00EF45BC" w:rsidRDefault="00B85FD4" w:rsidP="005B22CC">
            <w:pPr>
              <w:pStyle w:val="Sinespaciado"/>
              <w:jc w:val="both"/>
              <w:rPr>
                <w:rFonts w:ascii="Arial" w:hAnsi="Arial" w:cs="Arial"/>
                <w:sz w:val="18"/>
                <w:szCs w:val="18"/>
              </w:rPr>
            </w:pPr>
          </w:p>
        </w:tc>
      </w:tr>
    </w:tbl>
    <w:p w:rsidR="00B85FD4" w:rsidRDefault="00B85FD4" w:rsidP="005B22CC">
      <w:pPr>
        <w:spacing w:line="240" w:lineRule="auto"/>
        <w:rPr>
          <w:rFonts w:ascii="Arial" w:hAnsi="Arial" w:cs="Arial"/>
          <w:b/>
          <w:sz w:val="18"/>
          <w:szCs w:val="18"/>
        </w:rPr>
      </w:pPr>
    </w:p>
    <w:p w:rsidR="00B85FD4" w:rsidRDefault="00B85FD4" w:rsidP="005B22CC">
      <w:pPr>
        <w:spacing w:line="240" w:lineRule="auto"/>
        <w:rPr>
          <w:rFonts w:ascii="Arial" w:hAnsi="Arial" w:cs="Arial"/>
          <w:b/>
          <w:sz w:val="18"/>
          <w:szCs w:val="18"/>
        </w:rPr>
      </w:pPr>
    </w:p>
    <w:p w:rsidR="00B85FD4" w:rsidRDefault="00B85FD4" w:rsidP="005B22CC">
      <w:pPr>
        <w:spacing w:line="240" w:lineRule="auto"/>
        <w:rPr>
          <w:rFonts w:ascii="Arial" w:hAnsi="Arial" w:cs="Arial"/>
          <w:b/>
          <w:sz w:val="18"/>
          <w:szCs w:val="18"/>
        </w:rPr>
      </w:pPr>
    </w:p>
    <w:p w:rsidR="00B85FD4" w:rsidRDefault="00B85FD4" w:rsidP="005B22CC">
      <w:pPr>
        <w:spacing w:line="240" w:lineRule="auto"/>
        <w:rPr>
          <w:rFonts w:ascii="Arial" w:hAnsi="Arial" w:cs="Arial"/>
          <w:b/>
          <w:sz w:val="18"/>
          <w:szCs w:val="18"/>
        </w:rPr>
      </w:pPr>
    </w:p>
    <w:p w:rsidR="00B85FD4" w:rsidRDefault="00B85FD4" w:rsidP="005B22CC">
      <w:pPr>
        <w:spacing w:line="240" w:lineRule="auto"/>
        <w:rPr>
          <w:rFonts w:ascii="Arial" w:hAnsi="Arial" w:cs="Arial"/>
          <w:b/>
          <w:sz w:val="18"/>
          <w:szCs w:val="18"/>
        </w:rPr>
      </w:pPr>
    </w:p>
    <w:p w:rsidR="00B85FD4" w:rsidRPr="00FB53FA" w:rsidRDefault="00B85FD4" w:rsidP="005B22CC">
      <w:pPr>
        <w:pStyle w:val="Sinespaciado"/>
        <w:tabs>
          <w:tab w:val="left" w:pos="571"/>
          <w:tab w:val="center" w:pos="6503"/>
        </w:tabs>
        <w:jc w:val="center"/>
        <w:rPr>
          <w:rFonts w:ascii="Arial" w:hAnsi="Arial" w:cs="Arial"/>
          <w:b/>
          <w:sz w:val="16"/>
          <w:szCs w:val="16"/>
        </w:rPr>
      </w:pPr>
      <w:r w:rsidRPr="00FB53FA">
        <w:rPr>
          <w:rFonts w:ascii="Arial" w:hAnsi="Arial" w:cs="Arial"/>
          <w:b/>
          <w:sz w:val="16"/>
          <w:szCs w:val="16"/>
        </w:rPr>
        <w:lastRenderedPageBreak/>
        <w:t>INSTITUCIÓN EDUCATIVA SAN VICENTE FERRER</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SEXTO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PRIMER PERIODO</w:t>
      </w:r>
    </w:p>
    <w:tbl>
      <w:tblPr>
        <w:tblpPr w:leftFromText="141" w:rightFromText="141" w:bottomFromText="200" w:vertAnchor="text" w:horzAnchor="margin" w:tblpXSpec="center" w:tblpY="365"/>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388"/>
        <w:gridCol w:w="1587"/>
        <w:gridCol w:w="1173"/>
        <w:gridCol w:w="810"/>
        <w:gridCol w:w="396"/>
        <w:gridCol w:w="294"/>
        <w:gridCol w:w="595"/>
        <w:gridCol w:w="990"/>
        <w:gridCol w:w="1089"/>
      </w:tblGrid>
      <w:tr w:rsidR="00B85FD4" w:rsidRPr="00FB53FA" w:rsidTr="00AD6483">
        <w:trPr>
          <w:trHeight w:val="274"/>
        </w:trPr>
        <w:tc>
          <w:tcPr>
            <w:tcW w:w="2122"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63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12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52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47"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854" w:type="pct"/>
            <w:vMerge w:val="restart"/>
            <w:tcBorders>
              <w:top w:val="single" w:sz="4" w:space="0" w:color="auto"/>
              <w:left w:val="single" w:sz="4" w:space="0" w:color="auto"/>
              <w:right w:val="single" w:sz="4" w:space="0" w:color="auto"/>
            </w:tcBorders>
            <w:hideMark/>
          </w:tcPr>
          <w:p w:rsidR="00B85FD4" w:rsidRPr="00FB53FA" w:rsidRDefault="00B85FD4" w:rsidP="005B22CC">
            <w:pPr>
              <w:pStyle w:val="Sinespaciado"/>
              <w:rPr>
                <w:rFonts w:ascii="Arial" w:hAnsi="Arial" w:cs="Arial"/>
                <w:b/>
                <w:sz w:val="16"/>
                <w:szCs w:val="16"/>
              </w:rPr>
            </w:pPr>
            <w:r w:rsidRPr="00FB53FA">
              <w:rPr>
                <w:rFonts w:ascii="Arial" w:hAnsi="Arial" w:cs="Arial"/>
                <w:b/>
                <w:sz w:val="16"/>
                <w:szCs w:val="16"/>
              </w:rPr>
              <w:t>AMBITO CONCEPTUAL</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127" w:type="pct"/>
            <w:gridSpan w:val="4"/>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52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854"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436"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213"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158"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320"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521"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747"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¿Cómo generar propuestas creativas integrando los lenguajes artísticos?</w:t>
            </w:r>
          </w:p>
        </w:tc>
        <w:tc>
          <w:tcPr>
            <w:tcW w:w="854"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Los diversos lenguajes artísticos: visuales, auditivos, corporales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Ejercicios gráficos de motricidad fina.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Elementos básicos del dibujo artístico:</w:t>
            </w:r>
          </w:p>
          <w:p w:rsidR="00B85FD4" w:rsidRDefault="00B85FD4" w:rsidP="005B22CC">
            <w:pPr>
              <w:pStyle w:val="Sinespaciado"/>
              <w:rPr>
                <w:rFonts w:ascii="Arial" w:hAnsi="Arial" w:cs="Arial"/>
                <w:sz w:val="16"/>
                <w:szCs w:val="16"/>
              </w:rPr>
            </w:pPr>
            <w:r>
              <w:rPr>
                <w:rFonts w:ascii="Arial" w:hAnsi="Arial" w:cs="Arial"/>
                <w:sz w:val="16"/>
                <w:szCs w:val="16"/>
              </w:rPr>
              <w:t>Punto</w:t>
            </w:r>
          </w:p>
          <w:p w:rsidR="00B85FD4" w:rsidRDefault="00B85FD4" w:rsidP="005B22CC">
            <w:pPr>
              <w:pStyle w:val="Sinespaciado"/>
              <w:rPr>
                <w:rFonts w:ascii="Arial" w:hAnsi="Arial" w:cs="Arial"/>
                <w:sz w:val="16"/>
                <w:szCs w:val="16"/>
              </w:rPr>
            </w:pPr>
            <w:r>
              <w:rPr>
                <w:rFonts w:ascii="Arial" w:hAnsi="Arial" w:cs="Arial"/>
                <w:sz w:val="16"/>
                <w:szCs w:val="16"/>
              </w:rPr>
              <w:t>Línea</w:t>
            </w:r>
          </w:p>
          <w:p w:rsidR="00B85FD4" w:rsidRDefault="00B85FD4" w:rsidP="005B22CC">
            <w:pPr>
              <w:pStyle w:val="Sinespaciado"/>
              <w:rPr>
                <w:rFonts w:ascii="Arial" w:hAnsi="Arial" w:cs="Arial"/>
                <w:sz w:val="16"/>
                <w:szCs w:val="16"/>
              </w:rPr>
            </w:pPr>
            <w:r>
              <w:rPr>
                <w:rFonts w:ascii="Arial" w:hAnsi="Arial" w:cs="Arial"/>
                <w:sz w:val="16"/>
                <w:szCs w:val="16"/>
              </w:rPr>
              <w:t>Volumen</w:t>
            </w:r>
          </w:p>
          <w:p w:rsidR="00B85FD4" w:rsidRDefault="00B85FD4" w:rsidP="005B22CC">
            <w:pPr>
              <w:pStyle w:val="Sinespaciado"/>
              <w:rPr>
                <w:rFonts w:ascii="Arial" w:hAnsi="Arial" w:cs="Arial"/>
                <w:sz w:val="16"/>
                <w:szCs w:val="16"/>
              </w:rPr>
            </w:pPr>
            <w:r>
              <w:rPr>
                <w:rFonts w:ascii="Arial" w:hAnsi="Arial" w:cs="Arial"/>
                <w:sz w:val="16"/>
                <w:szCs w:val="16"/>
              </w:rPr>
              <w:t>Luz y sombra</w:t>
            </w:r>
          </w:p>
          <w:p w:rsidR="00B85FD4" w:rsidRDefault="00B85FD4" w:rsidP="005B22CC">
            <w:pPr>
              <w:pStyle w:val="Sinespaciado"/>
              <w:rPr>
                <w:rFonts w:ascii="Arial" w:hAnsi="Arial" w:cs="Arial"/>
                <w:sz w:val="16"/>
                <w:szCs w:val="16"/>
              </w:rPr>
            </w:pPr>
            <w:r>
              <w:rPr>
                <w:rFonts w:ascii="Arial" w:hAnsi="Arial" w:cs="Arial"/>
                <w:sz w:val="16"/>
                <w:szCs w:val="16"/>
              </w:rPr>
              <w:t>Escala de grises</w:t>
            </w:r>
          </w:p>
          <w:p w:rsidR="00B85FD4" w:rsidRDefault="00B85FD4" w:rsidP="005B22CC">
            <w:pPr>
              <w:pStyle w:val="Sinespaciado"/>
              <w:rPr>
                <w:rFonts w:ascii="Arial" w:hAnsi="Arial" w:cs="Arial"/>
                <w:sz w:val="16"/>
                <w:szCs w:val="16"/>
              </w:rPr>
            </w:pPr>
            <w:r>
              <w:rPr>
                <w:rFonts w:ascii="Arial" w:hAnsi="Arial" w:cs="Arial"/>
                <w:sz w:val="16"/>
                <w:szCs w:val="16"/>
              </w:rPr>
              <w:t>Forma</w:t>
            </w:r>
          </w:p>
          <w:p w:rsidR="00B85FD4" w:rsidRDefault="00B85FD4" w:rsidP="005B22CC">
            <w:pPr>
              <w:pStyle w:val="Sinespaciado"/>
              <w:rPr>
                <w:rFonts w:ascii="Arial" w:hAnsi="Arial" w:cs="Arial"/>
                <w:sz w:val="16"/>
                <w:szCs w:val="16"/>
              </w:rPr>
            </w:pPr>
            <w:r>
              <w:rPr>
                <w:rFonts w:ascii="Arial" w:hAnsi="Arial" w:cs="Arial"/>
                <w:sz w:val="16"/>
                <w:szCs w:val="16"/>
              </w:rPr>
              <w:t>Composición</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631"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-Reconoce las posibilidades expresivas que brindan los lenguajes artísticos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-Explora las diferentes formas de expresión artística a través de los lenguajes plásticos y visuales.</w:t>
            </w: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436"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rPr>
                <w:rFonts w:ascii="Arial" w:hAnsi="Arial" w:cs="Arial"/>
                <w:sz w:val="16"/>
                <w:szCs w:val="16"/>
              </w:rPr>
            </w:pPr>
            <w:r>
              <w:rPr>
                <w:rFonts w:ascii="Arial" w:hAnsi="Arial" w:cs="Arial"/>
                <w:sz w:val="16"/>
                <w:szCs w:val="16"/>
              </w:rPr>
              <w:t xml:space="preserve">Identifico los diversos medios de difusión de la información y los utilizo para contrastarla    </w:t>
            </w:r>
          </w:p>
        </w:tc>
        <w:tc>
          <w:tcPr>
            <w:tcW w:w="213"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158"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both"/>
              <w:rPr>
                <w:rFonts w:ascii="Arial" w:hAnsi="Arial" w:cs="Arial"/>
                <w:sz w:val="16"/>
                <w:szCs w:val="16"/>
              </w:rPr>
            </w:pPr>
            <w:r w:rsidRPr="00FB53FA">
              <w:rPr>
                <w:rFonts w:ascii="Arial" w:hAnsi="Arial" w:cs="Arial"/>
                <w:sz w:val="16"/>
                <w:szCs w:val="16"/>
              </w:rPr>
              <w:t xml:space="preserve"> </w:t>
            </w:r>
          </w:p>
        </w:tc>
        <w:tc>
          <w:tcPr>
            <w:tcW w:w="320"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Reconozco mis errores y aciertos en la valoración de los trabajos de mis compañeros</w:t>
            </w:r>
          </w:p>
        </w:tc>
        <w:tc>
          <w:tcPr>
            <w:tcW w:w="533"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estudiados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jc w:val="both"/>
              <w:rPr>
                <w:rFonts w:ascii="Arial" w:hAnsi="Arial" w:cs="Arial"/>
                <w:sz w:val="16"/>
                <w:szCs w:val="16"/>
              </w:rPr>
            </w:pPr>
          </w:p>
        </w:tc>
        <w:tc>
          <w:tcPr>
            <w:tcW w:w="58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sidRPr="00FB53FA">
              <w:rPr>
                <w:rFonts w:ascii="Arial" w:hAnsi="Arial" w:cs="Arial"/>
                <w:sz w:val="16"/>
                <w:szCs w:val="16"/>
              </w:rPr>
              <w:t xml:space="preserve"> </w:t>
            </w:r>
          </w:p>
        </w:tc>
      </w:tr>
    </w:tbl>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Default="00B85FD4" w:rsidP="005B22CC">
      <w:pPr>
        <w:pStyle w:val="Sinespaciado"/>
        <w:tabs>
          <w:tab w:val="left" w:pos="6492"/>
          <w:tab w:val="center" w:pos="8663"/>
        </w:tabs>
        <w:rPr>
          <w:rFonts w:ascii="Arial" w:hAnsi="Arial" w:cs="Arial"/>
          <w:b/>
          <w:sz w:val="16"/>
          <w:szCs w:val="16"/>
        </w:rPr>
      </w:pPr>
    </w:p>
    <w:p w:rsidR="00B85FD4" w:rsidRDefault="00B85FD4" w:rsidP="005B22CC">
      <w:pPr>
        <w:pStyle w:val="Sinespaciado"/>
        <w:tabs>
          <w:tab w:val="left" w:pos="6492"/>
          <w:tab w:val="center" w:pos="8663"/>
        </w:tabs>
        <w:rPr>
          <w:rFonts w:ascii="Arial" w:hAnsi="Arial" w:cs="Arial"/>
          <w:b/>
          <w:sz w:val="16"/>
          <w:szCs w:val="16"/>
        </w:rPr>
      </w:pPr>
    </w:p>
    <w:p w:rsidR="00B85FD4" w:rsidRDefault="00B85FD4" w:rsidP="005B22CC">
      <w:pPr>
        <w:pStyle w:val="Sinespaciado"/>
        <w:tabs>
          <w:tab w:val="left" w:pos="6492"/>
          <w:tab w:val="center" w:pos="8663"/>
        </w:tabs>
        <w:rPr>
          <w:rFonts w:ascii="Arial" w:hAnsi="Arial" w:cs="Arial"/>
          <w:b/>
          <w:sz w:val="16"/>
          <w:szCs w:val="16"/>
        </w:rPr>
      </w:pPr>
    </w:p>
    <w:p w:rsidR="00B85FD4" w:rsidRDefault="00B85FD4" w:rsidP="005B22CC">
      <w:pPr>
        <w:pStyle w:val="Sinespaciado"/>
        <w:tabs>
          <w:tab w:val="left" w:pos="6492"/>
          <w:tab w:val="center" w:pos="8663"/>
        </w:tabs>
        <w:rPr>
          <w:rFonts w:ascii="Arial" w:hAnsi="Arial" w:cs="Arial"/>
          <w:b/>
          <w:sz w:val="16"/>
          <w:szCs w:val="16"/>
        </w:rPr>
      </w:pPr>
    </w:p>
    <w:p w:rsidR="00B85FD4" w:rsidRDefault="00B85FD4" w:rsidP="005B22CC">
      <w:pPr>
        <w:pStyle w:val="Sinespaciado"/>
        <w:tabs>
          <w:tab w:val="left" w:pos="6492"/>
          <w:tab w:val="center" w:pos="8663"/>
        </w:tabs>
        <w:rPr>
          <w:rFonts w:ascii="Arial" w:hAnsi="Arial" w:cs="Arial"/>
          <w:b/>
          <w:sz w:val="16"/>
          <w:szCs w:val="16"/>
        </w:rPr>
      </w:pPr>
    </w:p>
    <w:p w:rsidR="00B85FD4" w:rsidRPr="00FB53FA" w:rsidRDefault="00B85FD4" w:rsidP="005B22CC">
      <w:pPr>
        <w:pStyle w:val="Sinespaciado"/>
        <w:tabs>
          <w:tab w:val="left" w:pos="6492"/>
          <w:tab w:val="center" w:pos="8663"/>
        </w:tabs>
        <w:jc w:val="center"/>
        <w:rPr>
          <w:rFonts w:ascii="Arial" w:hAnsi="Arial" w:cs="Arial"/>
          <w:b/>
          <w:sz w:val="16"/>
          <w:szCs w:val="16"/>
        </w:rPr>
      </w:pPr>
      <w:r w:rsidRPr="00FB53FA">
        <w:rPr>
          <w:rFonts w:ascii="Arial" w:hAnsi="Arial" w:cs="Arial"/>
          <w:b/>
          <w:sz w:val="16"/>
          <w:szCs w:val="16"/>
        </w:rPr>
        <w:t>INSTITUCIÓN EDUCATIVA SAN VICENTE FERRER</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SEXTO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SEGUNDO PERIODO</w:t>
      </w:r>
    </w:p>
    <w:tbl>
      <w:tblPr>
        <w:tblpPr w:leftFromText="141" w:rightFromText="141" w:bottomFromText="200" w:vertAnchor="text" w:horzAnchor="margin" w:tblpXSpec="center" w:tblpY="365"/>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368"/>
        <w:gridCol w:w="1446"/>
        <w:gridCol w:w="1039"/>
        <w:gridCol w:w="793"/>
        <w:gridCol w:w="398"/>
        <w:gridCol w:w="595"/>
        <w:gridCol w:w="810"/>
        <w:gridCol w:w="1070"/>
        <w:gridCol w:w="886"/>
      </w:tblGrid>
      <w:tr w:rsidR="00B85FD4" w:rsidRPr="00FB53FA" w:rsidTr="00AD6483">
        <w:trPr>
          <w:trHeight w:val="274"/>
        </w:trPr>
        <w:tc>
          <w:tcPr>
            <w:tcW w:w="1991"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559"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39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477"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36"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778" w:type="pct"/>
            <w:vMerge w:val="restart"/>
            <w:tcBorders>
              <w:top w:val="single" w:sz="4" w:space="0" w:color="auto"/>
              <w:left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397" w:type="pct"/>
            <w:gridSpan w:val="4"/>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78"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427"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214"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w:t>
            </w:r>
            <w:r w:rsidRPr="00FB53FA">
              <w:rPr>
                <w:rFonts w:ascii="Arial" w:hAnsi="Arial" w:cs="Arial"/>
                <w:b/>
                <w:sz w:val="16"/>
                <w:szCs w:val="16"/>
              </w:rPr>
              <w:lastRenderedPageBreak/>
              <w:t>EN</w:t>
            </w:r>
          </w:p>
        </w:tc>
        <w:tc>
          <w:tcPr>
            <w:tcW w:w="320"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lastRenderedPageBreak/>
              <w:t>MAT</w:t>
            </w:r>
          </w:p>
        </w:tc>
        <w:tc>
          <w:tcPr>
            <w:tcW w:w="436"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477"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lastRenderedPageBreak/>
              <w:t>Sensibilidad 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r w:rsidRPr="00FB53FA">
              <w:rPr>
                <w:rFonts w:ascii="Arial" w:hAnsi="Arial" w:cs="Arial"/>
                <w:sz w:val="16"/>
                <w:szCs w:val="16"/>
              </w:rPr>
              <w:t xml:space="preserve"> </w:t>
            </w:r>
          </w:p>
        </w:tc>
        <w:tc>
          <w:tcPr>
            <w:tcW w:w="736"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¿Cómo elaborar propuestas creativas aplicando los conceptos y elementos estudiados?</w:t>
            </w:r>
          </w:p>
        </w:tc>
        <w:tc>
          <w:tcPr>
            <w:tcW w:w="778"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 color en la naturaleza y la cultura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Las bases de la teoría de los colores, el círculo cromático:</w:t>
            </w:r>
          </w:p>
          <w:p w:rsidR="00B85FD4" w:rsidRDefault="00B85FD4" w:rsidP="005B22CC">
            <w:pPr>
              <w:pStyle w:val="Sinespaciado"/>
              <w:rPr>
                <w:rFonts w:ascii="Arial" w:hAnsi="Arial" w:cs="Arial"/>
                <w:sz w:val="16"/>
                <w:szCs w:val="16"/>
              </w:rPr>
            </w:pPr>
            <w:r>
              <w:rPr>
                <w:rFonts w:ascii="Arial" w:hAnsi="Arial" w:cs="Arial"/>
                <w:sz w:val="16"/>
                <w:szCs w:val="16"/>
              </w:rPr>
              <w:t>Los colores primarios secundarios y terciarios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Las mezclas de colores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Artistas y estilos artísticos nacionales e internacionales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559"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-Reconoce las características y atributos del color aplicadas en sus propuestas creativas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-Explora las posibilidades creativas del color en la elaboración de propuestas visuales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Default="00B85FD4" w:rsidP="005B22CC">
            <w:pPr>
              <w:pStyle w:val="Sinespaciado"/>
              <w:rPr>
                <w:rFonts w:ascii="Arial" w:hAnsi="Arial" w:cs="Arial"/>
                <w:sz w:val="16"/>
                <w:szCs w:val="16"/>
              </w:rPr>
            </w:pP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427"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 xml:space="preserve">Identifico los diversos medios de difusión de la información y los utilizo para contrastarla  </w:t>
            </w:r>
          </w:p>
        </w:tc>
        <w:tc>
          <w:tcPr>
            <w:tcW w:w="214"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20"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p>
        </w:tc>
        <w:tc>
          <w:tcPr>
            <w:tcW w:w="436"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Reconozco errores y aciertos en la valoración de mis trabajos y los de mis compañeros</w:t>
            </w:r>
          </w:p>
        </w:tc>
        <w:tc>
          <w:tcPr>
            <w:tcW w:w="57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rPr>
                <w:rFonts w:ascii="Arial" w:hAnsi="Arial" w:cs="Arial"/>
                <w:sz w:val="16"/>
                <w:szCs w:val="16"/>
              </w:rPr>
            </w:pPr>
          </w:p>
        </w:tc>
        <w:tc>
          <w:tcPr>
            <w:tcW w:w="477"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jc w:val="both"/>
              <w:rPr>
                <w:rFonts w:ascii="Arial" w:hAnsi="Arial" w:cs="Arial"/>
                <w:sz w:val="16"/>
                <w:szCs w:val="16"/>
              </w:rPr>
            </w:pPr>
          </w:p>
        </w:tc>
      </w:tr>
    </w:tbl>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r>
        <w:rPr>
          <w:rFonts w:ascii="Arial" w:hAnsi="Arial" w:cs="Arial"/>
          <w:b/>
          <w:sz w:val="16"/>
          <w:szCs w:val="16"/>
        </w:rPr>
        <w:tab/>
      </w:r>
    </w:p>
    <w:p w:rsidR="00B85FD4" w:rsidRDefault="00B85FD4" w:rsidP="005B22CC">
      <w:pPr>
        <w:pStyle w:val="Ttulo1"/>
      </w:pPr>
    </w:p>
    <w:p w:rsidR="00B85FD4" w:rsidRDefault="00B85FD4" w:rsidP="005B22CC">
      <w:pPr>
        <w:pStyle w:val="Ttulo1"/>
      </w:pPr>
      <w:r>
        <w:br/>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SEXTO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TERCER PERIODO</w:t>
      </w:r>
    </w:p>
    <w:tbl>
      <w:tblPr>
        <w:tblpPr w:leftFromText="141" w:rightFromText="141" w:vertAnchor="text" w:horzAnchor="margin" w:tblpXSpec="center" w:tblpY="365"/>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588"/>
        <w:gridCol w:w="1193"/>
        <w:gridCol w:w="1089"/>
        <w:gridCol w:w="695"/>
        <w:gridCol w:w="393"/>
        <w:gridCol w:w="391"/>
        <w:gridCol w:w="698"/>
        <w:gridCol w:w="1089"/>
        <w:gridCol w:w="991"/>
      </w:tblGrid>
      <w:tr w:rsidR="00B85FD4" w:rsidRPr="00FB53FA" w:rsidTr="00AD6483">
        <w:trPr>
          <w:trHeight w:val="274"/>
        </w:trPr>
        <w:tc>
          <w:tcPr>
            <w:tcW w:w="2060" w:type="pct"/>
            <w:gridSpan w:val="3"/>
            <w:vAlign w:val="center"/>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599" w:type="pct"/>
            <w:vMerge w:val="restart"/>
          </w:tcPr>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197" w:type="pct"/>
            <w:gridSpan w:val="4"/>
            <w:vMerge w:val="restart"/>
            <w:vAlign w:val="center"/>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599" w:type="pct"/>
            <w:vMerge w:val="restart"/>
            <w:vAlign w:val="center"/>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545" w:type="pct"/>
            <w:vMerge w:val="restart"/>
            <w:vAlign w:val="center"/>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211"/>
        </w:trPr>
        <w:tc>
          <w:tcPr>
            <w:tcW w:w="531" w:type="pct"/>
            <w:vMerge w:val="restar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873" w:type="pct"/>
            <w:vMerge w:val="restar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656" w:type="pct"/>
            <w:vMerge w:val="restar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tc>
        <w:tc>
          <w:tcPr>
            <w:tcW w:w="599" w:type="pct"/>
            <w:vMerge/>
          </w:tcPr>
          <w:p w:rsidR="00B85FD4" w:rsidRPr="00FB53FA" w:rsidRDefault="00B85FD4" w:rsidP="005B22CC">
            <w:pPr>
              <w:pStyle w:val="Sinespaciado"/>
              <w:jc w:val="center"/>
              <w:rPr>
                <w:rFonts w:ascii="Arial" w:hAnsi="Arial" w:cs="Arial"/>
                <w:b/>
                <w:sz w:val="16"/>
                <w:szCs w:val="16"/>
              </w:rPr>
            </w:pPr>
          </w:p>
        </w:tc>
        <w:tc>
          <w:tcPr>
            <w:tcW w:w="1197" w:type="pct"/>
            <w:gridSpan w:val="4"/>
            <w:vMerge/>
          </w:tcPr>
          <w:p w:rsidR="00B85FD4" w:rsidRPr="00FB53FA" w:rsidRDefault="00B85FD4" w:rsidP="005B22CC">
            <w:pPr>
              <w:pStyle w:val="Sinespaciado"/>
              <w:jc w:val="center"/>
              <w:rPr>
                <w:rFonts w:ascii="Arial" w:hAnsi="Arial" w:cs="Arial"/>
                <w:b/>
                <w:sz w:val="16"/>
                <w:szCs w:val="16"/>
              </w:rPr>
            </w:pPr>
          </w:p>
        </w:tc>
        <w:tc>
          <w:tcPr>
            <w:tcW w:w="599" w:type="pct"/>
            <w:vMerge/>
          </w:tcPr>
          <w:p w:rsidR="00B85FD4" w:rsidRPr="00FB53FA" w:rsidRDefault="00B85FD4" w:rsidP="005B22CC">
            <w:pPr>
              <w:pStyle w:val="Sinespaciado"/>
              <w:jc w:val="center"/>
              <w:rPr>
                <w:rFonts w:ascii="Arial" w:hAnsi="Arial" w:cs="Arial"/>
                <w:b/>
                <w:sz w:val="16"/>
                <w:szCs w:val="16"/>
              </w:rPr>
            </w:pPr>
          </w:p>
        </w:tc>
        <w:tc>
          <w:tcPr>
            <w:tcW w:w="545" w:type="pct"/>
            <w:vMerge/>
          </w:tcPr>
          <w:p w:rsidR="00B85FD4" w:rsidRPr="00FB53FA" w:rsidRDefault="00B85FD4" w:rsidP="005B22CC">
            <w:pPr>
              <w:pStyle w:val="Sinespaciado"/>
              <w:jc w:val="center"/>
              <w:rPr>
                <w:rFonts w:ascii="Arial" w:hAnsi="Arial" w:cs="Arial"/>
                <w:b/>
                <w:sz w:val="16"/>
                <w:szCs w:val="16"/>
              </w:rPr>
            </w:pPr>
          </w:p>
        </w:tc>
      </w:tr>
      <w:tr w:rsidR="00B85FD4" w:rsidRPr="00FB53FA" w:rsidTr="00AD6483">
        <w:trPr>
          <w:trHeight w:val="285"/>
        </w:trPr>
        <w:tc>
          <w:tcPr>
            <w:tcW w:w="531" w:type="pct"/>
            <w:vMerge/>
          </w:tcPr>
          <w:p w:rsidR="00B85FD4" w:rsidRPr="00FB53FA" w:rsidRDefault="00B85FD4" w:rsidP="005B22CC">
            <w:pPr>
              <w:pStyle w:val="Sinespaciado"/>
              <w:rPr>
                <w:rFonts w:ascii="Arial" w:hAnsi="Arial" w:cs="Arial"/>
                <w:sz w:val="16"/>
                <w:szCs w:val="16"/>
              </w:rPr>
            </w:pPr>
          </w:p>
        </w:tc>
        <w:tc>
          <w:tcPr>
            <w:tcW w:w="873" w:type="pct"/>
            <w:vMerge/>
          </w:tcPr>
          <w:p w:rsidR="00B85FD4" w:rsidRPr="00FB53FA" w:rsidRDefault="00B85FD4" w:rsidP="005B22CC">
            <w:pPr>
              <w:pStyle w:val="Sinespaciado"/>
              <w:jc w:val="center"/>
              <w:rPr>
                <w:rFonts w:ascii="Arial" w:hAnsi="Arial" w:cs="Arial"/>
                <w:sz w:val="16"/>
                <w:szCs w:val="16"/>
              </w:rPr>
            </w:pPr>
          </w:p>
        </w:tc>
        <w:tc>
          <w:tcPr>
            <w:tcW w:w="656" w:type="pct"/>
            <w:vMerge/>
          </w:tcPr>
          <w:p w:rsidR="00B85FD4" w:rsidRPr="00FB53FA" w:rsidRDefault="00B85FD4" w:rsidP="005B22CC">
            <w:pPr>
              <w:pStyle w:val="Sinespaciado"/>
              <w:jc w:val="center"/>
              <w:rPr>
                <w:rFonts w:ascii="Arial" w:hAnsi="Arial" w:cs="Arial"/>
                <w:sz w:val="16"/>
                <w:szCs w:val="16"/>
              </w:rPr>
            </w:pPr>
          </w:p>
        </w:tc>
        <w:tc>
          <w:tcPr>
            <w:tcW w:w="599" w:type="pct"/>
            <w:vMerge/>
          </w:tcPr>
          <w:p w:rsidR="00B85FD4" w:rsidRPr="00FB53FA" w:rsidRDefault="00B85FD4" w:rsidP="005B22CC">
            <w:pPr>
              <w:pStyle w:val="Sinespaciado"/>
              <w:jc w:val="center"/>
              <w:rPr>
                <w:rFonts w:ascii="Arial" w:hAnsi="Arial" w:cs="Arial"/>
                <w:b/>
                <w:sz w:val="16"/>
                <w:szCs w:val="16"/>
              </w:rPr>
            </w:pPr>
          </w:p>
        </w:tc>
        <w:tc>
          <w:tcPr>
            <w:tcW w:w="382" w:type="pc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216" w:type="pc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215" w:type="pc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384" w:type="pct"/>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p w:rsidR="00B85FD4" w:rsidRPr="00FB53FA" w:rsidRDefault="00B85FD4" w:rsidP="005B22CC">
            <w:pPr>
              <w:pStyle w:val="Sinespaciado"/>
              <w:jc w:val="center"/>
              <w:rPr>
                <w:rFonts w:ascii="Arial" w:hAnsi="Arial" w:cs="Arial"/>
                <w:b/>
                <w:sz w:val="16"/>
                <w:szCs w:val="16"/>
              </w:rPr>
            </w:pPr>
          </w:p>
        </w:tc>
        <w:tc>
          <w:tcPr>
            <w:tcW w:w="599" w:type="pct"/>
            <w:vMerge/>
          </w:tcPr>
          <w:p w:rsidR="00B85FD4" w:rsidRPr="00FB53FA" w:rsidRDefault="00B85FD4" w:rsidP="005B22CC">
            <w:pPr>
              <w:pStyle w:val="Sinespaciado"/>
              <w:jc w:val="center"/>
              <w:rPr>
                <w:rFonts w:ascii="Arial" w:hAnsi="Arial" w:cs="Arial"/>
                <w:sz w:val="16"/>
                <w:szCs w:val="16"/>
              </w:rPr>
            </w:pPr>
          </w:p>
        </w:tc>
        <w:tc>
          <w:tcPr>
            <w:tcW w:w="545" w:type="pct"/>
            <w:vMerge/>
          </w:tcPr>
          <w:p w:rsidR="00B85FD4" w:rsidRPr="00FB53FA" w:rsidRDefault="00B85FD4" w:rsidP="005B22CC">
            <w:pPr>
              <w:pStyle w:val="Sinespaciado"/>
              <w:jc w:val="center"/>
              <w:rPr>
                <w:rFonts w:ascii="Arial" w:hAnsi="Arial" w:cs="Arial"/>
                <w:sz w:val="16"/>
                <w:szCs w:val="16"/>
              </w:rPr>
            </w:pPr>
          </w:p>
        </w:tc>
      </w:tr>
      <w:tr w:rsidR="00B85FD4" w:rsidRPr="00FB53FA" w:rsidTr="00AD6483">
        <w:trPr>
          <w:trHeight w:val="279"/>
        </w:trPr>
        <w:tc>
          <w:tcPr>
            <w:tcW w:w="531" w:type="pct"/>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lastRenderedPageBreak/>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873" w:type="pct"/>
          </w:tcPr>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 xml:space="preserve">¿Cómo identificar las cualidades </w:t>
            </w:r>
            <w:r>
              <w:rPr>
                <w:rFonts w:ascii="Arial" w:hAnsi="Arial" w:cs="Arial"/>
                <w:sz w:val="16"/>
                <w:szCs w:val="16"/>
              </w:rPr>
              <w:lastRenderedPageBreak/>
              <w:t>artísticas en las propuestas estudiadas?</w:t>
            </w:r>
          </w:p>
        </w:tc>
        <w:tc>
          <w:tcPr>
            <w:tcW w:w="656" w:type="pct"/>
          </w:tcPr>
          <w:p w:rsidR="00B85FD4" w:rsidRDefault="00B85FD4" w:rsidP="005B22CC">
            <w:pPr>
              <w:pStyle w:val="Sinespaciado"/>
              <w:rPr>
                <w:rFonts w:ascii="Arial" w:hAnsi="Arial" w:cs="Arial"/>
                <w:sz w:val="16"/>
                <w:szCs w:val="16"/>
              </w:rPr>
            </w:pPr>
            <w:r>
              <w:rPr>
                <w:rFonts w:ascii="Arial" w:hAnsi="Arial" w:cs="Arial"/>
                <w:sz w:val="16"/>
                <w:szCs w:val="16"/>
              </w:rPr>
              <w:lastRenderedPageBreak/>
              <w:t xml:space="preserve">-El arte en el espacio urbano: </w:t>
            </w:r>
            <w:r>
              <w:rPr>
                <w:rFonts w:ascii="Arial" w:hAnsi="Arial" w:cs="Arial"/>
                <w:sz w:val="16"/>
                <w:szCs w:val="16"/>
              </w:rPr>
              <w:lastRenderedPageBreak/>
              <w:t>escultura y arquitectura.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-Elementos básicos de la escultura: los diferentes materiales y su utilización en el campo del arte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 arquitectura: espacio creativo habitado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-Artistas y estilos artísticos nacionales e internacionales</w:t>
            </w:r>
          </w:p>
          <w:p w:rsidR="00B85FD4" w:rsidRPr="00FB53FA" w:rsidRDefault="00B85FD4" w:rsidP="005B22CC">
            <w:pPr>
              <w:pStyle w:val="Sinespaciado"/>
              <w:rPr>
                <w:rFonts w:ascii="Arial" w:hAnsi="Arial" w:cs="Arial"/>
                <w:sz w:val="16"/>
                <w:szCs w:val="16"/>
              </w:rPr>
            </w:pPr>
          </w:p>
        </w:tc>
        <w:tc>
          <w:tcPr>
            <w:tcW w:w="599" w:type="pct"/>
          </w:tcPr>
          <w:p w:rsidR="00B85FD4" w:rsidRDefault="00B85FD4" w:rsidP="005B22CC">
            <w:pPr>
              <w:pStyle w:val="Sinespaciado"/>
              <w:rPr>
                <w:rFonts w:ascii="Arial" w:hAnsi="Arial" w:cs="Arial"/>
                <w:sz w:val="16"/>
                <w:szCs w:val="16"/>
              </w:rPr>
            </w:pPr>
            <w:r>
              <w:rPr>
                <w:rFonts w:ascii="Arial" w:hAnsi="Arial" w:cs="Arial"/>
                <w:sz w:val="16"/>
                <w:szCs w:val="16"/>
              </w:rPr>
              <w:lastRenderedPageBreak/>
              <w:t xml:space="preserve">-Identifica elementos básicos de </w:t>
            </w:r>
            <w:r>
              <w:rPr>
                <w:rFonts w:ascii="Arial" w:hAnsi="Arial" w:cs="Arial"/>
                <w:sz w:val="16"/>
                <w:szCs w:val="16"/>
              </w:rPr>
              <w:lastRenderedPageBreak/>
              <w:t>la creación escultórica.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-Elabora propuestas creativas en las que explora los elementos plásticos estudiados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Pr="00FB53FA" w:rsidRDefault="00B85FD4" w:rsidP="005B22CC">
            <w:pPr>
              <w:pStyle w:val="Sinespaciado"/>
              <w:rPr>
                <w:rFonts w:ascii="Arial" w:hAnsi="Arial" w:cs="Arial"/>
                <w:sz w:val="16"/>
                <w:szCs w:val="16"/>
              </w:rPr>
            </w:pPr>
          </w:p>
        </w:tc>
        <w:tc>
          <w:tcPr>
            <w:tcW w:w="382" w:type="pct"/>
          </w:tcPr>
          <w:p w:rsidR="00B85FD4" w:rsidRPr="00FB53FA" w:rsidRDefault="00B85FD4" w:rsidP="005B22CC">
            <w:pPr>
              <w:pStyle w:val="Sinespaciado"/>
              <w:rPr>
                <w:rFonts w:ascii="Arial" w:hAnsi="Arial" w:cs="Arial"/>
                <w:sz w:val="16"/>
                <w:szCs w:val="16"/>
              </w:rPr>
            </w:pPr>
            <w:r>
              <w:rPr>
                <w:rFonts w:ascii="Arial" w:hAnsi="Arial" w:cs="Arial"/>
                <w:sz w:val="16"/>
                <w:szCs w:val="16"/>
              </w:rPr>
              <w:lastRenderedPageBreak/>
              <w:t>Identifico los divers</w:t>
            </w:r>
            <w:r>
              <w:rPr>
                <w:rFonts w:ascii="Arial" w:hAnsi="Arial" w:cs="Arial"/>
                <w:sz w:val="16"/>
                <w:szCs w:val="16"/>
              </w:rPr>
              <w:lastRenderedPageBreak/>
              <w:t xml:space="preserve">os medios de difusión de la información y los utilizo para contrastarla   </w:t>
            </w:r>
          </w:p>
        </w:tc>
        <w:tc>
          <w:tcPr>
            <w:tcW w:w="216" w:type="pct"/>
          </w:tcPr>
          <w:p w:rsidR="00B85FD4" w:rsidRPr="00FB53FA" w:rsidRDefault="00B85FD4" w:rsidP="005B22CC">
            <w:pPr>
              <w:pStyle w:val="Sinespaciado"/>
              <w:rPr>
                <w:rFonts w:ascii="Arial" w:hAnsi="Arial" w:cs="Arial"/>
                <w:sz w:val="16"/>
                <w:szCs w:val="16"/>
              </w:rPr>
            </w:pPr>
          </w:p>
        </w:tc>
        <w:tc>
          <w:tcPr>
            <w:tcW w:w="215" w:type="pct"/>
          </w:tcPr>
          <w:p w:rsidR="00B85FD4" w:rsidRPr="00FB53FA" w:rsidRDefault="00B85FD4" w:rsidP="005B22CC">
            <w:pPr>
              <w:pStyle w:val="Sinespaciado"/>
              <w:rPr>
                <w:rFonts w:ascii="Arial" w:hAnsi="Arial" w:cs="Arial"/>
                <w:sz w:val="16"/>
                <w:szCs w:val="16"/>
              </w:rPr>
            </w:pPr>
          </w:p>
        </w:tc>
        <w:tc>
          <w:tcPr>
            <w:tcW w:w="384" w:type="pct"/>
          </w:tcPr>
          <w:p w:rsidR="00B85FD4" w:rsidRPr="00FB53FA" w:rsidRDefault="00B85FD4" w:rsidP="005B22CC">
            <w:pPr>
              <w:pStyle w:val="Sinespaciado"/>
              <w:rPr>
                <w:rFonts w:ascii="Arial" w:hAnsi="Arial" w:cs="Arial"/>
                <w:sz w:val="16"/>
                <w:szCs w:val="16"/>
              </w:rPr>
            </w:pPr>
            <w:r>
              <w:rPr>
                <w:rFonts w:ascii="Arial" w:hAnsi="Arial" w:cs="Arial"/>
                <w:sz w:val="16"/>
                <w:szCs w:val="16"/>
              </w:rPr>
              <w:t>Reconozco errore</w:t>
            </w:r>
            <w:r>
              <w:rPr>
                <w:rFonts w:ascii="Arial" w:hAnsi="Arial" w:cs="Arial"/>
                <w:sz w:val="16"/>
                <w:szCs w:val="16"/>
              </w:rPr>
              <w:lastRenderedPageBreak/>
              <w:t>s y aciertos en la valoración de mis trabajos y los de mis compañeros</w:t>
            </w:r>
          </w:p>
        </w:tc>
        <w:tc>
          <w:tcPr>
            <w:tcW w:w="599" w:type="pct"/>
          </w:tcPr>
          <w:p w:rsidR="00B85FD4" w:rsidRDefault="00B85FD4" w:rsidP="005B22CC">
            <w:pPr>
              <w:pStyle w:val="Sinespaciado"/>
              <w:rPr>
                <w:rFonts w:ascii="Arial" w:hAnsi="Arial" w:cs="Arial"/>
                <w:sz w:val="16"/>
                <w:szCs w:val="16"/>
              </w:rPr>
            </w:pPr>
            <w:r>
              <w:rPr>
                <w:rFonts w:ascii="Arial" w:hAnsi="Arial" w:cs="Arial"/>
                <w:sz w:val="16"/>
                <w:szCs w:val="16"/>
              </w:rPr>
              <w:lastRenderedPageBreak/>
              <w:t xml:space="preserve">Socialización de las temáticas </w:t>
            </w:r>
            <w:r>
              <w:rPr>
                <w:rFonts w:ascii="Arial" w:hAnsi="Arial" w:cs="Arial"/>
                <w:sz w:val="16"/>
                <w:szCs w:val="16"/>
              </w:rPr>
              <w:lastRenderedPageBreak/>
              <w:t>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545" w:type="pct"/>
          </w:tcPr>
          <w:p w:rsidR="00B85FD4" w:rsidRDefault="00B85FD4" w:rsidP="005B22CC">
            <w:pPr>
              <w:pStyle w:val="Sinespaciado"/>
              <w:rPr>
                <w:rFonts w:ascii="Arial" w:hAnsi="Arial" w:cs="Arial"/>
                <w:sz w:val="16"/>
                <w:szCs w:val="16"/>
              </w:rPr>
            </w:pPr>
            <w:r>
              <w:rPr>
                <w:rFonts w:ascii="Arial" w:hAnsi="Arial" w:cs="Arial"/>
                <w:sz w:val="16"/>
                <w:szCs w:val="16"/>
              </w:rPr>
              <w:lastRenderedPageBreak/>
              <w:t xml:space="preserve">-Elaboración de </w:t>
            </w:r>
            <w:r>
              <w:rPr>
                <w:rFonts w:ascii="Arial" w:hAnsi="Arial" w:cs="Arial"/>
                <w:sz w:val="16"/>
                <w:szCs w:val="16"/>
              </w:rPr>
              <w:lastRenderedPageBreak/>
              <w:t>propuestas creativas sobre los temas abordados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jc w:val="both"/>
              <w:rPr>
                <w:rFonts w:ascii="Arial" w:hAnsi="Arial" w:cs="Arial"/>
                <w:sz w:val="16"/>
                <w:szCs w:val="16"/>
              </w:rPr>
            </w:pPr>
          </w:p>
        </w:tc>
      </w:tr>
    </w:tbl>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INSTITUCIÓN EDUCATIVA SAN VICENTE FERRER </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SEXTO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CUARTO PERIODO</w:t>
      </w:r>
    </w:p>
    <w:tbl>
      <w:tblPr>
        <w:tblpPr w:leftFromText="141" w:rightFromText="141" w:bottomFromText="200" w:vertAnchor="text" w:horzAnchor="margin" w:tblpXSpec="center" w:tblpY="365"/>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370"/>
        <w:gridCol w:w="1604"/>
        <w:gridCol w:w="941"/>
        <w:gridCol w:w="275"/>
        <w:gridCol w:w="738"/>
        <w:gridCol w:w="347"/>
        <w:gridCol w:w="797"/>
        <w:gridCol w:w="1089"/>
        <w:gridCol w:w="1186"/>
      </w:tblGrid>
      <w:tr w:rsidR="00B85FD4" w:rsidRPr="00FB53FA" w:rsidTr="00AD6483">
        <w:trPr>
          <w:trHeight w:val="274"/>
        </w:trPr>
        <w:tc>
          <w:tcPr>
            <w:tcW w:w="2168"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496" w:type="pct"/>
            <w:vMerge w:val="restar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13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60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22"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845" w:type="pct"/>
            <w:vMerge w:val="restart"/>
            <w:tcBorders>
              <w:top w:val="single" w:sz="4" w:space="0" w:color="auto"/>
              <w:left w:val="single" w:sz="4" w:space="0" w:color="auto"/>
              <w:right w:val="single" w:sz="4" w:space="0" w:color="auto"/>
            </w:tcBorders>
            <w:hideMark/>
          </w:tcPr>
          <w:p w:rsidR="00B85FD4" w:rsidRDefault="00B85FD4" w:rsidP="005B22CC">
            <w:pPr>
              <w:pStyle w:val="Sinespaciado"/>
              <w:rPr>
                <w:rFonts w:ascii="Arial" w:hAnsi="Arial" w:cs="Arial"/>
                <w:b/>
                <w:sz w:val="16"/>
                <w:szCs w:val="16"/>
              </w:rPr>
            </w:pPr>
          </w:p>
          <w:p w:rsidR="00B85FD4" w:rsidRPr="00FB53FA" w:rsidRDefault="00B85FD4" w:rsidP="005B22CC">
            <w:pPr>
              <w:pStyle w:val="Sinespaciado"/>
              <w:rPr>
                <w:rFonts w:ascii="Arial" w:hAnsi="Arial" w:cs="Arial"/>
                <w:b/>
                <w:sz w:val="16"/>
                <w:szCs w:val="16"/>
              </w:rPr>
            </w:pPr>
            <w:r w:rsidRPr="00FB53FA">
              <w:rPr>
                <w:rFonts w:ascii="Arial" w:hAnsi="Arial" w:cs="Arial"/>
                <w:b/>
                <w:sz w:val="16"/>
                <w:szCs w:val="16"/>
              </w:rPr>
              <w:t>AMBITO CONCEPTUAL</w:t>
            </w: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137" w:type="pct"/>
            <w:gridSpan w:val="4"/>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60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845"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45"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38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183"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41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p w:rsidR="00B85FD4" w:rsidRPr="00FB53FA" w:rsidRDefault="00B85FD4" w:rsidP="005B22CC">
            <w:pPr>
              <w:pStyle w:val="Sinespaciado"/>
              <w:jc w:val="center"/>
              <w:rPr>
                <w:rFonts w:ascii="Arial" w:hAnsi="Arial" w:cs="Arial"/>
                <w:b/>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601"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722"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¿Cómo analizar los productos planteados por el diseño y la publicidad?</w:t>
            </w:r>
          </w:p>
        </w:tc>
        <w:tc>
          <w:tcPr>
            <w:tcW w:w="845"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Lenguaje visual: El diseño, el comic o historieta y la animación. </w:t>
            </w:r>
            <w:r>
              <w:t xml:space="preserve"> </w:t>
            </w:r>
            <w:r w:rsidRPr="00DA008D">
              <w:rPr>
                <w:rFonts w:ascii="Arial" w:hAnsi="Arial" w:cs="Arial"/>
                <w:sz w:val="16"/>
                <w:szCs w:val="16"/>
              </w:rPr>
              <w:t>Su lugar en las artes actuales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Elementos básicos de diseño: historia, autores y artistas representativos, </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-Creación de propuestas de </w:t>
            </w:r>
            <w:r>
              <w:rPr>
                <w:rFonts w:ascii="Arial" w:hAnsi="Arial" w:cs="Arial"/>
                <w:sz w:val="16"/>
                <w:szCs w:val="16"/>
              </w:rPr>
              <w:lastRenderedPageBreak/>
              <w:t>diseño gráfico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 historia de la animación: elementos básicos, artistas y dibujantes representativos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 xml:space="preserve">-Creación de propuestas con la técnica de la animación </w:t>
            </w:r>
          </w:p>
        </w:tc>
        <w:tc>
          <w:tcPr>
            <w:tcW w:w="49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-Identifica las características y elementos básicos del diseño gráfico, el comic y la animación.</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-Explora </w:t>
            </w:r>
            <w:r>
              <w:rPr>
                <w:rFonts w:ascii="Arial" w:hAnsi="Arial" w:cs="Arial"/>
                <w:sz w:val="16"/>
                <w:szCs w:val="16"/>
              </w:rPr>
              <w:lastRenderedPageBreak/>
              <w:t>las diferentes formas de expresión artística a través de los lenguajes plásticos y visuales.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Pr="00FB53FA" w:rsidRDefault="00B85FD4" w:rsidP="005B22CC">
            <w:pPr>
              <w:pStyle w:val="Sinespaciado"/>
              <w:jc w:val="both"/>
              <w:rPr>
                <w:rFonts w:ascii="Arial" w:hAnsi="Arial" w:cs="Arial"/>
                <w:sz w:val="16"/>
                <w:szCs w:val="16"/>
              </w:rPr>
            </w:pPr>
          </w:p>
        </w:tc>
        <w:tc>
          <w:tcPr>
            <w:tcW w:w="145"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89"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r>
              <w:rPr>
                <w:rFonts w:ascii="Arial" w:hAnsi="Arial" w:cs="Arial"/>
                <w:sz w:val="16"/>
                <w:szCs w:val="16"/>
              </w:rPr>
              <w:t xml:space="preserve">Exploro y analizo mi entorno, observo y registro detalles y aspectos que  llamen </w:t>
            </w:r>
            <w:r>
              <w:rPr>
                <w:rFonts w:ascii="Arial" w:hAnsi="Arial" w:cs="Arial"/>
                <w:sz w:val="16"/>
                <w:szCs w:val="16"/>
              </w:rPr>
              <w:lastRenderedPageBreak/>
              <w:t>mi atención</w:t>
            </w:r>
          </w:p>
        </w:tc>
        <w:tc>
          <w:tcPr>
            <w:tcW w:w="183"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419"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sidRPr="00FB53FA">
              <w:rPr>
                <w:rFonts w:ascii="Arial" w:hAnsi="Arial" w:cs="Arial"/>
                <w:sz w:val="16"/>
                <w:szCs w:val="16"/>
              </w:rPr>
              <w:t>-</w:t>
            </w:r>
            <w:r>
              <w:rPr>
                <w:rFonts w:ascii="Arial" w:hAnsi="Arial" w:cs="Arial"/>
                <w:sz w:val="16"/>
                <w:szCs w:val="16"/>
              </w:rPr>
              <w:t xml:space="preserve">Demuestro </w:t>
            </w:r>
            <w:r w:rsidRPr="00FB53FA">
              <w:rPr>
                <w:rFonts w:ascii="Arial" w:hAnsi="Arial" w:cs="Arial"/>
                <w:sz w:val="16"/>
                <w:szCs w:val="16"/>
              </w:rPr>
              <w:t>respeto</w:t>
            </w:r>
            <w:r>
              <w:rPr>
                <w:rFonts w:ascii="Arial" w:hAnsi="Arial" w:cs="Arial"/>
                <w:sz w:val="16"/>
                <w:szCs w:val="16"/>
              </w:rPr>
              <w:t xml:space="preserve"> y cuidado por </w:t>
            </w:r>
            <w:r w:rsidRPr="00FB53FA">
              <w:rPr>
                <w:rFonts w:ascii="Arial" w:hAnsi="Arial" w:cs="Arial"/>
                <w:sz w:val="16"/>
                <w:szCs w:val="16"/>
              </w:rPr>
              <w:t>el medio donde vivo.</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574"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w:t>
            </w:r>
            <w:r>
              <w:rPr>
                <w:rFonts w:ascii="Arial" w:hAnsi="Arial" w:cs="Arial"/>
                <w:sz w:val="16"/>
                <w:szCs w:val="16"/>
              </w:rPr>
              <w:lastRenderedPageBreak/>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625"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lastRenderedPageBreak/>
              <w:t>-Elaboración de propuestas creativas sobre los temas abordados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Pr>
                <w:rFonts w:ascii="Arial" w:hAnsi="Arial" w:cs="Arial"/>
                <w:sz w:val="16"/>
                <w:szCs w:val="16"/>
              </w:rPr>
              <w:lastRenderedPageBreak/>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jc w:val="both"/>
              <w:rPr>
                <w:rFonts w:ascii="Arial" w:hAnsi="Arial" w:cs="Arial"/>
                <w:sz w:val="16"/>
                <w:szCs w:val="16"/>
              </w:rPr>
            </w:pPr>
          </w:p>
        </w:tc>
      </w:tr>
    </w:tbl>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spacing w:line="240" w:lineRule="auto"/>
        <w:rPr>
          <w:rFonts w:ascii="Arial" w:hAnsi="Arial" w:cs="Arial"/>
          <w:sz w:val="16"/>
          <w:szCs w:val="16"/>
        </w:rPr>
      </w:pPr>
    </w:p>
    <w:p w:rsidR="00B85FD4" w:rsidRDefault="00B85FD4" w:rsidP="005B22CC">
      <w:pPr>
        <w:spacing w:line="240" w:lineRule="auto"/>
        <w:rPr>
          <w:rFonts w:ascii="Arial" w:hAnsi="Arial" w:cs="Arial"/>
          <w:sz w:val="16"/>
          <w:szCs w:val="16"/>
        </w:rPr>
      </w:pPr>
    </w:p>
    <w:p w:rsidR="00B85FD4"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INSTITUCIÓN EDUCATIVA SAN VICENTE FERRER </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SEPTIMO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PRIMER PERIODO</w:t>
      </w:r>
    </w:p>
    <w:tbl>
      <w:tblPr>
        <w:tblpPr w:leftFromText="141" w:rightFromText="141" w:bottomFromText="200" w:vertAnchor="text" w:horzAnchor="margin" w:tblpXSpec="center" w:tblpY="365"/>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450"/>
        <w:gridCol w:w="1390"/>
        <w:gridCol w:w="998"/>
        <w:gridCol w:w="589"/>
        <w:gridCol w:w="695"/>
        <w:gridCol w:w="489"/>
        <w:gridCol w:w="697"/>
        <w:gridCol w:w="1388"/>
        <w:gridCol w:w="1286"/>
      </w:tblGrid>
      <w:tr w:rsidR="00B85FD4" w:rsidRPr="00FB53FA" w:rsidTr="00AD6483">
        <w:trPr>
          <w:trHeight w:val="274"/>
        </w:trPr>
        <w:tc>
          <w:tcPr>
            <w:tcW w:w="1862"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26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41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4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710" w:type="pct"/>
            <w:vMerge w:val="restart"/>
            <w:tcBorders>
              <w:top w:val="single" w:sz="4" w:space="0" w:color="auto"/>
              <w:left w:val="single" w:sz="4" w:space="0" w:color="auto"/>
              <w:right w:val="single" w:sz="4" w:space="0" w:color="auto"/>
            </w:tcBorders>
            <w:hideMark/>
          </w:tcPr>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262" w:type="pct"/>
            <w:gridSpan w:val="4"/>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41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10"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301"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355"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250"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355"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p w:rsidR="00B85FD4" w:rsidRPr="00FB53FA" w:rsidRDefault="00B85FD4" w:rsidP="005B22CC">
            <w:pPr>
              <w:pStyle w:val="Sinespaciado"/>
              <w:rPr>
                <w:rFonts w:ascii="Arial" w:hAnsi="Arial" w:cs="Arial"/>
                <w:b/>
                <w:sz w:val="16"/>
                <w:szCs w:val="16"/>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411"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3D5375" w:rsidRDefault="00B85FD4" w:rsidP="005B22CC">
            <w:pPr>
              <w:tabs>
                <w:tab w:val="left" w:pos="778"/>
              </w:tabs>
              <w:spacing w:line="240" w:lineRule="auto"/>
            </w:pPr>
            <w:r>
              <w:rPr>
                <w:rFonts w:ascii="Arial" w:hAnsi="Arial" w:cs="Arial"/>
                <w:sz w:val="16"/>
                <w:szCs w:val="16"/>
              </w:rPr>
              <w:t>Corporal</w:t>
            </w:r>
          </w:p>
        </w:tc>
        <w:tc>
          <w:tcPr>
            <w:tcW w:w="741"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r w:rsidRPr="00FB53FA">
              <w:rPr>
                <w:rFonts w:ascii="Arial" w:hAnsi="Arial" w:cs="Arial"/>
                <w:sz w:val="16"/>
                <w:szCs w:val="16"/>
              </w:rPr>
              <w:t xml:space="preserve"> </w:t>
            </w:r>
            <w:r>
              <w:rPr>
                <w:rFonts w:ascii="Arial" w:hAnsi="Arial" w:cs="Arial"/>
                <w:sz w:val="16"/>
                <w:szCs w:val="16"/>
              </w:rPr>
              <w:t>¿Cómo acercarme a las posibilidades expresivas que ofrecen los lenguajes artísticos?</w:t>
            </w:r>
          </w:p>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710"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 lenguaje gráfico:</w:t>
            </w:r>
          </w:p>
          <w:p w:rsidR="00B85FD4" w:rsidRDefault="00B85FD4" w:rsidP="005B22CC">
            <w:pPr>
              <w:pStyle w:val="Sinespaciado"/>
              <w:rPr>
                <w:rFonts w:ascii="Arial" w:hAnsi="Arial" w:cs="Arial"/>
                <w:sz w:val="16"/>
                <w:szCs w:val="16"/>
              </w:rPr>
            </w:pPr>
            <w:r>
              <w:rPr>
                <w:rFonts w:ascii="Arial" w:hAnsi="Arial" w:cs="Arial"/>
                <w:sz w:val="16"/>
                <w:szCs w:val="16"/>
              </w:rPr>
              <w:t>Ejercicios de motricidad fina.</w:t>
            </w:r>
          </w:p>
          <w:p w:rsidR="00B85FD4" w:rsidRDefault="00B85FD4" w:rsidP="005B22CC">
            <w:pPr>
              <w:pStyle w:val="Sinespaciado"/>
              <w:rPr>
                <w:rFonts w:ascii="Arial" w:hAnsi="Arial" w:cs="Arial"/>
                <w:sz w:val="16"/>
                <w:szCs w:val="16"/>
              </w:rPr>
            </w:pPr>
            <w:r>
              <w:rPr>
                <w:rFonts w:ascii="Arial" w:hAnsi="Arial" w:cs="Arial"/>
                <w:sz w:val="16"/>
                <w:szCs w:val="16"/>
              </w:rPr>
              <w:t>Aplicación de los elementos básicos del dibujo artístico (Punto, Línea, Volumen, Luz y sombra, Escala de grises, Forma, Composición) en temáticas de interés personal.</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Elaboración de propuestas creativas </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Artistas y estilos artísticos nacionales e internacionales</w:t>
            </w:r>
          </w:p>
          <w:p w:rsidR="00B85FD4" w:rsidRPr="00FB53FA" w:rsidRDefault="00B85FD4" w:rsidP="005B22CC">
            <w:pPr>
              <w:pStyle w:val="Sinespaciado"/>
              <w:rPr>
                <w:rFonts w:ascii="Arial" w:hAnsi="Arial" w:cs="Arial"/>
                <w:sz w:val="16"/>
                <w:szCs w:val="16"/>
              </w:rPr>
            </w:pPr>
          </w:p>
        </w:tc>
        <w:tc>
          <w:tcPr>
            <w:tcW w:w="510"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 xml:space="preserve">-Reconoce y aplica los elementos del dibujo en la búsqueda de la expresión personal </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-Explora las diferentes formas de expresión artística a través de los lenguajes plásticos y visuales.</w:t>
            </w:r>
          </w:p>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301"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55"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r>
              <w:rPr>
                <w:rFonts w:ascii="Arial" w:hAnsi="Arial" w:cs="Arial"/>
                <w:sz w:val="16"/>
                <w:szCs w:val="16"/>
              </w:rPr>
              <w:t>Exploro y analizo mi entorno, observo y registro detalles y aspectos que  llamen mi atención</w:t>
            </w:r>
          </w:p>
        </w:tc>
        <w:tc>
          <w:tcPr>
            <w:tcW w:w="250"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p>
        </w:tc>
        <w:tc>
          <w:tcPr>
            <w:tcW w:w="355"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sidRPr="00FB53FA">
              <w:rPr>
                <w:rFonts w:ascii="Arial" w:hAnsi="Arial" w:cs="Arial"/>
                <w:sz w:val="16"/>
                <w:szCs w:val="16"/>
              </w:rPr>
              <w:t>-</w:t>
            </w:r>
            <w:r>
              <w:rPr>
                <w:rFonts w:ascii="Arial" w:hAnsi="Arial" w:cs="Arial"/>
                <w:sz w:val="16"/>
                <w:szCs w:val="16"/>
              </w:rPr>
              <w:t xml:space="preserve">Demuestro </w:t>
            </w:r>
            <w:r w:rsidRPr="00FB53FA">
              <w:rPr>
                <w:rFonts w:ascii="Arial" w:hAnsi="Arial" w:cs="Arial"/>
                <w:sz w:val="16"/>
                <w:szCs w:val="16"/>
              </w:rPr>
              <w:t>respeto</w:t>
            </w:r>
            <w:r>
              <w:rPr>
                <w:rFonts w:ascii="Arial" w:hAnsi="Arial" w:cs="Arial"/>
                <w:sz w:val="16"/>
                <w:szCs w:val="16"/>
              </w:rPr>
              <w:t xml:space="preserve"> y cuidado por </w:t>
            </w:r>
            <w:r w:rsidRPr="00FB53FA">
              <w:rPr>
                <w:rFonts w:ascii="Arial" w:hAnsi="Arial" w:cs="Arial"/>
                <w:sz w:val="16"/>
                <w:szCs w:val="16"/>
              </w:rPr>
              <w:t>el medio donde vivo.</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709"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rPr>
                <w:rFonts w:ascii="Arial" w:hAnsi="Arial" w:cs="Arial"/>
                <w:sz w:val="16"/>
                <w:szCs w:val="16"/>
              </w:rPr>
            </w:pPr>
          </w:p>
        </w:tc>
        <w:tc>
          <w:tcPr>
            <w:tcW w:w="658"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rPr>
                <w:rFonts w:ascii="Arial" w:hAnsi="Arial" w:cs="Arial"/>
                <w:sz w:val="16"/>
                <w:szCs w:val="16"/>
              </w:rPr>
            </w:pPr>
          </w:p>
        </w:tc>
      </w:tr>
    </w:tbl>
    <w:p w:rsidR="00B85FD4" w:rsidRPr="00FB53FA" w:rsidRDefault="00B85FD4" w:rsidP="005B22CC">
      <w:pPr>
        <w:pStyle w:val="Sinespaciado"/>
        <w:jc w:val="center"/>
        <w:rPr>
          <w:rFonts w:ascii="Arial" w:hAnsi="Arial" w:cs="Arial"/>
          <w:b/>
          <w:sz w:val="16"/>
          <w:szCs w:val="16"/>
        </w:rPr>
      </w:pPr>
    </w:p>
    <w:p w:rsidR="00B85FD4" w:rsidRDefault="00B85FD4" w:rsidP="005B22CC">
      <w:pPr>
        <w:pStyle w:val="Sinespaciado"/>
        <w:rPr>
          <w:rFonts w:ascii="Arial" w:hAnsi="Arial" w:cs="Arial"/>
          <w:b/>
          <w:sz w:val="16"/>
          <w:szCs w:val="16"/>
        </w:rPr>
      </w:pPr>
    </w:p>
    <w:p w:rsidR="00B85FD4" w:rsidRDefault="00B85FD4" w:rsidP="005B22CC">
      <w:pPr>
        <w:pStyle w:val="Sinespaciado"/>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INSTITUCIÓN EDUCATIVA SAN VICENTE FERRER </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SEPTIMO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SEGUNDO PERIODO</w:t>
      </w:r>
    </w:p>
    <w:tbl>
      <w:tblPr>
        <w:tblpPr w:leftFromText="141" w:rightFromText="141" w:bottomFromText="200" w:vertAnchor="text" w:horzAnchor="margin" w:tblpXSpec="center" w:tblpY="365"/>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388"/>
        <w:gridCol w:w="1089"/>
        <w:gridCol w:w="1288"/>
        <w:gridCol w:w="693"/>
        <w:gridCol w:w="693"/>
        <w:gridCol w:w="595"/>
        <w:gridCol w:w="693"/>
        <w:gridCol w:w="1287"/>
        <w:gridCol w:w="695"/>
      </w:tblGrid>
      <w:tr w:rsidR="00B85FD4" w:rsidRPr="00FB53FA" w:rsidTr="00AD6483">
        <w:trPr>
          <w:trHeight w:val="274"/>
        </w:trPr>
        <w:tc>
          <w:tcPr>
            <w:tcW w:w="1835"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424" w:type="pct"/>
            <w:gridSpan w:val="4"/>
            <w:vMerge w:val="restart"/>
            <w:tcBorders>
              <w:top w:val="single" w:sz="4" w:space="0" w:color="auto"/>
              <w:left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516"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39"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580" w:type="pct"/>
            <w:vMerge w:val="restart"/>
            <w:tcBorders>
              <w:top w:val="single" w:sz="4" w:space="0" w:color="auto"/>
              <w:left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p w:rsidR="00B85FD4" w:rsidRPr="00FB53FA" w:rsidRDefault="00B85FD4" w:rsidP="005B22CC">
            <w:pPr>
              <w:pStyle w:val="Sinespaciado"/>
              <w:rPr>
                <w:rFonts w:ascii="Arial" w:hAnsi="Arial" w:cs="Arial"/>
                <w:b/>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424" w:type="pct"/>
            <w:gridSpan w:val="4"/>
            <w:vMerge/>
            <w:tcBorders>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51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80"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36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36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317"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36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p w:rsidR="00B85FD4" w:rsidRPr="00FB53FA" w:rsidRDefault="00B85FD4" w:rsidP="005B22CC">
            <w:pPr>
              <w:pStyle w:val="Sinespaciado"/>
              <w:rPr>
                <w:rFonts w:ascii="Arial" w:hAnsi="Arial" w:cs="Arial"/>
                <w:b/>
                <w:sz w:val="16"/>
                <w:szCs w:val="16"/>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51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739"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¿Cómo identificar las cualidades artísticas en las propuestas estudiadas?</w:t>
            </w:r>
          </w:p>
          <w:p w:rsidR="00B85FD4" w:rsidRPr="00FB53FA" w:rsidRDefault="00B85FD4" w:rsidP="005B22CC">
            <w:pPr>
              <w:pStyle w:val="Sinespaciado"/>
              <w:jc w:val="both"/>
              <w:rPr>
                <w:rFonts w:ascii="Arial" w:hAnsi="Arial" w:cs="Arial"/>
                <w:sz w:val="16"/>
                <w:szCs w:val="16"/>
              </w:rPr>
            </w:pPr>
          </w:p>
        </w:tc>
        <w:tc>
          <w:tcPr>
            <w:tcW w:w="580"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 color en la naturaleza y la cultura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Las bases de la teoría de los colores, el círculo cromático:</w:t>
            </w:r>
          </w:p>
          <w:p w:rsidR="00B85FD4" w:rsidRDefault="00B85FD4" w:rsidP="005B22CC">
            <w:pPr>
              <w:pStyle w:val="Sinespaciado"/>
              <w:rPr>
                <w:rFonts w:ascii="Arial" w:hAnsi="Arial" w:cs="Arial"/>
                <w:sz w:val="16"/>
                <w:szCs w:val="16"/>
              </w:rPr>
            </w:pPr>
            <w:r>
              <w:rPr>
                <w:rFonts w:ascii="Arial" w:hAnsi="Arial" w:cs="Arial"/>
                <w:sz w:val="16"/>
                <w:szCs w:val="16"/>
              </w:rPr>
              <w:t>Colores cálidos, fríos, complementarios y análogos</w:t>
            </w:r>
          </w:p>
          <w:p w:rsidR="00B85FD4" w:rsidRDefault="00B85FD4" w:rsidP="005B22CC">
            <w:pPr>
              <w:pStyle w:val="Sinespaciado"/>
              <w:rPr>
                <w:rFonts w:ascii="Arial" w:hAnsi="Arial" w:cs="Arial"/>
                <w:sz w:val="16"/>
                <w:szCs w:val="16"/>
              </w:rPr>
            </w:pPr>
            <w:r>
              <w:rPr>
                <w:rFonts w:ascii="Arial" w:hAnsi="Arial" w:cs="Arial"/>
                <w:sz w:val="16"/>
                <w:szCs w:val="16"/>
              </w:rPr>
              <w:t>Armonías de color</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-Artistas y estilos artísticos nacionales e internacionales</w:t>
            </w:r>
          </w:p>
          <w:p w:rsidR="00B85FD4" w:rsidRPr="00FB53FA" w:rsidRDefault="00B85FD4" w:rsidP="005B22CC">
            <w:pPr>
              <w:pStyle w:val="Sinespaciado"/>
              <w:rPr>
                <w:rFonts w:ascii="Arial" w:hAnsi="Arial" w:cs="Arial"/>
                <w:sz w:val="16"/>
                <w:szCs w:val="16"/>
              </w:rPr>
            </w:pPr>
          </w:p>
        </w:tc>
        <w:tc>
          <w:tcPr>
            <w:tcW w:w="68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-Reconoce las características y atributos del color, aplicado en sus propuestas creativas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-Explora las posibilidades creativas del color en la elaboración de propuestas visuales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Pr="00FB53FA" w:rsidRDefault="00B85FD4" w:rsidP="005B22CC">
            <w:pPr>
              <w:pStyle w:val="Sinespaciado"/>
              <w:jc w:val="both"/>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both"/>
              <w:rPr>
                <w:rFonts w:ascii="Arial" w:hAnsi="Arial" w:cs="Arial"/>
                <w:sz w:val="16"/>
                <w:szCs w:val="16"/>
              </w:rPr>
            </w:pPr>
            <w:r>
              <w:rPr>
                <w:rFonts w:ascii="Arial" w:hAnsi="Arial" w:cs="Arial"/>
                <w:sz w:val="16"/>
                <w:szCs w:val="16"/>
              </w:rPr>
              <w:t>Exploro y analizo mi entorno, observo y registro detalles y aspectos que  llamen mi atención</w:t>
            </w:r>
          </w:p>
        </w:tc>
        <w:tc>
          <w:tcPr>
            <w:tcW w:w="317"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69"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Coopera con sus compañeros en la construcción de acuerdos de y pautas de convivencia</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685"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Default="00B85FD4" w:rsidP="005B22CC">
            <w:pPr>
              <w:pStyle w:val="Sinespaciado"/>
              <w:jc w:val="both"/>
              <w:rPr>
                <w:rFonts w:ascii="Arial" w:hAnsi="Arial" w:cs="Arial"/>
                <w:sz w:val="16"/>
                <w:szCs w:val="16"/>
              </w:rPr>
            </w:pPr>
          </w:p>
          <w:p w:rsidR="00B85FD4" w:rsidRDefault="00B85FD4" w:rsidP="005B22CC">
            <w:pPr>
              <w:pStyle w:val="Sinespaciado"/>
              <w:jc w:val="both"/>
              <w:rPr>
                <w:rFonts w:ascii="Arial" w:hAnsi="Arial" w:cs="Arial"/>
                <w:sz w:val="16"/>
                <w:szCs w:val="16"/>
              </w:rPr>
            </w:pPr>
          </w:p>
          <w:p w:rsidR="00B85FD4" w:rsidRDefault="00B85FD4" w:rsidP="005B22CC">
            <w:pPr>
              <w:pStyle w:val="Sinespaciado"/>
              <w:jc w:val="both"/>
              <w:rPr>
                <w:rFonts w:ascii="Arial" w:hAnsi="Arial" w:cs="Arial"/>
                <w:sz w:val="16"/>
                <w:szCs w:val="16"/>
              </w:rPr>
            </w:pPr>
          </w:p>
          <w:p w:rsidR="00B85FD4" w:rsidRDefault="00B85FD4" w:rsidP="005B22CC">
            <w:pPr>
              <w:pStyle w:val="Sinespaciado"/>
              <w:jc w:val="both"/>
              <w:rPr>
                <w:rFonts w:ascii="Arial" w:hAnsi="Arial" w:cs="Arial"/>
                <w:sz w:val="16"/>
                <w:szCs w:val="16"/>
              </w:rPr>
            </w:pP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aprendizaje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 xml:space="preserve">-Exposiciones individuales y grupales sobre los </w:t>
            </w:r>
            <w:r>
              <w:rPr>
                <w:rFonts w:ascii="Arial" w:hAnsi="Arial" w:cs="Arial"/>
                <w:sz w:val="16"/>
                <w:szCs w:val="16"/>
              </w:rPr>
              <w:lastRenderedPageBreak/>
              <w:t>temas estudiados</w:t>
            </w:r>
          </w:p>
          <w:p w:rsidR="00B85FD4" w:rsidRPr="00FB53FA" w:rsidRDefault="00B85FD4" w:rsidP="005B22CC">
            <w:pPr>
              <w:pStyle w:val="Sinespaciado"/>
              <w:rPr>
                <w:rFonts w:ascii="Arial" w:hAnsi="Arial" w:cs="Arial"/>
                <w:sz w:val="16"/>
                <w:szCs w:val="16"/>
              </w:rPr>
            </w:pPr>
          </w:p>
        </w:tc>
      </w:tr>
    </w:tbl>
    <w:p w:rsidR="00B85FD4" w:rsidRDefault="00B85FD4" w:rsidP="005B22CC">
      <w:pPr>
        <w:pStyle w:val="Sinespaciado"/>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INSTITUCIÓN EDUCATIVA SAN VICENTE FERRER </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SEPTIMO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TERCER PERIODO</w:t>
      </w: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01"/>
        <w:gridCol w:w="1036"/>
        <w:gridCol w:w="1069"/>
        <w:gridCol w:w="492"/>
        <w:gridCol w:w="688"/>
        <w:gridCol w:w="472"/>
        <w:gridCol w:w="879"/>
        <w:gridCol w:w="1069"/>
        <w:gridCol w:w="1055"/>
      </w:tblGrid>
      <w:tr w:rsidR="00B85FD4" w:rsidRPr="00FB53FA" w:rsidTr="00AD6483">
        <w:trPr>
          <w:trHeight w:val="274"/>
        </w:trPr>
        <w:tc>
          <w:tcPr>
            <w:tcW w:w="2024"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DESEMPEÑOS</w:t>
            </w:r>
          </w:p>
        </w:tc>
        <w:tc>
          <w:tcPr>
            <w:tcW w:w="1337" w:type="pct"/>
            <w:gridSpan w:val="4"/>
            <w:vMerge w:val="restart"/>
            <w:tcBorders>
              <w:top w:val="single" w:sz="4" w:space="0" w:color="auto"/>
              <w:left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COMPETENCIAS</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ESTRATEGIAS </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ESTRATEGIAS DE EVALUACIÓN</w:t>
            </w:r>
          </w:p>
        </w:tc>
      </w:tr>
      <w:tr w:rsidR="00B85FD4" w:rsidRPr="00FB53FA" w:rsidTr="00AD6483">
        <w:trPr>
          <w:trHeight w:val="401"/>
        </w:trPr>
        <w:tc>
          <w:tcPr>
            <w:tcW w:w="475"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EJE  GENERADOR</w:t>
            </w:r>
          </w:p>
        </w:tc>
        <w:tc>
          <w:tcPr>
            <w:tcW w:w="74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808" w:type="pct"/>
            <w:vMerge w:val="restart"/>
            <w:tcBorders>
              <w:top w:val="single" w:sz="4" w:space="0" w:color="auto"/>
              <w:left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337" w:type="pct"/>
            <w:gridSpan w:val="4"/>
            <w:vMerge/>
            <w:tcBorders>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85"/>
        </w:trPr>
        <w:tc>
          <w:tcPr>
            <w:tcW w:w="47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808"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223"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361"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332"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422"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rPr>
                <w:rFonts w:ascii="Arial" w:hAnsi="Arial" w:cs="Arial"/>
                <w:b/>
                <w:sz w:val="16"/>
                <w:szCs w:val="16"/>
              </w:rPr>
            </w:pPr>
            <w:r w:rsidRPr="00FB53FA">
              <w:rPr>
                <w:rFonts w:ascii="Arial" w:hAnsi="Arial" w:cs="Arial"/>
                <w:b/>
                <w:sz w:val="16"/>
                <w:szCs w:val="16"/>
              </w:rPr>
              <w:t>CIU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475"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741"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¿Cómo identificar las cualidades artísticas en las propuestas estudiadas?</w:t>
            </w:r>
          </w:p>
        </w:tc>
        <w:tc>
          <w:tcPr>
            <w:tcW w:w="808"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 arte en el espacio urbano: escultura y arquitectura.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-Elementos básicos de la escultura: los diferentes materiales y su utilización en el campo del arte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 arquitectura: espacio creativo habitado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-Artistas y estilos artísticos nacionales e internacionales</w:t>
            </w:r>
          </w:p>
          <w:p w:rsidR="00B85FD4" w:rsidRPr="00FB53FA" w:rsidRDefault="00B85FD4" w:rsidP="005B22CC">
            <w:pPr>
              <w:pStyle w:val="Sinespaciado"/>
              <w:jc w:val="both"/>
              <w:rPr>
                <w:rFonts w:ascii="Arial" w:hAnsi="Arial" w:cs="Arial"/>
                <w:sz w:val="16"/>
                <w:szCs w:val="16"/>
              </w:rPr>
            </w:pPr>
          </w:p>
          <w:p w:rsidR="00B85FD4" w:rsidRPr="00FB53FA" w:rsidRDefault="00B85FD4" w:rsidP="005B22CC">
            <w:pPr>
              <w:pStyle w:val="Sinespaciado"/>
              <w:rPr>
                <w:rFonts w:ascii="Arial" w:hAnsi="Arial" w:cs="Arial"/>
                <w:sz w:val="16"/>
                <w:szCs w:val="16"/>
              </w:rPr>
            </w:pPr>
          </w:p>
        </w:tc>
        <w:tc>
          <w:tcPr>
            <w:tcW w:w="591"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-Identifica elementos básicos de la creación escultórica.</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-Elabora propuestas creativas en las que explora los elementos plásticos estudiados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Pr="00FB53FA" w:rsidRDefault="00B85FD4" w:rsidP="005B22CC">
            <w:pPr>
              <w:pStyle w:val="Sinespaciado"/>
              <w:rPr>
                <w:rFonts w:ascii="Arial" w:hAnsi="Arial" w:cs="Arial"/>
                <w:sz w:val="16"/>
                <w:szCs w:val="16"/>
              </w:rPr>
            </w:pPr>
          </w:p>
        </w:tc>
        <w:tc>
          <w:tcPr>
            <w:tcW w:w="223"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61"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r>
              <w:rPr>
                <w:rFonts w:ascii="Arial" w:hAnsi="Arial" w:cs="Arial"/>
                <w:sz w:val="16"/>
                <w:szCs w:val="16"/>
              </w:rPr>
              <w:t>Exploro y analizo mi entorno, observo y registro detalles y aspectos que  llamen mi atención</w:t>
            </w:r>
          </w:p>
        </w:tc>
        <w:tc>
          <w:tcPr>
            <w:tcW w:w="332"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both"/>
              <w:rPr>
                <w:rFonts w:ascii="Arial" w:hAnsi="Arial" w:cs="Arial"/>
                <w:sz w:val="16"/>
                <w:szCs w:val="16"/>
              </w:rPr>
            </w:pPr>
            <w:r w:rsidRPr="00FB53FA">
              <w:rPr>
                <w:rFonts w:ascii="Arial" w:hAnsi="Arial" w:cs="Arial"/>
                <w:sz w:val="16"/>
                <w:szCs w:val="16"/>
              </w:rPr>
              <w:t>.</w:t>
            </w:r>
          </w:p>
        </w:tc>
        <w:tc>
          <w:tcPr>
            <w:tcW w:w="422"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Coopera con sus compañeros en la construcción de acuerdos de y pautas de convivencia</w:t>
            </w:r>
          </w:p>
          <w:p w:rsidR="00B85FD4" w:rsidRPr="00FB53FA" w:rsidRDefault="00B85FD4" w:rsidP="005B22CC">
            <w:pPr>
              <w:pStyle w:val="Sinespaciado"/>
              <w:jc w:val="both"/>
              <w:rPr>
                <w:rFonts w:ascii="Arial" w:hAnsi="Arial" w:cs="Arial"/>
                <w:sz w:val="16"/>
                <w:szCs w:val="16"/>
              </w:rPr>
            </w:pPr>
          </w:p>
        </w:tc>
        <w:tc>
          <w:tcPr>
            <w:tcW w:w="53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p>
        </w:tc>
        <w:tc>
          <w:tcPr>
            <w:tcW w:w="512"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jc w:val="both"/>
              <w:rPr>
                <w:rFonts w:ascii="Arial" w:hAnsi="Arial" w:cs="Arial"/>
                <w:sz w:val="16"/>
                <w:szCs w:val="16"/>
              </w:rPr>
            </w:pPr>
          </w:p>
        </w:tc>
      </w:tr>
    </w:tbl>
    <w:p w:rsidR="00B85FD4" w:rsidRDefault="00B85FD4" w:rsidP="005B22CC">
      <w:pPr>
        <w:pStyle w:val="Sinespaciado"/>
        <w:rPr>
          <w:rFonts w:ascii="Arial" w:hAnsi="Arial" w:cs="Arial"/>
          <w:b/>
          <w:sz w:val="16"/>
          <w:szCs w:val="16"/>
        </w:rPr>
      </w:pPr>
    </w:p>
    <w:p w:rsidR="00B85FD4" w:rsidRPr="00FB53FA" w:rsidRDefault="00B85FD4" w:rsidP="005B22CC">
      <w:pPr>
        <w:pStyle w:val="Sinespaciado"/>
        <w:rPr>
          <w:rFonts w:ascii="Arial" w:hAnsi="Arial" w:cs="Arial"/>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 xml:space="preserve">INSTITUCIÓN EDUCATIVA SAN VICENTE FERRER </w:t>
      </w: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AREA: EDUCACIÓN ARTISTICAS GRADO SEPTIMO</w:t>
      </w:r>
    </w:p>
    <w:p w:rsidR="00B85FD4" w:rsidRPr="00FB53FA" w:rsidRDefault="00B85FD4" w:rsidP="005B22CC">
      <w:pPr>
        <w:tabs>
          <w:tab w:val="center" w:pos="6503"/>
          <w:tab w:val="left" w:pos="11085"/>
        </w:tabs>
        <w:spacing w:after="0" w:line="240" w:lineRule="auto"/>
        <w:jc w:val="center"/>
        <w:rPr>
          <w:rFonts w:ascii="Arial" w:hAnsi="Arial" w:cs="Arial"/>
          <w:b/>
          <w:sz w:val="16"/>
          <w:szCs w:val="16"/>
        </w:rPr>
      </w:pPr>
      <w:r w:rsidRPr="00FB53FA">
        <w:rPr>
          <w:rFonts w:ascii="Arial" w:hAnsi="Arial" w:cs="Arial"/>
          <w:b/>
          <w:sz w:val="16"/>
          <w:szCs w:val="16"/>
        </w:rPr>
        <w:t>CUARTO PERIODO</w:t>
      </w:r>
    </w:p>
    <w:p w:rsidR="00B85FD4" w:rsidRPr="00FB53FA"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370"/>
        <w:gridCol w:w="1396"/>
        <w:gridCol w:w="1288"/>
        <w:gridCol w:w="495"/>
        <w:gridCol w:w="693"/>
        <w:gridCol w:w="396"/>
        <w:gridCol w:w="791"/>
        <w:gridCol w:w="991"/>
        <w:gridCol w:w="945"/>
      </w:tblGrid>
      <w:tr w:rsidR="00B85FD4" w:rsidRPr="00FB53FA" w:rsidTr="00AD6483">
        <w:trPr>
          <w:trHeight w:val="274"/>
        </w:trPr>
        <w:tc>
          <w:tcPr>
            <w:tcW w:w="1971" w:type="pct"/>
            <w:gridSpan w:val="3"/>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ESTRUCTURA CONCEPTUAL</w:t>
            </w: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DESEMPEÑO</w:t>
            </w:r>
            <w:r w:rsidRPr="00FB53FA">
              <w:rPr>
                <w:rFonts w:ascii="Arial" w:hAnsi="Arial" w:cs="Arial"/>
                <w:b/>
                <w:sz w:val="16"/>
                <w:szCs w:val="16"/>
              </w:rPr>
              <w:lastRenderedPageBreak/>
              <w:t>S</w:t>
            </w:r>
          </w:p>
        </w:tc>
        <w:tc>
          <w:tcPr>
            <w:tcW w:w="1285" w:type="pct"/>
            <w:gridSpan w:val="4"/>
            <w:vMerge w:val="restart"/>
            <w:tcBorders>
              <w:top w:val="single" w:sz="4" w:space="0" w:color="auto"/>
              <w:left w:val="single" w:sz="4" w:space="0" w:color="auto"/>
              <w:right w:val="single" w:sz="4" w:space="0" w:color="auto"/>
            </w:tcBorders>
            <w:vAlign w:val="center"/>
            <w:hideMark/>
          </w:tcPr>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lastRenderedPageBreak/>
              <w:t>COMPETENCIAS</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Pr>
                <w:rFonts w:ascii="Arial" w:hAnsi="Arial" w:cs="Arial"/>
                <w:b/>
                <w:sz w:val="16"/>
                <w:szCs w:val="16"/>
              </w:rPr>
              <w:lastRenderedPageBreak/>
              <w:t>ESTRATE</w:t>
            </w:r>
            <w:r>
              <w:rPr>
                <w:rFonts w:ascii="Arial" w:hAnsi="Arial" w:cs="Arial"/>
                <w:b/>
                <w:sz w:val="16"/>
                <w:szCs w:val="16"/>
              </w:rPr>
              <w:lastRenderedPageBreak/>
              <w:t xml:space="preserve">GIAS </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lastRenderedPageBreak/>
              <w:t>ESTRAT</w:t>
            </w:r>
            <w:r w:rsidRPr="00FB53FA">
              <w:rPr>
                <w:rFonts w:ascii="Arial" w:hAnsi="Arial" w:cs="Arial"/>
                <w:b/>
                <w:sz w:val="16"/>
                <w:szCs w:val="16"/>
              </w:rPr>
              <w:lastRenderedPageBreak/>
              <w:t>EGIAS DE EVALUACIÓN</w:t>
            </w:r>
          </w:p>
        </w:tc>
      </w:tr>
      <w:tr w:rsidR="00B85FD4" w:rsidRPr="00FB53FA" w:rsidTr="00AD6483">
        <w:trPr>
          <w:trHeight w:val="401"/>
        </w:trPr>
        <w:tc>
          <w:tcPr>
            <w:tcW w:w="475"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lastRenderedPageBreak/>
              <w:t>EJE  GENERADOR</w:t>
            </w:r>
          </w:p>
        </w:tc>
        <w:tc>
          <w:tcPr>
            <w:tcW w:w="741" w:type="pct"/>
            <w:vMerge w:val="restar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PREGUNTA PROBLEMATIZADORA</w:t>
            </w:r>
          </w:p>
        </w:tc>
        <w:tc>
          <w:tcPr>
            <w:tcW w:w="755" w:type="pct"/>
            <w:vMerge w:val="restart"/>
            <w:tcBorders>
              <w:top w:val="single" w:sz="4" w:space="0" w:color="auto"/>
              <w:left w:val="single" w:sz="4" w:space="0" w:color="auto"/>
              <w:right w:val="single" w:sz="4" w:space="0" w:color="auto"/>
            </w:tcBorders>
            <w:hideMark/>
          </w:tcPr>
          <w:p w:rsidR="00B85FD4" w:rsidRDefault="00B85FD4" w:rsidP="005B22CC">
            <w:pPr>
              <w:pStyle w:val="Sinespaciado"/>
              <w:jc w:val="center"/>
              <w:rPr>
                <w:rFonts w:ascii="Arial" w:hAnsi="Arial" w:cs="Arial"/>
                <w:b/>
                <w:sz w:val="16"/>
                <w:szCs w:val="16"/>
              </w:rPr>
            </w:pPr>
          </w:p>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AMBITO CONCEPTUAL</w:t>
            </w:r>
          </w:p>
          <w:p w:rsidR="00B85FD4" w:rsidRPr="00FB53FA" w:rsidRDefault="00B85FD4" w:rsidP="005B22CC">
            <w:pPr>
              <w:pStyle w:val="Sinespaciado"/>
              <w:jc w:val="center"/>
              <w:rPr>
                <w:rFonts w:ascii="Arial" w:hAnsi="Arial" w:cs="Arial"/>
                <w:b/>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1285" w:type="pct"/>
            <w:gridSpan w:val="4"/>
            <w:vMerge/>
            <w:tcBorders>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474"/>
        </w:trPr>
        <w:tc>
          <w:tcPr>
            <w:tcW w:w="475"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755" w:type="pct"/>
            <w:vMerge/>
            <w:tcBorders>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268"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COM</w:t>
            </w:r>
          </w:p>
        </w:tc>
        <w:tc>
          <w:tcPr>
            <w:tcW w:w="375"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CIEN</w:t>
            </w:r>
          </w:p>
        </w:tc>
        <w:tc>
          <w:tcPr>
            <w:tcW w:w="214"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MAT</w:t>
            </w:r>
          </w:p>
        </w:tc>
        <w:tc>
          <w:tcPr>
            <w:tcW w:w="428" w:type="pct"/>
            <w:tcBorders>
              <w:top w:val="single" w:sz="4" w:space="0" w:color="auto"/>
              <w:left w:val="single" w:sz="4" w:space="0" w:color="auto"/>
              <w:bottom w:val="single" w:sz="4" w:space="0" w:color="auto"/>
              <w:right w:val="single" w:sz="4" w:space="0" w:color="auto"/>
            </w:tcBorders>
            <w:hideMark/>
          </w:tcPr>
          <w:p w:rsidR="00B85FD4" w:rsidRPr="00FB53FA" w:rsidRDefault="00B85FD4" w:rsidP="005B22CC">
            <w:pPr>
              <w:pStyle w:val="Sinespaciado"/>
              <w:jc w:val="center"/>
              <w:rPr>
                <w:rFonts w:ascii="Arial" w:hAnsi="Arial" w:cs="Arial"/>
                <w:b/>
                <w:sz w:val="16"/>
                <w:szCs w:val="16"/>
              </w:rPr>
            </w:pPr>
            <w:r w:rsidRPr="00FB53FA">
              <w:rPr>
                <w:rFonts w:ascii="Arial" w:hAnsi="Arial" w:cs="Arial"/>
                <w:b/>
                <w:sz w:val="16"/>
                <w:szCs w:val="16"/>
              </w:rPr>
              <w:t>CIU</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B85FD4" w:rsidRPr="00FB53FA" w:rsidRDefault="00B85FD4" w:rsidP="005B22CC">
            <w:pPr>
              <w:spacing w:after="0" w:line="240" w:lineRule="auto"/>
              <w:rPr>
                <w:rFonts w:ascii="Arial" w:hAnsi="Arial" w:cs="Arial"/>
                <w:b/>
                <w:sz w:val="16"/>
                <w:szCs w:val="16"/>
              </w:rPr>
            </w:pPr>
          </w:p>
        </w:tc>
      </w:tr>
      <w:tr w:rsidR="00B85FD4" w:rsidRPr="00FB53FA" w:rsidTr="00AD6483">
        <w:trPr>
          <w:trHeight w:val="279"/>
        </w:trPr>
        <w:tc>
          <w:tcPr>
            <w:tcW w:w="475" w:type="pct"/>
            <w:tcBorders>
              <w:top w:val="single" w:sz="4" w:space="0" w:color="auto"/>
              <w:left w:val="single" w:sz="4" w:space="0" w:color="auto"/>
              <w:bottom w:val="single" w:sz="4" w:space="0" w:color="auto"/>
              <w:right w:val="single" w:sz="4" w:space="0" w:color="auto"/>
            </w:tcBorders>
            <w:hideMark/>
          </w:tcPr>
          <w:p w:rsidR="00B85FD4" w:rsidRDefault="00B85FD4" w:rsidP="005B22CC">
            <w:pPr>
              <w:pStyle w:val="Sinespaciado"/>
              <w:jc w:val="both"/>
              <w:rPr>
                <w:rFonts w:ascii="Arial" w:hAnsi="Arial" w:cs="Arial"/>
                <w:sz w:val="16"/>
                <w:szCs w:val="16"/>
              </w:rPr>
            </w:pPr>
            <w:r>
              <w:rPr>
                <w:rFonts w:ascii="Arial" w:hAnsi="Arial" w:cs="Arial"/>
                <w:sz w:val="16"/>
                <w:szCs w:val="16"/>
              </w:rPr>
              <w:t xml:space="preserve">Sensibilidad </w:t>
            </w:r>
          </w:p>
          <w:p w:rsidR="00B85FD4" w:rsidRDefault="00B85FD4" w:rsidP="005B22CC">
            <w:pPr>
              <w:pStyle w:val="Sinespaciado"/>
              <w:jc w:val="both"/>
              <w:rPr>
                <w:rFonts w:ascii="Arial" w:hAnsi="Arial" w:cs="Arial"/>
                <w:sz w:val="16"/>
                <w:szCs w:val="16"/>
              </w:rPr>
            </w:pPr>
            <w:r>
              <w:rPr>
                <w:rFonts w:ascii="Arial" w:hAnsi="Arial" w:cs="Arial"/>
                <w:sz w:val="16"/>
                <w:szCs w:val="16"/>
              </w:rPr>
              <w:t>Visual</w:t>
            </w:r>
          </w:p>
          <w:p w:rsidR="00B85FD4" w:rsidRDefault="00B85FD4" w:rsidP="005B22CC">
            <w:pPr>
              <w:pStyle w:val="Sinespaciado"/>
              <w:jc w:val="both"/>
              <w:rPr>
                <w:rFonts w:ascii="Arial" w:hAnsi="Arial" w:cs="Arial"/>
                <w:sz w:val="16"/>
                <w:szCs w:val="16"/>
              </w:rPr>
            </w:pPr>
            <w:r>
              <w:rPr>
                <w:rFonts w:ascii="Arial" w:hAnsi="Arial" w:cs="Arial"/>
                <w:sz w:val="16"/>
                <w:szCs w:val="16"/>
              </w:rPr>
              <w:t>Auditiva</w:t>
            </w: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Corporal</w:t>
            </w:r>
          </w:p>
        </w:tc>
        <w:tc>
          <w:tcPr>
            <w:tcW w:w="741"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rPr>
                <w:rFonts w:ascii="Arial" w:hAnsi="Arial" w:cs="Arial"/>
                <w:sz w:val="16"/>
                <w:szCs w:val="16"/>
              </w:rPr>
            </w:pPr>
            <w:r>
              <w:rPr>
                <w:rFonts w:ascii="Arial" w:hAnsi="Arial" w:cs="Arial"/>
                <w:sz w:val="16"/>
                <w:szCs w:val="16"/>
              </w:rPr>
              <w:t>¿Cómo analizar los productos planteados por el diseño y la publicidad?</w:t>
            </w:r>
          </w:p>
        </w:tc>
        <w:tc>
          <w:tcPr>
            <w:tcW w:w="755"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Lenguaje visual: El diseño, el comic o historieta y la animación.</w:t>
            </w:r>
            <w:r>
              <w:t xml:space="preserve"> </w:t>
            </w:r>
            <w:r w:rsidRPr="006638A3">
              <w:rPr>
                <w:rFonts w:ascii="Arial" w:hAnsi="Arial" w:cs="Arial"/>
                <w:sz w:val="16"/>
                <w:szCs w:val="16"/>
              </w:rPr>
              <w:t>Su lugar en las artes actuales</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-Elementos básicos de diseño: historia, autores y artistas representativos, </w:t>
            </w:r>
          </w:p>
          <w:p w:rsidR="00B85FD4" w:rsidRDefault="00B85FD4" w:rsidP="005B22CC">
            <w:pPr>
              <w:pStyle w:val="Sinespaciado"/>
              <w:rPr>
                <w:rFonts w:ascii="Arial" w:hAnsi="Arial" w:cs="Arial"/>
                <w:sz w:val="16"/>
                <w:szCs w:val="16"/>
              </w:rPr>
            </w:pPr>
            <w:r>
              <w:rPr>
                <w:rFonts w:ascii="Arial" w:hAnsi="Arial" w:cs="Arial"/>
                <w:sz w:val="16"/>
                <w:szCs w:val="16"/>
              </w:rPr>
              <w:t>-Creación de propuestas de diseño gráfico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-La historia de la animación: elementos básicos, artistas y dibujantes representativos</w:t>
            </w:r>
          </w:p>
          <w:p w:rsidR="00B85FD4" w:rsidRPr="00FB53FA" w:rsidRDefault="00B85FD4" w:rsidP="005B22CC">
            <w:pPr>
              <w:pStyle w:val="Sinespaciado"/>
              <w:jc w:val="both"/>
              <w:rPr>
                <w:rFonts w:ascii="Arial" w:hAnsi="Arial" w:cs="Arial"/>
                <w:sz w:val="16"/>
                <w:szCs w:val="16"/>
              </w:rPr>
            </w:pPr>
          </w:p>
        </w:tc>
        <w:tc>
          <w:tcPr>
            <w:tcW w:w="697"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-Identifica las características y elementos básicos del diseño gráfico, el comic y la animación.</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-Concreta diferentes propuestas creativas partiendo de los elementos gráficos y técnicas estudiadas.</w:t>
            </w:r>
          </w:p>
          <w:p w:rsidR="00B85FD4" w:rsidRDefault="00B85FD4" w:rsidP="005B22CC">
            <w:pPr>
              <w:pStyle w:val="Sinespaciado"/>
              <w:jc w:val="both"/>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-Reflexiona acerca de las manifestaciones artísticas y su significado</w:t>
            </w:r>
          </w:p>
          <w:p w:rsidR="00B85FD4" w:rsidRPr="00FB53FA" w:rsidRDefault="00B85FD4" w:rsidP="005B22CC">
            <w:pPr>
              <w:pStyle w:val="Sinespaciado"/>
              <w:jc w:val="both"/>
              <w:rPr>
                <w:rFonts w:ascii="Arial" w:hAnsi="Arial" w:cs="Arial"/>
                <w:sz w:val="16"/>
                <w:szCs w:val="16"/>
              </w:rPr>
            </w:pPr>
          </w:p>
        </w:tc>
        <w:tc>
          <w:tcPr>
            <w:tcW w:w="268"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375"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r>
              <w:rPr>
                <w:rFonts w:ascii="Arial" w:hAnsi="Arial" w:cs="Arial"/>
                <w:sz w:val="16"/>
                <w:szCs w:val="16"/>
              </w:rPr>
              <w:t>Exploro y analizo mi entorno, observo y registro detalles y aspectos que  llamen mi atención</w:t>
            </w:r>
          </w:p>
        </w:tc>
        <w:tc>
          <w:tcPr>
            <w:tcW w:w="214" w:type="pct"/>
            <w:tcBorders>
              <w:top w:val="single" w:sz="4" w:space="0" w:color="auto"/>
              <w:left w:val="single" w:sz="4" w:space="0" w:color="auto"/>
              <w:bottom w:val="single" w:sz="4" w:space="0" w:color="auto"/>
              <w:right w:val="single" w:sz="4" w:space="0" w:color="auto"/>
            </w:tcBorders>
          </w:tcPr>
          <w:p w:rsidR="00B85FD4" w:rsidRPr="00FB53FA" w:rsidRDefault="00B85FD4" w:rsidP="005B22CC">
            <w:pPr>
              <w:pStyle w:val="Sinespaciado"/>
              <w:jc w:val="both"/>
              <w:rPr>
                <w:rFonts w:ascii="Arial" w:hAnsi="Arial" w:cs="Arial"/>
                <w:sz w:val="16"/>
                <w:szCs w:val="16"/>
              </w:rPr>
            </w:pPr>
          </w:p>
        </w:tc>
        <w:tc>
          <w:tcPr>
            <w:tcW w:w="428"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sidRPr="00FB53FA">
              <w:rPr>
                <w:rFonts w:ascii="Arial" w:hAnsi="Arial" w:cs="Arial"/>
                <w:sz w:val="16"/>
                <w:szCs w:val="16"/>
              </w:rPr>
              <w:t>-</w:t>
            </w:r>
            <w:r>
              <w:rPr>
                <w:rFonts w:ascii="Arial" w:hAnsi="Arial" w:cs="Arial"/>
                <w:sz w:val="16"/>
                <w:szCs w:val="16"/>
              </w:rPr>
              <w:t xml:space="preserve">Demuestro </w:t>
            </w:r>
            <w:r w:rsidRPr="00FB53FA">
              <w:rPr>
                <w:rFonts w:ascii="Arial" w:hAnsi="Arial" w:cs="Arial"/>
                <w:sz w:val="16"/>
                <w:szCs w:val="16"/>
              </w:rPr>
              <w:t>respeto</w:t>
            </w:r>
            <w:r>
              <w:rPr>
                <w:rFonts w:ascii="Arial" w:hAnsi="Arial" w:cs="Arial"/>
                <w:sz w:val="16"/>
                <w:szCs w:val="16"/>
              </w:rPr>
              <w:t xml:space="preserve"> y cuidado por </w:t>
            </w:r>
            <w:r w:rsidRPr="00FB53FA">
              <w:rPr>
                <w:rFonts w:ascii="Arial" w:hAnsi="Arial" w:cs="Arial"/>
                <w:sz w:val="16"/>
                <w:szCs w:val="16"/>
              </w:rPr>
              <w:t>el medio donde vivo.</w:t>
            </w:r>
          </w:p>
          <w:p w:rsidR="00B85FD4" w:rsidRPr="00FB53FA" w:rsidRDefault="00B85FD4" w:rsidP="005B22CC">
            <w:pPr>
              <w:pStyle w:val="Sinespaciado"/>
              <w:jc w:val="both"/>
              <w:rPr>
                <w:rFonts w:ascii="Arial" w:hAnsi="Arial" w:cs="Arial"/>
                <w:sz w:val="16"/>
                <w:szCs w:val="16"/>
              </w:rPr>
            </w:pPr>
          </w:p>
        </w:tc>
        <w:tc>
          <w:tcPr>
            <w:tcW w:w="536"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-Socialización de las temáticas para el periodo</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w:t>
            </w:r>
            <w:r w:rsidRPr="00FB53FA">
              <w:rPr>
                <w:rFonts w:ascii="Arial" w:hAnsi="Arial" w:cs="Arial"/>
                <w:sz w:val="16"/>
                <w:szCs w:val="16"/>
              </w:rPr>
              <w:t>Actividad</w:t>
            </w:r>
            <w:r>
              <w:rPr>
                <w:rFonts w:ascii="Arial" w:hAnsi="Arial" w:cs="Arial"/>
                <w:sz w:val="16"/>
                <w:szCs w:val="16"/>
              </w:rPr>
              <w:t>es</w:t>
            </w:r>
            <w:r w:rsidRPr="00FB53FA">
              <w:rPr>
                <w:rFonts w:ascii="Arial" w:hAnsi="Arial" w:cs="Arial"/>
                <w:sz w:val="16"/>
                <w:szCs w:val="16"/>
              </w:rPr>
              <w:t xml:space="preserve"> de consulta</w:t>
            </w:r>
            <w:r>
              <w:rPr>
                <w:rFonts w:ascii="Arial" w:hAnsi="Arial" w:cs="Arial"/>
                <w:sz w:val="16"/>
                <w:szCs w:val="16"/>
              </w:rPr>
              <w:t xml:space="preserve"> sobre artistas, estilos y periodos</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-Visualización de videos acerca de las diferentes manifestaciones artísticas</w:t>
            </w:r>
          </w:p>
          <w:p w:rsidR="00B85FD4" w:rsidRPr="00FB53FA"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-Elaboración de propuestas individuales sobre los temas estudiados</w:t>
            </w:r>
          </w:p>
          <w:p w:rsidR="00B85FD4" w:rsidRDefault="00B85FD4" w:rsidP="005B22CC">
            <w:pPr>
              <w:pStyle w:val="Sinespaciado"/>
              <w:jc w:val="both"/>
              <w:rPr>
                <w:rFonts w:ascii="Arial" w:hAnsi="Arial" w:cs="Arial"/>
                <w:sz w:val="16"/>
                <w:szCs w:val="16"/>
              </w:rPr>
            </w:pPr>
          </w:p>
          <w:p w:rsidR="00B85FD4" w:rsidRPr="00FB53FA" w:rsidRDefault="00B85FD4" w:rsidP="005B22CC">
            <w:pPr>
              <w:pStyle w:val="Sinespaciado"/>
              <w:jc w:val="both"/>
              <w:rPr>
                <w:rFonts w:ascii="Arial" w:hAnsi="Arial" w:cs="Arial"/>
                <w:sz w:val="16"/>
                <w:szCs w:val="16"/>
              </w:rPr>
            </w:pPr>
            <w:r>
              <w:rPr>
                <w:rFonts w:ascii="Arial" w:hAnsi="Arial" w:cs="Arial"/>
                <w:sz w:val="16"/>
                <w:szCs w:val="16"/>
              </w:rPr>
              <w:t>-Trabajo en equipo</w:t>
            </w:r>
          </w:p>
          <w:p w:rsidR="00B85FD4" w:rsidRPr="00FB53FA" w:rsidRDefault="00B85FD4" w:rsidP="005B22CC">
            <w:pPr>
              <w:pStyle w:val="Sinespaciado"/>
              <w:jc w:val="both"/>
              <w:rPr>
                <w:rFonts w:ascii="Arial" w:hAnsi="Arial" w:cs="Arial"/>
                <w:sz w:val="16"/>
                <w:szCs w:val="16"/>
              </w:rPr>
            </w:pPr>
          </w:p>
        </w:tc>
        <w:tc>
          <w:tcPr>
            <w:tcW w:w="511" w:type="pct"/>
            <w:tcBorders>
              <w:top w:val="single" w:sz="4" w:space="0" w:color="auto"/>
              <w:left w:val="single" w:sz="4" w:space="0" w:color="auto"/>
              <w:bottom w:val="single" w:sz="4" w:space="0" w:color="auto"/>
              <w:right w:val="single" w:sz="4" w:space="0" w:color="auto"/>
            </w:tcBorders>
          </w:tcPr>
          <w:p w:rsidR="00B85FD4" w:rsidRDefault="00B85FD4" w:rsidP="005B22CC">
            <w:pPr>
              <w:pStyle w:val="Sinespaciado"/>
              <w:rPr>
                <w:rFonts w:ascii="Arial" w:hAnsi="Arial" w:cs="Arial"/>
                <w:sz w:val="16"/>
                <w:szCs w:val="16"/>
              </w:rPr>
            </w:pPr>
            <w:r>
              <w:rPr>
                <w:rFonts w:ascii="Arial" w:hAnsi="Arial" w:cs="Arial"/>
                <w:sz w:val="16"/>
                <w:szCs w:val="16"/>
              </w:rPr>
              <w:t>-Elaboración de propuestas creativas sobre los temas abordados</w:t>
            </w:r>
          </w:p>
          <w:p w:rsidR="00B85FD4" w:rsidRPr="00FB53FA"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-Seguimiento al proceso de cada estudiante</w:t>
            </w:r>
          </w:p>
          <w:p w:rsidR="00B85FD4" w:rsidRDefault="00B85FD4" w:rsidP="005B22CC">
            <w:pPr>
              <w:pStyle w:val="Sinespaciado"/>
              <w:rPr>
                <w:rFonts w:ascii="Arial" w:hAnsi="Arial" w:cs="Arial"/>
                <w:sz w:val="16"/>
                <w:szCs w:val="16"/>
              </w:rPr>
            </w:pPr>
          </w:p>
          <w:p w:rsidR="00B85FD4" w:rsidRDefault="00B85FD4" w:rsidP="005B22CC">
            <w:pPr>
              <w:pStyle w:val="Sinespaciado"/>
              <w:rPr>
                <w:rFonts w:ascii="Arial" w:hAnsi="Arial" w:cs="Arial"/>
                <w:sz w:val="16"/>
                <w:szCs w:val="16"/>
              </w:rPr>
            </w:pPr>
            <w:r>
              <w:rPr>
                <w:rFonts w:ascii="Arial" w:hAnsi="Arial" w:cs="Arial"/>
                <w:sz w:val="16"/>
                <w:szCs w:val="16"/>
              </w:rPr>
              <w:t xml:space="preserve">-Presentación de trabajos escritos sobre artistas, estilos y periodos artísticos                                                                                                                                                                                                                                                                                         </w:t>
            </w:r>
          </w:p>
          <w:p w:rsidR="00B85FD4" w:rsidRDefault="00B85FD4" w:rsidP="005B22CC">
            <w:pPr>
              <w:pStyle w:val="Sinespaciado"/>
              <w:rPr>
                <w:rFonts w:ascii="Arial" w:hAnsi="Arial" w:cs="Arial"/>
                <w:sz w:val="16"/>
                <w:szCs w:val="16"/>
              </w:rPr>
            </w:pPr>
          </w:p>
          <w:p w:rsidR="00B85FD4" w:rsidRPr="00FB53FA" w:rsidRDefault="00B85FD4" w:rsidP="005B22CC">
            <w:pPr>
              <w:pStyle w:val="Sinespaciado"/>
              <w:rPr>
                <w:rFonts w:ascii="Arial" w:hAnsi="Arial" w:cs="Arial"/>
                <w:sz w:val="16"/>
                <w:szCs w:val="16"/>
              </w:rPr>
            </w:pPr>
            <w:r>
              <w:rPr>
                <w:rFonts w:ascii="Arial" w:hAnsi="Arial" w:cs="Arial"/>
                <w:sz w:val="16"/>
                <w:szCs w:val="16"/>
              </w:rPr>
              <w:t>-Exposiciones individuales y grupales sobre los temas estudiados</w:t>
            </w:r>
          </w:p>
          <w:p w:rsidR="00B85FD4" w:rsidRPr="00FB53FA" w:rsidRDefault="00B85FD4" w:rsidP="005B22CC">
            <w:pPr>
              <w:pStyle w:val="Sinespaciado"/>
              <w:jc w:val="both"/>
              <w:rPr>
                <w:rFonts w:ascii="Arial" w:hAnsi="Arial" w:cs="Arial"/>
                <w:sz w:val="16"/>
                <w:szCs w:val="16"/>
              </w:rPr>
            </w:pPr>
          </w:p>
        </w:tc>
      </w:tr>
    </w:tbl>
    <w:p w:rsidR="00B85FD4" w:rsidRPr="00FB53FA" w:rsidRDefault="00B85FD4" w:rsidP="005B22CC">
      <w:pPr>
        <w:pStyle w:val="Sinespaciado"/>
        <w:rPr>
          <w:rFonts w:ascii="Arial" w:hAnsi="Arial" w:cs="Arial"/>
          <w:b/>
          <w:sz w:val="16"/>
          <w:szCs w:val="16"/>
        </w:rPr>
      </w:pPr>
    </w:p>
    <w:p w:rsidR="00B85FD4" w:rsidRPr="00FB53FA" w:rsidRDefault="00B85FD4" w:rsidP="005B22CC">
      <w:pPr>
        <w:spacing w:line="240" w:lineRule="auto"/>
        <w:rPr>
          <w:rFonts w:ascii="Arial" w:hAnsi="Arial" w:cs="Arial"/>
          <w:sz w:val="16"/>
          <w:szCs w:val="16"/>
        </w:rPr>
      </w:pPr>
    </w:p>
    <w:p w:rsidR="00B85FD4" w:rsidRPr="00FB53FA" w:rsidRDefault="00B85FD4" w:rsidP="005B22CC">
      <w:pPr>
        <w:spacing w:line="240" w:lineRule="auto"/>
        <w:rPr>
          <w:rFonts w:ascii="Arial" w:hAnsi="Arial" w:cs="Arial"/>
          <w:sz w:val="16"/>
          <w:szCs w:val="16"/>
        </w:rPr>
      </w:pPr>
    </w:p>
    <w:p w:rsidR="00B85FD4" w:rsidRDefault="00B85FD4" w:rsidP="005B22CC">
      <w:pPr>
        <w:spacing w:line="240" w:lineRule="auto"/>
        <w:rPr>
          <w:rFonts w:ascii="Arial" w:hAnsi="Arial" w:cs="Arial"/>
          <w:sz w:val="16"/>
          <w:szCs w:val="16"/>
        </w:rPr>
      </w:pPr>
    </w:p>
    <w:p w:rsidR="00B85FD4" w:rsidRDefault="00B85FD4" w:rsidP="005B22CC">
      <w:pPr>
        <w:spacing w:line="240" w:lineRule="auto"/>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OCTAVO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PRIMER PERIODO</w:t>
      </w:r>
    </w:p>
    <w:p w:rsidR="00B85FD4" w:rsidRPr="0084386C" w:rsidRDefault="00B85FD4" w:rsidP="005B22CC">
      <w:pPr>
        <w:spacing w:line="240" w:lineRule="auto"/>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60"/>
        <w:gridCol w:w="754"/>
        <w:gridCol w:w="806"/>
        <w:gridCol w:w="763"/>
        <w:gridCol w:w="599"/>
        <w:gridCol w:w="604"/>
        <w:gridCol w:w="664"/>
        <w:gridCol w:w="664"/>
        <w:gridCol w:w="772"/>
        <w:gridCol w:w="798"/>
        <w:gridCol w:w="1039"/>
      </w:tblGrid>
      <w:tr w:rsidR="00B85FD4" w:rsidRPr="0084386C" w:rsidTr="00AD6483">
        <w:trPr>
          <w:trHeight w:val="274"/>
        </w:trPr>
        <w:tc>
          <w:tcPr>
            <w:tcW w:w="1763"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82"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Tahoma" w:hAnsi="Tahoma" w:cs="Tahoma"/>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Tahoma" w:hAnsi="Tahoma" w:cs="Tahoma"/>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63"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56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2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414"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82"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01"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20"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71"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9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9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6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Sensibilidad</w:t>
            </w: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Me familiarizo y aprecio las observaciones de mis compañeros y del docente con respecto a aspectos técnico conceptuales de mi trabajo</w:t>
            </w:r>
          </w:p>
        </w:tc>
        <w:tc>
          <w:tcPr>
            <w:tcW w:w="56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¿Cómo fomentar la </w:t>
            </w:r>
            <w:r w:rsidRPr="0084386C">
              <w:rPr>
                <w:rFonts w:ascii="Arial" w:hAnsi="Arial" w:cs="Arial"/>
                <w:sz w:val="16"/>
                <w:szCs w:val="16"/>
              </w:rPr>
              <w:lastRenderedPageBreak/>
              <w:t>práctica de la tolerancia y las buenas relaciones humanas a través de actividades artísticas?</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 </w:t>
            </w: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 xml:space="preserve">La magia del </w:t>
            </w:r>
            <w:r w:rsidRPr="0084386C">
              <w:rPr>
                <w:rFonts w:ascii="Arial" w:hAnsi="Arial" w:cs="Arial"/>
                <w:sz w:val="16"/>
                <w:szCs w:val="16"/>
              </w:rPr>
              <w:lastRenderedPageBreak/>
              <w:t>color</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La caricatura y el anime</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rPr>
                <w:rFonts w:ascii="Arial" w:hAnsi="Arial" w:cs="Arial"/>
                <w:sz w:val="16"/>
                <w:szCs w:val="16"/>
              </w:rPr>
            </w:pPr>
            <w:r w:rsidRPr="0084386C">
              <w:rPr>
                <w:rFonts w:ascii="Arial" w:hAnsi="Arial" w:cs="Arial"/>
                <w:sz w:val="16"/>
                <w:szCs w:val="16"/>
              </w:rPr>
              <w:lastRenderedPageBreak/>
              <w:t xml:space="preserve">Profundización teoría </w:t>
            </w:r>
            <w:r w:rsidRPr="0084386C">
              <w:rPr>
                <w:rFonts w:ascii="Arial" w:hAnsi="Arial" w:cs="Arial"/>
                <w:sz w:val="16"/>
                <w:szCs w:val="16"/>
              </w:rPr>
              <w:lastRenderedPageBreak/>
              <w:t>del color</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Los colores y sus mezclas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Tonalidades en el color</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Los colores cálidos fríos, complementarios y análogos.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Aplicación técnica del color</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La caricatura y su relación con la expresión y pensamiento crítico en una sociedad</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La caricatura japonesa (anime)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tc>
        <w:tc>
          <w:tcPr>
            <w:tcW w:w="39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Desarrolla elemen</w:t>
            </w:r>
            <w:r w:rsidRPr="0084386C">
              <w:rPr>
                <w:rFonts w:ascii="Arial" w:hAnsi="Arial" w:cs="Arial"/>
                <w:sz w:val="16"/>
                <w:szCs w:val="16"/>
              </w:rPr>
              <w:lastRenderedPageBreak/>
              <w:t>tos técnicos del color, mediante la relación visual y sensomotriz, dirigida a la expresión plástica, para manifestar emociones, sensaciones e impresiones de su entorno.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Desarrollo y aplico conceptos de la caricatura mediante propuestas gráficas, para plasmar un estilo estético y creativo.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301"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Realizo prop</w:t>
            </w:r>
            <w:r w:rsidRPr="0084386C">
              <w:rPr>
                <w:rFonts w:ascii="Arial" w:hAnsi="Arial" w:cs="Arial"/>
                <w:sz w:val="16"/>
                <w:szCs w:val="16"/>
              </w:rPr>
              <w:lastRenderedPageBreak/>
              <w:t>uestas artísticas de manera coherente de acuerdo a las técnicas y temas trabajados.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Estudio y com</w:t>
            </w:r>
            <w:r w:rsidRPr="0084386C">
              <w:rPr>
                <w:rFonts w:ascii="Arial" w:hAnsi="Arial" w:cs="Arial"/>
                <w:sz w:val="16"/>
                <w:szCs w:val="16"/>
              </w:rPr>
              <w:lastRenderedPageBreak/>
              <w:t>prendo las mezclas del color y su aplicación en el dibujo, caricatura y ánima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371"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Mezclo de mane</w:t>
            </w:r>
            <w:r w:rsidRPr="0084386C">
              <w:rPr>
                <w:rFonts w:ascii="Arial" w:hAnsi="Arial" w:cs="Arial"/>
                <w:sz w:val="16"/>
                <w:szCs w:val="16"/>
              </w:rPr>
              <w:lastRenderedPageBreak/>
              <w:t>ra adecuada las proporciones de los pigmentos para conseguir el color deseado.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w:t>
            </w:r>
          </w:p>
        </w:tc>
        <w:tc>
          <w:tcPr>
            <w:tcW w:w="39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Me relaci</w:t>
            </w:r>
            <w:r w:rsidRPr="0084386C">
              <w:rPr>
                <w:rFonts w:ascii="Arial" w:hAnsi="Arial" w:cs="Arial"/>
                <w:sz w:val="16"/>
                <w:szCs w:val="16"/>
              </w:rPr>
              <w:lastRenderedPageBreak/>
              <w:t>ono de manera respetuosa y colaborativa con las sugerencias que hago a mis compañeros.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39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Muestro capacid</w:t>
            </w:r>
            <w:r w:rsidRPr="0084386C">
              <w:rPr>
                <w:rFonts w:ascii="Arial" w:hAnsi="Arial" w:cs="Arial"/>
                <w:sz w:val="16"/>
                <w:szCs w:val="16"/>
              </w:rPr>
              <w:lastRenderedPageBreak/>
              <w:t>ad de emprendimiento y gestión en la proyección de las propuestas artísticas.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40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Análisis de </w:t>
            </w:r>
            <w:r w:rsidRPr="0084386C">
              <w:rPr>
                <w:rFonts w:ascii="Arial" w:hAnsi="Arial" w:cs="Arial"/>
                <w:sz w:val="16"/>
                <w:szCs w:val="16"/>
              </w:rPr>
              <w:lastRenderedPageBreak/>
              <w:t xml:space="preserve">conceptos previos. </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Inducción por parte de la docente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Consultas y conversatorios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Reflexiones individuales y en grupos.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Default"/>
              <w:rPr>
                <w:rFonts w:ascii="Arial" w:hAnsi="Arial" w:cs="Arial"/>
                <w:color w:val="auto"/>
                <w:sz w:val="16"/>
                <w:szCs w:val="16"/>
              </w:rPr>
            </w:pPr>
            <w:r w:rsidRPr="0084386C">
              <w:rPr>
                <w:rFonts w:ascii="Arial" w:hAnsi="Arial" w:cs="Arial"/>
                <w:color w:val="auto"/>
                <w:sz w:val="16"/>
                <w:szCs w:val="16"/>
              </w:rPr>
              <w:t>Ilustraciones gráficas y dibujos.</w:t>
            </w: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r w:rsidRPr="0084386C">
              <w:rPr>
                <w:rFonts w:ascii="Arial" w:hAnsi="Arial" w:cs="Arial"/>
                <w:sz w:val="16"/>
                <w:szCs w:val="16"/>
                <w:lang w:val="es-CO"/>
              </w:rPr>
              <w:t>Trabajo en equipo</w:t>
            </w: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r w:rsidRPr="0084386C">
              <w:rPr>
                <w:rFonts w:ascii="Arial" w:hAnsi="Arial" w:cs="Arial"/>
                <w:sz w:val="16"/>
                <w:szCs w:val="16"/>
                <w:lang w:val="es-CO"/>
              </w:rPr>
              <w:t>Socializaciones</w:t>
            </w: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r w:rsidRPr="0084386C">
              <w:rPr>
                <w:rFonts w:ascii="Arial" w:hAnsi="Arial" w:cs="Arial"/>
                <w:sz w:val="16"/>
                <w:szCs w:val="16"/>
                <w:lang w:val="es-CO"/>
              </w:rPr>
              <w:t>talleres prácticos</w:t>
            </w: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r w:rsidRPr="0084386C">
              <w:rPr>
                <w:rFonts w:ascii="Arial" w:hAnsi="Arial" w:cs="Arial"/>
                <w:sz w:val="16"/>
                <w:szCs w:val="16"/>
                <w:lang w:val="es-CO"/>
              </w:rPr>
              <w:t xml:space="preserve"> Exposiciones artísticas</w:t>
            </w:r>
          </w:p>
          <w:p w:rsidR="00B85FD4" w:rsidRPr="0084386C" w:rsidRDefault="00B85FD4" w:rsidP="005B22CC">
            <w:pPr>
              <w:pStyle w:val="Sinespaciado"/>
              <w:jc w:val="both"/>
              <w:rPr>
                <w:rFonts w:ascii="Arial" w:hAnsi="Arial" w:cs="Arial"/>
                <w:sz w:val="16"/>
                <w:szCs w:val="16"/>
                <w:lang w:val="es-CO"/>
              </w:rPr>
            </w:pPr>
          </w:p>
          <w:p w:rsidR="00B85FD4" w:rsidRPr="0084386C" w:rsidRDefault="00B85FD4" w:rsidP="005B22CC">
            <w:pPr>
              <w:pStyle w:val="Sinespaciado"/>
              <w:jc w:val="both"/>
              <w:rPr>
                <w:rFonts w:ascii="Arial" w:hAnsi="Arial" w:cs="Arial"/>
                <w:sz w:val="16"/>
                <w:szCs w:val="16"/>
                <w:lang w:val="es-CO"/>
              </w:rPr>
            </w:pPr>
          </w:p>
        </w:tc>
        <w:tc>
          <w:tcPr>
            <w:tcW w:w="55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AUTOEVALUACIÓN: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Los </w:t>
            </w:r>
            <w:r w:rsidRPr="0084386C">
              <w:rPr>
                <w:rFonts w:ascii="Arial" w:hAnsi="Arial" w:cs="Arial"/>
                <w:sz w:val="16"/>
                <w:szCs w:val="16"/>
              </w:rPr>
              <w:lastRenderedPageBreak/>
              <w:t>estudiantes tendrán en cuenta los siguientes criterios que le permitan de manera objetiva evaluar su ACTITUD Y APTITUD frente a sus procesos académicos.</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_proceso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 y 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_trabajo en equipo.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-proceso de aula y participación.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_ Creatividad y estética.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en cuenta criterios que permitan visualizar </w:t>
            </w:r>
            <w:r w:rsidRPr="0084386C">
              <w:rPr>
                <w:rFonts w:ascii="Arial" w:hAnsi="Arial" w:cs="Arial"/>
                <w:sz w:val="16"/>
                <w:szCs w:val="16"/>
              </w:rPr>
              <w:lastRenderedPageBreak/>
              <w:t>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tc>
      </w:tr>
    </w:tbl>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OCTAVO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SEGUNDO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092"/>
        <w:gridCol w:w="775"/>
        <w:gridCol w:w="659"/>
        <w:gridCol w:w="784"/>
        <w:gridCol w:w="614"/>
        <w:gridCol w:w="682"/>
        <w:gridCol w:w="628"/>
        <w:gridCol w:w="659"/>
        <w:gridCol w:w="721"/>
        <w:gridCol w:w="820"/>
        <w:gridCol w:w="1070"/>
      </w:tblGrid>
      <w:tr w:rsidR="00B85FD4" w:rsidRPr="0084386C" w:rsidTr="00AD6483">
        <w:trPr>
          <w:trHeight w:val="274"/>
        </w:trPr>
        <w:tc>
          <w:tcPr>
            <w:tcW w:w="1653"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w:t>
            </w:r>
            <w:r w:rsidRPr="0084386C">
              <w:rPr>
                <w:rFonts w:ascii="Arial" w:hAnsi="Arial" w:cs="Arial"/>
                <w:b/>
                <w:sz w:val="16"/>
                <w:szCs w:val="16"/>
              </w:rPr>
              <w:lastRenderedPageBreak/>
              <w:t>MPEÑOS</w:t>
            </w:r>
          </w:p>
        </w:tc>
        <w:tc>
          <w:tcPr>
            <w:tcW w:w="1882"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Tahoma" w:hAnsi="Tahoma" w:cs="Tahoma"/>
                <w:b/>
                <w:sz w:val="16"/>
                <w:szCs w:val="16"/>
              </w:rPr>
              <w:lastRenderedPageBreak/>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COMPETENCIAS</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ESTRA</w:t>
            </w:r>
            <w:r w:rsidRPr="0084386C">
              <w:rPr>
                <w:rFonts w:ascii="Arial" w:hAnsi="Arial" w:cs="Arial"/>
                <w:b/>
                <w:sz w:val="16"/>
                <w:szCs w:val="16"/>
              </w:rPr>
              <w:lastRenderedPageBreak/>
              <w:t>TEGIAS PEDAGOGICAS</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ESTRATE</w:t>
            </w:r>
            <w:r w:rsidRPr="0084386C">
              <w:rPr>
                <w:rFonts w:ascii="Arial" w:hAnsi="Arial" w:cs="Arial"/>
                <w:b/>
                <w:sz w:val="16"/>
                <w:szCs w:val="16"/>
              </w:rPr>
              <w:lastRenderedPageBreak/>
              <w:t>GIAS DE EVALUACIÓN</w:t>
            </w:r>
          </w:p>
        </w:tc>
      </w:tr>
      <w:tr w:rsidR="00B85FD4" w:rsidRPr="0084386C" w:rsidTr="00AD6483">
        <w:trPr>
          <w:trHeight w:val="401"/>
        </w:trPr>
        <w:tc>
          <w:tcPr>
            <w:tcW w:w="43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EJE  GENERADOR</w:t>
            </w:r>
          </w:p>
        </w:tc>
        <w:tc>
          <w:tcPr>
            <w:tcW w:w="577"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393"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247"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82"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8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33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7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407"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8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4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Sensibilidad</w:t>
            </w:r>
          </w:p>
        </w:tc>
        <w:tc>
          <w:tcPr>
            <w:tcW w:w="577"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¿Cómo fomentar la práctica de la tolerancia y las buenas relaciones humanas a través de actividades artísticas?</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39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Expresiones artísticas</w:t>
            </w:r>
          </w:p>
        </w:tc>
        <w:tc>
          <w:tcPr>
            <w:tcW w:w="247"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Técnica vocal</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Conceptos técnicos en el canto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Canto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La expresión corporal</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Dramaturgia</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Teatro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Monta</w:t>
            </w: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je escénico cortos</w:t>
            </w:r>
          </w:p>
        </w:tc>
        <w:tc>
          <w:tcPr>
            <w:tcW w:w="51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w:hAnsi="Arial" w:cs="Arial"/>
                <w:sz w:val="16"/>
                <w:szCs w:val="16"/>
                <w:lang w:val="es-ES_tradnl"/>
              </w:rPr>
            </w:pPr>
            <w:r w:rsidRPr="0084386C">
              <w:rPr>
                <w:rFonts w:ascii="Arial" w:hAnsi="Arial" w:cs="Arial"/>
                <w:sz w:val="16"/>
                <w:szCs w:val="16"/>
                <w:lang w:val="es-ES_tradnl"/>
              </w:rPr>
              <w:t>. Desarrolla y aplica conceptos artísticos, mediante propuestas creativas que le permitan expresar su imaginario.</w:t>
            </w:r>
          </w:p>
          <w:p w:rsidR="00B85FD4" w:rsidRPr="0084386C" w:rsidRDefault="00B85FD4" w:rsidP="005B22CC">
            <w:pPr>
              <w:spacing w:line="240" w:lineRule="auto"/>
              <w:rPr>
                <w:rFonts w:ascii="Arial" w:hAnsi="Arial" w:cs="Arial"/>
                <w:sz w:val="16"/>
                <w:szCs w:val="16"/>
                <w:lang w:val="es-ES_tradnl"/>
              </w:rPr>
            </w:pPr>
            <w:r w:rsidRPr="0084386C">
              <w:rPr>
                <w:rFonts w:ascii="Arial" w:hAnsi="Arial" w:cs="Arial"/>
                <w:sz w:val="16"/>
                <w:szCs w:val="16"/>
                <w:lang w:val="es-ES_tradnl"/>
              </w:rPr>
              <w:t>Fortalece su expresión y creatividad artística, mediante las relaciones interpersonales asertivas</w:t>
            </w:r>
          </w:p>
          <w:p w:rsidR="00B85FD4" w:rsidRPr="0084386C" w:rsidRDefault="00B85FD4" w:rsidP="005B22CC">
            <w:pPr>
              <w:pStyle w:val="Sinespaciado"/>
              <w:jc w:val="both"/>
              <w:rPr>
                <w:rFonts w:ascii="Arial" w:hAnsi="Arial" w:cs="Arial"/>
                <w:sz w:val="16"/>
                <w:szCs w:val="16"/>
                <w:lang w:val="es-ES_tradnl"/>
              </w:rPr>
            </w:pPr>
          </w:p>
        </w:tc>
        <w:tc>
          <w:tcPr>
            <w:tcW w:w="38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Establezco relaciones a partir de propuestas estética y creativas</w:t>
            </w:r>
          </w:p>
          <w:p w:rsidR="00B85FD4" w:rsidRPr="0084386C" w:rsidRDefault="00B85FD4" w:rsidP="005B22CC">
            <w:pPr>
              <w:pStyle w:val="Sinespaciado"/>
              <w:jc w:val="both"/>
              <w:rPr>
                <w:rFonts w:ascii="Arial" w:hAnsi="Arial" w:cs="Arial"/>
                <w:sz w:val="16"/>
                <w:szCs w:val="16"/>
              </w:rPr>
            </w:pPr>
          </w:p>
        </w:tc>
        <w:tc>
          <w:tcPr>
            <w:tcW w:w="33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Conozco y hago conciencia de  las posibilidades corporales y vocales de mi cuerpo.</w:t>
            </w:r>
          </w:p>
        </w:tc>
        <w:tc>
          <w:tcPr>
            <w:tcW w:w="37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u w:val="single"/>
                <w:lang w:val="es-ES_tradnl"/>
              </w:rPr>
              <w:t>Realizo</w:t>
            </w:r>
            <w:r w:rsidRPr="0084386C">
              <w:rPr>
                <w:rFonts w:ascii="Arial" w:hAnsi="Arial" w:cs="Arial"/>
                <w:sz w:val="16"/>
                <w:szCs w:val="16"/>
                <w:lang w:val="es-ES_tradnl"/>
              </w:rPr>
              <w:t xml:space="preserve"> ejercicios donde identifico las cualidades físicas y anatómicas de mi cuerpo</w:t>
            </w:r>
          </w:p>
        </w:tc>
        <w:tc>
          <w:tcPr>
            <w:tcW w:w="407"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u w:val="single"/>
                <w:lang w:val="es-ES_tradnl"/>
              </w:rPr>
              <w:t>Construyo en el campo artístico</w:t>
            </w:r>
            <w:r w:rsidRPr="0084386C">
              <w:rPr>
                <w:rFonts w:ascii="Arial" w:hAnsi="Arial" w:cs="Arial"/>
                <w:sz w:val="16"/>
                <w:szCs w:val="16"/>
                <w:lang w:val="es-ES_tradnl"/>
              </w:rPr>
              <w:t xml:space="preserve"> y llego a acuerdos de manera dialogada y concertada con mis compañeros</w:t>
            </w:r>
          </w:p>
        </w:tc>
        <w:tc>
          <w:tcPr>
            <w:tcW w:w="38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Hago y participo en los eventos institucionales con propuestas artísticas innovadoras  </w:t>
            </w:r>
          </w:p>
        </w:tc>
        <w:tc>
          <w:tcPr>
            <w:tcW w:w="43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Análisis de conceptos previos. </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Inducción por parte de la docente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Consultas, socializaciones y conversatorios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Reflexiones individuales y en grupos.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Talleres prácticos en expresión corporal y técnica vocal.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aprendizaje de canciones de manera técnica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Explicación de la estructura dramatúrgica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Creación dramatúrgica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Montaje por escenas.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lang w:val="es-CO"/>
              </w:rPr>
            </w:pPr>
          </w:p>
        </w:tc>
        <w:tc>
          <w:tcPr>
            <w:tcW w:w="51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AUTOEVALUACIÓN: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de manera objetiva evaluar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_proceso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respeto y 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_trabajo en equipo.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-proceso de aula y participación.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_ Creatividad y estética.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w:t>
            </w:r>
            <w:r w:rsidRPr="0084386C">
              <w:rPr>
                <w:rFonts w:ascii="Arial" w:hAnsi="Arial" w:cs="Arial"/>
                <w:sz w:val="16"/>
                <w:szCs w:val="16"/>
              </w:rPr>
              <w:lastRenderedPageBreak/>
              <w:t>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tc>
      </w:tr>
    </w:tbl>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OCTAVO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TERCER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050"/>
        <w:gridCol w:w="749"/>
        <w:gridCol w:w="613"/>
        <w:gridCol w:w="757"/>
        <w:gridCol w:w="587"/>
        <w:gridCol w:w="808"/>
        <w:gridCol w:w="727"/>
        <w:gridCol w:w="770"/>
        <w:gridCol w:w="634"/>
        <w:gridCol w:w="804"/>
        <w:gridCol w:w="1030"/>
      </w:tblGrid>
      <w:tr w:rsidR="00B85FD4" w:rsidRPr="0084386C" w:rsidTr="00AD6483">
        <w:trPr>
          <w:trHeight w:val="274"/>
        </w:trPr>
        <w:tc>
          <w:tcPr>
            <w:tcW w:w="1641"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783"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40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EJE  GENERADOR</w:t>
            </w:r>
          </w:p>
        </w:tc>
        <w:tc>
          <w:tcPr>
            <w:tcW w:w="56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4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241"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783"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40"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397"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16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58"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42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400"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comunicativa</w:t>
            </w:r>
          </w:p>
        </w:tc>
        <w:tc>
          <w:tcPr>
            <w:tcW w:w="5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¿Cómo fomentar la práctica de la tolerancia y las buenas relaciones humanas a través de actividades artísticas?</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44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Historia del arte I</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241"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_Paleolítico y neolítico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la cultura egipcia y babilónica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_El arte griego</w:t>
            </w:r>
          </w:p>
        </w:tc>
        <w:tc>
          <w:tcPr>
            <w:tcW w:w="50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lang w:val="es-ES_tradnl"/>
              </w:rPr>
            </w:pPr>
            <w:r w:rsidRPr="0084386C">
              <w:rPr>
                <w:rFonts w:ascii="Arial" w:hAnsi="Arial" w:cs="Arial"/>
                <w:sz w:val="16"/>
                <w:szCs w:val="16"/>
              </w:rPr>
              <w:t>Analizo y argumento aspectos de la historia del arte, mediante conceptos científicos, religiosos, históricos, como medio para reconocer y valorar la cultura del pasado.</w:t>
            </w:r>
          </w:p>
        </w:tc>
        <w:tc>
          <w:tcPr>
            <w:tcW w:w="44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Expreso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de manera clara las relaciones y diferencias entre cada periodo del arte.</w:t>
            </w:r>
          </w:p>
        </w:tc>
        <w:tc>
          <w:tcPr>
            <w:tcW w:w="397"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Analizo las trasformaciones y avances científicos de las culturas del pasado con respecto a las contemporáneas.</w:t>
            </w:r>
          </w:p>
          <w:p w:rsidR="00B85FD4" w:rsidRPr="0084386C" w:rsidRDefault="00B85FD4" w:rsidP="005B22CC">
            <w:pPr>
              <w:pStyle w:val="Sinespaciado"/>
              <w:jc w:val="both"/>
              <w:rPr>
                <w:rFonts w:ascii="Arial" w:hAnsi="Arial" w:cs="Arial"/>
                <w:sz w:val="16"/>
                <w:szCs w:val="16"/>
              </w:rPr>
            </w:pPr>
          </w:p>
        </w:tc>
        <w:tc>
          <w:tcPr>
            <w:tcW w:w="1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lang w:val="es-CO"/>
              </w:rPr>
              <w:t>Me ubico espacial y temporalmente en el desarrollo de la historia del  y su relación con las expresiones simbólicas</w:t>
            </w:r>
          </w:p>
        </w:tc>
        <w:tc>
          <w:tcPr>
            <w:tcW w:w="35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Reflexiono y respeto las diferentes manifestaciones culturales políticas, religiosas y sociales de la humanidad a través de los tiempos.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2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Reconozco la importancia de los avances económicos y la manera de relacionarse en las culturas del pasado.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5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 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el proceso pictórico de los diferentes periodos del arte.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_Trabajo en equipo como un espacio de interacción y fortalecimiento de las </w:t>
            </w:r>
            <w:r w:rsidRPr="0084386C">
              <w:rPr>
                <w:rFonts w:ascii="Arial" w:hAnsi="Arial" w:cs="Arial"/>
                <w:sz w:val="16"/>
                <w:szCs w:val="16"/>
              </w:rPr>
              <w:lastRenderedPageBreak/>
              <w:t>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lang w:val="es-CO"/>
              </w:rPr>
            </w:pPr>
            <w:r w:rsidRPr="0084386C">
              <w:rPr>
                <w:rFonts w:ascii="Arial" w:hAnsi="Arial" w:cs="Arial"/>
                <w:sz w:val="16"/>
                <w:szCs w:val="16"/>
              </w:rPr>
              <w:t>_Exposiciones de temas, obras y artistas de la época que permitan la reflexión de las transformaciones sociales, políticas y religiosas.</w:t>
            </w:r>
          </w:p>
        </w:tc>
        <w:tc>
          <w:tcPr>
            <w:tcW w:w="53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unos criterios que le permitan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La coevaluación es un instrumento evaluativo importante que permite la mirada objetiva entre pares, para mejorar los procesos de enseñanza aprendizaje. Podrán evaluar las actividades que la docente </w:t>
            </w:r>
            <w:r w:rsidRPr="0084386C">
              <w:rPr>
                <w:rFonts w:ascii="Arial" w:hAnsi="Arial" w:cs="Arial"/>
                <w:sz w:val="16"/>
                <w:szCs w:val="16"/>
              </w:rPr>
              <w:lastRenderedPageBreak/>
              <w:t>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r>
    </w:tbl>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OCTAVO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CUARTO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758"/>
        <w:gridCol w:w="983"/>
        <w:gridCol w:w="1041"/>
        <w:gridCol w:w="751"/>
        <w:gridCol w:w="856"/>
        <w:gridCol w:w="196"/>
        <w:gridCol w:w="571"/>
        <w:gridCol w:w="621"/>
        <w:gridCol w:w="590"/>
        <w:gridCol w:w="665"/>
        <w:gridCol w:w="776"/>
      </w:tblGrid>
      <w:tr w:rsidR="00B85FD4" w:rsidRPr="0084386C" w:rsidTr="00AD6483">
        <w:trPr>
          <w:trHeight w:val="274"/>
        </w:trPr>
        <w:tc>
          <w:tcPr>
            <w:tcW w:w="1718"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1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53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Comunicativa.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Diseño y genero distintas estrategias para presentar mis producciones artísticas a un público.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¿Cómo fomentar la práctica de la tolerancia y las buenas relaciones humanas a través de producciones artísticas?</w:t>
            </w:r>
          </w:p>
          <w:p w:rsidR="00B85FD4" w:rsidRPr="0084386C" w:rsidRDefault="00B85FD4" w:rsidP="005B22CC">
            <w:pPr>
              <w:pStyle w:val="Sinespaciado"/>
              <w:jc w:val="both"/>
              <w:rPr>
                <w:rFonts w:ascii="Arial" w:hAnsi="Arial" w:cs="Arial"/>
                <w:sz w:val="16"/>
                <w:szCs w:val="16"/>
              </w:rPr>
            </w:pPr>
          </w:p>
        </w:tc>
        <w:tc>
          <w:tcPr>
            <w:tcW w:w="41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La comunicación en la expresión artística a través de sistemas simbólicos </w:t>
            </w:r>
          </w:p>
        </w:tc>
        <w:tc>
          <w:tcPr>
            <w:tcW w:w="53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El bodegón</w:t>
            </w: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Luz y sombra</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volumen</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La composición</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La proporción</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enca</w:t>
            </w:r>
            <w:r w:rsidRPr="0084386C">
              <w:rPr>
                <w:rFonts w:ascii="Arial" w:hAnsi="Arial" w:cs="Arial"/>
                <w:sz w:val="16"/>
                <w:szCs w:val="16"/>
              </w:rPr>
              <w:lastRenderedPageBreak/>
              <w:t>je</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boceto</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color</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La forma</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movimiento</w:t>
            </w:r>
          </w:p>
          <w:p w:rsidR="00B85FD4" w:rsidRPr="0084386C" w:rsidRDefault="00B85FD4" w:rsidP="005B22CC">
            <w:pPr>
              <w:pStyle w:val="Prrafodelista"/>
              <w:numPr>
                <w:ilvl w:val="0"/>
                <w:numId w:val="11"/>
              </w:numPr>
              <w:jc w:val="both"/>
              <w:rPr>
                <w:rFonts w:ascii="Arial" w:hAnsi="Arial" w:cs="Arial"/>
                <w:sz w:val="16"/>
                <w:szCs w:val="16"/>
              </w:rPr>
            </w:pPr>
            <w:r w:rsidRPr="0084386C">
              <w:rPr>
                <w:rFonts w:ascii="Arial" w:hAnsi="Arial" w:cs="Arial"/>
                <w:sz w:val="16"/>
                <w:szCs w:val="16"/>
              </w:rPr>
              <w:t>El espacio</w:t>
            </w:r>
          </w:p>
          <w:p w:rsidR="00B85FD4" w:rsidRPr="0084386C" w:rsidRDefault="00B85FD4" w:rsidP="005B22CC">
            <w:pPr>
              <w:pStyle w:val="Prrafodelista"/>
              <w:numPr>
                <w:ilvl w:val="0"/>
                <w:numId w:val="11"/>
              </w:numPr>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lang w:val="es-ES_tradnl"/>
              </w:rPr>
            </w:pPr>
            <w:r w:rsidRPr="0084386C">
              <w:rPr>
                <w:rFonts w:ascii="Arial" w:hAnsi="Arial" w:cs="Arial"/>
                <w:sz w:val="16"/>
                <w:szCs w:val="16"/>
                <w:lang w:val="es-ES_tradnl"/>
              </w:rPr>
              <w:lastRenderedPageBreak/>
              <w:t>Realizo Composiciones artísticas como el bodegón, graficas de la cotidianidad, aplicando conceptos técnicos y estéticos.</w:t>
            </w:r>
          </w:p>
          <w:p w:rsidR="00B85FD4" w:rsidRPr="0084386C" w:rsidRDefault="00B85FD4" w:rsidP="005B22CC">
            <w:pPr>
              <w:pStyle w:val="Sinespaciado"/>
              <w:jc w:val="both"/>
              <w:rPr>
                <w:rFonts w:ascii="Arial" w:hAnsi="Arial" w:cs="Arial"/>
                <w:sz w:val="16"/>
                <w:szCs w:val="16"/>
                <w:lang w:val="es-ES_tradnl"/>
              </w:rPr>
            </w:pPr>
          </w:p>
          <w:p w:rsidR="00B85FD4" w:rsidRPr="0084386C" w:rsidRDefault="00B85FD4" w:rsidP="005B22CC">
            <w:pPr>
              <w:pStyle w:val="Sinespaciado"/>
              <w:jc w:val="both"/>
              <w:rPr>
                <w:rFonts w:ascii="Arial" w:hAnsi="Arial" w:cs="Arial"/>
                <w:sz w:val="16"/>
                <w:szCs w:val="16"/>
                <w:lang w:val="es-ES_tradnl"/>
              </w:rPr>
            </w:pPr>
          </w:p>
          <w:p w:rsidR="00B85FD4" w:rsidRPr="0084386C" w:rsidRDefault="00B85FD4" w:rsidP="005B22CC">
            <w:pPr>
              <w:pStyle w:val="Sinespaciado"/>
              <w:jc w:val="both"/>
              <w:rPr>
                <w:rFonts w:ascii="Arial" w:hAnsi="Arial" w:cs="Arial"/>
                <w:sz w:val="16"/>
                <w:szCs w:val="16"/>
                <w:lang w:val="es-ES_tradnl"/>
              </w:rPr>
            </w:pPr>
            <w:r w:rsidRPr="0084386C">
              <w:rPr>
                <w:rFonts w:ascii="Arial" w:hAnsi="Arial" w:cs="Arial"/>
                <w:sz w:val="16"/>
                <w:szCs w:val="16"/>
                <w:lang w:val="es-ES_tradnl"/>
              </w:rPr>
              <w:t>Integra a su trabajo las recomendaciones de sus compañeros y del docente con motivo de la retroalimentación que busca mejorar la intención expresiva y la calidad de sus producciones artísticas.</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Comunico mis ideas demostrando capacidad para seleccionar los elementos del dibujo artístico que me sean útiles para expresar mis ideas y sentimientos</w:t>
            </w:r>
          </w:p>
        </w:tc>
        <w:tc>
          <w:tcPr>
            <w:tcW w:w="4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Experimento y exploro diferentes técnicas de color que me permitan enriquecer de manera creativa mi propuesta artística.</w:t>
            </w:r>
          </w:p>
        </w:tc>
        <w:tc>
          <w:tcPr>
            <w:tcW w:w="415"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Comprendo y aplico en la composición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artística las proporciones simétricas para lograr una armonía estética en la obra.</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Reflexiono sobre conceptos y aspectos expresivos en el análisis de mis producciones artísticas y las de otros, para transformar nuestro entorno.</w:t>
            </w:r>
          </w:p>
          <w:p w:rsidR="00B85FD4" w:rsidRPr="0084386C" w:rsidRDefault="00B85FD4" w:rsidP="005B22CC">
            <w:pPr>
              <w:pStyle w:val="Sinespaciado"/>
              <w:jc w:val="both"/>
              <w:rPr>
                <w:rFonts w:ascii="Arial" w:hAnsi="Arial" w:cs="Arial"/>
                <w:sz w:val="16"/>
                <w:szCs w:val="16"/>
              </w:rPr>
            </w:pP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Realizo creaciones  y representaciones artísticas y mediante ella, me relaciono con el entorno social y laboral.</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 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el proceso pictórico.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lastRenderedPageBreak/>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_Exposiciones de obras artísticas que permitan de manera respetuosa la crítica tanto de los compañeros como de la docente.</w:t>
            </w:r>
          </w:p>
          <w:p w:rsidR="00B85FD4" w:rsidRPr="0084386C" w:rsidRDefault="00B85FD4" w:rsidP="005B22CC">
            <w:pPr>
              <w:pStyle w:val="Sinespaciad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unos criterios que le permitan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artísticas, creativi</w:t>
            </w:r>
            <w:r w:rsidRPr="0084386C">
              <w:rPr>
                <w:rFonts w:ascii="Arial" w:hAnsi="Arial" w:cs="Arial"/>
                <w:sz w:val="16"/>
                <w:szCs w:val="16"/>
              </w:rPr>
              <w:lastRenderedPageBreak/>
              <w:t>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en cuenta criterios que permitan visualizar el proceso integral que cada estudiante lleva de acuerdo a su ritmo de aprendizaje y desarrollo </w:t>
            </w:r>
            <w:r w:rsidRPr="0084386C">
              <w:rPr>
                <w:rFonts w:ascii="Arial" w:hAnsi="Arial" w:cs="Arial"/>
                <w:sz w:val="16"/>
                <w:szCs w:val="16"/>
              </w:rPr>
              <w:lastRenderedPageBreak/>
              <w:t>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PROCESO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r>
    </w:tbl>
    <w:p w:rsidR="00B85FD4" w:rsidRPr="0084386C"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spacing w:line="240" w:lineRule="auto"/>
        <w:rPr>
          <w:sz w:val="16"/>
          <w:szCs w:val="16"/>
          <w:lang w:val="es-CO"/>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sz w:val="16"/>
          <w:szCs w:val="16"/>
        </w:rPr>
        <w:t>AREA: EDUCACIÓN ARTISTICAS GRADO NOVENO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PRIMER PERIODO</w:t>
      </w: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758"/>
        <w:gridCol w:w="983"/>
        <w:gridCol w:w="1041"/>
        <w:gridCol w:w="751"/>
        <w:gridCol w:w="856"/>
        <w:gridCol w:w="196"/>
        <w:gridCol w:w="571"/>
        <w:gridCol w:w="621"/>
        <w:gridCol w:w="590"/>
        <w:gridCol w:w="665"/>
        <w:gridCol w:w="776"/>
      </w:tblGrid>
      <w:tr w:rsidR="00B85FD4" w:rsidRPr="0084386C" w:rsidTr="00AD6483">
        <w:trPr>
          <w:trHeight w:val="274"/>
        </w:trPr>
        <w:tc>
          <w:tcPr>
            <w:tcW w:w="1718"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1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53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Comunicación</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Aplico con coherencia elementos de carácter conceptual y formal de las artes, </w:t>
            </w:r>
            <w:r w:rsidRPr="0084386C">
              <w:rPr>
                <w:rFonts w:ascii="Arial" w:hAnsi="Arial" w:cs="Arial"/>
                <w:sz w:val="16"/>
                <w:szCs w:val="16"/>
              </w:rPr>
              <w:lastRenderedPageBreak/>
              <w:t>planifico mi proceso creativo a partir de las vivencias y conocimientos adquiridos en el contexto del aula</w:t>
            </w: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¿Cómo fomentar la práctica de la tolerancia y las buenas relaciones humanas a través de actividades artísticas?</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41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La perspectiva en el dibujo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53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Perspectiva paralela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Perspectiva oblicua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Perspectiva aérea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Diferencio aplico y valoro el método de la perspectiva como un recurso gráfico, para el manejo de la profundidad y el volumen en el dibujo.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Expreso Y recreo los espacios que me identifican en entorno a través del uso correcto de la perspectiva </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63"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 xml:space="preserve">Analizo los inventos científicos que de alguna manera se relacionan con la perspectiva como la fotografía </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415"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Aprecio la estética como desarrollo de habilidades y actitudes para la observación de las relaciones espaciales   en la perspectiva</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Me integro y ayudo a mis compañeros cuando se presentan dificultades de carácter académico o comportament</w:t>
            </w:r>
            <w:r w:rsidRPr="0084386C">
              <w:rPr>
                <w:rFonts w:ascii="Arial" w:hAnsi="Arial" w:cs="Arial"/>
                <w:sz w:val="16"/>
                <w:szCs w:val="16"/>
              </w:rPr>
              <w:lastRenderedPageBreak/>
              <w:t>al</w:t>
            </w: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Afianzo mis propuestas artísticas y las proyecto mediante murales en mi comunidad</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Inducción por parte de la docente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Consultas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Socializaciones</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Informes de lectura y conversatorios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Talleres escritos y prácticos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Trabajo en equipo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Percepción integral de imágenes y representación de las mismas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Exposiciones artísticas </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Salidas pedagógicas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Los estudiantes tendrán en cuenta los siguientes criterios que le permitan evaluar de manera objetiva su ACTITUD Y </w:t>
            </w:r>
            <w:r w:rsidRPr="0084386C">
              <w:rPr>
                <w:rFonts w:ascii="Arial" w:hAnsi="Arial" w:cs="Arial"/>
                <w:sz w:val="16"/>
                <w:szCs w:val="16"/>
              </w:rPr>
              <w:lastRenderedPageBreak/>
              <w:t>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Los estudiantes podrán evaluar las activida</w:t>
            </w:r>
            <w:r w:rsidRPr="0084386C">
              <w:rPr>
                <w:rFonts w:ascii="Arial" w:hAnsi="Arial" w:cs="Arial"/>
                <w:sz w:val="16"/>
                <w:szCs w:val="16"/>
              </w:rPr>
              <w:lastRenderedPageBreak/>
              <w:t>des que la docente asigne de acuerdo a los criterios dados.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tendrán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PROCESO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 y aptitud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tc>
      </w:tr>
    </w:tbl>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sz w:val="16"/>
          <w:szCs w:val="16"/>
        </w:rPr>
        <w:t>AREA: EDUCACIÓN ARTISTICAS GRADO NOVENO</w:t>
      </w:r>
    </w:p>
    <w:p w:rsidR="00B85FD4" w:rsidRDefault="00B85FD4" w:rsidP="005B22CC">
      <w:pPr>
        <w:tabs>
          <w:tab w:val="center" w:pos="6503"/>
          <w:tab w:val="left" w:pos="11085"/>
        </w:tabs>
        <w:spacing w:after="0" w:line="240" w:lineRule="auto"/>
        <w:jc w:val="center"/>
        <w:rPr>
          <w:rFonts w:ascii="Arial" w:hAnsi="Arial" w:cs="Arial"/>
          <w:b/>
          <w:sz w:val="16"/>
          <w:szCs w:val="16"/>
        </w:rPr>
      </w:pPr>
      <w:r>
        <w:rPr>
          <w:rFonts w:ascii="Arial" w:hAnsi="Arial" w:cs="Arial"/>
          <w:b/>
          <w:sz w:val="16"/>
          <w:szCs w:val="16"/>
        </w:rPr>
        <w:t xml:space="preserve">SEGUNDO </w:t>
      </w:r>
      <w:r w:rsidRPr="0084386C">
        <w:rPr>
          <w:rFonts w:ascii="Arial" w:hAnsi="Arial" w:cs="Arial"/>
          <w:b/>
          <w:sz w:val="16"/>
          <w:szCs w:val="16"/>
        </w:rPr>
        <w:t>PERIODO</w:t>
      </w: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758"/>
        <w:gridCol w:w="983"/>
        <w:gridCol w:w="1041"/>
        <w:gridCol w:w="751"/>
        <w:gridCol w:w="856"/>
        <w:gridCol w:w="196"/>
        <w:gridCol w:w="571"/>
        <w:gridCol w:w="621"/>
        <w:gridCol w:w="590"/>
        <w:gridCol w:w="665"/>
        <w:gridCol w:w="776"/>
      </w:tblGrid>
      <w:tr w:rsidR="00B85FD4" w:rsidRPr="0084386C" w:rsidTr="00AD6483">
        <w:trPr>
          <w:trHeight w:val="274"/>
        </w:trPr>
        <w:tc>
          <w:tcPr>
            <w:tcW w:w="1718"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1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53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Apreciación comunicativa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Analizo, comprendo y aprecio el que hacer y hechos artísticos en diferentes contextos de la historia del arte barroco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¿Cómo fomentar la práctica de la tolerancia y las buenas relaciones humanas a través de actividades artísticas?</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1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Historia del arte</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53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Arte pictórico en el renacimiento</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Arquitectura y urbanismo</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Escultura renacentista</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Autores destacados en el arte renacentista</w:t>
            </w: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El contexto del barraco</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El barroco italiano</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Pintura, escultura y arquitectura.</w:t>
            </w: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jc w:val="center"/>
              <w:rPr>
                <w:rFonts w:ascii="Arial" w:hAnsi="Arial" w:cs="Arial"/>
                <w:sz w:val="16"/>
                <w:szCs w:val="16"/>
                <w:lang w:val="es-CO"/>
              </w:rPr>
            </w:pPr>
          </w:p>
          <w:p w:rsidR="00B85FD4" w:rsidRPr="0084386C" w:rsidRDefault="00B85FD4" w:rsidP="005B22CC">
            <w:pPr>
              <w:spacing w:after="0" w:line="240" w:lineRule="auto"/>
              <w:jc w:val="center"/>
              <w:rPr>
                <w:rFonts w:ascii="Arial" w:hAnsi="Arial" w:cs="Arial"/>
                <w:sz w:val="16"/>
                <w:szCs w:val="16"/>
                <w:lang w:val="es-CO"/>
              </w:rPr>
            </w:pPr>
          </w:p>
        </w:tc>
        <w:tc>
          <w:tcPr>
            <w:tcW w:w="5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Comprende y analiza hechos culturales, sociales y religiosos en la historia del arte renacentista y barroco, a través de aspectos pictóricos, esculturales, y o arquitectónicos...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 </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expreso de manera crítica y coherente aspectos del arte con relación a las transformaciones social religioso y culturales.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63"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Indago e investigo sobre aspectos particulares que me interesan, con relación a los temas vistos de la historia del arte.</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415"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Me ubico espacial y cronológicamente, de manera adecuada en los hechos relevantes que acontecieron en la historia del arte barroco.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Reconozco la historia como elemento fundamental, para comprender y valorar la memoria patrimonial- cultural de nuestros antepasados </w:t>
            </w: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Enriquezco y fortalezco mi cultura general a través del arte, lo que me permite relacionarme de manera asertiva en los diferentes ámbitos de la vida , entre ella la laboral.</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 _Consultas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lo proceso pictórico.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_Exposiciones de obras artísticas que permitan de manera respetuosa la crítica tanto de los compañeros como de la docente.</w:t>
            </w: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unos criterios que le permitan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w:t>
            </w:r>
            <w:r w:rsidRPr="0084386C">
              <w:rPr>
                <w:rFonts w:ascii="Arial" w:hAnsi="Arial" w:cs="Arial"/>
                <w:sz w:val="16"/>
                <w:szCs w:val="16"/>
              </w:rPr>
              <w:lastRenderedPageBreak/>
              <w:t>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en cuenta criterios que permitan visualizar el proceso integral que cada estudiante lleva de acuerdo a su ritmo de aprendizaje y </w:t>
            </w:r>
            <w:r w:rsidRPr="0084386C">
              <w:rPr>
                <w:rFonts w:ascii="Arial" w:hAnsi="Arial" w:cs="Arial"/>
                <w:sz w:val="16"/>
                <w:szCs w:val="16"/>
              </w:rPr>
              <w:lastRenderedPageBreak/>
              <w:t>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NOVENO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TERCER PERIODO</w:t>
      </w: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758"/>
        <w:gridCol w:w="983"/>
        <w:gridCol w:w="1041"/>
        <w:gridCol w:w="751"/>
        <w:gridCol w:w="856"/>
        <w:gridCol w:w="196"/>
        <w:gridCol w:w="571"/>
        <w:gridCol w:w="621"/>
        <w:gridCol w:w="590"/>
        <w:gridCol w:w="665"/>
        <w:gridCol w:w="776"/>
      </w:tblGrid>
      <w:tr w:rsidR="00B85FD4" w:rsidRPr="0084386C" w:rsidTr="00AD6483">
        <w:trPr>
          <w:trHeight w:val="274"/>
        </w:trPr>
        <w:tc>
          <w:tcPr>
            <w:tcW w:w="1718"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1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53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Sensibilidad</w:t>
            </w: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1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La fotografía</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53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Historia de la fotografía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Elementos de la fotografía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Planos en la fotografía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La fotografía en contexto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Describe, compara y explica aspectos de la fotografía como elemento esencial para recuperar la memoria histórica de un pueblo.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Comprendo y valoro las ilustraciones y creaciones artísticas a través de la fotografiar</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63"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Potencio mis capacidades y habilidades para usar su imaginación creadora</w:t>
            </w: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experimentando, encontrando oportunidades de aprendizaje</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415"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Interactúan en el plano geométrico (mental y físico en la medición y proporciones intuitivas de los planos en la fotografía.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Realiza fotografías que cuentan historias y hacen que las personas se identifiquen culturalmente.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Propone en su cotidianidad la fotografía como medio para comunicar ideas y sentimientos.</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Consultas que permitan ampliar y profundizar en las temáticas de la clase (La fotografía)</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_Socializaciones que den cuenta del </w:t>
            </w:r>
            <w:r w:rsidRPr="0084386C">
              <w:rPr>
                <w:rFonts w:ascii="Arial" w:hAnsi="Arial" w:cs="Arial"/>
                <w:sz w:val="16"/>
                <w:szCs w:val="16"/>
              </w:rPr>
              <w:lastRenderedPageBreak/>
              <w:t>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el proceso fotográfico. </w:t>
            </w: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_Exposición de fotografías que permitan la reflexión del proceso y de la imagen en un contexto </w:t>
            </w:r>
            <w:r w:rsidRPr="0084386C">
              <w:rPr>
                <w:rFonts w:ascii="Arial" w:hAnsi="Arial" w:cs="Arial"/>
                <w:sz w:val="16"/>
                <w:szCs w:val="16"/>
              </w:rPr>
              <w:lastRenderedPageBreak/>
              <w:t>definido.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Los estudiantes tendrán en cuenta los siguientes criterios que le permitan evaluar de manera objetiva su ACTITUD Y </w:t>
            </w:r>
            <w:r w:rsidRPr="0084386C">
              <w:rPr>
                <w:rFonts w:ascii="Arial" w:hAnsi="Arial" w:cs="Arial"/>
                <w:sz w:val="16"/>
                <w:szCs w:val="16"/>
              </w:rPr>
              <w:lastRenderedPageBreak/>
              <w:t>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Los estudiantes podrán evaluar las activida</w:t>
            </w:r>
            <w:r w:rsidRPr="0084386C">
              <w:rPr>
                <w:rFonts w:ascii="Arial" w:hAnsi="Arial" w:cs="Arial"/>
                <w:sz w:val="16"/>
                <w:szCs w:val="16"/>
              </w:rPr>
              <w:lastRenderedPageBreak/>
              <w:t xml:space="preserve">des que la docente asigne de acuerdo a los criterios dados.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_Proceso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_ Desarrollo social. </w:t>
            </w:r>
          </w:p>
        </w:tc>
      </w:tr>
    </w:tbl>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INSTITUCIÓN EDUCATIVA SAN VICENTE FERRER</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NOVENO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CUARTO PERIODO</w:t>
      </w: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758"/>
        <w:gridCol w:w="983"/>
        <w:gridCol w:w="1041"/>
        <w:gridCol w:w="751"/>
        <w:gridCol w:w="856"/>
        <w:gridCol w:w="196"/>
        <w:gridCol w:w="571"/>
        <w:gridCol w:w="621"/>
        <w:gridCol w:w="590"/>
        <w:gridCol w:w="665"/>
        <w:gridCol w:w="776"/>
      </w:tblGrid>
      <w:tr w:rsidR="00B85FD4" w:rsidRPr="0084386C" w:rsidTr="00AD6483">
        <w:trPr>
          <w:trHeight w:val="274"/>
        </w:trPr>
        <w:tc>
          <w:tcPr>
            <w:tcW w:w="1718"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1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53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Apreciación estética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Construyo y argumento un criterio personal, que me permita valorar mi trabajo y él de mis compañeros, según parámetros técnicos, interpretativos, estilísticos y de contexto cultu</w:t>
            </w:r>
            <w:r w:rsidRPr="0084386C">
              <w:rPr>
                <w:rFonts w:ascii="Arial" w:hAnsi="Arial" w:cs="Arial"/>
                <w:sz w:val="16"/>
                <w:szCs w:val="16"/>
              </w:rPr>
              <w:lastRenderedPageBreak/>
              <w:t>rales propios del arte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jc w:val="center"/>
              <w:rPr>
                <w:rFonts w:ascii="Arial" w:hAnsi="Arial" w:cs="Arial"/>
                <w:sz w:val="16"/>
                <w:szCs w:val="16"/>
              </w:rPr>
            </w:pPr>
          </w:p>
          <w:p w:rsidR="00B85FD4" w:rsidRPr="0084386C" w:rsidRDefault="00B85FD4" w:rsidP="005B22CC">
            <w:pPr>
              <w:spacing w:line="240" w:lineRule="auto"/>
              <w:rPr>
                <w:rFonts w:ascii="Arial" w:hAnsi="Arial" w:cs="Arial"/>
                <w:sz w:val="16"/>
                <w:szCs w:val="16"/>
              </w:rPr>
            </w:pPr>
            <w:r w:rsidRPr="0084386C">
              <w:rPr>
                <w:rFonts w:ascii="Arial" w:hAnsi="Arial" w:cs="Arial"/>
                <w:sz w:val="16"/>
                <w:szCs w:val="16"/>
              </w:rPr>
              <w:t>¿</w:t>
            </w:r>
            <w:r w:rsidRPr="0084386C">
              <w:rPr>
                <w:rFonts w:ascii="Arial Narrow" w:hAnsi="Arial Narrow"/>
                <w:sz w:val="16"/>
                <w:szCs w:val="16"/>
              </w:rPr>
              <w:t>Cómo fomentar la práctica de la tolerancia y las buenas relaciones humanas a través de actividades artísticas?</w:t>
            </w:r>
            <w:r w:rsidRPr="0084386C">
              <w:rPr>
                <w:rFonts w:ascii="Arial" w:hAnsi="Arial" w:cs="Arial"/>
                <w:sz w:val="16"/>
                <w:szCs w:val="16"/>
              </w:rPr>
              <w:t xml:space="preserve"> </w:t>
            </w:r>
          </w:p>
        </w:tc>
        <w:tc>
          <w:tcPr>
            <w:tcW w:w="41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w:t>
            </w: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Dibujo geométrico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53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 xml:space="preserve">Introducción conceptual </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Las alabeadas</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Dibujo lineal</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La geometría y el dibujo</w:t>
            </w: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lang w:val="es-CO"/>
              </w:rPr>
            </w:pPr>
            <w:r w:rsidRPr="0084386C">
              <w:rPr>
                <w:rFonts w:ascii="Arial" w:hAnsi="Arial" w:cs="Arial"/>
                <w:sz w:val="16"/>
                <w:szCs w:val="16"/>
                <w:lang w:val="es-CO"/>
              </w:rPr>
              <w:t>Simetría y armonía en el contexto pictórico</w:t>
            </w:r>
          </w:p>
          <w:p w:rsidR="00B85FD4" w:rsidRPr="0084386C" w:rsidRDefault="00B85FD4" w:rsidP="005B22CC">
            <w:pPr>
              <w:spacing w:after="0" w:line="240" w:lineRule="auto"/>
              <w:jc w:val="center"/>
              <w:rPr>
                <w:rFonts w:ascii="Arial" w:hAnsi="Arial" w:cs="Arial"/>
                <w:sz w:val="16"/>
                <w:szCs w:val="16"/>
              </w:rPr>
            </w:pPr>
          </w:p>
        </w:tc>
        <w:tc>
          <w:tcPr>
            <w:tcW w:w="56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Aplica de manera creativa y armónica conceptos técnicos de la abstracción geométrica en el dibujo.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Comunico mis emociones y sentimientos de manera simbólica, haciendo uso adecuado de las técnicas del arte geométrico. </w:t>
            </w:r>
          </w:p>
          <w:p w:rsidR="00B85FD4" w:rsidRPr="0084386C" w:rsidRDefault="00B85FD4" w:rsidP="005B22CC">
            <w:pPr>
              <w:spacing w:after="0" w:line="240" w:lineRule="auto"/>
              <w:rPr>
                <w:rFonts w:ascii="Arial" w:hAnsi="Arial" w:cs="Arial"/>
                <w:sz w:val="16"/>
                <w:szCs w:val="16"/>
              </w:rPr>
            </w:pPr>
          </w:p>
        </w:tc>
        <w:tc>
          <w:tcPr>
            <w:tcW w:w="463"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Investigo y analizo la relación de la geometría y el dibujo y sus aportes en la creación artística en general.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415"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Aplico con coherencia conceptos específicos de la geometría, que enriquecen de manera técnica y creativa mi propuesta artística.</w:t>
            </w:r>
          </w:p>
          <w:p w:rsidR="00B85FD4" w:rsidRPr="0084386C" w:rsidRDefault="00B85FD4" w:rsidP="005B22CC">
            <w:pPr>
              <w:spacing w:after="0" w:line="240" w:lineRule="auto"/>
              <w:rPr>
                <w:rFonts w:ascii="Arial" w:hAnsi="Arial" w:cs="Arial"/>
                <w:sz w:val="16"/>
                <w:szCs w:val="16"/>
              </w:rPr>
            </w:pP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Me relaciono y comparto con mis compañeros criterios, que enriquecen la obra artística.</w:t>
            </w:r>
          </w:p>
          <w:p w:rsidR="00B85FD4" w:rsidRPr="0084386C" w:rsidRDefault="00B85FD4" w:rsidP="005B22CC">
            <w:pPr>
              <w:spacing w:after="0" w:line="240" w:lineRule="auto"/>
              <w:rPr>
                <w:rFonts w:ascii="Arial" w:hAnsi="Arial" w:cs="Arial"/>
                <w:sz w:val="16"/>
                <w:szCs w:val="16"/>
              </w:rPr>
            </w:pP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Propongo en mi cotidianidad aspectos artísticos que embellecen de manera armónica los espacios de mi entorno.</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el proceso pictórico.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_Exposiciones de obras artísticas que permitan de manera respetuosa la crítica tanto de los compañeros como de la docente.</w:t>
            </w: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AUTOEVALUACION.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unos criterios que le permitan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w:t>
            </w:r>
            <w:r w:rsidRPr="0084386C">
              <w:rPr>
                <w:rFonts w:ascii="Arial" w:hAnsi="Arial" w:cs="Arial"/>
                <w:sz w:val="16"/>
                <w:szCs w:val="16"/>
              </w:rPr>
              <w:lastRenderedPageBreak/>
              <w:t>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Los estudiantes podrán evaluar las actividades que la docente asigne de acuerdo a los criterios dados.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en cuenta criterios que permitan visualizar el proceso integral que cada </w:t>
            </w:r>
            <w:r w:rsidRPr="0084386C">
              <w:rPr>
                <w:rFonts w:ascii="Arial" w:hAnsi="Arial" w:cs="Arial"/>
                <w:sz w:val="16"/>
                <w:szCs w:val="16"/>
              </w:rPr>
              <w:lastRenderedPageBreak/>
              <w:t>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_Proceso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tc>
      </w:tr>
    </w:tbl>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DECIMO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PRIMER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1052"/>
        <w:gridCol w:w="13"/>
        <w:gridCol w:w="558"/>
        <w:gridCol w:w="621"/>
        <w:gridCol w:w="590"/>
        <w:gridCol w:w="6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t>Apreciación estética</w:t>
            </w: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t xml:space="preserve">Patrimonio cultural y su relación con el entorno arquitectónico </w:t>
            </w:r>
          </w:p>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t>Historia de la Arquitectura</w:t>
            </w: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numPr>
                <w:ilvl w:val="0"/>
                <w:numId w:val="10"/>
              </w:numPr>
              <w:spacing w:after="200" w:line="240" w:lineRule="auto"/>
              <w:rPr>
                <w:rFonts w:ascii="Arial Narrow" w:hAnsi="Arial Narrow"/>
                <w:sz w:val="16"/>
                <w:szCs w:val="16"/>
              </w:rPr>
            </w:pPr>
            <w:r w:rsidRPr="0084386C">
              <w:rPr>
                <w:rFonts w:ascii="Arial Narrow" w:hAnsi="Arial Narrow"/>
                <w:sz w:val="16"/>
                <w:szCs w:val="16"/>
              </w:rPr>
              <w:t>Dibujo técnico</w:t>
            </w:r>
          </w:p>
          <w:p w:rsidR="00B85FD4" w:rsidRPr="0084386C" w:rsidRDefault="00B85FD4" w:rsidP="005B22CC">
            <w:pPr>
              <w:numPr>
                <w:ilvl w:val="0"/>
                <w:numId w:val="10"/>
              </w:numPr>
              <w:spacing w:after="200" w:line="240" w:lineRule="auto"/>
              <w:rPr>
                <w:rFonts w:ascii="Arial Narrow" w:hAnsi="Arial Narrow"/>
                <w:sz w:val="16"/>
                <w:szCs w:val="16"/>
              </w:rPr>
            </w:pPr>
            <w:r w:rsidRPr="0084386C">
              <w:rPr>
                <w:rFonts w:ascii="Arial Narrow" w:hAnsi="Arial Narrow"/>
                <w:sz w:val="16"/>
                <w:szCs w:val="16"/>
              </w:rPr>
              <w:t>Arco</w:t>
            </w:r>
            <w:r w:rsidRPr="0084386C">
              <w:rPr>
                <w:rFonts w:ascii="Arial Narrow" w:hAnsi="Arial Narrow"/>
                <w:sz w:val="16"/>
                <w:szCs w:val="16"/>
              </w:rPr>
              <w:lastRenderedPageBreak/>
              <w:t>s: adintelado, medio punto, ojival, flamígero, carpanel, elíptico, escarzano</w:t>
            </w:r>
          </w:p>
          <w:p w:rsidR="00B85FD4" w:rsidRPr="0084386C" w:rsidRDefault="00B85FD4" w:rsidP="005B22CC">
            <w:pPr>
              <w:numPr>
                <w:ilvl w:val="0"/>
                <w:numId w:val="10"/>
              </w:numPr>
              <w:spacing w:after="200" w:line="240" w:lineRule="auto"/>
              <w:rPr>
                <w:rFonts w:ascii="Arial Narrow" w:hAnsi="Arial Narrow"/>
                <w:sz w:val="16"/>
                <w:szCs w:val="16"/>
              </w:rPr>
            </w:pPr>
            <w:r w:rsidRPr="0084386C">
              <w:rPr>
                <w:rFonts w:ascii="Arial Narrow" w:hAnsi="Arial Narrow"/>
                <w:sz w:val="16"/>
                <w:szCs w:val="16"/>
              </w:rPr>
              <w:t>Bases</w:t>
            </w:r>
          </w:p>
          <w:p w:rsidR="00B85FD4" w:rsidRPr="0084386C" w:rsidRDefault="00B85FD4" w:rsidP="005B22CC">
            <w:pPr>
              <w:numPr>
                <w:ilvl w:val="0"/>
                <w:numId w:val="10"/>
              </w:numPr>
              <w:spacing w:after="200" w:line="240" w:lineRule="auto"/>
              <w:rPr>
                <w:rFonts w:ascii="Arial Narrow" w:hAnsi="Arial Narrow"/>
                <w:sz w:val="16"/>
                <w:szCs w:val="16"/>
              </w:rPr>
            </w:pPr>
            <w:r w:rsidRPr="0084386C">
              <w:rPr>
                <w:rFonts w:ascii="Arial Narrow" w:hAnsi="Arial Narrow"/>
                <w:sz w:val="16"/>
                <w:szCs w:val="16"/>
              </w:rPr>
              <w:t>Col</w:t>
            </w:r>
            <w:r w:rsidRPr="0084386C">
              <w:rPr>
                <w:rFonts w:ascii="Arial Narrow" w:hAnsi="Arial Narrow"/>
                <w:sz w:val="16"/>
                <w:szCs w:val="16"/>
              </w:rPr>
              <w:lastRenderedPageBreak/>
              <w:t>umnas</w:t>
            </w:r>
          </w:p>
          <w:p w:rsidR="00B85FD4" w:rsidRPr="0084386C" w:rsidRDefault="00B85FD4" w:rsidP="005B22CC">
            <w:pPr>
              <w:numPr>
                <w:ilvl w:val="0"/>
                <w:numId w:val="10"/>
              </w:numPr>
              <w:spacing w:after="200" w:line="240" w:lineRule="auto"/>
              <w:rPr>
                <w:rFonts w:ascii="Arial Narrow" w:hAnsi="Arial Narrow"/>
                <w:sz w:val="16"/>
                <w:szCs w:val="16"/>
              </w:rPr>
            </w:pPr>
            <w:r w:rsidRPr="0084386C">
              <w:rPr>
                <w:rFonts w:ascii="Arial Narrow" w:hAnsi="Arial Narrow"/>
                <w:sz w:val="16"/>
                <w:szCs w:val="16"/>
              </w:rPr>
              <w:t xml:space="preserve">Moderno  </w:t>
            </w: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lastRenderedPageBreak/>
              <w:t>Utiliza adecuadamente las herramientas técnicas para dibujo técnico a través de ejercicios básicos, para la implementación de propuestas artísticas creativas.</w:t>
            </w:r>
          </w:p>
          <w:p w:rsidR="00B85FD4" w:rsidRPr="0084386C" w:rsidRDefault="00B85FD4" w:rsidP="005B22CC">
            <w:pPr>
              <w:spacing w:line="240" w:lineRule="auto"/>
              <w:rPr>
                <w:rFonts w:ascii="Arial Narrow" w:hAnsi="Arial Narrow"/>
                <w:sz w:val="16"/>
                <w:szCs w:val="16"/>
              </w:rPr>
            </w:pPr>
            <w:r w:rsidRPr="0084386C">
              <w:rPr>
                <w:rFonts w:ascii="Arial Narrow" w:hAnsi="Arial Narrow"/>
                <w:sz w:val="16"/>
                <w:szCs w:val="16"/>
              </w:rPr>
              <w:t xml:space="preserve">Analiza y aplica conceptos de la arquitectura mediante el dibujo técnico para la </w:t>
            </w:r>
            <w:r w:rsidRPr="0084386C">
              <w:rPr>
                <w:rFonts w:ascii="Arial Narrow" w:hAnsi="Arial Narrow"/>
                <w:sz w:val="16"/>
                <w:szCs w:val="16"/>
              </w:rPr>
              <w:lastRenderedPageBreak/>
              <w:t>valoración conservación de nuestro patrimonio cultural local, nacional y universal.</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Establezco relaciones  históricas a través del dibujo arquitectónico.</w:t>
            </w:r>
          </w:p>
        </w:tc>
        <w:tc>
          <w:tcPr>
            <w:tcW w:w="576"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conozco las diferencias entre estilos arquitectónicos y su relación con la historia y los avances de la época.</w:t>
            </w:r>
          </w:p>
        </w:tc>
        <w:tc>
          <w:tcPr>
            <w:tcW w:w="30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Aplica las medidas y elementos matemáticos, para realizar adecuadam</w:t>
            </w:r>
            <w:r w:rsidRPr="0084386C">
              <w:rPr>
                <w:rFonts w:ascii="Arial" w:hAnsi="Arial" w:cs="Arial"/>
                <w:sz w:val="16"/>
                <w:szCs w:val="16"/>
              </w:rPr>
              <w:lastRenderedPageBreak/>
              <w:t>ente sus propuestas artísticas.</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propicia ambientes de trabajo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agradables  en aras de una sana convivencia</w:t>
            </w: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aplica sus conocimientos  desde la práctica plástica y propone exposiciones artísticas</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consultas y socializaciones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talleres escritos y prácticos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salida</w:t>
            </w:r>
            <w:r w:rsidRPr="0084386C">
              <w:rPr>
                <w:rFonts w:ascii="Arial" w:hAnsi="Arial" w:cs="Arial"/>
                <w:sz w:val="16"/>
                <w:szCs w:val="16"/>
              </w:rPr>
              <w:lastRenderedPageBreak/>
              <w:t>s pedagógicas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Informes de lectura.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Trabajo en equipo</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w:t>
            </w: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Exposiciones artísticas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lang w:val="es-CO"/>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 xml:space="preserve">Estas 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w:t>
            </w:r>
            <w:r w:rsidRPr="0084386C">
              <w:rPr>
                <w:rFonts w:ascii="Arial" w:hAnsi="Arial" w:cs="Arial"/>
                <w:sz w:val="16"/>
                <w:szCs w:val="16"/>
              </w:rPr>
              <w:lastRenderedPageBreak/>
              <w:t>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_manejo de técnicas 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w:t>
            </w:r>
            <w:r w:rsidRPr="0084386C">
              <w:rPr>
                <w:rFonts w:ascii="Arial" w:hAnsi="Arial" w:cs="Arial"/>
                <w:sz w:val="16"/>
                <w:szCs w:val="16"/>
              </w:rPr>
              <w:lastRenderedPageBreak/>
              <w:t>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w:t>
            </w:r>
            <w:r w:rsidRPr="0084386C">
              <w:rPr>
                <w:rFonts w:ascii="Arial" w:hAnsi="Arial" w:cs="Arial"/>
                <w:sz w:val="16"/>
                <w:szCs w:val="16"/>
              </w:rPr>
              <w:lastRenderedPageBreak/>
              <w:t>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DECIMO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SEGUNDO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1052"/>
        <w:gridCol w:w="13"/>
        <w:gridCol w:w="558"/>
        <w:gridCol w:w="621"/>
        <w:gridCol w:w="590"/>
        <w:gridCol w:w="6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jc w:val="center"/>
              <w:rPr>
                <w:rFonts w:ascii="Arial Narrow" w:hAnsi="Arial Narrow"/>
                <w:sz w:val="16"/>
                <w:szCs w:val="16"/>
              </w:rPr>
            </w:pPr>
            <w:r w:rsidRPr="0084386C">
              <w:rPr>
                <w:rFonts w:ascii="Arial Narrow" w:hAnsi="Arial Narrow"/>
                <w:sz w:val="16"/>
                <w:szCs w:val="16"/>
              </w:rPr>
              <w:t>Sensibilidad</w:t>
            </w: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Historia del arte</w:t>
            </w: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Dibujo</w:t>
            </w:r>
          </w:p>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 xml:space="preserve"> </w:t>
            </w: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 xml:space="preserve"> Artistas y obras relevantes del impresionismo, expresionismo, surrealismo y arte abstracto </w:t>
            </w: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jc w:val="both"/>
              <w:rPr>
                <w:rFonts w:ascii="Arial Narrow" w:hAnsi="Arial Narrow"/>
                <w:sz w:val="16"/>
                <w:szCs w:val="16"/>
              </w:rPr>
            </w:pPr>
          </w:p>
          <w:p w:rsidR="00B85FD4" w:rsidRPr="0084386C" w:rsidRDefault="00B85FD4" w:rsidP="005B22CC">
            <w:pPr>
              <w:spacing w:after="0" w:line="240" w:lineRule="auto"/>
              <w:jc w:val="both"/>
              <w:rPr>
                <w:rFonts w:ascii="Arial Narrow" w:hAnsi="Arial Narrow"/>
                <w:sz w:val="16"/>
                <w:szCs w:val="16"/>
              </w:rPr>
            </w:pPr>
            <w:r w:rsidRPr="0084386C">
              <w:rPr>
                <w:rFonts w:ascii="Arial Narrow" w:hAnsi="Arial Narrow"/>
                <w:sz w:val="16"/>
                <w:szCs w:val="16"/>
              </w:rPr>
              <w:t>Dibujo y técnica</w:t>
            </w:r>
          </w:p>
          <w:p w:rsidR="00B85FD4" w:rsidRPr="0084386C" w:rsidRDefault="00B85FD4" w:rsidP="005B22CC">
            <w:pPr>
              <w:spacing w:after="0" w:line="240" w:lineRule="auto"/>
              <w:jc w:val="both"/>
              <w:rPr>
                <w:rFonts w:ascii="Arial Narrow" w:hAnsi="Arial Narrow"/>
                <w:sz w:val="16"/>
                <w:szCs w:val="16"/>
              </w:rPr>
            </w:pPr>
            <w:r w:rsidRPr="0084386C">
              <w:rPr>
                <w:rFonts w:ascii="Arial Narrow" w:hAnsi="Arial Narrow"/>
                <w:sz w:val="16"/>
                <w:szCs w:val="16"/>
              </w:rPr>
              <w:t>Expresionista</w:t>
            </w:r>
          </w:p>
          <w:p w:rsidR="00B85FD4" w:rsidRPr="0084386C" w:rsidRDefault="00B85FD4" w:rsidP="005B22CC">
            <w:pPr>
              <w:spacing w:after="0" w:line="240" w:lineRule="auto"/>
              <w:jc w:val="both"/>
              <w:rPr>
                <w:rFonts w:ascii="Arial Narrow" w:hAnsi="Arial Narrow"/>
                <w:sz w:val="16"/>
                <w:szCs w:val="16"/>
              </w:rPr>
            </w:pPr>
            <w:r w:rsidRPr="0084386C">
              <w:rPr>
                <w:rFonts w:ascii="Arial Narrow" w:hAnsi="Arial Narrow"/>
                <w:sz w:val="16"/>
                <w:szCs w:val="16"/>
              </w:rPr>
              <w:t xml:space="preserve"> cubista y abstracto. </w:t>
            </w:r>
          </w:p>
          <w:p w:rsidR="00B85FD4" w:rsidRPr="0084386C" w:rsidRDefault="00B85FD4" w:rsidP="005B22CC">
            <w:pPr>
              <w:spacing w:after="0" w:line="240" w:lineRule="auto"/>
              <w:rPr>
                <w:rFonts w:ascii="Arial Narrow" w:hAnsi="Arial Narrow"/>
                <w:sz w:val="16"/>
                <w:szCs w:val="16"/>
              </w:rPr>
            </w:pPr>
          </w:p>
          <w:p w:rsidR="00B85FD4" w:rsidRPr="0084386C" w:rsidRDefault="00B85FD4" w:rsidP="005B22CC">
            <w:pPr>
              <w:spacing w:after="0" w:line="240" w:lineRule="auto"/>
              <w:rPr>
                <w:rFonts w:ascii="Arial Narrow" w:hAnsi="Arial Narrow"/>
                <w:sz w:val="16"/>
                <w:szCs w:val="16"/>
              </w:rPr>
            </w:pP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Narrow" w:hAnsi="Arial Narrow"/>
                <w:sz w:val="16"/>
                <w:szCs w:val="16"/>
              </w:rPr>
            </w:pPr>
            <w:r w:rsidRPr="0084386C">
              <w:rPr>
                <w:rFonts w:ascii="Arial Narrow" w:hAnsi="Arial Narrow"/>
                <w:sz w:val="16"/>
                <w:szCs w:val="16"/>
              </w:rPr>
              <w:t>Propone y elabora autónomamente creaciones artísticas a través del dibujo (Expresionista, cubista y abstracto) como medio para expresar gustos y sentimientos.</w:t>
            </w:r>
          </w:p>
          <w:p w:rsidR="00B85FD4" w:rsidRPr="0084386C" w:rsidRDefault="00B85FD4" w:rsidP="005B22CC">
            <w:pPr>
              <w:spacing w:after="0" w:line="240" w:lineRule="auto"/>
              <w:jc w:val="both"/>
              <w:rPr>
                <w:rFonts w:ascii="Arial Narrow" w:hAnsi="Arial Narrow"/>
                <w:sz w:val="16"/>
                <w:szCs w:val="16"/>
              </w:rPr>
            </w:pPr>
          </w:p>
          <w:p w:rsidR="00B85FD4" w:rsidRPr="0084386C" w:rsidRDefault="00B85FD4" w:rsidP="005B22CC">
            <w:pPr>
              <w:spacing w:after="0" w:line="240" w:lineRule="auto"/>
              <w:jc w:val="both"/>
              <w:rPr>
                <w:rFonts w:ascii="Arial Narrow" w:hAnsi="Arial Narrow"/>
                <w:sz w:val="16"/>
                <w:szCs w:val="16"/>
              </w:rPr>
            </w:pPr>
          </w:p>
          <w:p w:rsidR="00B85FD4" w:rsidRPr="0084386C" w:rsidRDefault="00B85FD4" w:rsidP="005B22CC">
            <w:pPr>
              <w:spacing w:after="0" w:line="240" w:lineRule="auto"/>
              <w:jc w:val="both"/>
              <w:rPr>
                <w:rFonts w:ascii="Arial Narrow" w:hAnsi="Arial Narrow"/>
                <w:sz w:val="16"/>
                <w:szCs w:val="16"/>
              </w:rPr>
            </w:pPr>
            <w:r w:rsidRPr="0084386C">
              <w:rPr>
                <w:rFonts w:ascii="Arial Narrow" w:hAnsi="Arial Narrow"/>
                <w:sz w:val="16"/>
                <w:szCs w:val="16"/>
              </w:rPr>
              <w:t xml:space="preserve">Realiza composiciones plásticas mediante diferentes técnicas en las que plasma experiencias creativas. </w:t>
            </w:r>
          </w:p>
          <w:p w:rsidR="00B85FD4" w:rsidRPr="0084386C" w:rsidRDefault="00B85FD4" w:rsidP="005B22CC">
            <w:pPr>
              <w:spacing w:after="0" w:line="240" w:lineRule="auto"/>
              <w:jc w:val="both"/>
              <w:rPr>
                <w:rFonts w:ascii="Arial Narrow" w:hAnsi="Arial Narrow"/>
                <w:sz w:val="16"/>
                <w:szCs w:val="16"/>
              </w:rPr>
            </w:pPr>
          </w:p>
          <w:p w:rsidR="00B85FD4" w:rsidRPr="0084386C" w:rsidRDefault="00B85FD4" w:rsidP="005B22CC">
            <w:pPr>
              <w:spacing w:after="0" w:line="240" w:lineRule="auto"/>
              <w:jc w:val="both"/>
              <w:rPr>
                <w:rFonts w:ascii="Arial Narrow" w:hAnsi="Arial Narrow"/>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cs="Arial"/>
                <w:sz w:val="16"/>
                <w:szCs w:val="16"/>
              </w:rPr>
            </w:pPr>
            <w:r w:rsidRPr="0084386C">
              <w:rPr>
                <w:rFonts w:ascii="Arial Narrow" w:hAnsi="Arial Narrow" w:cs="Arial"/>
                <w:sz w:val="16"/>
                <w:szCs w:val="16"/>
              </w:rPr>
              <w:t>Establece relaciones a partir de la propuesta estética, para comunicar ideas y sentimientos</w:t>
            </w:r>
          </w:p>
          <w:p w:rsidR="00B85FD4" w:rsidRPr="0084386C" w:rsidRDefault="00B85FD4" w:rsidP="005B22CC">
            <w:pPr>
              <w:pStyle w:val="Sinespaciado"/>
              <w:jc w:val="both"/>
              <w:rPr>
                <w:rFonts w:ascii="Arial Narrow" w:hAnsi="Arial Narrow" w:cs="Arial"/>
                <w:sz w:val="16"/>
                <w:szCs w:val="16"/>
              </w:rPr>
            </w:pPr>
          </w:p>
        </w:tc>
        <w:tc>
          <w:tcPr>
            <w:tcW w:w="576"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Narrow" w:hAnsi="Arial Narrow" w:cs="Arial"/>
                <w:sz w:val="16"/>
                <w:szCs w:val="16"/>
              </w:rPr>
            </w:pPr>
            <w:r w:rsidRPr="0084386C">
              <w:rPr>
                <w:rFonts w:ascii="Arial Narrow" w:hAnsi="Arial Narrow" w:cs="Arial"/>
                <w:sz w:val="16"/>
                <w:szCs w:val="16"/>
              </w:rPr>
              <w:t xml:space="preserve"> Relaciona de manera asertiva en  los trabajos que implican manejo de herramientas técnicas e investigativas.</w:t>
            </w:r>
          </w:p>
        </w:tc>
        <w:tc>
          <w:tcPr>
            <w:tcW w:w="30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cs="Arial"/>
                <w:sz w:val="16"/>
                <w:szCs w:val="16"/>
              </w:rPr>
            </w:pPr>
            <w:r w:rsidRPr="0084386C">
              <w:rPr>
                <w:rFonts w:ascii="Arial Narrow" w:hAnsi="Arial Narrow" w:cs="Arial"/>
                <w:sz w:val="16"/>
                <w:szCs w:val="16"/>
                <w:lang w:val="es-ES_tradnl"/>
              </w:rPr>
              <w:t>Maneja con desenvoltura los elementos y conceptos de la geometría en la plástica y en particular en el arte abstracto</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Narrow" w:hAnsi="Arial Narrow" w:cs="Arial"/>
                <w:sz w:val="16"/>
                <w:szCs w:val="16"/>
              </w:rPr>
            </w:pPr>
            <w:r w:rsidRPr="0084386C">
              <w:rPr>
                <w:rFonts w:ascii="Arial Narrow" w:hAnsi="Arial Narrow" w:cs="Arial"/>
                <w:sz w:val="16"/>
                <w:szCs w:val="16"/>
                <w:lang w:val="es-ES_tradnl"/>
              </w:rPr>
              <w:t>Toma una actitud de respeto por el entorno en el cual se mueve cotidianamente</w:t>
            </w: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Narrow" w:hAnsi="Arial Narrow" w:cs="Arial"/>
                <w:sz w:val="16"/>
                <w:szCs w:val="16"/>
              </w:rPr>
            </w:pPr>
            <w:r w:rsidRPr="0084386C">
              <w:rPr>
                <w:rFonts w:ascii="Arial Narrow" w:hAnsi="Arial Narrow" w:cs="Arial"/>
                <w:sz w:val="16"/>
                <w:szCs w:val="16"/>
              </w:rPr>
              <w:t>Aplica los conocimientos adquiridos para desenvolverse en su entorno</w:t>
            </w:r>
          </w:p>
          <w:p w:rsidR="00B85FD4" w:rsidRPr="0084386C" w:rsidRDefault="00B85FD4" w:rsidP="005B22CC">
            <w:pPr>
              <w:pStyle w:val="Sinespaciado"/>
              <w:jc w:val="both"/>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_Consultas que permitan ampliar y profundizar en las te 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w:t>
            </w:r>
            <w:r w:rsidRPr="0084386C">
              <w:rPr>
                <w:rFonts w:ascii="Arial" w:hAnsi="Arial" w:cs="Arial"/>
                <w:sz w:val="16"/>
                <w:szCs w:val="16"/>
              </w:rPr>
              <w:lastRenderedPageBreak/>
              <w:t xml:space="preserve">el proceso pictórico.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_Exposiciones de obras artísticas que permitan de manera respetuosa la crítica tanto de los compañeros como de la docente de la clase.</w:t>
            </w: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 xml:space="preserve">Estas 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w:t>
            </w:r>
            <w:r w:rsidRPr="0084386C">
              <w:rPr>
                <w:rFonts w:ascii="Arial" w:hAnsi="Arial" w:cs="Arial"/>
                <w:sz w:val="16"/>
                <w:szCs w:val="16"/>
              </w:rPr>
              <w:lastRenderedPageBreak/>
              <w:t>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_manejo de técnicas 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HETEROEVALUACION 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Proceso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line="240" w:lineRule="auto"/>
              <w:rPr>
                <w:rFonts w:ascii="Arial" w:hAnsi="Arial" w:cs="Arial"/>
                <w:sz w:val="16"/>
                <w:szCs w:val="16"/>
                <w:lang w:val="es-ES_tradnl"/>
              </w:rPr>
            </w:pPr>
          </w:p>
        </w:tc>
      </w:tr>
    </w:tbl>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DECIMO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TERCER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1052"/>
        <w:gridCol w:w="13"/>
        <w:gridCol w:w="558"/>
        <w:gridCol w:w="621"/>
        <w:gridCol w:w="590"/>
        <w:gridCol w:w="6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939" w:type="pct"/>
            <w:gridSpan w:val="6"/>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939" w:type="pct"/>
            <w:gridSpan w:val="6"/>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1328"/>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56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09" w:type="pct"/>
            <w:gridSpan w:val="2"/>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3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19"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Apre</w:t>
            </w:r>
            <w:r w:rsidRPr="0084386C">
              <w:rPr>
                <w:rFonts w:ascii="Arial" w:hAnsi="Arial" w:cs="Arial"/>
                <w:sz w:val="16"/>
                <w:szCs w:val="16"/>
              </w:rPr>
              <w:lastRenderedPageBreak/>
              <w:t>ciación comunicativa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Narrow" w:hAnsi="Arial Narrow"/>
                <w:sz w:val="16"/>
                <w:szCs w:val="16"/>
              </w:rPr>
              <w:t xml:space="preserve">¿Cómo </w:t>
            </w:r>
            <w:r w:rsidRPr="0084386C">
              <w:rPr>
                <w:rFonts w:ascii="Arial Narrow" w:hAnsi="Arial Narrow"/>
                <w:sz w:val="16"/>
                <w:szCs w:val="16"/>
              </w:rPr>
              <w:lastRenderedPageBreak/>
              <w:t>fomentar la práctica de la tolerancia y las buenas relaciones humanas a través de actividades artísticas?</w:t>
            </w:r>
            <w:r w:rsidRPr="0084386C">
              <w:rPr>
                <w:rFonts w:ascii="Arial" w:hAnsi="Arial" w:cs="Arial"/>
                <w:sz w:val="16"/>
                <w:szCs w:val="16"/>
              </w:rPr>
              <w:t xml:space="preserve"> </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Folclor </w:t>
            </w:r>
            <w:r w:rsidRPr="0084386C">
              <w:rPr>
                <w:rFonts w:ascii="Arial" w:hAnsi="Arial" w:cs="Arial"/>
                <w:sz w:val="16"/>
                <w:szCs w:val="16"/>
              </w:rPr>
              <w:lastRenderedPageBreak/>
              <w:t>colombiano</w:t>
            </w: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w:t>
            </w:r>
            <w:r w:rsidRPr="0084386C">
              <w:rPr>
                <w:rFonts w:ascii="Arial" w:hAnsi="Arial" w:cs="Arial"/>
                <w:sz w:val="16"/>
                <w:szCs w:val="16"/>
              </w:rPr>
              <w:lastRenderedPageBreak/>
              <w:t>r región andina.</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Folclor región del pacifico</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Folclor región de la amazonia</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Folclor región llanera</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Folclor región caribe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Folclor región insular</w:t>
            </w: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Reconozco y valoro la </w:t>
            </w:r>
            <w:r w:rsidRPr="0084386C">
              <w:rPr>
                <w:rFonts w:ascii="Arial" w:hAnsi="Arial" w:cs="Arial"/>
                <w:sz w:val="16"/>
                <w:szCs w:val="16"/>
              </w:rPr>
              <w:lastRenderedPageBreak/>
              <w:t>diversidad  cultural de las diferentes regiones  de mi país a través de la música, la gastronomía, los bailes, el lenguaje entre otros.</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expreso de </w:t>
            </w:r>
            <w:r w:rsidRPr="0084386C">
              <w:rPr>
                <w:rFonts w:ascii="Arial" w:hAnsi="Arial" w:cs="Arial"/>
                <w:sz w:val="16"/>
                <w:szCs w:val="16"/>
              </w:rPr>
              <w:lastRenderedPageBreak/>
              <w:t>manera crítica y coherente aspectos del folclor colombiano con relación a las transformaciones social religioso y culturales.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576" w:type="pct"/>
            <w:gridSpan w:val="2"/>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 xml:space="preserve">Indago e investigo </w:t>
            </w:r>
            <w:r w:rsidRPr="0084386C">
              <w:rPr>
                <w:rFonts w:ascii="Arial" w:hAnsi="Arial" w:cs="Arial"/>
                <w:sz w:val="16"/>
                <w:szCs w:val="16"/>
              </w:rPr>
              <w:lastRenderedPageBreak/>
              <w:t>sobre aspectos particulares que me interesan, con relación a los temas vistos del folclor colombiano.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tc>
        <w:tc>
          <w:tcPr>
            <w:tcW w:w="30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Me ubic</w:t>
            </w:r>
            <w:r w:rsidRPr="0084386C">
              <w:rPr>
                <w:rFonts w:ascii="Arial" w:hAnsi="Arial" w:cs="Arial"/>
                <w:sz w:val="16"/>
                <w:szCs w:val="16"/>
              </w:rPr>
              <w:lastRenderedPageBreak/>
              <w:t>o espacialmente de manera adecuada en el territorio y reconozco los hechos culturales relevantes de cada región de mi país.</w:t>
            </w:r>
          </w:p>
        </w:tc>
        <w:tc>
          <w:tcPr>
            <w:tcW w:w="33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Reconozc</w:t>
            </w:r>
            <w:r w:rsidRPr="0084386C">
              <w:rPr>
                <w:rFonts w:ascii="Arial" w:hAnsi="Arial" w:cs="Arial"/>
                <w:sz w:val="16"/>
                <w:szCs w:val="16"/>
              </w:rPr>
              <w:lastRenderedPageBreak/>
              <w:t>o el folclor y las tradiciones como elemento fundamental, para comprender y valorar la memoria patrimonial- cultural de nuestros antepasado.</w:t>
            </w:r>
          </w:p>
        </w:tc>
        <w:tc>
          <w:tcPr>
            <w:tcW w:w="319"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Enriquezc</w:t>
            </w:r>
            <w:r w:rsidRPr="0084386C">
              <w:rPr>
                <w:rFonts w:ascii="Arial" w:hAnsi="Arial" w:cs="Arial"/>
                <w:sz w:val="16"/>
                <w:szCs w:val="16"/>
              </w:rPr>
              <w:lastRenderedPageBreak/>
              <w:t>o y fortalezco mi cultura general a través del folclor, lo que me permite relacionarme de manera asertiva en los diferentes ámbitos de la vida , entre ella la laboral.</w:t>
            </w:r>
          </w:p>
        </w:tc>
        <w:tc>
          <w:tcPr>
            <w:tcW w:w="36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rPr>
                <w:rFonts w:ascii="Arial" w:hAnsi="Arial" w:cs="Arial"/>
                <w:sz w:val="16"/>
                <w:szCs w:val="16"/>
              </w:rPr>
            </w:pPr>
            <w:r w:rsidRPr="0084386C">
              <w:rPr>
                <w:rFonts w:ascii="Arial" w:hAnsi="Arial" w:cs="Arial"/>
                <w:sz w:val="16"/>
                <w:szCs w:val="16"/>
              </w:rPr>
              <w:lastRenderedPageBreak/>
              <w:t xml:space="preserve">Consultas </w:t>
            </w:r>
            <w:r w:rsidRPr="0084386C">
              <w:rPr>
                <w:rFonts w:ascii="Arial" w:hAnsi="Arial" w:cs="Arial"/>
                <w:sz w:val="16"/>
                <w:szCs w:val="16"/>
              </w:rPr>
              <w:lastRenderedPageBreak/>
              <w:t>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_Talleres escritos que faciliten la profundización y el aprendizaje de las diferentes culturas en el proceso académico.</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w:t>
            </w:r>
            <w:r w:rsidRPr="0084386C">
              <w:rPr>
                <w:rFonts w:ascii="Arial" w:hAnsi="Arial" w:cs="Arial"/>
                <w:sz w:val="16"/>
                <w:szCs w:val="16"/>
              </w:rPr>
              <w:lastRenderedPageBreak/>
              <w:t>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_Exposiciones ante el grupo que permitan de forma creativa adquirir los conocimientos </w:t>
            </w: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Estas </w:t>
            </w:r>
            <w:r w:rsidRPr="0084386C">
              <w:rPr>
                <w:rFonts w:ascii="Arial" w:hAnsi="Arial" w:cs="Arial"/>
                <w:sz w:val="16"/>
                <w:szCs w:val="16"/>
              </w:rPr>
              <w:lastRenderedPageBreak/>
              <w:t xml:space="preserve">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_manejo de técnica</w:t>
            </w:r>
            <w:r w:rsidRPr="0084386C">
              <w:rPr>
                <w:rFonts w:ascii="Arial" w:hAnsi="Arial" w:cs="Arial"/>
                <w:sz w:val="16"/>
                <w:szCs w:val="16"/>
              </w:rPr>
              <w:lastRenderedPageBreak/>
              <w:t>s 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HETEROEVALUACION </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tendrá en cuenta criterios que permitan visualizar el proceso integral que cada estudiante lleva de acuerdo a su ritmo </w:t>
            </w:r>
            <w:r w:rsidRPr="0084386C">
              <w:rPr>
                <w:rFonts w:ascii="Arial" w:hAnsi="Arial" w:cs="Arial"/>
                <w:sz w:val="16"/>
                <w:szCs w:val="16"/>
              </w:rPr>
              <w:lastRenderedPageBreak/>
              <w:t>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lang w:val="es-ES_tradnl"/>
              </w:rPr>
            </w:pPr>
          </w:p>
        </w:tc>
      </w:tr>
    </w:tbl>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lastRenderedPageBreak/>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DECIMO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CUARTO PERIODO</w:t>
      </w:r>
    </w:p>
    <w:p w:rsidR="00B85FD4" w:rsidRPr="0084386C" w:rsidRDefault="00B85FD4" w:rsidP="005B22CC">
      <w:pPr>
        <w:pStyle w:val="Sinespaciado"/>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767"/>
        <w:gridCol w:w="597"/>
        <w:gridCol w:w="597"/>
        <w:gridCol w:w="673"/>
        <w:gridCol w:w="8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31"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31"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15"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6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Sensibilidad</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Integro a mi trabajo las recomendaciones de mis compañeros y de la docente con motivo de la retroalimentación que busca </w:t>
            </w:r>
            <w:r w:rsidRPr="0084386C">
              <w:rPr>
                <w:rFonts w:ascii="Arial" w:hAnsi="Arial" w:cs="Arial"/>
                <w:sz w:val="16"/>
                <w:szCs w:val="16"/>
              </w:rPr>
              <w:lastRenderedPageBreak/>
              <w:t>mejorar la intención expresiva y la calidad de mis expresiones artísticas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El arte y la sensibilidad a través de los sentidos.</w:t>
            </w: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Introducción al arte y su relación con los sentidos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_Sentido del gusto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_Sentido del tacto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_Sentido del olfato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_Sentido del oído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_Sent</w:t>
            </w:r>
            <w:r w:rsidRPr="0084386C">
              <w:rPr>
                <w:rFonts w:ascii="Arial" w:hAnsi="Arial" w:cs="Arial"/>
                <w:sz w:val="16"/>
                <w:szCs w:val="16"/>
              </w:rPr>
              <w:lastRenderedPageBreak/>
              <w:t>ido de la vista</w:t>
            </w: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w:hAnsi="Arial" w:cs="Arial"/>
                <w:sz w:val="16"/>
                <w:szCs w:val="16"/>
                <w:lang w:val="es-ES_tradnl"/>
              </w:rPr>
            </w:pPr>
            <w:r w:rsidRPr="0084386C">
              <w:rPr>
                <w:rFonts w:ascii="Arial" w:hAnsi="Arial" w:cs="Arial"/>
                <w:sz w:val="16"/>
                <w:szCs w:val="16"/>
                <w:lang w:val="es-ES_tradnl"/>
              </w:rPr>
              <w:lastRenderedPageBreak/>
              <w:t>Se familiariza con los sentidos a través de actividades lúdicas y sensibles que despiertan la expresión y la creatividad.</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Expreso de manera simbólica los sentimientos y sensaciones que experimento en mi proceso formativo.</w:t>
            </w:r>
          </w:p>
        </w:tc>
        <w:tc>
          <w:tcPr>
            <w:tcW w:w="41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Investigo y comprendo aspectos biológicos de los sentidos y los relaciono con la creación artística.  </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Desarrollo mediante las actividades lúdicas y sensibles pensamiento espacial.</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Disfruto y valoro las experiencias de la clase, mejorando así mis relaciones humanas y expresiones artísticas </w:t>
            </w:r>
          </w:p>
        </w:tc>
        <w:tc>
          <w:tcPr>
            <w:tcW w:w="36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Reconozco y manifiesto la importancia de la interacción social en aula, para el fortalecimiento de las relaciones laborales.</w:t>
            </w:r>
          </w:p>
        </w:tc>
        <w:tc>
          <w:tcPr>
            <w:tcW w:w="46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w:t>
            </w:r>
            <w:r w:rsidRPr="0084386C">
              <w:rPr>
                <w:rFonts w:ascii="Arial" w:hAnsi="Arial" w:cs="Arial"/>
                <w:sz w:val="16"/>
                <w:szCs w:val="16"/>
              </w:rPr>
              <w:lastRenderedPageBreak/>
              <w:t xml:space="preserve">el aprendizaje de las diferentes técnicas en el proceso pictórico.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_Exposiciones de obras artísticas que permitan de manera respetuosa la crítica tanto de los compañeros como de la docente.</w:t>
            </w:r>
          </w:p>
          <w:p w:rsidR="00B85FD4" w:rsidRPr="0084386C" w:rsidRDefault="00B85FD4" w:rsidP="005B22CC">
            <w:pPr>
              <w:pStyle w:val="Sinespaciad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lastRenderedPageBreak/>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 manejo de técnicas artísticas, creatividad y estética</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Se </w:t>
            </w:r>
            <w:r w:rsidRPr="0084386C">
              <w:rPr>
                <w:rFonts w:ascii="Arial" w:hAnsi="Arial" w:cs="Arial"/>
                <w:sz w:val="16"/>
                <w:szCs w:val="16"/>
              </w:rPr>
              <w:lastRenderedPageBreak/>
              <w:t>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spacing w:line="240" w:lineRule="auto"/>
        <w:rPr>
          <w:rFonts w:ascii="Arial" w:hAnsi="Arial" w:cs="Arial"/>
          <w:sz w:val="16"/>
          <w:szCs w:val="16"/>
          <w:lang w:val="es-CO"/>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UNDECIMO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PRIMER PERIODO</w:t>
      </w: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767"/>
        <w:gridCol w:w="597"/>
        <w:gridCol w:w="597"/>
        <w:gridCol w:w="673"/>
        <w:gridCol w:w="8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31"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31"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15"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6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SENSIBILID</w:t>
            </w:r>
            <w:r w:rsidRPr="0084386C">
              <w:rPr>
                <w:rFonts w:ascii="Arial" w:hAnsi="Arial" w:cs="Arial"/>
                <w:sz w:val="16"/>
                <w:szCs w:val="16"/>
              </w:rPr>
              <w:lastRenderedPageBreak/>
              <w:t>AD</w:t>
            </w: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lastRenderedPageBreak/>
              <w:t xml:space="preserve">¿Cómo fomentar la práctica </w:t>
            </w:r>
            <w:r w:rsidRPr="0084386C">
              <w:rPr>
                <w:rFonts w:ascii="Arial Narrow" w:hAnsi="Arial Narrow"/>
                <w:sz w:val="16"/>
                <w:szCs w:val="16"/>
              </w:rPr>
              <w:lastRenderedPageBreak/>
              <w:t>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El teatro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Nacimiento del </w:t>
            </w:r>
            <w:r w:rsidRPr="0084386C">
              <w:rPr>
                <w:rFonts w:ascii="Arial" w:hAnsi="Arial" w:cs="Arial"/>
                <w:sz w:val="16"/>
                <w:szCs w:val="16"/>
              </w:rPr>
              <w:lastRenderedPageBreak/>
              <w:t>teatro griego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Tragedia y comedia griega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Estructura de la obra dramática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Lectura y análisis de obras griegas trágicas</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Comprende la obra dramática </w:t>
            </w:r>
            <w:r w:rsidRPr="0084386C">
              <w:rPr>
                <w:rFonts w:ascii="Arial" w:hAnsi="Arial" w:cs="Arial"/>
                <w:sz w:val="16"/>
                <w:szCs w:val="16"/>
              </w:rPr>
              <w:lastRenderedPageBreak/>
              <w:t>desde sus orígenes y su estructura, lo cual evidencia mediante ejercicios de análisis y producción verbal.</w:t>
            </w: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Me sensibilizo y </w:t>
            </w:r>
            <w:r w:rsidRPr="0084386C">
              <w:rPr>
                <w:rFonts w:ascii="Arial" w:hAnsi="Arial" w:cs="Arial"/>
                <w:sz w:val="16"/>
                <w:szCs w:val="16"/>
              </w:rPr>
              <w:lastRenderedPageBreak/>
              <w:t xml:space="preserve">comunico de manera creativa mis ideas a través de la estructura dramática. </w:t>
            </w:r>
          </w:p>
        </w:tc>
        <w:tc>
          <w:tcPr>
            <w:tcW w:w="415"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 xml:space="preserve">Reconozco las </w:t>
            </w:r>
            <w:r w:rsidRPr="0084386C">
              <w:rPr>
                <w:rFonts w:ascii="Arial" w:hAnsi="Arial" w:cs="Arial"/>
                <w:sz w:val="16"/>
                <w:szCs w:val="16"/>
              </w:rPr>
              <w:lastRenderedPageBreak/>
              <w:t>transformaciones que ha tenido el teatro a través del tiempo y la riqueza cultural que aporta a una sociedad.</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Relaciono el </w:t>
            </w:r>
            <w:r w:rsidRPr="0084386C">
              <w:rPr>
                <w:rFonts w:ascii="Arial" w:hAnsi="Arial" w:cs="Arial"/>
                <w:sz w:val="16"/>
                <w:szCs w:val="16"/>
              </w:rPr>
              <w:lastRenderedPageBreak/>
              <w:t>pensamiento espacial y geométrico como electo primordial para una adecuada composición escénica.</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Asume </w:t>
            </w:r>
            <w:r w:rsidRPr="0084386C">
              <w:rPr>
                <w:rFonts w:ascii="Arial" w:hAnsi="Arial" w:cs="Arial"/>
                <w:sz w:val="16"/>
                <w:szCs w:val="16"/>
              </w:rPr>
              <w:lastRenderedPageBreak/>
              <w:t>una actitud atenta, sensible, creadora, receptiva y critica del entorno y valora el aprendizaje colaborativo.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36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lastRenderedPageBreak/>
              <w:t>Propongo lectur</w:t>
            </w:r>
            <w:r w:rsidRPr="0084386C">
              <w:rPr>
                <w:rFonts w:ascii="Arial" w:hAnsi="Arial" w:cs="Arial"/>
                <w:sz w:val="16"/>
                <w:szCs w:val="16"/>
              </w:rPr>
              <w:lastRenderedPageBreak/>
              <w:t>as de obras escritas en mi entorno escolar y familiar</w:t>
            </w:r>
          </w:p>
        </w:tc>
        <w:tc>
          <w:tcPr>
            <w:tcW w:w="46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 xml:space="preserve"> Consultas que </w:t>
            </w:r>
            <w:r w:rsidRPr="0084386C">
              <w:rPr>
                <w:rFonts w:ascii="Arial" w:hAnsi="Arial" w:cs="Arial"/>
                <w:sz w:val="16"/>
                <w:szCs w:val="16"/>
              </w:rPr>
              <w:lastRenderedPageBreak/>
              <w:t>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que faciliten el aprendizaje de las diferentes técnicas en el proceso de aprendizaje. </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w:t>
            </w: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Estas evaluac</w:t>
            </w:r>
            <w:r w:rsidRPr="0084386C">
              <w:rPr>
                <w:rFonts w:ascii="Arial" w:hAnsi="Arial" w:cs="Arial"/>
                <w:sz w:val="16"/>
                <w:szCs w:val="16"/>
              </w:rPr>
              <w:lastRenderedPageBreak/>
              <w:t xml:space="preserve">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_manejo de técnicas </w:t>
            </w:r>
            <w:r w:rsidRPr="0084386C">
              <w:rPr>
                <w:rFonts w:ascii="Arial" w:hAnsi="Arial" w:cs="Arial"/>
                <w:sz w:val="16"/>
                <w:szCs w:val="16"/>
              </w:rPr>
              <w:lastRenderedPageBreak/>
              <w:t>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w:t>
            </w:r>
            <w:r w:rsidRPr="0084386C">
              <w:rPr>
                <w:rFonts w:ascii="Arial" w:hAnsi="Arial" w:cs="Arial"/>
                <w:sz w:val="16"/>
                <w:szCs w:val="16"/>
              </w:rPr>
              <w:lastRenderedPageBreak/>
              <w:t>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Pr="0084386C" w:rsidRDefault="00B85FD4" w:rsidP="005B22CC">
      <w:pPr>
        <w:tabs>
          <w:tab w:val="center" w:pos="6503"/>
          <w:tab w:val="left" w:pos="11085"/>
        </w:tabs>
        <w:spacing w:after="0" w:line="240" w:lineRule="auto"/>
        <w:jc w:val="center"/>
        <w:rPr>
          <w:rFonts w:ascii="Arial" w:hAnsi="Arial" w:cs="Arial"/>
          <w:b/>
          <w:sz w:val="16"/>
          <w:szCs w:val="16"/>
        </w:rPr>
      </w:pPr>
    </w:p>
    <w:p w:rsidR="00B85FD4" w:rsidRPr="0084386C" w:rsidRDefault="00B85FD4" w:rsidP="005B22CC">
      <w:pPr>
        <w:spacing w:line="240" w:lineRule="auto"/>
        <w:jc w:val="both"/>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UNDECIMO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SEGUNDO PERIODO</w:t>
      </w:r>
    </w:p>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767"/>
        <w:gridCol w:w="597"/>
        <w:gridCol w:w="597"/>
        <w:gridCol w:w="673"/>
        <w:gridCol w:w="8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31"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31"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15"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6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Sensibilidad</w:t>
            </w: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Narrow" w:hAnsi="Arial Narrow"/>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El maquillaje en el teatro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Historia del maquillaje desde la antigüedad </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El </w:t>
            </w:r>
            <w:proofErr w:type="spellStart"/>
            <w:r w:rsidRPr="0084386C">
              <w:rPr>
                <w:rFonts w:ascii="Arial" w:hAnsi="Arial" w:cs="Arial"/>
                <w:sz w:val="16"/>
                <w:szCs w:val="16"/>
              </w:rPr>
              <w:t>body</w:t>
            </w:r>
            <w:proofErr w:type="spellEnd"/>
            <w:r w:rsidRPr="0084386C">
              <w:rPr>
                <w:rFonts w:ascii="Arial" w:hAnsi="Arial" w:cs="Arial"/>
                <w:sz w:val="16"/>
                <w:szCs w:val="16"/>
              </w:rPr>
              <w:t xml:space="preserve"> art</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Maquillaje artístico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Maquillaje de diseño animal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Maquillaje diseño Halloween</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lastRenderedPageBreak/>
              <w:t>Diferencia las formas del diseño como parte de la expresión artística mediante procesos de creación visual para ser aplicados a la vida diaria.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Realiza sin temor y   con respeto los diseños de maquillaje en el otro, para afianzar la confianza y el trabajo en equipo mediante el acto creativo.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Expresa de manera estética y creativa un maquillaje especifico en el rostro de su compañero</w:t>
            </w:r>
          </w:p>
        </w:tc>
        <w:tc>
          <w:tcPr>
            <w:tcW w:w="415"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Selecciona los productos adecuados para las actividades de maquillaje corporal y reconoce las implicaciones y consecuencias de no hacerlo</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Maneja y aplica adecuadamente las proporciones del maquillaje a realizar, dándole un aspecto armonioso y estético</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Se relaciona de manera respetuosa con sus compañeros al poner en práctica los aprendizajes del maquillaje artístico</w:t>
            </w:r>
          </w:p>
        </w:tc>
        <w:tc>
          <w:tcPr>
            <w:tcW w:w="36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Propone eventos creativos en los que pone en evidencia sus conocimientos con respecto al maquillaje artístico. </w:t>
            </w:r>
          </w:p>
        </w:tc>
        <w:tc>
          <w:tcPr>
            <w:tcW w:w="46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Consultas que permitan ampliar y profundizar en las temáticas de la clase.</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 xml:space="preserve">_Talleres prácticos </w:t>
            </w:r>
            <w:r w:rsidRPr="0084386C">
              <w:rPr>
                <w:rFonts w:ascii="Arial" w:hAnsi="Arial" w:cs="Arial"/>
                <w:sz w:val="16"/>
                <w:szCs w:val="16"/>
              </w:rPr>
              <w:lastRenderedPageBreak/>
              <w:t xml:space="preserve">que faciliten el aprendizaje de las diferentes técnicas en el proceso de maquillaje artístico. </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Exposiciones de diseño de maquillaje artístico que permitan relacionarse con el público escolar y mueva emociones y sentimientos</w:t>
            </w:r>
          </w:p>
          <w:p w:rsidR="00B85FD4" w:rsidRPr="0084386C" w:rsidRDefault="00B85FD4" w:rsidP="005B22CC">
            <w:pPr>
              <w:pStyle w:val="Sinespaciad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Estas 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Los estudiantes tendrán en cuenta los siguientes criterios que le </w:t>
            </w:r>
            <w:r w:rsidRPr="0084386C">
              <w:rPr>
                <w:rFonts w:ascii="Arial" w:hAnsi="Arial" w:cs="Arial"/>
                <w:sz w:val="16"/>
                <w:szCs w:val="16"/>
              </w:rPr>
              <w:lastRenderedPageBreak/>
              <w:t>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_manejo de técnicas 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INSTITUCIÓN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UNDECIMO</w:t>
      </w:r>
    </w:p>
    <w:p w:rsidR="00B85FD4"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TERCER PERIODO</w:t>
      </w:r>
    </w:p>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Default="00B85FD4" w:rsidP="005B22CC">
      <w:pPr>
        <w:tabs>
          <w:tab w:val="center" w:pos="6503"/>
          <w:tab w:val="left" w:pos="11085"/>
        </w:tabs>
        <w:spacing w:after="0" w:line="240" w:lineRule="auto"/>
        <w:jc w:val="center"/>
        <w:rPr>
          <w:rFonts w:ascii="Arial" w:hAnsi="Arial" w:cs="Arial"/>
          <w:b/>
          <w:sz w:val="16"/>
          <w:szCs w:val="16"/>
        </w:rPr>
      </w:pP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767"/>
        <w:gridCol w:w="597"/>
        <w:gridCol w:w="597"/>
        <w:gridCol w:w="673"/>
        <w:gridCol w:w="8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31"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31"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15"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6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Apreciación estética</w:t>
            </w: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jc w:val="center"/>
              <w:rPr>
                <w:rFonts w:ascii="Arial" w:hAnsi="Arial" w:cs="Arial"/>
                <w:sz w:val="16"/>
                <w:szCs w:val="16"/>
              </w:rPr>
            </w:pPr>
          </w:p>
          <w:p w:rsidR="00B85FD4" w:rsidRPr="0084386C" w:rsidRDefault="00B85FD4" w:rsidP="005B22CC">
            <w:pPr>
              <w:spacing w:line="240" w:lineRule="auto"/>
              <w:jc w:val="center"/>
              <w:rPr>
                <w:rFonts w:ascii="Arial" w:hAnsi="Arial" w:cs="Arial"/>
                <w:sz w:val="16"/>
                <w:szCs w:val="16"/>
              </w:rPr>
            </w:pPr>
            <w:r w:rsidRPr="0084386C">
              <w:rPr>
                <w:rFonts w:ascii="Arial Narrow" w:hAnsi="Arial Narrow"/>
                <w:sz w:val="16"/>
                <w:szCs w:val="16"/>
              </w:rPr>
              <w:t>¿Cómo fomentar la práctica de la tolerancia y las buenas relaciones humanas a través de actividades artísticas?</w:t>
            </w: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Expresión corporal.</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Rutina de calentamiento corporal.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Expresión corporal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El cuerpo en el espacio</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Equilibrio espacial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Ritmo corporal individual y colectivo</w:t>
            </w: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Comprende y reflexiona sobre sus posibilidades corporales como elemento esencial para crear y expresar emociones en la obra escénica.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 xml:space="preserve"> construyo y comunico con mi cuerpo historias ,que permiten la reflexión en un público determinado</w:t>
            </w:r>
          </w:p>
        </w:tc>
        <w:tc>
          <w:tcPr>
            <w:tcW w:w="415"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Investigo y me apropio de temas relacionados con el cuerpo como la anatomía para entender las posibilidades de mi expresión corporal.</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Reconozco las posibilidades corporales tanto a nivel rítmico como creativo para enriquecer el espacio escénico.</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Me relaciono de manera respetuosa y genero un ambiente de confianza en  las practicas corporales.</w:t>
            </w:r>
          </w:p>
        </w:tc>
        <w:tc>
          <w:tcPr>
            <w:tcW w:w="36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Propongo una dinámica de disciplina corporal que mejore el trabajo en equipo y el acto creativo.</w:t>
            </w:r>
          </w:p>
        </w:tc>
        <w:tc>
          <w:tcPr>
            <w:tcW w:w="46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_Talleres escritos que faciliten la profundización y el aprendizaje de las diferentes culturas en el proceso académico.</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Talleres prácticos que permitan asimilar y comprender los procesos de manera integral.</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Estas 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_manejo de técnicas artísticas, creatividad y estéticas.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social.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r>
    </w:tbl>
    <w:p w:rsidR="00B85FD4" w:rsidRDefault="00B85FD4" w:rsidP="005B22CC">
      <w:pPr>
        <w:tabs>
          <w:tab w:val="center" w:pos="6503"/>
          <w:tab w:val="left" w:pos="11085"/>
        </w:tabs>
        <w:spacing w:after="0" w:line="240" w:lineRule="auto"/>
        <w:jc w:val="center"/>
        <w:rPr>
          <w:rFonts w:ascii="Arial" w:hAnsi="Arial" w:cs="Arial"/>
          <w:b/>
          <w:sz w:val="16"/>
          <w:szCs w:val="16"/>
        </w:rPr>
      </w:pP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 xml:space="preserve">NSTITUCIÓN EDUCATIVA SAN VICENTE FERRER </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AREA: EDUCACIÓN ARTISTICAS GRADO UNDECIMO</w:t>
      </w:r>
    </w:p>
    <w:p w:rsidR="00B85FD4" w:rsidRPr="0084386C" w:rsidRDefault="00B85FD4" w:rsidP="005B22CC">
      <w:pPr>
        <w:tabs>
          <w:tab w:val="center" w:pos="6503"/>
          <w:tab w:val="left" w:pos="11085"/>
        </w:tabs>
        <w:spacing w:after="0" w:line="240" w:lineRule="auto"/>
        <w:jc w:val="center"/>
        <w:rPr>
          <w:rFonts w:ascii="Arial" w:hAnsi="Arial" w:cs="Arial"/>
          <w:b/>
          <w:sz w:val="16"/>
          <w:szCs w:val="16"/>
        </w:rPr>
      </w:pPr>
      <w:r w:rsidRPr="0084386C">
        <w:rPr>
          <w:rFonts w:ascii="Arial" w:hAnsi="Arial" w:cs="Arial"/>
          <w:b/>
          <w:sz w:val="16"/>
          <w:szCs w:val="16"/>
        </w:rPr>
        <w:t>CUARTO PERIODO</w:t>
      </w:r>
    </w:p>
    <w:tbl>
      <w:tblPr>
        <w:tblpPr w:leftFromText="141" w:rightFromText="141" w:bottomFromText="200" w:vertAnchor="text" w:horzAnchor="margin" w:tblpXSpec="center"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69"/>
        <w:gridCol w:w="902"/>
        <w:gridCol w:w="669"/>
        <w:gridCol w:w="1211"/>
        <w:gridCol w:w="751"/>
        <w:gridCol w:w="767"/>
        <w:gridCol w:w="597"/>
        <w:gridCol w:w="597"/>
        <w:gridCol w:w="673"/>
        <w:gridCol w:w="865"/>
        <w:gridCol w:w="776"/>
      </w:tblGrid>
      <w:tr w:rsidR="00B85FD4" w:rsidRPr="0084386C" w:rsidTr="00AD6483">
        <w:trPr>
          <w:trHeight w:val="274"/>
        </w:trPr>
        <w:tc>
          <w:tcPr>
            <w:tcW w:w="1626" w:type="pct"/>
            <w:gridSpan w:val="4"/>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ESTRUCTURA CONCEPTUAL</w:t>
            </w:r>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DESEMPEÑOS</w:t>
            </w:r>
          </w:p>
        </w:tc>
        <w:tc>
          <w:tcPr>
            <w:tcW w:w="1831" w:type="pct"/>
            <w:gridSpan w:val="5"/>
            <w:vMerge w:val="restart"/>
            <w:tcBorders>
              <w:top w:val="single" w:sz="4" w:space="0" w:color="auto"/>
              <w:left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INDICADORES DE DESEMPEÑO</w:t>
            </w:r>
          </w:p>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COMPETENCIAS</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PEDAGOGICAS</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ESTRATEGIAS DE EVALUACIÓN</w:t>
            </w:r>
          </w:p>
        </w:tc>
      </w:tr>
      <w:tr w:rsidR="00B85FD4" w:rsidRPr="0084386C" w:rsidTr="00AD6483">
        <w:trPr>
          <w:trHeight w:val="401"/>
        </w:trPr>
        <w:tc>
          <w:tcPr>
            <w:tcW w:w="306"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EJE  GENERADOR</w:t>
            </w:r>
          </w:p>
        </w:tc>
        <w:tc>
          <w:tcPr>
            <w:tcW w:w="470"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PREGUNTA PROBLEMATIZADORA</w:t>
            </w:r>
          </w:p>
        </w:tc>
        <w:tc>
          <w:tcPr>
            <w:tcW w:w="488"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AMBITO CONCEPTUAL</w:t>
            </w:r>
          </w:p>
        </w:tc>
        <w:tc>
          <w:tcPr>
            <w:tcW w:w="362" w:type="pct"/>
            <w:vMerge w:val="restar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UNIDAD</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1831" w:type="pct"/>
            <w:gridSpan w:val="5"/>
            <w:vMerge/>
            <w:tcBorders>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85"/>
        </w:trPr>
        <w:tc>
          <w:tcPr>
            <w:tcW w:w="306"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06"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COM</w:t>
            </w:r>
          </w:p>
        </w:tc>
        <w:tc>
          <w:tcPr>
            <w:tcW w:w="415"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CIEN</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MAT</w:t>
            </w:r>
          </w:p>
        </w:tc>
        <w:tc>
          <w:tcPr>
            <w:tcW w:w="323"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CIU</w:t>
            </w:r>
          </w:p>
        </w:tc>
        <w:tc>
          <w:tcPr>
            <w:tcW w:w="364" w:type="pct"/>
            <w:tcBorders>
              <w:top w:val="single" w:sz="4" w:space="0" w:color="auto"/>
              <w:left w:val="single" w:sz="4" w:space="0" w:color="auto"/>
              <w:bottom w:val="single" w:sz="4" w:space="0" w:color="auto"/>
              <w:right w:val="single" w:sz="4" w:space="0" w:color="auto"/>
            </w:tcBorders>
            <w:hideMark/>
          </w:tcPr>
          <w:p w:rsidR="00B85FD4" w:rsidRPr="0084386C" w:rsidRDefault="00B85FD4" w:rsidP="005B22CC">
            <w:pPr>
              <w:pStyle w:val="Sinespaciado"/>
              <w:jc w:val="center"/>
              <w:rPr>
                <w:rFonts w:ascii="Arial" w:hAnsi="Arial" w:cs="Arial"/>
                <w:b/>
                <w:sz w:val="16"/>
                <w:szCs w:val="16"/>
              </w:rPr>
            </w:pPr>
            <w:r w:rsidRPr="0084386C">
              <w:rPr>
                <w:rFonts w:ascii="Arial" w:hAnsi="Arial" w:cs="Arial"/>
                <w:b/>
                <w:sz w:val="16"/>
                <w:szCs w:val="16"/>
              </w:rPr>
              <w:t>LAB</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B85FD4" w:rsidRPr="0084386C" w:rsidRDefault="00B85FD4" w:rsidP="005B22CC">
            <w:pPr>
              <w:spacing w:after="0" w:line="240" w:lineRule="auto"/>
              <w:rPr>
                <w:rFonts w:ascii="Arial" w:hAnsi="Arial" w:cs="Arial"/>
                <w:b/>
                <w:sz w:val="16"/>
                <w:szCs w:val="16"/>
              </w:rPr>
            </w:pPr>
          </w:p>
        </w:tc>
      </w:tr>
      <w:tr w:rsidR="00B85FD4" w:rsidRPr="0084386C" w:rsidTr="00AD6483">
        <w:trPr>
          <w:trHeight w:val="279"/>
        </w:trPr>
        <w:tc>
          <w:tcPr>
            <w:tcW w:w="3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center"/>
              <w:rPr>
                <w:rFonts w:ascii="Arial" w:hAnsi="Arial" w:cs="Arial"/>
                <w:sz w:val="16"/>
                <w:szCs w:val="16"/>
              </w:rPr>
            </w:pPr>
            <w:r w:rsidRPr="0084386C">
              <w:rPr>
                <w:rFonts w:ascii="Arial" w:hAnsi="Arial" w:cs="Arial"/>
                <w:sz w:val="16"/>
                <w:szCs w:val="16"/>
              </w:rPr>
              <w:t xml:space="preserve">Concibo y produzco una obra a partir de mi propio imaginario y del contexto cultural, aplicando herramientas cognitivas, habilidades y destrezas propias de la práctica artística. </w:t>
            </w:r>
          </w:p>
          <w:p w:rsidR="00B85FD4" w:rsidRPr="0084386C" w:rsidRDefault="00B85FD4" w:rsidP="005B22CC">
            <w:pPr>
              <w:spacing w:after="0" w:line="240" w:lineRule="auto"/>
              <w:jc w:val="center"/>
              <w:rPr>
                <w:rFonts w:ascii="Arial" w:hAnsi="Arial" w:cs="Arial"/>
                <w:sz w:val="16"/>
                <w:szCs w:val="16"/>
              </w:rPr>
            </w:pPr>
          </w:p>
          <w:p w:rsidR="00B85FD4" w:rsidRPr="0084386C" w:rsidRDefault="00B85FD4" w:rsidP="005B22CC">
            <w:pPr>
              <w:spacing w:after="0" w:line="240" w:lineRule="auto"/>
              <w:jc w:val="center"/>
              <w:rPr>
                <w:rFonts w:ascii="Arial" w:hAnsi="Arial" w:cs="Arial"/>
                <w:sz w:val="16"/>
                <w:szCs w:val="16"/>
              </w:rPr>
            </w:pPr>
          </w:p>
        </w:tc>
        <w:tc>
          <w:tcPr>
            <w:tcW w:w="47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line="240" w:lineRule="auto"/>
              <w:rPr>
                <w:rFonts w:ascii="Arial" w:hAnsi="Arial" w:cs="Arial"/>
                <w:color w:val="381914"/>
                <w:sz w:val="16"/>
                <w:szCs w:val="16"/>
              </w:rPr>
            </w:pPr>
          </w:p>
          <w:p w:rsidR="00B85FD4" w:rsidRPr="0084386C" w:rsidRDefault="00B85FD4" w:rsidP="005B22CC">
            <w:pPr>
              <w:spacing w:line="240" w:lineRule="auto"/>
              <w:rPr>
                <w:rFonts w:ascii="Arial" w:hAnsi="Arial" w:cs="Arial"/>
                <w:sz w:val="16"/>
                <w:szCs w:val="16"/>
              </w:rPr>
            </w:pPr>
            <w:r w:rsidRPr="0084386C">
              <w:rPr>
                <w:rFonts w:ascii="Arial Narrow" w:hAnsi="Arial Narrow"/>
                <w:sz w:val="16"/>
                <w:szCs w:val="16"/>
              </w:rPr>
              <w:t>¿Cómo fomentar la práctica de la tolerancia y las buenas relaciones humanas a través de actividades artísticas?</w:t>
            </w: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p w:rsidR="00B85FD4" w:rsidRPr="0084386C" w:rsidRDefault="00B85FD4" w:rsidP="005B22CC">
            <w:pPr>
              <w:spacing w:line="240" w:lineRule="auto"/>
              <w:rPr>
                <w:rFonts w:ascii="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Creación colectiva – montaje escénico. </w:t>
            </w: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 xml:space="preserve">- </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62"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Acción y reacción en escena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Análisis de obra dramatúrgica</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Técnicas para aprenderse el texto del personaje</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Improvisación Montaje teatral</w:t>
            </w: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lang w:val="es-CO"/>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655"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Presenta a sus compañeros y comunidad educativa, el montaje escénico de manera organizada y creativa.</w:t>
            </w:r>
          </w:p>
          <w:p w:rsidR="00B85FD4" w:rsidRPr="0084386C" w:rsidRDefault="00B85FD4" w:rsidP="005B22CC">
            <w:pPr>
              <w:spacing w:after="0" w:line="240" w:lineRule="auto"/>
              <w:rPr>
                <w:rFonts w:ascii="Arial" w:hAnsi="Arial" w:cs="Arial"/>
                <w:sz w:val="16"/>
                <w:szCs w:val="16"/>
              </w:rPr>
            </w:pPr>
          </w:p>
        </w:tc>
        <w:tc>
          <w:tcPr>
            <w:tcW w:w="406"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Expreso ideas y emociones a través del teatro de manera organizada y creativa</w:t>
            </w:r>
          </w:p>
        </w:tc>
        <w:tc>
          <w:tcPr>
            <w:tcW w:w="415" w:type="pct"/>
            <w:tcBorders>
              <w:top w:val="single" w:sz="4" w:space="0" w:color="auto"/>
              <w:left w:val="single" w:sz="4" w:space="0" w:color="auto"/>
              <w:bottom w:val="single" w:sz="4" w:space="0" w:color="auto"/>
              <w:right w:val="single" w:sz="4" w:space="0" w:color="auto"/>
            </w:tcBorders>
            <w:vAlign w:val="center"/>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Investigo y profundizo en los elementos de mi obra teatral, para enriquecerla tanto estética como conceptualmente</w:t>
            </w: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p w:rsidR="00B85FD4" w:rsidRPr="0084386C" w:rsidRDefault="00B85FD4" w:rsidP="005B22CC">
            <w:pPr>
              <w:spacing w:after="0" w:line="240" w:lineRule="auto"/>
              <w:jc w:val="both"/>
              <w:rPr>
                <w:rFonts w:ascii="Arial" w:hAnsi="Arial" w:cs="Arial"/>
                <w:sz w:val="16"/>
                <w:szCs w:val="16"/>
              </w:rPr>
            </w:pP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Manejo adecuadamente los espacios escénicos particulares de mi obra y me muevo con confianza sobre ellos.</w:t>
            </w:r>
          </w:p>
        </w:tc>
        <w:tc>
          <w:tcPr>
            <w:tcW w:w="323"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r w:rsidRPr="0084386C">
              <w:rPr>
                <w:rFonts w:ascii="Arial" w:hAnsi="Arial" w:cs="Arial"/>
                <w:sz w:val="16"/>
                <w:szCs w:val="16"/>
              </w:rPr>
              <w:t>Proyecto a la comunidad educativa el montaje escénico para propiciar reflexión sobre un tema en particular.</w:t>
            </w:r>
          </w:p>
        </w:tc>
        <w:tc>
          <w:tcPr>
            <w:tcW w:w="364"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jc w:val="both"/>
              <w:rPr>
                <w:rFonts w:ascii="Arial" w:hAnsi="Arial" w:cs="Arial"/>
                <w:sz w:val="16"/>
                <w:szCs w:val="16"/>
              </w:rPr>
            </w:pPr>
            <w:r w:rsidRPr="0084386C">
              <w:rPr>
                <w:rFonts w:ascii="Arial" w:hAnsi="Arial" w:cs="Arial"/>
                <w:sz w:val="16"/>
                <w:szCs w:val="16"/>
              </w:rPr>
              <w:t>Reflexiono sobre el arte como un medio para mover masa en virtud de un ideal.</w:t>
            </w:r>
          </w:p>
        </w:tc>
        <w:tc>
          <w:tcPr>
            <w:tcW w:w="468"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Socializaciones que den cuenta del proceso de aprendizaje de los contenidos y competencias alcanzadas.</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_Talleres escritos que faciliten la profundización y el aprendizaje de los diferentes conceptos teatrales en el proceso académico.</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Talleres prácticos que permitan asimilar y comprender los procesos de manera integral.</w:t>
            </w: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p>
          <w:p w:rsidR="00B85FD4" w:rsidRPr="0084386C" w:rsidRDefault="00B85FD4" w:rsidP="005B22CC">
            <w:pPr>
              <w:pStyle w:val="Sinespaciado"/>
              <w:rPr>
                <w:rFonts w:ascii="Arial" w:hAnsi="Arial" w:cs="Arial"/>
                <w:sz w:val="16"/>
                <w:szCs w:val="16"/>
              </w:rPr>
            </w:pPr>
            <w:r w:rsidRPr="0084386C">
              <w:rPr>
                <w:rFonts w:ascii="Arial" w:hAnsi="Arial" w:cs="Arial"/>
                <w:sz w:val="16"/>
                <w:szCs w:val="16"/>
              </w:rPr>
              <w:t>_Trabajo en equipo como un espacio de interacción y fortalecimiento de las relaciones sociales.</w:t>
            </w:r>
          </w:p>
          <w:p w:rsidR="00B85FD4" w:rsidRPr="0084386C" w:rsidRDefault="00B85FD4" w:rsidP="005B22CC">
            <w:pPr>
              <w:pStyle w:val="Sinespaciado"/>
              <w:rPr>
                <w:rFonts w:ascii="Arial" w:hAnsi="Arial" w:cs="Arial"/>
                <w:sz w:val="16"/>
                <w:szCs w:val="16"/>
              </w:rPr>
            </w:pPr>
          </w:p>
          <w:p w:rsidR="00B85FD4" w:rsidRPr="0084386C" w:rsidRDefault="00B85FD4" w:rsidP="005B22CC">
            <w:pPr>
              <w:spacing w:after="0" w:line="240" w:lineRule="auto"/>
              <w:rPr>
                <w:rFonts w:ascii="Arial" w:hAnsi="Arial" w:cs="Arial"/>
                <w:sz w:val="16"/>
                <w:szCs w:val="16"/>
              </w:rPr>
            </w:pPr>
          </w:p>
        </w:tc>
        <w:tc>
          <w:tcPr>
            <w:tcW w:w="420" w:type="pct"/>
            <w:tcBorders>
              <w:top w:val="single" w:sz="4" w:space="0" w:color="auto"/>
              <w:left w:val="single" w:sz="4" w:space="0" w:color="auto"/>
              <w:bottom w:val="single" w:sz="4" w:space="0" w:color="auto"/>
              <w:right w:val="single" w:sz="4" w:space="0" w:color="auto"/>
            </w:tcBorders>
          </w:tcPr>
          <w:p w:rsidR="00B85FD4" w:rsidRPr="0084386C" w:rsidRDefault="00B85FD4" w:rsidP="005B22CC">
            <w:pPr>
              <w:spacing w:after="0" w:line="240" w:lineRule="auto"/>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 Estas evaluaciones se realizarán de acuerdo a los criterios y diagnósticos realizados en cada grado </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AUTOEVALUON.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Los estudiantes tendrán en cuenta los siguientes criterios que le permitan evaluar de manera objetiva su ACTITUD Y APTITUD frente a sus procesos académicos.</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Puntualidad</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_Responsabilidad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_Compromiso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_Respeto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Proceso académico,</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 xml:space="preserve">_manejo de técnicas artísticas, creatividad y estéticas. </w:t>
            </w:r>
          </w:p>
          <w:p w:rsidR="00B85FD4" w:rsidRPr="0084386C" w:rsidRDefault="00B85FD4" w:rsidP="005B22CC">
            <w:pPr>
              <w:spacing w:line="240" w:lineRule="auto"/>
              <w:jc w:val="both"/>
              <w:rPr>
                <w:rFonts w:ascii="Arial" w:hAnsi="Arial" w:cs="Arial"/>
                <w:b/>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COEVALUACION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La coevaluación es un instrumento evaluativo importante que permite la mirada objetiva entre pares, para mejorar los procesos de enseñanza aprendizaje. Podrán evaluar las actividades que la docente asigne</w:t>
            </w:r>
          </w:p>
          <w:p w:rsidR="00B85FD4" w:rsidRPr="0084386C" w:rsidRDefault="00B85FD4" w:rsidP="005B22CC">
            <w:pPr>
              <w:pStyle w:val="Sinespaciado"/>
              <w:jc w:val="both"/>
              <w:rPr>
                <w:rFonts w:ascii="Arial" w:hAnsi="Arial" w:cs="Arial"/>
                <w:sz w:val="16"/>
                <w:szCs w:val="16"/>
              </w:rPr>
            </w:pP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HETEROEVALUACION</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Se tendrá en cuenta criterios que permitan visualizar el proceso integral que cada estudiante lleva de acuerdo a su ritmo de aprendizaje y desarrollo humano.</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PEOCESO DE AULA</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Actitud</w:t>
            </w:r>
          </w:p>
          <w:p w:rsidR="00B85FD4" w:rsidRPr="0084386C" w:rsidRDefault="00B85FD4" w:rsidP="005B22CC">
            <w:pPr>
              <w:pStyle w:val="Sinespaciado"/>
              <w:jc w:val="both"/>
              <w:rPr>
                <w:rFonts w:ascii="Arial" w:hAnsi="Arial" w:cs="Arial"/>
                <w:sz w:val="16"/>
                <w:szCs w:val="16"/>
              </w:rPr>
            </w:pPr>
            <w:r w:rsidRPr="0084386C">
              <w:rPr>
                <w:rFonts w:ascii="Arial" w:hAnsi="Arial" w:cs="Arial"/>
                <w:sz w:val="16"/>
                <w:szCs w:val="16"/>
              </w:rPr>
              <w:t>_ Desarrollo cognitivo.</w:t>
            </w:r>
          </w:p>
          <w:p w:rsidR="00B85FD4" w:rsidRPr="0084386C" w:rsidRDefault="00B85FD4" w:rsidP="005B22CC">
            <w:pPr>
              <w:spacing w:line="240" w:lineRule="auto"/>
              <w:jc w:val="both"/>
              <w:rPr>
                <w:rFonts w:ascii="Arial" w:hAnsi="Arial" w:cs="Arial"/>
                <w:sz w:val="16"/>
                <w:szCs w:val="16"/>
              </w:rPr>
            </w:pPr>
            <w:r w:rsidRPr="0084386C">
              <w:rPr>
                <w:rFonts w:ascii="Arial" w:hAnsi="Arial" w:cs="Arial"/>
                <w:sz w:val="16"/>
                <w:szCs w:val="16"/>
              </w:rPr>
              <w:t>_ Desarrollo social.</w:t>
            </w:r>
          </w:p>
        </w:tc>
      </w:tr>
    </w:tbl>
    <w:p w:rsidR="00B85FD4" w:rsidRDefault="00B85FD4" w:rsidP="005B22CC">
      <w:pPr>
        <w:spacing w:line="240" w:lineRule="auto"/>
        <w:rPr>
          <w:rFonts w:ascii="Arial" w:hAnsi="Arial" w:cs="Arial"/>
          <w:sz w:val="16"/>
          <w:szCs w:val="16"/>
          <w:lang w:val="es-CO"/>
        </w:rPr>
      </w:pPr>
    </w:p>
    <w:p w:rsidR="00B85FD4" w:rsidRDefault="00B85FD4" w:rsidP="005B22CC">
      <w:pPr>
        <w:spacing w:line="240" w:lineRule="auto"/>
        <w:rPr>
          <w:rFonts w:ascii="Arial" w:hAnsi="Arial" w:cs="Arial"/>
          <w:sz w:val="16"/>
          <w:szCs w:val="16"/>
          <w:lang w:val="es-CO"/>
        </w:rPr>
      </w:pPr>
      <w:r>
        <w:rPr>
          <w:rFonts w:ascii="Arial" w:hAnsi="Arial" w:cs="Arial"/>
          <w:sz w:val="16"/>
          <w:szCs w:val="16"/>
          <w:lang w:val="es-CO"/>
        </w:rPr>
        <w:br w:type="page"/>
      </w:r>
    </w:p>
    <w:p w:rsidR="00965593" w:rsidRDefault="00F70F0B" w:rsidP="005B22CC">
      <w:pPr>
        <w:spacing w:line="240" w:lineRule="auto"/>
        <w:rPr>
          <w:rFonts w:ascii="Times New Roman" w:hAnsi="Times New Roman" w:cs="Times New Roman"/>
          <w:b/>
          <w:sz w:val="24"/>
          <w:szCs w:val="24"/>
        </w:rPr>
      </w:pPr>
      <w:r>
        <w:rPr>
          <w:rFonts w:ascii="Times New Roman" w:hAnsi="Times New Roman" w:cs="Times New Roman"/>
          <w:b/>
          <w:sz w:val="24"/>
          <w:szCs w:val="24"/>
        </w:rPr>
        <w:t>11</w:t>
      </w:r>
      <w:r w:rsidR="0038220C" w:rsidRPr="0038220C">
        <w:rPr>
          <w:rFonts w:ascii="Times New Roman" w:hAnsi="Times New Roman" w:cs="Times New Roman"/>
          <w:b/>
          <w:sz w:val="24"/>
          <w:szCs w:val="24"/>
        </w:rPr>
        <w:t>.</w:t>
      </w:r>
      <w:r w:rsidR="0038220C">
        <w:rPr>
          <w:rFonts w:ascii="Times New Roman" w:hAnsi="Times New Roman" w:cs="Times New Roman"/>
          <w:b/>
          <w:sz w:val="24"/>
          <w:szCs w:val="24"/>
        </w:rPr>
        <w:t xml:space="preserve"> </w:t>
      </w:r>
      <w:r w:rsidR="0038220C" w:rsidRPr="0038220C">
        <w:rPr>
          <w:rFonts w:ascii="Times New Roman" w:hAnsi="Times New Roman" w:cs="Times New Roman"/>
          <w:b/>
          <w:sz w:val="24"/>
          <w:szCs w:val="24"/>
        </w:rPr>
        <w:t>MICRO-CURRÍCULO</w:t>
      </w:r>
    </w:p>
    <w:p w:rsidR="00A533FE" w:rsidRPr="00CF3445" w:rsidRDefault="00A533FE" w:rsidP="005B22CC">
      <w:pPr>
        <w:pStyle w:val="Ttulo1"/>
        <w:jc w:val="center"/>
        <w:rPr>
          <w:rFonts w:ascii="Times New Roman" w:hAnsi="Times New Roman" w:cs="Times New Roman"/>
          <w:color w:val="auto"/>
          <w:sz w:val="24"/>
          <w:szCs w:val="24"/>
        </w:rPr>
      </w:pPr>
      <w:r w:rsidRPr="00CF3445">
        <w:rPr>
          <w:rFonts w:ascii="Times New Roman" w:hAnsi="Times New Roman" w:cs="Times New Roman"/>
          <w:color w:val="auto"/>
          <w:sz w:val="24"/>
          <w:szCs w:val="24"/>
        </w:rPr>
        <w:t>GRADO PRIMERO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PRIMER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spacing w:before="0" w:beforeAutospacing="0" w:after="160" w:afterAutospacing="0"/>
        <w:rPr>
          <w:color w:val="222222"/>
        </w:rPr>
      </w:pPr>
      <w:r w:rsidRPr="00CF3445">
        <w:rPr>
          <w:color w:val="000000"/>
        </w:rPr>
        <w:t>Representa elementos del medio natural y cultural mediante técnicas de coloreado, recortado y rasgado de papel, dibujos libres, dibujo paso a paso o siguiendo patrones cuadriculados de manera creativa</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sz w:val="24"/>
          <w:szCs w:val="24"/>
        </w:rPr>
        <w:t xml:space="preserve"> </w:t>
      </w: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2"/>
        </w:numPr>
        <w:spacing w:after="160"/>
        <w:jc w:val="both"/>
      </w:pPr>
      <w:r w:rsidRPr="00CF3445">
        <w:t>Composición y volumen.</w:t>
      </w:r>
    </w:p>
    <w:p w:rsidR="00A533FE" w:rsidRPr="00CF3445" w:rsidRDefault="00A533FE" w:rsidP="005B22CC">
      <w:pPr>
        <w:pStyle w:val="Prrafodelista"/>
        <w:numPr>
          <w:ilvl w:val="0"/>
          <w:numId w:val="12"/>
        </w:numPr>
        <w:spacing w:after="160"/>
        <w:jc w:val="both"/>
      </w:pPr>
      <w:r w:rsidRPr="00CF3445">
        <w:t>Teoría del color</w:t>
      </w:r>
    </w:p>
    <w:p w:rsidR="00A533FE" w:rsidRPr="00CF3445" w:rsidRDefault="00A533FE" w:rsidP="005B22CC">
      <w:pPr>
        <w:pStyle w:val="Prrafodelista"/>
        <w:numPr>
          <w:ilvl w:val="0"/>
          <w:numId w:val="12"/>
        </w:numPr>
        <w:spacing w:after="160"/>
        <w:jc w:val="both"/>
      </w:pPr>
      <w:r w:rsidRPr="00CF3445">
        <w:t xml:space="preserve">Técnicas de expresión </w:t>
      </w:r>
    </w:p>
    <w:p w:rsidR="00A533FE" w:rsidRPr="00CF3445" w:rsidRDefault="00A533FE" w:rsidP="005B22CC">
      <w:pPr>
        <w:pStyle w:val="Prrafodelista"/>
        <w:numPr>
          <w:ilvl w:val="0"/>
          <w:numId w:val="12"/>
        </w:numPr>
        <w:spacing w:after="160"/>
        <w:jc w:val="both"/>
      </w:pPr>
      <w:r w:rsidRPr="00CF3445">
        <w:t>Plástica.</w:t>
      </w:r>
    </w:p>
    <w:p w:rsidR="00A533FE" w:rsidRPr="00CF3445" w:rsidRDefault="00A533FE" w:rsidP="005B22CC">
      <w:pPr>
        <w:pStyle w:val="Prrafodelista"/>
        <w:numPr>
          <w:ilvl w:val="0"/>
          <w:numId w:val="12"/>
        </w:numPr>
        <w:spacing w:after="160"/>
        <w:jc w:val="both"/>
      </w:pPr>
      <w:r w:rsidRPr="00CF3445">
        <w:t xml:space="preserve">Colores </w:t>
      </w:r>
    </w:p>
    <w:p w:rsidR="00A533FE" w:rsidRPr="00CF3445" w:rsidRDefault="00A533FE" w:rsidP="005B22CC">
      <w:pPr>
        <w:pStyle w:val="Prrafodelista"/>
        <w:numPr>
          <w:ilvl w:val="0"/>
          <w:numId w:val="12"/>
        </w:numPr>
        <w:spacing w:after="160"/>
        <w:jc w:val="both"/>
      </w:pPr>
      <w:r w:rsidRPr="00CF3445">
        <w:t xml:space="preserve">Recortado y rasgado de </w:t>
      </w:r>
    </w:p>
    <w:p w:rsidR="00A533FE" w:rsidRPr="00CF3445" w:rsidRDefault="00A533FE" w:rsidP="005B22CC">
      <w:pPr>
        <w:pStyle w:val="Prrafodelista"/>
        <w:numPr>
          <w:ilvl w:val="0"/>
          <w:numId w:val="12"/>
        </w:numPr>
        <w:spacing w:after="160"/>
        <w:jc w:val="both"/>
      </w:pPr>
      <w:r w:rsidRPr="00CF3445">
        <w:t>Papel.</w:t>
      </w:r>
    </w:p>
    <w:p w:rsidR="00A533FE" w:rsidRPr="00CF3445" w:rsidRDefault="00A533FE" w:rsidP="005B22CC">
      <w:pPr>
        <w:pStyle w:val="Prrafodelista"/>
        <w:numPr>
          <w:ilvl w:val="0"/>
          <w:numId w:val="12"/>
        </w:numPr>
        <w:spacing w:after="160"/>
        <w:jc w:val="both"/>
      </w:pPr>
      <w:r w:rsidRPr="00CF3445">
        <w:t>Forma</w:t>
      </w:r>
    </w:p>
    <w:p w:rsidR="00A533FE" w:rsidRPr="00CF3445" w:rsidRDefault="00A533FE" w:rsidP="005B22CC">
      <w:pPr>
        <w:pStyle w:val="Prrafodelista"/>
        <w:numPr>
          <w:ilvl w:val="0"/>
          <w:numId w:val="12"/>
        </w:numPr>
        <w:spacing w:after="160"/>
        <w:jc w:val="both"/>
      </w:pPr>
      <w:r w:rsidRPr="00CF3445">
        <w:t>Textura</w:t>
      </w:r>
    </w:p>
    <w:p w:rsidR="00A533FE" w:rsidRPr="00CF3445" w:rsidRDefault="00A533FE" w:rsidP="005B22CC">
      <w:pPr>
        <w:pStyle w:val="Prrafodelista"/>
        <w:numPr>
          <w:ilvl w:val="0"/>
          <w:numId w:val="12"/>
        </w:numPr>
        <w:spacing w:after="160"/>
        <w:jc w:val="both"/>
      </w:pPr>
      <w:r w:rsidRPr="00CF3445">
        <w:t>Figura</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Dibuja espontáneamente utilizando colores, vinilos, lápices.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dibujos con dactilopintura utilizando diferentes materiales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de gran formato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para dibujos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con reciclaje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Pintura con elementos del medio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Visitas y salidas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Trabajos donde se utilicen  varias técnicas: soplado, escarchado, rasgado, punzado, pintura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Modelado de diferentes figuras utilizando distintos materiales: arcilla, plastilina, pasta de papel.</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jc w:val="both"/>
        <w:rPr>
          <w:rFonts w:ascii="Times New Roman" w:hAnsi="Times New Roman" w:cs="Times New Roman"/>
          <w:sz w:val="24"/>
          <w:szCs w:val="24"/>
          <w:lang w:val="es-AR" w:eastAsia="es-AR"/>
        </w:rPr>
      </w:pPr>
      <w:r w:rsidRPr="00CF3445">
        <w:rPr>
          <w:rFonts w:ascii="Times New Roman" w:hAnsi="Times New Roman" w:cs="Times New Roman"/>
          <w:sz w:val="24"/>
          <w:szCs w:val="24"/>
        </w:rPr>
        <w:t>Trabajo en clase</w:t>
      </w:r>
    </w:p>
    <w:p w:rsidR="00A533FE" w:rsidRPr="00CF3445" w:rsidRDefault="00A533FE" w:rsidP="005B22CC">
      <w:pPr>
        <w:spacing w:after="0" w:line="240" w:lineRule="auto"/>
        <w:jc w:val="both"/>
        <w:rPr>
          <w:rFonts w:ascii="Times New Roman" w:hAnsi="Times New Roman" w:cs="Times New Roman"/>
          <w:sz w:val="24"/>
          <w:szCs w:val="24"/>
          <w:lang w:eastAsia="es-ES"/>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Colección de fichas en carpetas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eastAsia="Times New Roman" w:hAnsi="Times New Roman" w:cs="Times New Roman"/>
          <w:color w:val="000000"/>
          <w:sz w:val="24"/>
          <w:szCs w:val="24"/>
          <w:lang w:eastAsia="es-CO"/>
        </w:rPr>
      </w:pPr>
      <w:r w:rsidRPr="00CF3445">
        <w:rPr>
          <w:rFonts w:ascii="Times New Roman" w:eastAsia="Times New Roman" w:hAnsi="Times New Roman" w:cs="Times New Roman"/>
          <w:color w:val="000000"/>
          <w:sz w:val="24"/>
          <w:szCs w:val="24"/>
          <w:lang w:eastAsia="es-CO"/>
        </w:rPr>
        <w:t xml:space="preserve">Realiza ejercicios </w:t>
      </w:r>
      <w:proofErr w:type="spellStart"/>
      <w:r w:rsidRPr="00CF3445">
        <w:rPr>
          <w:rFonts w:ascii="Times New Roman" w:eastAsia="Times New Roman" w:hAnsi="Times New Roman" w:cs="Times New Roman"/>
          <w:color w:val="000000"/>
          <w:sz w:val="24"/>
          <w:szCs w:val="24"/>
          <w:lang w:eastAsia="es-CO"/>
        </w:rPr>
        <w:t>predramaticos</w:t>
      </w:r>
      <w:proofErr w:type="spellEnd"/>
      <w:r w:rsidRPr="00CF3445">
        <w:rPr>
          <w:rFonts w:ascii="Times New Roman" w:eastAsia="Times New Roman" w:hAnsi="Times New Roman" w:cs="Times New Roman"/>
          <w:color w:val="000000"/>
          <w:sz w:val="24"/>
          <w:szCs w:val="24"/>
          <w:lang w:eastAsia="es-CO"/>
        </w:rPr>
        <w:t xml:space="preserve"> a partir de </w:t>
      </w:r>
      <w:proofErr w:type="spellStart"/>
      <w:r w:rsidRPr="00CF3445">
        <w:rPr>
          <w:rFonts w:ascii="Times New Roman" w:eastAsia="Times New Roman" w:hAnsi="Times New Roman" w:cs="Times New Roman"/>
          <w:color w:val="000000"/>
          <w:sz w:val="24"/>
          <w:szCs w:val="24"/>
          <w:lang w:eastAsia="es-CO"/>
        </w:rPr>
        <w:t>mascaras</w:t>
      </w:r>
      <w:proofErr w:type="spellEnd"/>
      <w:r w:rsidRPr="00CF3445">
        <w:rPr>
          <w:rFonts w:ascii="Times New Roman" w:eastAsia="Times New Roman" w:hAnsi="Times New Roman" w:cs="Times New Roman"/>
          <w:color w:val="000000"/>
          <w:sz w:val="24"/>
          <w:szCs w:val="24"/>
          <w:lang w:eastAsia="es-CO"/>
        </w:rPr>
        <w:t xml:space="preserve"> creadas con materiales del medio, actuaciones sencillas y ejecutando movimientos siguiendo sonidos y juegos de rol, para comunicar de forma clara una idea.</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3"/>
        </w:numPr>
        <w:spacing w:after="160"/>
        <w:jc w:val="both"/>
      </w:pPr>
      <w:r w:rsidRPr="00CF3445">
        <w:t>El lenguaje gestual.</w:t>
      </w:r>
    </w:p>
    <w:p w:rsidR="00A533FE" w:rsidRPr="00CF3445" w:rsidRDefault="00A533FE" w:rsidP="005B22CC">
      <w:pPr>
        <w:pStyle w:val="Prrafodelista"/>
        <w:numPr>
          <w:ilvl w:val="0"/>
          <w:numId w:val="13"/>
        </w:numPr>
        <w:spacing w:after="160"/>
        <w:jc w:val="both"/>
      </w:pPr>
      <w:r w:rsidRPr="00CF3445">
        <w:t xml:space="preserve">Realización de juegos </w:t>
      </w:r>
    </w:p>
    <w:p w:rsidR="00A533FE" w:rsidRPr="00CF3445" w:rsidRDefault="00A533FE" w:rsidP="005B22CC">
      <w:pPr>
        <w:pStyle w:val="Prrafodelista"/>
        <w:numPr>
          <w:ilvl w:val="0"/>
          <w:numId w:val="13"/>
        </w:numPr>
        <w:spacing w:after="160"/>
        <w:jc w:val="both"/>
      </w:pPr>
      <w:r w:rsidRPr="00CF3445">
        <w:t>Pre dramáticos con los oficios cotidianos.</w:t>
      </w:r>
    </w:p>
    <w:p w:rsidR="00A533FE" w:rsidRPr="00CF3445" w:rsidRDefault="00A533FE" w:rsidP="005B22CC">
      <w:pPr>
        <w:pStyle w:val="Prrafodelista"/>
        <w:numPr>
          <w:ilvl w:val="0"/>
          <w:numId w:val="13"/>
        </w:numPr>
        <w:spacing w:after="160"/>
        <w:jc w:val="both"/>
      </w:pPr>
      <w:r w:rsidRPr="00CF3445">
        <w:t xml:space="preserve">Imitación de animales y objetos </w:t>
      </w:r>
    </w:p>
    <w:p w:rsidR="00A533FE" w:rsidRPr="00CF3445" w:rsidRDefault="00A533FE" w:rsidP="005B22CC">
      <w:pPr>
        <w:pStyle w:val="Prrafodelista"/>
        <w:numPr>
          <w:ilvl w:val="0"/>
          <w:numId w:val="13"/>
        </w:numPr>
        <w:spacing w:after="160"/>
        <w:jc w:val="both"/>
      </w:pPr>
      <w:r w:rsidRPr="00CF3445">
        <w:t xml:space="preserve">Esquema corporal y gestual. </w:t>
      </w:r>
    </w:p>
    <w:p w:rsidR="00A533FE" w:rsidRPr="00CF3445" w:rsidRDefault="00A533FE" w:rsidP="005B22CC">
      <w:pPr>
        <w:pStyle w:val="Prrafodelista"/>
        <w:numPr>
          <w:ilvl w:val="0"/>
          <w:numId w:val="13"/>
        </w:numPr>
        <w:spacing w:after="160"/>
        <w:jc w:val="both"/>
      </w:pPr>
      <w:r w:rsidRPr="00CF3445">
        <w:t>Poesía y dramatización de cuentos.</w:t>
      </w:r>
    </w:p>
    <w:p w:rsidR="00A533FE" w:rsidRPr="00CF3445" w:rsidRDefault="00A533FE" w:rsidP="005B22CC">
      <w:pPr>
        <w:pStyle w:val="Prrafodelista"/>
        <w:numPr>
          <w:ilvl w:val="0"/>
          <w:numId w:val="13"/>
        </w:numPr>
        <w:spacing w:after="160"/>
        <w:jc w:val="both"/>
      </w:pPr>
      <w:r w:rsidRPr="00CF3445">
        <w:t xml:space="preserve">Cantos infantiles y rondas. </w:t>
      </w:r>
    </w:p>
    <w:p w:rsidR="00A533FE" w:rsidRPr="00CF3445" w:rsidRDefault="00A533FE" w:rsidP="005B22CC">
      <w:pPr>
        <w:pStyle w:val="Prrafodelista"/>
        <w:numPr>
          <w:ilvl w:val="0"/>
          <w:numId w:val="13"/>
        </w:numPr>
        <w:spacing w:after="160"/>
        <w:jc w:val="both"/>
      </w:pPr>
      <w:r w:rsidRPr="00CF3445">
        <w:t>Relación de la música con el teatro.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roles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Fono mímica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pictograma y mímica adivinando la palabra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Disfraces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y juego del espejo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pre dramáticos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corporal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de cuentos e historias cortas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jc w:val="center"/>
        <w:rPr>
          <w:rFonts w:ascii="Times New Roman" w:hAnsi="Times New Roman" w:cs="Times New Roman"/>
          <w:sz w:val="24"/>
          <w:szCs w:val="24"/>
          <w:lang w:val="es-AR" w:eastAsia="es-AR"/>
        </w:rPr>
      </w:pPr>
    </w:p>
    <w:p w:rsidR="00A533FE" w:rsidRPr="00CF3445" w:rsidRDefault="00A533FE" w:rsidP="005B22CC">
      <w:pPr>
        <w:spacing w:after="0" w:line="240" w:lineRule="auto"/>
        <w:rPr>
          <w:rFonts w:ascii="Times New Roman" w:hAnsi="Times New Roman" w:cs="Times New Roman"/>
          <w:sz w:val="24"/>
          <w:szCs w:val="24"/>
          <w:lang w:eastAsia="es-ES"/>
        </w:rPr>
      </w:pPr>
      <w:r w:rsidRPr="00CF3445">
        <w:rPr>
          <w:rFonts w:ascii="Times New Roman" w:hAnsi="Times New Roman" w:cs="Times New Roman"/>
          <w:sz w:val="24"/>
          <w:szCs w:val="24"/>
        </w:rPr>
        <w:t>Trabajo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Montaje de dramatizaciones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Fono mímicas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Entona canciones, rimas y rondas infantiles, utilizando correctamente el ritmo y el compás  con ayuda de algunos instrumentos musicales.</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4"/>
        </w:numPr>
        <w:spacing w:after="160"/>
        <w:jc w:val="both"/>
      </w:pPr>
      <w:r w:rsidRPr="00CF3445">
        <w:t>Relación música, teatro, Artes plástica.</w:t>
      </w:r>
    </w:p>
    <w:p w:rsidR="00A533FE" w:rsidRPr="00CF3445" w:rsidRDefault="00A533FE" w:rsidP="005B22CC">
      <w:pPr>
        <w:pStyle w:val="Prrafodelista"/>
        <w:numPr>
          <w:ilvl w:val="0"/>
          <w:numId w:val="14"/>
        </w:numPr>
        <w:spacing w:after="160"/>
        <w:jc w:val="both"/>
      </w:pPr>
      <w:r w:rsidRPr="00CF3445">
        <w:t xml:space="preserve">Imitación de secuencias </w:t>
      </w:r>
    </w:p>
    <w:p w:rsidR="00A533FE" w:rsidRPr="00CF3445" w:rsidRDefault="00A533FE" w:rsidP="005B22CC">
      <w:pPr>
        <w:pStyle w:val="Prrafodelista"/>
        <w:numPr>
          <w:ilvl w:val="0"/>
          <w:numId w:val="14"/>
        </w:numPr>
        <w:spacing w:after="160"/>
        <w:jc w:val="both"/>
      </w:pPr>
      <w:r w:rsidRPr="00CF3445">
        <w:t>Musicales.</w:t>
      </w:r>
    </w:p>
    <w:p w:rsidR="00A533FE" w:rsidRPr="00CF3445" w:rsidRDefault="00A533FE" w:rsidP="005B22CC">
      <w:pPr>
        <w:pStyle w:val="Prrafodelista"/>
        <w:numPr>
          <w:ilvl w:val="0"/>
          <w:numId w:val="14"/>
        </w:numPr>
        <w:spacing w:after="160"/>
        <w:jc w:val="both"/>
      </w:pPr>
      <w:r w:rsidRPr="00CF3445">
        <w:t xml:space="preserve">Trabajo con cintas, </w:t>
      </w:r>
    </w:p>
    <w:p w:rsidR="00A533FE" w:rsidRPr="00CF3445" w:rsidRDefault="00A533FE" w:rsidP="005B22CC">
      <w:pPr>
        <w:pStyle w:val="Prrafodelista"/>
        <w:numPr>
          <w:ilvl w:val="0"/>
          <w:numId w:val="14"/>
        </w:numPr>
        <w:spacing w:after="160"/>
        <w:jc w:val="both"/>
      </w:pPr>
      <w:r w:rsidRPr="00CF3445">
        <w:t xml:space="preserve">Bastones, fono mímicas, </w:t>
      </w:r>
    </w:p>
    <w:p w:rsidR="00A533FE" w:rsidRPr="00CF3445" w:rsidRDefault="00A533FE" w:rsidP="005B22CC">
      <w:pPr>
        <w:pStyle w:val="Prrafodelista"/>
        <w:numPr>
          <w:ilvl w:val="0"/>
          <w:numId w:val="14"/>
        </w:numPr>
        <w:spacing w:after="160"/>
        <w:jc w:val="both"/>
      </w:pPr>
      <w:r w:rsidRPr="00CF3445">
        <w:t>Coreografías.</w:t>
      </w:r>
    </w:p>
    <w:p w:rsidR="00A533FE" w:rsidRPr="00CF3445" w:rsidRDefault="00A533FE" w:rsidP="005B22CC">
      <w:pPr>
        <w:pStyle w:val="Prrafodelista"/>
        <w:numPr>
          <w:ilvl w:val="0"/>
          <w:numId w:val="14"/>
        </w:numPr>
        <w:spacing w:after="160"/>
        <w:jc w:val="both"/>
      </w:pPr>
      <w:r w:rsidRPr="00CF3445">
        <w:t>Utilización de claves.</w:t>
      </w:r>
    </w:p>
    <w:p w:rsidR="00A533FE" w:rsidRPr="00CF3445" w:rsidRDefault="00A533FE" w:rsidP="005B22CC">
      <w:pPr>
        <w:pStyle w:val="Prrafodelista"/>
        <w:numPr>
          <w:ilvl w:val="0"/>
          <w:numId w:val="14"/>
        </w:numPr>
        <w:spacing w:after="160"/>
        <w:jc w:val="both"/>
      </w:pPr>
      <w:r w:rsidRPr="00CF3445">
        <w:t>Ilustración y enseñanza de los cantos y rondas por medio de láminas y otros medios.</w:t>
      </w:r>
    </w:p>
    <w:p w:rsidR="00A533FE" w:rsidRPr="00CF3445" w:rsidRDefault="00A533FE" w:rsidP="005B22CC">
      <w:pPr>
        <w:pStyle w:val="Prrafodelista"/>
        <w:numPr>
          <w:ilvl w:val="0"/>
          <w:numId w:val="14"/>
        </w:numPr>
        <w:spacing w:after="160"/>
        <w:jc w:val="both"/>
      </w:pPr>
      <w:r w:rsidRPr="00CF3445">
        <w:t>Instrumentos: pequeña Percusión. Populares de Fabricación propia.</w:t>
      </w:r>
    </w:p>
    <w:p w:rsidR="00A533FE" w:rsidRPr="00CF3445" w:rsidRDefault="00A533FE" w:rsidP="005B22CC">
      <w:pPr>
        <w:pStyle w:val="Prrafodelista"/>
        <w:numPr>
          <w:ilvl w:val="0"/>
          <w:numId w:val="14"/>
        </w:numPr>
        <w:spacing w:after="160"/>
        <w:jc w:val="both"/>
      </w:pPr>
      <w:r w:rsidRPr="00CF3445">
        <w:t>El sonido: Emisor, receptor, transmisor. Fuentes sonoras</w:t>
      </w:r>
    </w:p>
    <w:p w:rsidR="00A533FE" w:rsidRPr="00CF3445" w:rsidRDefault="00A533FE" w:rsidP="005B22CC">
      <w:pPr>
        <w:pStyle w:val="Prrafodelista"/>
        <w:numPr>
          <w:ilvl w:val="0"/>
          <w:numId w:val="14"/>
        </w:numPr>
        <w:spacing w:after="160"/>
        <w:jc w:val="both"/>
      </w:pPr>
      <w:r w:rsidRPr="00CF3445">
        <w:t>El ritmo</w:t>
      </w:r>
    </w:p>
    <w:p w:rsidR="00A533FE" w:rsidRPr="00CF3445" w:rsidRDefault="00A533FE" w:rsidP="005B22CC">
      <w:pPr>
        <w:pStyle w:val="Prrafodelista"/>
        <w:numPr>
          <w:ilvl w:val="0"/>
          <w:numId w:val="14"/>
        </w:numPr>
        <w:spacing w:after="160"/>
        <w:jc w:val="both"/>
      </w:pPr>
      <w:r w:rsidRPr="00CF3445">
        <w:t>Claves instrumentos Musicales.</w:t>
      </w:r>
    </w:p>
    <w:p w:rsidR="00A533FE" w:rsidRPr="00CF3445" w:rsidRDefault="00A533FE" w:rsidP="005B22CC">
      <w:pPr>
        <w:pStyle w:val="Prrafodelista"/>
        <w:numPr>
          <w:ilvl w:val="0"/>
          <w:numId w:val="14"/>
        </w:numPr>
        <w:spacing w:after="160"/>
        <w:jc w:val="both"/>
      </w:pPr>
      <w:r w:rsidRPr="00CF3445">
        <w:t>Caminar siguiendo una Secuencia rítmica.</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Participa en juegos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Musicales, aplicando las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Técnicas aprendidas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Construir instrumentos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musicales</w:t>
      </w:r>
    </w:p>
    <w:p w:rsidR="00A533FE" w:rsidRPr="00CF3445" w:rsidRDefault="00A533FE" w:rsidP="005B22CC">
      <w:pPr>
        <w:spacing w:line="240" w:lineRule="auto"/>
        <w:jc w:val="both"/>
        <w:rPr>
          <w:rFonts w:ascii="Times New Roman" w:hAnsi="Times New Roman" w:cs="Times New Roman"/>
          <w:sz w:val="24"/>
          <w:szCs w:val="24"/>
        </w:rPr>
      </w:pPr>
      <w:proofErr w:type="spellStart"/>
      <w:r w:rsidRPr="00CF3445">
        <w:rPr>
          <w:rFonts w:ascii="Times New Roman" w:hAnsi="Times New Roman" w:cs="Times New Roman"/>
          <w:sz w:val="24"/>
          <w:szCs w:val="24"/>
        </w:rPr>
        <w:t>Fonomimica</w:t>
      </w:r>
      <w:proofErr w:type="spellEnd"/>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Caminar siguiendo una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Secuencia rítmica.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musical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sonidos con figuras rítmicas, musicales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cuadriculado en pixel</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Montaje de rondas, canciones, ritmos </w:t>
      </w:r>
      <w:proofErr w:type="spellStart"/>
      <w:r w:rsidRPr="00CF3445">
        <w:rPr>
          <w:rFonts w:ascii="Times New Roman" w:hAnsi="Times New Roman" w:cs="Times New Roman"/>
          <w:sz w:val="24"/>
          <w:szCs w:val="24"/>
        </w:rPr>
        <w:t>coreografias</w:t>
      </w:r>
      <w:proofErr w:type="spellEnd"/>
    </w:p>
    <w:p w:rsidR="00A533FE" w:rsidRPr="00CF3445" w:rsidRDefault="00A533FE" w:rsidP="005B22CC">
      <w:pPr>
        <w:spacing w:line="240" w:lineRule="auto"/>
        <w:jc w:val="both"/>
        <w:rPr>
          <w:rFonts w:ascii="Times New Roman" w:hAnsi="Times New Roman" w:cs="Times New Roman"/>
          <w:sz w:val="24"/>
          <w:szCs w:val="24"/>
        </w:rPr>
      </w:pPr>
      <w:proofErr w:type="spellStart"/>
      <w:r w:rsidRPr="00CF3445">
        <w:rPr>
          <w:rFonts w:ascii="Times New Roman" w:hAnsi="Times New Roman" w:cs="Times New Roman"/>
          <w:sz w:val="24"/>
          <w:szCs w:val="24"/>
        </w:rPr>
        <w:t>Fonomimicas</w:t>
      </w:r>
      <w:proofErr w:type="spellEnd"/>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eastAsia="Times New Roman" w:hAnsi="Times New Roman" w:cs="Times New Roman"/>
          <w:color w:val="484848"/>
          <w:sz w:val="24"/>
          <w:szCs w:val="24"/>
          <w:shd w:val="clear" w:color="auto" w:fill="FFFFFF"/>
          <w:lang w:eastAsia="es-CO"/>
        </w:rPr>
      </w:pPr>
      <w:r w:rsidRPr="00CF3445">
        <w:rPr>
          <w:rFonts w:ascii="Times New Roman" w:eastAsia="Times New Roman" w:hAnsi="Times New Roman" w:cs="Times New Roman"/>
          <w:color w:val="484848"/>
          <w:sz w:val="24"/>
          <w:szCs w:val="24"/>
          <w:shd w:val="clear" w:color="auto" w:fill="FFFFFF"/>
          <w:lang w:eastAsia="es-CO"/>
        </w:rPr>
        <w:t>Identifica historias y personajes importantes de la localidad a través de lecturas, narraciones y dibujos de los mitos y leyendas propios de la región.</w:t>
      </w:r>
    </w:p>
    <w:p w:rsidR="00A533FE" w:rsidRPr="00CF3445" w:rsidRDefault="00A533FE" w:rsidP="005B22CC">
      <w:pPr>
        <w:spacing w:line="240" w:lineRule="auto"/>
        <w:jc w:val="both"/>
        <w:rPr>
          <w:rFonts w:ascii="Times New Roman" w:eastAsia="Times New Roman" w:hAnsi="Times New Roman" w:cs="Times New Roman"/>
          <w:color w:val="484848"/>
          <w:sz w:val="24"/>
          <w:szCs w:val="24"/>
          <w:shd w:val="clear" w:color="auto" w:fill="FFFFFF"/>
          <w:lang w:eastAsia="es-CO"/>
        </w:rPr>
      </w:pPr>
    </w:p>
    <w:p w:rsidR="00A533FE" w:rsidRPr="00CF3445" w:rsidRDefault="00A533FE" w:rsidP="005B22CC">
      <w:pPr>
        <w:spacing w:line="240" w:lineRule="auto"/>
        <w:jc w:val="both"/>
        <w:rPr>
          <w:rFonts w:ascii="Times New Roman" w:eastAsia="Times New Roman" w:hAnsi="Times New Roman" w:cs="Times New Roman"/>
          <w:color w:val="484848"/>
          <w:sz w:val="24"/>
          <w:szCs w:val="24"/>
          <w:shd w:val="clear" w:color="auto" w:fill="FFFFFF"/>
          <w:lang w:eastAsia="es-CO"/>
        </w:rPr>
      </w:pPr>
      <w:r w:rsidRPr="00CF3445">
        <w:rPr>
          <w:rFonts w:ascii="Times New Roman" w:eastAsia="Times New Roman" w:hAnsi="Times New Roman" w:cs="Times New Roman"/>
          <w:color w:val="484848"/>
          <w:sz w:val="24"/>
          <w:szCs w:val="24"/>
          <w:shd w:val="clear" w:color="auto" w:fill="FFFFFF"/>
          <w:lang w:eastAsia="es-CO"/>
        </w:rPr>
        <w:t>Diferencia las costumbres del pasado con las modernas por medio de las fiestas y celebraciones de su localidad., participando en ellas o recreándolas en actividades de clase.</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5"/>
        </w:numPr>
        <w:spacing w:after="160"/>
        <w:jc w:val="both"/>
      </w:pPr>
      <w:r w:rsidRPr="00CF3445">
        <w:t>El ancestro y el arte Ancestral desde la expresión Musical.</w:t>
      </w:r>
    </w:p>
    <w:p w:rsidR="00A533FE" w:rsidRPr="00CF3445" w:rsidRDefault="00A533FE" w:rsidP="005B22CC">
      <w:pPr>
        <w:pStyle w:val="Prrafodelista"/>
        <w:numPr>
          <w:ilvl w:val="0"/>
          <w:numId w:val="15"/>
        </w:numPr>
        <w:spacing w:after="160"/>
        <w:jc w:val="both"/>
      </w:pPr>
      <w:r w:rsidRPr="00CF3445">
        <w:t>Los escenarios para el Desarrollo artístico de los Niños en la localidad.</w:t>
      </w:r>
    </w:p>
    <w:p w:rsidR="00A533FE" w:rsidRPr="00CF3445" w:rsidRDefault="00A533FE" w:rsidP="005B22CC">
      <w:pPr>
        <w:pStyle w:val="Prrafodelista"/>
        <w:numPr>
          <w:ilvl w:val="0"/>
          <w:numId w:val="15"/>
        </w:numPr>
        <w:spacing w:after="160"/>
        <w:jc w:val="both"/>
      </w:pPr>
      <w:r w:rsidRPr="00CF3445">
        <w:t>Programas de orientación Social y cultural para la Infancia en el municipio (</w:t>
      </w:r>
      <w:proofErr w:type="spellStart"/>
      <w:r w:rsidRPr="00CF3445">
        <w:t>ecodercu</w:t>
      </w:r>
      <w:proofErr w:type="spellEnd"/>
      <w:r w:rsidRPr="00CF3445">
        <w:t>).</w:t>
      </w:r>
    </w:p>
    <w:p w:rsidR="00A533FE" w:rsidRPr="00CF3445" w:rsidRDefault="00A533FE" w:rsidP="005B22CC">
      <w:pPr>
        <w:pStyle w:val="Prrafodelista"/>
        <w:numPr>
          <w:ilvl w:val="0"/>
          <w:numId w:val="15"/>
        </w:numPr>
        <w:spacing w:after="160"/>
        <w:jc w:val="both"/>
      </w:pPr>
      <w:r w:rsidRPr="00CF3445">
        <w:t>Los valores propios del Municipio.</w:t>
      </w:r>
    </w:p>
    <w:p w:rsidR="00A533FE" w:rsidRPr="00CF3445" w:rsidRDefault="00A533FE" w:rsidP="005B22CC">
      <w:pPr>
        <w:pStyle w:val="Prrafodelista"/>
        <w:numPr>
          <w:ilvl w:val="0"/>
          <w:numId w:val="15"/>
        </w:numPr>
        <w:spacing w:after="160"/>
        <w:jc w:val="both"/>
      </w:pPr>
      <w:r w:rsidRPr="00CF3445">
        <w:t>Las fiestas y el porqué de ellas en la localidad.</w:t>
      </w:r>
    </w:p>
    <w:p w:rsidR="00A533FE" w:rsidRPr="00CF3445" w:rsidRDefault="00A533FE" w:rsidP="005B22CC">
      <w:pPr>
        <w:pStyle w:val="Prrafodelista"/>
        <w:numPr>
          <w:ilvl w:val="0"/>
          <w:numId w:val="15"/>
        </w:numPr>
        <w:spacing w:after="160"/>
        <w:jc w:val="both"/>
      </w:pPr>
      <w:r w:rsidRPr="00CF3445">
        <w:t>Artistas del municipio los Pintores, los músicos, las Historias.</w:t>
      </w:r>
    </w:p>
    <w:p w:rsidR="00A533FE" w:rsidRPr="00CF3445" w:rsidRDefault="00A533FE" w:rsidP="005B22CC">
      <w:pPr>
        <w:pStyle w:val="Prrafodelista"/>
        <w:numPr>
          <w:ilvl w:val="0"/>
          <w:numId w:val="15"/>
        </w:numPr>
        <w:spacing w:after="160"/>
        <w:jc w:val="both"/>
      </w:pPr>
      <w:r w:rsidRPr="00CF3445">
        <w:t>Los mitos y leyendas Indígenas propias de la Localidad.</w:t>
      </w:r>
    </w:p>
    <w:p w:rsidR="00A533FE" w:rsidRPr="00CF3445" w:rsidRDefault="00A533FE" w:rsidP="005B22CC">
      <w:pPr>
        <w:pStyle w:val="Prrafodelista"/>
        <w:numPr>
          <w:ilvl w:val="0"/>
          <w:numId w:val="15"/>
        </w:numPr>
        <w:spacing w:after="160"/>
        <w:jc w:val="both"/>
      </w:pPr>
      <w:r w:rsidRPr="00CF3445">
        <w:t>Juegos de palmas, texto Musicalizado desde la Tradición popular en la Lúdica.</w:t>
      </w:r>
    </w:p>
    <w:p w:rsidR="00A533FE" w:rsidRPr="00CF3445" w:rsidRDefault="00A533FE" w:rsidP="005B22CC">
      <w:pPr>
        <w:pStyle w:val="Prrafodelista"/>
        <w:numPr>
          <w:ilvl w:val="0"/>
          <w:numId w:val="15"/>
        </w:numPr>
        <w:spacing w:after="160"/>
        <w:jc w:val="both"/>
      </w:pPr>
      <w:r w:rsidRPr="00CF3445">
        <w:t xml:space="preserve">El verso, la </w:t>
      </w:r>
      <w:proofErr w:type="spellStart"/>
      <w:r w:rsidRPr="00CF3445">
        <w:t>copla.Vida</w:t>
      </w:r>
      <w:proofErr w:type="spellEnd"/>
      <w:r w:rsidRPr="00CF3445">
        <w:t xml:space="preserve"> y obra de un Personaje local.</w:t>
      </w:r>
    </w:p>
    <w:p w:rsidR="00A533FE" w:rsidRPr="00CF3445" w:rsidRDefault="00A533FE" w:rsidP="005B22CC">
      <w:pPr>
        <w:pStyle w:val="Prrafodelista"/>
        <w:numPr>
          <w:ilvl w:val="0"/>
          <w:numId w:val="15"/>
        </w:numPr>
        <w:spacing w:after="160"/>
        <w:jc w:val="both"/>
      </w:pPr>
      <w:r w:rsidRPr="00CF3445">
        <w:t>Personajes de hoy en la Localidad que apoyan el Desarrollo cultural.</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after="0" w:line="240" w:lineRule="auto"/>
        <w:jc w:val="both"/>
        <w:rPr>
          <w:rFonts w:ascii="Times New Roman" w:hAnsi="Times New Roman" w:cs="Times New Roman"/>
          <w:sz w:val="24"/>
          <w:szCs w:val="24"/>
          <w:lang w:val="es-AR" w:eastAsia="es-AR"/>
        </w:rPr>
      </w:pPr>
      <w:r w:rsidRPr="00CF3445">
        <w:rPr>
          <w:rFonts w:ascii="Times New Roman" w:hAnsi="Times New Roman" w:cs="Times New Roman"/>
          <w:sz w:val="24"/>
          <w:szCs w:val="24"/>
        </w:rPr>
        <w:t xml:space="preserve">Participa en historias y actividades </w:t>
      </w:r>
    </w:p>
    <w:p w:rsidR="00A533FE" w:rsidRPr="00CF3445" w:rsidRDefault="00A533FE" w:rsidP="005B22CC">
      <w:pPr>
        <w:spacing w:after="0" w:line="240" w:lineRule="auto"/>
        <w:jc w:val="both"/>
        <w:rPr>
          <w:rFonts w:ascii="Times New Roman" w:hAnsi="Times New Roman" w:cs="Times New Roman"/>
          <w:sz w:val="24"/>
          <w:szCs w:val="24"/>
          <w:lang w:eastAsia="es-ES"/>
        </w:rPr>
      </w:pPr>
      <w:r w:rsidRPr="00CF3445">
        <w:rPr>
          <w:rFonts w:ascii="Times New Roman" w:hAnsi="Times New Roman" w:cs="Times New Roman"/>
          <w:sz w:val="24"/>
          <w:szCs w:val="24"/>
        </w:rPr>
        <w:t xml:space="preserve">Musicales, aplicando las </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Técnicas aprendidas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tareas y consultas simples sobre su historia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Mitos y leyendas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Clase magistral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videos, fotos.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lugares patrimoniales del municipio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y copia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Charlas de personalidades culturales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Salidas pedagógicas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 xml:space="preserve">Investigaciones </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Tareas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MICRO CURRICULO GRADO SEGUNDO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PRIMER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rPr>
          <w:color w:val="222222"/>
        </w:rPr>
      </w:pPr>
      <w:r w:rsidRPr="00CF3445">
        <w:rPr>
          <w:color w:val="222222"/>
        </w:rPr>
        <w:t>Construye instrumentos de percusión con elementos del entorno y materiales reciclables  y los emplea para entonar canciones.</w:t>
      </w:r>
    </w:p>
    <w:p w:rsidR="00A533FE" w:rsidRPr="00CF3445" w:rsidRDefault="00A533FE" w:rsidP="005B22CC">
      <w:pPr>
        <w:pStyle w:val="NormalWeb"/>
        <w:shd w:val="clear" w:color="auto" w:fill="FFFFFF"/>
        <w:rPr>
          <w:color w:val="222222"/>
        </w:rPr>
      </w:pPr>
      <w:r w:rsidRPr="00CF3445">
        <w:rPr>
          <w:color w:val="222222"/>
        </w:rPr>
        <w:t>Reconoce los elementos constitutivos del mundo sonoro a través de sonidos de su cuerpo (ritmo del corazón). Y en juegos ritmos, musicales, retahílas, trabalenguas, coplas de su comunidad.</w:t>
      </w:r>
    </w:p>
    <w:p w:rsidR="00A533FE" w:rsidRPr="00CF3445" w:rsidRDefault="00A533FE" w:rsidP="005B22CC">
      <w:pPr>
        <w:pStyle w:val="NormalWeb"/>
        <w:shd w:val="clear" w:color="auto" w:fill="FFFFFF"/>
        <w:rPr>
          <w:color w:val="222222"/>
        </w:rPr>
      </w:pPr>
      <w:r w:rsidRPr="00CF3445">
        <w:rPr>
          <w:color w:val="222222"/>
        </w:rPr>
        <w:t xml:space="preserve">Identifica elementos propios de los géneros musicales de su entorno como ritmo, letra, mensaje, artistas,  </w:t>
      </w:r>
    </w:p>
    <w:p w:rsidR="00A533FE" w:rsidRPr="00CF3445" w:rsidRDefault="00A533FE" w:rsidP="005B22CC">
      <w:pPr>
        <w:pStyle w:val="NormalWeb"/>
        <w:shd w:val="clear" w:color="auto" w:fill="FFFFFF"/>
        <w:rPr>
          <w:color w:val="222222"/>
        </w:rPr>
      </w:pPr>
      <w:r w:rsidRPr="00CF3445">
        <w:rPr>
          <w:color w:val="222222"/>
        </w:rPr>
        <w:t>Analiza e interpreta a través del juego y ritmos musicales, retahílas, trabalenguas, coplas de su comunidad.</w:t>
      </w:r>
    </w:p>
    <w:p w:rsidR="00A533FE" w:rsidRPr="00CF3445" w:rsidRDefault="00A533FE" w:rsidP="005B22CC">
      <w:pPr>
        <w:pStyle w:val="NormalWeb"/>
        <w:shd w:val="clear" w:color="auto" w:fill="FFFFFF"/>
        <w:spacing w:before="0" w:beforeAutospacing="0" w:after="160" w:afterAutospacing="0"/>
        <w:rPr>
          <w:color w:val="222222"/>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sz w:val="24"/>
          <w:szCs w:val="24"/>
        </w:rPr>
        <w:t xml:space="preserve"> </w:t>
      </w: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7"/>
        </w:numPr>
        <w:spacing w:after="160"/>
        <w:jc w:val="both"/>
      </w:pPr>
      <w:r w:rsidRPr="00CF3445">
        <w:t>Ronda del abecedario y otras canciones.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 </w:t>
      </w:r>
    </w:p>
    <w:p w:rsidR="00A533FE" w:rsidRPr="00CF3445" w:rsidRDefault="00A533FE" w:rsidP="005B22CC">
      <w:pPr>
        <w:pStyle w:val="Prrafodelista"/>
        <w:numPr>
          <w:ilvl w:val="0"/>
          <w:numId w:val="16"/>
        </w:numPr>
        <w:spacing w:after="160"/>
        <w:jc w:val="both"/>
      </w:pPr>
      <w:r w:rsidRPr="00CF3445">
        <w:t>Imitación de secuencias Musicales.</w:t>
      </w:r>
    </w:p>
    <w:p w:rsidR="00A533FE" w:rsidRPr="00CF3445" w:rsidRDefault="00A533FE" w:rsidP="005B22CC">
      <w:pPr>
        <w:pStyle w:val="Prrafodelista"/>
        <w:numPr>
          <w:ilvl w:val="0"/>
          <w:numId w:val="16"/>
        </w:numPr>
        <w:spacing w:after="160"/>
        <w:jc w:val="both"/>
      </w:pPr>
      <w:r w:rsidRPr="00CF3445">
        <w:t xml:space="preserve">Fono mímicas. </w:t>
      </w:r>
    </w:p>
    <w:p w:rsidR="00A533FE" w:rsidRPr="00CF3445" w:rsidRDefault="00A533FE" w:rsidP="005B22CC">
      <w:pPr>
        <w:pStyle w:val="Prrafodelista"/>
        <w:numPr>
          <w:ilvl w:val="0"/>
          <w:numId w:val="16"/>
        </w:numPr>
        <w:spacing w:after="160"/>
        <w:jc w:val="both"/>
      </w:pPr>
      <w:r w:rsidRPr="00CF3445">
        <w:t>Dinámicas musicales</w:t>
      </w:r>
    </w:p>
    <w:p w:rsidR="00A533FE" w:rsidRPr="00CF3445" w:rsidRDefault="00A533FE" w:rsidP="005B22CC">
      <w:pPr>
        <w:pStyle w:val="Prrafodelista"/>
        <w:numPr>
          <w:ilvl w:val="0"/>
          <w:numId w:val="16"/>
        </w:numPr>
        <w:spacing w:after="160"/>
        <w:jc w:val="both"/>
      </w:pPr>
      <w:r w:rsidRPr="00CF3445">
        <w:t xml:space="preserve">Manual de comportamiento en Los escenarios culturales del municipio. </w:t>
      </w:r>
    </w:p>
    <w:p w:rsidR="00A533FE" w:rsidRPr="00CF3445" w:rsidRDefault="00A533FE" w:rsidP="005B22CC">
      <w:pPr>
        <w:pStyle w:val="Prrafodelista"/>
        <w:numPr>
          <w:ilvl w:val="0"/>
          <w:numId w:val="16"/>
        </w:numPr>
        <w:spacing w:after="160"/>
        <w:jc w:val="both"/>
      </w:pPr>
      <w:r w:rsidRPr="00CF3445">
        <w:t>La música como instrumento de Expresión sensible</w:t>
      </w:r>
    </w:p>
    <w:p w:rsidR="00A533FE" w:rsidRPr="00CF3445" w:rsidRDefault="00A533FE" w:rsidP="005B22CC">
      <w:pPr>
        <w:pStyle w:val="Prrafodelista"/>
        <w:numPr>
          <w:ilvl w:val="0"/>
          <w:numId w:val="16"/>
        </w:numPr>
        <w:spacing w:after="160"/>
        <w:jc w:val="both"/>
      </w:pPr>
      <w:r w:rsidRPr="00CF3445">
        <w:t>El sonido</w:t>
      </w:r>
    </w:p>
    <w:p w:rsidR="00A533FE" w:rsidRPr="00CF3445" w:rsidRDefault="00A533FE" w:rsidP="005B22CC">
      <w:pPr>
        <w:pStyle w:val="Prrafodelista"/>
        <w:numPr>
          <w:ilvl w:val="0"/>
          <w:numId w:val="16"/>
        </w:numPr>
        <w:spacing w:after="160"/>
        <w:jc w:val="both"/>
      </w:pPr>
      <w:r w:rsidRPr="00CF3445">
        <w:t>La voz: componentes biológicos.</w:t>
      </w:r>
    </w:p>
    <w:p w:rsidR="00A533FE" w:rsidRPr="00CF3445" w:rsidRDefault="00A533FE" w:rsidP="005B22CC">
      <w:pPr>
        <w:pStyle w:val="Prrafodelista"/>
        <w:numPr>
          <w:ilvl w:val="0"/>
          <w:numId w:val="16"/>
        </w:numPr>
        <w:spacing w:after="160"/>
        <w:jc w:val="both"/>
      </w:pPr>
      <w:r w:rsidRPr="00CF3445">
        <w:t>Memorización de canciones infantiles.</w:t>
      </w:r>
    </w:p>
    <w:p w:rsidR="00A533FE" w:rsidRPr="00CF3445" w:rsidRDefault="00A533FE" w:rsidP="005B22CC">
      <w:pPr>
        <w:pStyle w:val="Prrafodelista"/>
        <w:numPr>
          <w:ilvl w:val="0"/>
          <w:numId w:val="16"/>
        </w:numPr>
        <w:spacing w:after="160"/>
        <w:jc w:val="both"/>
      </w:pPr>
      <w:r w:rsidRPr="00CF3445">
        <w:t>El sonido y el ruido</w:t>
      </w:r>
    </w:p>
    <w:p w:rsidR="00A533FE" w:rsidRPr="00CF3445" w:rsidRDefault="00A533FE" w:rsidP="005B22CC">
      <w:pPr>
        <w:pStyle w:val="Prrafodelista"/>
        <w:numPr>
          <w:ilvl w:val="0"/>
          <w:numId w:val="16"/>
        </w:numPr>
        <w:spacing w:after="160"/>
        <w:jc w:val="both"/>
      </w:pPr>
      <w:r w:rsidRPr="00CF3445">
        <w:t>La voz como instrumento Musical.</w:t>
      </w:r>
    </w:p>
    <w:p w:rsidR="00A533FE" w:rsidRPr="00CF3445" w:rsidRDefault="00A533FE" w:rsidP="005B22CC">
      <w:pPr>
        <w:pStyle w:val="Prrafodelista"/>
        <w:numPr>
          <w:ilvl w:val="0"/>
          <w:numId w:val="16"/>
        </w:numPr>
        <w:spacing w:after="160"/>
        <w:jc w:val="both"/>
      </w:pPr>
      <w:r w:rsidRPr="00CF3445">
        <w:t>Higiene de la voz</w:t>
      </w:r>
    </w:p>
    <w:p w:rsidR="00A533FE" w:rsidRPr="00CF3445" w:rsidRDefault="00A533FE" w:rsidP="005B22CC">
      <w:pPr>
        <w:pStyle w:val="Prrafodelista"/>
        <w:numPr>
          <w:ilvl w:val="0"/>
          <w:numId w:val="16"/>
        </w:numPr>
        <w:spacing w:after="160"/>
        <w:jc w:val="both"/>
      </w:pPr>
      <w:r w:rsidRPr="00CF3445">
        <w:t>Percusión e instrumentos</w:t>
      </w:r>
    </w:p>
    <w:p w:rsidR="00A533FE" w:rsidRPr="00CF3445" w:rsidRDefault="00A533FE" w:rsidP="005B22CC">
      <w:pPr>
        <w:pStyle w:val="Prrafodelista"/>
        <w:numPr>
          <w:ilvl w:val="0"/>
          <w:numId w:val="16"/>
        </w:numPr>
        <w:spacing w:after="160"/>
        <w:jc w:val="both"/>
      </w:pPr>
      <w:r w:rsidRPr="00CF3445">
        <w:t>Reconoce la importancia De las expresiones Musicales de su entorno.</w:t>
      </w:r>
    </w:p>
    <w:p w:rsidR="00A533FE" w:rsidRPr="00CF3445" w:rsidRDefault="00A533FE" w:rsidP="005B22CC">
      <w:pPr>
        <w:pStyle w:val="Prrafodelista"/>
        <w:numPr>
          <w:ilvl w:val="0"/>
          <w:numId w:val="16"/>
        </w:numPr>
        <w:spacing w:after="160"/>
        <w:jc w:val="both"/>
      </w:pPr>
      <w:r w:rsidRPr="00CF3445">
        <w:t xml:space="preserve">Importancia de los géneros Musicales </w:t>
      </w:r>
    </w:p>
    <w:p w:rsidR="00A533FE" w:rsidRPr="00CF3445" w:rsidRDefault="00A533FE" w:rsidP="005B22CC">
      <w:pPr>
        <w:pStyle w:val="Prrafodelista"/>
        <w:numPr>
          <w:ilvl w:val="0"/>
          <w:numId w:val="16"/>
        </w:numPr>
        <w:spacing w:after="160"/>
        <w:jc w:val="both"/>
      </w:pPr>
      <w:r w:rsidRPr="00CF3445">
        <w:t>Apreciación musical.</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Participa en juegos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Musicales, aplicando las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Técnicas aprendidas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Construir instrumentos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musicales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Fono mímica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Caminar siguiendo una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Secuencia rítmica.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musical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sonidos con figuras rítmicas, musicales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la evaluaciones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Montaje de rondas, canciones, ritmos coreografías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Fono mímicas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 elementos del medio natural y cultural mediante técnicas de color, pintura, collage, dibujos libres, dibujo paso a paso o siguiendo patrones cuadriculados  de manera creativa.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Prepara correctamente mezclas de pigmentos, para obtener pinturas que aplica a sus dibujos y creaciones artísticas.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Prepara materiales propios del modelado, desarrollando el sentido de volumen en la elaboración de objetos tridimensionales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Diferencia las producciones plásticas elaboradas con punto y la línea, mediante  actividades graficas que realiza en clase.</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8"/>
        </w:numPr>
        <w:jc w:val="both"/>
        <w:rPr>
          <w:lang w:val="es-AR" w:eastAsia="es-AR"/>
        </w:rPr>
      </w:pPr>
      <w:r w:rsidRPr="00CF3445">
        <w:t>Modelado</w:t>
      </w:r>
    </w:p>
    <w:p w:rsidR="00A533FE" w:rsidRPr="00CF3445" w:rsidRDefault="00A533FE" w:rsidP="005B22CC">
      <w:pPr>
        <w:pStyle w:val="Prrafodelista"/>
        <w:numPr>
          <w:ilvl w:val="0"/>
          <w:numId w:val="18"/>
        </w:numPr>
        <w:jc w:val="both"/>
      </w:pPr>
      <w:r w:rsidRPr="00CF3445">
        <w:t>Concepto modelado.</w:t>
      </w:r>
    </w:p>
    <w:p w:rsidR="00A533FE" w:rsidRPr="00CF3445" w:rsidRDefault="00A533FE" w:rsidP="005B22CC">
      <w:pPr>
        <w:pStyle w:val="Prrafodelista"/>
        <w:numPr>
          <w:ilvl w:val="0"/>
          <w:numId w:val="18"/>
        </w:numPr>
        <w:jc w:val="both"/>
      </w:pPr>
      <w:r w:rsidRPr="00CF3445">
        <w:t xml:space="preserve">Modelado de objetos con </w:t>
      </w:r>
    </w:p>
    <w:p w:rsidR="00A533FE" w:rsidRPr="00CF3445" w:rsidRDefault="00A533FE" w:rsidP="005B22CC">
      <w:pPr>
        <w:pStyle w:val="Prrafodelista"/>
        <w:numPr>
          <w:ilvl w:val="0"/>
          <w:numId w:val="18"/>
        </w:numPr>
        <w:jc w:val="both"/>
      </w:pPr>
      <w:r w:rsidRPr="00CF3445">
        <w:t>Tres dimensiones utilizando varios materiales.</w:t>
      </w:r>
    </w:p>
    <w:p w:rsidR="00A533FE" w:rsidRPr="00CF3445" w:rsidRDefault="00A533FE" w:rsidP="005B22CC">
      <w:pPr>
        <w:pStyle w:val="Prrafodelista"/>
        <w:numPr>
          <w:ilvl w:val="0"/>
          <w:numId w:val="18"/>
        </w:numPr>
        <w:jc w:val="both"/>
      </w:pPr>
      <w:r w:rsidRPr="00CF3445">
        <w:t>Dibujo, caligrafía e interacción estética con su entorno</w:t>
      </w:r>
    </w:p>
    <w:p w:rsidR="00A533FE" w:rsidRPr="00CF3445" w:rsidRDefault="00A533FE" w:rsidP="005B22CC">
      <w:pPr>
        <w:pStyle w:val="Prrafodelista"/>
        <w:numPr>
          <w:ilvl w:val="0"/>
          <w:numId w:val="18"/>
        </w:numPr>
        <w:jc w:val="both"/>
      </w:pPr>
      <w:r w:rsidRPr="00CF3445">
        <w:t>Composición y volumen.</w:t>
      </w:r>
    </w:p>
    <w:p w:rsidR="00A533FE" w:rsidRPr="00CF3445" w:rsidRDefault="00A533FE" w:rsidP="005B22CC">
      <w:pPr>
        <w:pStyle w:val="Prrafodelista"/>
        <w:numPr>
          <w:ilvl w:val="0"/>
          <w:numId w:val="18"/>
        </w:numPr>
        <w:jc w:val="both"/>
      </w:pPr>
      <w:r w:rsidRPr="00CF3445">
        <w:t>Teoría del color.</w:t>
      </w:r>
    </w:p>
    <w:p w:rsidR="00A533FE" w:rsidRPr="00CF3445" w:rsidRDefault="00A533FE" w:rsidP="005B22CC">
      <w:pPr>
        <w:pStyle w:val="Prrafodelista"/>
        <w:numPr>
          <w:ilvl w:val="0"/>
          <w:numId w:val="18"/>
        </w:numPr>
        <w:jc w:val="both"/>
      </w:pPr>
      <w:r w:rsidRPr="00CF3445">
        <w:t xml:space="preserve">Técnicas de artes plásticas </w:t>
      </w:r>
      <w:proofErr w:type="spellStart"/>
      <w:r w:rsidRPr="00CF3445">
        <w:t>Como:Coloreado</w:t>
      </w:r>
      <w:proofErr w:type="spellEnd"/>
      <w:r w:rsidRPr="00CF3445">
        <w:t>: Flores, sombras, Tizas y otros elementos Naturales</w:t>
      </w:r>
    </w:p>
    <w:p w:rsidR="00A533FE" w:rsidRPr="00CF3445" w:rsidRDefault="00A533FE" w:rsidP="005B22CC">
      <w:pPr>
        <w:pStyle w:val="Prrafodelista"/>
        <w:numPr>
          <w:ilvl w:val="0"/>
          <w:numId w:val="18"/>
        </w:numPr>
        <w:jc w:val="both"/>
      </w:pPr>
      <w:r w:rsidRPr="00CF3445">
        <w:t>El punto originando la Línea.</w:t>
      </w:r>
    </w:p>
    <w:p w:rsidR="00A533FE" w:rsidRPr="00CF3445" w:rsidRDefault="00A533FE" w:rsidP="005B22CC">
      <w:pPr>
        <w:pStyle w:val="Prrafodelista"/>
        <w:numPr>
          <w:ilvl w:val="0"/>
          <w:numId w:val="18"/>
        </w:numPr>
        <w:jc w:val="both"/>
      </w:pPr>
      <w:r w:rsidRPr="00CF3445">
        <w:t>La línea.</w:t>
      </w:r>
    </w:p>
    <w:p w:rsidR="00A533FE" w:rsidRPr="00CF3445" w:rsidRDefault="00A533FE" w:rsidP="005B22CC">
      <w:pPr>
        <w:pStyle w:val="Prrafodelista"/>
        <w:numPr>
          <w:ilvl w:val="0"/>
          <w:numId w:val="18"/>
        </w:numPr>
        <w:jc w:val="both"/>
      </w:pPr>
      <w:r w:rsidRPr="00CF3445">
        <w:t>La técnica del puntillismo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Dibuja espontáneamente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Utilizando colores, vinilos, Lápices.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dibujos con Dactilopintura utilizando Diferentes materiales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de gran formato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para dibujos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con reciclaje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Pintura con elementos del medio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Visitas y salidas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Trabajos donde se utilicen  varias técnicas: soplado, Escarchado, Rasgado. Punzado. Pintura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Modelado de diferentes Figuras utilizando distintos Materiales: arcilla, Plastilina, pasta de papel.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lugares donde haya Manifestaciones artísticas y Practica valores culturales.</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Colección de fichas en carpetas</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Realiza ejercicios pre dramáticos a partir de actuaciones y representaciones de cuentos, rondas y cantos, ejecutando movimientos siguiendo sonidos y juegos de rol, para comunicar de forma clara una idea.</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19"/>
        </w:numPr>
        <w:spacing w:after="160"/>
        <w:jc w:val="both"/>
      </w:pPr>
      <w:r w:rsidRPr="00CF3445">
        <w:t xml:space="preserve">Relación de la música con </w:t>
      </w:r>
    </w:p>
    <w:p w:rsidR="00A533FE" w:rsidRPr="00CF3445" w:rsidRDefault="00A533FE" w:rsidP="005B22CC">
      <w:pPr>
        <w:pStyle w:val="Prrafodelista"/>
        <w:numPr>
          <w:ilvl w:val="0"/>
          <w:numId w:val="19"/>
        </w:numPr>
        <w:spacing w:after="160"/>
        <w:jc w:val="both"/>
      </w:pPr>
      <w:r w:rsidRPr="00CF3445">
        <w:t>El teatro.</w:t>
      </w:r>
    </w:p>
    <w:p w:rsidR="00A533FE" w:rsidRPr="00CF3445" w:rsidRDefault="00A533FE" w:rsidP="005B22CC">
      <w:pPr>
        <w:pStyle w:val="Prrafodelista"/>
        <w:numPr>
          <w:ilvl w:val="0"/>
          <w:numId w:val="19"/>
        </w:numPr>
        <w:spacing w:after="160"/>
        <w:jc w:val="both"/>
      </w:pPr>
      <w:r w:rsidRPr="00CF3445">
        <w:t>Ejercicios pre dancísticos.</w:t>
      </w:r>
    </w:p>
    <w:p w:rsidR="00A533FE" w:rsidRPr="00CF3445" w:rsidRDefault="00A533FE" w:rsidP="005B22CC">
      <w:pPr>
        <w:pStyle w:val="Prrafodelista"/>
        <w:numPr>
          <w:ilvl w:val="0"/>
          <w:numId w:val="19"/>
        </w:numPr>
        <w:spacing w:after="160"/>
        <w:jc w:val="both"/>
      </w:pPr>
      <w:r w:rsidRPr="00CF3445">
        <w:t>Las danzas regionales</w:t>
      </w:r>
    </w:p>
    <w:p w:rsidR="00A533FE" w:rsidRPr="00CF3445" w:rsidRDefault="00A533FE" w:rsidP="005B22CC">
      <w:pPr>
        <w:pStyle w:val="Prrafodelista"/>
        <w:numPr>
          <w:ilvl w:val="0"/>
          <w:numId w:val="19"/>
        </w:numPr>
        <w:spacing w:after="160"/>
        <w:jc w:val="both"/>
      </w:pPr>
      <w:r w:rsidRPr="00CF3445">
        <w:t>Concepto y utilidad de los títeres.</w:t>
      </w:r>
    </w:p>
    <w:p w:rsidR="00A533FE" w:rsidRPr="00CF3445" w:rsidRDefault="00A533FE" w:rsidP="005B22CC">
      <w:pPr>
        <w:pStyle w:val="Prrafodelista"/>
        <w:numPr>
          <w:ilvl w:val="0"/>
          <w:numId w:val="19"/>
        </w:numPr>
        <w:spacing w:after="160"/>
        <w:jc w:val="both"/>
      </w:pPr>
      <w:r w:rsidRPr="00CF3445">
        <w:t>Los títeres y las marionetas en el teatro.</w:t>
      </w:r>
    </w:p>
    <w:p w:rsidR="00A533FE" w:rsidRPr="00CF3445" w:rsidRDefault="00A533FE" w:rsidP="005B22CC">
      <w:pPr>
        <w:pStyle w:val="Prrafodelista"/>
        <w:numPr>
          <w:ilvl w:val="0"/>
          <w:numId w:val="19"/>
        </w:numPr>
        <w:spacing w:after="160"/>
        <w:jc w:val="both"/>
      </w:pPr>
      <w:r w:rsidRPr="00CF3445">
        <w:t>El teatrino</w:t>
      </w:r>
    </w:p>
    <w:p w:rsidR="00A533FE" w:rsidRPr="00CF3445" w:rsidRDefault="00A533FE" w:rsidP="005B22CC">
      <w:pPr>
        <w:pStyle w:val="Prrafodelista"/>
        <w:numPr>
          <w:ilvl w:val="0"/>
          <w:numId w:val="19"/>
        </w:numPr>
        <w:spacing w:after="160"/>
        <w:jc w:val="both"/>
      </w:pPr>
      <w:r w:rsidRPr="00CF3445">
        <w:t>Sombras chinescas</w:t>
      </w:r>
    </w:p>
    <w:p w:rsidR="00A533FE" w:rsidRPr="00CF3445" w:rsidRDefault="00A533FE" w:rsidP="005B22CC">
      <w:pPr>
        <w:pStyle w:val="Prrafodelista"/>
        <w:numPr>
          <w:ilvl w:val="0"/>
          <w:numId w:val="19"/>
        </w:numPr>
        <w:spacing w:after="160"/>
        <w:jc w:val="both"/>
      </w:pPr>
      <w:r w:rsidRPr="00CF3445">
        <w:t>El lenguaje corporal</w:t>
      </w:r>
    </w:p>
    <w:p w:rsidR="00A533FE" w:rsidRPr="00CF3445" w:rsidRDefault="00A533FE" w:rsidP="005B22CC">
      <w:pPr>
        <w:pStyle w:val="Prrafodelista"/>
        <w:numPr>
          <w:ilvl w:val="0"/>
          <w:numId w:val="19"/>
        </w:numPr>
        <w:spacing w:after="160"/>
        <w:jc w:val="both"/>
      </w:pPr>
      <w:r w:rsidRPr="00CF3445">
        <w:t xml:space="preserve">La ronda </w:t>
      </w:r>
    </w:p>
    <w:p w:rsidR="00A533FE" w:rsidRPr="00CF3445" w:rsidRDefault="00A533FE" w:rsidP="005B22CC">
      <w:pPr>
        <w:pStyle w:val="Prrafodelista"/>
        <w:numPr>
          <w:ilvl w:val="0"/>
          <w:numId w:val="19"/>
        </w:numPr>
        <w:spacing w:after="160"/>
        <w:jc w:val="both"/>
      </w:pPr>
      <w:r w:rsidRPr="00CF3445">
        <w:t>Rondas tradicionales y el Lenguaje corporal</w:t>
      </w:r>
    </w:p>
    <w:p w:rsidR="00A533FE" w:rsidRPr="00CF3445" w:rsidRDefault="00A533FE" w:rsidP="005B22CC">
      <w:pPr>
        <w:pStyle w:val="Prrafodelista"/>
        <w:numPr>
          <w:ilvl w:val="0"/>
          <w:numId w:val="19"/>
        </w:numPr>
        <w:spacing w:after="160"/>
        <w:jc w:val="both"/>
      </w:pPr>
      <w:r w:rsidRPr="00CF3445">
        <w:t xml:space="preserve">Rondas musicalizadas </w:t>
      </w:r>
    </w:p>
    <w:p w:rsidR="00A533FE" w:rsidRPr="00CF3445" w:rsidRDefault="00A533FE" w:rsidP="005B22CC">
      <w:pPr>
        <w:pStyle w:val="Prrafodelista"/>
        <w:numPr>
          <w:ilvl w:val="0"/>
          <w:numId w:val="19"/>
        </w:numPr>
        <w:spacing w:after="160"/>
        <w:jc w:val="both"/>
      </w:pPr>
      <w:r w:rsidRPr="00CF3445">
        <w:t>La ronda y el arte Escénico.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roles</w:t>
      </w:r>
    </w:p>
    <w:p w:rsidR="00A533FE" w:rsidRPr="00CF3445" w:rsidRDefault="00A533FE" w:rsidP="005B22CC">
      <w:pPr>
        <w:spacing w:line="240" w:lineRule="auto"/>
        <w:jc w:val="both"/>
        <w:rPr>
          <w:rFonts w:ascii="Times New Roman" w:hAnsi="Times New Roman" w:cs="Times New Roman"/>
          <w:sz w:val="24"/>
          <w:szCs w:val="24"/>
        </w:rPr>
      </w:pPr>
      <w:proofErr w:type="spellStart"/>
      <w:r w:rsidRPr="00CF3445">
        <w:rPr>
          <w:rFonts w:ascii="Times New Roman" w:hAnsi="Times New Roman" w:cs="Times New Roman"/>
          <w:sz w:val="24"/>
          <w:szCs w:val="24"/>
        </w:rPr>
        <w:t>Fonomimica</w:t>
      </w:r>
      <w:proofErr w:type="spellEnd"/>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pictograma y mímica adivinando la palabra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Disfraces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y juego del espejo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Juegos </w:t>
      </w:r>
      <w:proofErr w:type="spellStart"/>
      <w:r w:rsidRPr="00CF3445">
        <w:rPr>
          <w:rFonts w:ascii="Times New Roman" w:hAnsi="Times New Roman" w:cs="Times New Roman"/>
          <w:sz w:val="24"/>
          <w:szCs w:val="24"/>
        </w:rPr>
        <w:t>predramaticos</w:t>
      </w:r>
      <w:proofErr w:type="spellEnd"/>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corporal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de cuentos e historias cortas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Montaje de dramatizaciones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Fono mímicas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LOGROS: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Reconoce el aporte cultural de los artistas del municipio al arte local, mediante exposiciones, fichas, salidas  pedagógicas o actividades de clase, que permitan afianzar su sentido de pertenencia.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Reconoce el aporte cultural de los artistas del municipio al arte local, mediante exposiciones, fichas, salidas  pedagógicas o actividades de clase, que permitan afianzar su sentido de pertenencia.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Identifica las características de algunos grupos étnicos de la ciudad como indumentaria, música y gastronomía, en actividades grupales que enriquezcan su conocimiento.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Identifica las diferentes manifestaciones culturales, que se pueden vivenciar en su municipio.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pStyle w:val="Prrafodelista"/>
        <w:numPr>
          <w:ilvl w:val="0"/>
          <w:numId w:val="20"/>
        </w:numPr>
        <w:spacing w:after="160"/>
        <w:jc w:val="both"/>
      </w:pPr>
      <w:r w:rsidRPr="00CF3445">
        <w:t>Los escenarios artísticos De la ciudad.</w:t>
      </w:r>
    </w:p>
    <w:p w:rsidR="00A533FE" w:rsidRPr="00CF3445" w:rsidRDefault="00A533FE" w:rsidP="005B22CC">
      <w:pPr>
        <w:pStyle w:val="Prrafodelista"/>
        <w:numPr>
          <w:ilvl w:val="0"/>
          <w:numId w:val="20"/>
        </w:numPr>
        <w:spacing w:after="160"/>
        <w:jc w:val="both"/>
      </w:pPr>
      <w:r w:rsidRPr="00CF3445">
        <w:t>Los teatros para la lúdica y la formación cultural infantil.</w:t>
      </w:r>
    </w:p>
    <w:p w:rsidR="00A533FE" w:rsidRPr="00CF3445" w:rsidRDefault="00A533FE" w:rsidP="005B22CC">
      <w:pPr>
        <w:pStyle w:val="Prrafodelista"/>
        <w:numPr>
          <w:ilvl w:val="0"/>
          <w:numId w:val="20"/>
        </w:numPr>
        <w:spacing w:after="160"/>
        <w:jc w:val="both"/>
      </w:pPr>
      <w:r w:rsidRPr="00CF3445">
        <w:t>La fotografía</w:t>
      </w:r>
    </w:p>
    <w:p w:rsidR="00A533FE" w:rsidRPr="00CF3445" w:rsidRDefault="00A533FE" w:rsidP="005B22CC">
      <w:pPr>
        <w:pStyle w:val="Prrafodelista"/>
        <w:numPr>
          <w:ilvl w:val="0"/>
          <w:numId w:val="20"/>
        </w:numPr>
        <w:spacing w:after="160"/>
        <w:jc w:val="both"/>
      </w:pPr>
      <w:r w:rsidRPr="00CF3445">
        <w:t xml:space="preserve">Los personajes del municipio en la prensa y otras formas de </w:t>
      </w:r>
    </w:p>
    <w:p w:rsidR="00A533FE" w:rsidRPr="00CF3445" w:rsidRDefault="00A533FE" w:rsidP="005B22CC">
      <w:pPr>
        <w:pStyle w:val="Prrafodelista"/>
        <w:numPr>
          <w:ilvl w:val="0"/>
          <w:numId w:val="20"/>
        </w:numPr>
        <w:spacing w:after="160"/>
        <w:jc w:val="both"/>
      </w:pPr>
      <w:r w:rsidRPr="00CF3445">
        <w:t>Fotografía.</w:t>
      </w:r>
    </w:p>
    <w:p w:rsidR="00A533FE" w:rsidRPr="00CF3445" w:rsidRDefault="00A533FE" w:rsidP="005B22CC">
      <w:pPr>
        <w:pStyle w:val="Prrafodelista"/>
        <w:numPr>
          <w:ilvl w:val="0"/>
          <w:numId w:val="20"/>
        </w:numPr>
        <w:spacing w:after="160"/>
        <w:jc w:val="both"/>
      </w:pPr>
      <w:r w:rsidRPr="00CF3445">
        <w:t>Grupos étnicos en la ciudad y algunas características.</w:t>
      </w:r>
    </w:p>
    <w:p w:rsidR="00A533FE" w:rsidRPr="00CF3445" w:rsidRDefault="00A533FE" w:rsidP="005B22CC">
      <w:pPr>
        <w:pStyle w:val="Prrafodelista"/>
        <w:numPr>
          <w:ilvl w:val="0"/>
          <w:numId w:val="20"/>
        </w:numPr>
        <w:spacing w:after="160"/>
        <w:jc w:val="both"/>
      </w:pPr>
      <w:r w:rsidRPr="00CF3445">
        <w:t>Los espacios del municipio y la fotografía</w:t>
      </w:r>
    </w:p>
    <w:p w:rsidR="00A533FE" w:rsidRPr="00CF3445" w:rsidRDefault="00A533FE" w:rsidP="005B22CC">
      <w:pPr>
        <w:pStyle w:val="Prrafodelista"/>
        <w:numPr>
          <w:ilvl w:val="0"/>
          <w:numId w:val="20"/>
        </w:numPr>
        <w:spacing w:after="160"/>
        <w:jc w:val="both"/>
      </w:pPr>
      <w:r w:rsidRPr="00CF3445">
        <w:t>Las esculturas de los Personajes en la ciudad algunas muestras.</w:t>
      </w:r>
    </w:p>
    <w:p w:rsidR="00A533FE" w:rsidRPr="00CF3445" w:rsidRDefault="00A533FE" w:rsidP="005B22CC">
      <w:pPr>
        <w:pStyle w:val="Prrafodelista"/>
        <w:numPr>
          <w:ilvl w:val="0"/>
          <w:numId w:val="20"/>
        </w:numPr>
        <w:spacing w:after="160"/>
        <w:jc w:val="both"/>
      </w:pPr>
      <w:r w:rsidRPr="00CF3445">
        <w:t>Formas de vida de algunos Grupos étnicos de la ciudad.</w:t>
      </w:r>
    </w:p>
    <w:p w:rsidR="00A533FE" w:rsidRPr="00CF3445" w:rsidRDefault="00A533FE" w:rsidP="005B22CC">
      <w:pPr>
        <w:pStyle w:val="Prrafodelista"/>
        <w:numPr>
          <w:ilvl w:val="0"/>
          <w:numId w:val="20"/>
        </w:numPr>
        <w:spacing w:after="160"/>
        <w:jc w:val="both"/>
      </w:pPr>
      <w:r w:rsidRPr="00CF3445">
        <w:t>Indumentaria y gastronomía.</w:t>
      </w:r>
    </w:p>
    <w:p w:rsidR="00A533FE" w:rsidRPr="00CF3445" w:rsidRDefault="00A533FE" w:rsidP="005B22CC">
      <w:pPr>
        <w:pStyle w:val="Prrafodelista"/>
        <w:numPr>
          <w:ilvl w:val="0"/>
          <w:numId w:val="20"/>
        </w:numPr>
        <w:spacing w:after="160"/>
        <w:jc w:val="both"/>
      </w:pPr>
      <w:r w:rsidRPr="00CF3445">
        <w:t>La importancia de los sitios Y museos de mi municipio y Los diferentes roles en Ellos.</w:t>
      </w:r>
    </w:p>
    <w:p w:rsidR="00A533FE" w:rsidRPr="00CF3445" w:rsidRDefault="00A533FE" w:rsidP="005B22CC">
      <w:pPr>
        <w:pStyle w:val="Prrafodelista"/>
        <w:numPr>
          <w:ilvl w:val="0"/>
          <w:numId w:val="20"/>
        </w:numPr>
        <w:spacing w:after="160"/>
        <w:jc w:val="both"/>
      </w:pPr>
      <w:r w:rsidRPr="00CF3445">
        <w:t>La música popular</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 en historias y actividades Musicales, aplicando las Técnicas aprendidas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tareas y consultas simples sobre su historia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Mitos y leyendas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Clase magistral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videos, fotos.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lugares patrimoniales del municipio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y copia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Charlas de personalidades culturales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Salidas pedagógicas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Investigaciones </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b/>
          <w:sz w:val="24"/>
          <w:szCs w:val="24"/>
        </w:rPr>
        <w:t>MICRO CURRICULO GRADO TERCERO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PRIMER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rPr>
          <w:color w:val="222222"/>
        </w:rPr>
      </w:pPr>
      <w:r w:rsidRPr="00CF3445">
        <w:rPr>
          <w:color w:val="222222"/>
        </w:rPr>
        <w:t>Reconoce el aporte cultural de los artistas del municipio al arte local, mediante exposiciones, fichas, salidas  pedagógicas o actividades de clase, que permitan afianzar su sentido de pertenencia.</w:t>
      </w:r>
    </w:p>
    <w:p w:rsidR="00A533FE" w:rsidRPr="00CF3445" w:rsidRDefault="00A533FE" w:rsidP="005B22CC">
      <w:pPr>
        <w:pStyle w:val="NormalWeb"/>
        <w:shd w:val="clear" w:color="auto" w:fill="FFFFFF"/>
        <w:rPr>
          <w:color w:val="222222"/>
        </w:rPr>
      </w:pPr>
      <w:r w:rsidRPr="00CF3445">
        <w:rPr>
          <w:color w:val="222222"/>
        </w:rPr>
        <w:t>Identifica las características de un museo, realizando la creación de uno con elementos construidos en clase y de su entorno.</w:t>
      </w:r>
    </w:p>
    <w:p w:rsidR="00A533FE" w:rsidRPr="00CF3445" w:rsidRDefault="00A533FE" w:rsidP="005B22CC">
      <w:pPr>
        <w:pStyle w:val="NormalWeb"/>
        <w:shd w:val="clear" w:color="auto" w:fill="FFFFFF"/>
        <w:rPr>
          <w:color w:val="222222"/>
        </w:rPr>
      </w:pPr>
      <w:r w:rsidRPr="00CF3445">
        <w:rPr>
          <w:color w:val="222222"/>
        </w:rPr>
        <w:t>Identifica las características de algunos grupos étnicos de la ciudad como indumentaria, música y gastronomía, en actividades grupales que enriquezcan su conocimiento.</w:t>
      </w:r>
    </w:p>
    <w:p w:rsidR="00A533FE" w:rsidRPr="00CF3445" w:rsidRDefault="00A533FE" w:rsidP="005B22CC">
      <w:pPr>
        <w:pStyle w:val="NormalWeb"/>
        <w:shd w:val="clear" w:color="auto" w:fill="FFFFFF"/>
        <w:rPr>
          <w:color w:val="222222"/>
        </w:rPr>
      </w:pPr>
      <w:r w:rsidRPr="00CF3445">
        <w:rPr>
          <w:color w:val="222222"/>
        </w:rPr>
        <w:t>Identifica las diferentes manifestaciones culturales, que se pueden vivenciar en su municipio.</w:t>
      </w:r>
    </w:p>
    <w:p w:rsidR="00A533FE" w:rsidRPr="00CF3445" w:rsidRDefault="00A533FE" w:rsidP="005B22CC">
      <w:pPr>
        <w:pStyle w:val="NormalWeb"/>
        <w:shd w:val="clear" w:color="auto" w:fill="FFFFFF"/>
        <w:rPr>
          <w:color w:val="222222"/>
        </w:rPr>
      </w:pPr>
      <w:r w:rsidRPr="00CF3445">
        <w:rPr>
          <w:color w:val="222222"/>
        </w:rPr>
        <w:t>Comprende los conceptos de fotografía, mediante ejercicios y muestras gráficas con imágenes de su comunidad y municipio.</w:t>
      </w:r>
    </w:p>
    <w:p w:rsidR="00A533FE" w:rsidRPr="00CF3445" w:rsidRDefault="00A533FE" w:rsidP="005B22CC">
      <w:pPr>
        <w:pStyle w:val="NormalWeb"/>
        <w:shd w:val="clear" w:color="auto" w:fill="FFFFFF"/>
        <w:spacing w:before="0" w:beforeAutospacing="0" w:after="160" w:afterAutospacing="0"/>
        <w:rPr>
          <w:color w:val="222222"/>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1"/>
        </w:numPr>
        <w:jc w:val="both"/>
        <w:rPr>
          <w:lang w:val="es-AR" w:eastAsia="es-AR"/>
        </w:rPr>
      </w:pPr>
      <w:r w:rsidRPr="00CF3445">
        <w:t>Los símbolos y su diseño Artístico de la bandera, el Escudo y los parámetros para Honrarlos.</w:t>
      </w:r>
    </w:p>
    <w:p w:rsidR="00A533FE" w:rsidRPr="00CF3445" w:rsidRDefault="00A533FE" w:rsidP="005B22CC">
      <w:pPr>
        <w:pStyle w:val="Prrafodelista"/>
        <w:numPr>
          <w:ilvl w:val="0"/>
          <w:numId w:val="21"/>
        </w:numPr>
        <w:jc w:val="both"/>
      </w:pPr>
      <w:r w:rsidRPr="00CF3445">
        <w:t>Las festividades de la ciudad.</w:t>
      </w:r>
    </w:p>
    <w:p w:rsidR="00A533FE" w:rsidRPr="00CF3445" w:rsidRDefault="00A533FE" w:rsidP="005B22CC">
      <w:pPr>
        <w:pStyle w:val="Prrafodelista"/>
        <w:numPr>
          <w:ilvl w:val="0"/>
          <w:numId w:val="21"/>
        </w:numPr>
        <w:jc w:val="both"/>
      </w:pPr>
      <w:r w:rsidRPr="00CF3445">
        <w:t xml:space="preserve">Folclor </w:t>
      </w:r>
    </w:p>
    <w:p w:rsidR="00A533FE" w:rsidRPr="00CF3445" w:rsidRDefault="00A533FE" w:rsidP="005B22CC">
      <w:pPr>
        <w:pStyle w:val="Prrafodelista"/>
        <w:numPr>
          <w:ilvl w:val="0"/>
          <w:numId w:val="21"/>
        </w:numPr>
        <w:jc w:val="both"/>
      </w:pPr>
      <w:r w:rsidRPr="00CF3445">
        <w:t>La oralidad, las trovas, Coplas, retahílas, rondas,  jerigonzas</w:t>
      </w:r>
    </w:p>
    <w:p w:rsidR="00A533FE" w:rsidRPr="00CF3445" w:rsidRDefault="00A533FE" w:rsidP="005B22CC">
      <w:pPr>
        <w:pStyle w:val="Prrafodelista"/>
        <w:numPr>
          <w:ilvl w:val="0"/>
          <w:numId w:val="21"/>
        </w:numPr>
        <w:jc w:val="both"/>
      </w:pPr>
      <w:r w:rsidRPr="00CF3445">
        <w:t>La oralidad propia de Antioquia, las trovas y los culebreros, mitos y leyendas</w:t>
      </w:r>
    </w:p>
    <w:p w:rsidR="00A533FE" w:rsidRPr="00CF3445" w:rsidRDefault="00A533FE" w:rsidP="005B22CC">
      <w:pPr>
        <w:pStyle w:val="Prrafodelista"/>
        <w:numPr>
          <w:ilvl w:val="0"/>
          <w:numId w:val="21"/>
        </w:numPr>
        <w:jc w:val="both"/>
      </w:pPr>
      <w:r w:rsidRPr="00CF3445">
        <w:t>La música del Departamento y su mensaje Social y artístico.</w:t>
      </w:r>
    </w:p>
    <w:p w:rsidR="00A533FE" w:rsidRPr="00CF3445" w:rsidRDefault="00A533FE" w:rsidP="005B22CC">
      <w:pPr>
        <w:pStyle w:val="Prrafodelista"/>
        <w:numPr>
          <w:ilvl w:val="0"/>
          <w:numId w:val="21"/>
        </w:numPr>
        <w:jc w:val="both"/>
      </w:pPr>
      <w:r w:rsidRPr="00CF3445">
        <w:t>Las letras populares de Algunas canciones propias Del departamento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after="0" w:line="240" w:lineRule="auto"/>
        <w:jc w:val="both"/>
        <w:rPr>
          <w:rFonts w:ascii="Times New Roman" w:hAnsi="Times New Roman" w:cs="Times New Roman"/>
          <w:sz w:val="24"/>
          <w:szCs w:val="24"/>
          <w:lang w:eastAsia="es-ES"/>
        </w:rPr>
      </w:pPr>
      <w:r w:rsidRPr="00CF3445">
        <w:rPr>
          <w:rFonts w:ascii="Times New Roman" w:hAnsi="Times New Roman" w:cs="Times New Roman"/>
          <w:sz w:val="24"/>
          <w:szCs w:val="24"/>
        </w:rPr>
        <w:t xml:space="preserve">Participa en historias y actividades </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Musicales, aplicando las </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Técnicas aprendidas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tareas y consultas simples sobre su historia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Mitos y leyendas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Clase magistral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videos, fotos.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lugares patrimoniales del municipio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y copia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Charlas de personalidades culturales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Salidas pedagógicas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Investigaciones </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 elementos del medio natural y cultural mediante técnicas de color, pintura, collage, dibujos libres, dibujo paso a paso o siguiendo patrones cuadriculados  de manera creativa.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Prepara correctamente mezclas de pigmentos, para obtener pinturas que aplica a sus dibujos y creaciones artísticas.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 Prepara materiales propios del modelado, desarrollando el sentido de volumen en la elaboración de objetos tridimensionales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Diferencia las producciones plásticas elaboradas con punto y la línea, mediante  actividades graficas que realiza en clase.</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spacing w:after="0" w:line="240" w:lineRule="auto"/>
        <w:jc w:val="both"/>
        <w:rPr>
          <w:rFonts w:ascii="Times New Roman" w:hAnsi="Times New Roman" w:cs="Times New Roman"/>
          <w:sz w:val="24"/>
          <w:szCs w:val="24"/>
          <w:lang w:val="es-AR" w:eastAsia="es-AR"/>
        </w:rPr>
      </w:pPr>
    </w:p>
    <w:p w:rsidR="00A533FE" w:rsidRPr="00CF3445" w:rsidRDefault="00A533FE" w:rsidP="005B22CC">
      <w:pPr>
        <w:pStyle w:val="Prrafodelista"/>
        <w:numPr>
          <w:ilvl w:val="0"/>
          <w:numId w:val="22"/>
        </w:numPr>
        <w:jc w:val="both"/>
        <w:rPr>
          <w:lang w:val="es-ES" w:eastAsia="es-ES"/>
        </w:rPr>
      </w:pPr>
      <w:r w:rsidRPr="00CF3445">
        <w:t>Objeto y forma</w:t>
      </w:r>
    </w:p>
    <w:p w:rsidR="00A533FE" w:rsidRPr="00CF3445" w:rsidRDefault="00A533FE" w:rsidP="005B22CC">
      <w:pPr>
        <w:pStyle w:val="Prrafodelista"/>
        <w:numPr>
          <w:ilvl w:val="0"/>
          <w:numId w:val="22"/>
        </w:numPr>
        <w:jc w:val="both"/>
      </w:pPr>
      <w:r w:rsidRPr="00CF3445">
        <w:t>Color y línea.</w:t>
      </w:r>
    </w:p>
    <w:p w:rsidR="00A533FE" w:rsidRPr="00CF3445" w:rsidRDefault="00A533FE" w:rsidP="005B22CC">
      <w:pPr>
        <w:pStyle w:val="Prrafodelista"/>
        <w:numPr>
          <w:ilvl w:val="0"/>
          <w:numId w:val="22"/>
        </w:numPr>
        <w:jc w:val="both"/>
      </w:pPr>
      <w:r w:rsidRPr="00CF3445">
        <w:t>El punto y las clases de líneas</w:t>
      </w:r>
    </w:p>
    <w:p w:rsidR="00A533FE" w:rsidRPr="00CF3445" w:rsidRDefault="00A533FE" w:rsidP="005B22CC">
      <w:pPr>
        <w:pStyle w:val="Prrafodelista"/>
        <w:numPr>
          <w:ilvl w:val="0"/>
          <w:numId w:val="22"/>
        </w:numPr>
        <w:jc w:val="both"/>
      </w:pPr>
      <w:r w:rsidRPr="00CF3445">
        <w:t>Clasificación de los objetos Según forma geométrica Simple</w:t>
      </w:r>
    </w:p>
    <w:p w:rsidR="00A533FE" w:rsidRPr="00CF3445" w:rsidRDefault="00A533FE" w:rsidP="005B22CC">
      <w:pPr>
        <w:pStyle w:val="Prrafodelista"/>
        <w:numPr>
          <w:ilvl w:val="0"/>
          <w:numId w:val="22"/>
        </w:numPr>
        <w:jc w:val="both"/>
      </w:pPr>
      <w:r w:rsidRPr="00CF3445">
        <w:t>Pintura con acuarela</w:t>
      </w:r>
    </w:p>
    <w:p w:rsidR="00A533FE" w:rsidRPr="00CF3445" w:rsidRDefault="00A533FE" w:rsidP="005B22CC">
      <w:pPr>
        <w:pStyle w:val="Prrafodelista"/>
        <w:numPr>
          <w:ilvl w:val="0"/>
          <w:numId w:val="22"/>
        </w:numPr>
        <w:jc w:val="both"/>
      </w:pPr>
      <w:r w:rsidRPr="00CF3445">
        <w:t>Doblado, modelado, doblado construcción, dibujo libre y dirigido</w:t>
      </w:r>
    </w:p>
    <w:p w:rsidR="00A533FE" w:rsidRPr="00CF3445" w:rsidRDefault="00A533FE" w:rsidP="005B22CC">
      <w:pPr>
        <w:pStyle w:val="Prrafodelista"/>
        <w:numPr>
          <w:ilvl w:val="0"/>
          <w:numId w:val="22"/>
        </w:numPr>
        <w:jc w:val="both"/>
      </w:pPr>
      <w:r w:rsidRPr="00CF3445">
        <w:t>La línea y el rompecabezas</w:t>
      </w:r>
    </w:p>
    <w:p w:rsidR="00A533FE" w:rsidRPr="00CF3445" w:rsidRDefault="00A533FE" w:rsidP="005B22CC">
      <w:pPr>
        <w:pStyle w:val="Prrafodelista"/>
        <w:numPr>
          <w:ilvl w:val="0"/>
          <w:numId w:val="22"/>
        </w:numPr>
        <w:jc w:val="both"/>
      </w:pPr>
      <w:r w:rsidRPr="00CF3445">
        <w:t>La figura humana</w:t>
      </w:r>
    </w:p>
    <w:p w:rsidR="00A533FE" w:rsidRPr="00CF3445" w:rsidRDefault="00A533FE" w:rsidP="005B22CC">
      <w:pPr>
        <w:pStyle w:val="Prrafodelista"/>
        <w:numPr>
          <w:ilvl w:val="0"/>
          <w:numId w:val="22"/>
        </w:numPr>
        <w:jc w:val="both"/>
      </w:pPr>
      <w:r w:rsidRPr="00CF3445">
        <w:t>Aplicación de colores Cálidos y fríos.</w:t>
      </w:r>
    </w:p>
    <w:p w:rsidR="00A533FE" w:rsidRPr="00CF3445" w:rsidRDefault="00A533FE" w:rsidP="005B22CC">
      <w:pPr>
        <w:pStyle w:val="Prrafodelista"/>
        <w:numPr>
          <w:ilvl w:val="0"/>
          <w:numId w:val="22"/>
        </w:numPr>
        <w:jc w:val="both"/>
      </w:pPr>
      <w:r w:rsidRPr="00CF3445">
        <w:t>Construcciones Tridimensionales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Dibuja espontáneamente Utilizando colores, vinilos, Lápices.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dibujos con Dactilopintura utilizando Diferentes materiales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de gran formato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Manejo de cuaderno para dibujos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con reciclaje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Pintura con elementos del medio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Visitas y salidas </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Trabajos donde se utilicen  varias técnicas: soplado, Escarchado, Rasgado, Punzado, Pintura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Modelado de diferentes Figuras utilizando distintos Materiales: arcilla, Plastilina, pasta de papel.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lugares donde haya Manifestaciones artísticas y Practica valores culturales.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Colección de fichas en carpetas</w:t>
      </w:r>
    </w:p>
    <w:p w:rsidR="00A533FE" w:rsidRPr="00CF3445" w:rsidRDefault="00A533FE" w:rsidP="005B22CC">
      <w:pPr>
        <w:spacing w:line="240" w:lineRule="auto"/>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lang w:eastAsia="es-CO"/>
        </w:rPr>
      </w:pPr>
      <w:r w:rsidRPr="00CF3445">
        <w:rPr>
          <w:rFonts w:ascii="Times New Roman" w:hAnsi="Times New Roman" w:cs="Times New Roman"/>
          <w:sz w:val="24"/>
          <w:szCs w:val="24"/>
          <w:lang w:eastAsia="es-CO"/>
        </w:rPr>
        <w:t>Realiza ejercicios pre-teatrales a partir de actuaciones y representaciones de cuentos, rondas, cantos y títeres, ejecutando movimientos siguiendo sonidos y juegos de rol, para comunicar de forma clara una idea.</w:t>
      </w:r>
    </w:p>
    <w:p w:rsidR="00A533FE" w:rsidRPr="00CF3445" w:rsidRDefault="00A533FE" w:rsidP="005B22CC">
      <w:pPr>
        <w:pStyle w:val="NormalWeb"/>
        <w:shd w:val="clear" w:color="auto" w:fill="FFFFFF"/>
        <w:jc w:val="both"/>
        <w:rPr>
          <w:lang w:eastAsia="en-US"/>
        </w:rPr>
      </w:pPr>
      <w:r w:rsidRPr="00CF3445">
        <w:rPr>
          <w:lang w:eastAsia="en-US"/>
        </w:rPr>
        <w:t xml:space="preserve">Ejecuta danzas, bailes y coreografías sencillas, demostrando coordinación motriz, respeto y tolerancia por el trabajo del otro y suyos propios. </w:t>
      </w:r>
    </w:p>
    <w:p w:rsidR="00A533FE" w:rsidRPr="00CF3445" w:rsidRDefault="00A533FE" w:rsidP="005B22CC">
      <w:pPr>
        <w:pStyle w:val="NormalWeb"/>
        <w:shd w:val="clear" w:color="auto" w:fill="FFFFFF"/>
        <w:spacing w:before="0" w:beforeAutospacing="0" w:after="160" w:afterAutospacing="0"/>
        <w:jc w:val="both"/>
        <w:rPr>
          <w:lang w:eastAsia="en-US"/>
        </w:rPr>
      </w:pPr>
      <w:r w:rsidRPr="00CF3445">
        <w:rPr>
          <w:lang w:eastAsia="en-US"/>
        </w:rPr>
        <w:t>Reconoce la diferencia entre la danza moderna y la folclórica, a través de ejercicios corporales y actividades de clase, que permitan su desarrollo corporal</w:t>
      </w:r>
    </w:p>
    <w:p w:rsidR="00A533FE" w:rsidRPr="00CF3445" w:rsidRDefault="00A533FE" w:rsidP="005B22CC">
      <w:pPr>
        <w:pStyle w:val="NormalWeb"/>
        <w:shd w:val="clear" w:color="auto" w:fill="FFFFFF"/>
        <w:jc w:val="both"/>
        <w:rPr>
          <w:lang w:eastAsia="en-US"/>
        </w:rPr>
      </w:pPr>
      <w:r w:rsidRPr="00CF3445">
        <w:rPr>
          <w:lang w:eastAsia="en-US"/>
        </w:rPr>
        <w:t>Identifica algunas de las características de la vida y obra de algunos artísticas de los géneros musicales estudiados.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investigaciones sobre la vida y obra de artistas que influyen en los procesos musicales locales y regionales y los expone a sus compañeros.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spacing w:after="0" w:line="240" w:lineRule="auto"/>
        <w:jc w:val="both"/>
        <w:rPr>
          <w:rFonts w:ascii="Times New Roman" w:hAnsi="Times New Roman" w:cs="Times New Roman"/>
          <w:sz w:val="24"/>
          <w:szCs w:val="24"/>
          <w:lang w:val="es-AR" w:eastAsia="es-AR"/>
        </w:rPr>
      </w:pPr>
    </w:p>
    <w:p w:rsidR="00A533FE" w:rsidRPr="00CF3445" w:rsidRDefault="00A533FE" w:rsidP="005B22CC">
      <w:pPr>
        <w:pStyle w:val="Prrafodelista"/>
        <w:numPr>
          <w:ilvl w:val="0"/>
          <w:numId w:val="23"/>
        </w:numPr>
        <w:jc w:val="both"/>
        <w:rPr>
          <w:lang w:val="es-ES" w:eastAsia="es-ES"/>
        </w:rPr>
      </w:pPr>
      <w:r w:rsidRPr="00CF3445">
        <w:t>La danza</w:t>
      </w:r>
    </w:p>
    <w:p w:rsidR="00A533FE" w:rsidRPr="00CF3445" w:rsidRDefault="00A533FE" w:rsidP="005B22CC">
      <w:pPr>
        <w:pStyle w:val="Prrafodelista"/>
        <w:numPr>
          <w:ilvl w:val="0"/>
          <w:numId w:val="23"/>
        </w:numPr>
        <w:jc w:val="both"/>
      </w:pPr>
      <w:r w:rsidRPr="00CF3445">
        <w:t>Actividades pre dancísticas</w:t>
      </w:r>
    </w:p>
    <w:p w:rsidR="00A533FE" w:rsidRPr="00CF3445" w:rsidRDefault="00A533FE" w:rsidP="005B22CC">
      <w:pPr>
        <w:pStyle w:val="Prrafodelista"/>
        <w:numPr>
          <w:ilvl w:val="0"/>
          <w:numId w:val="23"/>
        </w:numPr>
        <w:jc w:val="both"/>
      </w:pPr>
      <w:r w:rsidRPr="00CF3445">
        <w:t>Realizar ejercicios donde Se utilice el ritmo</w:t>
      </w:r>
    </w:p>
    <w:p w:rsidR="00A533FE" w:rsidRPr="00CF3445" w:rsidRDefault="00A533FE" w:rsidP="005B22CC">
      <w:pPr>
        <w:pStyle w:val="Prrafodelista"/>
        <w:numPr>
          <w:ilvl w:val="0"/>
          <w:numId w:val="23"/>
        </w:numPr>
        <w:jc w:val="both"/>
      </w:pPr>
      <w:r w:rsidRPr="00CF3445">
        <w:t xml:space="preserve">Trabajo con cinta de Colores para llevar el ritmo </w:t>
      </w:r>
    </w:p>
    <w:p w:rsidR="00A533FE" w:rsidRPr="00CF3445" w:rsidRDefault="00A533FE" w:rsidP="005B22CC">
      <w:pPr>
        <w:pStyle w:val="Prrafodelista"/>
        <w:numPr>
          <w:ilvl w:val="0"/>
          <w:numId w:val="23"/>
        </w:numPr>
        <w:jc w:val="both"/>
      </w:pPr>
      <w:r w:rsidRPr="00CF3445">
        <w:t>Practica del lenguaje Corporal.</w:t>
      </w:r>
    </w:p>
    <w:p w:rsidR="00A533FE" w:rsidRPr="00CF3445" w:rsidRDefault="00A533FE" w:rsidP="005B22CC">
      <w:pPr>
        <w:pStyle w:val="Prrafodelista"/>
        <w:numPr>
          <w:ilvl w:val="0"/>
          <w:numId w:val="23"/>
        </w:numPr>
        <w:jc w:val="both"/>
      </w:pPr>
      <w:r w:rsidRPr="00CF3445">
        <w:t>El cuerpo como Instrumento de expresión corporal en la danza.</w:t>
      </w:r>
    </w:p>
    <w:p w:rsidR="00A533FE" w:rsidRPr="00CF3445" w:rsidRDefault="00A533FE" w:rsidP="005B22CC">
      <w:pPr>
        <w:pStyle w:val="Prrafodelista"/>
        <w:numPr>
          <w:ilvl w:val="0"/>
          <w:numId w:val="23"/>
        </w:numPr>
        <w:jc w:val="both"/>
      </w:pPr>
      <w:r w:rsidRPr="00CF3445">
        <w:t>La danza y la puesta en escena.</w:t>
      </w:r>
    </w:p>
    <w:p w:rsidR="00A533FE" w:rsidRPr="00CF3445" w:rsidRDefault="00A533FE" w:rsidP="005B22CC">
      <w:pPr>
        <w:pStyle w:val="Prrafodelista"/>
        <w:numPr>
          <w:ilvl w:val="0"/>
          <w:numId w:val="23"/>
        </w:numPr>
        <w:jc w:val="both"/>
      </w:pPr>
      <w:r w:rsidRPr="00CF3445">
        <w:t>La danza y el lenguaje Corporal</w:t>
      </w:r>
    </w:p>
    <w:p w:rsidR="00A533FE" w:rsidRPr="00CF3445" w:rsidRDefault="00A533FE" w:rsidP="005B22CC">
      <w:pPr>
        <w:pStyle w:val="Prrafodelista"/>
        <w:numPr>
          <w:ilvl w:val="0"/>
          <w:numId w:val="23"/>
        </w:numPr>
        <w:jc w:val="both"/>
      </w:pPr>
      <w:r w:rsidRPr="00CF3445">
        <w:t xml:space="preserve">Enseñanza de canciones, </w:t>
      </w:r>
    </w:p>
    <w:p w:rsidR="00A533FE" w:rsidRPr="00CF3445" w:rsidRDefault="00A533FE" w:rsidP="005B22CC">
      <w:pPr>
        <w:pStyle w:val="Prrafodelista"/>
        <w:numPr>
          <w:ilvl w:val="0"/>
          <w:numId w:val="23"/>
        </w:numPr>
        <w:jc w:val="both"/>
      </w:pPr>
      <w:r w:rsidRPr="00CF3445">
        <w:t>Juegos y dinámicas</w:t>
      </w:r>
    </w:p>
    <w:p w:rsidR="00A533FE" w:rsidRPr="00CF3445" w:rsidRDefault="00A533FE" w:rsidP="005B22CC">
      <w:pPr>
        <w:pStyle w:val="Prrafodelista"/>
        <w:numPr>
          <w:ilvl w:val="0"/>
          <w:numId w:val="23"/>
        </w:numPr>
        <w:jc w:val="both"/>
      </w:pPr>
      <w:r w:rsidRPr="00CF3445">
        <w:t>Lectura y escritura de cantos</w:t>
      </w:r>
    </w:p>
    <w:p w:rsidR="00A533FE" w:rsidRPr="00CF3445" w:rsidRDefault="00A533FE" w:rsidP="005B22CC">
      <w:pPr>
        <w:pStyle w:val="Prrafodelista"/>
        <w:numPr>
          <w:ilvl w:val="0"/>
          <w:numId w:val="23"/>
        </w:numPr>
        <w:jc w:val="both"/>
      </w:pPr>
      <w:r w:rsidRPr="00CF3445">
        <w:t>Actividades de claves e Instrumentos musicales que ponen la danza en escena</w:t>
      </w:r>
    </w:p>
    <w:p w:rsidR="00A533FE" w:rsidRPr="00CF3445" w:rsidRDefault="00A533FE" w:rsidP="005B22CC">
      <w:pPr>
        <w:pStyle w:val="Prrafodelista"/>
        <w:numPr>
          <w:ilvl w:val="0"/>
          <w:numId w:val="23"/>
        </w:numPr>
        <w:jc w:val="both"/>
      </w:pPr>
      <w:r w:rsidRPr="00CF3445">
        <w:t>El lenguaje de la danza</w:t>
      </w:r>
    </w:p>
    <w:p w:rsidR="00A533FE" w:rsidRPr="00CF3445" w:rsidRDefault="00A533FE" w:rsidP="005B22CC">
      <w:pPr>
        <w:pStyle w:val="Prrafodelista"/>
        <w:numPr>
          <w:ilvl w:val="0"/>
          <w:numId w:val="23"/>
        </w:numPr>
        <w:jc w:val="both"/>
      </w:pPr>
      <w:r w:rsidRPr="00CF3445">
        <w:t>La danza y sus formas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roles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de pictograma y mímica adivinando la palabra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Disfraces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Fichas para colorear</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y juego del espejo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pre dramáticos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corporal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de cuentos e historias cortas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Danzas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Coreografías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Montaje de dramatizaciones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Fono mímicas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line="240" w:lineRule="auto"/>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LOGROS: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Construye instrumentos de percusión con elementos del entorno y materiales reciclables  y los emplea para entonar canciones.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Reconoce los elementos constitutivos del mundo sonoro a través de sonidos de su cuerpo (ritmo del corazón). Y en juegos ritmos, musicales, retahílas, trabalenguas, coplas de su comunidad.</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Identifica elementos propios de los géneros musicales de su entorno como ritmo, letra, mensaje, artistas,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Analiza e interpreta a través del juego y ritmos musicales, retahílas, trabalenguas, coplas de su comunidad.</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pStyle w:val="Prrafodelista"/>
        <w:numPr>
          <w:ilvl w:val="0"/>
          <w:numId w:val="24"/>
        </w:numPr>
        <w:spacing w:after="160"/>
        <w:jc w:val="both"/>
      </w:pPr>
      <w:r w:rsidRPr="00CF3445">
        <w:t>Sensación sonora</w:t>
      </w:r>
    </w:p>
    <w:p w:rsidR="00A533FE" w:rsidRPr="00CF3445" w:rsidRDefault="00A533FE" w:rsidP="005B22CC">
      <w:pPr>
        <w:pStyle w:val="Prrafodelista"/>
        <w:numPr>
          <w:ilvl w:val="0"/>
          <w:numId w:val="24"/>
        </w:numPr>
        <w:spacing w:after="160"/>
        <w:jc w:val="both"/>
      </w:pPr>
      <w:r w:rsidRPr="00CF3445">
        <w:t>Elementos constitutivos de la Música</w:t>
      </w:r>
    </w:p>
    <w:p w:rsidR="00A533FE" w:rsidRPr="00CF3445" w:rsidRDefault="00A533FE" w:rsidP="005B22CC">
      <w:pPr>
        <w:pStyle w:val="Prrafodelista"/>
        <w:numPr>
          <w:ilvl w:val="0"/>
          <w:numId w:val="24"/>
        </w:numPr>
        <w:spacing w:after="160"/>
        <w:jc w:val="both"/>
      </w:pPr>
      <w:r w:rsidRPr="00CF3445">
        <w:t>La música conocimiento Auditivo</w:t>
      </w:r>
    </w:p>
    <w:p w:rsidR="00A533FE" w:rsidRPr="00CF3445" w:rsidRDefault="00A533FE" w:rsidP="005B22CC">
      <w:pPr>
        <w:pStyle w:val="Prrafodelista"/>
        <w:numPr>
          <w:ilvl w:val="0"/>
          <w:numId w:val="24"/>
        </w:numPr>
        <w:spacing w:after="160"/>
        <w:jc w:val="both"/>
      </w:pPr>
      <w:r w:rsidRPr="00CF3445">
        <w:t>Grupos de instrumentos musicales.</w:t>
      </w:r>
    </w:p>
    <w:p w:rsidR="00A533FE" w:rsidRPr="00CF3445" w:rsidRDefault="00A533FE" w:rsidP="005B22CC">
      <w:pPr>
        <w:pStyle w:val="Prrafodelista"/>
        <w:numPr>
          <w:ilvl w:val="0"/>
          <w:numId w:val="24"/>
        </w:numPr>
        <w:spacing w:after="160"/>
        <w:jc w:val="both"/>
      </w:pPr>
      <w:r w:rsidRPr="00CF3445">
        <w:t xml:space="preserve">Instrumentos </w:t>
      </w:r>
    </w:p>
    <w:p w:rsidR="00A533FE" w:rsidRPr="00CF3445" w:rsidRDefault="00A533FE" w:rsidP="005B22CC">
      <w:pPr>
        <w:pStyle w:val="Prrafodelista"/>
        <w:numPr>
          <w:ilvl w:val="0"/>
          <w:numId w:val="24"/>
        </w:numPr>
        <w:spacing w:after="160"/>
        <w:jc w:val="both"/>
      </w:pPr>
      <w:r w:rsidRPr="00CF3445">
        <w:t>Los instrumentos de Percusión y piezas musicales donde intervienen</w:t>
      </w:r>
    </w:p>
    <w:p w:rsidR="00A533FE" w:rsidRPr="00CF3445" w:rsidRDefault="00A533FE" w:rsidP="005B22CC">
      <w:pPr>
        <w:pStyle w:val="Prrafodelista"/>
        <w:numPr>
          <w:ilvl w:val="0"/>
          <w:numId w:val="24"/>
        </w:numPr>
        <w:spacing w:after="160"/>
        <w:jc w:val="both"/>
      </w:pPr>
      <w:r w:rsidRPr="00CF3445">
        <w:t>Los instrumentos de Vientos.</w:t>
      </w:r>
    </w:p>
    <w:p w:rsidR="00A533FE" w:rsidRPr="00CF3445" w:rsidRDefault="00A533FE" w:rsidP="005B22CC">
      <w:pPr>
        <w:pStyle w:val="Prrafodelista"/>
        <w:numPr>
          <w:ilvl w:val="0"/>
          <w:numId w:val="24"/>
        </w:numPr>
        <w:spacing w:after="160"/>
        <w:jc w:val="both"/>
      </w:pPr>
      <w:r w:rsidRPr="00CF3445">
        <w:t>Familia de Instrumentos.</w:t>
      </w:r>
    </w:p>
    <w:p w:rsidR="00A533FE" w:rsidRPr="00CF3445" w:rsidRDefault="00A533FE" w:rsidP="005B22CC">
      <w:pPr>
        <w:pStyle w:val="Prrafodelista"/>
        <w:numPr>
          <w:ilvl w:val="0"/>
          <w:numId w:val="24"/>
        </w:numPr>
        <w:spacing w:after="160"/>
        <w:jc w:val="both"/>
      </w:pPr>
      <w:r w:rsidRPr="00CF3445">
        <w:t>Biografías autores e Intérpretes del material Musical utilizado.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after="0" w:line="240" w:lineRule="auto"/>
        <w:jc w:val="both"/>
        <w:rPr>
          <w:rFonts w:ascii="Times New Roman" w:hAnsi="Times New Roman" w:cs="Times New Roman"/>
          <w:sz w:val="24"/>
          <w:szCs w:val="24"/>
          <w:lang w:eastAsia="es-ES"/>
        </w:rPr>
      </w:pPr>
      <w:r w:rsidRPr="00CF3445">
        <w:rPr>
          <w:rFonts w:ascii="Times New Roman" w:hAnsi="Times New Roman" w:cs="Times New Roman"/>
          <w:sz w:val="24"/>
          <w:szCs w:val="24"/>
        </w:rPr>
        <w:t>Participa en juegos Musicales, aplicando las Técnicas aprendidas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Construir instrumentos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Juegos musicales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Fono mímica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Rondas, canciones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Caminar siguiendo una Secuencia rítmica.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ritmos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Ejercicios de ritmo y expresión musical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Movimiento, seguimiento de instrucciones y manejo del espacio con percusión</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Representación sonidos con figuras rítmicas, musicales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en clase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trabajos.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Revisión permanente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 en clase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Montaje de rondas, canciones, ritmos coreografías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Fono mímicas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en los talleres de clase</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 xml:space="preserve">MICRO CURRICULO GRADO CUARTO </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PRIMER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rPr>
          <w:color w:val="222222"/>
        </w:rPr>
      </w:pPr>
      <w:r w:rsidRPr="00CF3445">
        <w:rPr>
          <w:color w:val="222222"/>
        </w:rPr>
        <w:t>Construye estéticamente dibujos en forma creativa, empleando algunas técnicas para desarrollar su sensibilidad e imaginación.</w:t>
      </w:r>
    </w:p>
    <w:p w:rsidR="00A533FE" w:rsidRPr="00CF3445" w:rsidRDefault="00A533FE" w:rsidP="005B22CC">
      <w:pPr>
        <w:pStyle w:val="NormalWeb"/>
        <w:shd w:val="clear" w:color="auto" w:fill="FFFFFF"/>
        <w:spacing w:before="0" w:beforeAutospacing="0" w:after="160" w:afterAutospacing="0"/>
        <w:rPr>
          <w:color w:val="222222"/>
        </w:rPr>
      </w:pPr>
      <w:r w:rsidRPr="00CF3445">
        <w:rPr>
          <w:color w:val="222222"/>
        </w:rPr>
        <w:t>A través de los colores primarios y sus diferentes combinaciones, crea nuevos colores para aplicarlos a expresiones artísticas como modelado, collage, pinturas abstractas, desvanecidos.</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sz w:val="24"/>
          <w:szCs w:val="24"/>
        </w:rPr>
        <w:t xml:space="preserve"> </w:t>
      </w: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5"/>
        </w:numPr>
        <w:spacing w:after="160"/>
        <w:jc w:val="both"/>
      </w:pPr>
      <w:r w:rsidRPr="00CF3445">
        <w:t>Expresión a través del dibujo.</w:t>
      </w:r>
    </w:p>
    <w:p w:rsidR="00A533FE" w:rsidRPr="00CF3445" w:rsidRDefault="00A533FE" w:rsidP="005B22CC">
      <w:pPr>
        <w:pStyle w:val="Prrafodelista"/>
        <w:numPr>
          <w:ilvl w:val="0"/>
          <w:numId w:val="25"/>
        </w:numPr>
        <w:spacing w:after="160"/>
        <w:jc w:val="both"/>
      </w:pPr>
      <w:r w:rsidRPr="00CF3445">
        <w:t>Dibujos con muestras.</w:t>
      </w:r>
    </w:p>
    <w:p w:rsidR="00A533FE" w:rsidRPr="00CF3445" w:rsidRDefault="00A533FE" w:rsidP="005B22CC">
      <w:pPr>
        <w:pStyle w:val="Prrafodelista"/>
        <w:numPr>
          <w:ilvl w:val="0"/>
          <w:numId w:val="25"/>
        </w:numPr>
        <w:spacing w:after="160"/>
        <w:jc w:val="both"/>
      </w:pPr>
      <w:r w:rsidRPr="00CF3445">
        <w:t>Dibujo expresión libre.</w:t>
      </w:r>
    </w:p>
    <w:p w:rsidR="00A533FE" w:rsidRPr="00CF3445" w:rsidRDefault="00A533FE" w:rsidP="005B22CC">
      <w:pPr>
        <w:pStyle w:val="Prrafodelista"/>
        <w:numPr>
          <w:ilvl w:val="0"/>
          <w:numId w:val="25"/>
        </w:numPr>
        <w:spacing w:after="160"/>
        <w:jc w:val="both"/>
      </w:pPr>
      <w:r w:rsidRPr="00CF3445">
        <w:t>Pintura con diferentes materiales (vinilos, tierra, hojas, flores, pintura dactilar).</w:t>
      </w:r>
    </w:p>
    <w:p w:rsidR="00A533FE" w:rsidRPr="00CF3445" w:rsidRDefault="00A533FE" w:rsidP="005B22CC">
      <w:pPr>
        <w:pStyle w:val="Prrafodelista"/>
        <w:numPr>
          <w:ilvl w:val="0"/>
          <w:numId w:val="25"/>
        </w:numPr>
        <w:spacing w:after="160"/>
        <w:jc w:val="both"/>
      </w:pPr>
      <w:r w:rsidRPr="00CF3445">
        <w:t xml:space="preserve">Pintura con pincel </w:t>
      </w:r>
    </w:p>
    <w:p w:rsidR="00A533FE" w:rsidRPr="00CF3445" w:rsidRDefault="00A533FE" w:rsidP="005B22CC">
      <w:pPr>
        <w:pStyle w:val="Prrafodelista"/>
        <w:numPr>
          <w:ilvl w:val="0"/>
          <w:numId w:val="25"/>
        </w:numPr>
        <w:spacing w:after="160"/>
        <w:jc w:val="both"/>
      </w:pPr>
      <w:r w:rsidRPr="00CF3445">
        <w:t>Creación de dibujos con figuras geométricas teniendo en cuenta el tangram chino.</w:t>
      </w:r>
    </w:p>
    <w:p w:rsidR="00A533FE" w:rsidRPr="00CF3445" w:rsidRDefault="00A533FE" w:rsidP="005B22CC">
      <w:pPr>
        <w:pStyle w:val="Prrafodelista"/>
        <w:numPr>
          <w:ilvl w:val="0"/>
          <w:numId w:val="25"/>
        </w:numPr>
        <w:spacing w:after="160"/>
        <w:jc w:val="both"/>
      </w:pPr>
      <w:r w:rsidRPr="00CF3445">
        <w:t xml:space="preserve">Creación de dibujos a base de cuadrículas </w:t>
      </w:r>
    </w:p>
    <w:p w:rsidR="00A533FE" w:rsidRPr="00CF3445" w:rsidRDefault="00A533FE" w:rsidP="005B22CC">
      <w:pPr>
        <w:pStyle w:val="Prrafodelista"/>
        <w:numPr>
          <w:ilvl w:val="0"/>
          <w:numId w:val="25"/>
        </w:numPr>
        <w:spacing w:after="160"/>
        <w:jc w:val="both"/>
      </w:pPr>
      <w:r w:rsidRPr="00CF3445">
        <w:t>Dibujos a través de dictados en la cuadricula, teniendo en cuenta la direccionalidad.</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Observación de láminas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Salidas de observación.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Creación de dibujos.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Pintar de forma creativa con hojas, tierra y flores, colores o crayolas.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Pintura dactilar.</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Hacer las figuras del tangram y crear dibujos con ellas.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 manejo de cuadricula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Dictado en la cuadricula.</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spacing w:before="0" w:beforeAutospacing="0" w:after="160" w:afterAutospacing="0"/>
        <w:jc w:val="both"/>
        <w:rPr>
          <w:lang w:eastAsia="en-US"/>
        </w:rPr>
      </w:pPr>
      <w:r w:rsidRPr="00CF3445">
        <w:rPr>
          <w:lang w:eastAsia="en-US"/>
        </w:rPr>
        <w:t>Reconoce y valora las diferentes manifestaciones auditivas mediante actividades lúdicas favoreciendo su libre expresión</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6"/>
        </w:numPr>
        <w:spacing w:after="160"/>
        <w:jc w:val="both"/>
      </w:pPr>
      <w:r w:rsidRPr="00CF3445">
        <w:t>Elaboración de panderetas, charrascas, tambores, marcas.</w:t>
      </w:r>
    </w:p>
    <w:p w:rsidR="00A533FE" w:rsidRPr="00CF3445" w:rsidRDefault="00A533FE" w:rsidP="005B22CC">
      <w:pPr>
        <w:pStyle w:val="Prrafodelista"/>
        <w:numPr>
          <w:ilvl w:val="0"/>
          <w:numId w:val="26"/>
        </w:numPr>
        <w:spacing w:after="160"/>
        <w:jc w:val="both"/>
      </w:pPr>
      <w:r w:rsidRPr="00CF3445">
        <w:t>Música de todos los géneros</w:t>
      </w:r>
    </w:p>
    <w:p w:rsidR="00A533FE" w:rsidRPr="00CF3445" w:rsidRDefault="00A533FE" w:rsidP="005B22CC">
      <w:pPr>
        <w:pStyle w:val="Prrafodelista"/>
        <w:numPr>
          <w:ilvl w:val="0"/>
          <w:numId w:val="26"/>
        </w:numPr>
        <w:spacing w:after="160"/>
        <w:jc w:val="both"/>
      </w:pPr>
      <w:r w:rsidRPr="00CF3445">
        <w:t>Expresión corporal</w:t>
      </w:r>
    </w:p>
    <w:p w:rsidR="00A533FE" w:rsidRPr="00CF3445" w:rsidRDefault="00A533FE" w:rsidP="005B22CC">
      <w:pPr>
        <w:pStyle w:val="Prrafodelista"/>
        <w:numPr>
          <w:ilvl w:val="0"/>
          <w:numId w:val="26"/>
        </w:numPr>
        <w:spacing w:after="160"/>
        <w:jc w:val="both"/>
      </w:pPr>
      <w:r w:rsidRPr="00CF3445">
        <w:t>Coreografías</w:t>
      </w:r>
    </w:p>
    <w:p w:rsidR="00A533FE" w:rsidRPr="00CF3445" w:rsidRDefault="00A533FE" w:rsidP="005B22CC">
      <w:pPr>
        <w:pStyle w:val="Prrafodelista"/>
        <w:numPr>
          <w:ilvl w:val="0"/>
          <w:numId w:val="26"/>
        </w:numPr>
        <w:spacing w:after="160"/>
        <w:jc w:val="both"/>
      </w:pPr>
      <w:r w:rsidRPr="00CF3445">
        <w:t>Manejo del punto</w:t>
      </w:r>
    </w:p>
    <w:p w:rsidR="00A533FE" w:rsidRPr="00CF3445" w:rsidRDefault="00A533FE" w:rsidP="005B22CC">
      <w:pPr>
        <w:pStyle w:val="Prrafodelista"/>
        <w:numPr>
          <w:ilvl w:val="0"/>
          <w:numId w:val="26"/>
        </w:numPr>
        <w:spacing w:after="160"/>
        <w:jc w:val="both"/>
      </w:pPr>
      <w:r w:rsidRPr="00CF3445">
        <w:t>Utilización de la cuadrícula como geo plano</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del concepto de instrumento musical y su importancia.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Dibujo de algunos de ellos.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Escuchar un disco de cada género musical.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Comentarios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Hacer movimientos a través de un género musical.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 geo planos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 qué es una representación gráfica y del uso de la cuadricula</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Elaboración de un instrumento musical.</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spacing w:before="0" w:beforeAutospacing="0" w:after="160" w:afterAutospacing="0"/>
        <w:jc w:val="both"/>
        <w:rPr>
          <w:lang w:eastAsia="en-US"/>
        </w:rPr>
      </w:pPr>
      <w:r w:rsidRPr="00CF3445">
        <w:rPr>
          <w:lang w:eastAsia="en-US"/>
        </w:rPr>
        <w:t>Reconoce y valora las diferentes manifestaciones corporales, teatrales y dramáticas mediante actividades lúdicas favoreciendo su libre expresión y la representación.</w:t>
      </w:r>
    </w:p>
    <w:p w:rsidR="00A533FE" w:rsidRPr="00CF3445" w:rsidRDefault="00A533FE" w:rsidP="005B22CC">
      <w:pPr>
        <w:pStyle w:val="NormalWeb"/>
        <w:shd w:val="clear" w:color="auto" w:fill="FFFFFF"/>
        <w:spacing w:before="0" w:beforeAutospacing="0" w:after="160" w:afterAutospacing="0"/>
        <w:jc w:val="both"/>
        <w:rPr>
          <w:lang w:eastAsia="en-US"/>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7"/>
        </w:numPr>
        <w:spacing w:after="160"/>
        <w:jc w:val="both"/>
      </w:pPr>
      <w:r w:rsidRPr="00CF3445">
        <w:t>Construcción de trovas, versos, retahílas, coplas, poesías</w:t>
      </w:r>
    </w:p>
    <w:p w:rsidR="00A533FE" w:rsidRPr="00CF3445" w:rsidRDefault="00A533FE" w:rsidP="005B22CC">
      <w:pPr>
        <w:pStyle w:val="Prrafodelista"/>
        <w:numPr>
          <w:ilvl w:val="0"/>
          <w:numId w:val="27"/>
        </w:numPr>
        <w:spacing w:after="160"/>
        <w:jc w:val="both"/>
      </w:pPr>
      <w:r w:rsidRPr="00CF3445">
        <w:t>Juegos pre teatrales y pre dramáticos</w:t>
      </w:r>
    </w:p>
    <w:p w:rsidR="00A533FE" w:rsidRPr="00CF3445" w:rsidRDefault="00A533FE" w:rsidP="005B22CC">
      <w:pPr>
        <w:pStyle w:val="Prrafodelista"/>
        <w:numPr>
          <w:ilvl w:val="0"/>
          <w:numId w:val="27"/>
        </w:numPr>
        <w:spacing w:after="160"/>
        <w:jc w:val="both"/>
      </w:pPr>
      <w:r w:rsidRPr="00CF3445">
        <w:t>Representaciones.</w:t>
      </w:r>
    </w:p>
    <w:p w:rsidR="00A533FE" w:rsidRPr="00CF3445" w:rsidRDefault="00A533FE" w:rsidP="005B22CC">
      <w:pPr>
        <w:pStyle w:val="Prrafodelista"/>
        <w:numPr>
          <w:ilvl w:val="0"/>
          <w:numId w:val="27"/>
        </w:numPr>
        <w:spacing w:after="160"/>
        <w:jc w:val="both"/>
      </w:pPr>
      <w:r w:rsidRPr="00CF3445">
        <w:t>Juegos de roles</w:t>
      </w:r>
    </w:p>
    <w:p w:rsidR="00A533FE" w:rsidRPr="00CF3445" w:rsidRDefault="00A533FE" w:rsidP="005B22CC">
      <w:pPr>
        <w:pStyle w:val="Prrafodelista"/>
        <w:numPr>
          <w:ilvl w:val="0"/>
          <w:numId w:val="27"/>
        </w:numPr>
        <w:spacing w:after="160"/>
        <w:jc w:val="both"/>
      </w:pPr>
      <w:r w:rsidRPr="00CF3445">
        <w:t>Realizar actividades de imitación de personajes</w:t>
      </w:r>
    </w:p>
    <w:p w:rsidR="00A533FE" w:rsidRPr="00CF3445" w:rsidRDefault="00A533FE" w:rsidP="005B22CC">
      <w:pPr>
        <w:pStyle w:val="Prrafodelista"/>
        <w:numPr>
          <w:ilvl w:val="0"/>
          <w:numId w:val="27"/>
        </w:numPr>
        <w:spacing w:after="160"/>
        <w:jc w:val="both"/>
      </w:pPr>
      <w:r w:rsidRPr="00CF3445">
        <w:t>Pantomímicas</w:t>
      </w:r>
    </w:p>
    <w:p w:rsidR="00A533FE" w:rsidRPr="00CF3445" w:rsidRDefault="00A533FE" w:rsidP="005B22CC">
      <w:pPr>
        <w:pStyle w:val="Prrafodelista"/>
        <w:numPr>
          <w:ilvl w:val="0"/>
          <w:numId w:val="27"/>
        </w:numPr>
        <w:spacing w:after="160"/>
        <w:jc w:val="both"/>
      </w:pPr>
      <w:proofErr w:type="spellStart"/>
      <w:r w:rsidRPr="00CF3445">
        <w:t>Musidramas</w:t>
      </w:r>
      <w:proofErr w:type="spellEnd"/>
      <w:r w:rsidRPr="00CF3445">
        <w:t>.</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 trovas, poesía.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Creación de trovas y coplas.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Actividades y juegos pre dramáticos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Explicación del concepto de fono mímica, pantomima y </w:t>
      </w:r>
      <w:proofErr w:type="spellStart"/>
      <w:r w:rsidRPr="00CF3445">
        <w:rPr>
          <w:rFonts w:ascii="Times New Roman" w:hAnsi="Times New Roman" w:cs="Times New Roman"/>
          <w:sz w:val="24"/>
          <w:szCs w:val="24"/>
        </w:rPr>
        <w:t>musidrama</w:t>
      </w:r>
      <w:proofErr w:type="spellEnd"/>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Copia en el cuaderno.</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Representación individual o grupal.</w:t>
      </w: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Representación individual o grupal de una pantomima o </w:t>
      </w:r>
      <w:proofErr w:type="spellStart"/>
      <w:r w:rsidRPr="00CF3445">
        <w:rPr>
          <w:rFonts w:ascii="Times New Roman" w:hAnsi="Times New Roman" w:cs="Times New Roman"/>
          <w:sz w:val="24"/>
          <w:szCs w:val="24"/>
        </w:rPr>
        <w:t>musidrama</w:t>
      </w:r>
      <w:proofErr w:type="spellEnd"/>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spacing w:before="0" w:beforeAutospacing="0" w:after="160" w:afterAutospacing="0"/>
        <w:jc w:val="both"/>
        <w:rPr>
          <w:lang w:eastAsia="en-US"/>
        </w:rPr>
      </w:pPr>
      <w:r w:rsidRPr="00CF3445">
        <w:rPr>
          <w:lang w:eastAsia="en-US"/>
        </w:rPr>
        <w:t>Realiza trabajos manuales (artesanías) empleando diferentes materiales y elementos para adquirir destrezas y creatividad.</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sz w:val="24"/>
          <w:szCs w:val="24"/>
        </w:rPr>
        <w:t>Identifica elementos del mundo sonoro en el contexto que habita y los usa en diferentes actividades musicales.</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8"/>
        </w:numPr>
        <w:spacing w:after="160"/>
        <w:jc w:val="both"/>
      </w:pPr>
      <w:r w:rsidRPr="00CF3445">
        <w:t>Que son las artesanías</w:t>
      </w:r>
    </w:p>
    <w:p w:rsidR="00A533FE" w:rsidRPr="00CF3445" w:rsidRDefault="00A533FE" w:rsidP="005B22CC">
      <w:pPr>
        <w:pStyle w:val="Prrafodelista"/>
        <w:numPr>
          <w:ilvl w:val="0"/>
          <w:numId w:val="28"/>
        </w:numPr>
        <w:spacing w:after="160"/>
        <w:jc w:val="both"/>
      </w:pPr>
      <w:r w:rsidRPr="00CF3445">
        <w:t>Elementos culturales de construcción identitaria desde las artesanías</w:t>
      </w:r>
    </w:p>
    <w:p w:rsidR="00A533FE" w:rsidRPr="00CF3445" w:rsidRDefault="00A533FE" w:rsidP="005B22CC">
      <w:pPr>
        <w:pStyle w:val="Prrafodelista"/>
        <w:numPr>
          <w:ilvl w:val="0"/>
          <w:numId w:val="28"/>
        </w:numPr>
        <w:spacing w:after="160"/>
        <w:jc w:val="both"/>
      </w:pPr>
      <w:r w:rsidRPr="00CF3445">
        <w:t>Construcción manual de una artesanía</w:t>
      </w:r>
    </w:p>
    <w:p w:rsidR="00A533FE" w:rsidRPr="00CF3445" w:rsidRDefault="00A533FE" w:rsidP="005B22CC">
      <w:pPr>
        <w:pStyle w:val="Prrafodelista"/>
        <w:numPr>
          <w:ilvl w:val="0"/>
          <w:numId w:val="28"/>
        </w:numPr>
        <w:spacing w:after="160"/>
        <w:jc w:val="both"/>
      </w:pPr>
      <w:r w:rsidRPr="00CF3445">
        <w:t>La música</w:t>
      </w:r>
    </w:p>
    <w:p w:rsidR="00A533FE" w:rsidRPr="00CF3445" w:rsidRDefault="00A533FE" w:rsidP="005B22CC">
      <w:pPr>
        <w:pStyle w:val="Prrafodelista"/>
        <w:numPr>
          <w:ilvl w:val="0"/>
          <w:numId w:val="28"/>
        </w:numPr>
        <w:spacing w:after="160"/>
        <w:jc w:val="both"/>
      </w:pPr>
      <w:r w:rsidRPr="00CF3445">
        <w:t>Que son los sonidos</w:t>
      </w:r>
    </w:p>
    <w:p w:rsidR="00A533FE" w:rsidRPr="00CF3445" w:rsidRDefault="00A533FE" w:rsidP="005B22CC">
      <w:pPr>
        <w:pStyle w:val="Prrafodelista"/>
        <w:numPr>
          <w:ilvl w:val="0"/>
          <w:numId w:val="28"/>
        </w:numPr>
        <w:spacing w:after="160"/>
        <w:jc w:val="both"/>
      </w:pPr>
      <w:r w:rsidRPr="00CF3445">
        <w:t>Que son los silencios.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Mostrar interés y gusto estético en la construcción de artesanías.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Identificar los elementos básicos de la música.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Inventar canciones expresándose de manera autónoma y libre.  </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Construcción y exhibición de artesanías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Percibir de forma sensorial la música y los sonidos.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Invención e interpretación de una canción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Autoevaluación </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 xml:space="preserve">MICRO CURRICULO GRADO QUINTO </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PRIMER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NormalWeb"/>
        <w:shd w:val="clear" w:color="auto" w:fill="FFFFFF"/>
        <w:rPr>
          <w:color w:val="222222"/>
        </w:rPr>
      </w:pPr>
      <w:r w:rsidRPr="00CF3445">
        <w:rPr>
          <w:color w:val="222222"/>
        </w:rPr>
        <w:t>Ejecuta adecuadamente técnicas en artes plásticas que permitan el fortalecimiento de habilidades como una alternativa de relajación y aprovechamiento del tiempo libre.</w:t>
      </w:r>
    </w:p>
    <w:p w:rsidR="00A533FE" w:rsidRPr="00CF3445" w:rsidRDefault="00A533FE" w:rsidP="005B22CC">
      <w:pPr>
        <w:pStyle w:val="NormalWeb"/>
        <w:shd w:val="clear" w:color="auto" w:fill="FFFFFF"/>
        <w:spacing w:before="0" w:beforeAutospacing="0" w:after="160" w:afterAutospacing="0"/>
        <w:rPr>
          <w:color w:val="222222"/>
        </w:rPr>
      </w:pPr>
      <w:r w:rsidRPr="00CF3445">
        <w:rPr>
          <w:color w:val="222222"/>
        </w:rPr>
        <w:t>Desarrolla destrezas y creatividad a través de la realización de obras usando material reciclable.</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29"/>
        </w:numPr>
        <w:spacing w:after="160"/>
        <w:jc w:val="both"/>
      </w:pPr>
      <w:r w:rsidRPr="00CF3445">
        <w:t>Conceptos-estudios de técnicas.</w:t>
      </w:r>
    </w:p>
    <w:p w:rsidR="00A533FE" w:rsidRPr="00CF3445" w:rsidRDefault="00A533FE" w:rsidP="005B22CC">
      <w:pPr>
        <w:pStyle w:val="Prrafodelista"/>
        <w:numPr>
          <w:ilvl w:val="0"/>
          <w:numId w:val="29"/>
        </w:numPr>
        <w:spacing w:after="160"/>
        <w:jc w:val="both"/>
      </w:pPr>
      <w:r w:rsidRPr="00CF3445">
        <w:t>Prácticas en letra cursiva.</w:t>
      </w:r>
    </w:p>
    <w:p w:rsidR="00A533FE" w:rsidRPr="00CF3445" w:rsidRDefault="00A533FE" w:rsidP="005B22CC">
      <w:pPr>
        <w:pStyle w:val="Prrafodelista"/>
        <w:numPr>
          <w:ilvl w:val="0"/>
          <w:numId w:val="29"/>
        </w:numPr>
        <w:spacing w:after="160"/>
        <w:jc w:val="both"/>
      </w:pPr>
      <w:r w:rsidRPr="00CF3445">
        <w:t>Técnicas pictóricas.</w:t>
      </w:r>
    </w:p>
    <w:p w:rsidR="00A533FE" w:rsidRPr="00CF3445" w:rsidRDefault="00A533FE" w:rsidP="005B22CC">
      <w:pPr>
        <w:pStyle w:val="Prrafodelista"/>
        <w:numPr>
          <w:ilvl w:val="0"/>
          <w:numId w:val="29"/>
        </w:numPr>
        <w:spacing w:after="160"/>
        <w:jc w:val="both"/>
      </w:pPr>
      <w:r w:rsidRPr="00CF3445">
        <w:t>Creaciones inspiradas en el entorno.</w:t>
      </w:r>
    </w:p>
    <w:p w:rsidR="00A533FE" w:rsidRPr="00CF3445" w:rsidRDefault="00A533FE" w:rsidP="005B22CC">
      <w:pPr>
        <w:pStyle w:val="Prrafodelista"/>
        <w:numPr>
          <w:ilvl w:val="0"/>
          <w:numId w:val="29"/>
        </w:numPr>
        <w:spacing w:after="160"/>
        <w:jc w:val="both"/>
      </w:pPr>
      <w:r w:rsidRPr="00CF3445">
        <w:t>Procedimientos y materiales para el modelado elaboración de un collage.</w:t>
      </w:r>
    </w:p>
    <w:p w:rsidR="00A533FE" w:rsidRPr="00CF3445" w:rsidRDefault="00A533FE" w:rsidP="005B22CC">
      <w:pPr>
        <w:pStyle w:val="Prrafodelista"/>
        <w:numPr>
          <w:ilvl w:val="0"/>
          <w:numId w:val="29"/>
        </w:numPr>
        <w:spacing w:after="160"/>
        <w:jc w:val="both"/>
      </w:pPr>
      <w:r w:rsidRPr="00CF3445">
        <w:t>Construcciones empleando la técnica del origami.</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Conocimientos previos.</w:t>
      </w: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Explicación de procedimientos.</w:t>
      </w: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Ilustraciones.</w:t>
      </w: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Salidas al entorno.</w:t>
      </w: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Observación directa.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Proyección de videos.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Observaciones.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Trabajos en equipo y</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 Por parejas.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Exposición de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Consultas.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oportuna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De materiales y trabajos.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Identifica algunas de las características de la vida y obra de algunos artísticas plásticos locales regionales y de sus obras.</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30"/>
        </w:numPr>
        <w:spacing w:after="160"/>
        <w:jc w:val="both"/>
      </w:pPr>
      <w:r w:rsidRPr="00CF3445">
        <w:t>Concepto del arte.</w:t>
      </w:r>
    </w:p>
    <w:p w:rsidR="00A533FE" w:rsidRPr="00CF3445" w:rsidRDefault="00A533FE" w:rsidP="005B22CC">
      <w:pPr>
        <w:pStyle w:val="Prrafodelista"/>
        <w:numPr>
          <w:ilvl w:val="0"/>
          <w:numId w:val="30"/>
        </w:numPr>
        <w:spacing w:after="160"/>
        <w:jc w:val="both"/>
      </w:pPr>
      <w:r w:rsidRPr="00CF3445">
        <w:t xml:space="preserve">Biografías </w:t>
      </w:r>
    </w:p>
    <w:p w:rsidR="00A533FE" w:rsidRPr="00CF3445" w:rsidRDefault="00A533FE" w:rsidP="005B22CC">
      <w:pPr>
        <w:pStyle w:val="Prrafodelista"/>
        <w:numPr>
          <w:ilvl w:val="0"/>
          <w:numId w:val="30"/>
        </w:numPr>
        <w:spacing w:after="160"/>
        <w:jc w:val="both"/>
      </w:pPr>
      <w:r w:rsidRPr="00CF3445">
        <w:t>Artistas regionales y locales</w:t>
      </w:r>
    </w:p>
    <w:p w:rsidR="00A533FE" w:rsidRPr="00CF3445" w:rsidRDefault="00A533FE" w:rsidP="005B22CC">
      <w:pPr>
        <w:pStyle w:val="Prrafodelista"/>
        <w:numPr>
          <w:ilvl w:val="0"/>
          <w:numId w:val="30"/>
        </w:numPr>
        <w:spacing w:after="160"/>
        <w:jc w:val="both"/>
      </w:pPr>
      <w:r w:rsidRPr="00CF3445">
        <w:t>La arquitectura del municipio.</w:t>
      </w:r>
    </w:p>
    <w:p w:rsidR="00A533FE" w:rsidRPr="00CF3445" w:rsidRDefault="00A533FE" w:rsidP="005B22CC">
      <w:pPr>
        <w:pStyle w:val="Prrafodelista"/>
        <w:numPr>
          <w:ilvl w:val="0"/>
          <w:numId w:val="30"/>
        </w:numPr>
        <w:spacing w:after="160"/>
        <w:jc w:val="both"/>
      </w:pPr>
      <w:r w:rsidRPr="00CF3445">
        <w:t>Proyectos elaborados con diferentes materiales.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Proyección de videos.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Conceptos previos.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Ilustraciones.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Dibujos.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Sensibilizaciones.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Visitas a la casa de la cultura.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individual y en equipos.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Exposiciones.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Consultas.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Trabajos escritos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Realiza ejercicios teatrales a partir de actuaciones y representaciones de historias y títeres, ejecutando movimientos siguiendo sonidos y juegos de rol, para comunicar de forma clara una idea.</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31"/>
        </w:numPr>
        <w:spacing w:after="160"/>
        <w:jc w:val="both"/>
      </w:pPr>
      <w:r w:rsidRPr="00CF3445">
        <w:t>Conceptos, diferencias, lenguajes, elementos, importancia.</w:t>
      </w:r>
    </w:p>
    <w:p w:rsidR="00A533FE" w:rsidRPr="00CF3445" w:rsidRDefault="00A533FE" w:rsidP="005B22CC">
      <w:pPr>
        <w:pStyle w:val="Prrafodelista"/>
        <w:numPr>
          <w:ilvl w:val="0"/>
          <w:numId w:val="31"/>
        </w:numPr>
        <w:spacing w:after="160"/>
        <w:jc w:val="both"/>
      </w:pPr>
      <w:r w:rsidRPr="00CF3445">
        <w:t>El juego dramático, juegos de expresión corporal, dramatizaciones, mímicas,</w:t>
      </w:r>
    </w:p>
    <w:p w:rsidR="00A533FE" w:rsidRPr="00CF3445" w:rsidRDefault="00A533FE" w:rsidP="005B22CC">
      <w:pPr>
        <w:pStyle w:val="Prrafodelista"/>
        <w:numPr>
          <w:ilvl w:val="0"/>
          <w:numId w:val="31"/>
        </w:numPr>
        <w:spacing w:after="160"/>
        <w:jc w:val="both"/>
      </w:pPr>
      <w:r w:rsidRPr="00CF3445">
        <w:t>Anécdotas</w:t>
      </w:r>
    </w:p>
    <w:p w:rsidR="00A533FE" w:rsidRPr="00CF3445" w:rsidRDefault="00A533FE" w:rsidP="005B22CC">
      <w:pPr>
        <w:pStyle w:val="Prrafodelista"/>
        <w:numPr>
          <w:ilvl w:val="0"/>
          <w:numId w:val="31"/>
        </w:numPr>
        <w:spacing w:after="160"/>
        <w:jc w:val="both"/>
      </w:pPr>
      <w:r w:rsidRPr="00CF3445">
        <w:t>(</w:t>
      </w:r>
      <w:proofErr w:type="spellStart"/>
      <w:r w:rsidRPr="00CF3445">
        <w:t>manuel</w:t>
      </w:r>
      <w:proofErr w:type="spellEnd"/>
      <w:r w:rsidRPr="00CF3445">
        <w:t xml:space="preserve"> </w:t>
      </w:r>
      <w:proofErr w:type="spellStart"/>
      <w:r w:rsidRPr="00CF3445">
        <w:t>carvajal</w:t>
      </w:r>
      <w:proofErr w:type="spellEnd"/>
      <w:r w:rsidRPr="00CF3445">
        <w:t>).</w:t>
      </w:r>
    </w:p>
    <w:p w:rsidR="00A533FE" w:rsidRPr="00CF3445" w:rsidRDefault="00A533FE" w:rsidP="005B22CC">
      <w:pPr>
        <w:pStyle w:val="Prrafodelista"/>
        <w:numPr>
          <w:ilvl w:val="0"/>
          <w:numId w:val="31"/>
        </w:numPr>
        <w:spacing w:after="160"/>
        <w:jc w:val="both"/>
      </w:pPr>
      <w:r w:rsidRPr="00CF3445">
        <w:t>Títeres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Salidas a los alrededores.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Explicación de procedimientos.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Imitación de personajes.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Juegos de expresión corporal.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individual y grupal.</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guiones.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Plenarias.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Proyección de videos.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Participación activa en las diferentes actividades.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Presentación de guiones.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Consultas.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center"/>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Reconoce y valora las diferentes manifestaciones auditivas mediante actividades lúdicas favoreciendo el sentido de pertenencia y la identidad.</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Temas: </w:t>
      </w:r>
    </w:p>
    <w:p w:rsidR="00A533FE" w:rsidRPr="00CF3445" w:rsidRDefault="00A533FE" w:rsidP="005B22CC">
      <w:pPr>
        <w:pStyle w:val="Prrafodelista"/>
        <w:numPr>
          <w:ilvl w:val="0"/>
          <w:numId w:val="32"/>
        </w:numPr>
        <w:spacing w:after="160"/>
        <w:jc w:val="both"/>
      </w:pPr>
      <w:r w:rsidRPr="00CF3445">
        <w:t>Música colombiana y otras manifestaciones.</w:t>
      </w:r>
    </w:p>
    <w:p w:rsidR="00A533FE" w:rsidRPr="00CF3445" w:rsidRDefault="00A533FE" w:rsidP="005B22CC">
      <w:pPr>
        <w:pStyle w:val="Prrafodelista"/>
        <w:numPr>
          <w:ilvl w:val="0"/>
          <w:numId w:val="32"/>
        </w:numPr>
        <w:spacing w:after="160"/>
        <w:jc w:val="both"/>
      </w:pPr>
      <w:r w:rsidRPr="00CF3445">
        <w:t>Comprensión, apreciación e interpretación de canciones.</w:t>
      </w:r>
    </w:p>
    <w:p w:rsidR="00A533FE" w:rsidRPr="00CF3445" w:rsidRDefault="00A533FE" w:rsidP="005B22CC">
      <w:pPr>
        <w:pStyle w:val="Prrafodelista"/>
        <w:numPr>
          <w:ilvl w:val="0"/>
          <w:numId w:val="32"/>
        </w:numPr>
        <w:spacing w:after="160"/>
        <w:jc w:val="both"/>
      </w:pPr>
      <w:r w:rsidRPr="00CF3445">
        <w:t>Audiciones: siga el ritmo, caiga en la nota.</w:t>
      </w:r>
    </w:p>
    <w:p w:rsidR="00A533FE" w:rsidRPr="00CF3445" w:rsidRDefault="00A533FE" w:rsidP="005B22CC">
      <w:pPr>
        <w:pStyle w:val="Prrafodelista"/>
        <w:numPr>
          <w:ilvl w:val="0"/>
          <w:numId w:val="32"/>
        </w:numPr>
        <w:spacing w:after="160"/>
        <w:jc w:val="both"/>
      </w:pPr>
      <w:r w:rsidRPr="00CF3445">
        <w:t xml:space="preserve">Coordinación, ejercicios, pre dancístico, coreografías, revistas. </w:t>
      </w:r>
    </w:p>
    <w:p w:rsidR="00A533FE" w:rsidRPr="00CF3445" w:rsidRDefault="00A533FE" w:rsidP="005B22CC">
      <w:pPr>
        <w:pStyle w:val="Prrafodelista"/>
        <w:numPr>
          <w:ilvl w:val="0"/>
          <w:numId w:val="32"/>
        </w:numPr>
        <w:spacing w:after="160"/>
        <w:jc w:val="both"/>
      </w:pPr>
      <w:r w:rsidRPr="00CF3445">
        <w:t>Fono mímicas, poesía y danzas.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Las clases se inician explicando la temática a trabajar y las metas de aprendizaje sobre el tema, el vocabulario nuevo, las técnicas y el manejo de los materiales, instrumentos o coreografías se trabaja desde la práctica con el objetivo de hacer recordación a través del aprestamiento, de crear hábitos en las disciplinas artísticas y mejorar en el proceso artístico. Siempre se explica el tema a través de imágenes, fichas, videos y otros recursos buscando estimular al estudiante desde lo visual y auditivo, el trabajo se hace de forma individual o grupal, se proponen actividades en clase que permitan practicar lo que se explicó en clase y traer de nuevo aprendizajes anteriores.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Conceptos previos.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Proyección de videos.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Observación directa.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Concursos.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Trabajos grupales e individuales.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Explicaciones.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 el fin de lograr en los estudiantes un proceso adecuado y significativo se plantean diferentes formas de evaluarlo, teniendo como ejes la evaluación permanente y formativa, al inicio de cada periodo se hace una evaluación diagnostica para evidenciar los diferentes niveles y apropiaciones de los estudiantes sobre las temáticas y sus competencias, se evalúa cada trabajo y proceso artístico, las temáticas teóricas se evalúan en formato tipo prueba saber unida a una evaluación de las actividades propuestas que sea sumativa, la permanente recuperación, la autoevaluación y coevaluación. Para eso se tiene en cuenta: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Trabajo y participación en clase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Talleres.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Consultas.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Lecturas.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Participación activa de </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En las diferentes actividades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Representaciones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GRADO SEXTO - PRIMER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-Reconoce las posibilidades expresivas que brindan los lenguajes artísticos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diferentes formas de expresión artística a través de los lenguajes plásticos y visuales.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-Los diversos lenguajes artísticos: visuales, auditivos, corporales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-Ejercicios gráficos de motricidad fina.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-Elementos básicos del dibujo artístico: punto, línea, volumen, luz y sombra, escala de grises, forma, composición.</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 Proceso de 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-Reconoce las características y atributos del color, y lo aplica en la elaboración de sus propuestas creativas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posibilidades creativas del color en la elaboración de propuestas visuales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-Reflexiona acerca de las manifestaciones artísticas y su significado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 color en la naturaleza y la cultura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-Las bases de la teoría de los colores, el círculo cromático: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-Los colores primarios secundarios y terciarios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-Las mezclas de colores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-Artistas y estilos artísticos nacionales e internacionales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 Proceso de 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-Reconoce las posibilidades expresivas que brindan los lenguajes artísticos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diferentes formas de expresión artística a través de los lenguajes plásticos y visuales.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arte en el espacio urbano: escultura y arquitectura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-Elementos básicos de la escultura: los diferentes materiales y su utilización en el campo del arte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arquitectura: espacio creativo habitado</w:t>
      </w:r>
    </w:p>
    <w:p w:rsidR="00A533FE" w:rsidRPr="00CF3445" w:rsidRDefault="00A533FE" w:rsidP="005B22CC">
      <w:pPr>
        <w:pStyle w:val="Sinespaciado"/>
        <w:framePr w:hSpace="141" w:wrap="around" w:vAnchor="text" w:hAnchor="margin" w:xAlign="center" w:y="365"/>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-Artistas y estilos artísticos nacionales e internacionales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sobre los procesos escultóricos.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rPr>
          <w:rFonts w:ascii="Times New Roman" w:hAnsi="Times New Roman" w:cs="Times New Roman"/>
          <w:b/>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-Reconoce las posibilidades expresivas que brindan los lenguajes artísticos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diferentes formas de expresión artística a través de los lenguajes plásticos y visuales.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-Creación de propuestas con la técnica de la animación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Lenguaje visual: El diseño, el comic o historieta y la animación.  Su lugar en las artes actuales                                                                                                                                                            -Elementos básicos de diseño: historia, autores y artistas representativos,                                                    -Creación de propuestas de diseño gráfico                                                                                                       -La historia de la animación: elementos básicos, artistas y dibujantes representativos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GRADO SÉPTIMO - PRIMER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-Reconoce y aplica los elementos del dibujo en la búsqueda de la expresión personal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diferentes formas de expresión artística a través de los lenguajes plásticos y visuales</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 lenguaje gráfico: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-Ejercicios de motricidad fina.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-Aplicación de los elementos básicos del dibujo artístico (Punto, Línea, Volumen, Luz y sombra, Escala de grises, Forma, Composición) en temáticas de interés personal</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-Elaboración de propuestas creativas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-Artistas y estilos artísticos nacionales e internacionales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SEGUNDO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-Reconoce las características y atributos del color, aplicado en sus propuestas creativas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-Explora las posibilidades creativas del color en la elaboración de propuestas visuales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-Reflexiona acerca de las manifestaciones artísticas y su significado</w:t>
      </w:r>
    </w:p>
    <w:p w:rsidR="00A533FE" w:rsidRPr="00CF3445" w:rsidRDefault="00A533FE" w:rsidP="005B22CC">
      <w:pPr>
        <w:spacing w:line="240" w:lineRule="auto"/>
        <w:jc w:val="both"/>
        <w:rPr>
          <w:rFonts w:ascii="Times New Roman" w:hAnsi="Times New Roman" w:cs="Times New Roman"/>
          <w:b/>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 color en la naturaleza y la cultura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-Las bases de la teoría de los colores, el círculo cromático: los colores cálidos, fríos, complementarios y análogos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-Armonías de color</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-Artistas y estilos artísticos nacionales e internacionales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b/>
          <w:sz w:val="24"/>
          <w:szCs w:val="24"/>
        </w:rPr>
        <w:t>TERCER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rPr>
          <w:rFonts w:ascii="Times New Roman" w:eastAsia="Times New Roman" w:hAnsi="Times New Roman" w:cs="Times New Roman"/>
          <w:sz w:val="24"/>
          <w:szCs w:val="24"/>
          <w:lang w:val="es-AR" w:eastAsia="es-AR"/>
        </w:rPr>
      </w:pPr>
      <w:r w:rsidRPr="00CF3445">
        <w:rPr>
          <w:rFonts w:ascii="Times New Roman" w:eastAsia="Times New Roman" w:hAnsi="Times New Roman" w:cs="Times New Roman"/>
          <w:sz w:val="24"/>
          <w:szCs w:val="24"/>
          <w:lang w:val="es-AR" w:eastAsia="es-AR"/>
        </w:rPr>
        <w:t>-Identifica elementos básicos de la creación escultórica.                                                                        -Elabora propuestas creativas en las que explora los elementos plásticos estudiados                                                                     -Reflexiona acerca de las manifestaciones artísticas y su significado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 arte en el espacio urbano: escultura y arquitectura.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-Elementos básicos de la escultura: los diferentes materiales y su utilización en el campo del arte</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-La arquitectura: espacio creativo habitado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-Artistas y estilos artísticos nacionales e internacionales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 proceso de evaluación de cada estudiante es continuo, para cada clase lleva una carpeta en la que va depositando las evidencias y registros de su trabajo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CUARTO PERIODO</w:t>
      </w: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Competencias específicas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Sensibilidad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Apreciación estética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Comunicación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b/>
          <w:sz w:val="24"/>
          <w:szCs w:val="24"/>
        </w:rPr>
      </w:pPr>
      <w:r w:rsidRPr="00CF3445">
        <w:rPr>
          <w:rFonts w:ascii="Times New Roman" w:hAnsi="Times New Roman" w:cs="Times New Roman"/>
          <w:b/>
          <w:sz w:val="24"/>
          <w:szCs w:val="24"/>
        </w:rPr>
        <w:t xml:space="preserve">Logros: </w:t>
      </w:r>
    </w:p>
    <w:p w:rsidR="00A533FE" w:rsidRPr="00CF3445" w:rsidRDefault="00A533FE" w:rsidP="005B22CC">
      <w:pPr>
        <w:spacing w:line="240" w:lineRule="auto"/>
        <w:jc w:val="both"/>
        <w:rPr>
          <w:rFonts w:ascii="Times New Roman" w:eastAsia="Times New Roman" w:hAnsi="Times New Roman" w:cs="Times New Roman"/>
          <w:sz w:val="24"/>
          <w:szCs w:val="24"/>
          <w:lang w:val="es-AR" w:eastAsia="es-AR"/>
        </w:rPr>
      </w:pPr>
      <w:r w:rsidRPr="00CF3445">
        <w:rPr>
          <w:rFonts w:ascii="Times New Roman" w:eastAsia="Times New Roman" w:hAnsi="Times New Roman" w:cs="Times New Roman"/>
          <w:sz w:val="24"/>
          <w:szCs w:val="24"/>
          <w:lang w:val="es-AR" w:eastAsia="es-AR"/>
        </w:rPr>
        <w:t>-Identifica las características y elementos básicos del diseño gráfico, el comic y la animación.                                                                                                                                                         -Concreta diferentes propuestas creativas partiendo de los elementos gráficos y técnicas estudiadas.                                                                                                                                                            -Reflexiona acerca de las manifestaciones artísticas y su significado</w:t>
      </w:r>
    </w:p>
    <w:p w:rsidR="00A533FE" w:rsidRPr="00CF3445" w:rsidRDefault="00A533FE" w:rsidP="005B22CC">
      <w:pPr>
        <w:spacing w:line="240" w:lineRule="auto"/>
        <w:jc w:val="both"/>
        <w:rPr>
          <w:rFonts w:ascii="Times New Roman" w:eastAsia="Times New Roman" w:hAnsi="Times New Roman" w:cs="Times New Roman"/>
          <w:sz w:val="24"/>
          <w:szCs w:val="24"/>
          <w:lang w:val="es-AR" w:eastAsia="es-AR"/>
        </w:rPr>
      </w:pPr>
      <w:r w:rsidRPr="00CF3445">
        <w:rPr>
          <w:rFonts w:ascii="Times New Roman" w:hAnsi="Times New Roman" w:cs="Times New Roman"/>
          <w:b/>
          <w:sz w:val="24"/>
          <w:szCs w:val="24"/>
        </w:rPr>
        <w:t>Temáticas abordadas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-Lenguaje visual: El diseño, el comic o historieta y la animación. Su lugar en las artes actuales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-Elementos básicos de diseño: historia, autores y artistas representativos,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-Creación de propuestas de diseño gráfico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-La historia de la animación: elementos básicos, artistas y dibujantes representativos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 xml:space="preserve">Metodología </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-Socialización de las temáticas para el periodo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-Actividades de consulta sobre artistas, estilos y periodos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-Visualización de imágenes y videos acerca de las diferentes manifestaciones artísticas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estudiados</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-Trabajos en equipo y exposiciones sobre los procesos artísticos abordados</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b/>
          <w:sz w:val="24"/>
          <w:szCs w:val="24"/>
        </w:rPr>
      </w:pPr>
      <w:r w:rsidRPr="00CF3445">
        <w:rPr>
          <w:rFonts w:ascii="Times New Roman" w:hAnsi="Times New Roman" w:cs="Times New Roman"/>
          <w:b/>
          <w:sz w:val="24"/>
          <w:szCs w:val="24"/>
        </w:rPr>
        <w:t>Proceso evaluativo</w:t>
      </w:r>
    </w:p>
    <w:p w:rsidR="00A533FE" w:rsidRPr="00CF3445" w:rsidRDefault="00A533FE" w:rsidP="005B22CC">
      <w:pPr>
        <w:pStyle w:val="Sinespaciado"/>
        <w:rPr>
          <w:rFonts w:ascii="Times New Roman" w:hAnsi="Times New Roman" w:cs="Times New Roman"/>
          <w:b/>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-El proceso de evaluación de cada estudiante es continuo, para cada clase lleva una carpeta en la que va depositando las evidencias y registros de su trabajo.  </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-Seguimiento al proceso de aprendizaje de cada estudiante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-Elaboración de propuestas creativas sobre los temas abordados                                             -Presentación de trabajos escritos sobre artistas, estilos y periodos artísticos                                          -Exposiciones individuales y grupales sobre los temas estudiados.                                                            -Proceso de autoevaluación</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MICROCURRICULO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El micro currículo nos permite planear de manera organizada las clases, teniendo como punto de partida, y a fin con nuestra metodología una pregunta problematizadora, que, a través de los temas y actividades, apunten mediante los procesos de enseñanza aprendizaje a dar soluciones; en el área de educación artística propendemos por afianzar las relaciones humanos y fortalecerlos valores mediante el acto creativo </w:t>
      </w:r>
    </w:p>
    <w:p w:rsidR="00A533FE" w:rsidRDefault="00A533FE" w:rsidP="005B22CC">
      <w:pPr>
        <w:spacing w:line="240" w:lineRule="auto"/>
        <w:jc w:val="center"/>
        <w:rPr>
          <w:rFonts w:ascii="Times New Roman" w:hAnsi="Times New Roman" w:cs="Times New Roman"/>
          <w:sz w:val="24"/>
          <w:szCs w:val="24"/>
        </w:rPr>
      </w:pPr>
    </w:p>
    <w:p w:rsidR="00A533FE" w:rsidRDefault="00A533FE" w:rsidP="005B22CC">
      <w:pPr>
        <w:spacing w:line="240" w:lineRule="auto"/>
        <w:jc w:val="center"/>
        <w:rPr>
          <w:rFonts w:ascii="Times New Roman" w:hAnsi="Times New Roman" w:cs="Times New Roman"/>
          <w:sz w:val="24"/>
          <w:szCs w:val="24"/>
        </w:rPr>
      </w:pPr>
    </w:p>
    <w:p w:rsidR="00A533FE" w:rsidRDefault="00A533FE" w:rsidP="005B22CC">
      <w:pPr>
        <w:spacing w:line="240" w:lineRule="auto"/>
        <w:jc w:val="center"/>
        <w:rPr>
          <w:rFonts w:ascii="Times New Roman" w:hAnsi="Times New Roman" w:cs="Times New Roman"/>
          <w:sz w:val="24"/>
          <w:szCs w:val="24"/>
        </w:rPr>
      </w:pPr>
    </w:p>
    <w:p w:rsidR="00A533FE" w:rsidRDefault="00A533FE" w:rsidP="005B22CC">
      <w:pPr>
        <w:spacing w:line="240" w:lineRule="auto"/>
        <w:jc w:val="center"/>
        <w:rPr>
          <w:rFonts w:ascii="Times New Roman" w:hAnsi="Times New Roman" w:cs="Times New Roman"/>
          <w:sz w:val="24"/>
          <w:szCs w:val="24"/>
        </w:rPr>
      </w:pPr>
    </w:p>
    <w:p w:rsidR="00A533FE"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b/>
          <w:sz w:val="24"/>
          <w:szCs w:val="24"/>
        </w:rPr>
      </w:pPr>
      <w:r w:rsidRPr="00CF3445">
        <w:rPr>
          <w:rFonts w:ascii="Times New Roman" w:hAnsi="Times New Roman" w:cs="Times New Roman"/>
          <w:b/>
          <w:sz w:val="24"/>
          <w:szCs w:val="24"/>
        </w:rPr>
        <w:t>GRADO OCTAVO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Desarrolla elementos técnicos del color, mediante la relación visual y sensomotriz, </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dirigida a la expresión plástica, para manifestar emociones, sensaciones e </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impresiones de su entorno.</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 </w:t>
      </w: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La magia del color </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Profundización teoría del color</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Los colores y sus mezclas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Tonalidades en el color</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Los colores cálidos fríos, complementarios y análogos.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Aplicación técnica del color</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La caricatura y su relación con la expresión y pensamiento crítico en una sociedad</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both"/>
        <w:rPr>
          <w:rFonts w:ascii="Times New Roman" w:hAnsi="Times New Roman" w:cs="Times New Roman"/>
          <w:sz w:val="24"/>
          <w:szCs w:val="24"/>
        </w:rPr>
      </w:pPr>
      <w:r w:rsidRPr="00CF3445">
        <w:rPr>
          <w:rFonts w:ascii="Times New Roman" w:hAnsi="Times New Roman" w:cs="Times New Roman"/>
          <w:sz w:val="24"/>
          <w:szCs w:val="24"/>
        </w:rPr>
        <w:t>La caricatura japonesa (anime)</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 xml:space="preserve">Análisis de conceptos previos. </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Inducción por parte de la docente</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Consultas y conversatorios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Reflexiones individuales y en grupos.</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pStyle w:val="Default"/>
        <w:rPr>
          <w:rFonts w:ascii="Times New Roman" w:hAnsi="Times New Roman" w:cs="Times New Roman"/>
          <w:color w:val="auto"/>
        </w:rPr>
      </w:pPr>
      <w:r w:rsidRPr="00CF3445">
        <w:rPr>
          <w:rFonts w:ascii="Times New Roman" w:hAnsi="Times New Roman" w:cs="Times New Roman"/>
          <w:color w:val="auto"/>
        </w:rPr>
        <w:t>Ilustraciones gráficas y dibujos.</w:t>
      </w:r>
    </w:p>
    <w:p w:rsidR="00A533FE" w:rsidRPr="00CF3445" w:rsidRDefault="00A533FE" w:rsidP="005B22CC">
      <w:pPr>
        <w:pStyle w:val="Sinespaciado"/>
        <w:jc w:val="both"/>
        <w:rPr>
          <w:rFonts w:ascii="Times New Roman" w:hAnsi="Times New Roman" w:cs="Times New Roman"/>
          <w:sz w:val="24"/>
          <w:szCs w:val="24"/>
          <w:lang w:val="es-CO"/>
        </w:rPr>
      </w:pP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Trabajo en equipo</w:t>
      </w:r>
    </w:p>
    <w:p w:rsidR="00A533FE" w:rsidRPr="00CF3445" w:rsidRDefault="00A533FE" w:rsidP="005B22CC">
      <w:pPr>
        <w:pStyle w:val="Sinespaciado"/>
        <w:jc w:val="both"/>
        <w:rPr>
          <w:rFonts w:ascii="Times New Roman" w:hAnsi="Times New Roman" w:cs="Times New Roman"/>
          <w:sz w:val="24"/>
          <w:szCs w:val="24"/>
          <w:lang w:val="es-CO"/>
        </w:rPr>
      </w:pP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Socializaciones</w:t>
      </w:r>
    </w:p>
    <w:p w:rsidR="00A533FE" w:rsidRPr="00CF3445" w:rsidRDefault="00A533FE" w:rsidP="005B22CC">
      <w:pPr>
        <w:pStyle w:val="Sinespaciado"/>
        <w:jc w:val="both"/>
        <w:rPr>
          <w:rFonts w:ascii="Times New Roman" w:hAnsi="Times New Roman" w:cs="Times New Roman"/>
          <w:sz w:val="24"/>
          <w:szCs w:val="24"/>
          <w:lang w:val="es-CO"/>
        </w:rPr>
      </w:pP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talleres prácticos</w:t>
      </w:r>
    </w:p>
    <w:p w:rsidR="00A533FE" w:rsidRPr="00CF3445" w:rsidRDefault="00A533FE" w:rsidP="005B22CC">
      <w:pPr>
        <w:pStyle w:val="Sinespaciado"/>
        <w:jc w:val="both"/>
        <w:rPr>
          <w:rFonts w:ascii="Times New Roman" w:hAnsi="Times New Roman" w:cs="Times New Roman"/>
          <w:sz w:val="24"/>
          <w:szCs w:val="24"/>
          <w:lang w:val="es-CO"/>
        </w:rPr>
      </w:pPr>
    </w:p>
    <w:p w:rsidR="00A533FE" w:rsidRPr="00CF3445" w:rsidRDefault="00A533FE" w:rsidP="005B22CC">
      <w:pPr>
        <w:pStyle w:val="Sinespaciado"/>
        <w:jc w:val="both"/>
        <w:rPr>
          <w:rFonts w:ascii="Times New Roman" w:hAnsi="Times New Roman" w:cs="Times New Roman"/>
          <w:sz w:val="24"/>
          <w:szCs w:val="24"/>
          <w:lang w:val="es-CO"/>
        </w:rPr>
      </w:pPr>
      <w:r w:rsidRPr="00CF3445">
        <w:rPr>
          <w:rFonts w:ascii="Times New Roman" w:hAnsi="Times New Roman" w:cs="Times New Roman"/>
          <w:sz w:val="24"/>
          <w:szCs w:val="24"/>
          <w:lang w:val="es-CO"/>
        </w:rPr>
        <w:t xml:space="preserve"> Exposiciones artísticas</w:t>
      </w:r>
    </w:p>
    <w:p w:rsidR="00A533FE" w:rsidRPr="00CF3445" w:rsidRDefault="00A533FE" w:rsidP="005B22CC">
      <w:pPr>
        <w:spacing w:after="0" w:line="240" w:lineRule="auto"/>
        <w:jc w:val="both"/>
        <w:rPr>
          <w:rFonts w:ascii="Times New Roman" w:hAnsi="Times New Roman" w:cs="Times New Roman"/>
          <w:sz w:val="24"/>
          <w:szCs w:val="24"/>
        </w:rPr>
      </w:pPr>
    </w:p>
    <w:p w:rsidR="00A533FE" w:rsidRPr="00CF3445" w:rsidRDefault="00A533FE" w:rsidP="005B22CC">
      <w:pPr>
        <w:spacing w:after="0"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after="0" w:line="240" w:lineRule="auto"/>
        <w:jc w:val="center"/>
        <w:rPr>
          <w:rFonts w:ascii="Times New Roman" w:hAnsi="Times New Roman" w:cs="Times New Roman"/>
          <w:sz w:val="24"/>
          <w:szCs w:val="24"/>
        </w:rPr>
      </w:pPr>
    </w:p>
    <w:p w:rsidR="00A533FE" w:rsidRPr="00CF3445" w:rsidRDefault="00A533FE" w:rsidP="005B22CC">
      <w:pPr>
        <w:pStyle w:val="Sinespaciado"/>
        <w:jc w:val="center"/>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de manera objetiva evaluar su ACTITUD Y APTITUD frente a sus procesos académicos.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_proceso cognitivo.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_respeto y responsabilidad.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_trabajo en equipo.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-proceso de aula y participación.</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_ Creatividad y estética. </w:t>
      </w:r>
    </w:p>
    <w:p w:rsidR="00A533FE"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Es un instrumento evaluativo importante que permite la mirada objetiva entre pares, para mejorar los procesos de enseñanza aprendizaje. Podrán evaluar las actividades que la docente asigne</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pStyle w:val="Sinespaciado"/>
        <w:jc w:val="center"/>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pStyle w:val="Sinespaciado"/>
        <w:rPr>
          <w:rFonts w:ascii="Times New Roman" w:hAnsi="Times New Roman" w:cs="Times New Roman"/>
          <w:sz w:val="24"/>
          <w:szCs w:val="24"/>
        </w:rPr>
      </w:pPr>
      <w:r w:rsidRPr="00CF3445">
        <w:rPr>
          <w:rFonts w:ascii="Times New Roman" w:hAnsi="Times New Roman" w:cs="Times New Roman"/>
          <w:sz w:val="24"/>
          <w:szCs w:val="24"/>
        </w:rPr>
        <w:t xml:space="preserve">_ Desarrollo social. </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LOGROS</w:t>
      </w:r>
    </w:p>
    <w:p w:rsidR="00A533FE" w:rsidRPr="00CF3445" w:rsidRDefault="00A533FE" w:rsidP="005B22CC">
      <w:pPr>
        <w:spacing w:line="240" w:lineRule="auto"/>
        <w:rPr>
          <w:rFonts w:ascii="Times New Roman" w:hAnsi="Times New Roman" w:cs="Times New Roman"/>
          <w:sz w:val="24"/>
          <w:szCs w:val="24"/>
          <w:lang w:val="es-ES_tradnl"/>
        </w:rPr>
      </w:pPr>
      <w:r w:rsidRPr="00CF3445">
        <w:rPr>
          <w:rFonts w:ascii="Times New Roman" w:hAnsi="Times New Roman" w:cs="Times New Roman"/>
          <w:sz w:val="24"/>
          <w:szCs w:val="24"/>
          <w:lang w:val="es-ES_tradnl"/>
        </w:rPr>
        <w:t>Desarrolla y aplica conceptos artísticos, mediante propuestas creativas que le permitan expresar su imaginario.</w:t>
      </w:r>
    </w:p>
    <w:p w:rsidR="00A533FE" w:rsidRPr="00CF3445" w:rsidRDefault="00A533FE" w:rsidP="005B22CC">
      <w:pPr>
        <w:spacing w:line="240" w:lineRule="auto"/>
        <w:rPr>
          <w:rFonts w:ascii="Times New Roman" w:hAnsi="Times New Roman" w:cs="Times New Roman"/>
          <w:sz w:val="24"/>
          <w:szCs w:val="24"/>
          <w:lang w:val="es-ES_tradnl"/>
        </w:rPr>
      </w:pPr>
      <w:r w:rsidRPr="00CF3445">
        <w:rPr>
          <w:rFonts w:ascii="Times New Roman" w:hAnsi="Times New Roman" w:cs="Times New Roman"/>
          <w:sz w:val="24"/>
          <w:szCs w:val="24"/>
          <w:lang w:val="es-ES_tradnl"/>
        </w:rPr>
        <w:t>Fortalece su expresión y creatividad artística, mediante las relaciones interpersonales asertivas</w:t>
      </w:r>
    </w:p>
    <w:p w:rsidR="00A533FE" w:rsidRPr="00CF3445" w:rsidRDefault="00A533FE" w:rsidP="005B22CC">
      <w:pPr>
        <w:pStyle w:val="Sinespaciad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Técnica vocal</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Conceptos técnicos en el canto</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Canto</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La expresión corporal</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Dramaturgia</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Teatro</w:t>
      </w:r>
    </w:p>
    <w:p w:rsidR="00A533FE" w:rsidRPr="00CF3445" w:rsidRDefault="00A533FE" w:rsidP="005B22CC">
      <w:pPr>
        <w:pStyle w:val="Sinespaciado"/>
        <w:jc w:val="both"/>
        <w:rPr>
          <w:rFonts w:ascii="Times New Roman" w:hAnsi="Times New Roman" w:cs="Times New Roman"/>
          <w:sz w:val="24"/>
          <w:szCs w:val="24"/>
        </w:rPr>
      </w:pPr>
    </w:p>
    <w:p w:rsidR="00A533FE" w:rsidRPr="00CF3445" w:rsidRDefault="00A533FE" w:rsidP="005B22CC">
      <w:pPr>
        <w:pStyle w:val="Sinespaciado"/>
        <w:jc w:val="both"/>
        <w:rPr>
          <w:rFonts w:ascii="Times New Roman" w:hAnsi="Times New Roman" w:cs="Times New Roman"/>
          <w:sz w:val="24"/>
          <w:szCs w:val="24"/>
        </w:rPr>
      </w:pPr>
      <w:r w:rsidRPr="00CF3445">
        <w:rPr>
          <w:rFonts w:ascii="Times New Roman" w:hAnsi="Times New Roman" w:cs="Times New Roman"/>
          <w:sz w:val="24"/>
          <w:szCs w:val="24"/>
        </w:rPr>
        <w:t>Montaje escénico cortos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after="0"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Análisis de conceptos previos.</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 xml:space="preserve"> </w:t>
      </w: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Inducción por parte de la docente</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Consultas, socializaciones y conversatorios</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Reflexiones individuales y en grupos.</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Talleres prácticos en expresión corporal y técnica vocal.</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aprendizaje de canciones de manera técnica</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Explicación de la estructura dramatúrgica</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Creación dramatúrgica</w:t>
      </w:r>
    </w:p>
    <w:p w:rsidR="00A533FE" w:rsidRPr="00CF3445" w:rsidRDefault="00A533FE" w:rsidP="005B22CC">
      <w:pPr>
        <w:spacing w:after="0" w:line="240" w:lineRule="auto"/>
        <w:rPr>
          <w:rFonts w:ascii="Times New Roman" w:hAnsi="Times New Roman" w:cs="Times New Roman"/>
          <w:sz w:val="24"/>
          <w:szCs w:val="24"/>
        </w:rPr>
      </w:pPr>
    </w:p>
    <w:p w:rsidR="00A533FE" w:rsidRPr="00CF3445" w:rsidRDefault="00A533FE" w:rsidP="005B22CC">
      <w:pPr>
        <w:spacing w:after="0" w:line="240" w:lineRule="auto"/>
        <w:rPr>
          <w:rFonts w:ascii="Times New Roman" w:hAnsi="Times New Roman" w:cs="Times New Roman"/>
          <w:sz w:val="24"/>
          <w:szCs w:val="24"/>
        </w:rPr>
      </w:pPr>
      <w:r w:rsidRPr="00CF3445">
        <w:rPr>
          <w:rFonts w:ascii="Times New Roman" w:hAnsi="Times New Roman" w:cs="Times New Roman"/>
          <w:sz w:val="24"/>
          <w:szCs w:val="24"/>
        </w:rPr>
        <w:t>Montaje por escenas.</w:t>
      </w: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pStyle w:val="Sinespaciad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de manera objetiva evaluar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_proceso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respeto y 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-proceso de aula y participación.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Creatividad y estética</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Actividades que la docente asigne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Se tendrá en cuenta criterios que permitan visualizar el proceso integral que cada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III PERIODO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Analizo y argumento aspectos de la historia del arte, mediante conceptos científicos, religiosos, históricos, como medio para reconocer y valorar la cultura del pasado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Historia del arte I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Paleolítico y neolítico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la cultura egipcia y babilónica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_El arte griego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pictórico de los diferentes periodos del arte.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_Exposiciones de temas, obras y artistas de la época que permitan la reflexión de las transformaciones sociales, políticas y religiosas.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 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unos criterios que le permitan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IV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_Realizo Composiciones artísticas como el bodegón, graficas de la cotidianidad, aplicando conceptos técnicos y estéticos.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_Integra a su trabajo las recomendaciones de sus compañeros y del docente con motivo de la retroalimentación que busca mejorar la intención expresiva y la calidad de sus producciones artísticas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El bodegón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Luz y sombra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volumen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composición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proporción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encaje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boceto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color</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forma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movimiento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espacio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b/>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pictórico.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_Exposiciones de obras artísticas que permitan de manera respetuosa la crítica tanto de los compañeros como de la docente.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unos criterios que le permitan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GRADO NOVENO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I PERIODO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Diferencia, aplica y valora el método de la perspectiva como un recurso gráfico, para el manejo de la profundidad y el volumen en el dibujo.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La perspectiva en el dibujo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Perspectiva paralela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Perspectiva oblicua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Perspectiva aérea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Inducción por parte de la docente</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Consultas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Socializaciones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Informes de lectura y conversatorios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escritos y prácticos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equipo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Percepción integral de imágenes y representación de las mismas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Exposiciones artísticas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Salidas pedagógicas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Los estudiantes tendrán en cuenta los siguientes criterios que le permitan evaluar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Los estudiantes podrán evaluar las actividades que la docente asigne de acuerdo a los criterios dados.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tendrán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 y aptitud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Comprende y analiza hechos culturales, sociales y religiosos en la historia del arte renacentista y barroco, a través de aspectos pictóricos, esculturales, y o arquitectónicos...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Historia del arte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Arte pictórico en el renacimiento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Arquitectura y urbanismo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Escultura renacentista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Autores destacados en el arte renacentista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El contexto del barraco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barroco italiano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Pintura, escultura y arquitectura.</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lo proceso pictórico.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_Exposiciones de obras artísticas que permitan de manera respetuosa la crítica tanto de los compañeros como de la docente. </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unos criterios que le permitan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Describe, compara y explica aspectos de la fotografía como elemento esencial para recuperar la memoria histórica de un pueblo.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TEMA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La fotografía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Historia de la fotografía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Elementos de la fotografía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Planos en la fotografía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fotografía en contexto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 (La fotografía)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fotográfico.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_Exposición de fotografías que permitan la reflexión del proceso y de la imagen en un contexto definido.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Los estudiantes podrán evaluar las actividades que la docente asigne de acuerdo a los criterios dados.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IV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LOGRO.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Aplica de manera creativa y armónica conceptos técnicos de la abstracción geométrica en el dibujo.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Dibujo geométrico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Introducción conceptual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Las alabeadas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Dibujo lineal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geometría y el dibujo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Simetría y armonía en el contexto pictórico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_Consultas que permitan ampliar y profundizar en las temáticas de la clase (La fotografía)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fotográfico.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_Exposición de fotografías que permitan la reflexión del proceso y de la imagen en un contexto definido.</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La coevaluación es un instrumento evaluativo importante que permite la mirada objetiva entre pares, para mejorar los procesos de enseñanza aprendizaje. Los estudiantes podrán evaluar las actividades que la docente asigne de acuerdo a los criterios dados.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GRADO DECIMO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LOGROS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_Utiliza adecuadamente las herramientas técnicas para dibujo técnico a través de ejercicios básicos, para la implementación de propuestas artísticas creativas.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_Analiza y aplica conceptos de la arquitectura mediante el dibujo técnico para la valoración conservación de nuestro patrimonio cultural local, nacional y universal.</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Patrimonio cultural y su relación con el entorno arquitectónico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Historia de la Arquitectura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Dibujo técnico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Arcos: adintelado, medio punto, ojival, flamígero, carpanel, elíptico, escarzano, árabe.</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Bases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Columnas</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b/>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b/>
        <w:t xml:space="preserve"> 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consultas y socializaciones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escritos y prácticos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salidas pedagógicas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Informes de lectura.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equipo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Exposiciones artísticas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Estas evaluaciones se realizarán de acuerdo a los criterios y diagnósticos realizados en cada grado </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jc w:val="both"/>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_Manejo de técnicas artísticas, creatividad y estéticas.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Propone y elabora autónomamente creaciones artísticas a través del dibujo (Expresionista, cubista y abstracto) como medio para expresar gustos y sentimientos.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Realiza composiciones plásticas mediante diferentes técnicas en las que plasma experiencias creativas.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Historia del arte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Artistas y obras relevantes del impresionismo, expresionismo, surrealismo y arte abstracto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DIBUJO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Dibujo y técnica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Expresionista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cubista y abstracto. </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 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pictórico.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_Exposiciones de obras artísticas que permitan de manera respetuosa la crítica tanto de los compañeros como de la docente de la clase.</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b/>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_manejo de técnicas artísticas, creatividad y estéticas.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Reconoce y valora la diversidad cultural de las diferentes regiones  de mi país a través de la música, la gastronomía, los bailes, el lenguaje entre otros.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Folclor colombiano</w:t>
      </w:r>
      <w:r w:rsidRPr="00CF3445">
        <w:rPr>
          <w:rFonts w:ascii="Times New Roman" w:hAnsi="Times New Roman" w:cs="Times New Roman"/>
          <w:sz w:val="24"/>
          <w:szCs w:val="24"/>
        </w:rPr>
        <w:tab/>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andina.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del pacifico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de la amazonia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llanera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caribe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Folclor región insular</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METODOLOGIA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_Talleres escritos que faciliten la profundización y el aprendizaje de las diferentes culturas en el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_Exposiciones ante el grupo que permitan de forma creativa adquirir los conocimientos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 Estas evaluaciones se realizarán de acuerdo a los criterios y diagnósticos realizados en cada grado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_manejo de técnicas artísticas, creatividad y estéticas.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IV PERIODO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LOGRO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familiariza con los sentidos a través de actividades lúdicas y sensibles que despiertan la expresión y la creatividad</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TEMAS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El arte y la sensibilidad a través de los sentidos Introducción al arte y su relación con los sentidos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_Sentido del gusto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_Sentido del tacto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_Sentido del olfato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_Sentido del oído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_Sentido de la vista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_Talleres prácticos que faciliten el aprendizaje de las diferentes técnicas en el proceso pictórico.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_Exposiciones de obras artísticas que permitan de manera respetuosa la crítica tanto de los compañeros como de la docente.</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 manejo de técnicas artísticas, creatividad y estética</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GRADO DECIMO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Comprende la obra dramática desde sus orígenes y su estructura, lo cual evidencia mediante ejercicios de análisis y producción verbal</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El teatro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Nacimiento del teatro griego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Tragedia y comedia griega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Estructura de la obra dramática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Lectura y análisis de obras griegas trágicas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Talleres prácticos que faciliten el aprendizaje de las diferentes técnicas en el proceso de aprendizaje.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equipo como un espacio de interacción y fortalecimiento de las relaciones sociales.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Estas evaluaciones se realizarán de acuerdo a los criterios y diagnósticos realizados en cada grado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_manejo de técnicas artísticas, creatividad y estéticas.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II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Diferencia las formas del diseño como parte de la expresión artística mediante procesos de creación visual para ser aplicados a la vida diaria.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Realiza sin temor y   con respeto los diseños de maquillaje en el otro, para afianzar la confianza y el trabajo en equipo mediante el acto creativo.</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EL MAQUILLAJE EN EL TEATRO</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 xml:space="preserve">Historia del maquillaje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El </w:t>
      </w:r>
      <w:proofErr w:type="spellStart"/>
      <w:r w:rsidRPr="00CF3445">
        <w:rPr>
          <w:rFonts w:ascii="Times New Roman" w:hAnsi="Times New Roman" w:cs="Times New Roman"/>
          <w:sz w:val="24"/>
          <w:szCs w:val="24"/>
        </w:rPr>
        <w:t>body</w:t>
      </w:r>
      <w:proofErr w:type="spellEnd"/>
      <w:r w:rsidRPr="00CF3445">
        <w:rPr>
          <w:rFonts w:ascii="Times New Roman" w:hAnsi="Times New Roman" w:cs="Times New Roman"/>
          <w:sz w:val="24"/>
          <w:szCs w:val="24"/>
        </w:rPr>
        <w:t xml:space="preserve"> art</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Maquillaje artístico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Maquillaje de diseño animal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Maquillaje diseño Halloween</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Consultas que permitan ampliar y profundizar en las temáticas de la clase.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Talleres prácticos que faciliten el aprendizaje de las diferentes técnicas en el proceso de maquillaje artístico.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Exposiciones de diseño de maquillaje artístico que permitan relacionarse con el público escolar y mueva emociones y sentimientos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Estas evaluaciones se realizarán de acuerdo a los criterios y diagnósticos realizados en cada grado </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_manejo de técnicas artísticas, creatividad y estéticas.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III PERIODO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Comprende y reflexiona sobre sus posibilidades corporales como elemento esencial para crear y expresar emociones en la obra escénica.</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EXPRESIÓN CORPORAL.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Rutina de calentamiento corporal.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Expresión corporal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El cuerpo en el espacio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Equilibrio espacial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Ritmo corporal individual y colectivo</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METODOLOGIA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escritos que faciliten la profundización y el aprendizaje de las diferentes culturas en el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prácticos que permitan asimilar y comprender los procesos corporales de manera integral.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equipo como un espacio de interacción y fortalecimiento de las relaciones sociales.</w:t>
      </w:r>
    </w:p>
    <w:p w:rsidR="00A533FE" w:rsidRPr="00CF3445" w:rsidRDefault="00A533FE" w:rsidP="005B22CC">
      <w:pPr>
        <w:spacing w:line="240" w:lineRule="auto"/>
        <w:jc w:val="center"/>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EVALUACION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 xml:space="preserve">Estas evaluaciones se realizarán de acuerdo a los criterios y diagnósticos realizados en cada grado </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_manejo de técnicas artísticas, creatividad y estéticas.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PEOCESO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IV PERIODO</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LOGRO</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Presenta a sus compañeros y comunidad educativa, el montaje escénico de manera organizada y creativa.</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TEMAS</w:t>
      </w: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CREACIÓN COLECTIVA – MONTAJE ESCÉNICO.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Acción y reacción en escena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Análisis de obra dramatúrgica</w:t>
      </w:r>
    </w:p>
    <w:p w:rsidR="00A533FE" w:rsidRPr="00CF3445" w:rsidRDefault="00A533FE" w:rsidP="005B22CC">
      <w:pPr>
        <w:spacing w:line="240" w:lineRule="auto"/>
        <w:jc w:val="both"/>
        <w:rPr>
          <w:rFonts w:ascii="Times New Roman" w:hAnsi="Times New Roman" w:cs="Times New Roman"/>
          <w:sz w:val="24"/>
          <w:szCs w:val="24"/>
        </w:rPr>
      </w:pPr>
      <w:r w:rsidRPr="00CF3445">
        <w:rPr>
          <w:rFonts w:ascii="Times New Roman" w:hAnsi="Times New Roman" w:cs="Times New Roman"/>
          <w:sz w:val="24"/>
          <w:szCs w:val="24"/>
        </w:rPr>
        <w:t>Técnicas para aprenderse el texto del personaje</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Improvisación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Montaje teatral</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METODOLOGIA </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Socializaciones que den cuenta del proceso de aprendizaje de los contenidos y competencias alcanzadas.</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escritos que faciliten la profundización y el aprendizaje de los diferentes conceptos teatrales en el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Talleres prácticos que permitan asimilar y comprender los procesos de manera integral.</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Trabajo en equipo como un espacio de interacción y fortalecimiento de las relaciones sociales.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 Estas evaluaciones se realizarán de acuerdo a los criterios y diagnósticos realizados en cada grado </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AUTOEVALUACION.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Los estudiantes tendrán en cuenta los siguientes criterios que le permitan evaluar de manera objetiva su ACTITUD Y APTITUD frente a sus procesos académicos.</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Puntualidad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_Responsabilidad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_Compromiso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_Respeto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Proceso académico,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 xml:space="preserve">_manejo de técnicas artísticas, creatividad y estéticas. </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COEVALUACION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La coevaluación es un instrumento evaluativo importante que permite la mirada objetiva entre pares, para mejorar los procesos de enseñanza aprendizaje. Podrán evaluar las actividades que la docente asigne.</w:t>
      </w:r>
    </w:p>
    <w:p w:rsidR="00A533FE" w:rsidRPr="00CF3445" w:rsidRDefault="00A533FE" w:rsidP="005B22CC">
      <w:pPr>
        <w:spacing w:line="240" w:lineRule="auto"/>
        <w:rPr>
          <w:rFonts w:ascii="Times New Roman" w:hAnsi="Times New Roman" w:cs="Times New Roman"/>
          <w:sz w:val="24"/>
          <w:szCs w:val="24"/>
        </w:rPr>
      </w:pPr>
    </w:p>
    <w:p w:rsidR="00A533FE" w:rsidRPr="00CF3445" w:rsidRDefault="00A533FE" w:rsidP="005B22CC">
      <w:pPr>
        <w:spacing w:line="240" w:lineRule="auto"/>
        <w:jc w:val="center"/>
        <w:rPr>
          <w:rFonts w:ascii="Times New Roman" w:hAnsi="Times New Roman" w:cs="Times New Roman"/>
          <w:sz w:val="24"/>
          <w:szCs w:val="24"/>
        </w:rPr>
      </w:pPr>
      <w:r w:rsidRPr="00CF3445">
        <w:rPr>
          <w:rFonts w:ascii="Times New Roman" w:hAnsi="Times New Roman" w:cs="Times New Roman"/>
          <w:sz w:val="24"/>
          <w:szCs w:val="24"/>
        </w:rPr>
        <w:t>HETEROEVALUACION</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Se tendrá en cuenta criterios que permitan visualizar el proceso integral que cada estudiante lleva de acuerdo a su ritmo de aprendizaje y desarrollo humano.</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PROCESO DE AULA</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Actitud</w:t>
      </w:r>
    </w:p>
    <w:p w:rsidR="00A533FE" w:rsidRPr="00CF3445"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cognitivo.</w:t>
      </w:r>
    </w:p>
    <w:p w:rsidR="00A533FE" w:rsidRDefault="00A533FE" w:rsidP="005B22CC">
      <w:pPr>
        <w:spacing w:line="240" w:lineRule="auto"/>
        <w:rPr>
          <w:rFonts w:ascii="Times New Roman" w:hAnsi="Times New Roman" w:cs="Times New Roman"/>
          <w:sz w:val="24"/>
          <w:szCs w:val="24"/>
        </w:rPr>
      </w:pPr>
      <w:r w:rsidRPr="00CF3445">
        <w:rPr>
          <w:rFonts w:ascii="Times New Roman" w:hAnsi="Times New Roman" w:cs="Times New Roman"/>
          <w:sz w:val="24"/>
          <w:szCs w:val="24"/>
        </w:rPr>
        <w:t>_ Desarrollo social.</w:t>
      </w:r>
    </w:p>
    <w:p w:rsidR="00AD6483" w:rsidRDefault="00AD6483" w:rsidP="005B22CC">
      <w:pPr>
        <w:spacing w:line="240" w:lineRule="auto"/>
        <w:rPr>
          <w:rFonts w:ascii="Times New Roman" w:hAnsi="Times New Roman" w:cs="Times New Roman"/>
          <w:sz w:val="24"/>
          <w:szCs w:val="24"/>
        </w:rPr>
      </w:pPr>
    </w:p>
    <w:p w:rsidR="00AD6483" w:rsidRPr="00AD6483" w:rsidRDefault="00AD6483" w:rsidP="005B22CC">
      <w:pPr>
        <w:spacing w:line="240" w:lineRule="auto"/>
        <w:rPr>
          <w:rFonts w:ascii="Times New Roman" w:hAnsi="Times New Roman" w:cs="Times New Roman"/>
          <w:b/>
          <w:sz w:val="24"/>
          <w:szCs w:val="24"/>
        </w:rPr>
      </w:pPr>
      <w:r w:rsidRPr="00AD6483">
        <w:rPr>
          <w:rFonts w:ascii="Times New Roman" w:hAnsi="Times New Roman" w:cs="Times New Roman"/>
          <w:b/>
          <w:sz w:val="24"/>
          <w:szCs w:val="24"/>
        </w:rPr>
        <w:t>12. PROYECTO TRANSVESSAL MANIFESTACIONES ARTISTICAS</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El ministerio nacional, la ley 115 y las políticas de la Institución Educativa San Vicente Ferrer, plasman las necesidades más sentidas de la educación, formar en los estudiantes valores artísticos y culturales en las especificidades del arte como la danza, el teatro, la música, la pintura, el canto, la apreciación cinematográfica, según las capacidades y valores que demanda la institución educativa.</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El propósito del proyecto es fortalecer las competencias comunicativas además de rescatar y disfrutar las habilidades, destrezas y valores de las manifestaciones artísticas y culturales de los estudiantes y la comunidad educativa.</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Además, se están ejecutando acciones para dar un mejor uso al tiempo libre de los estudiantes, enriqueciendo sus habilidades en este aspecto, las que luego serán demostradas a través de la participación en los eventos institucionales, municipales y/o departamentales.</w:t>
      </w:r>
    </w:p>
    <w:p w:rsidR="00AD6483" w:rsidRPr="00AD6483" w:rsidRDefault="00AD6483" w:rsidP="005B22CC">
      <w:pPr>
        <w:spacing w:line="240" w:lineRule="auto"/>
        <w:jc w:val="center"/>
        <w:rPr>
          <w:rFonts w:ascii="Times New Roman" w:hAnsi="Times New Roman" w:cs="Times New Roman"/>
          <w:b/>
          <w:sz w:val="24"/>
          <w:szCs w:val="24"/>
        </w:rPr>
      </w:pPr>
      <w:r w:rsidRPr="00AD6483">
        <w:rPr>
          <w:rFonts w:ascii="Times New Roman" w:hAnsi="Times New Roman" w:cs="Times New Roman"/>
          <w:b/>
          <w:sz w:val="24"/>
          <w:szCs w:val="24"/>
        </w:rPr>
        <w:t>LA DANZA</w:t>
      </w:r>
    </w:p>
    <w:p w:rsidR="00AD6483" w:rsidRPr="00AD6483" w:rsidRDefault="00AD6483" w:rsidP="005B22CC">
      <w:pPr>
        <w:spacing w:line="240" w:lineRule="auto"/>
        <w:jc w:val="center"/>
        <w:rPr>
          <w:rFonts w:ascii="Times New Roman" w:hAnsi="Times New Roman" w:cs="Times New Roman"/>
          <w:b/>
          <w:sz w:val="24"/>
          <w:szCs w:val="24"/>
        </w:rPr>
      </w:pPr>
      <w:r w:rsidRPr="00AD6483">
        <w:rPr>
          <w:rFonts w:ascii="Times New Roman" w:hAnsi="Times New Roman" w:cs="Times New Roman"/>
          <w:b/>
          <w:sz w:val="24"/>
          <w:szCs w:val="24"/>
        </w:rPr>
        <w:t>ORIGEN Y SIGNIFICADO DE LAS DANZAS</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Antes de que el </w:t>
      </w:r>
      <w:proofErr w:type="spellStart"/>
      <w:r w:rsidRPr="00AD6483">
        <w:rPr>
          <w:rFonts w:ascii="Times New Roman" w:hAnsi="Times New Roman" w:cs="Times New Roman"/>
          <w:sz w:val="24"/>
          <w:szCs w:val="24"/>
        </w:rPr>
        <w:t>homosapiens</w:t>
      </w:r>
      <w:proofErr w:type="spellEnd"/>
      <w:r w:rsidRPr="00AD6483">
        <w:rPr>
          <w:rFonts w:ascii="Times New Roman" w:hAnsi="Times New Roman" w:cs="Times New Roman"/>
          <w:sz w:val="24"/>
          <w:szCs w:val="24"/>
        </w:rPr>
        <w:t>, pudiera articular el lenguaje hablado para poderse comunicar con sus semejantes, seguramente debió crear los lenguajes de la mímica y la danza para comunicarse con sus dioses y antepasados.</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Muchos milenios después al agudizar sus sentido e inteligencia, pido inventarla palabra, que le permitió el pensamiento empireumático para concebir la existencia de espíritu sobre naturales que regían la vida, las enfermedades y la muerte, lo que condujo a los rituales de música y danza ligado s a la procreación, la siembra, la vendimia y el influjo de los astros, el sol la luna, el día y la noche.</w:t>
      </w:r>
    </w:p>
    <w:p w:rsidR="00AD6483" w:rsidRPr="00AD6483" w:rsidRDefault="00AD6483" w:rsidP="005B22CC">
      <w:pPr>
        <w:spacing w:line="240" w:lineRule="auto"/>
        <w:rPr>
          <w:rFonts w:ascii="Times New Roman" w:hAnsi="Times New Roman" w:cs="Times New Roman"/>
          <w:b/>
          <w:sz w:val="24"/>
          <w:szCs w:val="24"/>
        </w:rPr>
      </w:pPr>
      <w:r w:rsidRPr="00AD6483">
        <w:rPr>
          <w:rFonts w:ascii="Times New Roman" w:hAnsi="Times New Roman" w:cs="Times New Roman"/>
          <w:sz w:val="24"/>
          <w:szCs w:val="24"/>
        </w:rPr>
        <w:t>Regidos por estos fenómenos vivenciales y religiosos los distintos pueblos desarrollan, danzas como sistemas expresivos de los sentimientos artísticos, ligados a las artes. De este modo puede apreciarse que, de una u otra forma, los movimientos corporales están ligados a las más variadas manifestaciones del espíritu. Procesos en los que van incorporando la danza, instrumentos musicales, tatuajes, sonajeros, coros, cantos e himnos, que enriquecieron la expresividad corporal. No existían pueblos sin danzas autóctonas que caracterizaran su identidad cultural. Es así como en nuestra institución desde años atrás se viene trabajando en la sede 1 con los niños de los grados de prescolar a tercero que libremente y con autorización de sus acudientes deseen de participar, para ello se desarrolla un cronograma que consta de inscripciones, talleres de expresión corporal y rítmica, análisis de ritmos folclóricos, montaje dancístico, proyección a la comunidad y evaluación del proceso.</w:t>
      </w:r>
      <w:r w:rsidRPr="00AD6483">
        <w:rPr>
          <w:rFonts w:ascii="Times New Roman" w:hAnsi="Times New Roman" w:cs="Times New Roman"/>
          <w:b/>
          <w:sz w:val="24"/>
          <w:szCs w:val="24"/>
        </w:rPr>
        <w:t xml:space="preserve"> </w:t>
      </w:r>
    </w:p>
    <w:p w:rsidR="00AD6483" w:rsidRPr="00AD6483" w:rsidRDefault="00AD6483" w:rsidP="005B22CC">
      <w:pPr>
        <w:spacing w:line="240" w:lineRule="auto"/>
        <w:jc w:val="center"/>
        <w:rPr>
          <w:rFonts w:ascii="Times New Roman" w:hAnsi="Times New Roman" w:cs="Times New Roman"/>
          <w:b/>
          <w:sz w:val="24"/>
          <w:szCs w:val="24"/>
        </w:rPr>
      </w:pPr>
    </w:p>
    <w:p w:rsidR="00AD6483" w:rsidRPr="00AD6483" w:rsidRDefault="00AD6483" w:rsidP="005B22CC">
      <w:pPr>
        <w:spacing w:line="240" w:lineRule="auto"/>
        <w:jc w:val="center"/>
        <w:rPr>
          <w:rFonts w:ascii="Times New Roman" w:hAnsi="Times New Roman" w:cs="Times New Roman"/>
          <w:b/>
          <w:sz w:val="24"/>
          <w:szCs w:val="24"/>
        </w:rPr>
      </w:pPr>
      <w:r w:rsidRPr="00AD6483">
        <w:rPr>
          <w:rFonts w:ascii="Times New Roman" w:hAnsi="Times New Roman" w:cs="Times New Roman"/>
          <w:b/>
          <w:sz w:val="24"/>
          <w:szCs w:val="24"/>
        </w:rPr>
        <w:t>EL TEATRO</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Es un espacio que nos proporciona universos llenos de vida, color, música, plástica significados, irrealidad, lenguajes, expresión: elementos esenciales para abstraer y crear belleza no solo desde el concepto intelectual sino estético.</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Peter </w:t>
      </w:r>
      <w:proofErr w:type="spellStart"/>
      <w:r w:rsidRPr="00AD6483">
        <w:rPr>
          <w:rFonts w:ascii="Times New Roman" w:hAnsi="Times New Roman" w:cs="Times New Roman"/>
          <w:sz w:val="24"/>
          <w:szCs w:val="24"/>
        </w:rPr>
        <w:t>Slade</w:t>
      </w:r>
      <w:proofErr w:type="spellEnd"/>
      <w:r w:rsidRPr="00AD6483">
        <w:rPr>
          <w:rFonts w:ascii="Times New Roman" w:hAnsi="Times New Roman" w:cs="Times New Roman"/>
          <w:sz w:val="24"/>
          <w:szCs w:val="24"/>
        </w:rPr>
        <w:t xml:space="preserve"> aludía en uno de sus escritos sobre la importancia del teatro en la escuela con dos elementos fundamentales “el juego y la expresión dramática como un medio para que los niños y jóvenes descubran y desplieguen el sentido de las obligaciones sociales y las facultades necesarias para la vida en sociedad”. Siendo este también un espacio para plasmar sus deseos, necesidades, frustraciones y limitaciones desde los intereses propios de los participantes.</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Es así como desde el teatro se busca fortalecer la lectura, la expresión, la comunicación, el talento y creatividad de nuestros estudiantes desde la técnica del teatro: “creación colectiva” que consiste en crear obras desde los intereses temáticos que vivencian y quieren expresar los participantes mediante un lenguaje propio, donde el trabajo en equipo se torna cooperativo y solidario.</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En transversalidad con el área de castellano y Ed, Artística en los grados once se lleva un proceso que inicia con lecturas y análisis de obras teatrales, luego talleres de expresión corporal, técnica vocal, montaje escénico y se finaliza con proyección al a comunidad y evaluación del proceso artístico. </w:t>
      </w:r>
    </w:p>
    <w:p w:rsidR="00AD6483" w:rsidRPr="00AD6483" w:rsidRDefault="00AD6483" w:rsidP="005B22CC">
      <w:pPr>
        <w:spacing w:line="240" w:lineRule="auto"/>
        <w:jc w:val="both"/>
        <w:rPr>
          <w:rFonts w:ascii="Times New Roman" w:hAnsi="Times New Roman" w:cs="Times New Roman"/>
          <w:sz w:val="24"/>
          <w:szCs w:val="24"/>
        </w:rPr>
      </w:pPr>
    </w:p>
    <w:p w:rsidR="00AD6483" w:rsidRPr="00AD6483" w:rsidRDefault="00AD6483" w:rsidP="005B22CC">
      <w:pPr>
        <w:spacing w:line="240" w:lineRule="auto"/>
        <w:jc w:val="center"/>
        <w:rPr>
          <w:rFonts w:ascii="Times New Roman" w:hAnsi="Times New Roman" w:cs="Times New Roman"/>
          <w:b/>
          <w:sz w:val="24"/>
          <w:szCs w:val="24"/>
        </w:rPr>
      </w:pPr>
      <w:r w:rsidRPr="00AD6483">
        <w:rPr>
          <w:rFonts w:ascii="Times New Roman" w:hAnsi="Times New Roman" w:cs="Times New Roman"/>
          <w:b/>
          <w:sz w:val="24"/>
          <w:szCs w:val="24"/>
        </w:rPr>
        <w:t>CINE CLUB</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El proyecto establece un proceso de cineclub que está en ejecución desde el año 2016, con la participación de estudiantes de la sede dos en la que se encuentran los grados sexto y séptimo, y sede tres con los grados de octavo a once de la institución educativa y en el cual se presentan obras cinematográficas con el acompañamiento de todos los docentes implicados en el proyecto. Este proceso se lleva a cabo durante todos los periodos académicos, cada lunes de 3pm a 5pm.</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Nuestros estudiantes pertenecen a una generación marcada profundamente por la imagen. Con este proyecto buscamos que ellos aprendan a ver buen cine. El cine es un medio audiovisual completo porque integra múltiples saberes: es arte y técnica, lenguaje e imagen, documento y diversión, fantasía y realidad. En este proyecto incidiremos sobre todo en la materia de Artística (Plástica y Música). Además, es un medio maravilloso que, con la fuerza de la imagen en movimiento, transmite valores éticos, culturales y estéticos de un modo impactante. De ahí también la obligación moral de formar espectadores críticos que se sepan "defender" ante la manipulación de la imagen configurando una concepción estética propia y por lo tanto más creativa. Así mismo, al utilizar la técnica del cine en el aula insertamos la escuela en la vida y ampliamos el universo individual y colectivo de nuestros Estudiantes. Pensamos pues este proyecto desde una óptica didáctica y constructiva, para conseguir que nuestros estudiantes descubran un fabuloso mundo creativo.</w:t>
      </w:r>
    </w:p>
    <w:p w:rsidR="00AD6483" w:rsidRPr="00AD6483" w:rsidRDefault="00AD6483" w:rsidP="005B22CC">
      <w:pPr>
        <w:spacing w:line="240" w:lineRule="auto"/>
        <w:jc w:val="both"/>
        <w:rPr>
          <w:rFonts w:ascii="Times New Roman" w:hAnsi="Times New Roman" w:cs="Times New Roman"/>
          <w:b/>
          <w:sz w:val="24"/>
          <w:szCs w:val="24"/>
        </w:rPr>
      </w:pPr>
    </w:p>
    <w:p w:rsidR="00AD6483" w:rsidRPr="00AD6483" w:rsidRDefault="00AD6483" w:rsidP="005B22CC">
      <w:pPr>
        <w:spacing w:line="240" w:lineRule="auto"/>
        <w:jc w:val="center"/>
        <w:rPr>
          <w:rFonts w:ascii="Times New Roman" w:hAnsi="Times New Roman" w:cs="Times New Roman"/>
          <w:b/>
          <w:sz w:val="24"/>
          <w:szCs w:val="24"/>
        </w:rPr>
      </w:pPr>
      <w:r w:rsidRPr="00AD6483">
        <w:rPr>
          <w:rFonts w:ascii="Times New Roman" w:hAnsi="Times New Roman" w:cs="Times New Roman"/>
          <w:b/>
          <w:sz w:val="24"/>
          <w:szCs w:val="24"/>
        </w:rPr>
        <w:t>FORMACIÓN AUDIOVISUAL Y CREACIÓN PICTÓRICA</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“La actividad artística comienza cuando el hombre se encuentra frente a frente, con el mundo visible, como con algo terriblemente enigmático” </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                                                                                                                            Herbert Red</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Este proyecto se inscribe en los procesos de sensibilización artística para los estudiantes, orientada hacia la exploración y reconocimiento de las producciones en el campo de la creación audiovisual y de la creación pictórica, a la vez que promueve el aprovechamiento del tiempo libre y afianza los conocimientos históricos y técnicos de los participantes en el terreno de las artes visuales y sus múltiples senderos.</w:t>
      </w:r>
    </w:p>
    <w:p w:rsidR="00AD6483" w:rsidRDefault="00AD6483" w:rsidP="005B22CC">
      <w:pPr>
        <w:spacing w:line="240" w:lineRule="auto"/>
        <w:rPr>
          <w:rFonts w:ascii="Times New Roman" w:hAnsi="Times New Roman" w:cs="Times New Roman"/>
          <w:sz w:val="24"/>
          <w:szCs w:val="24"/>
        </w:rPr>
      </w:pPr>
      <w:r w:rsidRPr="00AD6483">
        <w:rPr>
          <w:rFonts w:ascii="Times New Roman" w:hAnsi="Times New Roman" w:cs="Times New Roman"/>
          <w:sz w:val="24"/>
          <w:szCs w:val="24"/>
        </w:rPr>
        <w:t>Por otro lado, tenemos el proceso de creación artística que proyecta varias obras pictóricas en las sedes dos y tres de la institución. Este proceso se lleva a cabo como una propuesta de intervención gráfica de los espacios a través de la pintura y el color. Para esto se escogen algunos lugares de las instalaciones, los cuales serán dispuestos como el soporte o lienzo sobre el cual se ejecutará la obra pictórica. Este proceso se llevará a cabo durante todos los periodos académicos, durante un día de la semana acordado por los docentes integrantes del equipo y los estudiantes elegidos.</w:t>
      </w:r>
    </w:p>
    <w:p w:rsidR="00AD6483" w:rsidRPr="00AD6483" w:rsidRDefault="00AD6483" w:rsidP="005B22CC">
      <w:pPr>
        <w:spacing w:line="240" w:lineRule="auto"/>
        <w:rPr>
          <w:rFonts w:ascii="Times New Roman" w:hAnsi="Times New Roman" w:cs="Times New Roman"/>
          <w:sz w:val="24"/>
          <w:szCs w:val="24"/>
        </w:rPr>
      </w:pPr>
    </w:p>
    <w:p w:rsidR="00AD6483" w:rsidRPr="00AD6483" w:rsidRDefault="00AD6483" w:rsidP="005B22CC">
      <w:pPr>
        <w:spacing w:line="240" w:lineRule="auto"/>
        <w:jc w:val="both"/>
        <w:rPr>
          <w:rFonts w:ascii="Times New Roman" w:hAnsi="Times New Roman" w:cs="Times New Roman"/>
          <w:b/>
          <w:sz w:val="24"/>
          <w:szCs w:val="24"/>
        </w:rPr>
      </w:pPr>
      <w:r w:rsidRPr="00AD6483">
        <w:rPr>
          <w:rFonts w:ascii="Times New Roman" w:hAnsi="Times New Roman" w:cs="Times New Roman"/>
          <w:b/>
          <w:sz w:val="24"/>
          <w:szCs w:val="24"/>
        </w:rPr>
        <w:t>13. BIBLIOGRAFÍA</w:t>
      </w:r>
    </w:p>
    <w:p w:rsidR="00AD6483" w:rsidRPr="00AD6483" w:rsidRDefault="00AD6483" w:rsidP="005B22CC">
      <w:pPr>
        <w:spacing w:line="240" w:lineRule="auto"/>
        <w:jc w:val="both"/>
        <w:rPr>
          <w:rFonts w:ascii="Times New Roman" w:hAnsi="Times New Roman" w:cs="Times New Roman"/>
          <w:sz w:val="24"/>
          <w:szCs w:val="24"/>
        </w:rPr>
      </w:pPr>
      <w:proofErr w:type="spellStart"/>
      <w:r w:rsidRPr="00AD6483">
        <w:rPr>
          <w:rFonts w:ascii="Times New Roman" w:hAnsi="Times New Roman" w:cs="Times New Roman"/>
          <w:sz w:val="24"/>
          <w:szCs w:val="24"/>
        </w:rPr>
        <w:t>Grushin</w:t>
      </w:r>
      <w:proofErr w:type="spellEnd"/>
      <w:r w:rsidRPr="00AD6483">
        <w:rPr>
          <w:rFonts w:ascii="Times New Roman" w:hAnsi="Times New Roman" w:cs="Times New Roman"/>
          <w:sz w:val="24"/>
          <w:szCs w:val="24"/>
        </w:rPr>
        <w:t>, B. (1968) Tiempo libre. Edición pueblos unidos. Montevideo, Uruguay.</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Herbert, R. (199</w:t>
      </w:r>
      <w:r>
        <w:rPr>
          <w:rFonts w:ascii="Times New Roman" w:hAnsi="Times New Roman" w:cs="Times New Roman"/>
          <w:sz w:val="24"/>
          <w:szCs w:val="24"/>
        </w:rPr>
        <w:t>3) Imagen e idea</w:t>
      </w:r>
      <w:r w:rsidRPr="00AD6483">
        <w:rPr>
          <w:rFonts w:ascii="Times New Roman" w:hAnsi="Times New Roman" w:cs="Times New Roman"/>
          <w:sz w:val="24"/>
          <w:szCs w:val="24"/>
        </w:rPr>
        <w:t>. Ed fondos de cultura económica. Reino Unido.</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Marrazo, C. (1975) Mi cuerpo es mi lenguaje. </w:t>
      </w:r>
      <w:proofErr w:type="spellStart"/>
      <w:r w:rsidRPr="00AD6483">
        <w:rPr>
          <w:rFonts w:ascii="Times New Roman" w:hAnsi="Times New Roman" w:cs="Times New Roman"/>
          <w:sz w:val="24"/>
          <w:szCs w:val="24"/>
        </w:rPr>
        <w:t>Ciorda</w:t>
      </w:r>
      <w:proofErr w:type="spellEnd"/>
      <w:r w:rsidRPr="00AD6483">
        <w:rPr>
          <w:rFonts w:ascii="Times New Roman" w:hAnsi="Times New Roman" w:cs="Times New Roman"/>
          <w:sz w:val="24"/>
          <w:szCs w:val="24"/>
        </w:rPr>
        <w:t>, Buenos Aires.</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Sierra, Z. (1985) El teatro creador: hacia un desarrollo integral. Universidad de</w:t>
      </w:r>
    </w:p>
    <w:p w:rsidR="00AD6483" w:rsidRP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Antioquia. Colombia.</w:t>
      </w:r>
    </w:p>
    <w:p w:rsidR="00AD6483" w:rsidRPr="00AD6483" w:rsidRDefault="00AD6483" w:rsidP="005B22CC">
      <w:pPr>
        <w:spacing w:line="240" w:lineRule="auto"/>
        <w:jc w:val="both"/>
        <w:rPr>
          <w:rFonts w:ascii="Times New Roman" w:hAnsi="Times New Roman" w:cs="Times New Roman"/>
          <w:sz w:val="24"/>
          <w:szCs w:val="24"/>
        </w:rPr>
      </w:pPr>
      <w:proofErr w:type="spellStart"/>
      <w:r w:rsidRPr="00AD6483">
        <w:rPr>
          <w:rFonts w:ascii="Times New Roman" w:hAnsi="Times New Roman" w:cs="Times New Roman"/>
          <w:sz w:val="24"/>
          <w:szCs w:val="24"/>
        </w:rPr>
        <w:t>Slader</w:t>
      </w:r>
      <w:proofErr w:type="spellEnd"/>
      <w:r w:rsidRPr="00AD6483">
        <w:rPr>
          <w:rFonts w:ascii="Times New Roman" w:hAnsi="Times New Roman" w:cs="Times New Roman"/>
          <w:sz w:val="24"/>
          <w:szCs w:val="24"/>
        </w:rPr>
        <w:t xml:space="preserve"> P. (1972) Expresión Gramática. Santillana</w:t>
      </w:r>
    </w:p>
    <w:p w:rsidR="00AD6483" w:rsidRDefault="00AD6483" w:rsidP="005B22CC">
      <w:pPr>
        <w:spacing w:line="240" w:lineRule="auto"/>
        <w:jc w:val="both"/>
        <w:rPr>
          <w:rFonts w:ascii="Times New Roman" w:hAnsi="Times New Roman" w:cs="Times New Roman"/>
          <w:sz w:val="24"/>
          <w:szCs w:val="24"/>
        </w:rPr>
      </w:pPr>
      <w:proofErr w:type="spellStart"/>
      <w:r w:rsidRPr="00AD6483">
        <w:rPr>
          <w:rFonts w:ascii="Times New Roman" w:hAnsi="Times New Roman" w:cs="Times New Roman"/>
          <w:sz w:val="24"/>
          <w:szCs w:val="24"/>
        </w:rPr>
        <w:t>Vigotsky</w:t>
      </w:r>
      <w:proofErr w:type="spellEnd"/>
      <w:r w:rsidRPr="00AD6483">
        <w:rPr>
          <w:rFonts w:ascii="Times New Roman" w:hAnsi="Times New Roman" w:cs="Times New Roman"/>
          <w:sz w:val="24"/>
          <w:szCs w:val="24"/>
        </w:rPr>
        <w:t xml:space="preserve">, L (2006) Arte y Psicología. Tomado de http:// </w:t>
      </w:r>
      <w:hyperlink r:id="rId10" w:history="1">
        <w:r w:rsidRPr="00D32F46">
          <w:rPr>
            <w:rStyle w:val="Hipervnculo"/>
            <w:rFonts w:ascii="Times New Roman" w:hAnsi="Times New Roman" w:cs="Times New Roman"/>
            <w:sz w:val="24"/>
            <w:szCs w:val="24"/>
          </w:rPr>
          <w:t>www.unipamplona.ed.co</w:t>
        </w:r>
      </w:hyperlink>
    </w:p>
    <w:p w:rsidR="00AD6483" w:rsidRDefault="00AD6483" w:rsidP="005B22CC">
      <w:pPr>
        <w:spacing w:line="240" w:lineRule="auto"/>
        <w:jc w:val="both"/>
        <w:rPr>
          <w:rFonts w:ascii="Times New Roman" w:hAnsi="Times New Roman" w:cs="Times New Roman"/>
          <w:sz w:val="24"/>
          <w:szCs w:val="24"/>
        </w:rPr>
      </w:pPr>
    </w:p>
    <w:p w:rsidR="00AD6483" w:rsidRDefault="00AD6483" w:rsidP="005B22CC">
      <w:pPr>
        <w:spacing w:line="240" w:lineRule="auto"/>
        <w:jc w:val="both"/>
        <w:rPr>
          <w:rFonts w:ascii="Times New Roman" w:hAnsi="Times New Roman" w:cs="Times New Roman"/>
          <w:sz w:val="24"/>
          <w:szCs w:val="24"/>
        </w:rPr>
      </w:pPr>
      <w:r w:rsidRPr="00AD6483">
        <w:rPr>
          <w:rFonts w:ascii="Times New Roman" w:hAnsi="Times New Roman" w:cs="Times New Roman"/>
          <w:sz w:val="24"/>
          <w:szCs w:val="24"/>
        </w:rPr>
        <w:t>Textos guía</w:t>
      </w:r>
      <w:r>
        <w:rPr>
          <w:rFonts w:ascii="Times New Roman" w:hAnsi="Times New Roman" w:cs="Times New Roman"/>
          <w:sz w:val="24"/>
          <w:szCs w:val="24"/>
        </w:rPr>
        <w:t xml:space="preserve"> publicados por el MEN</w:t>
      </w:r>
    </w:p>
    <w:p w:rsidR="00AD6483" w:rsidRDefault="00AD6483" w:rsidP="005B22CC">
      <w:pPr>
        <w:spacing w:line="240" w:lineRule="auto"/>
        <w:jc w:val="both"/>
        <w:rPr>
          <w:rFonts w:ascii="Times New Roman" w:hAnsi="Times New Roman" w:cs="Times New Roman"/>
          <w:sz w:val="24"/>
          <w:szCs w:val="24"/>
        </w:rPr>
      </w:pPr>
      <w:r>
        <w:rPr>
          <w:rFonts w:ascii="Times New Roman" w:hAnsi="Times New Roman" w:cs="Times New Roman"/>
          <w:sz w:val="24"/>
          <w:szCs w:val="24"/>
        </w:rPr>
        <w:t>-Lineamientos curriculares de educación artística</w:t>
      </w:r>
    </w:p>
    <w:p w:rsidR="00AD6483" w:rsidRPr="00AD6483" w:rsidRDefault="00AD6483" w:rsidP="005B22CC">
      <w:pPr>
        <w:spacing w:line="240" w:lineRule="auto"/>
        <w:jc w:val="both"/>
        <w:rPr>
          <w:rFonts w:ascii="Times New Roman" w:hAnsi="Times New Roman" w:cs="Times New Roman"/>
          <w:sz w:val="24"/>
          <w:szCs w:val="24"/>
        </w:rPr>
      </w:pPr>
      <w:r>
        <w:rPr>
          <w:rFonts w:ascii="Times New Roman" w:hAnsi="Times New Roman" w:cs="Times New Roman"/>
          <w:sz w:val="24"/>
          <w:szCs w:val="24"/>
        </w:rPr>
        <w:t>-Orientaciones pedagógicas para la educación artística en básica y media, Documento 16</w:t>
      </w:r>
    </w:p>
    <w:p w:rsidR="00AD6483" w:rsidRDefault="00AD6483" w:rsidP="005B22CC">
      <w:pPr>
        <w:spacing w:line="240" w:lineRule="auto"/>
        <w:jc w:val="both"/>
        <w:rPr>
          <w:rFonts w:ascii="Times New Roman" w:hAnsi="Times New Roman" w:cs="Times New Roman"/>
          <w:sz w:val="24"/>
          <w:szCs w:val="24"/>
        </w:rPr>
      </w:pPr>
    </w:p>
    <w:p w:rsidR="00AD6483" w:rsidRPr="00AD6483" w:rsidRDefault="00AD6483" w:rsidP="005B22CC">
      <w:pPr>
        <w:spacing w:line="240" w:lineRule="auto"/>
        <w:jc w:val="both"/>
        <w:rPr>
          <w:rFonts w:ascii="Times New Roman" w:hAnsi="Times New Roman" w:cs="Times New Roman"/>
          <w:sz w:val="24"/>
          <w:szCs w:val="24"/>
        </w:rPr>
      </w:pPr>
    </w:p>
    <w:p w:rsidR="00AD6483" w:rsidRPr="00AD6483" w:rsidRDefault="00AD6483" w:rsidP="005B22CC">
      <w:pPr>
        <w:spacing w:line="240" w:lineRule="auto"/>
        <w:rPr>
          <w:rFonts w:ascii="Times New Roman" w:hAnsi="Times New Roman" w:cs="Times New Roman"/>
          <w:sz w:val="24"/>
          <w:szCs w:val="24"/>
        </w:rPr>
      </w:pPr>
    </w:p>
    <w:p w:rsidR="00A533FE" w:rsidRPr="00AD6483" w:rsidRDefault="00A533FE" w:rsidP="005B22CC">
      <w:pPr>
        <w:spacing w:line="240" w:lineRule="auto"/>
        <w:jc w:val="both"/>
        <w:rPr>
          <w:rFonts w:ascii="Times New Roman" w:hAnsi="Times New Roman" w:cs="Times New Roman"/>
          <w:sz w:val="24"/>
          <w:szCs w:val="24"/>
        </w:rPr>
      </w:pPr>
    </w:p>
    <w:p w:rsidR="00A533FE" w:rsidRPr="00AD6483" w:rsidRDefault="00A533FE" w:rsidP="005B22CC">
      <w:pPr>
        <w:spacing w:line="240" w:lineRule="auto"/>
        <w:jc w:val="both"/>
        <w:rPr>
          <w:rFonts w:ascii="Times New Roman" w:hAnsi="Times New Roman" w:cs="Times New Roman"/>
          <w:sz w:val="24"/>
          <w:szCs w:val="24"/>
        </w:rPr>
      </w:pPr>
    </w:p>
    <w:p w:rsidR="00A533FE" w:rsidRPr="00AD6483" w:rsidRDefault="00A533FE" w:rsidP="005B22CC">
      <w:pPr>
        <w:spacing w:line="240" w:lineRule="auto"/>
        <w:rPr>
          <w:rFonts w:ascii="Times New Roman" w:hAnsi="Times New Roman" w:cs="Times New Roman"/>
          <w:b/>
          <w:sz w:val="24"/>
          <w:szCs w:val="24"/>
          <w:lang w:val="es-CO"/>
        </w:rPr>
      </w:pPr>
    </w:p>
    <w:p w:rsidR="00E95BD2" w:rsidRPr="00AD6483" w:rsidRDefault="00E95BD2" w:rsidP="005B22CC">
      <w:pPr>
        <w:spacing w:line="240" w:lineRule="auto"/>
        <w:rPr>
          <w:rFonts w:ascii="Times New Roman" w:hAnsi="Times New Roman" w:cs="Times New Roman"/>
          <w:b/>
          <w:sz w:val="24"/>
          <w:szCs w:val="24"/>
          <w:lang w:val="es-CO"/>
        </w:rPr>
      </w:pPr>
    </w:p>
    <w:p w:rsidR="00E95BD2" w:rsidRPr="00AD6483" w:rsidRDefault="00E95BD2" w:rsidP="005B22CC">
      <w:pPr>
        <w:spacing w:line="240" w:lineRule="auto"/>
        <w:rPr>
          <w:rFonts w:ascii="Times New Roman" w:hAnsi="Times New Roman" w:cs="Times New Roman"/>
          <w:b/>
          <w:sz w:val="24"/>
          <w:szCs w:val="24"/>
          <w:lang w:val="es-CO"/>
        </w:rPr>
      </w:pPr>
    </w:p>
    <w:p w:rsidR="00E95BD2" w:rsidRPr="00AD6483" w:rsidRDefault="00E95BD2" w:rsidP="005B22CC">
      <w:pPr>
        <w:spacing w:line="240" w:lineRule="auto"/>
        <w:rPr>
          <w:rFonts w:ascii="Times New Roman" w:hAnsi="Times New Roman" w:cs="Times New Roman"/>
          <w:b/>
          <w:sz w:val="24"/>
          <w:szCs w:val="24"/>
          <w:lang w:val="es-CO"/>
        </w:rPr>
      </w:pPr>
    </w:p>
    <w:sectPr w:rsidR="00E95BD2" w:rsidRPr="00AD6483" w:rsidSect="008500D7">
      <w:headerReference w:type="default" r:id="rId11"/>
      <w:footerReference w:type="default" r:id="rId12"/>
      <w:headerReference w:type="first" r:id="rId13"/>
      <w:footerReference w:type="firs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13" w:rsidRDefault="003F0113">
      <w:pPr>
        <w:spacing w:after="0" w:line="240" w:lineRule="auto"/>
      </w:pPr>
      <w:r>
        <w:separator/>
      </w:r>
    </w:p>
  </w:endnote>
  <w:endnote w:type="continuationSeparator" w:id="0">
    <w:p w:rsidR="003F0113" w:rsidRDefault="003F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38" w:rsidRDefault="00703F38">
    <w:pPr>
      <w:ind w:right="260"/>
      <w:rPr>
        <w:color w:val="161E21" w:themeColor="text2" w:themeShade="80"/>
        <w:sz w:val="26"/>
        <w:szCs w:val="26"/>
      </w:rPr>
    </w:pPr>
    <w:r>
      <w:rPr>
        <w:noProof/>
        <w:color w:val="2C3C43" w:themeColor="text2"/>
        <w:sz w:val="26"/>
        <w:szCs w:val="26"/>
        <w:lang w:val="es-CO" w:eastAsia="es-CO"/>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75920" cy="302260"/>
              <wp:effectExtent l="0" t="0" r="3175" b="0"/>
              <wp:wrapNone/>
              <wp:docPr id="27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F38" w:rsidRDefault="00703F38">
                          <w:pPr>
                            <w:spacing w:after="0"/>
                            <w:jc w:val="center"/>
                            <w:rPr>
                              <w:color w:val="161E21" w:themeColor="text2" w:themeShade="80"/>
                              <w:sz w:val="26"/>
                              <w:szCs w:val="26"/>
                            </w:rPr>
                          </w:pPr>
                          <w:r>
                            <w:rPr>
                              <w:color w:val="161E21" w:themeColor="text2" w:themeShade="80"/>
                              <w:sz w:val="26"/>
                              <w:szCs w:val="26"/>
                            </w:rPr>
                            <w:fldChar w:fldCharType="begin"/>
                          </w:r>
                          <w:r>
                            <w:rPr>
                              <w:color w:val="161E21" w:themeColor="text2" w:themeShade="80"/>
                              <w:sz w:val="26"/>
                              <w:szCs w:val="26"/>
                            </w:rPr>
                            <w:instrText>PAGE  \* Arabic  \* MERGEFORMAT</w:instrText>
                          </w:r>
                          <w:r>
                            <w:rPr>
                              <w:color w:val="161E21" w:themeColor="text2" w:themeShade="80"/>
                              <w:sz w:val="26"/>
                              <w:szCs w:val="26"/>
                            </w:rPr>
                            <w:fldChar w:fldCharType="separate"/>
                          </w:r>
                          <w:r w:rsidR="00512A11">
                            <w:rPr>
                              <w:noProof/>
                              <w:color w:val="161E21" w:themeColor="text2" w:themeShade="80"/>
                              <w:sz w:val="26"/>
                              <w:szCs w:val="26"/>
                            </w:rPr>
                            <w:t>88</w:t>
                          </w:r>
                          <w:r>
                            <w:rPr>
                              <w:color w:val="161E21"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165" type="#_x0000_t202" style="position:absolute;margin-left:0;margin-top:0;width:29.6pt;height:23.8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" fillcolor="white [3201]" stroked="f" strokeweight=".5pt">
              <v:path arrowok="t"/>
              <v:textbox style="mso-fit-shape-to-text:t" inset="0,,0">
                <w:txbxContent>
                  <w:p w:rsidR="00703F38" w:rsidRDefault="00703F38">
                    <w:pPr>
                      <w:spacing w:after="0"/>
                      <w:jc w:val="center"/>
                      <w:rPr>
                        <w:color w:val="161E21" w:themeColor="text2" w:themeShade="80"/>
                        <w:sz w:val="26"/>
                        <w:szCs w:val="26"/>
                      </w:rPr>
                    </w:pPr>
                    <w:r>
                      <w:rPr>
                        <w:color w:val="161E21" w:themeColor="text2" w:themeShade="80"/>
                        <w:sz w:val="26"/>
                        <w:szCs w:val="26"/>
                      </w:rPr>
                      <w:fldChar w:fldCharType="begin"/>
                    </w:r>
                    <w:r>
                      <w:rPr>
                        <w:color w:val="161E21" w:themeColor="text2" w:themeShade="80"/>
                        <w:sz w:val="26"/>
                        <w:szCs w:val="26"/>
                      </w:rPr>
                      <w:instrText>PAGE  \* Arabic  \* MERGEFORMAT</w:instrText>
                    </w:r>
                    <w:r>
                      <w:rPr>
                        <w:color w:val="161E21" w:themeColor="text2" w:themeShade="80"/>
                        <w:sz w:val="26"/>
                        <w:szCs w:val="26"/>
                      </w:rPr>
                      <w:fldChar w:fldCharType="separate"/>
                    </w:r>
                    <w:r w:rsidR="00512A11">
                      <w:rPr>
                        <w:noProof/>
                        <w:color w:val="161E21" w:themeColor="text2" w:themeShade="80"/>
                        <w:sz w:val="26"/>
                        <w:szCs w:val="26"/>
                      </w:rPr>
                      <w:t>88</w:t>
                    </w:r>
                    <w:r>
                      <w:rPr>
                        <w:color w:val="161E21" w:themeColor="text2" w:themeShade="80"/>
                        <w:sz w:val="26"/>
                        <w:szCs w:val="26"/>
                      </w:rPr>
                      <w:fldChar w:fldCharType="end"/>
                    </w:r>
                  </w:p>
                </w:txbxContent>
              </v:textbox>
              <w10:wrap anchorx="page" anchory="page"/>
            </v:shape>
          </w:pict>
        </mc:Fallback>
      </mc:AlternateContent>
    </w:r>
  </w:p>
  <w:p w:rsidR="00703F38" w:rsidRPr="00780746" w:rsidRDefault="00703F38" w:rsidP="00780746">
    <w:pPr>
      <w:pStyle w:val="Piedepgina"/>
      <w:jc w:val="center"/>
      <w:rPr>
        <w:i/>
        <w:sz w:val="20"/>
      </w:rPr>
    </w:pPr>
    <w:r w:rsidRPr="00780746">
      <w:rPr>
        <w:sz w:val="16"/>
      </w:rPr>
      <w:tab/>
    </w:r>
    <w:r w:rsidRPr="00780746">
      <w:rPr>
        <w:i/>
        <w:sz w:val="20"/>
      </w:rPr>
      <w:t>“Mejoramiento continuo, compromiso de todos”.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38" w:rsidRPr="0046256E" w:rsidRDefault="00703F38" w:rsidP="0046256E">
    <w:pPr>
      <w:pStyle w:val="Piedepgina"/>
      <w:jc w:val="center"/>
      <w:rPr>
        <w:i/>
        <w:color w:val="6B911C" w:themeColor="accent1" w:themeShade="BF"/>
        <w:sz w:val="28"/>
      </w:rPr>
    </w:pPr>
    <w:r w:rsidRPr="00780746">
      <w:rPr>
        <w:i/>
        <w:color w:val="90C226" w:themeColor="accent1"/>
        <w:sz w:val="28"/>
      </w:rPr>
      <w:t>“Mejoramiento continuo, compromiso de todos”.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13" w:rsidRDefault="003F0113">
      <w:pPr>
        <w:spacing w:after="0" w:line="240" w:lineRule="auto"/>
      </w:pPr>
      <w:r>
        <w:separator/>
      </w:r>
    </w:p>
  </w:footnote>
  <w:footnote w:type="continuationSeparator" w:id="0">
    <w:p w:rsidR="003F0113" w:rsidRDefault="003F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38" w:rsidRPr="001C37FD" w:rsidRDefault="00703F38" w:rsidP="00780746">
    <w:pPr>
      <w:pStyle w:val="Encabezado"/>
      <w:tabs>
        <w:tab w:val="left" w:pos="3329"/>
        <w:tab w:val="center" w:pos="4513"/>
        <w:tab w:val="left" w:pos="7275"/>
      </w:tabs>
      <w:jc w:val="center"/>
      <w:rPr>
        <w:rFonts w:ascii="Times New Roman" w:hAnsi="Times New Roman" w:cs="Times New Roman"/>
        <w:b/>
        <w:sz w:val="18"/>
        <w:szCs w:val="20"/>
      </w:rPr>
    </w:pPr>
    <w:r>
      <w:rPr>
        <w:rFonts w:ascii="Times New Roman" w:hAnsi="Times New Roman" w:cs="Times New Roman"/>
        <w:b/>
        <w:noProof/>
        <w:sz w:val="18"/>
        <w:szCs w:val="20"/>
        <w:lang w:val="es-CO" w:eastAsia="es-CO"/>
      </w:rPr>
      <mc:AlternateContent>
        <mc:Choice Requires="wpg">
          <w:drawing>
            <wp:anchor distT="0" distB="0" distL="114300" distR="114300" simplePos="0" relativeHeight="251663360" behindDoc="0" locked="0" layoutInCell="1" allowOverlap="1">
              <wp:simplePos x="0" y="0"/>
              <wp:positionH relativeFrom="column">
                <wp:posOffset>-142240</wp:posOffset>
              </wp:positionH>
              <wp:positionV relativeFrom="paragraph">
                <wp:posOffset>-136525</wp:posOffset>
              </wp:positionV>
              <wp:extent cx="629285" cy="648970"/>
              <wp:effectExtent l="19050" t="19050" r="1841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648970"/>
                        <a:chOff x="448" y="515"/>
                        <a:chExt cx="3488" cy="4621"/>
                      </a:xfrm>
                    </wpg:grpSpPr>
                    <wps:wsp>
                      <wps:cNvPr id="2" name="Freeform 3"/>
                      <wps:cNvSpPr>
                        <a:spLocks/>
                      </wps:cNvSpPr>
                      <wps:spPr bwMode="auto">
                        <a:xfrm>
                          <a:off x="448" y="515"/>
                          <a:ext cx="3488" cy="4110"/>
                        </a:xfrm>
                        <a:custGeom>
                          <a:avLst/>
                          <a:gdLst>
                            <a:gd name="T0" fmla="*/ 1109 w 2380"/>
                            <a:gd name="T1" fmla="*/ 199 h 2804"/>
                            <a:gd name="T2" fmla="*/ 938 w 2380"/>
                            <a:gd name="T3" fmla="*/ 167 h 2804"/>
                            <a:gd name="T4" fmla="*/ 667 w 2380"/>
                            <a:gd name="T5" fmla="*/ 75 h 2804"/>
                            <a:gd name="T6" fmla="*/ 59 w 2380"/>
                            <a:gd name="T7" fmla="*/ 445 h 2804"/>
                            <a:gd name="T8" fmla="*/ 171 w 2380"/>
                            <a:gd name="T9" fmla="*/ 764 h 2804"/>
                            <a:gd name="T10" fmla="*/ 195 w 2380"/>
                            <a:gd name="T11" fmla="*/ 903 h 2804"/>
                            <a:gd name="T12" fmla="*/ 195 w 2380"/>
                            <a:gd name="T13" fmla="*/ 1137 h 2804"/>
                            <a:gd name="T14" fmla="*/ 155 w 2380"/>
                            <a:gd name="T15" fmla="*/ 1336 h 2804"/>
                            <a:gd name="T16" fmla="*/ 59 w 2380"/>
                            <a:gd name="T17" fmla="*/ 1579 h 2804"/>
                            <a:gd name="T18" fmla="*/ 24 w 2380"/>
                            <a:gd name="T19" fmla="*/ 1686 h 2804"/>
                            <a:gd name="T20" fmla="*/ 0 w 2380"/>
                            <a:gd name="T21" fmla="*/ 1814 h 2804"/>
                            <a:gd name="T22" fmla="*/ 16 w 2380"/>
                            <a:gd name="T23" fmla="*/ 1985 h 2804"/>
                            <a:gd name="T24" fmla="*/ 48 w 2380"/>
                            <a:gd name="T25" fmla="*/ 2076 h 2804"/>
                            <a:gd name="T26" fmla="*/ 143 w 2380"/>
                            <a:gd name="T27" fmla="*/ 2188 h 2804"/>
                            <a:gd name="T28" fmla="*/ 266 w 2380"/>
                            <a:gd name="T29" fmla="*/ 2267 h 2804"/>
                            <a:gd name="T30" fmla="*/ 572 w 2380"/>
                            <a:gd name="T31" fmla="*/ 2390 h 2804"/>
                            <a:gd name="T32" fmla="*/ 739 w 2380"/>
                            <a:gd name="T33" fmla="*/ 2462 h 2804"/>
                            <a:gd name="T34" fmla="*/ 902 w 2380"/>
                            <a:gd name="T35" fmla="*/ 2542 h 2804"/>
                            <a:gd name="T36" fmla="*/ 1057 w 2380"/>
                            <a:gd name="T37" fmla="*/ 2653 h 2804"/>
                            <a:gd name="T38" fmla="*/ 1192 w 2380"/>
                            <a:gd name="T39" fmla="*/ 2804 h 2804"/>
                            <a:gd name="T40" fmla="*/ 1256 w 2380"/>
                            <a:gd name="T41" fmla="*/ 2725 h 2804"/>
                            <a:gd name="T42" fmla="*/ 1407 w 2380"/>
                            <a:gd name="T43" fmla="*/ 2593 h 2804"/>
                            <a:gd name="T44" fmla="*/ 1566 w 2380"/>
                            <a:gd name="T45" fmla="*/ 2498 h 2804"/>
                            <a:gd name="T46" fmla="*/ 1812 w 2380"/>
                            <a:gd name="T47" fmla="*/ 2390 h 2804"/>
                            <a:gd name="T48" fmla="*/ 2042 w 2380"/>
                            <a:gd name="T49" fmla="*/ 2303 h 2804"/>
                            <a:gd name="T50" fmla="*/ 2178 w 2380"/>
                            <a:gd name="T51" fmla="*/ 2231 h 2804"/>
                            <a:gd name="T52" fmla="*/ 2289 w 2380"/>
                            <a:gd name="T53" fmla="*/ 2136 h 2804"/>
                            <a:gd name="T54" fmla="*/ 2364 w 2380"/>
                            <a:gd name="T55" fmla="*/ 1993 h 2804"/>
                            <a:gd name="T56" fmla="*/ 2380 w 2380"/>
                            <a:gd name="T57" fmla="*/ 1814 h 2804"/>
                            <a:gd name="T58" fmla="*/ 2348 w 2380"/>
                            <a:gd name="T59" fmla="*/ 1655 h 2804"/>
                            <a:gd name="T60" fmla="*/ 2257 w 2380"/>
                            <a:gd name="T61" fmla="*/ 1420 h 2804"/>
                            <a:gd name="T62" fmla="*/ 2201 w 2380"/>
                            <a:gd name="T63" fmla="*/ 1241 h 2804"/>
                            <a:gd name="T64" fmla="*/ 2178 w 2380"/>
                            <a:gd name="T65" fmla="*/ 1026 h 2804"/>
                            <a:gd name="T66" fmla="*/ 2193 w 2380"/>
                            <a:gd name="T67" fmla="*/ 835 h 2804"/>
                            <a:gd name="T68" fmla="*/ 2257 w 2380"/>
                            <a:gd name="T69" fmla="*/ 612 h 2804"/>
                            <a:gd name="T70" fmla="*/ 1872 w 2380"/>
                            <a:gd name="T71" fmla="*/ 0 h 2804"/>
                            <a:gd name="T72" fmla="*/ 1534 w 2380"/>
                            <a:gd name="T73" fmla="*/ 143 h 2804"/>
                            <a:gd name="T74" fmla="*/ 1351 w 2380"/>
                            <a:gd name="T75" fmla="*/ 187 h 2804"/>
                            <a:gd name="T76" fmla="*/ 1188 w 2380"/>
                            <a:gd name="T77" fmla="*/ 203 h 2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80" h="2804">
                              <a:moveTo>
                                <a:pt x="1188" y="203"/>
                              </a:moveTo>
                              <a:lnTo>
                                <a:pt x="1109" y="199"/>
                              </a:lnTo>
                              <a:lnTo>
                                <a:pt x="1025" y="187"/>
                              </a:lnTo>
                              <a:lnTo>
                                <a:pt x="938" y="167"/>
                              </a:lnTo>
                              <a:lnTo>
                                <a:pt x="842" y="143"/>
                              </a:lnTo>
                              <a:lnTo>
                                <a:pt x="667" y="75"/>
                              </a:lnTo>
                              <a:lnTo>
                                <a:pt x="505" y="0"/>
                              </a:lnTo>
                              <a:lnTo>
                                <a:pt x="59" y="445"/>
                              </a:lnTo>
                              <a:lnTo>
                                <a:pt x="127" y="612"/>
                              </a:lnTo>
                              <a:lnTo>
                                <a:pt x="171" y="764"/>
                              </a:lnTo>
                              <a:lnTo>
                                <a:pt x="187" y="835"/>
                              </a:lnTo>
                              <a:lnTo>
                                <a:pt x="195" y="903"/>
                              </a:lnTo>
                              <a:lnTo>
                                <a:pt x="202" y="1026"/>
                              </a:lnTo>
                              <a:lnTo>
                                <a:pt x="195" y="1137"/>
                              </a:lnTo>
                              <a:lnTo>
                                <a:pt x="179" y="1241"/>
                              </a:lnTo>
                              <a:lnTo>
                                <a:pt x="155" y="1336"/>
                              </a:lnTo>
                              <a:lnTo>
                                <a:pt x="127" y="1420"/>
                              </a:lnTo>
                              <a:lnTo>
                                <a:pt x="59" y="1579"/>
                              </a:lnTo>
                              <a:lnTo>
                                <a:pt x="32" y="1655"/>
                              </a:lnTo>
                              <a:lnTo>
                                <a:pt x="24" y="1686"/>
                              </a:lnTo>
                              <a:lnTo>
                                <a:pt x="8" y="1730"/>
                              </a:lnTo>
                              <a:lnTo>
                                <a:pt x="0" y="1814"/>
                              </a:lnTo>
                              <a:lnTo>
                                <a:pt x="0" y="1893"/>
                              </a:lnTo>
                              <a:lnTo>
                                <a:pt x="16" y="1985"/>
                              </a:lnTo>
                              <a:lnTo>
                                <a:pt x="28" y="2029"/>
                              </a:lnTo>
                              <a:lnTo>
                                <a:pt x="48" y="2076"/>
                              </a:lnTo>
                              <a:lnTo>
                                <a:pt x="91" y="2136"/>
                              </a:lnTo>
                              <a:lnTo>
                                <a:pt x="143" y="2188"/>
                              </a:lnTo>
                              <a:lnTo>
                                <a:pt x="202" y="2231"/>
                              </a:lnTo>
                              <a:lnTo>
                                <a:pt x="266" y="2267"/>
                              </a:lnTo>
                              <a:lnTo>
                                <a:pt x="413" y="2335"/>
                              </a:lnTo>
                              <a:lnTo>
                                <a:pt x="572" y="2390"/>
                              </a:lnTo>
                              <a:lnTo>
                                <a:pt x="652" y="2426"/>
                              </a:lnTo>
                              <a:lnTo>
                                <a:pt x="739" y="2462"/>
                              </a:lnTo>
                              <a:lnTo>
                                <a:pt x="818" y="2498"/>
                              </a:lnTo>
                              <a:lnTo>
                                <a:pt x="902" y="2542"/>
                              </a:lnTo>
                              <a:lnTo>
                                <a:pt x="981" y="2593"/>
                              </a:lnTo>
                              <a:lnTo>
                                <a:pt x="1057" y="2653"/>
                              </a:lnTo>
                              <a:lnTo>
                                <a:pt x="1124" y="2725"/>
                              </a:lnTo>
                              <a:lnTo>
                                <a:pt x="1192" y="2804"/>
                              </a:lnTo>
                              <a:lnTo>
                                <a:pt x="1224" y="2760"/>
                              </a:lnTo>
                              <a:lnTo>
                                <a:pt x="1256" y="2725"/>
                              </a:lnTo>
                              <a:lnTo>
                                <a:pt x="1331" y="2653"/>
                              </a:lnTo>
                              <a:lnTo>
                                <a:pt x="1407" y="2593"/>
                              </a:lnTo>
                              <a:lnTo>
                                <a:pt x="1486" y="2542"/>
                              </a:lnTo>
                              <a:lnTo>
                                <a:pt x="1566" y="2498"/>
                              </a:lnTo>
                              <a:lnTo>
                                <a:pt x="1649" y="2462"/>
                              </a:lnTo>
                              <a:lnTo>
                                <a:pt x="1812" y="2390"/>
                              </a:lnTo>
                              <a:lnTo>
                                <a:pt x="1967" y="2335"/>
                              </a:lnTo>
                              <a:lnTo>
                                <a:pt x="2042" y="2303"/>
                              </a:lnTo>
                              <a:lnTo>
                                <a:pt x="2114" y="2267"/>
                              </a:lnTo>
                              <a:lnTo>
                                <a:pt x="2178" y="2231"/>
                              </a:lnTo>
                              <a:lnTo>
                                <a:pt x="2237" y="2188"/>
                              </a:lnTo>
                              <a:lnTo>
                                <a:pt x="2289" y="2136"/>
                              </a:lnTo>
                              <a:lnTo>
                                <a:pt x="2332" y="2076"/>
                              </a:lnTo>
                              <a:lnTo>
                                <a:pt x="2364" y="1993"/>
                              </a:lnTo>
                              <a:lnTo>
                                <a:pt x="2380" y="1909"/>
                              </a:lnTo>
                              <a:lnTo>
                                <a:pt x="2380" y="1814"/>
                              </a:lnTo>
                              <a:lnTo>
                                <a:pt x="2368" y="1730"/>
                              </a:lnTo>
                              <a:lnTo>
                                <a:pt x="2348" y="1655"/>
                              </a:lnTo>
                              <a:lnTo>
                                <a:pt x="2321" y="1579"/>
                              </a:lnTo>
                              <a:lnTo>
                                <a:pt x="2257" y="1420"/>
                              </a:lnTo>
                              <a:lnTo>
                                <a:pt x="2225" y="1336"/>
                              </a:lnTo>
                              <a:lnTo>
                                <a:pt x="2201" y="1241"/>
                              </a:lnTo>
                              <a:lnTo>
                                <a:pt x="2181" y="1137"/>
                              </a:lnTo>
                              <a:lnTo>
                                <a:pt x="2178" y="1026"/>
                              </a:lnTo>
                              <a:lnTo>
                                <a:pt x="2185" y="903"/>
                              </a:lnTo>
                              <a:lnTo>
                                <a:pt x="2193" y="835"/>
                              </a:lnTo>
                              <a:lnTo>
                                <a:pt x="2209" y="764"/>
                              </a:lnTo>
                              <a:lnTo>
                                <a:pt x="2257" y="612"/>
                              </a:lnTo>
                              <a:lnTo>
                                <a:pt x="2321" y="445"/>
                              </a:lnTo>
                              <a:lnTo>
                                <a:pt x="1872" y="0"/>
                              </a:lnTo>
                              <a:lnTo>
                                <a:pt x="1713" y="75"/>
                              </a:lnTo>
                              <a:lnTo>
                                <a:pt x="1534" y="143"/>
                              </a:lnTo>
                              <a:lnTo>
                                <a:pt x="1442" y="167"/>
                              </a:lnTo>
                              <a:lnTo>
                                <a:pt x="1351" y="187"/>
                              </a:lnTo>
                              <a:lnTo>
                                <a:pt x="1267" y="199"/>
                              </a:lnTo>
                              <a:lnTo>
                                <a:pt x="1188" y="203"/>
                              </a:lnTo>
                              <a:close/>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a:off x="628" y="742"/>
                          <a:ext cx="3122" cy="3626"/>
                        </a:xfrm>
                        <a:custGeom>
                          <a:avLst/>
                          <a:gdLst>
                            <a:gd name="T0" fmla="*/ 1129 w 2130"/>
                            <a:gd name="T1" fmla="*/ 2407 h 2474"/>
                            <a:gd name="T2" fmla="*/ 1268 w 2130"/>
                            <a:gd name="T3" fmla="*/ 2295 h 2474"/>
                            <a:gd name="T4" fmla="*/ 1415 w 2130"/>
                            <a:gd name="T5" fmla="*/ 2212 h 2474"/>
                            <a:gd name="T6" fmla="*/ 1649 w 2130"/>
                            <a:gd name="T7" fmla="*/ 2120 h 2474"/>
                            <a:gd name="T8" fmla="*/ 1923 w 2130"/>
                            <a:gd name="T9" fmla="*/ 2013 h 2474"/>
                            <a:gd name="T10" fmla="*/ 2031 w 2130"/>
                            <a:gd name="T11" fmla="*/ 1941 h 2474"/>
                            <a:gd name="T12" fmla="*/ 2102 w 2130"/>
                            <a:gd name="T13" fmla="*/ 1850 h 2474"/>
                            <a:gd name="T14" fmla="*/ 2130 w 2130"/>
                            <a:gd name="T15" fmla="*/ 1695 h 2474"/>
                            <a:gd name="T16" fmla="*/ 2110 w 2130"/>
                            <a:gd name="T17" fmla="*/ 1543 h 2474"/>
                            <a:gd name="T18" fmla="*/ 1999 w 2130"/>
                            <a:gd name="T19" fmla="*/ 1241 h 2474"/>
                            <a:gd name="T20" fmla="*/ 1947 w 2130"/>
                            <a:gd name="T21" fmla="*/ 1062 h 2474"/>
                            <a:gd name="T22" fmla="*/ 1927 w 2130"/>
                            <a:gd name="T23" fmla="*/ 859 h 2474"/>
                            <a:gd name="T24" fmla="*/ 1931 w 2130"/>
                            <a:gd name="T25" fmla="*/ 744 h 2474"/>
                            <a:gd name="T26" fmla="*/ 1971 w 2130"/>
                            <a:gd name="T27" fmla="*/ 549 h 2474"/>
                            <a:gd name="T28" fmla="*/ 2019 w 2130"/>
                            <a:gd name="T29" fmla="*/ 402 h 2474"/>
                            <a:gd name="T30" fmla="*/ 1725 w 2130"/>
                            <a:gd name="T31" fmla="*/ 0 h 2474"/>
                            <a:gd name="T32" fmla="*/ 1570 w 2130"/>
                            <a:gd name="T33" fmla="*/ 72 h 2474"/>
                            <a:gd name="T34" fmla="*/ 1228 w 2130"/>
                            <a:gd name="T35" fmla="*/ 159 h 2474"/>
                            <a:gd name="T36" fmla="*/ 1065 w 2130"/>
                            <a:gd name="T37" fmla="*/ 171 h 2474"/>
                            <a:gd name="T38" fmla="*/ 902 w 2130"/>
                            <a:gd name="T39" fmla="*/ 159 h 2474"/>
                            <a:gd name="T40" fmla="*/ 560 w 2130"/>
                            <a:gd name="T41" fmla="*/ 72 h 2474"/>
                            <a:gd name="T42" fmla="*/ 401 w 2130"/>
                            <a:gd name="T43" fmla="*/ 0 h 2474"/>
                            <a:gd name="T44" fmla="*/ 135 w 2130"/>
                            <a:gd name="T45" fmla="*/ 477 h 2474"/>
                            <a:gd name="T46" fmla="*/ 175 w 2130"/>
                            <a:gd name="T47" fmla="*/ 617 h 2474"/>
                            <a:gd name="T48" fmla="*/ 203 w 2130"/>
                            <a:gd name="T49" fmla="*/ 803 h 2474"/>
                            <a:gd name="T50" fmla="*/ 195 w 2130"/>
                            <a:gd name="T51" fmla="*/ 967 h 2474"/>
                            <a:gd name="T52" fmla="*/ 159 w 2130"/>
                            <a:gd name="T53" fmla="*/ 1157 h 2474"/>
                            <a:gd name="T54" fmla="*/ 68 w 2130"/>
                            <a:gd name="T55" fmla="*/ 1396 h 2474"/>
                            <a:gd name="T56" fmla="*/ 4 w 2130"/>
                            <a:gd name="T57" fmla="*/ 1619 h 2474"/>
                            <a:gd name="T58" fmla="*/ 4 w 2130"/>
                            <a:gd name="T59" fmla="*/ 1770 h 2474"/>
                            <a:gd name="T60" fmla="*/ 24 w 2130"/>
                            <a:gd name="T61" fmla="*/ 1850 h 2474"/>
                            <a:gd name="T62" fmla="*/ 103 w 2130"/>
                            <a:gd name="T63" fmla="*/ 1941 h 2474"/>
                            <a:gd name="T64" fmla="*/ 207 w 2130"/>
                            <a:gd name="T65" fmla="*/ 2013 h 2474"/>
                            <a:gd name="T66" fmla="*/ 338 w 2130"/>
                            <a:gd name="T67" fmla="*/ 2064 h 2474"/>
                            <a:gd name="T68" fmla="*/ 640 w 2130"/>
                            <a:gd name="T69" fmla="*/ 2176 h 2474"/>
                            <a:gd name="T70" fmla="*/ 799 w 2130"/>
                            <a:gd name="T71" fmla="*/ 2251 h 2474"/>
                            <a:gd name="T72" fmla="*/ 942 w 2130"/>
                            <a:gd name="T73" fmla="*/ 2343 h 2474"/>
                            <a:gd name="T74" fmla="*/ 1069 w 2130"/>
                            <a:gd name="T75" fmla="*/ 2474 h 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0" h="2474">
                              <a:moveTo>
                                <a:pt x="1069" y="2474"/>
                              </a:moveTo>
                              <a:lnTo>
                                <a:pt x="1129" y="2407"/>
                              </a:lnTo>
                              <a:lnTo>
                                <a:pt x="1196" y="2343"/>
                              </a:lnTo>
                              <a:lnTo>
                                <a:pt x="1268" y="2295"/>
                              </a:lnTo>
                              <a:lnTo>
                                <a:pt x="1339" y="2251"/>
                              </a:lnTo>
                              <a:lnTo>
                                <a:pt x="1415" y="2212"/>
                              </a:lnTo>
                              <a:lnTo>
                                <a:pt x="1494" y="2176"/>
                              </a:lnTo>
                              <a:lnTo>
                                <a:pt x="1649" y="2120"/>
                              </a:lnTo>
                              <a:lnTo>
                                <a:pt x="1792" y="2064"/>
                              </a:lnTo>
                              <a:lnTo>
                                <a:pt x="1923" y="2013"/>
                              </a:lnTo>
                              <a:lnTo>
                                <a:pt x="1983" y="1977"/>
                              </a:lnTo>
                              <a:lnTo>
                                <a:pt x="2031" y="1941"/>
                              </a:lnTo>
                              <a:lnTo>
                                <a:pt x="2070" y="1901"/>
                              </a:lnTo>
                              <a:lnTo>
                                <a:pt x="2102" y="1850"/>
                              </a:lnTo>
                              <a:lnTo>
                                <a:pt x="2126" y="1770"/>
                              </a:lnTo>
                              <a:lnTo>
                                <a:pt x="2130" y="1695"/>
                              </a:lnTo>
                              <a:lnTo>
                                <a:pt x="2126" y="1619"/>
                              </a:lnTo>
                              <a:lnTo>
                                <a:pt x="2110" y="1543"/>
                              </a:lnTo>
                              <a:lnTo>
                                <a:pt x="2058" y="1396"/>
                              </a:lnTo>
                              <a:lnTo>
                                <a:pt x="1999" y="1241"/>
                              </a:lnTo>
                              <a:lnTo>
                                <a:pt x="1971" y="1157"/>
                              </a:lnTo>
                              <a:lnTo>
                                <a:pt x="1947" y="1062"/>
                              </a:lnTo>
                              <a:lnTo>
                                <a:pt x="1931" y="967"/>
                              </a:lnTo>
                              <a:lnTo>
                                <a:pt x="1927" y="859"/>
                              </a:lnTo>
                              <a:lnTo>
                                <a:pt x="1931" y="803"/>
                              </a:lnTo>
                              <a:lnTo>
                                <a:pt x="1931" y="744"/>
                              </a:lnTo>
                              <a:lnTo>
                                <a:pt x="1955" y="617"/>
                              </a:lnTo>
                              <a:lnTo>
                                <a:pt x="1971" y="549"/>
                              </a:lnTo>
                              <a:lnTo>
                                <a:pt x="1991" y="477"/>
                              </a:lnTo>
                              <a:lnTo>
                                <a:pt x="2019" y="402"/>
                              </a:lnTo>
                              <a:lnTo>
                                <a:pt x="2051" y="322"/>
                              </a:lnTo>
                              <a:lnTo>
                                <a:pt x="1725" y="0"/>
                              </a:lnTo>
                              <a:lnTo>
                                <a:pt x="1649" y="40"/>
                              </a:lnTo>
                              <a:lnTo>
                                <a:pt x="1570" y="72"/>
                              </a:lnTo>
                              <a:lnTo>
                                <a:pt x="1395" y="123"/>
                              </a:lnTo>
                              <a:lnTo>
                                <a:pt x="1228" y="159"/>
                              </a:lnTo>
                              <a:lnTo>
                                <a:pt x="1144" y="171"/>
                              </a:lnTo>
                              <a:lnTo>
                                <a:pt x="1065" y="171"/>
                              </a:lnTo>
                              <a:lnTo>
                                <a:pt x="986" y="171"/>
                              </a:lnTo>
                              <a:lnTo>
                                <a:pt x="902" y="159"/>
                              </a:lnTo>
                              <a:lnTo>
                                <a:pt x="731" y="123"/>
                              </a:lnTo>
                              <a:lnTo>
                                <a:pt x="560" y="72"/>
                              </a:lnTo>
                              <a:lnTo>
                                <a:pt x="481" y="40"/>
                              </a:lnTo>
                              <a:lnTo>
                                <a:pt x="401" y="0"/>
                              </a:lnTo>
                              <a:lnTo>
                                <a:pt x="76" y="322"/>
                              </a:lnTo>
                              <a:lnTo>
                                <a:pt x="135" y="477"/>
                              </a:lnTo>
                              <a:lnTo>
                                <a:pt x="155" y="549"/>
                              </a:lnTo>
                              <a:lnTo>
                                <a:pt x="175" y="617"/>
                              </a:lnTo>
                              <a:lnTo>
                                <a:pt x="195" y="744"/>
                              </a:lnTo>
                              <a:lnTo>
                                <a:pt x="203" y="803"/>
                              </a:lnTo>
                              <a:lnTo>
                                <a:pt x="203" y="859"/>
                              </a:lnTo>
                              <a:lnTo>
                                <a:pt x="195" y="967"/>
                              </a:lnTo>
                              <a:lnTo>
                                <a:pt x="179" y="1062"/>
                              </a:lnTo>
                              <a:lnTo>
                                <a:pt x="159" y="1157"/>
                              </a:lnTo>
                              <a:lnTo>
                                <a:pt x="131" y="1241"/>
                              </a:lnTo>
                              <a:lnTo>
                                <a:pt x="68" y="1396"/>
                              </a:lnTo>
                              <a:lnTo>
                                <a:pt x="20" y="1543"/>
                              </a:lnTo>
                              <a:lnTo>
                                <a:pt x="4" y="1619"/>
                              </a:lnTo>
                              <a:lnTo>
                                <a:pt x="0" y="1695"/>
                              </a:lnTo>
                              <a:lnTo>
                                <a:pt x="4" y="1770"/>
                              </a:lnTo>
                              <a:lnTo>
                                <a:pt x="16" y="1810"/>
                              </a:lnTo>
                              <a:lnTo>
                                <a:pt x="24" y="1850"/>
                              </a:lnTo>
                              <a:lnTo>
                                <a:pt x="60" y="1901"/>
                              </a:lnTo>
                              <a:lnTo>
                                <a:pt x="103" y="1941"/>
                              </a:lnTo>
                              <a:lnTo>
                                <a:pt x="151" y="1977"/>
                              </a:lnTo>
                              <a:lnTo>
                                <a:pt x="207" y="2013"/>
                              </a:lnTo>
                              <a:lnTo>
                                <a:pt x="266" y="2041"/>
                              </a:lnTo>
                              <a:lnTo>
                                <a:pt x="338" y="2064"/>
                              </a:lnTo>
                              <a:lnTo>
                                <a:pt x="485" y="2120"/>
                              </a:lnTo>
                              <a:lnTo>
                                <a:pt x="640" y="2176"/>
                              </a:lnTo>
                              <a:lnTo>
                                <a:pt x="719" y="2212"/>
                              </a:lnTo>
                              <a:lnTo>
                                <a:pt x="799" y="2251"/>
                              </a:lnTo>
                              <a:lnTo>
                                <a:pt x="870" y="2295"/>
                              </a:lnTo>
                              <a:lnTo>
                                <a:pt x="942" y="2343"/>
                              </a:lnTo>
                              <a:lnTo>
                                <a:pt x="1009" y="2407"/>
                              </a:lnTo>
                              <a:lnTo>
                                <a:pt x="1069" y="2474"/>
                              </a:lnTo>
                              <a:close/>
                            </a:path>
                          </a:pathLst>
                        </a:custGeom>
                        <a:solidFill>
                          <a:srgbClr val="FFFF00"/>
                        </a:solidFill>
                        <a:ln w="28575">
                          <a:solidFill>
                            <a:srgbClr val="000000"/>
                          </a:solidFill>
                          <a:round/>
                          <a:headEnd/>
                          <a:tailEnd/>
                        </a:ln>
                      </wps:spPr>
                      <wps:bodyPr rot="0" vert="horz" wrap="square" lIns="91440" tIns="45720" rIns="91440" bIns="45720" anchor="t" anchorCtr="0" upright="1">
                        <a:noAutofit/>
                      </wps:bodyPr>
                    </wps:wsp>
                    <wpg:grpSp>
                      <wpg:cNvPr id="5" name="Group 5"/>
                      <wpg:cNvGrpSpPr>
                        <a:grpSpLocks/>
                      </wpg:cNvGrpSpPr>
                      <wpg:grpSpPr bwMode="auto">
                        <a:xfrm>
                          <a:off x="1320" y="1614"/>
                          <a:ext cx="1715" cy="2026"/>
                          <a:chOff x="1947" y="1059"/>
                          <a:chExt cx="1862" cy="2198"/>
                        </a:xfrm>
                      </wpg:grpSpPr>
                      <wps:wsp>
                        <wps:cNvPr id="144" name="Freeform 6"/>
                        <wps:cNvSpPr>
                          <a:spLocks/>
                        </wps:cNvSpPr>
                        <wps:spPr bwMode="auto">
                          <a:xfrm>
                            <a:off x="1947" y="1059"/>
                            <a:ext cx="1862" cy="2198"/>
                          </a:xfrm>
                          <a:custGeom>
                            <a:avLst/>
                            <a:gdLst>
                              <a:gd name="T0" fmla="*/ 731 w 1862"/>
                              <a:gd name="T1" fmla="*/ 421 h 2198"/>
                              <a:gd name="T2" fmla="*/ 493 w 1862"/>
                              <a:gd name="T3" fmla="*/ 396 h 2198"/>
                              <a:gd name="T4" fmla="*/ 222 w 1862"/>
                              <a:gd name="T5" fmla="*/ 277 h 2198"/>
                              <a:gd name="T6" fmla="*/ 161 w 1862"/>
                              <a:gd name="T7" fmla="*/ 238 h 2198"/>
                              <a:gd name="T8" fmla="*/ 105 w 1862"/>
                              <a:gd name="T9" fmla="*/ 184 h 2198"/>
                              <a:gd name="T10" fmla="*/ 44 w 1862"/>
                              <a:gd name="T11" fmla="*/ 204 h 2198"/>
                              <a:gd name="T12" fmla="*/ 2 w 1862"/>
                              <a:gd name="T13" fmla="*/ 229 h 2198"/>
                              <a:gd name="T14" fmla="*/ 105 w 1862"/>
                              <a:gd name="T15" fmla="*/ 352 h 2198"/>
                              <a:gd name="T16" fmla="*/ 186 w 1862"/>
                              <a:gd name="T17" fmla="*/ 402 h 2198"/>
                              <a:gd name="T18" fmla="*/ 422 w 1862"/>
                              <a:gd name="T19" fmla="*/ 528 h 2198"/>
                              <a:gd name="T20" fmla="*/ 671 w 1862"/>
                              <a:gd name="T21" fmla="*/ 648 h 2198"/>
                              <a:gd name="T22" fmla="*/ 673 w 1862"/>
                              <a:gd name="T23" fmla="*/ 778 h 2198"/>
                              <a:gd name="T24" fmla="*/ 583 w 1862"/>
                              <a:gd name="T25" fmla="*/ 1080 h 2198"/>
                              <a:gd name="T26" fmla="*/ 656 w 1862"/>
                              <a:gd name="T27" fmla="*/ 1164 h 2198"/>
                              <a:gd name="T28" fmla="*/ 677 w 1862"/>
                              <a:gd name="T29" fmla="*/ 1303 h 2198"/>
                              <a:gd name="T30" fmla="*/ 600 w 1862"/>
                              <a:gd name="T31" fmla="*/ 1647 h 2198"/>
                              <a:gd name="T32" fmla="*/ 529 w 1862"/>
                              <a:gd name="T33" fmla="*/ 1868 h 2198"/>
                              <a:gd name="T34" fmla="*/ 468 w 1862"/>
                              <a:gd name="T35" fmla="*/ 2062 h 2198"/>
                              <a:gd name="T36" fmla="*/ 328 w 1862"/>
                              <a:gd name="T37" fmla="*/ 2148 h 2198"/>
                              <a:gd name="T38" fmla="*/ 368 w 1862"/>
                              <a:gd name="T39" fmla="*/ 2185 h 2198"/>
                              <a:gd name="T40" fmla="*/ 635 w 1862"/>
                              <a:gd name="T41" fmla="*/ 2181 h 2198"/>
                              <a:gd name="T42" fmla="*/ 642 w 1862"/>
                              <a:gd name="T43" fmla="*/ 2133 h 2198"/>
                              <a:gd name="T44" fmla="*/ 675 w 1862"/>
                              <a:gd name="T45" fmla="*/ 2067 h 2198"/>
                              <a:gd name="T46" fmla="*/ 830 w 1862"/>
                              <a:gd name="T47" fmla="*/ 1510 h 2198"/>
                              <a:gd name="T48" fmla="*/ 926 w 1862"/>
                              <a:gd name="T49" fmla="*/ 1247 h 2198"/>
                              <a:gd name="T50" fmla="*/ 944 w 1862"/>
                              <a:gd name="T51" fmla="*/ 1280 h 2198"/>
                              <a:gd name="T52" fmla="*/ 1055 w 1862"/>
                              <a:gd name="T53" fmla="*/ 1591 h 2198"/>
                              <a:gd name="T54" fmla="*/ 1204 w 1862"/>
                              <a:gd name="T55" fmla="*/ 2121 h 2198"/>
                              <a:gd name="T56" fmla="*/ 1220 w 1862"/>
                              <a:gd name="T57" fmla="*/ 2173 h 2198"/>
                              <a:gd name="T58" fmla="*/ 1344 w 1862"/>
                              <a:gd name="T59" fmla="*/ 2194 h 2198"/>
                              <a:gd name="T60" fmla="*/ 1559 w 1862"/>
                              <a:gd name="T61" fmla="*/ 2177 h 2198"/>
                              <a:gd name="T62" fmla="*/ 1406 w 1862"/>
                              <a:gd name="T63" fmla="*/ 2110 h 2198"/>
                              <a:gd name="T64" fmla="*/ 1375 w 1862"/>
                              <a:gd name="T65" fmla="*/ 2016 h 2198"/>
                              <a:gd name="T66" fmla="*/ 1273 w 1862"/>
                              <a:gd name="T67" fmla="*/ 1708 h 2198"/>
                              <a:gd name="T68" fmla="*/ 1206 w 1862"/>
                              <a:gd name="T69" fmla="*/ 1412 h 2198"/>
                              <a:gd name="T70" fmla="*/ 1191 w 1862"/>
                              <a:gd name="T71" fmla="*/ 1178 h 2198"/>
                              <a:gd name="T72" fmla="*/ 1283 w 1862"/>
                              <a:gd name="T73" fmla="*/ 1109 h 2198"/>
                              <a:gd name="T74" fmla="*/ 1201 w 1862"/>
                              <a:gd name="T75" fmla="*/ 824 h 2198"/>
                              <a:gd name="T76" fmla="*/ 1179 w 1862"/>
                              <a:gd name="T77" fmla="*/ 671 h 2198"/>
                              <a:gd name="T78" fmla="*/ 1373 w 1862"/>
                              <a:gd name="T79" fmla="*/ 567 h 2198"/>
                              <a:gd name="T80" fmla="*/ 1653 w 1862"/>
                              <a:gd name="T81" fmla="*/ 423 h 2198"/>
                              <a:gd name="T82" fmla="*/ 1711 w 1862"/>
                              <a:gd name="T83" fmla="*/ 363 h 2198"/>
                              <a:gd name="T84" fmla="*/ 1847 w 1862"/>
                              <a:gd name="T85" fmla="*/ 290 h 2198"/>
                              <a:gd name="T86" fmla="*/ 1833 w 1862"/>
                              <a:gd name="T87" fmla="*/ 206 h 2198"/>
                              <a:gd name="T88" fmla="*/ 1751 w 1862"/>
                              <a:gd name="T89" fmla="*/ 240 h 2198"/>
                              <a:gd name="T90" fmla="*/ 1734 w 1862"/>
                              <a:gd name="T91" fmla="*/ 194 h 2198"/>
                              <a:gd name="T92" fmla="*/ 1642 w 1862"/>
                              <a:gd name="T93" fmla="*/ 284 h 2198"/>
                              <a:gd name="T94" fmla="*/ 1500 w 1862"/>
                              <a:gd name="T95" fmla="*/ 361 h 2198"/>
                              <a:gd name="T96" fmla="*/ 1151 w 1862"/>
                              <a:gd name="T97" fmla="*/ 434 h 2198"/>
                              <a:gd name="T98" fmla="*/ 1047 w 1862"/>
                              <a:gd name="T99" fmla="*/ 392 h 2198"/>
                              <a:gd name="T100" fmla="*/ 1030 w 1862"/>
                              <a:gd name="T101" fmla="*/ 334 h 2198"/>
                              <a:gd name="T102" fmla="*/ 1074 w 1862"/>
                              <a:gd name="T103" fmla="*/ 196 h 2198"/>
                              <a:gd name="T104" fmla="*/ 1013 w 1862"/>
                              <a:gd name="T105" fmla="*/ 13 h 2198"/>
                              <a:gd name="T106" fmla="*/ 828 w 1862"/>
                              <a:gd name="T107" fmla="*/ 23 h 2198"/>
                              <a:gd name="T108" fmla="*/ 782 w 1862"/>
                              <a:gd name="T109" fmla="*/ 221 h 2198"/>
                              <a:gd name="T110" fmla="*/ 832 w 1862"/>
                              <a:gd name="T111" fmla="*/ 355 h 2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2" h="2198">
                                <a:moveTo>
                                  <a:pt x="821" y="386"/>
                                </a:moveTo>
                                <a:lnTo>
                                  <a:pt x="798" y="386"/>
                                </a:lnTo>
                                <a:lnTo>
                                  <a:pt x="775" y="392"/>
                                </a:lnTo>
                                <a:lnTo>
                                  <a:pt x="765" y="398"/>
                                </a:lnTo>
                                <a:lnTo>
                                  <a:pt x="756" y="407"/>
                                </a:lnTo>
                                <a:lnTo>
                                  <a:pt x="744" y="415"/>
                                </a:lnTo>
                                <a:lnTo>
                                  <a:pt x="731" y="421"/>
                                </a:lnTo>
                                <a:lnTo>
                                  <a:pt x="711" y="425"/>
                                </a:lnTo>
                                <a:lnTo>
                                  <a:pt x="692" y="425"/>
                                </a:lnTo>
                                <a:lnTo>
                                  <a:pt x="650" y="423"/>
                                </a:lnTo>
                                <a:lnTo>
                                  <a:pt x="604" y="419"/>
                                </a:lnTo>
                                <a:lnTo>
                                  <a:pt x="579" y="417"/>
                                </a:lnTo>
                                <a:lnTo>
                                  <a:pt x="552" y="411"/>
                                </a:lnTo>
                                <a:lnTo>
                                  <a:pt x="493" y="396"/>
                                </a:lnTo>
                                <a:lnTo>
                                  <a:pt x="362" y="352"/>
                                </a:lnTo>
                                <a:lnTo>
                                  <a:pt x="305" y="327"/>
                                </a:lnTo>
                                <a:lnTo>
                                  <a:pt x="282" y="313"/>
                                </a:lnTo>
                                <a:lnTo>
                                  <a:pt x="261" y="302"/>
                                </a:lnTo>
                                <a:lnTo>
                                  <a:pt x="244" y="290"/>
                                </a:lnTo>
                                <a:lnTo>
                                  <a:pt x="232" y="282"/>
                                </a:lnTo>
                                <a:lnTo>
                                  <a:pt x="222" y="277"/>
                                </a:lnTo>
                                <a:lnTo>
                                  <a:pt x="221" y="275"/>
                                </a:lnTo>
                                <a:lnTo>
                                  <a:pt x="209" y="294"/>
                                </a:lnTo>
                                <a:lnTo>
                                  <a:pt x="207" y="292"/>
                                </a:lnTo>
                                <a:lnTo>
                                  <a:pt x="203" y="290"/>
                                </a:lnTo>
                                <a:lnTo>
                                  <a:pt x="192" y="277"/>
                                </a:lnTo>
                                <a:lnTo>
                                  <a:pt x="175" y="259"/>
                                </a:lnTo>
                                <a:lnTo>
                                  <a:pt x="161" y="238"/>
                                </a:lnTo>
                                <a:lnTo>
                                  <a:pt x="146" y="213"/>
                                </a:lnTo>
                                <a:lnTo>
                                  <a:pt x="128" y="184"/>
                                </a:lnTo>
                                <a:lnTo>
                                  <a:pt x="121" y="173"/>
                                </a:lnTo>
                                <a:lnTo>
                                  <a:pt x="113" y="167"/>
                                </a:lnTo>
                                <a:lnTo>
                                  <a:pt x="107" y="165"/>
                                </a:lnTo>
                                <a:lnTo>
                                  <a:pt x="105" y="171"/>
                                </a:lnTo>
                                <a:lnTo>
                                  <a:pt x="105" y="184"/>
                                </a:lnTo>
                                <a:lnTo>
                                  <a:pt x="107" y="200"/>
                                </a:lnTo>
                                <a:lnTo>
                                  <a:pt x="113" y="231"/>
                                </a:lnTo>
                                <a:lnTo>
                                  <a:pt x="113" y="252"/>
                                </a:lnTo>
                                <a:lnTo>
                                  <a:pt x="109" y="254"/>
                                </a:lnTo>
                                <a:lnTo>
                                  <a:pt x="102" y="248"/>
                                </a:lnTo>
                                <a:lnTo>
                                  <a:pt x="75" y="225"/>
                                </a:lnTo>
                                <a:lnTo>
                                  <a:pt x="44" y="204"/>
                                </a:lnTo>
                                <a:lnTo>
                                  <a:pt x="29" y="194"/>
                                </a:lnTo>
                                <a:lnTo>
                                  <a:pt x="15" y="188"/>
                                </a:lnTo>
                                <a:lnTo>
                                  <a:pt x="6" y="186"/>
                                </a:lnTo>
                                <a:lnTo>
                                  <a:pt x="2" y="186"/>
                                </a:lnTo>
                                <a:lnTo>
                                  <a:pt x="0" y="192"/>
                                </a:lnTo>
                                <a:lnTo>
                                  <a:pt x="0" y="213"/>
                                </a:lnTo>
                                <a:lnTo>
                                  <a:pt x="2" y="229"/>
                                </a:lnTo>
                                <a:lnTo>
                                  <a:pt x="10" y="263"/>
                                </a:lnTo>
                                <a:lnTo>
                                  <a:pt x="27" y="300"/>
                                </a:lnTo>
                                <a:lnTo>
                                  <a:pt x="38" y="315"/>
                                </a:lnTo>
                                <a:lnTo>
                                  <a:pt x="48" y="327"/>
                                </a:lnTo>
                                <a:lnTo>
                                  <a:pt x="67" y="344"/>
                                </a:lnTo>
                                <a:lnTo>
                                  <a:pt x="86" y="350"/>
                                </a:lnTo>
                                <a:lnTo>
                                  <a:pt x="105" y="352"/>
                                </a:lnTo>
                                <a:lnTo>
                                  <a:pt x="152" y="354"/>
                                </a:lnTo>
                                <a:lnTo>
                                  <a:pt x="169" y="355"/>
                                </a:lnTo>
                                <a:lnTo>
                                  <a:pt x="176" y="355"/>
                                </a:lnTo>
                                <a:lnTo>
                                  <a:pt x="165" y="390"/>
                                </a:lnTo>
                                <a:lnTo>
                                  <a:pt x="167" y="390"/>
                                </a:lnTo>
                                <a:lnTo>
                                  <a:pt x="171" y="394"/>
                                </a:lnTo>
                                <a:lnTo>
                                  <a:pt x="186" y="402"/>
                                </a:lnTo>
                                <a:lnTo>
                                  <a:pt x="209" y="413"/>
                                </a:lnTo>
                                <a:lnTo>
                                  <a:pt x="238" y="430"/>
                                </a:lnTo>
                                <a:lnTo>
                                  <a:pt x="301" y="465"/>
                                </a:lnTo>
                                <a:lnTo>
                                  <a:pt x="334" y="482"/>
                                </a:lnTo>
                                <a:lnTo>
                                  <a:pt x="362" y="498"/>
                                </a:lnTo>
                                <a:lnTo>
                                  <a:pt x="391" y="513"/>
                                </a:lnTo>
                                <a:lnTo>
                                  <a:pt x="422" y="528"/>
                                </a:lnTo>
                                <a:lnTo>
                                  <a:pt x="489" y="557"/>
                                </a:lnTo>
                                <a:lnTo>
                                  <a:pt x="522" y="573"/>
                                </a:lnTo>
                                <a:lnTo>
                                  <a:pt x="550" y="584"/>
                                </a:lnTo>
                                <a:lnTo>
                                  <a:pt x="577" y="596"/>
                                </a:lnTo>
                                <a:lnTo>
                                  <a:pt x="600" y="605"/>
                                </a:lnTo>
                                <a:lnTo>
                                  <a:pt x="639" y="624"/>
                                </a:lnTo>
                                <a:lnTo>
                                  <a:pt x="671" y="648"/>
                                </a:lnTo>
                                <a:lnTo>
                                  <a:pt x="683" y="659"/>
                                </a:lnTo>
                                <a:lnTo>
                                  <a:pt x="692" y="673"/>
                                </a:lnTo>
                                <a:lnTo>
                                  <a:pt x="696" y="686"/>
                                </a:lnTo>
                                <a:lnTo>
                                  <a:pt x="696" y="701"/>
                                </a:lnTo>
                                <a:lnTo>
                                  <a:pt x="692" y="721"/>
                                </a:lnTo>
                                <a:lnTo>
                                  <a:pt x="685" y="746"/>
                                </a:lnTo>
                                <a:lnTo>
                                  <a:pt x="673" y="778"/>
                                </a:lnTo>
                                <a:lnTo>
                                  <a:pt x="664" y="813"/>
                                </a:lnTo>
                                <a:lnTo>
                                  <a:pt x="639" y="886"/>
                                </a:lnTo>
                                <a:lnTo>
                                  <a:pt x="627" y="920"/>
                                </a:lnTo>
                                <a:lnTo>
                                  <a:pt x="618" y="951"/>
                                </a:lnTo>
                                <a:lnTo>
                                  <a:pt x="600" y="1007"/>
                                </a:lnTo>
                                <a:lnTo>
                                  <a:pt x="587" y="1059"/>
                                </a:lnTo>
                                <a:lnTo>
                                  <a:pt x="583" y="1080"/>
                                </a:lnTo>
                                <a:lnTo>
                                  <a:pt x="579" y="1099"/>
                                </a:lnTo>
                                <a:lnTo>
                                  <a:pt x="579" y="1113"/>
                                </a:lnTo>
                                <a:lnTo>
                                  <a:pt x="581" y="1124"/>
                                </a:lnTo>
                                <a:lnTo>
                                  <a:pt x="587" y="1132"/>
                                </a:lnTo>
                                <a:lnTo>
                                  <a:pt x="596" y="1139"/>
                                </a:lnTo>
                                <a:lnTo>
                                  <a:pt x="625" y="1153"/>
                                </a:lnTo>
                                <a:lnTo>
                                  <a:pt x="656" y="1164"/>
                                </a:lnTo>
                                <a:lnTo>
                                  <a:pt x="671" y="1168"/>
                                </a:lnTo>
                                <a:lnTo>
                                  <a:pt x="683" y="1172"/>
                                </a:lnTo>
                                <a:lnTo>
                                  <a:pt x="687" y="1176"/>
                                </a:lnTo>
                                <a:lnTo>
                                  <a:pt x="690" y="1186"/>
                                </a:lnTo>
                                <a:lnTo>
                                  <a:pt x="690" y="1214"/>
                                </a:lnTo>
                                <a:lnTo>
                                  <a:pt x="685" y="1255"/>
                                </a:lnTo>
                                <a:lnTo>
                                  <a:pt x="677" y="1303"/>
                                </a:lnTo>
                                <a:lnTo>
                                  <a:pt x="656" y="1403"/>
                                </a:lnTo>
                                <a:lnTo>
                                  <a:pt x="646" y="1445"/>
                                </a:lnTo>
                                <a:lnTo>
                                  <a:pt x="642" y="1462"/>
                                </a:lnTo>
                                <a:lnTo>
                                  <a:pt x="641" y="1478"/>
                                </a:lnTo>
                                <a:lnTo>
                                  <a:pt x="629" y="1531"/>
                                </a:lnTo>
                                <a:lnTo>
                                  <a:pt x="616" y="1591"/>
                                </a:lnTo>
                                <a:lnTo>
                                  <a:pt x="600" y="1647"/>
                                </a:lnTo>
                                <a:lnTo>
                                  <a:pt x="595" y="1674"/>
                                </a:lnTo>
                                <a:lnTo>
                                  <a:pt x="589" y="1697"/>
                                </a:lnTo>
                                <a:lnTo>
                                  <a:pt x="583" y="1720"/>
                                </a:lnTo>
                                <a:lnTo>
                                  <a:pt x="573" y="1747"/>
                                </a:lnTo>
                                <a:lnTo>
                                  <a:pt x="564" y="1775"/>
                                </a:lnTo>
                                <a:lnTo>
                                  <a:pt x="552" y="1804"/>
                                </a:lnTo>
                                <a:lnTo>
                                  <a:pt x="529" y="1868"/>
                                </a:lnTo>
                                <a:lnTo>
                                  <a:pt x="510" y="1929"/>
                                </a:lnTo>
                                <a:lnTo>
                                  <a:pt x="495" y="1983"/>
                                </a:lnTo>
                                <a:lnTo>
                                  <a:pt x="487" y="2006"/>
                                </a:lnTo>
                                <a:lnTo>
                                  <a:pt x="479" y="2025"/>
                                </a:lnTo>
                                <a:lnTo>
                                  <a:pt x="474" y="2043"/>
                                </a:lnTo>
                                <a:lnTo>
                                  <a:pt x="470" y="2054"/>
                                </a:lnTo>
                                <a:lnTo>
                                  <a:pt x="468" y="2062"/>
                                </a:lnTo>
                                <a:lnTo>
                                  <a:pt x="466" y="2064"/>
                                </a:lnTo>
                                <a:lnTo>
                                  <a:pt x="458" y="2098"/>
                                </a:lnTo>
                                <a:lnTo>
                                  <a:pt x="456" y="2098"/>
                                </a:lnTo>
                                <a:lnTo>
                                  <a:pt x="451" y="2100"/>
                                </a:lnTo>
                                <a:lnTo>
                                  <a:pt x="430" y="2106"/>
                                </a:lnTo>
                                <a:lnTo>
                                  <a:pt x="376" y="2123"/>
                                </a:lnTo>
                                <a:lnTo>
                                  <a:pt x="328" y="2148"/>
                                </a:lnTo>
                                <a:lnTo>
                                  <a:pt x="311" y="2162"/>
                                </a:lnTo>
                                <a:lnTo>
                                  <a:pt x="305" y="2165"/>
                                </a:lnTo>
                                <a:lnTo>
                                  <a:pt x="303" y="2167"/>
                                </a:lnTo>
                                <a:lnTo>
                                  <a:pt x="303" y="2187"/>
                                </a:lnTo>
                                <a:lnTo>
                                  <a:pt x="322" y="2187"/>
                                </a:lnTo>
                                <a:lnTo>
                                  <a:pt x="336" y="2185"/>
                                </a:lnTo>
                                <a:lnTo>
                                  <a:pt x="368" y="2185"/>
                                </a:lnTo>
                                <a:lnTo>
                                  <a:pt x="407" y="2183"/>
                                </a:lnTo>
                                <a:lnTo>
                                  <a:pt x="485" y="2181"/>
                                </a:lnTo>
                                <a:lnTo>
                                  <a:pt x="518" y="2183"/>
                                </a:lnTo>
                                <a:lnTo>
                                  <a:pt x="537" y="2183"/>
                                </a:lnTo>
                                <a:lnTo>
                                  <a:pt x="598" y="2185"/>
                                </a:lnTo>
                                <a:lnTo>
                                  <a:pt x="625" y="2181"/>
                                </a:lnTo>
                                <a:lnTo>
                                  <a:pt x="635" y="2181"/>
                                </a:lnTo>
                                <a:lnTo>
                                  <a:pt x="641" y="2179"/>
                                </a:lnTo>
                                <a:lnTo>
                                  <a:pt x="646" y="2173"/>
                                </a:lnTo>
                                <a:lnTo>
                                  <a:pt x="644" y="2162"/>
                                </a:lnTo>
                                <a:lnTo>
                                  <a:pt x="641" y="2152"/>
                                </a:lnTo>
                                <a:lnTo>
                                  <a:pt x="637" y="2144"/>
                                </a:lnTo>
                                <a:lnTo>
                                  <a:pt x="637" y="2139"/>
                                </a:lnTo>
                                <a:lnTo>
                                  <a:pt x="642" y="2133"/>
                                </a:lnTo>
                                <a:lnTo>
                                  <a:pt x="648" y="2129"/>
                                </a:lnTo>
                                <a:lnTo>
                                  <a:pt x="652" y="2127"/>
                                </a:lnTo>
                                <a:lnTo>
                                  <a:pt x="652" y="2125"/>
                                </a:lnTo>
                                <a:lnTo>
                                  <a:pt x="656" y="2119"/>
                                </a:lnTo>
                                <a:lnTo>
                                  <a:pt x="658" y="2110"/>
                                </a:lnTo>
                                <a:lnTo>
                                  <a:pt x="664" y="2098"/>
                                </a:lnTo>
                                <a:lnTo>
                                  <a:pt x="675" y="2067"/>
                                </a:lnTo>
                                <a:lnTo>
                                  <a:pt x="690" y="2027"/>
                                </a:lnTo>
                                <a:lnTo>
                                  <a:pt x="756" y="1841"/>
                                </a:lnTo>
                                <a:lnTo>
                                  <a:pt x="777" y="1752"/>
                                </a:lnTo>
                                <a:lnTo>
                                  <a:pt x="794" y="1664"/>
                                </a:lnTo>
                                <a:lnTo>
                                  <a:pt x="809" y="1581"/>
                                </a:lnTo>
                                <a:lnTo>
                                  <a:pt x="819" y="1543"/>
                                </a:lnTo>
                                <a:lnTo>
                                  <a:pt x="830" y="1510"/>
                                </a:lnTo>
                                <a:lnTo>
                                  <a:pt x="846" y="1474"/>
                                </a:lnTo>
                                <a:lnTo>
                                  <a:pt x="861" y="1431"/>
                                </a:lnTo>
                                <a:lnTo>
                                  <a:pt x="894" y="1343"/>
                                </a:lnTo>
                                <a:lnTo>
                                  <a:pt x="907" y="1303"/>
                                </a:lnTo>
                                <a:lnTo>
                                  <a:pt x="919" y="1270"/>
                                </a:lnTo>
                                <a:lnTo>
                                  <a:pt x="922" y="1257"/>
                                </a:lnTo>
                                <a:lnTo>
                                  <a:pt x="926" y="1247"/>
                                </a:lnTo>
                                <a:lnTo>
                                  <a:pt x="928" y="1241"/>
                                </a:lnTo>
                                <a:lnTo>
                                  <a:pt x="928" y="1239"/>
                                </a:lnTo>
                                <a:lnTo>
                                  <a:pt x="934" y="1249"/>
                                </a:lnTo>
                                <a:lnTo>
                                  <a:pt x="934" y="1251"/>
                                </a:lnTo>
                                <a:lnTo>
                                  <a:pt x="936" y="1257"/>
                                </a:lnTo>
                                <a:lnTo>
                                  <a:pt x="940" y="1266"/>
                                </a:lnTo>
                                <a:lnTo>
                                  <a:pt x="944" y="1280"/>
                                </a:lnTo>
                                <a:lnTo>
                                  <a:pt x="955" y="1312"/>
                                </a:lnTo>
                                <a:lnTo>
                                  <a:pt x="970" y="1353"/>
                                </a:lnTo>
                                <a:lnTo>
                                  <a:pt x="1001" y="1441"/>
                                </a:lnTo>
                                <a:lnTo>
                                  <a:pt x="1018" y="1483"/>
                                </a:lnTo>
                                <a:lnTo>
                                  <a:pt x="1032" y="1520"/>
                                </a:lnTo>
                                <a:lnTo>
                                  <a:pt x="1043" y="1554"/>
                                </a:lnTo>
                                <a:lnTo>
                                  <a:pt x="1055" y="1591"/>
                                </a:lnTo>
                                <a:lnTo>
                                  <a:pt x="1070" y="1674"/>
                                </a:lnTo>
                                <a:lnTo>
                                  <a:pt x="1085" y="1762"/>
                                </a:lnTo>
                                <a:lnTo>
                                  <a:pt x="1107" y="1850"/>
                                </a:lnTo>
                                <a:lnTo>
                                  <a:pt x="1172" y="2039"/>
                                </a:lnTo>
                                <a:lnTo>
                                  <a:pt x="1187" y="2077"/>
                                </a:lnTo>
                                <a:lnTo>
                                  <a:pt x="1199" y="2110"/>
                                </a:lnTo>
                                <a:lnTo>
                                  <a:pt x="1204" y="2121"/>
                                </a:lnTo>
                                <a:lnTo>
                                  <a:pt x="1206" y="2131"/>
                                </a:lnTo>
                                <a:lnTo>
                                  <a:pt x="1210" y="2137"/>
                                </a:lnTo>
                                <a:lnTo>
                                  <a:pt x="1210" y="2139"/>
                                </a:lnTo>
                                <a:lnTo>
                                  <a:pt x="1214" y="2141"/>
                                </a:lnTo>
                                <a:lnTo>
                                  <a:pt x="1225" y="2148"/>
                                </a:lnTo>
                                <a:lnTo>
                                  <a:pt x="1227" y="2154"/>
                                </a:lnTo>
                                <a:lnTo>
                                  <a:pt x="1220" y="2173"/>
                                </a:lnTo>
                                <a:lnTo>
                                  <a:pt x="1218" y="2183"/>
                                </a:lnTo>
                                <a:lnTo>
                                  <a:pt x="1224" y="2190"/>
                                </a:lnTo>
                                <a:lnTo>
                                  <a:pt x="1229" y="2192"/>
                                </a:lnTo>
                                <a:lnTo>
                                  <a:pt x="1239" y="2192"/>
                                </a:lnTo>
                                <a:lnTo>
                                  <a:pt x="1264" y="2196"/>
                                </a:lnTo>
                                <a:lnTo>
                                  <a:pt x="1325" y="2194"/>
                                </a:lnTo>
                                <a:lnTo>
                                  <a:pt x="1344" y="2194"/>
                                </a:lnTo>
                                <a:lnTo>
                                  <a:pt x="1377" y="2192"/>
                                </a:lnTo>
                                <a:lnTo>
                                  <a:pt x="1456" y="2194"/>
                                </a:lnTo>
                                <a:lnTo>
                                  <a:pt x="1494" y="2196"/>
                                </a:lnTo>
                                <a:lnTo>
                                  <a:pt x="1527" y="2196"/>
                                </a:lnTo>
                                <a:lnTo>
                                  <a:pt x="1540" y="2198"/>
                                </a:lnTo>
                                <a:lnTo>
                                  <a:pt x="1559" y="2198"/>
                                </a:lnTo>
                                <a:lnTo>
                                  <a:pt x="1559" y="2177"/>
                                </a:lnTo>
                                <a:lnTo>
                                  <a:pt x="1557" y="2175"/>
                                </a:lnTo>
                                <a:lnTo>
                                  <a:pt x="1551" y="2171"/>
                                </a:lnTo>
                                <a:lnTo>
                                  <a:pt x="1534" y="2158"/>
                                </a:lnTo>
                                <a:lnTo>
                                  <a:pt x="1486" y="2133"/>
                                </a:lnTo>
                                <a:lnTo>
                                  <a:pt x="1434" y="2117"/>
                                </a:lnTo>
                                <a:lnTo>
                                  <a:pt x="1411" y="2112"/>
                                </a:lnTo>
                                <a:lnTo>
                                  <a:pt x="1406" y="2110"/>
                                </a:lnTo>
                                <a:lnTo>
                                  <a:pt x="1404" y="2110"/>
                                </a:lnTo>
                                <a:lnTo>
                                  <a:pt x="1396" y="2073"/>
                                </a:lnTo>
                                <a:lnTo>
                                  <a:pt x="1394" y="2071"/>
                                </a:lnTo>
                                <a:lnTo>
                                  <a:pt x="1392" y="2064"/>
                                </a:lnTo>
                                <a:lnTo>
                                  <a:pt x="1388" y="2052"/>
                                </a:lnTo>
                                <a:lnTo>
                                  <a:pt x="1383" y="2035"/>
                                </a:lnTo>
                                <a:lnTo>
                                  <a:pt x="1375" y="2016"/>
                                </a:lnTo>
                                <a:lnTo>
                                  <a:pt x="1369" y="1993"/>
                                </a:lnTo>
                                <a:lnTo>
                                  <a:pt x="1354" y="1939"/>
                                </a:lnTo>
                                <a:lnTo>
                                  <a:pt x="1335" y="1877"/>
                                </a:lnTo>
                                <a:lnTo>
                                  <a:pt x="1310" y="1816"/>
                                </a:lnTo>
                                <a:lnTo>
                                  <a:pt x="1289" y="1758"/>
                                </a:lnTo>
                                <a:lnTo>
                                  <a:pt x="1279" y="1731"/>
                                </a:lnTo>
                                <a:lnTo>
                                  <a:pt x="1273" y="1708"/>
                                </a:lnTo>
                                <a:lnTo>
                                  <a:pt x="1262" y="1658"/>
                                </a:lnTo>
                                <a:lnTo>
                                  <a:pt x="1248" y="1601"/>
                                </a:lnTo>
                                <a:lnTo>
                                  <a:pt x="1233" y="1543"/>
                                </a:lnTo>
                                <a:lnTo>
                                  <a:pt x="1224" y="1487"/>
                                </a:lnTo>
                                <a:lnTo>
                                  <a:pt x="1220" y="1474"/>
                                </a:lnTo>
                                <a:lnTo>
                                  <a:pt x="1216" y="1456"/>
                                </a:lnTo>
                                <a:lnTo>
                                  <a:pt x="1206" y="1412"/>
                                </a:lnTo>
                                <a:lnTo>
                                  <a:pt x="1185" y="1312"/>
                                </a:lnTo>
                                <a:lnTo>
                                  <a:pt x="1178" y="1264"/>
                                </a:lnTo>
                                <a:lnTo>
                                  <a:pt x="1172" y="1224"/>
                                </a:lnTo>
                                <a:lnTo>
                                  <a:pt x="1172" y="1195"/>
                                </a:lnTo>
                                <a:lnTo>
                                  <a:pt x="1176" y="1186"/>
                                </a:lnTo>
                                <a:lnTo>
                                  <a:pt x="1179" y="1182"/>
                                </a:lnTo>
                                <a:lnTo>
                                  <a:pt x="1191" y="1178"/>
                                </a:lnTo>
                                <a:lnTo>
                                  <a:pt x="1206" y="1174"/>
                                </a:lnTo>
                                <a:lnTo>
                                  <a:pt x="1237" y="1164"/>
                                </a:lnTo>
                                <a:lnTo>
                                  <a:pt x="1266" y="1151"/>
                                </a:lnTo>
                                <a:lnTo>
                                  <a:pt x="1275" y="1143"/>
                                </a:lnTo>
                                <a:lnTo>
                                  <a:pt x="1281" y="1134"/>
                                </a:lnTo>
                                <a:lnTo>
                                  <a:pt x="1283" y="1122"/>
                                </a:lnTo>
                                <a:lnTo>
                                  <a:pt x="1283" y="1109"/>
                                </a:lnTo>
                                <a:lnTo>
                                  <a:pt x="1279" y="1089"/>
                                </a:lnTo>
                                <a:lnTo>
                                  <a:pt x="1275" y="1068"/>
                                </a:lnTo>
                                <a:lnTo>
                                  <a:pt x="1262" y="1018"/>
                                </a:lnTo>
                                <a:lnTo>
                                  <a:pt x="1247" y="963"/>
                                </a:lnTo>
                                <a:lnTo>
                                  <a:pt x="1237" y="932"/>
                                </a:lnTo>
                                <a:lnTo>
                                  <a:pt x="1225" y="897"/>
                                </a:lnTo>
                                <a:lnTo>
                                  <a:pt x="1201" y="824"/>
                                </a:lnTo>
                                <a:lnTo>
                                  <a:pt x="1189" y="788"/>
                                </a:lnTo>
                                <a:lnTo>
                                  <a:pt x="1179" y="757"/>
                                </a:lnTo>
                                <a:lnTo>
                                  <a:pt x="1172" y="730"/>
                                </a:lnTo>
                                <a:lnTo>
                                  <a:pt x="1166" y="711"/>
                                </a:lnTo>
                                <a:lnTo>
                                  <a:pt x="1166" y="697"/>
                                </a:lnTo>
                                <a:lnTo>
                                  <a:pt x="1170" y="684"/>
                                </a:lnTo>
                                <a:lnTo>
                                  <a:pt x="1179" y="671"/>
                                </a:lnTo>
                                <a:lnTo>
                                  <a:pt x="1191" y="657"/>
                                </a:lnTo>
                                <a:lnTo>
                                  <a:pt x="1224" y="634"/>
                                </a:lnTo>
                                <a:lnTo>
                                  <a:pt x="1262" y="615"/>
                                </a:lnTo>
                                <a:lnTo>
                                  <a:pt x="1285" y="605"/>
                                </a:lnTo>
                                <a:lnTo>
                                  <a:pt x="1312" y="594"/>
                                </a:lnTo>
                                <a:lnTo>
                                  <a:pt x="1341" y="582"/>
                                </a:lnTo>
                                <a:lnTo>
                                  <a:pt x="1373" y="567"/>
                                </a:lnTo>
                                <a:lnTo>
                                  <a:pt x="1440" y="538"/>
                                </a:lnTo>
                                <a:lnTo>
                                  <a:pt x="1471" y="523"/>
                                </a:lnTo>
                                <a:lnTo>
                                  <a:pt x="1500" y="507"/>
                                </a:lnTo>
                                <a:lnTo>
                                  <a:pt x="1528" y="492"/>
                                </a:lnTo>
                                <a:lnTo>
                                  <a:pt x="1561" y="475"/>
                                </a:lnTo>
                                <a:lnTo>
                                  <a:pt x="1624" y="440"/>
                                </a:lnTo>
                                <a:lnTo>
                                  <a:pt x="1653" y="423"/>
                                </a:lnTo>
                                <a:lnTo>
                                  <a:pt x="1676" y="411"/>
                                </a:lnTo>
                                <a:lnTo>
                                  <a:pt x="1691" y="404"/>
                                </a:lnTo>
                                <a:lnTo>
                                  <a:pt x="1695" y="400"/>
                                </a:lnTo>
                                <a:lnTo>
                                  <a:pt x="1697" y="400"/>
                                </a:lnTo>
                                <a:lnTo>
                                  <a:pt x="1686" y="365"/>
                                </a:lnTo>
                                <a:lnTo>
                                  <a:pt x="1693" y="365"/>
                                </a:lnTo>
                                <a:lnTo>
                                  <a:pt x="1711" y="363"/>
                                </a:lnTo>
                                <a:lnTo>
                                  <a:pt x="1757" y="361"/>
                                </a:lnTo>
                                <a:lnTo>
                                  <a:pt x="1776" y="359"/>
                                </a:lnTo>
                                <a:lnTo>
                                  <a:pt x="1795" y="354"/>
                                </a:lnTo>
                                <a:lnTo>
                                  <a:pt x="1814" y="338"/>
                                </a:lnTo>
                                <a:lnTo>
                                  <a:pt x="1824" y="325"/>
                                </a:lnTo>
                                <a:lnTo>
                                  <a:pt x="1835" y="309"/>
                                </a:lnTo>
                                <a:lnTo>
                                  <a:pt x="1847" y="290"/>
                                </a:lnTo>
                                <a:lnTo>
                                  <a:pt x="1853" y="273"/>
                                </a:lnTo>
                                <a:lnTo>
                                  <a:pt x="1862" y="238"/>
                                </a:lnTo>
                                <a:lnTo>
                                  <a:pt x="1862" y="204"/>
                                </a:lnTo>
                                <a:lnTo>
                                  <a:pt x="1860" y="198"/>
                                </a:lnTo>
                                <a:lnTo>
                                  <a:pt x="1856" y="198"/>
                                </a:lnTo>
                                <a:lnTo>
                                  <a:pt x="1847" y="200"/>
                                </a:lnTo>
                                <a:lnTo>
                                  <a:pt x="1833" y="206"/>
                                </a:lnTo>
                                <a:lnTo>
                                  <a:pt x="1820" y="213"/>
                                </a:lnTo>
                                <a:lnTo>
                                  <a:pt x="1787" y="234"/>
                                </a:lnTo>
                                <a:lnTo>
                                  <a:pt x="1761" y="257"/>
                                </a:lnTo>
                                <a:lnTo>
                                  <a:pt x="1753" y="263"/>
                                </a:lnTo>
                                <a:lnTo>
                                  <a:pt x="1749" y="261"/>
                                </a:lnTo>
                                <a:lnTo>
                                  <a:pt x="1749" y="252"/>
                                </a:lnTo>
                                <a:lnTo>
                                  <a:pt x="1751" y="240"/>
                                </a:lnTo>
                                <a:lnTo>
                                  <a:pt x="1755" y="209"/>
                                </a:lnTo>
                                <a:lnTo>
                                  <a:pt x="1757" y="194"/>
                                </a:lnTo>
                                <a:lnTo>
                                  <a:pt x="1757" y="181"/>
                                </a:lnTo>
                                <a:lnTo>
                                  <a:pt x="1755" y="175"/>
                                </a:lnTo>
                                <a:lnTo>
                                  <a:pt x="1749" y="177"/>
                                </a:lnTo>
                                <a:lnTo>
                                  <a:pt x="1741" y="183"/>
                                </a:lnTo>
                                <a:lnTo>
                                  <a:pt x="1734" y="194"/>
                                </a:lnTo>
                                <a:lnTo>
                                  <a:pt x="1716" y="223"/>
                                </a:lnTo>
                                <a:lnTo>
                                  <a:pt x="1701" y="250"/>
                                </a:lnTo>
                                <a:lnTo>
                                  <a:pt x="1672" y="288"/>
                                </a:lnTo>
                                <a:lnTo>
                                  <a:pt x="1661" y="300"/>
                                </a:lnTo>
                                <a:lnTo>
                                  <a:pt x="1657" y="304"/>
                                </a:lnTo>
                                <a:lnTo>
                                  <a:pt x="1655" y="306"/>
                                </a:lnTo>
                                <a:lnTo>
                                  <a:pt x="1642" y="284"/>
                                </a:lnTo>
                                <a:lnTo>
                                  <a:pt x="1640" y="286"/>
                                </a:lnTo>
                                <a:lnTo>
                                  <a:pt x="1630" y="292"/>
                                </a:lnTo>
                                <a:lnTo>
                                  <a:pt x="1619" y="300"/>
                                </a:lnTo>
                                <a:lnTo>
                                  <a:pt x="1601" y="311"/>
                                </a:lnTo>
                                <a:lnTo>
                                  <a:pt x="1580" y="323"/>
                                </a:lnTo>
                                <a:lnTo>
                                  <a:pt x="1557" y="336"/>
                                </a:lnTo>
                                <a:lnTo>
                                  <a:pt x="1500" y="361"/>
                                </a:lnTo>
                                <a:lnTo>
                                  <a:pt x="1369" y="405"/>
                                </a:lnTo>
                                <a:lnTo>
                                  <a:pt x="1310" y="421"/>
                                </a:lnTo>
                                <a:lnTo>
                                  <a:pt x="1283" y="427"/>
                                </a:lnTo>
                                <a:lnTo>
                                  <a:pt x="1258" y="428"/>
                                </a:lnTo>
                                <a:lnTo>
                                  <a:pt x="1212" y="432"/>
                                </a:lnTo>
                                <a:lnTo>
                                  <a:pt x="1170" y="434"/>
                                </a:lnTo>
                                <a:lnTo>
                                  <a:pt x="1151" y="434"/>
                                </a:lnTo>
                                <a:lnTo>
                                  <a:pt x="1131" y="430"/>
                                </a:lnTo>
                                <a:lnTo>
                                  <a:pt x="1118" y="425"/>
                                </a:lnTo>
                                <a:lnTo>
                                  <a:pt x="1107" y="417"/>
                                </a:lnTo>
                                <a:lnTo>
                                  <a:pt x="1097" y="407"/>
                                </a:lnTo>
                                <a:lnTo>
                                  <a:pt x="1085" y="402"/>
                                </a:lnTo>
                                <a:lnTo>
                                  <a:pt x="1064" y="394"/>
                                </a:lnTo>
                                <a:lnTo>
                                  <a:pt x="1047" y="392"/>
                                </a:lnTo>
                                <a:lnTo>
                                  <a:pt x="1039" y="392"/>
                                </a:lnTo>
                                <a:lnTo>
                                  <a:pt x="1041" y="394"/>
                                </a:lnTo>
                                <a:lnTo>
                                  <a:pt x="1039" y="388"/>
                                </a:lnTo>
                                <a:lnTo>
                                  <a:pt x="1034" y="377"/>
                                </a:lnTo>
                                <a:lnTo>
                                  <a:pt x="1028" y="363"/>
                                </a:lnTo>
                                <a:lnTo>
                                  <a:pt x="1026" y="352"/>
                                </a:lnTo>
                                <a:lnTo>
                                  <a:pt x="1030" y="334"/>
                                </a:lnTo>
                                <a:lnTo>
                                  <a:pt x="1036" y="325"/>
                                </a:lnTo>
                                <a:lnTo>
                                  <a:pt x="1043" y="315"/>
                                </a:lnTo>
                                <a:lnTo>
                                  <a:pt x="1051" y="302"/>
                                </a:lnTo>
                                <a:lnTo>
                                  <a:pt x="1061" y="279"/>
                                </a:lnTo>
                                <a:lnTo>
                                  <a:pt x="1068" y="244"/>
                                </a:lnTo>
                                <a:lnTo>
                                  <a:pt x="1070" y="221"/>
                                </a:lnTo>
                                <a:lnTo>
                                  <a:pt x="1074" y="196"/>
                                </a:lnTo>
                                <a:lnTo>
                                  <a:pt x="1074" y="173"/>
                                </a:lnTo>
                                <a:lnTo>
                                  <a:pt x="1072" y="146"/>
                                </a:lnTo>
                                <a:lnTo>
                                  <a:pt x="1068" y="117"/>
                                </a:lnTo>
                                <a:lnTo>
                                  <a:pt x="1061" y="86"/>
                                </a:lnTo>
                                <a:lnTo>
                                  <a:pt x="1049" y="58"/>
                                </a:lnTo>
                                <a:lnTo>
                                  <a:pt x="1032" y="33"/>
                                </a:lnTo>
                                <a:lnTo>
                                  <a:pt x="1013" y="13"/>
                                </a:lnTo>
                                <a:lnTo>
                                  <a:pt x="990" y="4"/>
                                </a:lnTo>
                                <a:lnTo>
                                  <a:pt x="976" y="2"/>
                                </a:lnTo>
                                <a:lnTo>
                                  <a:pt x="953" y="0"/>
                                </a:lnTo>
                                <a:lnTo>
                                  <a:pt x="894" y="0"/>
                                </a:lnTo>
                                <a:lnTo>
                                  <a:pt x="867" y="2"/>
                                </a:lnTo>
                                <a:lnTo>
                                  <a:pt x="848" y="8"/>
                                </a:lnTo>
                                <a:lnTo>
                                  <a:pt x="828" y="23"/>
                                </a:lnTo>
                                <a:lnTo>
                                  <a:pt x="819" y="33"/>
                                </a:lnTo>
                                <a:lnTo>
                                  <a:pt x="807" y="48"/>
                                </a:lnTo>
                                <a:lnTo>
                                  <a:pt x="796" y="63"/>
                                </a:lnTo>
                                <a:lnTo>
                                  <a:pt x="788" y="81"/>
                                </a:lnTo>
                                <a:lnTo>
                                  <a:pt x="781" y="115"/>
                                </a:lnTo>
                                <a:lnTo>
                                  <a:pt x="781" y="198"/>
                                </a:lnTo>
                                <a:lnTo>
                                  <a:pt x="782" y="221"/>
                                </a:lnTo>
                                <a:lnTo>
                                  <a:pt x="786" y="242"/>
                                </a:lnTo>
                                <a:lnTo>
                                  <a:pt x="798" y="281"/>
                                </a:lnTo>
                                <a:lnTo>
                                  <a:pt x="811" y="309"/>
                                </a:lnTo>
                                <a:lnTo>
                                  <a:pt x="819" y="319"/>
                                </a:lnTo>
                                <a:lnTo>
                                  <a:pt x="823" y="327"/>
                                </a:lnTo>
                                <a:lnTo>
                                  <a:pt x="828" y="340"/>
                                </a:lnTo>
                                <a:lnTo>
                                  <a:pt x="832" y="355"/>
                                </a:lnTo>
                                <a:lnTo>
                                  <a:pt x="832" y="371"/>
                                </a:lnTo>
                                <a:lnTo>
                                  <a:pt x="821" y="3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5" name="Freeform 7"/>
                        <wps:cNvSpPr>
                          <a:spLocks/>
                        </wps:cNvSpPr>
                        <wps:spPr bwMode="auto">
                          <a:xfrm>
                            <a:off x="2074" y="1343"/>
                            <a:ext cx="1622" cy="1914"/>
                          </a:xfrm>
                          <a:custGeom>
                            <a:avLst/>
                            <a:gdLst>
                              <a:gd name="T0" fmla="*/ 648 w 1622"/>
                              <a:gd name="T1" fmla="*/ 362 h 1914"/>
                              <a:gd name="T2" fmla="*/ 483 w 1622"/>
                              <a:gd name="T3" fmla="*/ 356 h 1914"/>
                              <a:gd name="T4" fmla="*/ 213 w 1622"/>
                              <a:gd name="T5" fmla="*/ 252 h 1914"/>
                              <a:gd name="T6" fmla="*/ 167 w 1622"/>
                              <a:gd name="T7" fmla="*/ 241 h 1914"/>
                              <a:gd name="T8" fmla="*/ 92 w 1622"/>
                              <a:gd name="T9" fmla="*/ 148 h 1914"/>
                              <a:gd name="T10" fmla="*/ 96 w 1622"/>
                              <a:gd name="T11" fmla="*/ 219 h 1914"/>
                              <a:gd name="T12" fmla="*/ 6 w 1622"/>
                              <a:gd name="T13" fmla="*/ 160 h 1914"/>
                              <a:gd name="T14" fmla="*/ 23 w 1622"/>
                              <a:gd name="T15" fmla="*/ 260 h 1914"/>
                              <a:gd name="T16" fmla="*/ 132 w 1622"/>
                              <a:gd name="T17" fmla="*/ 306 h 1914"/>
                              <a:gd name="T18" fmla="*/ 161 w 1622"/>
                              <a:gd name="T19" fmla="*/ 348 h 1914"/>
                              <a:gd name="T20" fmla="*/ 368 w 1622"/>
                              <a:gd name="T21" fmla="*/ 460 h 1914"/>
                              <a:gd name="T22" fmla="*/ 556 w 1622"/>
                              <a:gd name="T23" fmla="*/ 542 h 1914"/>
                              <a:gd name="T24" fmla="*/ 602 w 1622"/>
                              <a:gd name="T25" fmla="*/ 627 h 1914"/>
                              <a:gd name="T26" fmla="*/ 537 w 1622"/>
                              <a:gd name="T27" fmla="*/ 829 h 1914"/>
                              <a:gd name="T28" fmla="*/ 506 w 1622"/>
                              <a:gd name="T29" fmla="*/ 978 h 1914"/>
                              <a:gd name="T30" fmla="*/ 598 w 1622"/>
                              <a:gd name="T31" fmla="*/ 1023 h 1914"/>
                              <a:gd name="T32" fmla="*/ 581 w 1622"/>
                              <a:gd name="T33" fmla="*/ 1178 h 1914"/>
                              <a:gd name="T34" fmla="*/ 548 w 1622"/>
                              <a:gd name="T35" fmla="*/ 1334 h 1914"/>
                              <a:gd name="T36" fmla="*/ 491 w 1622"/>
                              <a:gd name="T37" fmla="*/ 1545 h 1914"/>
                              <a:gd name="T38" fmla="*/ 420 w 1622"/>
                              <a:gd name="T39" fmla="*/ 1764 h 1914"/>
                              <a:gd name="T40" fmla="*/ 397 w 1622"/>
                              <a:gd name="T41" fmla="*/ 1828 h 1914"/>
                              <a:gd name="T42" fmla="*/ 267 w 1622"/>
                              <a:gd name="T43" fmla="*/ 1885 h 1914"/>
                              <a:gd name="T44" fmla="*/ 355 w 1622"/>
                              <a:gd name="T45" fmla="*/ 1901 h 1914"/>
                              <a:gd name="T46" fmla="*/ 552 w 1622"/>
                              <a:gd name="T47" fmla="*/ 1899 h 1914"/>
                              <a:gd name="T48" fmla="*/ 560 w 1622"/>
                              <a:gd name="T49" fmla="*/ 1857 h 1914"/>
                              <a:gd name="T50" fmla="*/ 589 w 1622"/>
                              <a:gd name="T51" fmla="*/ 1801 h 1914"/>
                              <a:gd name="T52" fmla="*/ 704 w 1622"/>
                              <a:gd name="T53" fmla="*/ 1376 h 1914"/>
                              <a:gd name="T54" fmla="*/ 790 w 1622"/>
                              <a:gd name="T55" fmla="*/ 1134 h 1914"/>
                              <a:gd name="T56" fmla="*/ 813 w 1622"/>
                              <a:gd name="T57" fmla="*/ 1088 h 1914"/>
                              <a:gd name="T58" fmla="*/ 846 w 1622"/>
                              <a:gd name="T59" fmla="*/ 1178 h 1914"/>
                              <a:gd name="T60" fmla="*/ 932 w 1622"/>
                              <a:gd name="T61" fmla="*/ 1457 h 1914"/>
                              <a:gd name="T62" fmla="*/ 1034 w 1622"/>
                              <a:gd name="T63" fmla="*/ 1808 h 1914"/>
                              <a:gd name="T64" fmla="*/ 1057 w 1622"/>
                              <a:gd name="T65" fmla="*/ 1862 h 1914"/>
                              <a:gd name="T66" fmla="*/ 1080 w 1622"/>
                              <a:gd name="T67" fmla="*/ 1908 h 1914"/>
                              <a:gd name="T68" fmla="*/ 1302 w 1622"/>
                              <a:gd name="T69" fmla="*/ 1912 h 1914"/>
                              <a:gd name="T70" fmla="*/ 1352 w 1622"/>
                              <a:gd name="T71" fmla="*/ 1891 h 1914"/>
                              <a:gd name="T72" fmla="*/ 1224 w 1622"/>
                              <a:gd name="T73" fmla="*/ 1837 h 1914"/>
                              <a:gd name="T74" fmla="*/ 1193 w 1622"/>
                              <a:gd name="T75" fmla="*/ 1735 h 1914"/>
                              <a:gd name="T76" fmla="*/ 1116 w 1622"/>
                              <a:gd name="T77" fmla="*/ 1507 h 1914"/>
                              <a:gd name="T78" fmla="*/ 1059 w 1622"/>
                              <a:gd name="T79" fmla="*/ 1267 h 1914"/>
                              <a:gd name="T80" fmla="*/ 1022 w 1622"/>
                              <a:gd name="T81" fmla="*/ 1065 h 1914"/>
                              <a:gd name="T82" fmla="*/ 1080 w 1622"/>
                              <a:gd name="T83" fmla="*/ 1013 h 1914"/>
                              <a:gd name="T84" fmla="*/ 1116 w 1622"/>
                              <a:gd name="T85" fmla="*/ 948 h 1914"/>
                              <a:gd name="T86" fmla="*/ 1047 w 1622"/>
                              <a:gd name="T87" fmla="*/ 717 h 1914"/>
                              <a:gd name="T88" fmla="*/ 1020 w 1622"/>
                              <a:gd name="T89" fmla="*/ 594 h 1914"/>
                              <a:gd name="T90" fmla="*/ 1143 w 1622"/>
                              <a:gd name="T91" fmla="*/ 517 h 1914"/>
                              <a:gd name="T92" fmla="*/ 1360 w 1622"/>
                              <a:gd name="T93" fmla="*/ 413 h 1914"/>
                              <a:gd name="T94" fmla="*/ 1479 w 1622"/>
                              <a:gd name="T95" fmla="*/ 348 h 1914"/>
                              <a:gd name="T96" fmla="*/ 1565 w 1622"/>
                              <a:gd name="T97" fmla="*/ 306 h 1914"/>
                              <a:gd name="T98" fmla="*/ 1622 w 1622"/>
                              <a:gd name="T99" fmla="*/ 175 h 1914"/>
                              <a:gd name="T100" fmla="*/ 1557 w 1622"/>
                              <a:gd name="T101" fmla="*/ 204 h 1914"/>
                              <a:gd name="T102" fmla="*/ 1530 w 1622"/>
                              <a:gd name="T103" fmla="*/ 168 h 1914"/>
                              <a:gd name="T104" fmla="*/ 1496 w 1622"/>
                              <a:gd name="T105" fmla="*/ 193 h 1914"/>
                              <a:gd name="T106" fmla="*/ 1431 w 1622"/>
                              <a:gd name="T107" fmla="*/ 248 h 1914"/>
                              <a:gd name="T108" fmla="*/ 1356 w 1622"/>
                              <a:gd name="T109" fmla="*/ 291 h 1914"/>
                              <a:gd name="T110" fmla="*/ 1018 w 1622"/>
                              <a:gd name="T111" fmla="*/ 377 h 1914"/>
                              <a:gd name="T112" fmla="*/ 911 w 1622"/>
                              <a:gd name="T113" fmla="*/ 340 h 1914"/>
                              <a:gd name="T114" fmla="*/ 894 w 1622"/>
                              <a:gd name="T115" fmla="*/ 306 h 1914"/>
                              <a:gd name="T116" fmla="*/ 932 w 1622"/>
                              <a:gd name="T117" fmla="*/ 193 h 1914"/>
                              <a:gd name="T118" fmla="*/ 899 w 1622"/>
                              <a:gd name="T119" fmla="*/ 27 h 1914"/>
                              <a:gd name="T120" fmla="*/ 738 w 1622"/>
                              <a:gd name="T121" fmla="*/ 6 h 1914"/>
                              <a:gd name="T122" fmla="*/ 679 w 1622"/>
                              <a:gd name="T123" fmla="*/ 100 h 1914"/>
                              <a:gd name="T124" fmla="*/ 717 w 1622"/>
                              <a:gd name="T125" fmla="*/ 285 h 1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2" h="1914">
                                <a:moveTo>
                                  <a:pt x="715" y="337"/>
                                </a:moveTo>
                                <a:lnTo>
                                  <a:pt x="694" y="337"/>
                                </a:lnTo>
                                <a:lnTo>
                                  <a:pt x="675" y="340"/>
                                </a:lnTo>
                                <a:lnTo>
                                  <a:pt x="665" y="346"/>
                                </a:lnTo>
                                <a:lnTo>
                                  <a:pt x="658" y="354"/>
                                </a:lnTo>
                                <a:lnTo>
                                  <a:pt x="648" y="362"/>
                                </a:lnTo>
                                <a:lnTo>
                                  <a:pt x="635" y="365"/>
                                </a:lnTo>
                                <a:lnTo>
                                  <a:pt x="604" y="369"/>
                                </a:lnTo>
                                <a:lnTo>
                                  <a:pt x="566" y="367"/>
                                </a:lnTo>
                                <a:lnTo>
                                  <a:pt x="527" y="364"/>
                                </a:lnTo>
                                <a:lnTo>
                                  <a:pt x="506" y="362"/>
                                </a:lnTo>
                                <a:lnTo>
                                  <a:pt x="483" y="356"/>
                                </a:lnTo>
                                <a:lnTo>
                                  <a:pt x="430" y="342"/>
                                </a:lnTo>
                                <a:lnTo>
                                  <a:pt x="316" y="304"/>
                                </a:lnTo>
                                <a:lnTo>
                                  <a:pt x="267" y="283"/>
                                </a:lnTo>
                                <a:lnTo>
                                  <a:pt x="245" y="271"/>
                                </a:lnTo>
                                <a:lnTo>
                                  <a:pt x="226" y="262"/>
                                </a:lnTo>
                                <a:lnTo>
                                  <a:pt x="213" y="252"/>
                                </a:lnTo>
                                <a:lnTo>
                                  <a:pt x="201" y="244"/>
                                </a:lnTo>
                                <a:lnTo>
                                  <a:pt x="194" y="241"/>
                                </a:lnTo>
                                <a:lnTo>
                                  <a:pt x="192" y="239"/>
                                </a:lnTo>
                                <a:lnTo>
                                  <a:pt x="182" y="256"/>
                                </a:lnTo>
                                <a:lnTo>
                                  <a:pt x="178" y="252"/>
                                </a:lnTo>
                                <a:lnTo>
                                  <a:pt x="167" y="241"/>
                                </a:lnTo>
                                <a:lnTo>
                                  <a:pt x="140" y="206"/>
                                </a:lnTo>
                                <a:lnTo>
                                  <a:pt x="113" y="160"/>
                                </a:lnTo>
                                <a:lnTo>
                                  <a:pt x="105" y="150"/>
                                </a:lnTo>
                                <a:lnTo>
                                  <a:pt x="100" y="144"/>
                                </a:lnTo>
                                <a:lnTo>
                                  <a:pt x="94" y="143"/>
                                </a:lnTo>
                                <a:lnTo>
                                  <a:pt x="92" y="148"/>
                                </a:lnTo>
                                <a:lnTo>
                                  <a:pt x="92" y="158"/>
                                </a:lnTo>
                                <a:lnTo>
                                  <a:pt x="94" y="171"/>
                                </a:lnTo>
                                <a:lnTo>
                                  <a:pt x="98" y="198"/>
                                </a:lnTo>
                                <a:lnTo>
                                  <a:pt x="100" y="210"/>
                                </a:lnTo>
                                <a:lnTo>
                                  <a:pt x="100" y="218"/>
                                </a:lnTo>
                                <a:lnTo>
                                  <a:pt x="96" y="219"/>
                                </a:lnTo>
                                <a:lnTo>
                                  <a:pt x="88" y="214"/>
                                </a:lnTo>
                                <a:lnTo>
                                  <a:pt x="65" y="194"/>
                                </a:lnTo>
                                <a:lnTo>
                                  <a:pt x="38" y="175"/>
                                </a:lnTo>
                                <a:lnTo>
                                  <a:pt x="25" y="168"/>
                                </a:lnTo>
                                <a:lnTo>
                                  <a:pt x="13" y="164"/>
                                </a:lnTo>
                                <a:lnTo>
                                  <a:pt x="6" y="160"/>
                                </a:lnTo>
                                <a:lnTo>
                                  <a:pt x="2" y="162"/>
                                </a:lnTo>
                                <a:lnTo>
                                  <a:pt x="2" y="166"/>
                                </a:lnTo>
                                <a:lnTo>
                                  <a:pt x="0" y="175"/>
                                </a:lnTo>
                                <a:lnTo>
                                  <a:pt x="2" y="198"/>
                                </a:lnTo>
                                <a:lnTo>
                                  <a:pt x="8" y="227"/>
                                </a:lnTo>
                                <a:lnTo>
                                  <a:pt x="23" y="260"/>
                                </a:lnTo>
                                <a:lnTo>
                                  <a:pt x="33" y="273"/>
                                </a:lnTo>
                                <a:lnTo>
                                  <a:pt x="42" y="285"/>
                                </a:lnTo>
                                <a:lnTo>
                                  <a:pt x="59" y="298"/>
                                </a:lnTo>
                                <a:lnTo>
                                  <a:pt x="75" y="304"/>
                                </a:lnTo>
                                <a:lnTo>
                                  <a:pt x="92" y="304"/>
                                </a:lnTo>
                                <a:lnTo>
                                  <a:pt x="132" y="306"/>
                                </a:lnTo>
                                <a:lnTo>
                                  <a:pt x="150" y="308"/>
                                </a:lnTo>
                                <a:lnTo>
                                  <a:pt x="155" y="308"/>
                                </a:lnTo>
                                <a:lnTo>
                                  <a:pt x="144" y="339"/>
                                </a:lnTo>
                                <a:lnTo>
                                  <a:pt x="146" y="339"/>
                                </a:lnTo>
                                <a:lnTo>
                                  <a:pt x="150" y="340"/>
                                </a:lnTo>
                                <a:lnTo>
                                  <a:pt x="161" y="348"/>
                                </a:lnTo>
                                <a:lnTo>
                                  <a:pt x="182" y="360"/>
                                </a:lnTo>
                                <a:lnTo>
                                  <a:pt x="207" y="373"/>
                                </a:lnTo>
                                <a:lnTo>
                                  <a:pt x="263" y="404"/>
                                </a:lnTo>
                                <a:lnTo>
                                  <a:pt x="292" y="419"/>
                                </a:lnTo>
                                <a:lnTo>
                                  <a:pt x="316" y="433"/>
                                </a:lnTo>
                                <a:lnTo>
                                  <a:pt x="368" y="460"/>
                                </a:lnTo>
                                <a:lnTo>
                                  <a:pt x="426" y="485"/>
                                </a:lnTo>
                                <a:lnTo>
                                  <a:pt x="481" y="508"/>
                                </a:lnTo>
                                <a:lnTo>
                                  <a:pt x="504" y="517"/>
                                </a:lnTo>
                                <a:lnTo>
                                  <a:pt x="514" y="523"/>
                                </a:lnTo>
                                <a:lnTo>
                                  <a:pt x="524" y="527"/>
                                </a:lnTo>
                                <a:lnTo>
                                  <a:pt x="556" y="542"/>
                                </a:lnTo>
                                <a:lnTo>
                                  <a:pt x="583" y="563"/>
                                </a:lnTo>
                                <a:lnTo>
                                  <a:pt x="595" y="573"/>
                                </a:lnTo>
                                <a:lnTo>
                                  <a:pt x="602" y="585"/>
                                </a:lnTo>
                                <a:lnTo>
                                  <a:pt x="606" y="596"/>
                                </a:lnTo>
                                <a:lnTo>
                                  <a:pt x="606" y="609"/>
                                </a:lnTo>
                                <a:lnTo>
                                  <a:pt x="602" y="627"/>
                                </a:lnTo>
                                <a:lnTo>
                                  <a:pt x="596" y="650"/>
                                </a:lnTo>
                                <a:lnTo>
                                  <a:pt x="587" y="677"/>
                                </a:lnTo>
                                <a:lnTo>
                                  <a:pt x="577" y="707"/>
                                </a:lnTo>
                                <a:lnTo>
                                  <a:pt x="566" y="740"/>
                                </a:lnTo>
                                <a:lnTo>
                                  <a:pt x="547" y="802"/>
                                </a:lnTo>
                                <a:lnTo>
                                  <a:pt x="537" y="829"/>
                                </a:lnTo>
                                <a:lnTo>
                                  <a:pt x="522" y="877"/>
                                </a:lnTo>
                                <a:lnTo>
                                  <a:pt x="510" y="921"/>
                                </a:lnTo>
                                <a:lnTo>
                                  <a:pt x="506" y="938"/>
                                </a:lnTo>
                                <a:lnTo>
                                  <a:pt x="504" y="955"/>
                                </a:lnTo>
                                <a:lnTo>
                                  <a:pt x="504" y="969"/>
                                </a:lnTo>
                                <a:lnTo>
                                  <a:pt x="506" y="978"/>
                                </a:lnTo>
                                <a:lnTo>
                                  <a:pt x="512" y="986"/>
                                </a:lnTo>
                                <a:lnTo>
                                  <a:pt x="520" y="994"/>
                                </a:lnTo>
                                <a:lnTo>
                                  <a:pt x="545" y="1005"/>
                                </a:lnTo>
                                <a:lnTo>
                                  <a:pt x="571" y="1013"/>
                                </a:lnTo>
                                <a:lnTo>
                                  <a:pt x="595" y="1019"/>
                                </a:lnTo>
                                <a:lnTo>
                                  <a:pt x="598" y="1023"/>
                                </a:lnTo>
                                <a:lnTo>
                                  <a:pt x="600" y="1030"/>
                                </a:lnTo>
                                <a:lnTo>
                                  <a:pt x="602" y="1042"/>
                                </a:lnTo>
                                <a:lnTo>
                                  <a:pt x="600" y="1055"/>
                                </a:lnTo>
                                <a:lnTo>
                                  <a:pt x="596" y="1092"/>
                                </a:lnTo>
                                <a:lnTo>
                                  <a:pt x="589" y="1134"/>
                                </a:lnTo>
                                <a:lnTo>
                                  <a:pt x="581" y="1178"/>
                                </a:lnTo>
                                <a:lnTo>
                                  <a:pt x="571" y="1222"/>
                                </a:lnTo>
                                <a:lnTo>
                                  <a:pt x="568" y="1242"/>
                                </a:lnTo>
                                <a:lnTo>
                                  <a:pt x="564" y="1259"/>
                                </a:lnTo>
                                <a:lnTo>
                                  <a:pt x="560" y="1274"/>
                                </a:lnTo>
                                <a:lnTo>
                                  <a:pt x="558" y="1288"/>
                                </a:lnTo>
                                <a:lnTo>
                                  <a:pt x="548" y="1334"/>
                                </a:lnTo>
                                <a:lnTo>
                                  <a:pt x="537" y="1386"/>
                                </a:lnTo>
                                <a:lnTo>
                                  <a:pt x="524" y="1434"/>
                                </a:lnTo>
                                <a:lnTo>
                                  <a:pt x="514" y="1478"/>
                                </a:lnTo>
                                <a:lnTo>
                                  <a:pt x="508" y="1499"/>
                                </a:lnTo>
                                <a:lnTo>
                                  <a:pt x="501" y="1522"/>
                                </a:lnTo>
                                <a:lnTo>
                                  <a:pt x="491" y="1545"/>
                                </a:lnTo>
                                <a:lnTo>
                                  <a:pt x="481" y="1572"/>
                                </a:lnTo>
                                <a:lnTo>
                                  <a:pt x="462" y="1626"/>
                                </a:lnTo>
                                <a:lnTo>
                                  <a:pt x="445" y="1680"/>
                                </a:lnTo>
                                <a:lnTo>
                                  <a:pt x="432" y="1728"/>
                                </a:lnTo>
                                <a:lnTo>
                                  <a:pt x="426" y="1747"/>
                                </a:lnTo>
                                <a:lnTo>
                                  <a:pt x="420" y="1764"/>
                                </a:lnTo>
                                <a:lnTo>
                                  <a:pt x="414" y="1778"/>
                                </a:lnTo>
                                <a:lnTo>
                                  <a:pt x="410" y="1789"/>
                                </a:lnTo>
                                <a:lnTo>
                                  <a:pt x="407" y="1795"/>
                                </a:lnTo>
                                <a:lnTo>
                                  <a:pt x="407" y="1797"/>
                                </a:lnTo>
                                <a:lnTo>
                                  <a:pt x="399" y="1828"/>
                                </a:lnTo>
                                <a:lnTo>
                                  <a:pt x="397" y="1828"/>
                                </a:lnTo>
                                <a:lnTo>
                                  <a:pt x="391" y="1830"/>
                                </a:lnTo>
                                <a:lnTo>
                                  <a:pt x="374" y="1835"/>
                                </a:lnTo>
                                <a:lnTo>
                                  <a:pt x="326" y="1849"/>
                                </a:lnTo>
                                <a:lnTo>
                                  <a:pt x="286" y="1872"/>
                                </a:lnTo>
                                <a:lnTo>
                                  <a:pt x="270" y="1881"/>
                                </a:lnTo>
                                <a:lnTo>
                                  <a:pt x="267" y="1885"/>
                                </a:lnTo>
                                <a:lnTo>
                                  <a:pt x="265" y="1887"/>
                                </a:lnTo>
                                <a:lnTo>
                                  <a:pt x="265" y="1905"/>
                                </a:lnTo>
                                <a:lnTo>
                                  <a:pt x="272" y="1905"/>
                                </a:lnTo>
                                <a:lnTo>
                                  <a:pt x="292" y="1903"/>
                                </a:lnTo>
                                <a:lnTo>
                                  <a:pt x="320" y="1903"/>
                                </a:lnTo>
                                <a:lnTo>
                                  <a:pt x="355" y="1901"/>
                                </a:lnTo>
                                <a:lnTo>
                                  <a:pt x="424" y="1899"/>
                                </a:lnTo>
                                <a:lnTo>
                                  <a:pt x="451" y="1901"/>
                                </a:lnTo>
                                <a:lnTo>
                                  <a:pt x="468" y="1901"/>
                                </a:lnTo>
                                <a:lnTo>
                                  <a:pt x="522" y="1903"/>
                                </a:lnTo>
                                <a:lnTo>
                                  <a:pt x="545" y="1899"/>
                                </a:lnTo>
                                <a:lnTo>
                                  <a:pt x="552" y="1899"/>
                                </a:lnTo>
                                <a:lnTo>
                                  <a:pt x="558" y="1897"/>
                                </a:lnTo>
                                <a:lnTo>
                                  <a:pt x="562" y="1893"/>
                                </a:lnTo>
                                <a:lnTo>
                                  <a:pt x="562" y="1883"/>
                                </a:lnTo>
                                <a:lnTo>
                                  <a:pt x="554" y="1866"/>
                                </a:lnTo>
                                <a:lnTo>
                                  <a:pt x="554" y="1862"/>
                                </a:lnTo>
                                <a:lnTo>
                                  <a:pt x="560" y="1857"/>
                                </a:lnTo>
                                <a:lnTo>
                                  <a:pt x="566" y="1855"/>
                                </a:lnTo>
                                <a:lnTo>
                                  <a:pt x="568" y="1853"/>
                                </a:lnTo>
                                <a:lnTo>
                                  <a:pt x="568" y="1851"/>
                                </a:lnTo>
                                <a:lnTo>
                                  <a:pt x="570" y="1847"/>
                                </a:lnTo>
                                <a:lnTo>
                                  <a:pt x="577" y="1828"/>
                                </a:lnTo>
                                <a:lnTo>
                                  <a:pt x="589" y="1801"/>
                                </a:lnTo>
                                <a:lnTo>
                                  <a:pt x="602" y="1766"/>
                                </a:lnTo>
                                <a:lnTo>
                                  <a:pt x="658" y="1603"/>
                                </a:lnTo>
                                <a:lnTo>
                                  <a:pt x="677" y="1526"/>
                                </a:lnTo>
                                <a:lnTo>
                                  <a:pt x="685" y="1488"/>
                                </a:lnTo>
                                <a:lnTo>
                                  <a:pt x="690" y="1449"/>
                                </a:lnTo>
                                <a:lnTo>
                                  <a:pt x="704" y="1376"/>
                                </a:lnTo>
                                <a:lnTo>
                                  <a:pt x="713" y="1343"/>
                                </a:lnTo>
                                <a:lnTo>
                                  <a:pt x="723" y="1315"/>
                                </a:lnTo>
                                <a:lnTo>
                                  <a:pt x="736" y="1284"/>
                                </a:lnTo>
                                <a:lnTo>
                                  <a:pt x="750" y="1247"/>
                                </a:lnTo>
                                <a:lnTo>
                                  <a:pt x="779" y="1169"/>
                                </a:lnTo>
                                <a:lnTo>
                                  <a:pt x="790" y="1134"/>
                                </a:lnTo>
                                <a:lnTo>
                                  <a:pt x="800" y="1105"/>
                                </a:lnTo>
                                <a:lnTo>
                                  <a:pt x="804" y="1094"/>
                                </a:lnTo>
                                <a:lnTo>
                                  <a:pt x="807" y="1086"/>
                                </a:lnTo>
                                <a:lnTo>
                                  <a:pt x="809" y="1080"/>
                                </a:lnTo>
                                <a:lnTo>
                                  <a:pt x="809" y="1078"/>
                                </a:lnTo>
                                <a:lnTo>
                                  <a:pt x="813" y="1088"/>
                                </a:lnTo>
                                <a:lnTo>
                                  <a:pt x="813" y="1090"/>
                                </a:lnTo>
                                <a:lnTo>
                                  <a:pt x="815" y="1096"/>
                                </a:lnTo>
                                <a:lnTo>
                                  <a:pt x="819" y="1103"/>
                                </a:lnTo>
                                <a:lnTo>
                                  <a:pt x="823" y="1115"/>
                                </a:lnTo>
                                <a:lnTo>
                                  <a:pt x="832" y="1144"/>
                                </a:lnTo>
                                <a:lnTo>
                                  <a:pt x="846" y="1178"/>
                                </a:lnTo>
                                <a:lnTo>
                                  <a:pt x="873" y="1257"/>
                                </a:lnTo>
                                <a:lnTo>
                                  <a:pt x="886" y="1294"/>
                                </a:lnTo>
                                <a:lnTo>
                                  <a:pt x="899" y="1324"/>
                                </a:lnTo>
                                <a:lnTo>
                                  <a:pt x="909" y="1353"/>
                                </a:lnTo>
                                <a:lnTo>
                                  <a:pt x="919" y="1386"/>
                                </a:lnTo>
                                <a:lnTo>
                                  <a:pt x="932" y="1457"/>
                                </a:lnTo>
                                <a:lnTo>
                                  <a:pt x="938" y="1495"/>
                                </a:lnTo>
                                <a:lnTo>
                                  <a:pt x="945" y="1534"/>
                                </a:lnTo>
                                <a:lnTo>
                                  <a:pt x="965" y="1611"/>
                                </a:lnTo>
                                <a:lnTo>
                                  <a:pt x="991" y="1693"/>
                                </a:lnTo>
                                <a:lnTo>
                                  <a:pt x="1022" y="1774"/>
                                </a:lnTo>
                                <a:lnTo>
                                  <a:pt x="1034" y="1808"/>
                                </a:lnTo>
                                <a:lnTo>
                                  <a:pt x="1045" y="1835"/>
                                </a:lnTo>
                                <a:lnTo>
                                  <a:pt x="1049" y="1847"/>
                                </a:lnTo>
                                <a:lnTo>
                                  <a:pt x="1053" y="1855"/>
                                </a:lnTo>
                                <a:lnTo>
                                  <a:pt x="1055" y="1858"/>
                                </a:lnTo>
                                <a:lnTo>
                                  <a:pt x="1055" y="1860"/>
                                </a:lnTo>
                                <a:lnTo>
                                  <a:pt x="1057" y="1862"/>
                                </a:lnTo>
                                <a:lnTo>
                                  <a:pt x="1068" y="1870"/>
                                </a:lnTo>
                                <a:lnTo>
                                  <a:pt x="1068" y="1876"/>
                                </a:lnTo>
                                <a:lnTo>
                                  <a:pt x="1061" y="1891"/>
                                </a:lnTo>
                                <a:lnTo>
                                  <a:pt x="1061" y="1901"/>
                                </a:lnTo>
                                <a:lnTo>
                                  <a:pt x="1064" y="1906"/>
                                </a:lnTo>
                                <a:lnTo>
                                  <a:pt x="1080" y="1908"/>
                                </a:lnTo>
                                <a:lnTo>
                                  <a:pt x="1103" y="1912"/>
                                </a:lnTo>
                                <a:lnTo>
                                  <a:pt x="1155" y="1910"/>
                                </a:lnTo>
                                <a:lnTo>
                                  <a:pt x="1172" y="1910"/>
                                </a:lnTo>
                                <a:lnTo>
                                  <a:pt x="1201" y="1908"/>
                                </a:lnTo>
                                <a:lnTo>
                                  <a:pt x="1268" y="1910"/>
                                </a:lnTo>
                                <a:lnTo>
                                  <a:pt x="1302" y="1912"/>
                                </a:lnTo>
                                <a:lnTo>
                                  <a:pt x="1331" y="1912"/>
                                </a:lnTo>
                                <a:lnTo>
                                  <a:pt x="1350" y="1914"/>
                                </a:lnTo>
                                <a:lnTo>
                                  <a:pt x="1358" y="1914"/>
                                </a:lnTo>
                                <a:lnTo>
                                  <a:pt x="1358" y="1897"/>
                                </a:lnTo>
                                <a:lnTo>
                                  <a:pt x="1356" y="1895"/>
                                </a:lnTo>
                                <a:lnTo>
                                  <a:pt x="1352" y="1891"/>
                                </a:lnTo>
                                <a:lnTo>
                                  <a:pt x="1337" y="1880"/>
                                </a:lnTo>
                                <a:lnTo>
                                  <a:pt x="1296" y="1858"/>
                                </a:lnTo>
                                <a:lnTo>
                                  <a:pt x="1248" y="1843"/>
                                </a:lnTo>
                                <a:lnTo>
                                  <a:pt x="1231" y="1839"/>
                                </a:lnTo>
                                <a:lnTo>
                                  <a:pt x="1225" y="1837"/>
                                </a:lnTo>
                                <a:lnTo>
                                  <a:pt x="1224" y="1837"/>
                                </a:lnTo>
                                <a:lnTo>
                                  <a:pt x="1216" y="1807"/>
                                </a:lnTo>
                                <a:lnTo>
                                  <a:pt x="1216" y="1805"/>
                                </a:lnTo>
                                <a:lnTo>
                                  <a:pt x="1212" y="1797"/>
                                </a:lnTo>
                                <a:lnTo>
                                  <a:pt x="1208" y="1787"/>
                                </a:lnTo>
                                <a:lnTo>
                                  <a:pt x="1204" y="1774"/>
                                </a:lnTo>
                                <a:lnTo>
                                  <a:pt x="1193" y="1735"/>
                                </a:lnTo>
                                <a:lnTo>
                                  <a:pt x="1179" y="1687"/>
                                </a:lnTo>
                                <a:lnTo>
                                  <a:pt x="1162" y="1634"/>
                                </a:lnTo>
                                <a:lnTo>
                                  <a:pt x="1143" y="1582"/>
                                </a:lnTo>
                                <a:lnTo>
                                  <a:pt x="1131" y="1555"/>
                                </a:lnTo>
                                <a:lnTo>
                                  <a:pt x="1122" y="1530"/>
                                </a:lnTo>
                                <a:lnTo>
                                  <a:pt x="1116" y="1507"/>
                                </a:lnTo>
                                <a:lnTo>
                                  <a:pt x="1110" y="1486"/>
                                </a:lnTo>
                                <a:lnTo>
                                  <a:pt x="1101" y="1443"/>
                                </a:lnTo>
                                <a:lnTo>
                                  <a:pt x="1074" y="1343"/>
                                </a:lnTo>
                                <a:lnTo>
                                  <a:pt x="1064" y="1295"/>
                                </a:lnTo>
                                <a:lnTo>
                                  <a:pt x="1062" y="1282"/>
                                </a:lnTo>
                                <a:lnTo>
                                  <a:pt x="1059" y="1267"/>
                                </a:lnTo>
                                <a:lnTo>
                                  <a:pt x="1055" y="1249"/>
                                </a:lnTo>
                                <a:lnTo>
                                  <a:pt x="1051" y="1230"/>
                                </a:lnTo>
                                <a:lnTo>
                                  <a:pt x="1041" y="1186"/>
                                </a:lnTo>
                                <a:lnTo>
                                  <a:pt x="1034" y="1142"/>
                                </a:lnTo>
                                <a:lnTo>
                                  <a:pt x="1026" y="1101"/>
                                </a:lnTo>
                                <a:lnTo>
                                  <a:pt x="1022" y="1065"/>
                                </a:lnTo>
                                <a:lnTo>
                                  <a:pt x="1020" y="1051"/>
                                </a:lnTo>
                                <a:lnTo>
                                  <a:pt x="1022" y="1040"/>
                                </a:lnTo>
                                <a:lnTo>
                                  <a:pt x="1024" y="1032"/>
                                </a:lnTo>
                                <a:lnTo>
                                  <a:pt x="1028" y="1028"/>
                                </a:lnTo>
                                <a:lnTo>
                                  <a:pt x="1051" y="1021"/>
                                </a:lnTo>
                                <a:lnTo>
                                  <a:pt x="1080" y="1013"/>
                                </a:lnTo>
                                <a:lnTo>
                                  <a:pt x="1105" y="1001"/>
                                </a:lnTo>
                                <a:lnTo>
                                  <a:pt x="1112" y="994"/>
                                </a:lnTo>
                                <a:lnTo>
                                  <a:pt x="1118" y="986"/>
                                </a:lnTo>
                                <a:lnTo>
                                  <a:pt x="1120" y="976"/>
                                </a:lnTo>
                                <a:lnTo>
                                  <a:pt x="1118" y="963"/>
                                </a:lnTo>
                                <a:lnTo>
                                  <a:pt x="1116" y="948"/>
                                </a:lnTo>
                                <a:lnTo>
                                  <a:pt x="1112" y="928"/>
                                </a:lnTo>
                                <a:lnTo>
                                  <a:pt x="1101" y="886"/>
                                </a:lnTo>
                                <a:lnTo>
                                  <a:pt x="1085" y="838"/>
                                </a:lnTo>
                                <a:lnTo>
                                  <a:pt x="1078" y="811"/>
                                </a:lnTo>
                                <a:lnTo>
                                  <a:pt x="1068" y="780"/>
                                </a:lnTo>
                                <a:lnTo>
                                  <a:pt x="1047" y="717"/>
                                </a:lnTo>
                                <a:lnTo>
                                  <a:pt x="1038" y="686"/>
                                </a:lnTo>
                                <a:lnTo>
                                  <a:pt x="1028" y="658"/>
                                </a:lnTo>
                                <a:lnTo>
                                  <a:pt x="1020" y="636"/>
                                </a:lnTo>
                                <a:lnTo>
                                  <a:pt x="1016" y="619"/>
                                </a:lnTo>
                                <a:lnTo>
                                  <a:pt x="1016" y="606"/>
                                </a:lnTo>
                                <a:lnTo>
                                  <a:pt x="1020" y="594"/>
                                </a:lnTo>
                                <a:lnTo>
                                  <a:pt x="1028" y="583"/>
                                </a:lnTo>
                                <a:lnTo>
                                  <a:pt x="1039" y="573"/>
                                </a:lnTo>
                                <a:lnTo>
                                  <a:pt x="1066" y="552"/>
                                </a:lnTo>
                                <a:lnTo>
                                  <a:pt x="1099" y="536"/>
                                </a:lnTo>
                                <a:lnTo>
                                  <a:pt x="1118" y="527"/>
                                </a:lnTo>
                                <a:lnTo>
                                  <a:pt x="1143" y="517"/>
                                </a:lnTo>
                                <a:lnTo>
                                  <a:pt x="1197" y="494"/>
                                </a:lnTo>
                                <a:lnTo>
                                  <a:pt x="1254" y="467"/>
                                </a:lnTo>
                                <a:lnTo>
                                  <a:pt x="1281" y="456"/>
                                </a:lnTo>
                                <a:lnTo>
                                  <a:pt x="1306" y="442"/>
                                </a:lnTo>
                                <a:lnTo>
                                  <a:pt x="1331" y="429"/>
                                </a:lnTo>
                                <a:lnTo>
                                  <a:pt x="1360" y="413"/>
                                </a:lnTo>
                                <a:lnTo>
                                  <a:pt x="1415" y="383"/>
                                </a:lnTo>
                                <a:lnTo>
                                  <a:pt x="1440" y="369"/>
                                </a:lnTo>
                                <a:lnTo>
                                  <a:pt x="1461" y="358"/>
                                </a:lnTo>
                                <a:lnTo>
                                  <a:pt x="1473" y="350"/>
                                </a:lnTo>
                                <a:lnTo>
                                  <a:pt x="1477" y="348"/>
                                </a:lnTo>
                                <a:lnTo>
                                  <a:pt x="1479" y="348"/>
                                </a:lnTo>
                                <a:lnTo>
                                  <a:pt x="1469" y="317"/>
                                </a:lnTo>
                                <a:lnTo>
                                  <a:pt x="1475" y="317"/>
                                </a:lnTo>
                                <a:lnTo>
                                  <a:pt x="1490" y="315"/>
                                </a:lnTo>
                                <a:lnTo>
                                  <a:pt x="1530" y="314"/>
                                </a:lnTo>
                                <a:lnTo>
                                  <a:pt x="1548" y="312"/>
                                </a:lnTo>
                                <a:lnTo>
                                  <a:pt x="1565" y="306"/>
                                </a:lnTo>
                                <a:lnTo>
                                  <a:pt x="1580" y="292"/>
                                </a:lnTo>
                                <a:lnTo>
                                  <a:pt x="1590" y="281"/>
                                </a:lnTo>
                                <a:lnTo>
                                  <a:pt x="1599" y="267"/>
                                </a:lnTo>
                                <a:lnTo>
                                  <a:pt x="1615" y="237"/>
                                </a:lnTo>
                                <a:lnTo>
                                  <a:pt x="1622" y="206"/>
                                </a:lnTo>
                                <a:lnTo>
                                  <a:pt x="1622" y="175"/>
                                </a:lnTo>
                                <a:lnTo>
                                  <a:pt x="1621" y="171"/>
                                </a:lnTo>
                                <a:lnTo>
                                  <a:pt x="1617" y="169"/>
                                </a:lnTo>
                                <a:lnTo>
                                  <a:pt x="1609" y="173"/>
                                </a:lnTo>
                                <a:lnTo>
                                  <a:pt x="1598" y="177"/>
                                </a:lnTo>
                                <a:lnTo>
                                  <a:pt x="1584" y="185"/>
                                </a:lnTo>
                                <a:lnTo>
                                  <a:pt x="1557" y="204"/>
                                </a:lnTo>
                                <a:lnTo>
                                  <a:pt x="1534" y="223"/>
                                </a:lnTo>
                                <a:lnTo>
                                  <a:pt x="1528" y="229"/>
                                </a:lnTo>
                                <a:lnTo>
                                  <a:pt x="1525" y="227"/>
                                </a:lnTo>
                                <a:lnTo>
                                  <a:pt x="1525" y="208"/>
                                </a:lnTo>
                                <a:lnTo>
                                  <a:pt x="1528" y="181"/>
                                </a:lnTo>
                                <a:lnTo>
                                  <a:pt x="1530" y="168"/>
                                </a:lnTo>
                                <a:lnTo>
                                  <a:pt x="1530" y="158"/>
                                </a:lnTo>
                                <a:lnTo>
                                  <a:pt x="1528" y="152"/>
                                </a:lnTo>
                                <a:lnTo>
                                  <a:pt x="1525" y="154"/>
                                </a:lnTo>
                                <a:lnTo>
                                  <a:pt x="1517" y="160"/>
                                </a:lnTo>
                                <a:lnTo>
                                  <a:pt x="1511" y="169"/>
                                </a:lnTo>
                                <a:lnTo>
                                  <a:pt x="1496" y="193"/>
                                </a:lnTo>
                                <a:lnTo>
                                  <a:pt x="1482" y="216"/>
                                </a:lnTo>
                                <a:lnTo>
                                  <a:pt x="1471" y="235"/>
                                </a:lnTo>
                                <a:lnTo>
                                  <a:pt x="1456" y="250"/>
                                </a:lnTo>
                                <a:lnTo>
                                  <a:pt x="1444" y="262"/>
                                </a:lnTo>
                                <a:lnTo>
                                  <a:pt x="1440" y="266"/>
                                </a:lnTo>
                                <a:lnTo>
                                  <a:pt x="1431" y="248"/>
                                </a:lnTo>
                                <a:lnTo>
                                  <a:pt x="1429" y="250"/>
                                </a:lnTo>
                                <a:lnTo>
                                  <a:pt x="1421" y="254"/>
                                </a:lnTo>
                                <a:lnTo>
                                  <a:pt x="1410" y="262"/>
                                </a:lnTo>
                                <a:lnTo>
                                  <a:pt x="1396" y="269"/>
                                </a:lnTo>
                                <a:lnTo>
                                  <a:pt x="1377" y="281"/>
                                </a:lnTo>
                                <a:lnTo>
                                  <a:pt x="1356" y="291"/>
                                </a:lnTo>
                                <a:lnTo>
                                  <a:pt x="1306" y="314"/>
                                </a:lnTo>
                                <a:lnTo>
                                  <a:pt x="1193" y="352"/>
                                </a:lnTo>
                                <a:lnTo>
                                  <a:pt x="1139" y="365"/>
                                </a:lnTo>
                                <a:lnTo>
                                  <a:pt x="1116" y="369"/>
                                </a:lnTo>
                                <a:lnTo>
                                  <a:pt x="1095" y="373"/>
                                </a:lnTo>
                                <a:lnTo>
                                  <a:pt x="1018" y="377"/>
                                </a:lnTo>
                                <a:lnTo>
                                  <a:pt x="988" y="375"/>
                                </a:lnTo>
                                <a:lnTo>
                                  <a:pt x="974" y="369"/>
                                </a:lnTo>
                                <a:lnTo>
                                  <a:pt x="965" y="362"/>
                                </a:lnTo>
                                <a:lnTo>
                                  <a:pt x="947" y="348"/>
                                </a:lnTo>
                                <a:lnTo>
                                  <a:pt x="926" y="342"/>
                                </a:lnTo>
                                <a:lnTo>
                                  <a:pt x="911" y="340"/>
                                </a:lnTo>
                                <a:lnTo>
                                  <a:pt x="905" y="340"/>
                                </a:lnTo>
                                <a:lnTo>
                                  <a:pt x="907" y="342"/>
                                </a:lnTo>
                                <a:lnTo>
                                  <a:pt x="905" y="339"/>
                                </a:lnTo>
                                <a:lnTo>
                                  <a:pt x="901" y="329"/>
                                </a:lnTo>
                                <a:lnTo>
                                  <a:pt x="896" y="317"/>
                                </a:lnTo>
                                <a:lnTo>
                                  <a:pt x="894" y="306"/>
                                </a:lnTo>
                                <a:lnTo>
                                  <a:pt x="898" y="291"/>
                                </a:lnTo>
                                <a:lnTo>
                                  <a:pt x="909" y="273"/>
                                </a:lnTo>
                                <a:lnTo>
                                  <a:pt x="917" y="262"/>
                                </a:lnTo>
                                <a:lnTo>
                                  <a:pt x="924" y="241"/>
                                </a:lnTo>
                                <a:lnTo>
                                  <a:pt x="930" y="212"/>
                                </a:lnTo>
                                <a:lnTo>
                                  <a:pt x="932" y="193"/>
                                </a:lnTo>
                                <a:lnTo>
                                  <a:pt x="936" y="169"/>
                                </a:lnTo>
                                <a:lnTo>
                                  <a:pt x="936" y="127"/>
                                </a:lnTo>
                                <a:lnTo>
                                  <a:pt x="930" y="100"/>
                                </a:lnTo>
                                <a:lnTo>
                                  <a:pt x="924" y="75"/>
                                </a:lnTo>
                                <a:lnTo>
                                  <a:pt x="913" y="50"/>
                                </a:lnTo>
                                <a:lnTo>
                                  <a:pt x="899" y="27"/>
                                </a:lnTo>
                                <a:lnTo>
                                  <a:pt x="882" y="12"/>
                                </a:lnTo>
                                <a:lnTo>
                                  <a:pt x="861" y="2"/>
                                </a:lnTo>
                                <a:lnTo>
                                  <a:pt x="850" y="0"/>
                                </a:lnTo>
                                <a:lnTo>
                                  <a:pt x="779" y="0"/>
                                </a:lnTo>
                                <a:lnTo>
                                  <a:pt x="756" y="0"/>
                                </a:lnTo>
                                <a:lnTo>
                                  <a:pt x="738" y="6"/>
                                </a:lnTo>
                                <a:lnTo>
                                  <a:pt x="721" y="18"/>
                                </a:lnTo>
                                <a:lnTo>
                                  <a:pt x="713" y="27"/>
                                </a:lnTo>
                                <a:lnTo>
                                  <a:pt x="702" y="41"/>
                                </a:lnTo>
                                <a:lnTo>
                                  <a:pt x="692" y="54"/>
                                </a:lnTo>
                                <a:lnTo>
                                  <a:pt x="687" y="70"/>
                                </a:lnTo>
                                <a:lnTo>
                                  <a:pt x="679" y="100"/>
                                </a:lnTo>
                                <a:lnTo>
                                  <a:pt x="679" y="171"/>
                                </a:lnTo>
                                <a:lnTo>
                                  <a:pt x="683" y="210"/>
                                </a:lnTo>
                                <a:lnTo>
                                  <a:pt x="694" y="242"/>
                                </a:lnTo>
                                <a:lnTo>
                                  <a:pt x="708" y="267"/>
                                </a:lnTo>
                                <a:lnTo>
                                  <a:pt x="713" y="277"/>
                                </a:lnTo>
                                <a:lnTo>
                                  <a:pt x="717" y="285"/>
                                </a:lnTo>
                                <a:lnTo>
                                  <a:pt x="723" y="296"/>
                                </a:lnTo>
                                <a:lnTo>
                                  <a:pt x="725" y="308"/>
                                </a:lnTo>
                                <a:lnTo>
                                  <a:pt x="725" y="321"/>
                                </a:lnTo>
                                <a:lnTo>
                                  <a:pt x="715" y="337"/>
                                </a:lnTo>
                                <a:close/>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46" name="Freeform 8"/>
                        <wps:cNvSpPr>
                          <a:spLocks/>
                        </wps:cNvSpPr>
                        <wps:spPr bwMode="auto">
                          <a:xfrm>
                            <a:off x="2300" y="1895"/>
                            <a:ext cx="1156" cy="1362"/>
                          </a:xfrm>
                          <a:custGeom>
                            <a:avLst/>
                            <a:gdLst>
                              <a:gd name="T0" fmla="*/ 453 w 1156"/>
                              <a:gd name="T1" fmla="*/ 261 h 1362"/>
                              <a:gd name="T2" fmla="*/ 226 w 1156"/>
                              <a:gd name="T3" fmla="*/ 217 h 1362"/>
                              <a:gd name="T4" fmla="*/ 140 w 1156"/>
                              <a:gd name="T5" fmla="*/ 171 h 1362"/>
                              <a:gd name="T6" fmla="*/ 100 w 1156"/>
                              <a:gd name="T7" fmla="*/ 148 h 1362"/>
                              <a:gd name="T8" fmla="*/ 67 w 1156"/>
                              <a:gd name="T9" fmla="*/ 123 h 1362"/>
                              <a:gd name="T10" fmla="*/ 46 w 1156"/>
                              <a:gd name="T11" fmla="*/ 138 h 1362"/>
                              <a:gd name="T12" fmla="*/ 2 w 1156"/>
                              <a:gd name="T13" fmla="*/ 140 h 1362"/>
                              <a:gd name="T14" fmla="*/ 54 w 1156"/>
                              <a:gd name="T15" fmla="*/ 215 h 1362"/>
                              <a:gd name="T16" fmla="*/ 107 w 1156"/>
                              <a:gd name="T17" fmla="*/ 242 h 1362"/>
                              <a:gd name="T18" fmla="*/ 263 w 1156"/>
                              <a:gd name="T19" fmla="*/ 326 h 1362"/>
                              <a:gd name="T20" fmla="*/ 395 w 1156"/>
                              <a:gd name="T21" fmla="*/ 386 h 1362"/>
                              <a:gd name="T22" fmla="*/ 428 w 1156"/>
                              <a:gd name="T23" fmla="*/ 446 h 1362"/>
                              <a:gd name="T24" fmla="*/ 382 w 1156"/>
                              <a:gd name="T25" fmla="*/ 590 h 1362"/>
                              <a:gd name="T26" fmla="*/ 361 w 1156"/>
                              <a:gd name="T27" fmla="*/ 695 h 1362"/>
                              <a:gd name="T28" fmla="*/ 424 w 1156"/>
                              <a:gd name="T29" fmla="*/ 724 h 1362"/>
                              <a:gd name="T30" fmla="*/ 420 w 1156"/>
                              <a:gd name="T31" fmla="*/ 807 h 1362"/>
                              <a:gd name="T32" fmla="*/ 382 w 1156"/>
                              <a:gd name="T33" fmla="*/ 986 h 1362"/>
                              <a:gd name="T34" fmla="*/ 328 w 1156"/>
                              <a:gd name="T35" fmla="*/ 1157 h 1362"/>
                              <a:gd name="T36" fmla="*/ 290 w 1156"/>
                              <a:gd name="T37" fmla="*/ 1276 h 1362"/>
                              <a:gd name="T38" fmla="*/ 232 w 1156"/>
                              <a:gd name="T39" fmla="*/ 1316 h 1362"/>
                              <a:gd name="T40" fmla="*/ 207 w 1156"/>
                              <a:gd name="T41" fmla="*/ 1356 h 1362"/>
                              <a:gd name="T42" fmla="*/ 370 w 1156"/>
                              <a:gd name="T43" fmla="*/ 1354 h 1362"/>
                              <a:gd name="T44" fmla="*/ 395 w 1156"/>
                              <a:gd name="T45" fmla="*/ 1328 h 1362"/>
                              <a:gd name="T46" fmla="*/ 420 w 1156"/>
                              <a:gd name="T47" fmla="*/ 1281 h 1362"/>
                              <a:gd name="T48" fmla="*/ 502 w 1156"/>
                              <a:gd name="T49" fmla="*/ 980 h 1362"/>
                              <a:gd name="T50" fmla="*/ 562 w 1156"/>
                              <a:gd name="T51" fmla="*/ 807 h 1362"/>
                              <a:gd name="T52" fmla="*/ 581 w 1156"/>
                              <a:gd name="T53" fmla="*/ 780 h 1362"/>
                              <a:gd name="T54" fmla="*/ 631 w 1156"/>
                              <a:gd name="T55" fmla="*/ 920 h 1362"/>
                              <a:gd name="T56" fmla="*/ 687 w 1156"/>
                              <a:gd name="T57" fmla="*/ 1147 h 1362"/>
                              <a:gd name="T58" fmla="*/ 750 w 1156"/>
                              <a:gd name="T59" fmla="*/ 1324 h 1362"/>
                              <a:gd name="T60" fmla="*/ 756 w 1156"/>
                              <a:gd name="T61" fmla="*/ 1353 h 1362"/>
                              <a:gd name="T62" fmla="*/ 853 w 1156"/>
                              <a:gd name="T63" fmla="*/ 1358 h 1362"/>
                              <a:gd name="T64" fmla="*/ 967 w 1156"/>
                              <a:gd name="T65" fmla="*/ 1349 h 1362"/>
                              <a:gd name="T66" fmla="*/ 876 w 1156"/>
                              <a:gd name="T67" fmla="*/ 1308 h 1362"/>
                              <a:gd name="T68" fmla="*/ 861 w 1156"/>
                              <a:gd name="T69" fmla="*/ 1272 h 1362"/>
                              <a:gd name="T70" fmla="*/ 800 w 1156"/>
                              <a:gd name="T71" fmla="*/ 1089 h 1362"/>
                              <a:gd name="T72" fmla="*/ 759 w 1156"/>
                              <a:gd name="T73" fmla="*/ 922 h 1362"/>
                              <a:gd name="T74" fmla="*/ 729 w 1156"/>
                              <a:gd name="T75" fmla="*/ 782 h 1362"/>
                              <a:gd name="T76" fmla="*/ 748 w 1156"/>
                              <a:gd name="T77" fmla="*/ 726 h 1362"/>
                              <a:gd name="T78" fmla="*/ 796 w 1156"/>
                              <a:gd name="T79" fmla="*/ 686 h 1362"/>
                              <a:gd name="T80" fmla="*/ 759 w 1156"/>
                              <a:gd name="T81" fmla="*/ 555 h 1362"/>
                              <a:gd name="T82" fmla="*/ 725 w 1156"/>
                              <a:gd name="T83" fmla="*/ 430 h 1362"/>
                              <a:gd name="T84" fmla="*/ 796 w 1156"/>
                              <a:gd name="T85" fmla="*/ 375 h 1362"/>
                              <a:gd name="T86" fmla="*/ 968 w 1156"/>
                              <a:gd name="T87" fmla="*/ 294 h 1362"/>
                              <a:gd name="T88" fmla="*/ 1053 w 1156"/>
                              <a:gd name="T89" fmla="*/ 248 h 1362"/>
                              <a:gd name="T90" fmla="*/ 1114 w 1156"/>
                              <a:gd name="T91" fmla="*/ 217 h 1362"/>
                              <a:gd name="T92" fmla="*/ 1156 w 1156"/>
                              <a:gd name="T93" fmla="*/ 130 h 1362"/>
                              <a:gd name="T94" fmla="*/ 1108 w 1156"/>
                              <a:gd name="T95" fmla="*/ 146 h 1362"/>
                              <a:gd name="T96" fmla="*/ 1085 w 1156"/>
                              <a:gd name="T97" fmla="*/ 148 h 1362"/>
                              <a:gd name="T98" fmla="*/ 1085 w 1156"/>
                              <a:gd name="T99" fmla="*/ 107 h 1362"/>
                              <a:gd name="T100" fmla="*/ 1038 w 1156"/>
                              <a:gd name="T101" fmla="*/ 177 h 1362"/>
                              <a:gd name="T102" fmla="*/ 1013 w 1156"/>
                              <a:gd name="T103" fmla="*/ 180 h 1362"/>
                              <a:gd name="T104" fmla="*/ 850 w 1156"/>
                              <a:gd name="T105" fmla="*/ 250 h 1362"/>
                              <a:gd name="T106" fmla="*/ 694 w 1156"/>
                              <a:gd name="T107" fmla="*/ 263 h 1362"/>
                              <a:gd name="T108" fmla="*/ 644 w 1156"/>
                              <a:gd name="T109" fmla="*/ 242 h 1362"/>
                              <a:gd name="T110" fmla="*/ 639 w 1156"/>
                              <a:gd name="T111" fmla="*/ 211 h 1362"/>
                              <a:gd name="T112" fmla="*/ 662 w 1156"/>
                              <a:gd name="T113" fmla="*/ 150 h 1362"/>
                              <a:gd name="T114" fmla="*/ 650 w 1156"/>
                              <a:gd name="T115" fmla="*/ 34 h 1362"/>
                              <a:gd name="T116" fmla="*/ 539 w 1156"/>
                              <a:gd name="T117" fmla="*/ 0 h 1362"/>
                              <a:gd name="T118" fmla="*/ 483 w 1156"/>
                              <a:gd name="T119" fmla="*/ 69 h 1362"/>
                              <a:gd name="T120" fmla="*/ 510 w 1156"/>
                              <a:gd name="T121" fmla="*/ 20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56" h="1362">
                                <a:moveTo>
                                  <a:pt x="510" y="238"/>
                                </a:moveTo>
                                <a:lnTo>
                                  <a:pt x="495" y="238"/>
                                </a:lnTo>
                                <a:lnTo>
                                  <a:pt x="481" y="242"/>
                                </a:lnTo>
                                <a:lnTo>
                                  <a:pt x="468" y="252"/>
                                </a:lnTo>
                                <a:lnTo>
                                  <a:pt x="453" y="261"/>
                                </a:lnTo>
                                <a:lnTo>
                                  <a:pt x="430" y="263"/>
                                </a:lnTo>
                                <a:lnTo>
                                  <a:pt x="376" y="257"/>
                                </a:lnTo>
                                <a:lnTo>
                                  <a:pt x="343" y="253"/>
                                </a:lnTo>
                                <a:lnTo>
                                  <a:pt x="307" y="244"/>
                                </a:lnTo>
                                <a:lnTo>
                                  <a:pt x="226" y="217"/>
                                </a:lnTo>
                                <a:lnTo>
                                  <a:pt x="190" y="200"/>
                                </a:lnTo>
                                <a:lnTo>
                                  <a:pt x="163" y="184"/>
                                </a:lnTo>
                                <a:lnTo>
                                  <a:pt x="152" y="179"/>
                                </a:lnTo>
                                <a:lnTo>
                                  <a:pt x="144" y="173"/>
                                </a:lnTo>
                                <a:lnTo>
                                  <a:pt x="140" y="171"/>
                                </a:lnTo>
                                <a:lnTo>
                                  <a:pt x="138" y="169"/>
                                </a:lnTo>
                                <a:lnTo>
                                  <a:pt x="128" y="182"/>
                                </a:lnTo>
                                <a:lnTo>
                                  <a:pt x="125" y="179"/>
                                </a:lnTo>
                                <a:lnTo>
                                  <a:pt x="117" y="171"/>
                                </a:lnTo>
                                <a:lnTo>
                                  <a:pt x="100" y="148"/>
                                </a:lnTo>
                                <a:lnTo>
                                  <a:pt x="81" y="113"/>
                                </a:lnTo>
                                <a:lnTo>
                                  <a:pt x="71" y="102"/>
                                </a:lnTo>
                                <a:lnTo>
                                  <a:pt x="67" y="102"/>
                                </a:lnTo>
                                <a:lnTo>
                                  <a:pt x="65" y="106"/>
                                </a:lnTo>
                                <a:lnTo>
                                  <a:pt x="67" y="123"/>
                                </a:lnTo>
                                <a:lnTo>
                                  <a:pt x="71" y="142"/>
                                </a:lnTo>
                                <a:lnTo>
                                  <a:pt x="71" y="154"/>
                                </a:lnTo>
                                <a:lnTo>
                                  <a:pt x="69" y="155"/>
                                </a:lnTo>
                                <a:lnTo>
                                  <a:pt x="63" y="152"/>
                                </a:lnTo>
                                <a:lnTo>
                                  <a:pt x="46" y="138"/>
                                </a:lnTo>
                                <a:lnTo>
                                  <a:pt x="27" y="125"/>
                                </a:lnTo>
                                <a:lnTo>
                                  <a:pt x="10" y="115"/>
                                </a:lnTo>
                                <a:lnTo>
                                  <a:pt x="2" y="115"/>
                                </a:lnTo>
                                <a:lnTo>
                                  <a:pt x="0" y="123"/>
                                </a:lnTo>
                                <a:lnTo>
                                  <a:pt x="2" y="140"/>
                                </a:lnTo>
                                <a:lnTo>
                                  <a:pt x="6" y="161"/>
                                </a:lnTo>
                                <a:lnTo>
                                  <a:pt x="17" y="184"/>
                                </a:lnTo>
                                <a:lnTo>
                                  <a:pt x="31" y="202"/>
                                </a:lnTo>
                                <a:lnTo>
                                  <a:pt x="42" y="211"/>
                                </a:lnTo>
                                <a:lnTo>
                                  <a:pt x="54" y="215"/>
                                </a:lnTo>
                                <a:lnTo>
                                  <a:pt x="65" y="217"/>
                                </a:lnTo>
                                <a:lnTo>
                                  <a:pt x="94" y="219"/>
                                </a:lnTo>
                                <a:lnTo>
                                  <a:pt x="109" y="219"/>
                                </a:lnTo>
                                <a:lnTo>
                                  <a:pt x="104" y="240"/>
                                </a:lnTo>
                                <a:lnTo>
                                  <a:pt x="107" y="242"/>
                                </a:lnTo>
                                <a:lnTo>
                                  <a:pt x="117" y="248"/>
                                </a:lnTo>
                                <a:lnTo>
                                  <a:pt x="130" y="255"/>
                                </a:lnTo>
                                <a:lnTo>
                                  <a:pt x="148" y="265"/>
                                </a:lnTo>
                                <a:lnTo>
                                  <a:pt x="226" y="307"/>
                                </a:lnTo>
                                <a:lnTo>
                                  <a:pt x="263" y="326"/>
                                </a:lnTo>
                                <a:lnTo>
                                  <a:pt x="303" y="344"/>
                                </a:lnTo>
                                <a:lnTo>
                                  <a:pt x="341" y="361"/>
                                </a:lnTo>
                                <a:lnTo>
                                  <a:pt x="359" y="369"/>
                                </a:lnTo>
                                <a:lnTo>
                                  <a:pt x="372" y="375"/>
                                </a:lnTo>
                                <a:lnTo>
                                  <a:pt x="395" y="386"/>
                                </a:lnTo>
                                <a:lnTo>
                                  <a:pt x="416" y="401"/>
                                </a:lnTo>
                                <a:lnTo>
                                  <a:pt x="428" y="417"/>
                                </a:lnTo>
                                <a:lnTo>
                                  <a:pt x="432" y="424"/>
                                </a:lnTo>
                                <a:lnTo>
                                  <a:pt x="432" y="434"/>
                                </a:lnTo>
                                <a:lnTo>
                                  <a:pt x="428" y="446"/>
                                </a:lnTo>
                                <a:lnTo>
                                  <a:pt x="424" y="461"/>
                                </a:lnTo>
                                <a:lnTo>
                                  <a:pt x="410" y="503"/>
                                </a:lnTo>
                                <a:lnTo>
                                  <a:pt x="395" y="547"/>
                                </a:lnTo>
                                <a:lnTo>
                                  <a:pt x="387" y="571"/>
                                </a:lnTo>
                                <a:lnTo>
                                  <a:pt x="382" y="590"/>
                                </a:lnTo>
                                <a:lnTo>
                                  <a:pt x="372" y="624"/>
                                </a:lnTo>
                                <a:lnTo>
                                  <a:pt x="364" y="655"/>
                                </a:lnTo>
                                <a:lnTo>
                                  <a:pt x="359" y="678"/>
                                </a:lnTo>
                                <a:lnTo>
                                  <a:pt x="359" y="688"/>
                                </a:lnTo>
                                <a:lnTo>
                                  <a:pt x="361" y="695"/>
                                </a:lnTo>
                                <a:lnTo>
                                  <a:pt x="364" y="701"/>
                                </a:lnTo>
                                <a:lnTo>
                                  <a:pt x="370" y="705"/>
                                </a:lnTo>
                                <a:lnTo>
                                  <a:pt x="387" y="713"/>
                                </a:lnTo>
                                <a:lnTo>
                                  <a:pt x="407" y="720"/>
                                </a:lnTo>
                                <a:lnTo>
                                  <a:pt x="424" y="724"/>
                                </a:lnTo>
                                <a:lnTo>
                                  <a:pt x="426" y="726"/>
                                </a:lnTo>
                                <a:lnTo>
                                  <a:pt x="428" y="732"/>
                                </a:lnTo>
                                <a:lnTo>
                                  <a:pt x="428" y="751"/>
                                </a:lnTo>
                                <a:lnTo>
                                  <a:pt x="426" y="776"/>
                                </a:lnTo>
                                <a:lnTo>
                                  <a:pt x="420" y="807"/>
                                </a:lnTo>
                                <a:lnTo>
                                  <a:pt x="407" y="868"/>
                                </a:lnTo>
                                <a:lnTo>
                                  <a:pt x="401" y="895"/>
                                </a:lnTo>
                                <a:lnTo>
                                  <a:pt x="397" y="914"/>
                                </a:lnTo>
                                <a:lnTo>
                                  <a:pt x="389" y="949"/>
                                </a:lnTo>
                                <a:lnTo>
                                  <a:pt x="382" y="986"/>
                                </a:lnTo>
                                <a:lnTo>
                                  <a:pt x="372" y="1020"/>
                                </a:lnTo>
                                <a:lnTo>
                                  <a:pt x="364" y="1051"/>
                                </a:lnTo>
                                <a:lnTo>
                                  <a:pt x="357" y="1084"/>
                                </a:lnTo>
                                <a:lnTo>
                                  <a:pt x="343" y="1118"/>
                                </a:lnTo>
                                <a:lnTo>
                                  <a:pt x="328" y="1157"/>
                                </a:lnTo>
                                <a:lnTo>
                                  <a:pt x="316" y="1195"/>
                                </a:lnTo>
                                <a:lnTo>
                                  <a:pt x="307" y="1228"/>
                                </a:lnTo>
                                <a:lnTo>
                                  <a:pt x="297" y="1255"/>
                                </a:lnTo>
                                <a:lnTo>
                                  <a:pt x="292" y="1272"/>
                                </a:lnTo>
                                <a:lnTo>
                                  <a:pt x="290" y="1276"/>
                                </a:lnTo>
                                <a:lnTo>
                                  <a:pt x="290" y="1278"/>
                                </a:lnTo>
                                <a:lnTo>
                                  <a:pt x="284" y="1301"/>
                                </a:lnTo>
                                <a:lnTo>
                                  <a:pt x="278" y="1303"/>
                                </a:lnTo>
                                <a:lnTo>
                                  <a:pt x="265" y="1306"/>
                                </a:lnTo>
                                <a:lnTo>
                                  <a:pt x="232" y="1316"/>
                                </a:lnTo>
                                <a:lnTo>
                                  <a:pt x="203" y="1331"/>
                                </a:lnTo>
                                <a:lnTo>
                                  <a:pt x="192" y="1339"/>
                                </a:lnTo>
                                <a:lnTo>
                                  <a:pt x="188" y="1343"/>
                                </a:lnTo>
                                <a:lnTo>
                                  <a:pt x="188" y="1356"/>
                                </a:lnTo>
                                <a:lnTo>
                                  <a:pt x="207" y="1356"/>
                                </a:lnTo>
                                <a:lnTo>
                                  <a:pt x="228" y="1354"/>
                                </a:lnTo>
                                <a:lnTo>
                                  <a:pt x="253" y="1354"/>
                                </a:lnTo>
                                <a:lnTo>
                                  <a:pt x="301" y="1353"/>
                                </a:lnTo>
                                <a:lnTo>
                                  <a:pt x="334" y="1353"/>
                                </a:lnTo>
                                <a:lnTo>
                                  <a:pt x="370" y="1354"/>
                                </a:lnTo>
                                <a:lnTo>
                                  <a:pt x="387" y="1353"/>
                                </a:lnTo>
                                <a:lnTo>
                                  <a:pt x="397" y="1351"/>
                                </a:lnTo>
                                <a:lnTo>
                                  <a:pt x="401" y="1347"/>
                                </a:lnTo>
                                <a:lnTo>
                                  <a:pt x="399" y="1339"/>
                                </a:lnTo>
                                <a:lnTo>
                                  <a:pt x="395" y="1328"/>
                                </a:lnTo>
                                <a:lnTo>
                                  <a:pt x="399" y="1322"/>
                                </a:lnTo>
                                <a:lnTo>
                                  <a:pt x="405" y="1318"/>
                                </a:lnTo>
                                <a:lnTo>
                                  <a:pt x="407" y="1314"/>
                                </a:lnTo>
                                <a:lnTo>
                                  <a:pt x="412" y="1301"/>
                                </a:lnTo>
                                <a:lnTo>
                                  <a:pt x="420" y="1281"/>
                                </a:lnTo>
                                <a:lnTo>
                                  <a:pt x="428" y="1256"/>
                                </a:lnTo>
                                <a:lnTo>
                                  <a:pt x="468" y="1141"/>
                                </a:lnTo>
                                <a:lnTo>
                                  <a:pt x="481" y="1085"/>
                                </a:lnTo>
                                <a:lnTo>
                                  <a:pt x="491" y="1030"/>
                                </a:lnTo>
                                <a:lnTo>
                                  <a:pt x="502" y="980"/>
                                </a:lnTo>
                                <a:lnTo>
                                  <a:pt x="516" y="936"/>
                                </a:lnTo>
                                <a:lnTo>
                                  <a:pt x="524" y="913"/>
                                </a:lnTo>
                                <a:lnTo>
                                  <a:pt x="533" y="888"/>
                                </a:lnTo>
                                <a:lnTo>
                                  <a:pt x="554" y="832"/>
                                </a:lnTo>
                                <a:lnTo>
                                  <a:pt x="562" y="807"/>
                                </a:lnTo>
                                <a:lnTo>
                                  <a:pt x="570" y="786"/>
                                </a:lnTo>
                                <a:lnTo>
                                  <a:pt x="573" y="772"/>
                                </a:lnTo>
                                <a:lnTo>
                                  <a:pt x="575" y="767"/>
                                </a:lnTo>
                                <a:lnTo>
                                  <a:pt x="579" y="774"/>
                                </a:lnTo>
                                <a:lnTo>
                                  <a:pt x="581" y="780"/>
                                </a:lnTo>
                                <a:lnTo>
                                  <a:pt x="585" y="793"/>
                                </a:lnTo>
                                <a:lnTo>
                                  <a:pt x="593" y="813"/>
                                </a:lnTo>
                                <a:lnTo>
                                  <a:pt x="602" y="838"/>
                                </a:lnTo>
                                <a:lnTo>
                                  <a:pt x="621" y="893"/>
                                </a:lnTo>
                                <a:lnTo>
                                  <a:pt x="631" y="920"/>
                                </a:lnTo>
                                <a:lnTo>
                                  <a:pt x="641" y="941"/>
                                </a:lnTo>
                                <a:lnTo>
                                  <a:pt x="654" y="986"/>
                                </a:lnTo>
                                <a:lnTo>
                                  <a:pt x="664" y="1036"/>
                                </a:lnTo>
                                <a:lnTo>
                                  <a:pt x="673" y="1091"/>
                                </a:lnTo>
                                <a:lnTo>
                                  <a:pt x="687" y="1147"/>
                                </a:lnTo>
                                <a:lnTo>
                                  <a:pt x="727" y="1262"/>
                                </a:lnTo>
                                <a:lnTo>
                                  <a:pt x="736" y="1287"/>
                                </a:lnTo>
                                <a:lnTo>
                                  <a:pt x="744" y="1306"/>
                                </a:lnTo>
                                <a:lnTo>
                                  <a:pt x="748" y="1320"/>
                                </a:lnTo>
                                <a:lnTo>
                                  <a:pt x="750" y="1324"/>
                                </a:lnTo>
                                <a:lnTo>
                                  <a:pt x="752" y="1326"/>
                                </a:lnTo>
                                <a:lnTo>
                                  <a:pt x="759" y="1329"/>
                                </a:lnTo>
                                <a:lnTo>
                                  <a:pt x="761" y="1333"/>
                                </a:lnTo>
                                <a:lnTo>
                                  <a:pt x="756" y="1347"/>
                                </a:lnTo>
                                <a:lnTo>
                                  <a:pt x="756" y="1353"/>
                                </a:lnTo>
                                <a:lnTo>
                                  <a:pt x="759" y="1356"/>
                                </a:lnTo>
                                <a:lnTo>
                                  <a:pt x="769" y="1358"/>
                                </a:lnTo>
                                <a:lnTo>
                                  <a:pt x="784" y="1360"/>
                                </a:lnTo>
                                <a:lnTo>
                                  <a:pt x="823" y="1358"/>
                                </a:lnTo>
                                <a:lnTo>
                                  <a:pt x="853" y="1358"/>
                                </a:lnTo>
                                <a:lnTo>
                                  <a:pt x="903" y="1360"/>
                                </a:lnTo>
                                <a:lnTo>
                                  <a:pt x="926" y="1360"/>
                                </a:lnTo>
                                <a:lnTo>
                                  <a:pt x="947" y="1362"/>
                                </a:lnTo>
                                <a:lnTo>
                                  <a:pt x="967" y="1362"/>
                                </a:lnTo>
                                <a:lnTo>
                                  <a:pt x="967" y="1349"/>
                                </a:lnTo>
                                <a:lnTo>
                                  <a:pt x="963" y="1345"/>
                                </a:lnTo>
                                <a:lnTo>
                                  <a:pt x="951" y="1337"/>
                                </a:lnTo>
                                <a:lnTo>
                                  <a:pt x="922" y="1322"/>
                                </a:lnTo>
                                <a:lnTo>
                                  <a:pt x="890" y="1312"/>
                                </a:lnTo>
                                <a:lnTo>
                                  <a:pt x="876" y="1308"/>
                                </a:lnTo>
                                <a:lnTo>
                                  <a:pt x="871" y="1306"/>
                                </a:lnTo>
                                <a:lnTo>
                                  <a:pt x="867" y="1285"/>
                                </a:lnTo>
                                <a:lnTo>
                                  <a:pt x="867" y="1283"/>
                                </a:lnTo>
                                <a:lnTo>
                                  <a:pt x="865" y="1280"/>
                                </a:lnTo>
                                <a:lnTo>
                                  <a:pt x="861" y="1272"/>
                                </a:lnTo>
                                <a:lnTo>
                                  <a:pt x="857" y="1262"/>
                                </a:lnTo>
                                <a:lnTo>
                                  <a:pt x="850" y="1235"/>
                                </a:lnTo>
                                <a:lnTo>
                                  <a:pt x="840" y="1201"/>
                                </a:lnTo>
                                <a:lnTo>
                                  <a:pt x="813" y="1124"/>
                                </a:lnTo>
                                <a:lnTo>
                                  <a:pt x="800" y="1089"/>
                                </a:lnTo>
                                <a:lnTo>
                                  <a:pt x="790" y="1057"/>
                                </a:lnTo>
                                <a:lnTo>
                                  <a:pt x="782" y="1026"/>
                                </a:lnTo>
                                <a:lnTo>
                                  <a:pt x="775" y="991"/>
                                </a:lnTo>
                                <a:lnTo>
                                  <a:pt x="765" y="957"/>
                                </a:lnTo>
                                <a:lnTo>
                                  <a:pt x="759" y="922"/>
                                </a:lnTo>
                                <a:lnTo>
                                  <a:pt x="756" y="903"/>
                                </a:lnTo>
                                <a:lnTo>
                                  <a:pt x="748" y="876"/>
                                </a:lnTo>
                                <a:lnTo>
                                  <a:pt x="742" y="845"/>
                                </a:lnTo>
                                <a:lnTo>
                                  <a:pt x="735" y="813"/>
                                </a:lnTo>
                                <a:lnTo>
                                  <a:pt x="729" y="782"/>
                                </a:lnTo>
                                <a:lnTo>
                                  <a:pt x="727" y="757"/>
                                </a:lnTo>
                                <a:lnTo>
                                  <a:pt x="727" y="740"/>
                                </a:lnTo>
                                <a:lnTo>
                                  <a:pt x="729" y="734"/>
                                </a:lnTo>
                                <a:lnTo>
                                  <a:pt x="731" y="732"/>
                                </a:lnTo>
                                <a:lnTo>
                                  <a:pt x="748" y="726"/>
                                </a:lnTo>
                                <a:lnTo>
                                  <a:pt x="767" y="720"/>
                                </a:lnTo>
                                <a:lnTo>
                                  <a:pt x="786" y="711"/>
                                </a:lnTo>
                                <a:lnTo>
                                  <a:pt x="792" y="707"/>
                                </a:lnTo>
                                <a:lnTo>
                                  <a:pt x="796" y="701"/>
                                </a:lnTo>
                                <a:lnTo>
                                  <a:pt x="796" y="686"/>
                                </a:lnTo>
                                <a:lnTo>
                                  <a:pt x="792" y="661"/>
                                </a:lnTo>
                                <a:lnTo>
                                  <a:pt x="784" y="630"/>
                                </a:lnTo>
                                <a:lnTo>
                                  <a:pt x="773" y="595"/>
                                </a:lnTo>
                                <a:lnTo>
                                  <a:pt x="767" y="576"/>
                                </a:lnTo>
                                <a:lnTo>
                                  <a:pt x="759" y="555"/>
                                </a:lnTo>
                                <a:lnTo>
                                  <a:pt x="746" y="509"/>
                                </a:lnTo>
                                <a:lnTo>
                                  <a:pt x="733" y="469"/>
                                </a:lnTo>
                                <a:lnTo>
                                  <a:pt x="727" y="451"/>
                                </a:lnTo>
                                <a:lnTo>
                                  <a:pt x="725" y="440"/>
                                </a:lnTo>
                                <a:lnTo>
                                  <a:pt x="725" y="430"/>
                                </a:lnTo>
                                <a:lnTo>
                                  <a:pt x="727" y="423"/>
                                </a:lnTo>
                                <a:lnTo>
                                  <a:pt x="740" y="407"/>
                                </a:lnTo>
                                <a:lnTo>
                                  <a:pt x="759" y="392"/>
                                </a:lnTo>
                                <a:lnTo>
                                  <a:pt x="782" y="380"/>
                                </a:lnTo>
                                <a:lnTo>
                                  <a:pt x="796" y="375"/>
                                </a:lnTo>
                                <a:lnTo>
                                  <a:pt x="813" y="367"/>
                                </a:lnTo>
                                <a:lnTo>
                                  <a:pt x="851" y="350"/>
                                </a:lnTo>
                                <a:lnTo>
                                  <a:pt x="894" y="332"/>
                                </a:lnTo>
                                <a:lnTo>
                                  <a:pt x="930" y="313"/>
                                </a:lnTo>
                                <a:lnTo>
                                  <a:pt x="968" y="294"/>
                                </a:lnTo>
                                <a:lnTo>
                                  <a:pt x="1009" y="273"/>
                                </a:lnTo>
                                <a:lnTo>
                                  <a:pt x="1026" y="263"/>
                                </a:lnTo>
                                <a:lnTo>
                                  <a:pt x="1039" y="255"/>
                                </a:lnTo>
                                <a:lnTo>
                                  <a:pt x="1049" y="250"/>
                                </a:lnTo>
                                <a:lnTo>
                                  <a:pt x="1053" y="248"/>
                                </a:lnTo>
                                <a:lnTo>
                                  <a:pt x="1045" y="225"/>
                                </a:lnTo>
                                <a:lnTo>
                                  <a:pt x="1061" y="225"/>
                                </a:lnTo>
                                <a:lnTo>
                                  <a:pt x="1089" y="223"/>
                                </a:lnTo>
                                <a:lnTo>
                                  <a:pt x="1101" y="221"/>
                                </a:lnTo>
                                <a:lnTo>
                                  <a:pt x="1114" y="217"/>
                                </a:lnTo>
                                <a:lnTo>
                                  <a:pt x="1126" y="207"/>
                                </a:lnTo>
                                <a:lnTo>
                                  <a:pt x="1139" y="190"/>
                                </a:lnTo>
                                <a:lnTo>
                                  <a:pt x="1151" y="167"/>
                                </a:lnTo>
                                <a:lnTo>
                                  <a:pt x="1155" y="148"/>
                                </a:lnTo>
                                <a:lnTo>
                                  <a:pt x="1156" y="130"/>
                                </a:lnTo>
                                <a:lnTo>
                                  <a:pt x="1155" y="121"/>
                                </a:lnTo>
                                <a:lnTo>
                                  <a:pt x="1151" y="121"/>
                                </a:lnTo>
                                <a:lnTo>
                                  <a:pt x="1145" y="123"/>
                                </a:lnTo>
                                <a:lnTo>
                                  <a:pt x="1128" y="132"/>
                                </a:lnTo>
                                <a:lnTo>
                                  <a:pt x="1108" y="146"/>
                                </a:lnTo>
                                <a:lnTo>
                                  <a:pt x="1091" y="159"/>
                                </a:lnTo>
                                <a:lnTo>
                                  <a:pt x="1085" y="163"/>
                                </a:lnTo>
                                <a:lnTo>
                                  <a:pt x="1084" y="161"/>
                                </a:lnTo>
                                <a:lnTo>
                                  <a:pt x="1084" y="155"/>
                                </a:lnTo>
                                <a:lnTo>
                                  <a:pt x="1085" y="148"/>
                                </a:lnTo>
                                <a:lnTo>
                                  <a:pt x="1085" y="138"/>
                                </a:lnTo>
                                <a:lnTo>
                                  <a:pt x="1087" y="129"/>
                                </a:lnTo>
                                <a:lnTo>
                                  <a:pt x="1089" y="111"/>
                                </a:lnTo>
                                <a:lnTo>
                                  <a:pt x="1087" y="107"/>
                                </a:lnTo>
                                <a:lnTo>
                                  <a:pt x="1085" y="107"/>
                                </a:lnTo>
                                <a:lnTo>
                                  <a:pt x="1080" y="113"/>
                                </a:lnTo>
                                <a:lnTo>
                                  <a:pt x="1076" y="119"/>
                                </a:lnTo>
                                <a:lnTo>
                                  <a:pt x="1064" y="138"/>
                                </a:lnTo>
                                <a:lnTo>
                                  <a:pt x="1055" y="154"/>
                                </a:lnTo>
                                <a:lnTo>
                                  <a:pt x="1038" y="177"/>
                                </a:lnTo>
                                <a:lnTo>
                                  <a:pt x="1030" y="184"/>
                                </a:lnTo>
                                <a:lnTo>
                                  <a:pt x="1026" y="188"/>
                                </a:lnTo>
                                <a:lnTo>
                                  <a:pt x="1018" y="177"/>
                                </a:lnTo>
                                <a:lnTo>
                                  <a:pt x="1016" y="179"/>
                                </a:lnTo>
                                <a:lnTo>
                                  <a:pt x="1013" y="180"/>
                                </a:lnTo>
                                <a:lnTo>
                                  <a:pt x="1005" y="186"/>
                                </a:lnTo>
                                <a:lnTo>
                                  <a:pt x="993" y="192"/>
                                </a:lnTo>
                                <a:lnTo>
                                  <a:pt x="967" y="207"/>
                                </a:lnTo>
                                <a:lnTo>
                                  <a:pt x="930" y="223"/>
                                </a:lnTo>
                                <a:lnTo>
                                  <a:pt x="850" y="250"/>
                                </a:lnTo>
                                <a:lnTo>
                                  <a:pt x="811" y="259"/>
                                </a:lnTo>
                                <a:lnTo>
                                  <a:pt x="781" y="265"/>
                                </a:lnTo>
                                <a:lnTo>
                                  <a:pt x="725" y="269"/>
                                </a:lnTo>
                                <a:lnTo>
                                  <a:pt x="702" y="267"/>
                                </a:lnTo>
                                <a:lnTo>
                                  <a:pt x="694" y="263"/>
                                </a:lnTo>
                                <a:lnTo>
                                  <a:pt x="687" y="257"/>
                                </a:lnTo>
                                <a:lnTo>
                                  <a:pt x="675" y="248"/>
                                </a:lnTo>
                                <a:lnTo>
                                  <a:pt x="660" y="244"/>
                                </a:lnTo>
                                <a:lnTo>
                                  <a:pt x="648" y="242"/>
                                </a:lnTo>
                                <a:lnTo>
                                  <a:pt x="644" y="242"/>
                                </a:lnTo>
                                <a:lnTo>
                                  <a:pt x="646" y="244"/>
                                </a:lnTo>
                                <a:lnTo>
                                  <a:pt x="644" y="240"/>
                                </a:lnTo>
                                <a:lnTo>
                                  <a:pt x="642" y="234"/>
                                </a:lnTo>
                                <a:lnTo>
                                  <a:pt x="637" y="217"/>
                                </a:lnTo>
                                <a:lnTo>
                                  <a:pt x="639" y="211"/>
                                </a:lnTo>
                                <a:lnTo>
                                  <a:pt x="639" y="205"/>
                                </a:lnTo>
                                <a:lnTo>
                                  <a:pt x="646" y="194"/>
                                </a:lnTo>
                                <a:lnTo>
                                  <a:pt x="652" y="186"/>
                                </a:lnTo>
                                <a:lnTo>
                                  <a:pt x="658" y="171"/>
                                </a:lnTo>
                                <a:lnTo>
                                  <a:pt x="662" y="150"/>
                                </a:lnTo>
                                <a:lnTo>
                                  <a:pt x="665" y="121"/>
                                </a:lnTo>
                                <a:lnTo>
                                  <a:pt x="667" y="107"/>
                                </a:lnTo>
                                <a:lnTo>
                                  <a:pt x="665" y="90"/>
                                </a:lnTo>
                                <a:lnTo>
                                  <a:pt x="658" y="52"/>
                                </a:lnTo>
                                <a:lnTo>
                                  <a:pt x="650" y="34"/>
                                </a:lnTo>
                                <a:lnTo>
                                  <a:pt x="641" y="19"/>
                                </a:lnTo>
                                <a:lnTo>
                                  <a:pt x="629" y="6"/>
                                </a:lnTo>
                                <a:lnTo>
                                  <a:pt x="614" y="0"/>
                                </a:lnTo>
                                <a:lnTo>
                                  <a:pt x="554" y="0"/>
                                </a:lnTo>
                                <a:lnTo>
                                  <a:pt x="539" y="0"/>
                                </a:lnTo>
                                <a:lnTo>
                                  <a:pt x="525" y="4"/>
                                </a:lnTo>
                                <a:lnTo>
                                  <a:pt x="514" y="11"/>
                                </a:lnTo>
                                <a:lnTo>
                                  <a:pt x="501" y="27"/>
                                </a:lnTo>
                                <a:lnTo>
                                  <a:pt x="489" y="48"/>
                                </a:lnTo>
                                <a:lnTo>
                                  <a:pt x="483" y="69"/>
                                </a:lnTo>
                                <a:lnTo>
                                  <a:pt x="483" y="123"/>
                                </a:lnTo>
                                <a:lnTo>
                                  <a:pt x="487" y="150"/>
                                </a:lnTo>
                                <a:lnTo>
                                  <a:pt x="495" y="171"/>
                                </a:lnTo>
                                <a:lnTo>
                                  <a:pt x="504" y="190"/>
                                </a:lnTo>
                                <a:lnTo>
                                  <a:pt x="510" y="202"/>
                                </a:lnTo>
                                <a:lnTo>
                                  <a:pt x="516" y="219"/>
                                </a:lnTo>
                                <a:lnTo>
                                  <a:pt x="516" y="228"/>
                                </a:lnTo>
                                <a:lnTo>
                                  <a:pt x="510" y="238"/>
                                </a:lnTo>
                                <a:close/>
                              </a:path>
                            </a:pathLst>
                          </a:custGeom>
                          <a:solidFill>
                            <a:srgbClr val="B2B2B2"/>
                          </a:solidFill>
                          <a:ln w="0">
                            <a:solidFill>
                              <a:srgbClr val="000000"/>
                            </a:solidFill>
                            <a:round/>
                            <a:headEnd/>
                            <a:tailEnd/>
                          </a:ln>
                        </wps:spPr>
                        <wps:bodyPr rot="0" vert="horz" wrap="square" lIns="91440" tIns="45720" rIns="91440" bIns="45720" anchor="t" anchorCtr="0" upright="1">
                          <a:noAutofit/>
                        </wps:bodyPr>
                      </wps:wsp>
                      <wps:wsp>
                        <wps:cNvPr id="147" name="Freeform 9"/>
                        <wps:cNvSpPr>
                          <a:spLocks/>
                        </wps:cNvSpPr>
                        <wps:spPr bwMode="auto">
                          <a:xfrm>
                            <a:off x="2448" y="2191"/>
                            <a:ext cx="905" cy="1066"/>
                          </a:xfrm>
                          <a:custGeom>
                            <a:avLst/>
                            <a:gdLst>
                              <a:gd name="T0" fmla="*/ 355 w 905"/>
                              <a:gd name="T1" fmla="*/ 203 h 1066"/>
                              <a:gd name="T2" fmla="*/ 240 w 905"/>
                              <a:gd name="T3" fmla="*/ 192 h 1066"/>
                              <a:gd name="T4" fmla="*/ 109 w 905"/>
                              <a:gd name="T5" fmla="*/ 132 h 1066"/>
                              <a:gd name="T6" fmla="*/ 79 w 905"/>
                              <a:gd name="T7" fmla="*/ 115 h 1066"/>
                              <a:gd name="T8" fmla="*/ 54 w 905"/>
                              <a:gd name="T9" fmla="*/ 79 h 1066"/>
                              <a:gd name="T10" fmla="*/ 54 w 905"/>
                              <a:gd name="T11" fmla="*/ 121 h 1066"/>
                              <a:gd name="T12" fmla="*/ 2 w 905"/>
                              <a:gd name="T13" fmla="*/ 90 h 1066"/>
                              <a:gd name="T14" fmla="*/ 25 w 905"/>
                              <a:gd name="T15" fmla="*/ 159 h 1066"/>
                              <a:gd name="T16" fmla="*/ 81 w 905"/>
                              <a:gd name="T17" fmla="*/ 190 h 1066"/>
                              <a:gd name="T18" fmla="*/ 176 w 905"/>
                              <a:gd name="T19" fmla="*/ 242 h 1066"/>
                              <a:gd name="T20" fmla="*/ 311 w 905"/>
                              <a:gd name="T21" fmla="*/ 303 h 1066"/>
                              <a:gd name="T22" fmla="*/ 332 w 905"/>
                              <a:gd name="T23" fmla="*/ 361 h 1066"/>
                              <a:gd name="T24" fmla="*/ 286 w 905"/>
                              <a:gd name="T25" fmla="*/ 513 h 1066"/>
                              <a:gd name="T26" fmla="*/ 318 w 905"/>
                              <a:gd name="T27" fmla="*/ 565 h 1066"/>
                              <a:gd name="T28" fmla="*/ 328 w 905"/>
                              <a:gd name="T29" fmla="*/ 632 h 1066"/>
                              <a:gd name="T30" fmla="*/ 292 w 905"/>
                              <a:gd name="T31" fmla="*/ 797 h 1066"/>
                              <a:gd name="T32" fmla="*/ 240 w 905"/>
                              <a:gd name="T33" fmla="*/ 962 h 1066"/>
                              <a:gd name="T34" fmla="*/ 219 w 905"/>
                              <a:gd name="T35" fmla="*/ 1020 h 1066"/>
                              <a:gd name="T36" fmla="*/ 148 w 905"/>
                              <a:gd name="T37" fmla="*/ 1051 h 1066"/>
                              <a:gd name="T38" fmla="*/ 303 w 905"/>
                              <a:gd name="T39" fmla="*/ 1058 h 1066"/>
                              <a:gd name="T40" fmla="*/ 313 w 905"/>
                              <a:gd name="T41" fmla="*/ 1033 h 1066"/>
                              <a:gd name="T42" fmla="*/ 336 w 905"/>
                              <a:gd name="T43" fmla="*/ 984 h 1066"/>
                              <a:gd name="T44" fmla="*/ 403 w 905"/>
                              <a:gd name="T45" fmla="*/ 732 h 1066"/>
                              <a:gd name="T46" fmla="*/ 445 w 905"/>
                              <a:gd name="T47" fmla="*/ 617 h 1066"/>
                              <a:gd name="T48" fmla="*/ 464 w 905"/>
                              <a:gd name="T49" fmla="*/ 636 h 1066"/>
                              <a:gd name="T50" fmla="*/ 512 w 905"/>
                              <a:gd name="T51" fmla="*/ 772 h 1066"/>
                              <a:gd name="T52" fmla="*/ 568 w 905"/>
                              <a:gd name="T53" fmla="*/ 987 h 1066"/>
                              <a:gd name="T54" fmla="*/ 591 w 905"/>
                              <a:gd name="T55" fmla="*/ 1039 h 1066"/>
                              <a:gd name="T56" fmla="*/ 600 w 905"/>
                              <a:gd name="T57" fmla="*/ 1064 h 1066"/>
                              <a:gd name="T58" fmla="*/ 756 w 905"/>
                              <a:gd name="T59" fmla="*/ 1055 h 1066"/>
                              <a:gd name="T60" fmla="*/ 685 w 905"/>
                              <a:gd name="T61" fmla="*/ 1026 h 1066"/>
                              <a:gd name="T62" fmla="*/ 664 w 905"/>
                              <a:gd name="T63" fmla="*/ 966 h 1066"/>
                              <a:gd name="T64" fmla="*/ 612 w 905"/>
                              <a:gd name="T65" fmla="*/ 803 h 1066"/>
                              <a:gd name="T66" fmla="*/ 575 w 905"/>
                              <a:gd name="T67" fmla="*/ 636 h 1066"/>
                              <a:gd name="T68" fmla="*/ 577 w 905"/>
                              <a:gd name="T69" fmla="*/ 570 h 1066"/>
                              <a:gd name="T70" fmla="*/ 621 w 905"/>
                              <a:gd name="T71" fmla="*/ 536 h 1066"/>
                              <a:gd name="T72" fmla="*/ 583 w 905"/>
                              <a:gd name="T73" fmla="*/ 399 h 1066"/>
                              <a:gd name="T74" fmla="*/ 577 w 905"/>
                              <a:gd name="T75" fmla="*/ 319 h 1066"/>
                              <a:gd name="T76" fmla="*/ 665 w 905"/>
                              <a:gd name="T77" fmla="*/ 275 h 1066"/>
                              <a:gd name="T78" fmla="*/ 813 w 905"/>
                              <a:gd name="T79" fmla="*/ 200 h 1066"/>
                              <a:gd name="T80" fmla="*/ 851 w 905"/>
                              <a:gd name="T81" fmla="*/ 175 h 1066"/>
                              <a:gd name="T82" fmla="*/ 899 w 905"/>
                              <a:gd name="T83" fmla="*/ 132 h 1066"/>
                              <a:gd name="T84" fmla="*/ 898 w 905"/>
                              <a:gd name="T85" fmla="*/ 98 h 1066"/>
                              <a:gd name="T86" fmla="*/ 848 w 905"/>
                              <a:gd name="T87" fmla="*/ 117 h 1066"/>
                              <a:gd name="T88" fmla="*/ 842 w 905"/>
                              <a:gd name="T89" fmla="*/ 94 h 1066"/>
                              <a:gd name="T90" fmla="*/ 796 w 905"/>
                              <a:gd name="T91" fmla="*/ 138 h 1066"/>
                              <a:gd name="T92" fmla="*/ 727 w 905"/>
                              <a:gd name="T93" fmla="*/ 175 h 1066"/>
                              <a:gd name="T94" fmla="*/ 548 w 905"/>
                              <a:gd name="T95" fmla="*/ 209 h 1066"/>
                              <a:gd name="T96" fmla="*/ 504 w 905"/>
                              <a:gd name="T97" fmla="*/ 192 h 1066"/>
                              <a:gd name="T98" fmla="*/ 506 w 905"/>
                              <a:gd name="T99" fmla="*/ 152 h 1066"/>
                              <a:gd name="T100" fmla="*/ 522 w 905"/>
                              <a:gd name="T101" fmla="*/ 71 h 1066"/>
                              <a:gd name="T102" fmla="*/ 474 w 905"/>
                              <a:gd name="T103" fmla="*/ 0 h 1066"/>
                              <a:gd name="T104" fmla="*/ 391 w 905"/>
                              <a:gd name="T105" fmla="*/ 23 h 1066"/>
                              <a:gd name="T106" fmla="*/ 385 w 905"/>
                              <a:gd name="T107" fmla="*/ 134 h 1066"/>
                              <a:gd name="T108" fmla="*/ 399 w 905"/>
                              <a:gd name="T109" fmla="*/ 188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5" h="1066">
                                <a:moveTo>
                                  <a:pt x="399" y="188"/>
                                </a:moveTo>
                                <a:lnTo>
                                  <a:pt x="387" y="188"/>
                                </a:lnTo>
                                <a:lnTo>
                                  <a:pt x="376" y="190"/>
                                </a:lnTo>
                                <a:lnTo>
                                  <a:pt x="366" y="196"/>
                                </a:lnTo>
                                <a:lnTo>
                                  <a:pt x="355" y="203"/>
                                </a:lnTo>
                                <a:lnTo>
                                  <a:pt x="336" y="205"/>
                                </a:lnTo>
                                <a:lnTo>
                                  <a:pt x="315" y="205"/>
                                </a:lnTo>
                                <a:lnTo>
                                  <a:pt x="293" y="203"/>
                                </a:lnTo>
                                <a:lnTo>
                                  <a:pt x="268" y="200"/>
                                </a:lnTo>
                                <a:lnTo>
                                  <a:pt x="240" y="192"/>
                                </a:lnTo>
                                <a:lnTo>
                                  <a:pt x="176" y="171"/>
                                </a:lnTo>
                                <a:lnTo>
                                  <a:pt x="150" y="157"/>
                                </a:lnTo>
                                <a:lnTo>
                                  <a:pt x="127" y="146"/>
                                </a:lnTo>
                                <a:lnTo>
                                  <a:pt x="113" y="136"/>
                                </a:lnTo>
                                <a:lnTo>
                                  <a:pt x="109" y="132"/>
                                </a:lnTo>
                                <a:lnTo>
                                  <a:pt x="107" y="132"/>
                                </a:lnTo>
                                <a:lnTo>
                                  <a:pt x="102" y="142"/>
                                </a:lnTo>
                                <a:lnTo>
                                  <a:pt x="100" y="140"/>
                                </a:lnTo>
                                <a:lnTo>
                                  <a:pt x="94" y="134"/>
                                </a:lnTo>
                                <a:lnTo>
                                  <a:pt x="79" y="115"/>
                                </a:lnTo>
                                <a:lnTo>
                                  <a:pt x="71" y="102"/>
                                </a:lnTo>
                                <a:lnTo>
                                  <a:pt x="67" y="96"/>
                                </a:lnTo>
                                <a:lnTo>
                                  <a:pt x="63" y="88"/>
                                </a:lnTo>
                                <a:lnTo>
                                  <a:pt x="56" y="80"/>
                                </a:lnTo>
                                <a:lnTo>
                                  <a:pt x="54" y="79"/>
                                </a:lnTo>
                                <a:lnTo>
                                  <a:pt x="52" y="82"/>
                                </a:lnTo>
                                <a:lnTo>
                                  <a:pt x="52" y="96"/>
                                </a:lnTo>
                                <a:lnTo>
                                  <a:pt x="56" y="111"/>
                                </a:lnTo>
                                <a:lnTo>
                                  <a:pt x="56" y="121"/>
                                </a:lnTo>
                                <a:lnTo>
                                  <a:pt x="54" y="121"/>
                                </a:lnTo>
                                <a:lnTo>
                                  <a:pt x="50" y="119"/>
                                </a:lnTo>
                                <a:lnTo>
                                  <a:pt x="21" y="98"/>
                                </a:lnTo>
                                <a:lnTo>
                                  <a:pt x="8" y="92"/>
                                </a:lnTo>
                                <a:lnTo>
                                  <a:pt x="4" y="90"/>
                                </a:lnTo>
                                <a:lnTo>
                                  <a:pt x="2" y="90"/>
                                </a:lnTo>
                                <a:lnTo>
                                  <a:pt x="0" y="98"/>
                                </a:lnTo>
                                <a:lnTo>
                                  <a:pt x="2" y="109"/>
                                </a:lnTo>
                                <a:lnTo>
                                  <a:pt x="6" y="127"/>
                                </a:lnTo>
                                <a:lnTo>
                                  <a:pt x="13" y="144"/>
                                </a:lnTo>
                                <a:lnTo>
                                  <a:pt x="25" y="159"/>
                                </a:lnTo>
                                <a:lnTo>
                                  <a:pt x="33" y="167"/>
                                </a:lnTo>
                                <a:lnTo>
                                  <a:pt x="42" y="171"/>
                                </a:lnTo>
                                <a:lnTo>
                                  <a:pt x="52" y="171"/>
                                </a:lnTo>
                                <a:lnTo>
                                  <a:pt x="86" y="171"/>
                                </a:lnTo>
                                <a:lnTo>
                                  <a:pt x="81" y="190"/>
                                </a:lnTo>
                                <a:lnTo>
                                  <a:pt x="82" y="192"/>
                                </a:lnTo>
                                <a:lnTo>
                                  <a:pt x="90" y="196"/>
                                </a:lnTo>
                                <a:lnTo>
                                  <a:pt x="102" y="201"/>
                                </a:lnTo>
                                <a:lnTo>
                                  <a:pt x="115" y="209"/>
                                </a:lnTo>
                                <a:lnTo>
                                  <a:pt x="176" y="242"/>
                                </a:lnTo>
                                <a:lnTo>
                                  <a:pt x="205" y="257"/>
                                </a:lnTo>
                                <a:lnTo>
                                  <a:pt x="238" y="271"/>
                                </a:lnTo>
                                <a:lnTo>
                                  <a:pt x="268" y="284"/>
                                </a:lnTo>
                                <a:lnTo>
                                  <a:pt x="292" y="294"/>
                                </a:lnTo>
                                <a:lnTo>
                                  <a:pt x="311" y="303"/>
                                </a:lnTo>
                                <a:lnTo>
                                  <a:pt x="326" y="315"/>
                                </a:lnTo>
                                <a:lnTo>
                                  <a:pt x="336" y="326"/>
                                </a:lnTo>
                                <a:lnTo>
                                  <a:pt x="338" y="340"/>
                                </a:lnTo>
                                <a:lnTo>
                                  <a:pt x="336" y="349"/>
                                </a:lnTo>
                                <a:lnTo>
                                  <a:pt x="332" y="361"/>
                                </a:lnTo>
                                <a:lnTo>
                                  <a:pt x="322" y="394"/>
                                </a:lnTo>
                                <a:lnTo>
                                  <a:pt x="309" y="430"/>
                                </a:lnTo>
                                <a:lnTo>
                                  <a:pt x="299" y="461"/>
                                </a:lnTo>
                                <a:lnTo>
                                  <a:pt x="292" y="488"/>
                                </a:lnTo>
                                <a:lnTo>
                                  <a:pt x="286" y="513"/>
                                </a:lnTo>
                                <a:lnTo>
                                  <a:pt x="282" y="532"/>
                                </a:lnTo>
                                <a:lnTo>
                                  <a:pt x="282" y="545"/>
                                </a:lnTo>
                                <a:lnTo>
                                  <a:pt x="290" y="553"/>
                                </a:lnTo>
                                <a:lnTo>
                                  <a:pt x="303" y="559"/>
                                </a:lnTo>
                                <a:lnTo>
                                  <a:pt x="318" y="565"/>
                                </a:lnTo>
                                <a:lnTo>
                                  <a:pt x="332" y="568"/>
                                </a:lnTo>
                                <a:lnTo>
                                  <a:pt x="336" y="574"/>
                                </a:lnTo>
                                <a:lnTo>
                                  <a:pt x="336" y="588"/>
                                </a:lnTo>
                                <a:lnTo>
                                  <a:pt x="332" y="607"/>
                                </a:lnTo>
                                <a:lnTo>
                                  <a:pt x="328" y="632"/>
                                </a:lnTo>
                                <a:lnTo>
                                  <a:pt x="318" y="680"/>
                                </a:lnTo>
                                <a:lnTo>
                                  <a:pt x="315" y="701"/>
                                </a:lnTo>
                                <a:lnTo>
                                  <a:pt x="311" y="716"/>
                                </a:lnTo>
                                <a:lnTo>
                                  <a:pt x="299" y="770"/>
                                </a:lnTo>
                                <a:lnTo>
                                  <a:pt x="292" y="797"/>
                                </a:lnTo>
                                <a:lnTo>
                                  <a:pt x="286" y="822"/>
                                </a:lnTo>
                                <a:lnTo>
                                  <a:pt x="278" y="847"/>
                                </a:lnTo>
                                <a:lnTo>
                                  <a:pt x="268" y="874"/>
                                </a:lnTo>
                                <a:lnTo>
                                  <a:pt x="247" y="935"/>
                                </a:lnTo>
                                <a:lnTo>
                                  <a:pt x="240" y="962"/>
                                </a:lnTo>
                                <a:lnTo>
                                  <a:pt x="234" y="984"/>
                                </a:lnTo>
                                <a:lnTo>
                                  <a:pt x="228" y="997"/>
                                </a:lnTo>
                                <a:lnTo>
                                  <a:pt x="226" y="1001"/>
                                </a:lnTo>
                                <a:lnTo>
                                  <a:pt x="222" y="1018"/>
                                </a:lnTo>
                                <a:lnTo>
                                  <a:pt x="219" y="1020"/>
                                </a:lnTo>
                                <a:lnTo>
                                  <a:pt x="209" y="1022"/>
                                </a:lnTo>
                                <a:lnTo>
                                  <a:pt x="182" y="1030"/>
                                </a:lnTo>
                                <a:lnTo>
                                  <a:pt x="159" y="1041"/>
                                </a:lnTo>
                                <a:lnTo>
                                  <a:pt x="152" y="1047"/>
                                </a:lnTo>
                                <a:lnTo>
                                  <a:pt x="148" y="1051"/>
                                </a:lnTo>
                                <a:lnTo>
                                  <a:pt x="148" y="1060"/>
                                </a:lnTo>
                                <a:lnTo>
                                  <a:pt x="163" y="1060"/>
                                </a:lnTo>
                                <a:lnTo>
                                  <a:pt x="198" y="1058"/>
                                </a:lnTo>
                                <a:lnTo>
                                  <a:pt x="261" y="1058"/>
                                </a:lnTo>
                                <a:lnTo>
                                  <a:pt x="303" y="1058"/>
                                </a:lnTo>
                                <a:lnTo>
                                  <a:pt x="311" y="1057"/>
                                </a:lnTo>
                                <a:lnTo>
                                  <a:pt x="313" y="1053"/>
                                </a:lnTo>
                                <a:lnTo>
                                  <a:pt x="313" y="1049"/>
                                </a:lnTo>
                                <a:lnTo>
                                  <a:pt x="309" y="1039"/>
                                </a:lnTo>
                                <a:lnTo>
                                  <a:pt x="313" y="1033"/>
                                </a:lnTo>
                                <a:lnTo>
                                  <a:pt x="316" y="1032"/>
                                </a:lnTo>
                                <a:lnTo>
                                  <a:pt x="318" y="1028"/>
                                </a:lnTo>
                                <a:lnTo>
                                  <a:pt x="322" y="1018"/>
                                </a:lnTo>
                                <a:lnTo>
                                  <a:pt x="328" y="1003"/>
                                </a:lnTo>
                                <a:lnTo>
                                  <a:pt x="336" y="984"/>
                                </a:lnTo>
                                <a:lnTo>
                                  <a:pt x="366" y="891"/>
                                </a:lnTo>
                                <a:lnTo>
                                  <a:pt x="378" y="849"/>
                                </a:lnTo>
                                <a:lnTo>
                                  <a:pt x="385" y="807"/>
                                </a:lnTo>
                                <a:lnTo>
                                  <a:pt x="393" y="766"/>
                                </a:lnTo>
                                <a:lnTo>
                                  <a:pt x="403" y="732"/>
                                </a:lnTo>
                                <a:lnTo>
                                  <a:pt x="410" y="715"/>
                                </a:lnTo>
                                <a:lnTo>
                                  <a:pt x="418" y="695"/>
                                </a:lnTo>
                                <a:lnTo>
                                  <a:pt x="433" y="651"/>
                                </a:lnTo>
                                <a:lnTo>
                                  <a:pt x="439" y="632"/>
                                </a:lnTo>
                                <a:lnTo>
                                  <a:pt x="445" y="617"/>
                                </a:lnTo>
                                <a:lnTo>
                                  <a:pt x="449" y="605"/>
                                </a:lnTo>
                                <a:lnTo>
                                  <a:pt x="451" y="601"/>
                                </a:lnTo>
                                <a:lnTo>
                                  <a:pt x="455" y="609"/>
                                </a:lnTo>
                                <a:lnTo>
                                  <a:pt x="458" y="620"/>
                                </a:lnTo>
                                <a:lnTo>
                                  <a:pt x="464" y="636"/>
                                </a:lnTo>
                                <a:lnTo>
                                  <a:pt x="470" y="655"/>
                                </a:lnTo>
                                <a:lnTo>
                                  <a:pt x="485" y="699"/>
                                </a:lnTo>
                                <a:lnTo>
                                  <a:pt x="493" y="720"/>
                                </a:lnTo>
                                <a:lnTo>
                                  <a:pt x="501" y="738"/>
                                </a:lnTo>
                                <a:lnTo>
                                  <a:pt x="512" y="772"/>
                                </a:lnTo>
                                <a:lnTo>
                                  <a:pt x="520" y="813"/>
                                </a:lnTo>
                                <a:lnTo>
                                  <a:pt x="522" y="834"/>
                                </a:lnTo>
                                <a:lnTo>
                                  <a:pt x="527" y="855"/>
                                </a:lnTo>
                                <a:lnTo>
                                  <a:pt x="537" y="897"/>
                                </a:lnTo>
                                <a:lnTo>
                                  <a:pt x="568" y="987"/>
                                </a:lnTo>
                                <a:lnTo>
                                  <a:pt x="575" y="1007"/>
                                </a:lnTo>
                                <a:lnTo>
                                  <a:pt x="581" y="1022"/>
                                </a:lnTo>
                                <a:lnTo>
                                  <a:pt x="585" y="1032"/>
                                </a:lnTo>
                                <a:lnTo>
                                  <a:pt x="587" y="1035"/>
                                </a:lnTo>
                                <a:lnTo>
                                  <a:pt x="591" y="1039"/>
                                </a:lnTo>
                                <a:lnTo>
                                  <a:pt x="595" y="1045"/>
                                </a:lnTo>
                                <a:lnTo>
                                  <a:pt x="591" y="1055"/>
                                </a:lnTo>
                                <a:lnTo>
                                  <a:pt x="591" y="1058"/>
                                </a:lnTo>
                                <a:lnTo>
                                  <a:pt x="593" y="1062"/>
                                </a:lnTo>
                                <a:lnTo>
                                  <a:pt x="600" y="1064"/>
                                </a:lnTo>
                                <a:lnTo>
                                  <a:pt x="642" y="1064"/>
                                </a:lnTo>
                                <a:lnTo>
                                  <a:pt x="706" y="1064"/>
                                </a:lnTo>
                                <a:lnTo>
                                  <a:pt x="740" y="1066"/>
                                </a:lnTo>
                                <a:lnTo>
                                  <a:pt x="756" y="1066"/>
                                </a:lnTo>
                                <a:lnTo>
                                  <a:pt x="756" y="1055"/>
                                </a:lnTo>
                                <a:lnTo>
                                  <a:pt x="752" y="1051"/>
                                </a:lnTo>
                                <a:lnTo>
                                  <a:pt x="744" y="1047"/>
                                </a:lnTo>
                                <a:lnTo>
                                  <a:pt x="721" y="1033"/>
                                </a:lnTo>
                                <a:lnTo>
                                  <a:pt x="696" y="1028"/>
                                </a:lnTo>
                                <a:lnTo>
                                  <a:pt x="685" y="1026"/>
                                </a:lnTo>
                                <a:lnTo>
                                  <a:pt x="681" y="1024"/>
                                </a:lnTo>
                                <a:lnTo>
                                  <a:pt x="677" y="1007"/>
                                </a:lnTo>
                                <a:lnTo>
                                  <a:pt x="675" y="1001"/>
                                </a:lnTo>
                                <a:lnTo>
                                  <a:pt x="669" y="987"/>
                                </a:lnTo>
                                <a:lnTo>
                                  <a:pt x="664" y="966"/>
                                </a:lnTo>
                                <a:lnTo>
                                  <a:pt x="656" y="939"/>
                                </a:lnTo>
                                <a:lnTo>
                                  <a:pt x="635" y="880"/>
                                </a:lnTo>
                                <a:lnTo>
                                  <a:pt x="625" y="853"/>
                                </a:lnTo>
                                <a:lnTo>
                                  <a:pt x="618" y="828"/>
                                </a:lnTo>
                                <a:lnTo>
                                  <a:pt x="612" y="803"/>
                                </a:lnTo>
                                <a:lnTo>
                                  <a:pt x="606" y="776"/>
                                </a:lnTo>
                                <a:lnTo>
                                  <a:pt x="593" y="722"/>
                                </a:lnTo>
                                <a:lnTo>
                                  <a:pt x="589" y="707"/>
                                </a:lnTo>
                                <a:lnTo>
                                  <a:pt x="585" y="686"/>
                                </a:lnTo>
                                <a:lnTo>
                                  <a:pt x="575" y="636"/>
                                </a:lnTo>
                                <a:lnTo>
                                  <a:pt x="571" y="613"/>
                                </a:lnTo>
                                <a:lnTo>
                                  <a:pt x="568" y="593"/>
                                </a:lnTo>
                                <a:lnTo>
                                  <a:pt x="568" y="578"/>
                                </a:lnTo>
                                <a:lnTo>
                                  <a:pt x="571" y="572"/>
                                </a:lnTo>
                                <a:lnTo>
                                  <a:pt x="577" y="570"/>
                                </a:lnTo>
                                <a:lnTo>
                                  <a:pt x="585" y="568"/>
                                </a:lnTo>
                                <a:lnTo>
                                  <a:pt x="600" y="565"/>
                                </a:lnTo>
                                <a:lnTo>
                                  <a:pt x="614" y="557"/>
                                </a:lnTo>
                                <a:lnTo>
                                  <a:pt x="621" y="549"/>
                                </a:lnTo>
                                <a:lnTo>
                                  <a:pt x="621" y="536"/>
                                </a:lnTo>
                                <a:lnTo>
                                  <a:pt x="619" y="517"/>
                                </a:lnTo>
                                <a:lnTo>
                                  <a:pt x="612" y="494"/>
                                </a:lnTo>
                                <a:lnTo>
                                  <a:pt x="604" y="467"/>
                                </a:lnTo>
                                <a:lnTo>
                                  <a:pt x="595" y="436"/>
                                </a:lnTo>
                                <a:lnTo>
                                  <a:pt x="583" y="399"/>
                                </a:lnTo>
                                <a:lnTo>
                                  <a:pt x="571" y="367"/>
                                </a:lnTo>
                                <a:lnTo>
                                  <a:pt x="568" y="355"/>
                                </a:lnTo>
                                <a:lnTo>
                                  <a:pt x="566" y="346"/>
                                </a:lnTo>
                                <a:lnTo>
                                  <a:pt x="568" y="332"/>
                                </a:lnTo>
                                <a:lnTo>
                                  <a:pt x="577" y="319"/>
                                </a:lnTo>
                                <a:lnTo>
                                  <a:pt x="593" y="307"/>
                                </a:lnTo>
                                <a:lnTo>
                                  <a:pt x="612" y="298"/>
                                </a:lnTo>
                                <a:lnTo>
                                  <a:pt x="623" y="294"/>
                                </a:lnTo>
                                <a:lnTo>
                                  <a:pt x="635" y="288"/>
                                </a:lnTo>
                                <a:lnTo>
                                  <a:pt x="665" y="275"/>
                                </a:lnTo>
                                <a:lnTo>
                                  <a:pt x="698" y="261"/>
                                </a:lnTo>
                                <a:lnTo>
                                  <a:pt x="727" y="246"/>
                                </a:lnTo>
                                <a:lnTo>
                                  <a:pt x="788" y="213"/>
                                </a:lnTo>
                                <a:lnTo>
                                  <a:pt x="802" y="205"/>
                                </a:lnTo>
                                <a:lnTo>
                                  <a:pt x="813" y="200"/>
                                </a:lnTo>
                                <a:lnTo>
                                  <a:pt x="821" y="196"/>
                                </a:lnTo>
                                <a:lnTo>
                                  <a:pt x="823" y="194"/>
                                </a:lnTo>
                                <a:lnTo>
                                  <a:pt x="817" y="177"/>
                                </a:lnTo>
                                <a:lnTo>
                                  <a:pt x="828" y="177"/>
                                </a:lnTo>
                                <a:lnTo>
                                  <a:pt x="851" y="175"/>
                                </a:lnTo>
                                <a:lnTo>
                                  <a:pt x="861" y="175"/>
                                </a:lnTo>
                                <a:lnTo>
                                  <a:pt x="871" y="171"/>
                                </a:lnTo>
                                <a:lnTo>
                                  <a:pt x="880" y="163"/>
                                </a:lnTo>
                                <a:lnTo>
                                  <a:pt x="890" y="150"/>
                                </a:lnTo>
                                <a:lnTo>
                                  <a:pt x="899" y="132"/>
                                </a:lnTo>
                                <a:lnTo>
                                  <a:pt x="903" y="115"/>
                                </a:lnTo>
                                <a:lnTo>
                                  <a:pt x="905" y="104"/>
                                </a:lnTo>
                                <a:lnTo>
                                  <a:pt x="903" y="96"/>
                                </a:lnTo>
                                <a:lnTo>
                                  <a:pt x="901" y="96"/>
                                </a:lnTo>
                                <a:lnTo>
                                  <a:pt x="898" y="98"/>
                                </a:lnTo>
                                <a:lnTo>
                                  <a:pt x="884" y="104"/>
                                </a:lnTo>
                                <a:lnTo>
                                  <a:pt x="853" y="125"/>
                                </a:lnTo>
                                <a:lnTo>
                                  <a:pt x="850" y="127"/>
                                </a:lnTo>
                                <a:lnTo>
                                  <a:pt x="848" y="127"/>
                                </a:lnTo>
                                <a:lnTo>
                                  <a:pt x="848" y="117"/>
                                </a:lnTo>
                                <a:lnTo>
                                  <a:pt x="851" y="102"/>
                                </a:lnTo>
                                <a:lnTo>
                                  <a:pt x="851" y="88"/>
                                </a:lnTo>
                                <a:lnTo>
                                  <a:pt x="851" y="84"/>
                                </a:lnTo>
                                <a:lnTo>
                                  <a:pt x="848" y="84"/>
                                </a:lnTo>
                                <a:lnTo>
                                  <a:pt x="842" y="94"/>
                                </a:lnTo>
                                <a:lnTo>
                                  <a:pt x="825" y="121"/>
                                </a:lnTo>
                                <a:lnTo>
                                  <a:pt x="811" y="140"/>
                                </a:lnTo>
                                <a:lnTo>
                                  <a:pt x="804" y="146"/>
                                </a:lnTo>
                                <a:lnTo>
                                  <a:pt x="802" y="148"/>
                                </a:lnTo>
                                <a:lnTo>
                                  <a:pt x="796" y="138"/>
                                </a:lnTo>
                                <a:lnTo>
                                  <a:pt x="794" y="138"/>
                                </a:lnTo>
                                <a:lnTo>
                                  <a:pt x="790" y="142"/>
                                </a:lnTo>
                                <a:lnTo>
                                  <a:pt x="777" y="152"/>
                                </a:lnTo>
                                <a:lnTo>
                                  <a:pt x="754" y="163"/>
                                </a:lnTo>
                                <a:lnTo>
                                  <a:pt x="727" y="175"/>
                                </a:lnTo>
                                <a:lnTo>
                                  <a:pt x="664" y="196"/>
                                </a:lnTo>
                                <a:lnTo>
                                  <a:pt x="635" y="203"/>
                                </a:lnTo>
                                <a:lnTo>
                                  <a:pt x="610" y="207"/>
                                </a:lnTo>
                                <a:lnTo>
                                  <a:pt x="568" y="211"/>
                                </a:lnTo>
                                <a:lnTo>
                                  <a:pt x="548" y="209"/>
                                </a:lnTo>
                                <a:lnTo>
                                  <a:pt x="537" y="201"/>
                                </a:lnTo>
                                <a:lnTo>
                                  <a:pt x="527" y="194"/>
                                </a:lnTo>
                                <a:lnTo>
                                  <a:pt x="516" y="190"/>
                                </a:lnTo>
                                <a:lnTo>
                                  <a:pt x="504" y="190"/>
                                </a:lnTo>
                                <a:lnTo>
                                  <a:pt x="504" y="192"/>
                                </a:lnTo>
                                <a:lnTo>
                                  <a:pt x="502" y="190"/>
                                </a:lnTo>
                                <a:lnTo>
                                  <a:pt x="501" y="184"/>
                                </a:lnTo>
                                <a:lnTo>
                                  <a:pt x="499" y="171"/>
                                </a:lnTo>
                                <a:lnTo>
                                  <a:pt x="501" y="161"/>
                                </a:lnTo>
                                <a:lnTo>
                                  <a:pt x="506" y="152"/>
                                </a:lnTo>
                                <a:lnTo>
                                  <a:pt x="510" y="146"/>
                                </a:lnTo>
                                <a:lnTo>
                                  <a:pt x="514" y="134"/>
                                </a:lnTo>
                                <a:lnTo>
                                  <a:pt x="518" y="119"/>
                                </a:lnTo>
                                <a:lnTo>
                                  <a:pt x="522" y="96"/>
                                </a:lnTo>
                                <a:lnTo>
                                  <a:pt x="522" y="71"/>
                                </a:lnTo>
                                <a:lnTo>
                                  <a:pt x="514" y="42"/>
                                </a:lnTo>
                                <a:lnTo>
                                  <a:pt x="501" y="15"/>
                                </a:lnTo>
                                <a:lnTo>
                                  <a:pt x="491" y="7"/>
                                </a:lnTo>
                                <a:lnTo>
                                  <a:pt x="479" y="2"/>
                                </a:lnTo>
                                <a:lnTo>
                                  <a:pt x="474" y="0"/>
                                </a:lnTo>
                                <a:lnTo>
                                  <a:pt x="433" y="0"/>
                                </a:lnTo>
                                <a:lnTo>
                                  <a:pt x="420" y="0"/>
                                </a:lnTo>
                                <a:lnTo>
                                  <a:pt x="410" y="4"/>
                                </a:lnTo>
                                <a:lnTo>
                                  <a:pt x="403" y="9"/>
                                </a:lnTo>
                                <a:lnTo>
                                  <a:pt x="391" y="23"/>
                                </a:lnTo>
                                <a:lnTo>
                                  <a:pt x="382" y="38"/>
                                </a:lnTo>
                                <a:lnTo>
                                  <a:pt x="378" y="55"/>
                                </a:lnTo>
                                <a:lnTo>
                                  <a:pt x="378" y="96"/>
                                </a:lnTo>
                                <a:lnTo>
                                  <a:pt x="380" y="117"/>
                                </a:lnTo>
                                <a:lnTo>
                                  <a:pt x="385" y="134"/>
                                </a:lnTo>
                                <a:lnTo>
                                  <a:pt x="393" y="148"/>
                                </a:lnTo>
                                <a:lnTo>
                                  <a:pt x="399" y="157"/>
                                </a:lnTo>
                                <a:lnTo>
                                  <a:pt x="405" y="171"/>
                                </a:lnTo>
                                <a:lnTo>
                                  <a:pt x="405" y="178"/>
                                </a:lnTo>
                                <a:lnTo>
                                  <a:pt x="399" y="188"/>
                                </a:lnTo>
                                <a:close/>
                              </a:path>
                            </a:pathLst>
                          </a:custGeom>
                          <a:solidFill>
                            <a:srgbClr val="808080"/>
                          </a:solidFill>
                          <a:ln w="0">
                            <a:solidFill>
                              <a:srgbClr val="000000"/>
                            </a:solidFill>
                            <a:round/>
                            <a:headEnd/>
                            <a:tailEnd/>
                          </a:ln>
                        </wps:spPr>
                        <wps:bodyPr rot="0" vert="horz" wrap="square" lIns="91440" tIns="45720" rIns="91440" bIns="45720" anchor="t" anchorCtr="0" upright="1">
                          <a:noAutofit/>
                        </wps:bodyPr>
                      </wps:wsp>
                      <wps:wsp>
                        <wps:cNvPr id="148" name="Freeform 10"/>
                        <wps:cNvSpPr>
                          <a:spLocks/>
                        </wps:cNvSpPr>
                        <wps:spPr bwMode="auto">
                          <a:xfrm>
                            <a:off x="2592" y="2473"/>
                            <a:ext cx="664" cy="784"/>
                          </a:xfrm>
                          <a:custGeom>
                            <a:avLst/>
                            <a:gdLst>
                              <a:gd name="T0" fmla="*/ 259 w 664"/>
                              <a:gd name="T1" fmla="*/ 150 h 784"/>
                              <a:gd name="T2" fmla="*/ 175 w 664"/>
                              <a:gd name="T3" fmla="*/ 140 h 784"/>
                              <a:gd name="T4" fmla="*/ 82 w 664"/>
                              <a:gd name="T5" fmla="*/ 100 h 784"/>
                              <a:gd name="T6" fmla="*/ 69 w 664"/>
                              <a:gd name="T7" fmla="*/ 100 h 784"/>
                              <a:gd name="T8" fmla="*/ 38 w 664"/>
                              <a:gd name="T9" fmla="*/ 60 h 784"/>
                              <a:gd name="T10" fmla="*/ 38 w 664"/>
                              <a:gd name="T11" fmla="*/ 91 h 784"/>
                              <a:gd name="T12" fmla="*/ 2 w 664"/>
                              <a:gd name="T13" fmla="*/ 67 h 784"/>
                              <a:gd name="T14" fmla="*/ 10 w 664"/>
                              <a:gd name="T15" fmla="*/ 108 h 784"/>
                              <a:gd name="T16" fmla="*/ 54 w 664"/>
                              <a:gd name="T17" fmla="*/ 127 h 784"/>
                              <a:gd name="T18" fmla="*/ 67 w 664"/>
                              <a:gd name="T19" fmla="*/ 144 h 784"/>
                              <a:gd name="T20" fmla="*/ 198 w 664"/>
                              <a:gd name="T21" fmla="*/ 208 h 784"/>
                              <a:gd name="T22" fmla="*/ 247 w 664"/>
                              <a:gd name="T23" fmla="*/ 250 h 784"/>
                              <a:gd name="T24" fmla="*/ 226 w 664"/>
                              <a:gd name="T25" fmla="*/ 317 h 784"/>
                              <a:gd name="T26" fmla="*/ 207 w 664"/>
                              <a:gd name="T27" fmla="*/ 402 h 784"/>
                              <a:gd name="T28" fmla="*/ 244 w 664"/>
                              <a:gd name="T29" fmla="*/ 419 h 784"/>
                              <a:gd name="T30" fmla="*/ 242 w 664"/>
                              <a:gd name="T31" fmla="*/ 465 h 784"/>
                              <a:gd name="T32" fmla="*/ 221 w 664"/>
                              <a:gd name="T33" fmla="*/ 567 h 784"/>
                              <a:gd name="T34" fmla="*/ 198 w 664"/>
                              <a:gd name="T35" fmla="*/ 644 h 784"/>
                              <a:gd name="T36" fmla="*/ 167 w 664"/>
                              <a:gd name="T37" fmla="*/ 732 h 784"/>
                              <a:gd name="T38" fmla="*/ 153 w 664"/>
                              <a:gd name="T39" fmla="*/ 751 h 784"/>
                              <a:gd name="T40" fmla="*/ 107 w 664"/>
                              <a:gd name="T41" fmla="*/ 773 h 784"/>
                              <a:gd name="T42" fmla="*/ 192 w 664"/>
                              <a:gd name="T43" fmla="*/ 778 h 784"/>
                              <a:gd name="T44" fmla="*/ 226 w 664"/>
                              <a:gd name="T45" fmla="*/ 765 h 784"/>
                              <a:gd name="T46" fmla="*/ 240 w 664"/>
                              <a:gd name="T47" fmla="*/ 738 h 784"/>
                              <a:gd name="T48" fmla="*/ 290 w 664"/>
                              <a:gd name="T49" fmla="*/ 563 h 784"/>
                              <a:gd name="T50" fmla="*/ 324 w 664"/>
                              <a:gd name="T51" fmla="*/ 465 h 784"/>
                              <a:gd name="T52" fmla="*/ 334 w 664"/>
                              <a:gd name="T53" fmla="*/ 446 h 784"/>
                              <a:gd name="T54" fmla="*/ 345 w 664"/>
                              <a:gd name="T55" fmla="*/ 482 h 784"/>
                              <a:gd name="T56" fmla="*/ 382 w 664"/>
                              <a:gd name="T57" fmla="*/ 596 h 784"/>
                              <a:gd name="T58" fmla="*/ 424 w 664"/>
                              <a:gd name="T59" fmla="*/ 742 h 784"/>
                              <a:gd name="T60" fmla="*/ 437 w 664"/>
                              <a:gd name="T61" fmla="*/ 767 h 784"/>
                              <a:gd name="T62" fmla="*/ 441 w 664"/>
                              <a:gd name="T63" fmla="*/ 782 h 784"/>
                              <a:gd name="T64" fmla="*/ 556 w 664"/>
                              <a:gd name="T65" fmla="*/ 784 h 784"/>
                              <a:gd name="T66" fmla="*/ 531 w 664"/>
                              <a:gd name="T67" fmla="*/ 761 h 784"/>
                              <a:gd name="T68" fmla="*/ 499 w 664"/>
                              <a:gd name="T69" fmla="*/ 740 h 784"/>
                              <a:gd name="T70" fmla="*/ 481 w 664"/>
                              <a:gd name="T71" fmla="*/ 692 h 784"/>
                              <a:gd name="T72" fmla="*/ 449 w 664"/>
                              <a:gd name="T73" fmla="*/ 592 h 784"/>
                              <a:gd name="T74" fmla="*/ 430 w 664"/>
                              <a:gd name="T75" fmla="*/ 504 h 784"/>
                              <a:gd name="T76" fmla="*/ 418 w 664"/>
                              <a:gd name="T77" fmla="*/ 436 h 784"/>
                              <a:gd name="T78" fmla="*/ 451 w 664"/>
                              <a:gd name="T79" fmla="*/ 409 h 784"/>
                              <a:gd name="T80" fmla="*/ 451 w 664"/>
                              <a:gd name="T81" fmla="*/ 363 h 784"/>
                              <a:gd name="T82" fmla="*/ 420 w 664"/>
                              <a:gd name="T83" fmla="*/ 269 h 784"/>
                              <a:gd name="T84" fmla="*/ 424 w 664"/>
                              <a:gd name="T85" fmla="*/ 235 h 784"/>
                              <a:gd name="T86" fmla="*/ 514 w 664"/>
                              <a:gd name="T87" fmla="*/ 192 h 784"/>
                              <a:gd name="T88" fmla="*/ 602 w 664"/>
                              <a:gd name="T89" fmla="*/ 144 h 784"/>
                              <a:gd name="T90" fmla="*/ 625 w 664"/>
                              <a:gd name="T91" fmla="*/ 129 h 784"/>
                              <a:gd name="T92" fmla="*/ 660 w 664"/>
                              <a:gd name="T93" fmla="*/ 96 h 784"/>
                              <a:gd name="T94" fmla="*/ 658 w 664"/>
                              <a:gd name="T95" fmla="*/ 71 h 784"/>
                              <a:gd name="T96" fmla="*/ 623 w 664"/>
                              <a:gd name="T97" fmla="*/ 94 h 784"/>
                              <a:gd name="T98" fmla="*/ 623 w 664"/>
                              <a:gd name="T99" fmla="*/ 64 h 784"/>
                              <a:gd name="T100" fmla="*/ 591 w 664"/>
                              <a:gd name="T101" fmla="*/ 108 h 784"/>
                              <a:gd name="T102" fmla="*/ 571 w 664"/>
                              <a:gd name="T103" fmla="*/ 112 h 784"/>
                              <a:gd name="T104" fmla="*/ 466 w 664"/>
                              <a:gd name="T105" fmla="*/ 150 h 784"/>
                              <a:gd name="T106" fmla="*/ 405 w 664"/>
                              <a:gd name="T107" fmla="*/ 154 h 784"/>
                              <a:gd name="T108" fmla="*/ 370 w 664"/>
                              <a:gd name="T109" fmla="*/ 140 h 784"/>
                              <a:gd name="T110" fmla="*/ 366 w 664"/>
                              <a:gd name="T111" fmla="*/ 125 h 784"/>
                              <a:gd name="T112" fmla="*/ 378 w 664"/>
                              <a:gd name="T113" fmla="*/ 100 h 784"/>
                              <a:gd name="T114" fmla="*/ 378 w 664"/>
                              <a:gd name="T115" fmla="*/ 31 h 784"/>
                              <a:gd name="T116" fmla="*/ 347 w 664"/>
                              <a:gd name="T117" fmla="*/ 0 h 784"/>
                              <a:gd name="T118" fmla="*/ 295 w 664"/>
                              <a:gd name="T119" fmla="*/ 8 h 784"/>
                              <a:gd name="T120" fmla="*/ 278 w 664"/>
                              <a:gd name="T121" fmla="*/ 71 h 784"/>
                              <a:gd name="T122" fmla="*/ 293 w 664"/>
                              <a:gd name="T123" fmla="*/ 117 h 784"/>
                              <a:gd name="T124" fmla="*/ 292 w 664"/>
                              <a:gd name="T125" fmla="*/ 139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4" h="784">
                                <a:moveTo>
                                  <a:pt x="292" y="139"/>
                                </a:moveTo>
                                <a:lnTo>
                                  <a:pt x="284" y="139"/>
                                </a:lnTo>
                                <a:lnTo>
                                  <a:pt x="268" y="144"/>
                                </a:lnTo>
                                <a:lnTo>
                                  <a:pt x="259" y="150"/>
                                </a:lnTo>
                                <a:lnTo>
                                  <a:pt x="247" y="152"/>
                                </a:lnTo>
                                <a:lnTo>
                                  <a:pt x="215" y="148"/>
                                </a:lnTo>
                                <a:lnTo>
                                  <a:pt x="198" y="146"/>
                                </a:lnTo>
                                <a:lnTo>
                                  <a:pt x="175" y="140"/>
                                </a:lnTo>
                                <a:lnTo>
                                  <a:pt x="128" y="125"/>
                                </a:lnTo>
                                <a:lnTo>
                                  <a:pt x="109" y="117"/>
                                </a:lnTo>
                                <a:lnTo>
                                  <a:pt x="92" y="108"/>
                                </a:lnTo>
                                <a:lnTo>
                                  <a:pt x="82" y="100"/>
                                </a:lnTo>
                                <a:lnTo>
                                  <a:pt x="79" y="98"/>
                                </a:lnTo>
                                <a:lnTo>
                                  <a:pt x="75" y="106"/>
                                </a:lnTo>
                                <a:lnTo>
                                  <a:pt x="73" y="104"/>
                                </a:lnTo>
                                <a:lnTo>
                                  <a:pt x="69" y="100"/>
                                </a:lnTo>
                                <a:lnTo>
                                  <a:pt x="58" y="87"/>
                                </a:lnTo>
                                <a:lnTo>
                                  <a:pt x="46" y="66"/>
                                </a:lnTo>
                                <a:lnTo>
                                  <a:pt x="40" y="60"/>
                                </a:lnTo>
                                <a:lnTo>
                                  <a:pt x="38" y="60"/>
                                </a:lnTo>
                                <a:lnTo>
                                  <a:pt x="38" y="62"/>
                                </a:lnTo>
                                <a:lnTo>
                                  <a:pt x="40" y="83"/>
                                </a:lnTo>
                                <a:lnTo>
                                  <a:pt x="40" y="91"/>
                                </a:lnTo>
                                <a:lnTo>
                                  <a:pt x="38" y="91"/>
                                </a:lnTo>
                                <a:lnTo>
                                  <a:pt x="36" y="89"/>
                                </a:lnTo>
                                <a:lnTo>
                                  <a:pt x="15" y="73"/>
                                </a:lnTo>
                                <a:lnTo>
                                  <a:pt x="6" y="69"/>
                                </a:lnTo>
                                <a:lnTo>
                                  <a:pt x="2" y="67"/>
                                </a:lnTo>
                                <a:lnTo>
                                  <a:pt x="0" y="71"/>
                                </a:lnTo>
                                <a:lnTo>
                                  <a:pt x="0" y="83"/>
                                </a:lnTo>
                                <a:lnTo>
                                  <a:pt x="4" y="94"/>
                                </a:lnTo>
                                <a:lnTo>
                                  <a:pt x="10" y="108"/>
                                </a:lnTo>
                                <a:lnTo>
                                  <a:pt x="17" y="117"/>
                                </a:lnTo>
                                <a:lnTo>
                                  <a:pt x="25" y="123"/>
                                </a:lnTo>
                                <a:lnTo>
                                  <a:pt x="38" y="125"/>
                                </a:lnTo>
                                <a:lnTo>
                                  <a:pt x="54" y="127"/>
                                </a:lnTo>
                                <a:lnTo>
                                  <a:pt x="63" y="127"/>
                                </a:lnTo>
                                <a:lnTo>
                                  <a:pt x="59" y="140"/>
                                </a:lnTo>
                                <a:lnTo>
                                  <a:pt x="61" y="142"/>
                                </a:lnTo>
                                <a:lnTo>
                                  <a:pt x="67" y="144"/>
                                </a:lnTo>
                                <a:lnTo>
                                  <a:pt x="84" y="154"/>
                                </a:lnTo>
                                <a:lnTo>
                                  <a:pt x="128" y="177"/>
                                </a:lnTo>
                                <a:lnTo>
                                  <a:pt x="175" y="200"/>
                                </a:lnTo>
                                <a:lnTo>
                                  <a:pt x="198" y="208"/>
                                </a:lnTo>
                                <a:lnTo>
                                  <a:pt x="215" y="215"/>
                                </a:lnTo>
                                <a:lnTo>
                                  <a:pt x="240" y="231"/>
                                </a:lnTo>
                                <a:lnTo>
                                  <a:pt x="245" y="240"/>
                                </a:lnTo>
                                <a:lnTo>
                                  <a:pt x="247" y="250"/>
                                </a:lnTo>
                                <a:lnTo>
                                  <a:pt x="245" y="258"/>
                                </a:lnTo>
                                <a:lnTo>
                                  <a:pt x="244" y="267"/>
                                </a:lnTo>
                                <a:lnTo>
                                  <a:pt x="236" y="290"/>
                                </a:lnTo>
                                <a:lnTo>
                                  <a:pt x="226" y="317"/>
                                </a:lnTo>
                                <a:lnTo>
                                  <a:pt x="219" y="340"/>
                                </a:lnTo>
                                <a:lnTo>
                                  <a:pt x="209" y="377"/>
                                </a:lnTo>
                                <a:lnTo>
                                  <a:pt x="207" y="392"/>
                                </a:lnTo>
                                <a:lnTo>
                                  <a:pt x="207" y="402"/>
                                </a:lnTo>
                                <a:lnTo>
                                  <a:pt x="213" y="408"/>
                                </a:lnTo>
                                <a:lnTo>
                                  <a:pt x="222" y="411"/>
                                </a:lnTo>
                                <a:lnTo>
                                  <a:pt x="234" y="415"/>
                                </a:lnTo>
                                <a:lnTo>
                                  <a:pt x="244" y="419"/>
                                </a:lnTo>
                                <a:lnTo>
                                  <a:pt x="245" y="423"/>
                                </a:lnTo>
                                <a:lnTo>
                                  <a:pt x="245" y="433"/>
                                </a:lnTo>
                                <a:lnTo>
                                  <a:pt x="244" y="448"/>
                                </a:lnTo>
                                <a:lnTo>
                                  <a:pt x="242" y="465"/>
                                </a:lnTo>
                                <a:lnTo>
                                  <a:pt x="234" y="500"/>
                                </a:lnTo>
                                <a:lnTo>
                                  <a:pt x="230" y="515"/>
                                </a:lnTo>
                                <a:lnTo>
                                  <a:pt x="228" y="527"/>
                                </a:lnTo>
                                <a:lnTo>
                                  <a:pt x="221" y="567"/>
                                </a:lnTo>
                                <a:lnTo>
                                  <a:pt x="215" y="588"/>
                                </a:lnTo>
                                <a:lnTo>
                                  <a:pt x="211" y="605"/>
                                </a:lnTo>
                                <a:lnTo>
                                  <a:pt x="205" y="623"/>
                                </a:lnTo>
                                <a:lnTo>
                                  <a:pt x="198" y="644"/>
                                </a:lnTo>
                                <a:lnTo>
                                  <a:pt x="182" y="688"/>
                                </a:lnTo>
                                <a:lnTo>
                                  <a:pt x="176" y="707"/>
                                </a:lnTo>
                                <a:lnTo>
                                  <a:pt x="171" y="723"/>
                                </a:lnTo>
                                <a:lnTo>
                                  <a:pt x="167" y="732"/>
                                </a:lnTo>
                                <a:lnTo>
                                  <a:pt x="165" y="736"/>
                                </a:lnTo>
                                <a:lnTo>
                                  <a:pt x="163" y="748"/>
                                </a:lnTo>
                                <a:lnTo>
                                  <a:pt x="159" y="750"/>
                                </a:lnTo>
                                <a:lnTo>
                                  <a:pt x="153" y="751"/>
                                </a:lnTo>
                                <a:lnTo>
                                  <a:pt x="132" y="757"/>
                                </a:lnTo>
                                <a:lnTo>
                                  <a:pt x="117" y="765"/>
                                </a:lnTo>
                                <a:lnTo>
                                  <a:pt x="109" y="771"/>
                                </a:lnTo>
                                <a:lnTo>
                                  <a:pt x="107" y="773"/>
                                </a:lnTo>
                                <a:lnTo>
                                  <a:pt x="107" y="780"/>
                                </a:lnTo>
                                <a:lnTo>
                                  <a:pt x="119" y="780"/>
                                </a:lnTo>
                                <a:lnTo>
                                  <a:pt x="144" y="778"/>
                                </a:lnTo>
                                <a:lnTo>
                                  <a:pt x="192" y="778"/>
                                </a:lnTo>
                                <a:lnTo>
                                  <a:pt x="222" y="778"/>
                                </a:lnTo>
                                <a:lnTo>
                                  <a:pt x="228" y="776"/>
                                </a:lnTo>
                                <a:lnTo>
                                  <a:pt x="230" y="771"/>
                                </a:lnTo>
                                <a:lnTo>
                                  <a:pt x="226" y="765"/>
                                </a:lnTo>
                                <a:lnTo>
                                  <a:pt x="232" y="759"/>
                                </a:lnTo>
                                <a:lnTo>
                                  <a:pt x="234" y="757"/>
                                </a:lnTo>
                                <a:lnTo>
                                  <a:pt x="236" y="750"/>
                                </a:lnTo>
                                <a:lnTo>
                                  <a:pt x="240" y="738"/>
                                </a:lnTo>
                                <a:lnTo>
                                  <a:pt x="245" y="723"/>
                                </a:lnTo>
                                <a:lnTo>
                                  <a:pt x="268" y="657"/>
                                </a:lnTo>
                                <a:lnTo>
                                  <a:pt x="284" y="594"/>
                                </a:lnTo>
                                <a:lnTo>
                                  <a:pt x="290" y="563"/>
                                </a:lnTo>
                                <a:lnTo>
                                  <a:pt x="297" y="538"/>
                                </a:lnTo>
                                <a:lnTo>
                                  <a:pt x="307" y="511"/>
                                </a:lnTo>
                                <a:lnTo>
                                  <a:pt x="318" y="479"/>
                                </a:lnTo>
                                <a:lnTo>
                                  <a:pt x="324" y="465"/>
                                </a:lnTo>
                                <a:lnTo>
                                  <a:pt x="328" y="454"/>
                                </a:lnTo>
                                <a:lnTo>
                                  <a:pt x="330" y="446"/>
                                </a:lnTo>
                                <a:lnTo>
                                  <a:pt x="332" y="442"/>
                                </a:lnTo>
                                <a:lnTo>
                                  <a:pt x="334" y="446"/>
                                </a:lnTo>
                                <a:lnTo>
                                  <a:pt x="334" y="450"/>
                                </a:lnTo>
                                <a:lnTo>
                                  <a:pt x="338" y="458"/>
                                </a:lnTo>
                                <a:lnTo>
                                  <a:pt x="341" y="469"/>
                                </a:lnTo>
                                <a:lnTo>
                                  <a:pt x="345" y="482"/>
                                </a:lnTo>
                                <a:lnTo>
                                  <a:pt x="357" y="515"/>
                                </a:lnTo>
                                <a:lnTo>
                                  <a:pt x="368" y="542"/>
                                </a:lnTo>
                                <a:lnTo>
                                  <a:pt x="376" y="567"/>
                                </a:lnTo>
                                <a:lnTo>
                                  <a:pt x="382" y="596"/>
                                </a:lnTo>
                                <a:lnTo>
                                  <a:pt x="387" y="629"/>
                                </a:lnTo>
                                <a:lnTo>
                                  <a:pt x="395" y="659"/>
                                </a:lnTo>
                                <a:lnTo>
                                  <a:pt x="418" y="727"/>
                                </a:lnTo>
                                <a:lnTo>
                                  <a:pt x="424" y="742"/>
                                </a:lnTo>
                                <a:lnTo>
                                  <a:pt x="428" y="753"/>
                                </a:lnTo>
                                <a:lnTo>
                                  <a:pt x="430" y="761"/>
                                </a:lnTo>
                                <a:lnTo>
                                  <a:pt x="432" y="763"/>
                                </a:lnTo>
                                <a:lnTo>
                                  <a:pt x="437" y="767"/>
                                </a:lnTo>
                                <a:lnTo>
                                  <a:pt x="433" y="775"/>
                                </a:lnTo>
                                <a:lnTo>
                                  <a:pt x="433" y="778"/>
                                </a:lnTo>
                                <a:lnTo>
                                  <a:pt x="435" y="780"/>
                                </a:lnTo>
                                <a:lnTo>
                                  <a:pt x="441" y="782"/>
                                </a:lnTo>
                                <a:lnTo>
                                  <a:pt x="474" y="782"/>
                                </a:lnTo>
                                <a:lnTo>
                                  <a:pt x="520" y="782"/>
                                </a:lnTo>
                                <a:lnTo>
                                  <a:pt x="545" y="784"/>
                                </a:lnTo>
                                <a:lnTo>
                                  <a:pt x="556" y="784"/>
                                </a:lnTo>
                                <a:lnTo>
                                  <a:pt x="556" y="776"/>
                                </a:lnTo>
                                <a:lnTo>
                                  <a:pt x="554" y="775"/>
                                </a:lnTo>
                                <a:lnTo>
                                  <a:pt x="547" y="769"/>
                                </a:lnTo>
                                <a:lnTo>
                                  <a:pt x="531" y="761"/>
                                </a:lnTo>
                                <a:lnTo>
                                  <a:pt x="512" y="753"/>
                                </a:lnTo>
                                <a:lnTo>
                                  <a:pt x="504" y="751"/>
                                </a:lnTo>
                                <a:lnTo>
                                  <a:pt x="501" y="751"/>
                                </a:lnTo>
                                <a:lnTo>
                                  <a:pt x="499" y="740"/>
                                </a:lnTo>
                                <a:lnTo>
                                  <a:pt x="497" y="736"/>
                                </a:lnTo>
                                <a:lnTo>
                                  <a:pt x="493" y="727"/>
                                </a:lnTo>
                                <a:lnTo>
                                  <a:pt x="487" y="711"/>
                                </a:lnTo>
                                <a:lnTo>
                                  <a:pt x="481" y="692"/>
                                </a:lnTo>
                                <a:lnTo>
                                  <a:pt x="468" y="648"/>
                                </a:lnTo>
                                <a:lnTo>
                                  <a:pt x="458" y="627"/>
                                </a:lnTo>
                                <a:lnTo>
                                  <a:pt x="453" y="609"/>
                                </a:lnTo>
                                <a:lnTo>
                                  <a:pt x="449" y="592"/>
                                </a:lnTo>
                                <a:lnTo>
                                  <a:pt x="445" y="571"/>
                                </a:lnTo>
                                <a:lnTo>
                                  <a:pt x="435" y="531"/>
                                </a:lnTo>
                                <a:lnTo>
                                  <a:pt x="433" y="519"/>
                                </a:lnTo>
                                <a:lnTo>
                                  <a:pt x="430" y="504"/>
                                </a:lnTo>
                                <a:lnTo>
                                  <a:pt x="426" y="486"/>
                                </a:lnTo>
                                <a:lnTo>
                                  <a:pt x="422" y="467"/>
                                </a:lnTo>
                                <a:lnTo>
                                  <a:pt x="420" y="450"/>
                                </a:lnTo>
                                <a:lnTo>
                                  <a:pt x="418" y="436"/>
                                </a:lnTo>
                                <a:lnTo>
                                  <a:pt x="418" y="425"/>
                                </a:lnTo>
                                <a:lnTo>
                                  <a:pt x="420" y="421"/>
                                </a:lnTo>
                                <a:lnTo>
                                  <a:pt x="441" y="415"/>
                                </a:lnTo>
                                <a:lnTo>
                                  <a:pt x="451" y="409"/>
                                </a:lnTo>
                                <a:lnTo>
                                  <a:pt x="456" y="404"/>
                                </a:lnTo>
                                <a:lnTo>
                                  <a:pt x="456" y="394"/>
                                </a:lnTo>
                                <a:lnTo>
                                  <a:pt x="455" y="381"/>
                                </a:lnTo>
                                <a:lnTo>
                                  <a:pt x="451" y="363"/>
                                </a:lnTo>
                                <a:lnTo>
                                  <a:pt x="445" y="342"/>
                                </a:lnTo>
                                <a:lnTo>
                                  <a:pt x="437" y="319"/>
                                </a:lnTo>
                                <a:lnTo>
                                  <a:pt x="428" y="294"/>
                                </a:lnTo>
                                <a:lnTo>
                                  <a:pt x="420" y="269"/>
                                </a:lnTo>
                                <a:lnTo>
                                  <a:pt x="418" y="260"/>
                                </a:lnTo>
                                <a:lnTo>
                                  <a:pt x="416" y="254"/>
                                </a:lnTo>
                                <a:lnTo>
                                  <a:pt x="418" y="244"/>
                                </a:lnTo>
                                <a:lnTo>
                                  <a:pt x="424" y="235"/>
                                </a:lnTo>
                                <a:lnTo>
                                  <a:pt x="449" y="219"/>
                                </a:lnTo>
                                <a:lnTo>
                                  <a:pt x="466" y="212"/>
                                </a:lnTo>
                                <a:lnTo>
                                  <a:pt x="489" y="204"/>
                                </a:lnTo>
                                <a:lnTo>
                                  <a:pt x="514" y="192"/>
                                </a:lnTo>
                                <a:lnTo>
                                  <a:pt x="535" y="181"/>
                                </a:lnTo>
                                <a:lnTo>
                                  <a:pt x="579" y="156"/>
                                </a:lnTo>
                                <a:lnTo>
                                  <a:pt x="596" y="146"/>
                                </a:lnTo>
                                <a:lnTo>
                                  <a:pt x="602" y="144"/>
                                </a:lnTo>
                                <a:lnTo>
                                  <a:pt x="604" y="142"/>
                                </a:lnTo>
                                <a:lnTo>
                                  <a:pt x="600" y="131"/>
                                </a:lnTo>
                                <a:lnTo>
                                  <a:pt x="610" y="131"/>
                                </a:lnTo>
                                <a:lnTo>
                                  <a:pt x="625" y="129"/>
                                </a:lnTo>
                                <a:lnTo>
                                  <a:pt x="641" y="125"/>
                                </a:lnTo>
                                <a:lnTo>
                                  <a:pt x="646" y="119"/>
                                </a:lnTo>
                                <a:lnTo>
                                  <a:pt x="654" y="110"/>
                                </a:lnTo>
                                <a:lnTo>
                                  <a:pt x="660" y="96"/>
                                </a:lnTo>
                                <a:lnTo>
                                  <a:pt x="664" y="85"/>
                                </a:lnTo>
                                <a:lnTo>
                                  <a:pt x="664" y="75"/>
                                </a:lnTo>
                                <a:lnTo>
                                  <a:pt x="662" y="71"/>
                                </a:lnTo>
                                <a:lnTo>
                                  <a:pt x="658" y="71"/>
                                </a:lnTo>
                                <a:lnTo>
                                  <a:pt x="648" y="77"/>
                                </a:lnTo>
                                <a:lnTo>
                                  <a:pt x="627" y="92"/>
                                </a:lnTo>
                                <a:lnTo>
                                  <a:pt x="625" y="94"/>
                                </a:lnTo>
                                <a:lnTo>
                                  <a:pt x="623" y="94"/>
                                </a:lnTo>
                                <a:lnTo>
                                  <a:pt x="623" y="87"/>
                                </a:lnTo>
                                <a:lnTo>
                                  <a:pt x="625" y="66"/>
                                </a:lnTo>
                                <a:lnTo>
                                  <a:pt x="625" y="64"/>
                                </a:lnTo>
                                <a:lnTo>
                                  <a:pt x="623" y="64"/>
                                </a:lnTo>
                                <a:lnTo>
                                  <a:pt x="618" y="69"/>
                                </a:lnTo>
                                <a:lnTo>
                                  <a:pt x="606" y="89"/>
                                </a:lnTo>
                                <a:lnTo>
                                  <a:pt x="595" y="104"/>
                                </a:lnTo>
                                <a:lnTo>
                                  <a:pt x="591" y="108"/>
                                </a:lnTo>
                                <a:lnTo>
                                  <a:pt x="589" y="110"/>
                                </a:lnTo>
                                <a:lnTo>
                                  <a:pt x="585" y="102"/>
                                </a:lnTo>
                                <a:lnTo>
                                  <a:pt x="581" y="104"/>
                                </a:lnTo>
                                <a:lnTo>
                                  <a:pt x="571" y="112"/>
                                </a:lnTo>
                                <a:lnTo>
                                  <a:pt x="554" y="119"/>
                                </a:lnTo>
                                <a:lnTo>
                                  <a:pt x="535" y="129"/>
                                </a:lnTo>
                                <a:lnTo>
                                  <a:pt x="489" y="144"/>
                                </a:lnTo>
                                <a:lnTo>
                                  <a:pt x="466" y="150"/>
                                </a:lnTo>
                                <a:lnTo>
                                  <a:pt x="449" y="154"/>
                                </a:lnTo>
                                <a:lnTo>
                                  <a:pt x="433" y="154"/>
                                </a:lnTo>
                                <a:lnTo>
                                  <a:pt x="416" y="156"/>
                                </a:lnTo>
                                <a:lnTo>
                                  <a:pt x="405" y="154"/>
                                </a:lnTo>
                                <a:lnTo>
                                  <a:pt x="395" y="148"/>
                                </a:lnTo>
                                <a:lnTo>
                                  <a:pt x="387" y="142"/>
                                </a:lnTo>
                                <a:lnTo>
                                  <a:pt x="380" y="140"/>
                                </a:lnTo>
                                <a:lnTo>
                                  <a:pt x="370" y="140"/>
                                </a:lnTo>
                                <a:lnTo>
                                  <a:pt x="372" y="140"/>
                                </a:lnTo>
                                <a:lnTo>
                                  <a:pt x="370" y="139"/>
                                </a:lnTo>
                                <a:lnTo>
                                  <a:pt x="368" y="135"/>
                                </a:lnTo>
                                <a:lnTo>
                                  <a:pt x="366" y="125"/>
                                </a:lnTo>
                                <a:lnTo>
                                  <a:pt x="368" y="119"/>
                                </a:lnTo>
                                <a:lnTo>
                                  <a:pt x="372" y="112"/>
                                </a:lnTo>
                                <a:lnTo>
                                  <a:pt x="374" y="108"/>
                                </a:lnTo>
                                <a:lnTo>
                                  <a:pt x="378" y="100"/>
                                </a:lnTo>
                                <a:lnTo>
                                  <a:pt x="380" y="87"/>
                                </a:lnTo>
                                <a:lnTo>
                                  <a:pt x="382" y="71"/>
                                </a:lnTo>
                                <a:lnTo>
                                  <a:pt x="382" y="54"/>
                                </a:lnTo>
                                <a:lnTo>
                                  <a:pt x="378" y="31"/>
                                </a:lnTo>
                                <a:lnTo>
                                  <a:pt x="368" y="12"/>
                                </a:lnTo>
                                <a:lnTo>
                                  <a:pt x="361" y="6"/>
                                </a:lnTo>
                                <a:lnTo>
                                  <a:pt x="353" y="2"/>
                                </a:lnTo>
                                <a:lnTo>
                                  <a:pt x="347" y="0"/>
                                </a:lnTo>
                                <a:lnTo>
                                  <a:pt x="318" y="0"/>
                                </a:lnTo>
                                <a:lnTo>
                                  <a:pt x="309" y="0"/>
                                </a:lnTo>
                                <a:lnTo>
                                  <a:pt x="301" y="4"/>
                                </a:lnTo>
                                <a:lnTo>
                                  <a:pt x="295" y="8"/>
                                </a:lnTo>
                                <a:lnTo>
                                  <a:pt x="288" y="17"/>
                                </a:lnTo>
                                <a:lnTo>
                                  <a:pt x="280" y="29"/>
                                </a:lnTo>
                                <a:lnTo>
                                  <a:pt x="278" y="42"/>
                                </a:lnTo>
                                <a:lnTo>
                                  <a:pt x="278" y="71"/>
                                </a:lnTo>
                                <a:lnTo>
                                  <a:pt x="280" y="87"/>
                                </a:lnTo>
                                <a:lnTo>
                                  <a:pt x="284" y="100"/>
                                </a:lnTo>
                                <a:lnTo>
                                  <a:pt x="290" y="112"/>
                                </a:lnTo>
                                <a:lnTo>
                                  <a:pt x="293" y="117"/>
                                </a:lnTo>
                                <a:lnTo>
                                  <a:pt x="297" y="127"/>
                                </a:lnTo>
                                <a:lnTo>
                                  <a:pt x="297" y="131"/>
                                </a:lnTo>
                                <a:lnTo>
                                  <a:pt x="293" y="139"/>
                                </a:lnTo>
                                <a:lnTo>
                                  <a:pt x="292" y="139"/>
                                </a:lnTo>
                                <a:close/>
                              </a:path>
                            </a:pathLst>
                          </a:custGeom>
                          <a:solidFill>
                            <a:srgbClr val="5F5F5F"/>
                          </a:solidFill>
                          <a:ln w="0">
                            <a:solidFill>
                              <a:srgbClr val="000000"/>
                            </a:solidFill>
                            <a:round/>
                            <a:headEnd/>
                            <a:tailEnd/>
                          </a:ln>
                        </wps:spPr>
                        <wps:bodyPr rot="0" vert="horz" wrap="square" lIns="91440" tIns="45720" rIns="91440" bIns="45720" anchor="t" anchorCtr="0" upright="1">
                          <a:noAutofit/>
                        </wps:bodyPr>
                      </wps:wsp>
                    </wpg:grpSp>
                    <wpg:grpSp>
                      <wpg:cNvPr id="149" name="Group 11"/>
                      <wpg:cNvGrpSpPr>
                        <a:grpSpLocks/>
                      </wpg:cNvGrpSpPr>
                      <wpg:grpSpPr bwMode="auto">
                        <a:xfrm rot="18900000">
                          <a:off x="870" y="1421"/>
                          <a:ext cx="1083" cy="686"/>
                          <a:chOff x="248" y="1819"/>
                          <a:chExt cx="3824" cy="2420"/>
                        </a:xfrm>
                      </wpg:grpSpPr>
                      <wps:wsp>
                        <wps:cNvPr id="150" name="Freeform 12"/>
                        <wps:cNvSpPr>
                          <a:spLocks/>
                        </wps:cNvSpPr>
                        <wps:spPr bwMode="auto">
                          <a:xfrm>
                            <a:off x="282" y="3448"/>
                            <a:ext cx="3757" cy="356"/>
                          </a:xfrm>
                          <a:custGeom>
                            <a:avLst/>
                            <a:gdLst>
                              <a:gd name="T0" fmla="*/ 3633 w 3757"/>
                              <a:gd name="T1" fmla="*/ 180 h 356"/>
                              <a:gd name="T2" fmla="*/ 3442 w 3757"/>
                              <a:gd name="T3" fmla="*/ 135 h 356"/>
                              <a:gd name="T4" fmla="*/ 3210 w 3757"/>
                              <a:gd name="T5" fmla="*/ 82 h 356"/>
                              <a:gd name="T6" fmla="*/ 2951 w 3757"/>
                              <a:gd name="T7" fmla="*/ 33 h 356"/>
                              <a:gd name="T8" fmla="*/ 2689 w 3757"/>
                              <a:gd name="T9" fmla="*/ 7 h 356"/>
                              <a:gd name="T10" fmla="*/ 2434 w 3757"/>
                              <a:gd name="T11" fmla="*/ 7 h 356"/>
                              <a:gd name="T12" fmla="*/ 2206 w 3757"/>
                              <a:gd name="T13" fmla="*/ 45 h 356"/>
                              <a:gd name="T14" fmla="*/ 2015 w 3757"/>
                              <a:gd name="T15" fmla="*/ 135 h 356"/>
                              <a:gd name="T16" fmla="*/ 1880 w 3757"/>
                              <a:gd name="T17" fmla="*/ 292 h 356"/>
                              <a:gd name="T18" fmla="*/ 1753 w 3757"/>
                              <a:gd name="T19" fmla="*/ 138 h 356"/>
                              <a:gd name="T20" fmla="*/ 1562 w 3757"/>
                              <a:gd name="T21" fmla="*/ 48 h 356"/>
                              <a:gd name="T22" fmla="*/ 1333 w 3757"/>
                              <a:gd name="T23" fmla="*/ 7 h 356"/>
                              <a:gd name="T24" fmla="*/ 1078 w 3757"/>
                              <a:gd name="T25" fmla="*/ 7 h 356"/>
                              <a:gd name="T26" fmla="*/ 813 w 3757"/>
                              <a:gd name="T27" fmla="*/ 37 h 356"/>
                              <a:gd name="T28" fmla="*/ 554 w 3757"/>
                              <a:gd name="T29" fmla="*/ 86 h 356"/>
                              <a:gd name="T30" fmla="*/ 318 w 3757"/>
                              <a:gd name="T31" fmla="*/ 135 h 356"/>
                              <a:gd name="T32" fmla="*/ 123 w 3757"/>
                              <a:gd name="T33" fmla="*/ 180 h 356"/>
                              <a:gd name="T34" fmla="*/ 232 w 3757"/>
                              <a:gd name="T35" fmla="*/ 300 h 356"/>
                              <a:gd name="T36" fmla="*/ 794 w 3757"/>
                              <a:gd name="T37" fmla="*/ 288 h 356"/>
                              <a:gd name="T38" fmla="*/ 1468 w 3757"/>
                              <a:gd name="T39" fmla="*/ 270 h 356"/>
                              <a:gd name="T40" fmla="*/ 1633 w 3757"/>
                              <a:gd name="T41" fmla="*/ 258 h 356"/>
                              <a:gd name="T42" fmla="*/ 1693 w 3757"/>
                              <a:gd name="T43" fmla="*/ 277 h 356"/>
                              <a:gd name="T44" fmla="*/ 1670 w 3757"/>
                              <a:gd name="T45" fmla="*/ 318 h 356"/>
                              <a:gd name="T46" fmla="*/ 1659 w 3757"/>
                              <a:gd name="T47" fmla="*/ 333 h 356"/>
                              <a:gd name="T48" fmla="*/ 1670 w 3757"/>
                              <a:gd name="T49" fmla="*/ 356 h 356"/>
                              <a:gd name="T50" fmla="*/ 2101 w 3757"/>
                              <a:gd name="T51" fmla="*/ 348 h 356"/>
                              <a:gd name="T52" fmla="*/ 2097 w 3757"/>
                              <a:gd name="T53" fmla="*/ 322 h 356"/>
                              <a:gd name="T54" fmla="*/ 2060 w 3757"/>
                              <a:gd name="T55" fmla="*/ 307 h 356"/>
                              <a:gd name="T56" fmla="*/ 2093 w 3757"/>
                              <a:gd name="T57" fmla="*/ 262 h 356"/>
                              <a:gd name="T58" fmla="*/ 2150 w 3757"/>
                              <a:gd name="T59" fmla="*/ 262 h 356"/>
                              <a:gd name="T60" fmla="*/ 2397 w 3757"/>
                              <a:gd name="T61" fmla="*/ 270 h 356"/>
                              <a:gd name="T62" fmla="*/ 2966 w 3757"/>
                              <a:gd name="T63" fmla="*/ 288 h 356"/>
                              <a:gd name="T64" fmla="*/ 3524 w 3757"/>
                              <a:gd name="T65" fmla="*/ 300 h 356"/>
                              <a:gd name="T66" fmla="*/ 3757 w 3757"/>
                              <a:gd name="T67" fmla="*/ 30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57" h="356">
                                <a:moveTo>
                                  <a:pt x="3757" y="307"/>
                                </a:moveTo>
                                <a:lnTo>
                                  <a:pt x="3633" y="180"/>
                                </a:lnTo>
                                <a:lnTo>
                                  <a:pt x="3543" y="157"/>
                                </a:lnTo>
                                <a:lnTo>
                                  <a:pt x="3442" y="135"/>
                                </a:lnTo>
                                <a:lnTo>
                                  <a:pt x="3330" y="108"/>
                                </a:lnTo>
                                <a:lnTo>
                                  <a:pt x="3210" y="82"/>
                                </a:lnTo>
                                <a:lnTo>
                                  <a:pt x="3082" y="56"/>
                                </a:lnTo>
                                <a:lnTo>
                                  <a:pt x="2951" y="33"/>
                                </a:lnTo>
                                <a:lnTo>
                                  <a:pt x="2820" y="18"/>
                                </a:lnTo>
                                <a:lnTo>
                                  <a:pt x="2689" y="7"/>
                                </a:lnTo>
                                <a:lnTo>
                                  <a:pt x="2562" y="0"/>
                                </a:lnTo>
                                <a:lnTo>
                                  <a:pt x="2434" y="7"/>
                                </a:lnTo>
                                <a:lnTo>
                                  <a:pt x="2318" y="18"/>
                                </a:lnTo>
                                <a:lnTo>
                                  <a:pt x="2206" y="45"/>
                                </a:lnTo>
                                <a:lnTo>
                                  <a:pt x="2105" y="82"/>
                                </a:lnTo>
                                <a:lnTo>
                                  <a:pt x="2015" y="135"/>
                                </a:lnTo>
                                <a:lnTo>
                                  <a:pt x="1936" y="206"/>
                                </a:lnTo>
                                <a:lnTo>
                                  <a:pt x="1880" y="292"/>
                                </a:lnTo>
                                <a:lnTo>
                                  <a:pt x="1824" y="206"/>
                                </a:lnTo>
                                <a:lnTo>
                                  <a:pt x="1753" y="138"/>
                                </a:lnTo>
                                <a:lnTo>
                                  <a:pt x="1663" y="86"/>
                                </a:lnTo>
                                <a:lnTo>
                                  <a:pt x="1562" y="48"/>
                                </a:lnTo>
                                <a:lnTo>
                                  <a:pt x="1453" y="22"/>
                                </a:lnTo>
                                <a:lnTo>
                                  <a:pt x="1333" y="7"/>
                                </a:lnTo>
                                <a:lnTo>
                                  <a:pt x="1206" y="7"/>
                                </a:lnTo>
                                <a:lnTo>
                                  <a:pt x="1078" y="7"/>
                                </a:lnTo>
                                <a:lnTo>
                                  <a:pt x="944" y="22"/>
                                </a:lnTo>
                                <a:lnTo>
                                  <a:pt x="813" y="37"/>
                                </a:lnTo>
                                <a:lnTo>
                                  <a:pt x="678" y="60"/>
                                </a:lnTo>
                                <a:lnTo>
                                  <a:pt x="554" y="86"/>
                                </a:lnTo>
                                <a:lnTo>
                                  <a:pt x="430" y="108"/>
                                </a:lnTo>
                                <a:lnTo>
                                  <a:pt x="318" y="135"/>
                                </a:lnTo>
                                <a:lnTo>
                                  <a:pt x="213" y="157"/>
                                </a:lnTo>
                                <a:lnTo>
                                  <a:pt x="123" y="180"/>
                                </a:lnTo>
                                <a:lnTo>
                                  <a:pt x="0" y="307"/>
                                </a:lnTo>
                                <a:lnTo>
                                  <a:pt x="232" y="300"/>
                                </a:lnTo>
                                <a:lnTo>
                                  <a:pt x="494" y="296"/>
                                </a:lnTo>
                                <a:lnTo>
                                  <a:pt x="794" y="288"/>
                                </a:lnTo>
                                <a:lnTo>
                                  <a:pt x="1093" y="277"/>
                                </a:lnTo>
                                <a:lnTo>
                                  <a:pt x="1468" y="270"/>
                                </a:lnTo>
                                <a:lnTo>
                                  <a:pt x="1610" y="262"/>
                                </a:lnTo>
                                <a:lnTo>
                                  <a:pt x="1633" y="258"/>
                                </a:lnTo>
                                <a:lnTo>
                                  <a:pt x="1667" y="262"/>
                                </a:lnTo>
                                <a:lnTo>
                                  <a:pt x="1693" y="277"/>
                                </a:lnTo>
                                <a:lnTo>
                                  <a:pt x="1696" y="307"/>
                                </a:lnTo>
                                <a:lnTo>
                                  <a:pt x="1670" y="318"/>
                                </a:lnTo>
                                <a:lnTo>
                                  <a:pt x="1663" y="322"/>
                                </a:lnTo>
                                <a:lnTo>
                                  <a:pt x="1659" y="333"/>
                                </a:lnTo>
                                <a:lnTo>
                                  <a:pt x="1659" y="348"/>
                                </a:lnTo>
                                <a:lnTo>
                                  <a:pt x="1670" y="356"/>
                                </a:lnTo>
                                <a:lnTo>
                                  <a:pt x="2086" y="356"/>
                                </a:lnTo>
                                <a:lnTo>
                                  <a:pt x="2101" y="348"/>
                                </a:lnTo>
                                <a:lnTo>
                                  <a:pt x="2101" y="333"/>
                                </a:lnTo>
                                <a:lnTo>
                                  <a:pt x="2097" y="322"/>
                                </a:lnTo>
                                <a:lnTo>
                                  <a:pt x="2086" y="318"/>
                                </a:lnTo>
                                <a:lnTo>
                                  <a:pt x="2060" y="307"/>
                                </a:lnTo>
                                <a:lnTo>
                                  <a:pt x="2067" y="277"/>
                                </a:lnTo>
                                <a:lnTo>
                                  <a:pt x="2093" y="262"/>
                                </a:lnTo>
                                <a:lnTo>
                                  <a:pt x="2123" y="258"/>
                                </a:lnTo>
                                <a:lnTo>
                                  <a:pt x="2150" y="262"/>
                                </a:lnTo>
                                <a:lnTo>
                                  <a:pt x="2206" y="262"/>
                                </a:lnTo>
                                <a:lnTo>
                                  <a:pt x="2397" y="270"/>
                                </a:lnTo>
                                <a:lnTo>
                                  <a:pt x="2667" y="277"/>
                                </a:lnTo>
                                <a:lnTo>
                                  <a:pt x="2966" y="288"/>
                                </a:lnTo>
                                <a:lnTo>
                                  <a:pt x="3266" y="296"/>
                                </a:lnTo>
                                <a:lnTo>
                                  <a:pt x="3524" y="300"/>
                                </a:lnTo>
                                <a:lnTo>
                                  <a:pt x="3708" y="307"/>
                                </a:lnTo>
                                <a:lnTo>
                                  <a:pt x="3757" y="307"/>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51" name="Freeform 13"/>
                        <wps:cNvSpPr>
                          <a:spLocks/>
                        </wps:cNvSpPr>
                        <wps:spPr bwMode="auto">
                          <a:xfrm>
                            <a:off x="405" y="1842"/>
                            <a:ext cx="3510" cy="1898"/>
                          </a:xfrm>
                          <a:custGeom>
                            <a:avLst/>
                            <a:gdLst>
                              <a:gd name="T0" fmla="*/ 742 w 3510"/>
                              <a:gd name="T1" fmla="*/ 135 h 1898"/>
                              <a:gd name="T2" fmla="*/ 836 w 3510"/>
                              <a:gd name="T3" fmla="*/ 71 h 1898"/>
                              <a:gd name="T4" fmla="*/ 963 w 3510"/>
                              <a:gd name="T5" fmla="*/ 45 h 1898"/>
                              <a:gd name="T6" fmla="*/ 1090 w 3510"/>
                              <a:gd name="T7" fmla="*/ 22 h 1898"/>
                              <a:gd name="T8" fmla="*/ 1214 w 3510"/>
                              <a:gd name="T9" fmla="*/ 7 h 1898"/>
                              <a:gd name="T10" fmla="*/ 1341 w 3510"/>
                              <a:gd name="T11" fmla="*/ 3 h 1898"/>
                              <a:gd name="T12" fmla="*/ 1465 w 3510"/>
                              <a:gd name="T13" fmla="*/ 22 h 1898"/>
                              <a:gd name="T14" fmla="*/ 1581 w 3510"/>
                              <a:gd name="T15" fmla="*/ 63 h 1898"/>
                              <a:gd name="T16" fmla="*/ 1693 w 3510"/>
                              <a:gd name="T17" fmla="*/ 127 h 1898"/>
                              <a:gd name="T18" fmla="*/ 1761 w 3510"/>
                              <a:gd name="T19" fmla="*/ 172 h 1898"/>
                              <a:gd name="T20" fmla="*/ 1817 w 3510"/>
                              <a:gd name="T21" fmla="*/ 127 h 1898"/>
                              <a:gd name="T22" fmla="*/ 1929 w 3510"/>
                              <a:gd name="T23" fmla="*/ 63 h 1898"/>
                              <a:gd name="T24" fmla="*/ 2045 w 3510"/>
                              <a:gd name="T25" fmla="*/ 22 h 1898"/>
                              <a:gd name="T26" fmla="*/ 2169 w 3510"/>
                              <a:gd name="T27" fmla="*/ 3 h 1898"/>
                              <a:gd name="T28" fmla="*/ 2293 w 3510"/>
                              <a:gd name="T29" fmla="*/ 7 h 1898"/>
                              <a:gd name="T30" fmla="*/ 2424 w 3510"/>
                              <a:gd name="T31" fmla="*/ 22 h 1898"/>
                              <a:gd name="T32" fmla="*/ 2551 w 3510"/>
                              <a:gd name="T33" fmla="*/ 45 h 1898"/>
                              <a:gd name="T34" fmla="*/ 2678 w 3510"/>
                              <a:gd name="T35" fmla="*/ 71 h 1898"/>
                              <a:gd name="T36" fmla="*/ 2791 w 3510"/>
                              <a:gd name="T37" fmla="*/ 165 h 1898"/>
                              <a:gd name="T38" fmla="*/ 3420 w 3510"/>
                              <a:gd name="T39" fmla="*/ 1763 h 1898"/>
                              <a:gd name="T40" fmla="*/ 3207 w 3510"/>
                              <a:gd name="T41" fmla="*/ 1714 h 1898"/>
                              <a:gd name="T42" fmla="*/ 2959 w 3510"/>
                              <a:gd name="T43" fmla="*/ 1662 h 1898"/>
                              <a:gd name="T44" fmla="*/ 2697 w 3510"/>
                              <a:gd name="T45" fmla="*/ 1624 h 1898"/>
                              <a:gd name="T46" fmla="*/ 2439 w 3510"/>
                              <a:gd name="T47" fmla="*/ 1606 h 1898"/>
                              <a:gd name="T48" fmla="*/ 2195 w 3510"/>
                              <a:gd name="T49" fmla="*/ 1624 h 1898"/>
                              <a:gd name="T50" fmla="*/ 1982 w 3510"/>
                              <a:gd name="T51" fmla="*/ 1688 h 1898"/>
                              <a:gd name="T52" fmla="*/ 1813 w 3510"/>
                              <a:gd name="T53" fmla="*/ 1812 h 1898"/>
                              <a:gd name="T54" fmla="*/ 1701 w 3510"/>
                              <a:gd name="T55" fmla="*/ 1812 h 1898"/>
                              <a:gd name="T56" fmla="*/ 1540 w 3510"/>
                              <a:gd name="T57" fmla="*/ 1692 h 1898"/>
                              <a:gd name="T58" fmla="*/ 1330 w 3510"/>
                              <a:gd name="T59" fmla="*/ 1628 h 1898"/>
                              <a:gd name="T60" fmla="*/ 1083 w 3510"/>
                              <a:gd name="T61" fmla="*/ 1613 h 1898"/>
                              <a:gd name="T62" fmla="*/ 821 w 3510"/>
                              <a:gd name="T63" fmla="*/ 1628 h 1898"/>
                              <a:gd name="T64" fmla="*/ 555 w 3510"/>
                              <a:gd name="T65" fmla="*/ 1666 h 1898"/>
                              <a:gd name="T66" fmla="*/ 307 w 3510"/>
                              <a:gd name="T67" fmla="*/ 1714 h 1898"/>
                              <a:gd name="T68" fmla="*/ 90 w 3510"/>
                              <a:gd name="T69" fmla="*/ 1763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10" h="1898">
                                <a:moveTo>
                                  <a:pt x="0" y="1786"/>
                                </a:moveTo>
                                <a:lnTo>
                                  <a:pt x="742" y="135"/>
                                </a:lnTo>
                                <a:lnTo>
                                  <a:pt x="776" y="86"/>
                                </a:lnTo>
                                <a:lnTo>
                                  <a:pt x="836" y="71"/>
                                </a:lnTo>
                                <a:lnTo>
                                  <a:pt x="899" y="60"/>
                                </a:lnTo>
                                <a:lnTo>
                                  <a:pt x="963" y="45"/>
                                </a:lnTo>
                                <a:lnTo>
                                  <a:pt x="1027" y="33"/>
                                </a:lnTo>
                                <a:lnTo>
                                  <a:pt x="1090" y="22"/>
                                </a:lnTo>
                                <a:lnTo>
                                  <a:pt x="1154" y="15"/>
                                </a:lnTo>
                                <a:lnTo>
                                  <a:pt x="1214" y="7"/>
                                </a:lnTo>
                                <a:lnTo>
                                  <a:pt x="1278" y="3"/>
                                </a:lnTo>
                                <a:lnTo>
                                  <a:pt x="1341" y="3"/>
                                </a:lnTo>
                                <a:lnTo>
                                  <a:pt x="1405" y="7"/>
                                </a:lnTo>
                                <a:lnTo>
                                  <a:pt x="1465" y="22"/>
                                </a:lnTo>
                                <a:lnTo>
                                  <a:pt x="1521" y="37"/>
                                </a:lnTo>
                                <a:lnTo>
                                  <a:pt x="1581" y="63"/>
                                </a:lnTo>
                                <a:lnTo>
                                  <a:pt x="1637" y="93"/>
                                </a:lnTo>
                                <a:lnTo>
                                  <a:pt x="1693" y="127"/>
                                </a:lnTo>
                                <a:lnTo>
                                  <a:pt x="1742" y="168"/>
                                </a:lnTo>
                                <a:lnTo>
                                  <a:pt x="1761" y="172"/>
                                </a:lnTo>
                                <a:lnTo>
                                  <a:pt x="1787" y="150"/>
                                </a:lnTo>
                                <a:lnTo>
                                  <a:pt x="1817" y="127"/>
                                </a:lnTo>
                                <a:lnTo>
                                  <a:pt x="1873" y="93"/>
                                </a:lnTo>
                                <a:lnTo>
                                  <a:pt x="1929" y="63"/>
                                </a:lnTo>
                                <a:lnTo>
                                  <a:pt x="1989" y="37"/>
                                </a:lnTo>
                                <a:lnTo>
                                  <a:pt x="2045" y="22"/>
                                </a:lnTo>
                                <a:lnTo>
                                  <a:pt x="2105" y="7"/>
                                </a:lnTo>
                                <a:lnTo>
                                  <a:pt x="2169" y="3"/>
                                </a:lnTo>
                                <a:lnTo>
                                  <a:pt x="2233" y="0"/>
                                </a:lnTo>
                                <a:lnTo>
                                  <a:pt x="2293" y="7"/>
                                </a:lnTo>
                                <a:lnTo>
                                  <a:pt x="2360" y="15"/>
                                </a:lnTo>
                                <a:lnTo>
                                  <a:pt x="2424" y="22"/>
                                </a:lnTo>
                                <a:lnTo>
                                  <a:pt x="2487" y="33"/>
                                </a:lnTo>
                                <a:lnTo>
                                  <a:pt x="2551" y="45"/>
                                </a:lnTo>
                                <a:lnTo>
                                  <a:pt x="2615" y="60"/>
                                </a:lnTo>
                                <a:lnTo>
                                  <a:pt x="2678" y="71"/>
                                </a:lnTo>
                                <a:lnTo>
                                  <a:pt x="2742" y="71"/>
                                </a:lnTo>
                                <a:lnTo>
                                  <a:pt x="2791" y="165"/>
                                </a:lnTo>
                                <a:lnTo>
                                  <a:pt x="3510" y="1786"/>
                                </a:lnTo>
                                <a:lnTo>
                                  <a:pt x="3420" y="1763"/>
                                </a:lnTo>
                                <a:lnTo>
                                  <a:pt x="3319" y="1741"/>
                                </a:lnTo>
                                <a:lnTo>
                                  <a:pt x="3207" y="1714"/>
                                </a:lnTo>
                                <a:lnTo>
                                  <a:pt x="3087" y="1688"/>
                                </a:lnTo>
                                <a:lnTo>
                                  <a:pt x="2959" y="1662"/>
                                </a:lnTo>
                                <a:lnTo>
                                  <a:pt x="2828" y="1639"/>
                                </a:lnTo>
                                <a:lnTo>
                                  <a:pt x="2697" y="1624"/>
                                </a:lnTo>
                                <a:lnTo>
                                  <a:pt x="2566" y="1613"/>
                                </a:lnTo>
                                <a:lnTo>
                                  <a:pt x="2439" y="1606"/>
                                </a:lnTo>
                                <a:lnTo>
                                  <a:pt x="2311" y="1613"/>
                                </a:lnTo>
                                <a:lnTo>
                                  <a:pt x="2195" y="1624"/>
                                </a:lnTo>
                                <a:lnTo>
                                  <a:pt x="2083" y="1651"/>
                                </a:lnTo>
                                <a:lnTo>
                                  <a:pt x="1982" y="1688"/>
                                </a:lnTo>
                                <a:lnTo>
                                  <a:pt x="1892" y="1741"/>
                                </a:lnTo>
                                <a:lnTo>
                                  <a:pt x="1813" y="1812"/>
                                </a:lnTo>
                                <a:lnTo>
                                  <a:pt x="1757" y="1898"/>
                                </a:lnTo>
                                <a:lnTo>
                                  <a:pt x="1701" y="1812"/>
                                </a:lnTo>
                                <a:lnTo>
                                  <a:pt x="1630" y="1744"/>
                                </a:lnTo>
                                <a:lnTo>
                                  <a:pt x="1540" y="1692"/>
                                </a:lnTo>
                                <a:lnTo>
                                  <a:pt x="1439" y="1654"/>
                                </a:lnTo>
                                <a:lnTo>
                                  <a:pt x="1330" y="1628"/>
                                </a:lnTo>
                                <a:lnTo>
                                  <a:pt x="1210" y="1613"/>
                                </a:lnTo>
                                <a:lnTo>
                                  <a:pt x="1083" y="1613"/>
                                </a:lnTo>
                                <a:lnTo>
                                  <a:pt x="955" y="1613"/>
                                </a:lnTo>
                                <a:lnTo>
                                  <a:pt x="821" y="1628"/>
                                </a:lnTo>
                                <a:lnTo>
                                  <a:pt x="690" y="1643"/>
                                </a:lnTo>
                                <a:lnTo>
                                  <a:pt x="555" y="1666"/>
                                </a:lnTo>
                                <a:lnTo>
                                  <a:pt x="431" y="1692"/>
                                </a:lnTo>
                                <a:lnTo>
                                  <a:pt x="307" y="1714"/>
                                </a:lnTo>
                                <a:lnTo>
                                  <a:pt x="195" y="1741"/>
                                </a:lnTo>
                                <a:lnTo>
                                  <a:pt x="90" y="1763"/>
                                </a:lnTo>
                                <a:lnTo>
                                  <a:pt x="0" y="17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2" name="Freeform 14"/>
                        <wps:cNvSpPr>
                          <a:spLocks/>
                        </wps:cNvSpPr>
                        <wps:spPr bwMode="auto">
                          <a:xfrm>
                            <a:off x="3196" y="2007"/>
                            <a:ext cx="843" cy="1748"/>
                          </a:xfrm>
                          <a:custGeom>
                            <a:avLst/>
                            <a:gdLst>
                              <a:gd name="T0" fmla="*/ 0 w 843"/>
                              <a:gd name="T1" fmla="*/ 0 h 1748"/>
                              <a:gd name="T2" fmla="*/ 719 w 843"/>
                              <a:gd name="T3" fmla="*/ 1621 h 1748"/>
                              <a:gd name="T4" fmla="*/ 843 w 843"/>
                              <a:gd name="T5" fmla="*/ 1748 h 1748"/>
                              <a:gd name="T6" fmla="*/ 26 w 843"/>
                              <a:gd name="T7" fmla="*/ 7 h 1748"/>
                              <a:gd name="T8" fmla="*/ 0 w 843"/>
                              <a:gd name="T9" fmla="*/ 0 h 1748"/>
                            </a:gdLst>
                            <a:ahLst/>
                            <a:cxnLst>
                              <a:cxn ang="0">
                                <a:pos x="T0" y="T1"/>
                              </a:cxn>
                              <a:cxn ang="0">
                                <a:pos x="T2" y="T3"/>
                              </a:cxn>
                              <a:cxn ang="0">
                                <a:pos x="T4" y="T5"/>
                              </a:cxn>
                              <a:cxn ang="0">
                                <a:pos x="T6" y="T7"/>
                              </a:cxn>
                              <a:cxn ang="0">
                                <a:pos x="T8" y="T9"/>
                              </a:cxn>
                            </a:cxnLst>
                            <a:rect l="0" t="0" r="r" b="b"/>
                            <a:pathLst>
                              <a:path w="843" h="1748">
                                <a:moveTo>
                                  <a:pt x="0" y="0"/>
                                </a:moveTo>
                                <a:lnTo>
                                  <a:pt x="719" y="1621"/>
                                </a:lnTo>
                                <a:lnTo>
                                  <a:pt x="843" y="1748"/>
                                </a:lnTo>
                                <a:lnTo>
                                  <a:pt x="26" y="7"/>
                                </a:lnTo>
                                <a:lnTo>
                                  <a:pt x="0" y="0"/>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53" name="Freeform 15"/>
                        <wps:cNvSpPr>
                          <a:spLocks/>
                        </wps:cNvSpPr>
                        <wps:spPr bwMode="auto">
                          <a:xfrm>
                            <a:off x="282" y="1917"/>
                            <a:ext cx="895" cy="1838"/>
                          </a:xfrm>
                          <a:custGeom>
                            <a:avLst/>
                            <a:gdLst>
                              <a:gd name="T0" fmla="*/ 0 w 895"/>
                              <a:gd name="T1" fmla="*/ 1838 h 1838"/>
                              <a:gd name="T2" fmla="*/ 123 w 895"/>
                              <a:gd name="T3" fmla="*/ 1711 h 1838"/>
                              <a:gd name="T4" fmla="*/ 895 w 895"/>
                              <a:gd name="T5" fmla="*/ 0 h 1838"/>
                              <a:gd name="T6" fmla="*/ 820 w 895"/>
                              <a:gd name="T7" fmla="*/ 97 h 1838"/>
                              <a:gd name="T8" fmla="*/ 0 w 895"/>
                              <a:gd name="T9" fmla="*/ 1838 h 1838"/>
                            </a:gdLst>
                            <a:ahLst/>
                            <a:cxnLst>
                              <a:cxn ang="0">
                                <a:pos x="T0" y="T1"/>
                              </a:cxn>
                              <a:cxn ang="0">
                                <a:pos x="T2" y="T3"/>
                              </a:cxn>
                              <a:cxn ang="0">
                                <a:pos x="T4" y="T5"/>
                              </a:cxn>
                              <a:cxn ang="0">
                                <a:pos x="T6" y="T7"/>
                              </a:cxn>
                              <a:cxn ang="0">
                                <a:pos x="T8" y="T9"/>
                              </a:cxn>
                            </a:cxnLst>
                            <a:rect l="0" t="0" r="r" b="b"/>
                            <a:pathLst>
                              <a:path w="895" h="1838">
                                <a:moveTo>
                                  <a:pt x="0" y="1838"/>
                                </a:moveTo>
                                <a:lnTo>
                                  <a:pt x="123" y="1711"/>
                                </a:lnTo>
                                <a:lnTo>
                                  <a:pt x="895" y="0"/>
                                </a:lnTo>
                                <a:lnTo>
                                  <a:pt x="820" y="97"/>
                                </a:lnTo>
                                <a:lnTo>
                                  <a:pt x="0" y="1838"/>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54" name="Freeform 16"/>
                        <wps:cNvSpPr>
                          <a:spLocks/>
                        </wps:cNvSpPr>
                        <wps:spPr bwMode="auto">
                          <a:xfrm>
                            <a:off x="248" y="1819"/>
                            <a:ext cx="3824" cy="2015"/>
                          </a:xfrm>
                          <a:custGeom>
                            <a:avLst/>
                            <a:gdLst>
                              <a:gd name="T0" fmla="*/ 1974 w 3824"/>
                              <a:gd name="T1" fmla="*/ 154 h 2015"/>
                              <a:gd name="T2" fmla="*/ 2146 w 3824"/>
                              <a:gd name="T3" fmla="*/ 64 h 2015"/>
                              <a:gd name="T4" fmla="*/ 2326 w 3824"/>
                              <a:gd name="T5" fmla="*/ 30 h 2015"/>
                              <a:gd name="T6" fmla="*/ 2517 w 3824"/>
                              <a:gd name="T7" fmla="*/ 38 h 2015"/>
                              <a:gd name="T8" fmla="*/ 2708 w 3824"/>
                              <a:gd name="T9" fmla="*/ 71 h 2015"/>
                              <a:gd name="T10" fmla="*/ 2895 w 3824"/>
                              <a:gd name="T11" fmla="*/ 113 h 2015"/>
                              <a:gd name="T12" fmla="*/ 2974 w 3824"/>
                              <a:gd name="T13" fmla="*/ 195 h 2015"/>
                              <a:gd name="T14" fmla="*/ 3558 w 3824"/>
                              <a:gd name="T15" fmla="*/ 1932 h 2015"/>
                              <a:gd name="T16" fmla="*/ 2701 w 3824"/>
                              <a:gd name="T17" fmla="*/ 1910 h 2015"/>
                              <a:gd name="T18" fmla="*/ 2184 w 3824"/>
                              <a:gd name="T19" fmla="*/ 1891 h 2015"/>
                              <a:gd name="T20" fmla="*/ 2101 w 3824"/>
                              <a:gd name="T21" fmla="*/ 1906 h 2015"/>
                              <a:gd name="T22" fmla="*/ 2131 w 3824"/>
                              <a:gd name="T23" fmla="*/ 1955 h 2015"/>
                              <a:gd name="T24" fmla="*/ 2120 w 3824"/>
                              <a:gd name="T25" fmla="*/ 1985 h 2015"/>
                              <a:gd name="T26" fmla="*/ 1693 w 3824"/>
                              <a:gd name="T27" fmla="*/ 1966 h 2015"/>
                              <a:gd name="T28" fmla="*/ 1730 w 3824"/>
                              <a:gd name="T29" fmla="*/ 1940 h 2015"/>
                              <a:gd name="T30" fmla="*/ 1667 w 3824"/>
                              <a:gd name="T31" fmla="*/ 1891 h 2015"/>
                              <a:gd name="T32" fmla="*/ 1127 w 3824"/>
                              <a:gd name="T33" fmla="*/ 1910 h 2015"/>
                              <a:gd name="T34" fmla="*/ 266 w 3824"/>
                              <a:gd name="T35" fmla="*/ 1932 h 2015"/>
                              <a:gd name="T36" fmla="*/ 865 w 3824"/>
                              <a:gd name="T37" fmla="*/ 195 h 2015"/>
                              <a:gd name="T38" fmla="*/ 993 w 3824"/>
                              <a:gd name="T39" fmla="*/ 101 h 2015"/>
                              <a:gd name="T40" fmla="*/ 1184 w 3824"/>
                              <a:gd name="T41" fmla="*/ 56 h 2015"/>
                              <a:gd name="T42" fmla="*/ 1371 w 3824"/>
                              <a:gd name="T43" fmla="*/ 30 h 2015"/>
                              <a:gd name="T44" fmla="*/ 1562 w 3824"/>
                              <a:gd name="T45" fmla="*/ 34 h 2015"/>
                              <a:gd name="T46" fmla="*/ 1738 w 3824"/>
                              <a:gd name="T47" fmla="*/ 86 h 2015"/>
                              <a:gd name="T48" fmla="*/ 1899 w 3824"/>
                              <a:gd name="T49" fmla="*/ 191 h 2015"/>
                              <a:gd name="T50" fmla="*/ 1865 w 3824"/>
                              <a:gd name="T51" fmla="*/ 135 h 2015"/>
                              <a:gd name="T52" fmla="*/ 1689 w 3824"/>
                              <a:gd name="T53" fmla="*/ 38 h 2015"/>
                              <a:gd name="T54" fmla="*/ 1498 w 3824"/>
                              <a:gd name="T55" fmla="*/ 4 h 2015"/>
                              <a:gd name="T56" fmla="*/ 1307 w 3824"/>
                              <a:gd name="T57" fmla="*/ 11 h 2015"/>
                              <a:gd name="T58" fmla="*/ 1112 w 3824"/>
                              <a:gd name="T59" fmla="*/ 49 h 2015"/>
                              <a:gd name="T60" fmla="*/ 925 w 3824"/>
                              <a:gd name="T61" fmla="*/ 86 h 2015"/>
                              <a:gd name="T62" fmla="*/ 847 w 3824"/>
                              <a:gd name="T63" fmla="*/ 173 h 2015"/>
                              <a:gd name="T64" fmla="*/ 15 w 3824"/>
                              <a:gd name="T65" fmla="*/ 1966 h 2015"/>
                              <a:gd name="T66" fmla="*/ 528 w 3824"/>
                              <a:gd name="T67" fmla="*/ 1955 h 2015"/>
                              <a:gd name="T68" fmla="*/ 1502 w 3824"/>
                              <a:gd name="T69" fmla="*/ 1925 h 2015"/>
                              <a:gd name="T70" fmla="*/ 1697 w 3824"/>
                              <a:gd name="T71" fmla="*/ 1917 h 2015"/>
                              <a:gd name="T72" fmla="*/ 1663 w 3824"/>
                              <a:gd name="T73" fmla="*/ 1966 h 2015"/>
                              <a:gd name="T74" fmla="*/ 2120 w 3824"/>
                              <a:gd name="T75" fmla="*/ 2015 h 2015"/>
                              <a:gd name="T76" fmla="*/ 2150 w 3824"/>
                              <a:gd name="T77" fmla="*/ 1940 h 2015"/>
                              <a:gd name="T78" fmla="*/ 2154 w 3824"/>
                              <a:gd name="T79" fmla="*/ 1917 h 2015"/>
                              <a:gd name="T80" fmla="*/ 2431 w 3824"/>
                              <a:gd name="T81" fmla="*/ 1929 h 2015"/>
                              <a:gd name="T82" fmla="*/ 3300 w 3824"/>
                              <a:gd name="T83" fmla="*/ 1955 h 2015"/>
                              <a:gd name="T84" fmla="*/ 3791 w 3824"/>
                              <a:gd name="T85" fmla="*/ 1966 h 2015"/>
                              <a:gd name="T86" fmla="*/ 2993 w 3824"/>
                              <a:gd name="T87" fmla="*/ 180 h 2015"/>
                              <a:gd name="T88" fmla="*/ 2910 w 3824"/>
                              <a:gd name="T89" fmla="*/ 90 h 2015"/>
                              <a:gd name="T90" fmla="*/ 2775 w 3824"/>
                              <a:gd name="T91" fmla="*/ 56 h 2015"/>
                              <a:gd name="T92" fmla="*/ 2581 w 3824"/>
                              <a:gd name="T93" fmla="*/ 19 h 2015"/>
                              <a:gd name="T94" fmla="*/ 2390 w 3824"/>
                              <a:gd name="T95" fmla="*/ 0 h 2015"/>
                              <a:gd name="T96" fmla="*/ 2199 w 3824"/>
                              <a:gd name="T97" fmla="*/ 19 h 2015"/>
                              <a:gd name="T98" fmla="*/ 2015 w 3824"/>
                              <a:gd name="T99" fmla="*/ 94 h 2015"/>
                              <a:gd name="T100" fmla="*/ 1918 w 3824"/>
                              <a:gd name="T101" fmla="*/ 199 h 2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24" h="2015">
                                <a:moveTo>
                                  <a:pt x="1918" y="199"/>
                                </a:moveTo>
                                <a:lnTo>
                                  <a:pt x="1944" y="176"/>
                                </a:lnTo>
                                <a:lnTo>
                                  <a:pt x="1974" y="154"/>
                                </a:lnTo>
                                <a:lnTo>
                                  <a:pt x="2030" y="120"/>
                                </a:lnTo>
                                <a:lnTo>
                                  <a:pt x="2086" y="86"/>
                                </a:lnTo>
                                <a:lnTo>
                                  <a:pt x="2146" y="64"/>
                                </a:lnTo>
                                <a:lnTo>
                                  <a:pt x="2202" y="49"/>
                                </a:lnTo>
                                <a:lnTo>
                                  <a:pt x="2262" y="34"/>
                                </a:lnTo>
                                <a:lnTo>
                                  <a:pt x="2326" y="30"/>
                                </a:lnTo>
                                <a:lnTo>
                                  <a:pt x="2390" y="26"/>
                                </a:lnTo>
                                <a:lnTo>
                                  <a:pt x="2450" y="30"/>
                                </a:lnTo>
                                <a:lnTo>
                                  <a:pt x="2517" y="38"/>
                                </a:lnTo>
                                <a:lnTo>
                                  <a:pt x="2581" y="49"/>
                                </a:lnTo>
                                <a:lnTo>
                                  <a:pt x="2644" y="56"/>
                                </a:lnTo>
                                <a:lnTo>
                                  <a:pt x="2708" y="71"/>
                                </a:lnTo>
                                <a:lnTo>
                                  <a:pt x="2772" y="83"/>
                                </a:lnTo>
                                <a:lnTo>
                                  <a:pt x="2835" y="101"/>
                                </a:lnTo>
                                <a:lnTo>
                                  <a:pt x="2895" y="113"/>
                                </a:lnTo>
                                <a:lnTo>
                                  <a:pt x="2948" y="191"/>
                                </a:lnTo>
                                <a:lnTo>
                                  <a:pt x="2959" y="195"/>
                                </a:lnTo>
                                <a:lnTo>
                                  <a:pt x="2974" y="195"/>
                                </a:lnTo>
                                <a:lnTo>
                                  <a:pt x="3791" y="1940"/>
                                </a:lnTo>
                                <a:lnTo>
                                  <a:pt x="3742" y="1940"/>
                                </a:lnTo>
                                <a:lnTo>
                                  <a:pt x="3558" y="1932"/>
                                </a:lnTo>
                                <a:lnTo>
                                  <a:pt x="3300" y="1929"/>
                                </a:lnTo>
                                <a:lnTo>
                                  <a:pt x="3000" y="1917"/>
                                </a:lnTo>
                                <a:lnTo>
                                  <a:pt x="2701" y="1910"/>
                                </a:lnTo>
                                <a:lnTo>
                                  <a:pt x="2431" y="1902"/>
                                </a:lnTo>
                                <a:lnTo>
                                  <a:pt x="2240" y="1895"/>
                                </a:lnTo>
                                <a:lnTo>
                                  <a:pt x="2184" y="1891"/>
                                </a:lnTo>
                                <a:lnTo>
                                  <a:pt x="2157" y="1891"/>
                                </a:lnTo>
                                <a:lnTo>
                                  <a:pt x="2127" y="1891"/>
                                </a:lnTo>
                                <a:lnTo>
                                  <a:pt x="2101" y="1906"/>
                                </a:lnTo>
                                <a:lnTo>
                                  <a:pt x="2094" y="1940"/>
                                </a:lnTo>
                                <a:lnTo>
                                  <a:pt x="2120" y="1951"/>
                                </a:lnTo>
                                <a:lnTo>
                                  <a:pt x="2131" y="1955"/>
                                </a:lnTo>
                                <a:lnTo>
                                  <a:pt x="2135" y="1966"/>
                                </a:lnTo>
                                <a:lnTo>
                                  <a:pt x="2135" y="1981"/>
                                </a:lnTo>
                                <a:lnTo>
                                  <a:pt x="2120" y="1985"/>
                                </a:lnTo>
                                <a:lnTo>
                                  <a:pt x="1704" y="1985"/>
                                </a:lnTo>
                                <a:lnTo>
                                  <a:pt x="1693" y="1981"/>
                                </a:lnTo>
                                <a:lnTo>
                                  <a:pt x="1693" y="1966"/>
                                </a:lnTo>
                                <a:lnTo>
                                  <a:pt x="1697" y="1955"/>
                                </a:lnTo>
                                <a:lnTo>
                                  <a:pt x="1704" y="1951"/>
                                </a:lnTo>
                                <a:lnTo>
                                  <a:pt x="1730" y="1940"/>
                                </a:lnTo>
                                <a:lnTo>
                                  <a:pt x="1727" y="1906"/>
                                </a:lnTo>
                                <a:lnTo>
                                  <a:pt x="1701" y="1891"/>
                                </a:lnTo>
                                <a:lnTo>
                                  <a:pt x="1667" y="1891"/>
                                </a:lnTo>
                                <a:lnTo>
                                  <a:pt x="1644" y="1891"/>
                                </a:lnTo>
                                <a:lnTo>
                                  <a:pt x="1502" y="1899"/>
                                </a:lnTo>
                                <a:lnTo>
                                  <a:pt x="1127" y="1910"/>
                                </a:lnTo>
                                <a:lnTo>
                                  <a:pt x="828" y="1917"/>
                                </a:lnTo>
                                <a:lnTo>
                                  <a:pt x="528" y="1929"/>
                                </a:lnTo>
                                <a:lnTo>
                                  <a:pt x="266" y="1932"/>
                                </a:lnTo>
                                <a:lnTo>
                                  <a:pt x="34" y="1940"/>
                                </a:lnTo>
                                <a:lnTo>
                                  <a:pt x="854" y="195"/>
                                </a:lnTo>
                                <a:lnTo>
                                  <a:pt x="865" y="195"/>
                                </a:lnTo>
                                <a:lnTo>
                                  <a:pt x="880" y="191"/>
                                </a:lnTo>
                                <a:lnTo>
                                  <a:pt x="933" y="113"/>
                                </a:lnTo>
                                <a:lnTo>
                                  <a:pt x="993" y="101"/>
                                </a:lnTo>
                                <a:lnTo>
                                  <a:pt x="1056" y="86"/>
                                </a:lnTo>
                                <a:lnTo>
                                  <a:pt x="1120" y="71"/>
                                </a:lnTo>
                                <a:lnTo>
                                  <a:pt x="1184" y="56"/>
                                </a:lnTo>
                                <a:lnTo>
                                  <a:pt x="1247" y="49"/>
                                </a:lnTo>
                                <a:lnTo>
                                  <a:pt x="1311" y="41"/>
                                </a:lnTo>
                                <a:lnTo>
                                  <a:pt x="1371" y="30"/>
                                </a:lnTo>
                                <a:lnTo>
                                  <a:pt x="1435" y="30"/>
                                </a:lnTo>
                                <a:lnTo>
                                  <a:pt x="1498" y="30"/>
                                </a:lnTo>
                                <a:lnTo>
                                  <a:pt x="1562" y="34"/>
                                </a:lnTo>
                                <a:lnTo>
                                  <a:pt x="1622" y="49"/>
                                </a:lnTo>
                                <a:lnTo>
                                  <a:pt x="1678" y="64"/>
                                </a:lnTo>
                                <a:lnTo>
                                  <a:pt x="1738" y="86"/>
                                </a:lnTo>
                                <a:lnTo>
                                  <a:pt x="1794" y="120"/>
                                </a:lnTo>
                                <a:lnTo>
                                  <a:pt x="1850" y="154"/>
                                </a:lnTo>
                                <a:lnTo>
                                  <a:pt x="1899" y="191"/>
                                </a:lnTo>
                                <a:lnTo>
                                  <a:pt x="1918" y="199"/>
                                </a:lnTo>
                                <a:lnTo>
                                  <a:pt x="1914" y="161"/>
                                </a:lnTo>
                                <a:lnTo>
                                  <a:pt x="1865" y="135"/>
                                </a:lnTo>
                                <a:lnTo>
                                  <a:pt x="1809" y="94"/>
                                </a:lnTo>
                                <a:lnTo>
                                  <a:pt x="1749" y="64"/>
                                </a:lnTo>
                                <a:lnTo>
                                  <a:pt x="1689" y="38"/>
                                </a:lnTo>
                                <a:lnTo>
                                  <a:pt x="1626" y="23"/>
                                </a:lnTo>
                                <a:lnTo>
                                  <a:pt x="1566" y="11"/>
                                </a:lnTo>
                                <a:lnTo>
                                  <a:pt x="1498" y="4"/>
                                </a:lnTo>
                                <a:lnTo>
                                  <a:pt x="1435" y="4"/>
                                </a:lnTo>
                                <a:lnTo>
                                  <a:pt x="1371" y="4"/>
                                </a:lnTo>
                                <a:lnTo>
                                  <a:pt x="1307" y="11"/>
                                </a:lnTo>
                                <a:lnTo>
                                  <a:pt x="1244" y="23"/>
                                </a:lnTo>
                                <a:lnTo>
                                  <a:pt x="1180" y="30"/>
                                </a:lnTo>
                                <a:lnTo>
                                  <a:pt x="1112" y="49"/>
                                </a:lnTo>
                                <a:lnTo>
                                  <a:pt x="1053" y="60"/>
                                </a:lnTo>
                                <a:lnTo>
                                  <a:pt x="989" y="75"/>
                                </a:lnTo>
                                <a:lnTo>
                                  <a:pt x="925" y="86"/>
                                </a:lnTo>
                                <a:lnTo>
                                  <a:pt x="918" y="94"/>
                                </a:lnTo>
                                <a:lnTo>
                                  <a:pt x="861" y="173"/>
                                </a:lnTo>
                                <a:lnTo>
                                  <a:pt x="847" y="173"/>
                                </a:lnTo>
                                <a:lnTo>
                                  <a:pt x="835" y="180"/>
                                </a:lnTo>
                                <a:lnTo>
                                  <a:pt x="0" y="1947"/>
                                </a:lnTo>
                                <a:lnTo>
                                  <a:pt x="15" y="1966"/>
                                </a:lnTo>
                                <a:lnTo>
                                  <a:pt x="30" y="1966"/>
                                </a:lnTo>
                                <a:lnTo>
                                  <a:pt x="266" y="1959"/>
                                </a:lnTo>
                                <a:lnTo>
                                  <a:pt x="528" y="1955"/>
                                </a:lnTo>
                                <a:lnTo>
                                  <a:pt x="828" y="1947"/>
                                </a:lnTo>
                                <a:lnTo>
                                  <a:pt x="1127" y="1940"/>
                                </a:lnTo>
                                <a:lnTo>
                                  <a:pt x="1502" y="1925"/>
                                </a:lnTo>
                                <a:lnTo>
                                  <a:pt x="1644" y="1921"/>
                                </a:lnTo>
                                <a:lnTo>
                                  <a:pt x="1671" y="1917"/>
                                </a:lnTo>
                                <a:lnTo>
                                  <a:pt x="1697" y="1917"/>
                                </a:lnTo>
                                <a:lnTo>
                                  <a:pt x="1704" y="1925"/>
                                </a:lnTo>
                                <a:lnTo>
                                  <a:pt x="1674" y="1940"/>
                                </a:lnTo>
                                <a:lnTo>
                                  <a:pt x="1663" y="1966"/>
                                </a:lnTo>
                                <a:lnTo>
                                  <a:pt x="1674" y="2000"/>
                                </a:lnTo>
                                <a:lnTo>
                                  <a:pt x="1704" y="2015"/>
                                </a:lnTo>
                                <a:lnTo>
                                  <a:pt x="2120" y="2015"/>
                                </a:lnTo>
                                <a:lnTo>
                                  <a:pt x="2154" y="2000"/>
                                </a:lnTo>
                                <a:lnTo>
                                  <a:pt x="2165" y="1966"/>
                                </a:lnTo>
                                <a:lnTo>
                                  <a:pt x="2150" y="1940"/>
                                </a:lnTo>
                                <a:lnTo>
                                  <a:pt x="2120" y="1925"/>
                                </a:lnTo>
                                <a:lnTo>
                                  <a:pt x="2131" y="1917"/>
                                </a:lnTo>
                                <a:lnTo>
                                  <a:pt x="2154" y="1917"/>
                                </a:lnTo>
                                <a:lnTo>
                                  <a:pt x="2180" y="1921"/>
                                </a:lnTo>
                                <a:lnTo>
                                  <a:pt x="2240" y="1925"/>
                                </a:lnTo>
                                <a:lnTo>
                                  <a:pt x="2431" y="1929"/>
                                </a:lnTo>
                                <a:lnTo>
                                  <a:pt x="2701" y="1940"/>
                                </a:lnTo>
                                <a:lnTo>
                                  <a:pt x="3000" y="1947"/>
                                </a:lnTo>
                                <a:lnTo>
                                  <a:pt x="3300" y="1955"/>
                                </a:lnTo>
                                <a:lnTo>
                                  <a:pt x="3558" y="1959"/>
                                </a:lnTo>
                                <a:lnTo>
                                  <a:pt x="3742" y="1962"/>
                                </a:lnTo>
                                <a:lnTo>
                                  <a:pt x="3791" y="1966"/>
                                </a:lnTo>
                                <a:lnTo>
                                  <a:pt x="3813" y="1966"/>
                                </a:lnTo>
                                <a:lnTo>
                                  <a:pt x="3824" y="1947"/>
                                </a:lnTo>
                                <a:lnTo>
                                  <a:pt x="2993" y="180"/>
                                </a:lnTo>
                                <a:lnTo>
                                  <a:pt x="2978" y="173"/>
                                </a:lnTo>
                                <a:lnTo>
                                  <a:pt x="2967" y="173"/>
                                </a:lnTo>
                                <a:lnTo>
                                  <a:pt x="2910" y="90"/>
                                </a:lnTo>
                                <a:lnTo>
                                  <a:pt x="2903" y="86"/>
                                </a:lnTo>
                                <a:lnTo>
                                  <a:pt x="2839" y="71"/>
                                </a:lnTo>
                                <a:lnTo>
                                  <a:pt x="2775" y="56"/>
                                </a:lnTo>
                                <a:lnTo>
                                  <a:pt x="2716" y="49"/>
                                </a:lnTo>
                                <a:lnTo>
                                  <a:pt x="2648" y="30"/>
                                </a:lnTo>
                                <a:lnTo>
                                  <a:pt x="2581" y="19"/>
                                </a:lnTo>
                                <a:lnTo>
                                  <a:pt x="2517" y="11"/>
                                </a:lnTo>
                                <a:lnTo>
                                  <a:pt x="2450" y="4"/>
                                </a:lnTo>
                                <a:lnTo>
                                  <a:pt x="2390" y="0"/>
                                </a:lnTo>
                                <a:lnTo>
                                  <a:pt x="2326" y="4"/>
                                </a:lnTo>
                                <a:lnTo>
                                  <a:pt x="2259" y="8"/>
                                </a:lnTo>
                                <a:lnTo>
                                  <a:pt x="2199" y="19"/>
                                </a:lnTo>
                                <a:lnTo>
                                  <a:pt x="2135" y="38"/>
                                </a:lnTo>
                                <a:lnTo>
                                  <a:pt x="2075" y="64"/>
                                </a:lnTo>
                                <a:lnTo>
                                  <a:pt x="2015" y="94"/>
                                </a:lnTo>
                                <a:lnTo>
                                  <a:pt x="1959" y="135"/>
                                </a:lnTo>
                                <a:lnTo>
                                  <a:pt x="1914" y="161"/>
                                </a:lnTo>
                                <a:lnTo>
                                  <a:pt x="1918" y="19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55" name="Freeform 17"/>
                        <wps:cNvSpPr>
                          <a:spLocks/>
                        </wps:cNvSpPr>
                        <wps:spPr bwMode="auto">
                          <a:xfrm>
                            <a:off x="656" y="3245"/>
                            <a:ext cx="1427" cy="206"/>
                          </a:xfrm>
                          <a:custGeom>
                            <a:avLst/>
                            <a:gdLst>
                              <a:gd name="T0" fmla="*/ 12 w 1427"/>
                              <a:gd name="T1" fmla="*/ 124 h 206"/>
                              <a:gd name="T2" fmla="*/ 394 w 1427"/>
                              <a:gd name="T3" fmla="*/ 52 h 206"/>
                              <a:gd name="T4" fmla="*/ 581 w 1427"/>
                              <a:gd name="T5" fmla="*/ 22 h 206"/>
                              <a:gd name="T6" fmla="*/ 671 w 1427"/>
                              <a:gd name="T7" fmla="*/ 11 h 206"/>
                              <a:gd name="T8" fmla="*/ 761 w 1427"/>
                              <a:gd name="T9" fmla="*/ 4 h 206"/>
                              <a:gd name="T10" fmla="*/ 851 w 1427"/>
                              <a:gd name="T11" fmla="*/ 0 h 206"/>
                              <a:gd name="T12" fmla="*/ 937 w 1427"/>
                              <a:gd name="T13" fmla="*/ 0 h 206"/>
                              <a:gd name="T14" fmla="*/ 1023 w 1427"/>
                              <a:gd name="T15" fmla="*/ 11 h 206"/>
                              <a:gd name="T16" fmla="*/ 1109 w 1427"/>
                              <a:gd name="T17" fmla="*/ 22 h 206"/>
                              <a:gd name="T18" fmla="*/ 1191 w 1427"/>
                              <a:gd name="T19" fmla="*/ 45 h 206"/>
                              <a:gd name="T20" fmla="*/ 1270 w 1427"/>
                              <a:gd name="T21" fmla="*/ 79 h 206"/>
                              <a:gd name="T22" fmla="*/ 1349 w 1427"/>
                              <a:gd name="T23" fmla="*/ 120 h 206"/>
                              <a:gd name="T24" fmla="*/ 1427 w 1427"/>
                              <a:gd name="T25" fmla="*/ 169 h 206"/>
                              <a:gd name="T26" fmla="*/ 1427 w 1427"/>
                              <a:gd name="T27" fmla="*/ 206 h 206"/>
                              <a:gd name="T28" fmla="*/ 1349 w 1427"/>
                              <a:gd name="T29" fmla="*/ 154 h 206"/>
                              <a:gd name="T30" fmla="*/ 1266 w 1427"/>
                              <a:gd name="T31" fmla="*/ 112 h 206"/>
                              <a:gd name="T32" fmla="*/ 1184 w 1427"/>
                              <a:gd name="T33" fmla="*/ 82 h 206"/>
                              <a:gd name="T34" fmla="*/ 1098 w 1427"/>
                              <a:gd name="T35" fmla="*/ 60 h 206"/>
                              <a:gd name="T36" fmla="*/ 1015 w 1427"/>
                              <a:gd name="T37" fmla="*/ 45 h 206"/>
                              <a:gd name="T38" fmla="*/ 929 w 1427"/>
                              <a:gd name="T39" fmla="*/ 34 h 206"/>
                              <a:gd name="T40" fmla="*/ 839 w 1427"/>
                              <a:gd name="T41" fmla="*/ 34 h 206"/>
                              <a:gd name="T42" fmla="*/ 753 w 1427"/>
                              <a:gd name="T43" fmla="*/ 37 h 206"/>
                              <a:gd name="T44" fmla="*/ 659 w 1427"/>
                              <a:gd name="T45" fmla="*/ 45 h 206"/>
                              <a:gd name="T46" fmla="*/ 570 w 1427"/>
                              <a:gd name="T47" fmla="*/ 56 h 206"/>
                              <a:gd name="T48" fmla="*/ 382 w 1427"/>
                              <a:gd name="T49" fmla="*/ 86 h 206"/>
                              <a:gd name="T50" fmla="*/ 0 w 1427"/>
                              <a:gd name="T51" fmla="*/ 161 h 206"/>
                              <a:gd name="T52" fmla="*/ 12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2" y="124"/>
                                </a:moveTo>
                                <a:lnTo>
                                  <a:pt x="394" y="52"/>
                                </a:lnTo>
                                <a:lnTo>
                                  <a:pt x="581" y="22"/>
                                </a:lnTo>
                                <a:lnTo>
                                  <a:pt x="671" y="11"/>
                                </a:lnTo>
                                <a:lnTo>
                                  <a:pt x="761" y="4"/>
                                </a:lnTo>
                                <a:lnTo>
                                  <a:pt x="851" y="0"/>
                                </a:lnTo>
                                <a:lnTo>
                                  <a:pt x="937" y="0"/>
                                </a:lnTo>
                                <a:lnTo>
                                  <a:pt x="1023" y="11"/>
                                </a:lnTo>
                                <a:lnTo>
                                  <a:pt x="1109" y="22"/>
                                </a:lnTo>
                                <a:lnTo>
                                  <a:pt x="1191" y="45"/>
                                </a:lnTo>
                                <a:lnTo>
                                  <a:pt x="1270" y="79"/>
                                </a:lnTo>
                                <a:lnTo>
                                  <a:pt x="1349" y="120"/>
                                </a:lnTo>
                                <a:lnTo>
                                  <a:pt x="1427" y="169"/>
                                </a:lnTo>
                                <a:lnTo>
                                  <a:pt x="1427" y="206"/>
                                </a:lnTo>
                                <a:lnTo>
                                  <a:pt x="1349" y="154"/>
                                </a:lnTo>
                                <a:lnTo>
                                  <a:pt x="1266" y="112"/>
                                </a:lnTo>
                                <a:lnTo>
                                  <a:pt x="1184" y="82"/>
                                </a:lnTo>
                                <a:lnTo>
                                  <a:pt x="1098" y="60"/>
                                </a:lnTo>
                                <a:lnTo>
                                  <a:pt x="1015" y="45"/>
                                </a:lnTo>
                                <a:lnTo>
                                  <a:pt x="929" y="34"/>
                                </a:lnTo>
                                <a:lnTo>
                                  <a:pt x="839" y="34"/>
                                </a:lnTo>
                                <a:lnTo>
                                  <a:pt x="753" y="37"/>
                                </a:lnTo>
                                <a:lnTo>
                                  <a:pt x="659" y="45"/>
                                </a:lnTo>
                                <a:lnTo>
                                  <a:pt x="570" y="56"/>
                                </a:lnTo>
                                <a:lnTo>
                                  <a:pt x="382" y="86"/>
                                </a:lnTo>
                                <a:lnTo>
                                  <a:pt x="0" y="161"/>
                                </a:lnTo>
                                <a:lnTo>
                                  <a:pt x="12"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8"/>
                        <wps:cNvSpPr>
                          <a:spLocks/>
                        </wps:cNvSpPr>
                        <wps:spPr bwMode="auto">
                          <a:xfrm>
                            <a:off x="690" y="3147"/>
                            <a:ext cx="1393" cy="203"/>
                          </a:xfrm>
                          <a:custGeom>
                            <a:avLst/>
                            <a:gdLst>
                              <a:gd name="T0" fmla="*/ 1393 w 1393"/>
                              <a:gd name="T1" fmla="*/ 203 h 203"/>
                              <a:gd name="T2" fmla="*/ 1318 w 1393"/>
                              <a:gd name="T3" fmla="*/ 154 h 203"/>
                              <a:gd name="T4" fmla="*/ 1236 w 1393"/>
                              <a:gd name="T5" fmla="*/ 113 h 203"/>
                              <a:gd name="T6" fmla="*/ 1157 w 1393"/>
                              <a:gd name="T7" fmla="*/ 83 h 203"/>
                              <a:gd name="T8" fmla="*/ 1075 w 1393"/>
                              <a:gd name="T9" fmla="*/ 60 h 203"/>
                              <a:gd name="T10" fmla="*/ 993 w 1393"/>
                              <a:gd name="T11" fmla="*/ 45 h 203"/>
                              <a:gd name="T12" fmla="*/ 906 w 1393"/>
                              <a:gd name="T13" fmla="*/ 38 h 203"/>
                              <a:gd name="T14" fmla="*/ 820 w 1393"/>
                              <a:gd name="T15" fmla="*/ 34 h 203"/>
                              <a:gd name="T16" fmla="*/ 734 w 1393"/>
                              <a:gd name="T17" fmla="*/ 38 h 203"/>
                              <a:gd name="T18" fmla="*/ 644 w 1393"/>
                              <a:gd name="T19" fmla="*/ 45 h 203"/>
                              <a:gd name="T20" fmla="*/ 558 w 1393"/>
                              <a:gd name="T21" fmla="*/ 57 h 203"/>
                              <a:gd name="T22" fmla="*/ 375 w 1393"/>
                              <a:gd name="T23" fmla="*/ 87 h 203"/>
                              <a:gd name="T24" fmla="*/ 0 w 1393"/>
                              <a:gd name="T25" fmla="*/ 158 h 203"/>
                              <a:gd name="T26" fmla="*/ 11 w 1393"/>
                              <a:gd name="T27" fmla="*/ 124 h 203"/>
                              <a:gd name="T28" fmla="*/ 390 w 1393"/>
                              <a:gd name="T29" fmla="*/ 53 h 203"/>
                              <a:gd name="T30" fmla="*/ 569 w 1393"/>
                              <a:gd name="T31" fmla="*/ 23 h 203"/>
                              <a:gd name="T32" fmla="*/ 659 w 1393"/>
                              <a:gd name="T33" fmla="*/ 12 h 203"/>
                              <a:gd name="T34" fmla="*/ 745 w 1393"/>
                              <a:gd name="T35" fmla="*/ 4 h 203"/>
                              <a:gd name="T36" fmla="*/ 832 w 1393"/>
                              <a:gd name="T37" fmla="*/ 0 h 203"/>
                              <a:gd name="T38" fmla="*/ 918 w 1393"/>
                              <a:gd name="T39" fmla="*/ 4 h 203"/>
                              <a:gd name="T40" fmla="*/ 1004 w 1393"/>
                              <a:gd name="T41" fmla="*/ 12 h 203"/>
                              <a:gd name="T42" fmla="*/ 1082 w 1393"/>
                              <a:gd name="T43" fmla="*/ 27 h 203"/>
                              <a:gd name="T44" fmla="*/ 1165 w 1393"/>
                              <a:gd name="T45" fmla="*/ 49 h 203"/>
                              <a:gd name="T46" fmla="*/ 1244 w 1393"/>
                              <a:gd name="T47" fmla="*/ 79 h 203"/>
                              <a:gd name="T48" fmla="*/ 1318 w 1393"/>
                              <a:gd name="T49" fmla="*/ 120 h 203"/>
                              <a:gd name="T50" fmla="*/ 1393 w 1393"/>
                              <a:gd name="T51" fmla="*/ 169 h 203"/>
                              <a:gd name="T52" fmla="*/ 1393 w 1393"/>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3" h="203">
                                <a:moveTo>
                                  <a:pt x="1393" y="203"/>
                                </a:moveTo>
                                <a:lnTo>
                                  <a:pt x="1318" y="154"/>
                                </a:lnTo>
                                <a:lnTo>
                                  <a:pt x="1236" y="113"/>
                                </a:lnTo>
                                <a:lnTo>
                                  <a:pt x="1157" y="83"/>
                                </a:lnTo>
                                <a:lnTo>
                                  <a:pt x="1075" y="60"/>
                                </a:lnTo>
                                <a:lnTo>
                                  <a:pt x="993" y="45"/>
                                </a:lnTo>
                                <a:lnTo>
                                  <a:pt x="906" y="38"/>
                                </a:lnTo>
                                <a:lnTo>
                                  <a:pt x="820" y="34"/>
                                </a:lnTo>
                                <a:lnTo>
                                  <a:pt x="734" y="38"/>
                                </a:lnTo>
                                <a:lnTo>
                                  <a:pt x="644" y="45"/>
                                </a:lnTo>
                                <a:lnTo>
                                  <a:pt x="558" y="57"/>
                                </a:lnTo>
                                <a:lnTo>
                                  <a:pt x="375" y="87"/>
                                </a:lnTo>
                                <a:lnTo>
                                  <a:pt x="0" y="158"/>
                                </a:lnTo>
                                <a:lnTo>
                                  <a:pt x="11" y="124"/>
                                </a:lnTo>
                                <a:lnTo>
                                  <a:pt x="390" y="53"/>
                                </a:lnTo>
                                <a:lnTo>
                                  <a:pt x="569" y="23"/>
                                </a:lnTo>
                                <a:lnTo>
                                  <a:pt x="659" y="12"/>
                                </a:lnTo>
                                <a:lnTo>
                                  <a:pt x="745" y="4"/>
                                </a:lnTo>
                                <a:lnTo>
                                  <a:pt x="832" y="0"/>
                                </a:lnTo>
                                <a:lnTo>
                                  <a:pt x="918" y="4"/>
                                </a:lnTo>
                                <a:lnTo>
                                  <a:pt x="1004" y="12"/>
                                </a:lnTo>
                                <a:lnTo>
                                  <a:pt x="1082" y="27"/>
                                </a:lnTo>
                                <a:lnTo>
                                  <a:pt x="1165" y="49"/>
                                </a:lnTo>
                                <a:lnTo>
                                  <a:pt x="1244" y="79"/>
                                </a:lnTo>
                                <a:lnTo>
                                  <a:pt x="1318" y="120"/>
                                </a:lnTo>
                                <a:lnTo>
                                  <a:pt x="1393" y="169"/>
                                </a:lnTo>
                                <a:lnTo>
                                  <a:pt x="1393"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9"/>
                        <wps:cNvSpPr>
                          <a:spLocks/>
                        </wps:cNvSpPr>
                        <wps:spPr bwMode="auto">
                          <a:xfrm>
                            <a:off x="724" y="3057"/>
                            <a:ext cx="1363" cy="199"/>
                          </a:xfrm>
                          <a:custGeom>
                            <a:avLst/>
                            <a:gdLst>
                              <a:gd name="T0" fmla="*/ 1363 w 1363"/>
                              <a:gd name="T1" fmla="*/ 199 h 199"/>
                              <a:gd name="T2" fmla="*/ 1284 w 1363"/>
                              <a:gd name="T3" fmla="*/ 150 h 199"/>
                              <a:gd name="T4" fmla="*/ 1210 w 1363"/>
                              <a:gd name="T5" fmla="*/ 109 h 199"/>
                              <a:gd name="T6" fmla="*/ 1131 w 1363"/>
                              <a:gd name="T7" fmla="*/ 79 h 199"/>
                              <a:gd name="T8" fmla="*/ 1048 w 1363"/>
                              <a:gd name="T9" fmla="*/ 57 h 199"/>
                              <a:gd name="T10" fmla="*/ 970 w 1363"/>
                              <a:gd name="T11" fmla="*/ 45 h 199"/>
                              <a:gd name="T12" fmla="*/ 887 w 1363"/>
                              <a:gd name="T13" fmla="*/ 34 h 199"/>
                              <a:gd name="T14" fmla="*/ 801 w 1363"/>
                              <a:gd name="T15" fmla="*/ 30 h 199"/>
                              <a:gd name="T16" fmla="*/ 719 w 1363"/>
                              <a:gd name="T17" fmla="*/ 34 h 199"/>
                              <a:gd name="T18" fmla="*/ 633 w 1363"/>
                              <a:gd name="T19" fmla="*/ 42 h 199"/>
                              <a:gd name="T20" fmla="*/ 543 w 1363"/>
                              <a:gd name="T21" fmla="*/ 53 h 199"/>
                              <a:gd name="T22" fmla="*/ 367 w 1363"/>
                              <a:gd name="T23" fmla="*/ 83 h 199"/>
                              <a:gd name="T24" fmla="*/ 0 w 1363"/>
                              <a:gd name="T25" fmla="*/ 150 h 199"/>
                              <a:gd name="T26" fmla="*/ 11 w 1363"/>
                              <a:gd name="T27" fmla="*/ 117 h 199"/>
                              <a:gd name="T28" fmla="*/ 378 w 1363"/>
                              <a:gd name="T29" fmla="*/ 49 h 199"/>
                              <a:gd name="T30" fmla="*/ 558 w 1363"/>
                              <a:gd name="T31" fmla="*/ 19 h 199"/>
                              <a:gd name="T32" fmla="*/ 644 w 1363"/>
                              <a:gd name="T33" fmla="*/ 8 h 199"/>
                              <a:gd name="T34" fmla="*/ 726 w 1363"/>
                              <a:gd name="T35" fmla="*/ 0 h 199"/>
                              <a:gd name="T36" fmla="*/ 812 w 1363"/>
                              <a:gd name="T37" fmla="*/ 0 h 199"/>
                              <a:gd name="T38" fmla="*/ 895 w 1363"/>
                              <a:gd name="T39" fmla="*/ 0 h 199"/>
                              <a:gd name="T40" fmla="*/ 977 w 1363"/>
                              <a:gd name="T41" fmla="*/ 8 h 199"/>
                              <a:gd name="T42" fmla="*/ 1060 w 1363"/>
                              <a:gd name="T43" fmla="*/ 23 h 199"/>
                              <a:gd name="T44" fmla="*/ 1135 w 1363"/>
                              <a:gd name="T45" fmla="*/ 49 h 199"/>
                              <a:gd name="T46" fmla="*/ 1213 w 1363"/>
                              <a:gd name="T47" fmla="*/ 75 h 199"/>
                              <a:gd name="T48" fmla="*/ 1288 w 1363"/>
                              <a:gd name="T49" fmla="*/ 117 h 199"/>
                              <a:gd name="T50" fmla="*/ 1363 w 1363"/>
                              <a:gd name="T51" fmla="*/ 165 h 199"/>
                              <a:gd name="T52" fmla="*/ 1363 w 1363"/>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3" h="199">
                                <a:moveTo>
                                  <a:pt x="1363" y="199"/>
                                </a:moveTo>
                                <a:lnTo>
                                  <a:pt x="1284" y="150"/>
                                </a:lnTo>
                                <a:lnTo>
                                  <a:pt x="1210" y="109"/>
                                </a:lnTo>
                                <a:lnTo>
                                  <a:pt x="1131" y="79"/>
                                </a:lnTo>
                                <a:lnTo>
                                  <a:pt x="1048" y="57"/>
                                </a:lnTo>
                                <a:lnTo>
                                  <a:pt x="970" y="45"/>
                                </a:lnTo>
                                <a:lnTo>
                                  <a:pt x="887" y="34"/>
                                </a:lnTo>
                                <a:lnTo>
                                  <a:pt x="801" y="30"/>
                                </a:lnTo>
                                <a:lnTo>
                                  <a:pt x="719" y="34"/>
                                </a:lnTo>
                                <a:lnTo>
                                  <a:pt x="633" y="42"/>
                                </a:lnTo>
                                <a:lnTo>
                                  <a:pt x="543" y="53"/>
                                </a:lnTo>
                                <a:lnTo>
                                  <a:pt x="367" y="83"/>
                                </a:lnTo>
                                <a:lnTo>
                                  <a:pt x="0" y="150"/>
                                </a:lnTo>
                                <a:lnTo>
                                  <a:pt x="11" y="117"/>
                                </a:lnTo>
                                <a:lnTo>
                                  <a:pt x="378" y="49"/>
                                </a:lnTo>
                                <a:lnTo>
                                  <a:pt x="558" y="19"/>
                                </a:lnTo>
                                <a:lnTo>
                                  <a:pt x="644" y="8"/>
                                </a:lnTo>
                                <a:lnTo>
                                  <a:pt x="726" y="0"/>
                                </a:lnTo>
                                <a:lnTo>
                                  <a:pt x="812" y="0"/>
                                </a:lnTo>
                                <a:lnTo>
                                  <a:pt x="895" y="0"/>
                                </a:lnTo>
                                <a:lnTo>
                                  <a:pt x="977" y="8"/>
                                </a:lnTo>
                                <a:lnTo>
                                  <a:pt x="1060" y="23"/>
                                </a:lnTo>
                                <a:lnTo>
                                  <a:pt x="1135" y="49"/>
                                </a:lnTo>
                                <a:lnTo>
                                  <a:pt x="1213" y="75"/>
                                </a:lnTo>
                                <a:lnTo>
                                  <a:pt x="1288" y="117"/>
                                </a:lnTo>
                                <a:lnTo>
                                  <a:pt x="1363" y="165"/>
                                </a:lnTo>
                                <a:lnTo>
                                  <a:pt x="1363"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0"/>
                        <wps:cNvSpPr>
                          <a:spLocks/>
                        </wps:cNvSpPr>
                        <wps:spPr bwMode="auto">
                          <a:xfrm>
                            <a:off x="757" y="2971"/>
                            <a:ext cx="1330" cy="199"/>
                          </a:xfrm>
                          <a:custGeom>
                            <a:avLst/>
                            <a:gdLst>
                              <a:gd name="T0" fmla="*/ 1330 w 1330"/>
                              <a:gd name="T1" fmla="*/ 199 h 199"/>
                              <a:gd name="T2" fmla="*/ 1255 w 1330"/>
                              <a:gd name="T3" fmla="*/ 150 h 199"/>
                              <a:gd name="T4" fmla="*/ 1180 w 1330"/>
                              <a:gd name="T5" fmla="*/ 109 h 199"/>
                              <a:gd name="T6" fmla="*/ 1102 w 1330"/>
                              <a:gd name="T7" fmla="*/ 79 h 199"/>
                              <a:gd name="T8" fmla="*/ 1027 w 1330"/>
                              <a:gd name="T9" fmla="*/ 56 h 199"/>
                              <a:gd name="T10" fmla="*/ 948 w 1330"/>
                              <a:gd name="T11" fmla="*/ 41 h 199"/>
                              <a:gd name="T12" fmla="*/ 866 w 1330"/>
                              <a:gd name="T13" fmla="*/ 34 h 199"/>
                              <a:gd name="T14" fmla="*/ 787 w 1330"/>
                              <a:gd name="T15" fmla="*/ 30 h 199"/>
                              <a:gd name="T16" fmla="*/ 701 w 1330"/>
                              <a:gd name="T17" fmla="*/ 34 h 199"/>
                              <a:gd name="T18" fmla="*/ 618 w 1330"/>
                              <a:gd name="T19" fmla="*/ 41 h 199"/>
                              <a:gd name="T20" fmla="*/ 532 w 1330"/>
                              <a:gd name="T21" fmla="*/ 52 h 199"/>
                              <a:gd name="T22" fmla="*/ 360 w 1330"/>
                              <a:gd name="T23" fmla="*/ 79 h 199"/>
                              <a:gd name="T24" fmla="*/ 0 w 1330"/>
                              <a:gd name="T25" fmla="*/ 150 h 199"/>
                              <a:gd name="T26" fmla="*/ 12 w 1330"/>
                              <a:gd name="T27" fmla="*/ 116 h 199"/>
                              <a:gd name="T28" fmla="*/ 371 w 1330"/>
                              <a:gd name="T29" fmla="*/ 45 h 199"/>
                              <a:gd name="T30" fmla="*/ 544 w 1330"/>
                              <a:gd name="T31" fmla="*/ 19 h 199"/>
                              <a:gd name="T32" fmla="*/ 626 w 1330"/>
                              <a:gd name="T33" fmla="*/ 7 h 199"/>
                              <a:gd name="T34" fmla="*/ 712 w 1330"/>
                              <a:gd name="T35" fmla="*/ 4 h 199"/>
                              <a:gd name="T36" fmla="*/ 794 w 1330"/>
                              <a:gd name="T37" fmla="*/ 0 h 199"/>
                              <a:gd name="T38" fmla="*/ 877 w 1330"/>
                              <a:gd name="T39" fmla="*/ 4 h 199"/>
                              <a:gd name="T40" fmla="*/ 956 w 1330"/>
                              <a:gd name="T41" fmla="*/ 11 h 199"/>
                              <a:gd name="T42" fmla="*/ 1034 w 1330"/>
                              <a:gd name="T43" fmla="*/ 26 h 199"/>
                              <a:gd name="T44" fmla="*/ 1113 w 1330"/>
                              <a:gd name="T45" fmla="*/ 45 h 199"/>
                              <a:gd name="T46" fmla="*/ 1184 w 1330"/>
                              <a:gd name="T47" fmla="*/ 79 h 199"/>
                              <a:gd name="T48" fmla="*/ 1259 w 1330"/>
                              <a:gd name="T49" fmla="*/ 116 h 199"/>
                              <a:gd name="T50" fmla="*/ 1330 w 1330"/>
                              <a:gd name="T51" fmla="*/ 165 h 199"/>
                              <a:gd name="T52" fmla="*/ 1330 w 133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30" h="199">
                                <a:moveTo>
                                  <a:pt x="1330" y="199"/>
                                </a:moveTo>
                                <a:lnTo>
                                  <a:pt x="1255" y="150"/>
                                </a:lnTo>
                                <a:lnTo>
                                  <a:pt x="1180" y="109"/>
                                </a:lnTo>
                                <a:lnTo>
                                  <a:pt x="1102" y="79"/>
                                </a:lnTo>
                                <a:lnTo>
                                  <a:pt x="1027" y="56"/>
                                </a:lnTo>
                                <a:lnTo>
                                  <a:pt x="948" y="41"/>
                                </a:lnTo>
                                <a:lnTo>
                                  <a:pt x="866" y="34"/>
                                </a:lnTo>
                                <a:lnTo>
                                  <a:pt x="787" y="30"/>
                                </a:lnTo>
                                <a:lnTo>
                                  <a:pt x="701" y="34"/>
                                </a:lnTo>
                                <a:lnTo>
                                  <a:pt x="618" y="41"/>
                                </a:lnTo>
                                <a:lnTo>
                                  <a:pt x="532" y="52"/>
                                </a:lnTo>
                                <a:lnTo>
                                  <a:pt x="360" y="79"/>
                                </a:lnTo>
                                <a:lnTo>
                                  <a:pt x="0" y="150"/>
                                </a:lnTo>
                                <a:lnTo>
                                  <a:pt x="12" y="116"/>
                                </a:lnTo>
                                <a:lnTo>
                                  <a:pt x="371" y="45"/>
                                </a:lnTo>
                                <a:lnTo>
                                  <a:pt x="544" y="19"/>
                                </a:lnTo>
                                <a:lnTo>
                                  <a:pt x="626" y="7"/>
                                </a:lnTo>
                                <a:lnTo>
                                  <a:pt x="712" y="4"/>
                                </a:lnTo>
                                <a:lnTo>
                                  <a:pt x="794" y="0"/>
                                </a:lnTo>
                                <a:lnTo>
                                  <a:pt x="877" y="4"/>
                                </a:lnTo>
                                <a:lnTo>
                                  <a:pt x="956" y="11"/>
                                </a:lnTo>
                                <a:lnTo>
                                  <a:pt x="1034" y="26"/>
                                </a:lnTo>
                                <a:lnTo>
                                  <a:pt x="1113" y="45"/>
                                </a:lnTo>
                                <a:lnTo>
                                  <a:pt x="1184" y="79"/>
                                </a:lnTo>
                                <a:lnTo>
                                  <a:pt x="1259" y="116"/>
                                </a:lnTo>
                                <a:lnTo>
                                  <a:pt x="1330" y="165"/>
                                </a:lnTo>
                                <a:lnTo>
                                  <a:pt x="133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1"/>
                        <wps:cNvSpPr>
                          <a:spLocks/>
                        </wps:cNvSpPr>
                        <wps:spPr bwMode="auto">
                          <a:xfrm>
                            <a:off x="795" y="2888"/>
                            <a:ext cx="1292" cy="196"/>
                          </a:xfrm>
                          <a:custGeom>
                            <a:avLst/>
                            <a:gdLst>
                              <a:gd name="T0" fmla="*/ 1292 w 1292"/>
                              <a:gd name="T1" fmla="*/ 196 h 196"/>
                              <a:gd name="T2" fmla="*/ 1221 w 1292"/>
                              <a:gd name="T3" fmla="*/ 151 h 196"/>
                              <a:gd name="T4" fmla="*/ 1150 w 1292"/>
                              <a:gd name="T5" fmla="*/ 109 h 196"/>
                              <a:gd name="T6" fmla="*/ 1075 w 1292"/>
                              <a:gd name="T7" fmla="*/ 79 h 196"/>
                              <a:gd name="T8" fmla="*/ 996 w 1292"/>
                              <a:gd name="T9" fmla="*/ 57 h 196"/>
                              <a:gd name="T10" fmla="*/ 921 w 1292"/>
                              <a:gd name="T11" fmla="*/ 45 h 196"/>
                              <a:gd name="T12" fmla="*/ 843 w 1292"/>
                              <a:gd name="T13" fmla="*/ 34 h 196"/>
                              <a:gd name="T14" fmla="*/ 764 w 1292"/>
                              <a:gd name="T15" fmla="*/ 34 h 196"/>
                              <a:gd name="T16" fmla="*/ 682 w 1292"/>
                              <a:gd name="T17" fmla="*/ 34 h 196"/>
                              <a:gd name="T18" fmla="*/ 599 w 1292"/>
                              <a:gd name="T19" fmla="*/ 42 h 196"/>
                              <a:gd name="T20" fmla="*/ 517 w 1292"/>
                              <a:gd name="T21" fmla="*/ 49 h 196"/>
                              <a:gd name="T22" fmla="*/ 348 w 1292"/>
                              <a:gd name="T23" fmla="*/ 75 h 196"/>
                              <a:gd name="T24" fmla="*/ 0 w 1292"/>
                              <a:gd name="T25" fmla="*/ 147 h 196"/>
                              <a:gd name="T26" fmla="*/ 7 w 1292"/>
                              <a:gd name="T27" fmla="*/ 113 h 196"/>
                              <a:gd name="T28" fmla="*/ 359 w 1292"/>
                              <a:gd name="T29" fmla="*/ 45 h 196"/>
                              <a:gd name="T30" fmla="*/ 528 w 1292"/>
                              <a:gd name="T31" fmla="*/ 19 h 196"/>
                              <a:gd name="T32" fmla="*/ 610 w 1292"/>
                              <a:gd name="T33" fmla="*/ 8 h 196"/>
                              <a:gd name="T34" fmla="*/ 693 w 1292"/>
                              <a:gd name="T35" fmla="*/ 4 h 196"/>
                              <a:gd name="T36" fmla="*/ 771 w 1292"/>
                              <a:gd name="T37" fmla="*/ 0 h 196"/>
                              <a:gd name="T38" fmla="*/ 850 w 1292"/>
                              <a:gd name="T39" fmla="*/ 4 h 196"/>
                              <a:gd name="T40" fmla="*/ 929 w 1292"/>
                              <a:gd name="T41" fmla="*/ 12 h 196"/>
                              <a:gd name="T42" fmla="*/ 1004 w 1292"/>
                              <a:gd name="T43" fmla="*/ 27 h 196"/>
                              <a:gd name="T44" fmla="*/ 1079 w 1292"/>
                              <a:gd name="T45" fmla="*/ 49 h 196"/>
                              <a:gd name="T46" fmla="*/ 1154 w 1292"/>
                              <a:gd name="T47" fmla="*/ 79 h 196"/>
                              <a:gd name="T48" fmla="*/ 1225 w 1292"/>
                              <a:gd name="T49" fmla="*/ 117 h 196"/>
                              <a:gd name="T50" fmla="*/ 1292 w 1292"/>
                              <a:gd name="T51" fmla="*/ 166 h 196"/>
                              <a:gd name="T52" fmla="*/ 1292 w 1292"/>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2" h="196">
                                <a:moveTo>
                                  <a:pt x="1292" y="196"/>
                                </a:moveTo>
                                <a:lnTo>
                                  <a:pt x="1221" y="151"/>
                                </a:lnTo>
                                <a:lnTo>
                                  <a:pt x="1150" y="109"/>
                                </a:lnTo>
                                <a:lnTo>
                                  <a:pt x="1075" y="79"/>
                                </a:lnTo>
                                <a:lnTo>
                                  <a:pt x="996" y="57"/>
                                </a:lnTo>
                                <a:lnTo>
                                  <a:pt x="921" y="45"/>
                                </a:lnTo>
                                <a:lnTo>
                                  <a:pt x="843" y="34"/>
                                </a:lnTo>
                                <a:lnTo>
                                  <a:pt x="764" y="34"/>
                                </a:lnTo>
                                <a:lnTo>
                                  <a:pt x="682" y="34"/>
                                </a:lnTo>
                                <a:lnTo>
                                  <a:pt x="599" y="42"/>
                                </a:lnTo>
                                <a:lnTo>
                                  <a:pt x="517" y="49"/>
                                </a:lnTo>
                                <a:lnTo>
                                  <a:pt x="348" y="75"/>
                                </a:lnTo>
                                <a:lnTo>
                                  <a:pt x="0" y="147"/>
                                </a:lnTo>
                                <a:lnTo>
                                  <a:pt x="7" y="113"/>
                                </a:lnTo>
                                <a:lnTo>
                                  <a:pt x="359" y="45"/>
                                </a:lnTo>
                                <a:lnTo>
                                  <a:pt x="528" y="19"/>
                                </a:lnTo>
                                <a:lnTo>
                                  <a:pt x="610" y="8"/>
                                </a:lnTo>
                                <a:lnTo>
                                  <a:pt x="693" y="4"/>
                                </a:lnTo>
                                <a:lnTo>
                                  <a:pt x="771" y="0"/>
                                </a:lnTo>
                                <a:lnTo>
                                  <a:pt x="850" y="4"/>
                                </a:lnTo>
                                <a:lnTo>
                                  <a:pt x="929" y="12"/>
                                </a:lnTo>
                                <a:lnTo>
                                  <a:pt x="1004" y="27"/>
                                </a:lnTo>
                                <a:lnTo>
                                  <a:pt x="1079" y="49"/>
                                </a:lnTo>
                                <a:lnTo>
                                  <a:pt x="1154" y="79"/>
                                </a:lnTo>
                                <a:lnTo>
                                  <a:pt x="1225" y="117"/>
                                </a:lnTo>
                                <a:lnTo>
                                  <a:pt x="1292" y="166"/>
                                </a:lnTo>
                                <a:lnTo>
                                  <a:pt x="1292"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2"/>
                        <wps:cNvSpPr>
                          <a:spLocks/>
                        </wps:cNvSpPr>
                        <wps:spPr bwMode="auto">
                          <a:xfrm>
                            <a:off x="829" y="2810"/>
                            <a:ext cx="1262" cy="191"/>
                          </a:xfrm>
                          <a:custGeom>
                            <a:avLst/>
                            <a:gdLst>
                              <a:gd name="T0" fmla="*/ 1262 w 1262"/>
                              <a:gd name="T1" fmla="*/ 191 h 191"/>
                              <a:gd name="T2" fmla="*/ 1191 w 1262"/>
                              <a:gd name="T3" fmla="*/ 142 h 191"/>
                              <a:gd name="T4" fmla="*/ 1120 w 1262"/>
                              <a:gd name="T5" fmla="*/ 105 h 191"/>
                              <a:gd name="T6" fmla="*/ 1048 w 1262"/>
                              <a:gd name="T7" fmla="*/ 75 h 191"/>
                              <a:gd name="T8" fmla="*/ 973 w 1262"/>
                              <a:gd name="T9" fmla="*/ 56 h 191"/>
                              <a:gd name="T10" fmla="*/ 899 w 1262"/>
                              <a:gd name="T11" fmla="*/ 41 h 191"/>
                              <a:gd name="T12" fmla="*/ 820 w 1262"/>
                              <a:gd name="T13" fmla="*/ 30 h 191"/>
                              <a:gd name="T14" fmla="*/ 741 w 1262"/>
                              <a:gd name="T15" fmla="*/ 30 h 191"/>
                              <a:gd name="T16" fmla="*/ 666 w 1262"/>
                              <a:gd name="T17" fmla="*/ 30 h 191"/>
                              <a:gd name="T18" fmla="*/ 584 w 1262"/>
                              <a:gd name="T19" fmla="*/ 37 h 191"/>
                              <a:gd name="T20" fmla="*/ 505 w 1262"/>
                              <a:gd name="T21" fmla="*/ 45 h 191"/>
                              <a:gd name="T22" fmla="*/ 340 w 1262"/>
                              <a:gd name="T23" fmla="*/ 71 h 191"/>
                              <a:gd name="T24" fmla="*/ 0 w 1262"/>
                              <a:gd name="T25" fmla="*/ 138 h 191"/>
                              <a:gd name="T26" fmla="*/ 11 w 1262"/>
                              <a:gd name="T27" fmla="*/ 105 h 191"/>
                              <a:gd name="T28" fmla="*/ 348 w 1262"/>
                              <a:gd name="T29" fmla="*/ 41 h 191"/>
                              <a:gd name="T30" fmla="*/ 516 w 1262"/>
                              <a:gd name="T31" fmla="*/ 15 h 191"/>
                              <a:gd name="T32" fmla="*/ 595 w 1262"/>
                              <a:gd name="T33" fmla="*/ 7 h 191"/>
                              <a:gd name="T34" fmla="*/ 674 w 1262"/>
                              <a:gd name="T35" fmla="*/ 0 h 191"/>
                              <a:gd name="T36" fmla="*/ 752 w 1262"/>
                              <a:gd name="T37" fmla="*/ 0 h 191"/>
                              <a:gd name="T38" fmla="*/ 827 w 1262"/>
                              <a:gd name="T39" fmla="*/ 3 h 191"/>
                              <a:gd name="T40" fmla="*/ 906 w 1262"/>
                              <a:gd name="T41" fmla="*/ 11 h 191"/>
                              <a:gd name="T42" fmla="*/ 981 w 1262"/>
                              <a:gd name="T43" fmla="*/ 22 h 191"/>
                              <a:gd name="T44" fmla="*/ 1052 w 1262"/>
                              <a:gd name="T45" fmla="*/ 45 h 191"/>
                              <a:gd name="T46" fmla="*/ 1123 w 1262"/>
                              <a:gd name="T47" fmla="*/ 75 h 191"/>
                              <a:gd name="T48" fmla="*/ 1194 w 1262"/>
                              <a:gd name="T49" fmla="*/ 112 h 191"/>
                              <a:gd name="T50" fmla="*/ 1262 w 1262"/>
                              <a:gd name="T51" fmla="*/ 157 h 191"/>
                              <a:gd name="T52" fmla="*/ 1262 w 1262"/>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62" h="191">
                                <a:moveTo>
                                  <a:pt x="1262" y="191"/>
                                </a:moveTo>
                                <a:lnTo>
                                  <a:pt x="1191" y="142"/>
                                </a:lnTo>
                                <a:lnTo>
                                  <a:pt x="1120" y="105"/>
                                </a:lnTo>
                                <a:lnTo>
                                  <a:pt x="1048" y="75"/>
                                </a:lnTo>
                                <a:lnTo>
                                  <a:pt x="973" y="56"/>
                                </a:lnTo>
                                <a:lnTo>
                                  <a:pt x="899" y="41"/>
                                </a:lnTo>
                                <a:lnTo>
                                  <a:pt x="820" y="30"/>
                                </a:lnTo>
                                <a:lnTo>
                                  <a:pt x="741" y="30"/>
                                </a:lnTo>
                                <a:lnTo>
                                  <a:pt x="666" y="30"/>
                                </a:lnTo>
                                <a:lnTo>
                                  <a:pt x="584" y="37"/>
                                </a:lnTo>
                                <a:lnTo>
                                  <a:pt x="505" y="45"/>
                                </a:lnTo>
                                <a:lnTo>
                                  <a:pt x="340" y="71"/>
                                </a:lnTo>
                                <a:lnTo>
                                  <a:pt x="0" y="138"/>
                                </a:lnTo>
                                <a:lnTo>
                                  <a:pt x="11" y="105"/>
                                </a:lnTo>
                                <a:lnTo>
                                  <a:pt x="348" y="41"/>
                                </a:lnTo>
                                <a:lnTo>
                                  <a:pt x="516" y="15"/>
                                </a:lnTo>
                                <a:lnTo>
                                  <a:pt x="595" y="7"/>
                                </a:lnTo>
                                <a:lnTo>
                                  <a:pt x="674" y="0"/>
                                </a:lnTo>
                                <a:lnTo>
                                  <a:pt x="752" y="0"/>
                                </a:lnTo>
                                <a:lnTo>
                                  <a:pt x="827" y="3"/>
                                </a:lnTo>
                                <a:lnTo>
                                  <a:pt x="906" y="11"/>
                                </a:lnTo>
                                <a:lnTo>
                                  <a:pt x="981" y="22"/>
                                </a:lnTo>
                                <a:lnTo>
                                  <a:pt x="1052" y="45"/>
                                </a:lnTo>
                                <a:lnTo>
                                  <a:pt x="1123" y="75"/>
                                </a:lnTo>
                                <a:lnTo>
                                  <a:pt x="1194" y="112"/>
                                </a:lnTo>
                                <a:lnTo>
                                  <a:pt x="1262" y="157"/>
                                </a:lnTo>
                                <a:lnTo>
                                  <a:pt x="1262"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3"/>
                        <wps:cNvSpPr>
                          <a:spLocks/>
                        </wps:cNvSpPr>
                        <wps:spPr bwMode="auto">
                          <a:xfrm>
                            <a:off x="862" y="2727"/>
                            <a:ext cx="1229" cy="191"/>
                          </a:xfrm>
                          <a:custGeom>
                            <a:avLst/>
                            <a:gdLst>
                              <a:gd name="T0" fmla="*/ 1229 w 1229"/>
                              <a:gd name="T1" fmla="*/ 191 h 191"/>
                              <a:gd name="T2" fmla="*/ 1161 w 1229"/>
                              <a:gd name="T3" fmla="*/ 143 h 191"/>
                              <a:gd name="T4" fmla="*/ 1090 w 1229"/>
                              <a:gd name="T5" fmla="*/ 105 h 191"/>
                              <a:gd name="T6" fmla="*/ 1019 w 1229"/>
                              <a:gd name="T7" fmla="*/ 79 h 191"/>
                              <a:gd name="T8" fmla="*/ 948 w 1229"/>
                              <a:gd name="T9" fmla="*/ 56 h 191"/>
                              <a:gd name="T10" fmla="*/ 877 w 1229"/>
                              <a:gd name="T11" fmla="*/ 41 h 191"/>
                              <a:gd name="T12" fmla="*/ 802 w 1229"/>
                              <a:gd name="T13" fmla="*/ 34 h 191"/>
                              <a:gd name="T14" fmla="*/ 727 w 1229"/>
                              <a:gd name="T15" fmla="*/ 30 h 191"/>
                              <a:gd name="T16" fmla="*/ 648 w 1229"/>
                              <a:gd name="T17" fmla="*/ 30 h 191"/>
                              <a:gd name="T18" fmla="*/ 570 w 1229"/>
                              <a:gd name="T19" fmla="*/ 38 h 191"/>
                              <a:gd name="T20" fmla="*/ 491 w 1229"/>
                              <a:gd name="T21" fmla="*/ 45 h 191"/>
                              <a:gd name="T22" fmla="*/ 334 w 1229"/>
                              <a:gd name="T23" fmla="*/ 71 h 191"/>
                              <a:gd name="T24" fmla="*/ 0 w 1229"/>
                              <a:gd name="T25" fmla="*/ 135 h 191"/>
                              <a:gd name="T26" fmla="*/ 12 w 1229"/>
                              <a:gd name="T27" fmla="*/ 105 h 191"/>
                              <a:gd name="T28" fmla="*/ 341 w 1229"/>
                              <a:gd name="T29" fmla="*/ 41 h 191"/>
                              <a:gd name="T30" fmla="*/ 424 w 1229"/>
                              <a:gd name="T31" fmla="*/ 26 h 191"/>
                              <a:gd name="T32" fmla="*/ 502 w 1229"/>
                              <a:gd name="T33" fmla="*/ 15 h 191"/>
                              <a:gd name="T34" fmla="*/ 581 w 1229"/>
                              <a:gd name="T35" fmla="*/ 8 h 191"/>
                              <a:gd name="T36" fmla="*/ 660 w 1229"/>
                              <a:gd name="T37" fmla="*/ 0 h 191"/>
                              <a:gd name="T38" fmla="*/ 734 w 1229"/>
                              <a:gd name="T39" fmla="*/ 0 h 191"/>
                              <a:gd name="T40" fmla="*/ 809 w 1229"/>
                              <a:gd name="T41" fmla="*/ 4 h 191"/>
                              <a:gd name="T42" fmla="*/ 884 w 1229"/>
                              <a:gd name="T43" fmla="*/ 11 h 191"/>
                              <a:gd name="T44" fmla="*/ 955 w 1229"/>
                              <a:gd name="T45" fmla="*/ 26 h 191"/>
                              <a:gd name="T46" fmla="*/ 1027 w 1229"/>
                              <a:gd name="T47" fmla="*/ 49 h 191"/>
                              <a:gd name="T48" fmla="*/ 1098 w 1229"/>
                              <a:gd name="T49" fmla="*/ 75 h 191"/>
                              <a:gd name="T50" fmla="*/ 1161 w 1229"/>
                              <a:gd name="T51" fmla="*/ 113 h 191"/>
                              <a:gd name="T52" fmla="*/ 1229 w 1229"/>
                              <a:gd name="T53" fmla="*/ 158 h 191"/>
                              <a:gd name="T54" fmla="*/ 1229 w 1229"/>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9" h="191">
                                <a:moveTo>
                                  <a:pt x="1229" y="191"/>
                                </a:moveTo>
                                <a:lnTo>
                                  <a:pt x="1161" y="143"/>
                                </a:lnTo>
                                <a:lnTo>
                                  <a:pt x="1090" y="105"/>
                                </a:lnTo>
                                <a:lnTo>
                                  <a:pt x="1019" y="79"/>
                                </a:lnTo>
                                <a:lnTo>
                                  <a:pt x="948" y="56"/>
                                </a:lnTo>
                                <a:lnTo>
                                  <a:pt x="877" y="41"/>
                                </a:lnTo>
                                <a:lnTo>
                                  <a:pt x="802" y="34"/>
                                </a:lnTo>
                                <a:lnTo>
                                  <a:pt x="727" y="30"/>
                                </a:lnTo>
                                <a:lnTo>
                                  <a:pt x="648" y="30"/>
                                </a:lnTo>
                                <a:lnTo>
                                  <a:pt x="570" y="38"/>
                                </a:lnTo>
                                <a:lnTo>
                                  <a:pt x="491" y="45"/>
                                </a:lnTo>
                                <a:lnTo>
                                  <a:pt x="334" y="71"/>
                                </a:lnTo>
                                <a:lnTo>
                                  <a:pt x="0" y="135"/>
                                </a:lnTo>
                                <a:lnTo>
                                  <a:pt x="12" y="105"/>
                                </a:lnTo>
                                <a:lnTo>
                                  <a:pt x="341" y="41"/>
                                </a:lnTo>
                                <a:lnTo>
                                  <a:pt x="424" y="26"/>
                                </a:lnTo>
                                <a:lnTo>
                                  <a:pt x="502" y="15"/>
                                </a:lnTo>
                                <a:lnTo>
                                  <a:pt x="581" y="8"/>
                                </a:lnTo>
                                <a:lnTo>
                                  <a:pt x="660" y="0"/>
                                </a:lnTo>
                                <a:lnTo>
                                  <a:pt x="734" y="0"/>
                                </a:lnTo>
                                <a:lnTo>
                                  <a:pt x="809" y="4"/>
                                </a:lnTo>
                                <a:lnTo>
                                  <a:pt x="884" y="11"/>
                                </a:lnTo>
                                <a:lnTo>
                                  <a:pt x="955" y="26"/>
                                </a:lnTo>
                                <a:lnTo>
                                  <a:pt x="1027" y="49"/>
                                </a:lnTo>
                                <a:lnTo>
                                  <a:pt x="1098" y="75"/>
                                </a:lnTo>
                                <a:lnTo>
                                  <a:pt x="1161" y="113"/>
                                </a:lnTo>
                                <a:lnTo>
                                  <a:pt x="1229" y="158"/>
                                </a:lnTo>
                                <a:lnTo>
                                  <a:pt x="1229"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4"/>
                        <wps:cNvSpPr>
                          <a:spLocks/>
                        </wps:cNvSpPr>
                        <wps:spPr bwMode="auto">
                          <a:xfrm>
                            <a:off x="896" y="2645"/>
                            <a:ext cx="1195" cy="187"/>
                          </a:xfrm>
                          <a:custGeom>
                            <a:avLst/>
                            <a:gdLst>
                              <a:gd name="T0" fmla="*/ 1195 w 1195"/>
                              <a:gd name="T1" fmla="*/ 187 h 187"/>
                              <a:gd name="T2" fmla="*/ 1131 w 1195"/>
                              <a:gd name="T3" fmla="*/ 146 h 187"/>
                              <a:gd name="T4" fmla="*/ 1064 w 1195"/>
                              <a:gd name="T5" fmla="*/ 108 h 187"/>
                              <a:gd name="T6" fmla="*/ 993 w 1195"/>
                              <a:gd name="T7" fmla="*/ 78 h 187"/>
                              <a:gd name="T8" fmla="*/ 925 w 1195"/>
                              <a:gd name="T9" fmla="*/ 56 h 187"/>
                              <a:gd name="T10" fmla="*/ 854 w 1195"/>
                              <a:gd name="T11" fmla="*/ 41 h 187"/>
                              <a:gd name="T12" fmla="*/ 779 w 1195"/>
                              <a:gd name="T13" fmla="*/ 33 h 187"/>
                              <a:gd name="T14" fmla="*/ 708 w 1195"/>
                              <a:gd name="T15" fmla="*/ 30 h 187"/>
                              <a:gd name="T16" fmla="*/ 633 w 1195"/>
                              <a:gd name="T17" fmla="*/ 30 h 187"/>
                              <a:gd name="T18" fmla="*/ 558 w 1195"/>
                              <a:gd name="T19" fmla="*/ 37 h 187"/>
                              <a:gd name="T20" fmla="*/ 479 w 1195"/>
                              <a:gd name="T21" fmla="*/ 45 h 187"/>
                              <a:gd name="T22" fmla="*/ 401 w 1195"/>
                              <a:gd name="T23" fmla="*/ 56 h 187"/>
                              <a:gd name="T24" fmla="*/ 326 w 1195"/>
                              <a:gd name="T25" fmla="*/ 71 h 187"/>
                              <a:gd name="T26" fmla="*/ 0 w 1195"/>
                              <a:gd name="T27" fmla="*/ 135 h 187"/>
                              <a:gd name="T28" fmla="*/ 11 w 1195"/>
                              <a:gd name="T29" fmla="*/ 105 h 187"/>
                              <a:gd name="T30" fmla="*/ 172 w 1195"/>
                              <a:gd name="T31" fmla="*/ 71 h 187"/>
                              <a:gd name="T32" fmla="*/ 333 w 1195"/>
                              <a:gd name="T33" fmla="*/ 41 h 187"/>
                              <a:gd name="T34" fmla="*/ 412 w 1195"/>
                              <a:gd name="T35" fmla="*/ 26 h 187"/>
                              <a:gd name="T36" fmla="*/ 487 w 1195"/>
                              <a:gd name="T37" fmla="*/ 15 h 187"/>
                              <a:gd name="T38" fmla="*/ 566 w 1195"/>
                              <a:gd name="T39" fmla="*/ 7 h 187"/>
                              <a:gd name="T40" fmla="*/ 640 w 1195"/>
                              <a:gd name="T41" fmla="*/ 3 h 187"/>
                              <a:gd name="T42" fmla="*/ 715 w 1195"/>
                              <a:gd name="T43" fmla="*/ 0 h 187"/>
                              <a:gd name="T44" fmla="*/ 787 w 1195"/>
                              <a:gd name="T45" fmla="*/ 3 h 187"/>
                              <a:gd name="T46" fmla="*/ 861 w 1195"/>
                              <a:gd name="T47" fmla="*/ 11 h 187"/>
                              <a:gd name="T48" fmla="*/ 929 w 1195"/>
                              <a:gd name="T49" fmla="*/ 26 h 187"/>
                              <a:gd name="T50" fmla="*/ 1000 w 1195"/>
                              <a:gd name="T51" fmla="*/ 48 h 187"/>
                              <a:gd name="T52" fmla="*/ 1067 w 1195"/>
                              <a:gd name="T53" fmla="*/ 78 h 187"/>
                              <a:gd name="T54" fmla="*/ 1101 w 1195"/>
                              <a:gd name="T55" fmla="*/ 93 h 187"/>
                              <a:gd name="T56" fmla="*/ 1131 w 1195"/>
                              <a:gd name="T57" fmla="*/ 112 h 187"/>
                              <a:gd name="T58" fmla="*/ 1195 w 1195"/>
                              <a:gd name="T59" fmla="*/ 157 h 187"/>
                              <a:gd name="T60" fmla="*/ 1195 w 1195"/>
                              <a:gd name="T61"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5" h="187">
                                <a:moveTo>
                                  <a:pt x="1195" y="187"/>
                                </a:moveTo>
                                <a:lnTo>
                                  <a:pt x="1131" y="146"/>
                                </a:lnTo>
                                <a:lnTo>
                                  <a:pt x="1064" y="108"/>
                                </a:lnTo>
                                <a:lnTo>
                                  <a:pt x="993" y="78"/>
                                </a:lnTo>
                                <a:lnTo>
                                  <a:pt x="925" y="56"/>
                                </a:lnTo>
                                <a:lnTo>
                                  <a:pt x="854" y="41"/>
                                </a:lnTo>
                                <a:lnTo>
                                  <a:pt x="779" y="33"/>
                                </a:lnTo>
                                <a:lnTo>
                                  <a:pt x="708" y="30"/>
                                </a:lnTo>
                                <a:lnTo>
                                  <a:pt x="633" y="30"/>
                                </a:lnTo>
                                <a:lnTo>
                                  <a:pt x="558" y="37"/>
                                </a:lnTo>
                                <a:lnTo>
                                  <a:pt x="479" y="45"/>
                                </a:lnTo>
                                <a:lnTo>
                                  <a:pt x="401" y="56"/>
                                </a:lnTo>
                                <a:lnTo>
                                  <a:pt x="326" y="71"/>
                                </a:lnTo>
                                <a:lnTo>
                                  <a:pt x="0" y="135"/>
                                </a:lnTo>
                                <a:lnTo>
                                  <a:pt x="11" y="105"/>
                                </a:lnTo>
                                <a:lnTo>
                                  <a:pt x="172" y="71"/>
                                </a:lnTo>
                                <a:lnTo>
                                  <a:pt x="333" y="41"/>
                                </a:lnTo>
                                <a:lnTo>
                                  <a:pt x="412" y="26"/>
                                </a:lnTo>
                                <a:lnTo>
                                  <a:pt x="487" y="15"/>
                                </a:lnTo>
                                <a:lnTo>
                                  <a:pt x="566" y="7"/>
                                </a:lnTo>
                                <a:lnTo>
                                  <a:pt x="640" y="3"/>
                                </a:lnTo>
                                <a:lnTo>
                                  <a:pt x="715" y="0"/>
                                </a:lnTo>
                                <a:lnTo>
                                  <a:pt x="787" y="3"/>
                                </a:lnTo>
                                <a:lnTo>
                                  <a:pt x="861" y="11"/>
                                </a:lnTo>
                                <a:lnTo>
                                  <a:pt x="929" y="26"/>
                                </a:lnTo>
                                <a:lnTo>
                                  <a:pt x="1000" y="48"/>
                                </a:lnTo>
                                <a:lnTo>
                                  <a:pt x="1067" y="78"/>
                                </a:lnTo>
                                <a:lnTo>
                                  <a:pt x="1101" y="93"/>
                                </a:lnTo>
                                <a:lnTo>
                                  <a:pt x="1131" y="112"/>
                                </a:lnTo>
                                <a:lnTo>
                                  <a:pt x="1195" y="157"/>
                                </a:lnTo>
                                <a:lnTo>
                                  <a:pt x="1195"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5"/>
                        <wps:cNvSpPr>
                          <a:spLocks/>
                        </wps:cNvSpPr>
                        <wps:spPr bwMode="auto">
                          <a:xfrm>
                            <a:off x="930" y="2562"/>
                            <a:ext cx="1165" cy="188"/>
                          </a:xfrm>
                          <a:custGeom>
                            <a:avLst/>
                            <a:gdLst>
                              <a:gd name="T0" fmla="*/ 1165 w 1165"/>
                              <a:gd name="T1" fmla="*/ 188 h 188"/>
                              <a:gd name="T2" fmla="*/ 1101 w 1165"/>
                              <a:gd name="T3" fmla="*/ 143 h 188"/>
                              <a:gd name="T4" fmla="*/ 1033 w 1165"/>
                              <a:gd name="T5" fmla="*/ 109 h 188"/>
                              <a:gd name="T6" fmla="*/ 966 w 1165"/>
                              <a:gd name="T7" fmla="*/ 79 h 188"/>
                              <a:gd name="T8" fmla="*/ 899 w 1165"/>
                              <a:gd name="T9" fmla="*/ 56 h 188"/>
                              <a:gd name="T10" fmla="*/ 831 w 1165"/>
                              <a:gd name="T11" fmla="*/ 41 h 188"/>
                              <a:gd name="T12" fmla="*/ 760 w 1165"/>
                              <a:gd name="T13" fmla="*/ 34 h 188"/>
                              <a:gd name="T14" fmla="*/ 689 w 1165"/>
                              <a:gd name="T15" fmla="*/ 30 h 188"/>
                              <a:gd name="T16" fmla="*/ 618 w 1165"/>
                              <a:gd name="T17" fmla="*/ 30 h 188"/>
                              <a:gd name="T18" fmla="*/ 543 w 1165"/>
                              <a:gd name="T19" fmla="*/ 37 h 188"/>
                              <a:gd name="T20" fmla="*/ 468 w 1165"/>
                              <a:gd name="T21" fmla="*/ 45 h 188"/>
                              <a:gd name="T22" fmla="*/ 389 w 1165"/>
                              <a:gd name="T23" fmla="*/ 52 h 188"/>
                              <a:gd name="T24" fmla="*/ 314 w 1165"/>
                              <a:gd name="T25" fmla="*/ 68 h 188"/>
                              <a:gd name="T26" fmla="*/ 0 w 1165"/>
                              <a:gd name="T27" fmla="*/ 128 h 188"/>
                              <a:gd name="T28" fmla="*/ 11 w 1165"/>
                              <a:gd name="T29" fmla="*/ 101 h 188"/>
                              <a:gd name="T30" fmla="*/ 326 w 1165"/>
                              <a:gd name="T31" fmla="*/ 41 h 188"/>
                              <a:gd name="T32" fmla="*/ 400 w 1165"/>
                              <a:gd name="T33" fmla="*/ 26 h 188"/>
                              <a:gd name="T34" fmla="*/ 475 w 1165"/>
                              <a:gd name="T35" fmla="*/ 15 h 188"/>
                              <a:gd name="T36" fmla="*/ 550 w 1165"/>
                              <a:gd name="T37" fmla="*/ 7 h 188"/>
                              <a:gd name="T38" fmla="*/ 625 w 1165"/>
                              <a:gd name="T39" fmla="*/ 4 h 188"/>
                              <a:gd name="T40" fmla="*/ 696 w 1165"/>
                              <a:gd name="T41" fmla="*/ 0 h 188"/>
                              <a:gd name="T42" fmla="*/ 768 w 1165"/>
                              <a:gd name="T43" fmla="*/ 4 h 188"/>
                              <a:gd name="T44" fmla="*/ 835 w 1165"/>
                              <a:gd name="T45" fmla="*/ 15 h 188"/>
                              <a:gd name="T46" fmla="*/ 906 w 1165"/>
                              <a:gd name="T47" fmla="*/ 30 h 188"/>
                              <a:gd name="T48" fmla="*/ 974 w 1165"/>
                              <a:gd name="T49" fmla="*/ 49 h 188"/>
                              <a:gd name="T50" fmla="*/ 1007 w 1165"/>
                              <a:gd name="T51" fmla="*/ 64 h 188"/>
                              <a:gd name="T52" fmla="*/ 1037 w 1165"/>
                              <a:gd name="T53" fmla="*/ 79 h 188"/>
                              <a:gd name="T54" fmla="*/ 1101 w 1165"/>
                              <a:gd name="T55" fmla="*/ 113 h 188"/>
                              <a:gd name="T56" fmla="*/ 1165 w 1165"/>
                              <a:gd name="T57" fmla="*/ 158 h 188"/>
                              <a:gd name="T58" fmla="*/ 1165 w 1165"/>
                              <a:gd name="T59"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65" h="188">
                                <a:moveTo>
                                  <a:pt x="1165" y="188"/>
                                </a:moveTo>
                                <a:lnTo>
                                  <a:pt x="1101" y="143"/>
                                </a:lnTo>
                                <a:lnTo>
                                  <a:pt x="1033" y="109"/>
                                </a:lnTo>
                                <a:lnTo>
                                  <a:pt x="966" y="79"/>
                                </a:lnTo>
                                <a:lnTo>
                                  <a:pt x="899" y="56"/>
                                </a:lnTo>
                                <a:lnTo>
                                  <a:pt x="831" y="41"/>
                                </a:lnTo>
                                <a:lnTo>
                                  <a:pt x="760" y="34"/>
                                </a:lnTo>
                                <a:lnTo>
                                  <a:pt x="689" y="30"/>
                                </a:lnTo>
                                <a:lnTo>
                                  <a:pt x="618" y="30"/>
                                </a:lnTo>
                                <a:lnTo>
                                  <a:pt x="543" y="37"/>
                                </a:lnTo>
                                <a:lnTo>
                                  <a:pt x="468" y="45"/>
                                </a:lnTo>
                                <a:lnTo>
                                  <a:pt x="389" y="52"/>
                                </a:lnTo>
                                <a:lnTo>
                                  <a:pt x="314" y="68"/>
                                </a:lnTo>
                                <a:lnTo>
                                  <a:pt x="0" y="128"/>
                                </a:lnTo>
                                <a:lnTo>
                                  <a:pt x="11" y="101"/>
                                </a:lnTo>
                                <a:lnTo>
                                  <a:pt x="326" y="41"/>
                                </a:lnTo>
                                <a:lnTo>
                                  <a:pt x="400" y="26"/>
                                </a:lnTo>
                                <a:lnTo>
                                  <a:pt x="475" y="15"/>
                                </a:lnTo>
                                <a:lnTo>
                                  <a:pt x="550" y="7"/>
                                </a:lnTo>
                                <a:lnTo>
                                  <a:pt x="625" y="4"/>
                                </a:lnTo>
                                <a:lnTo>
                                  <a:pt x="696" y="0"/>
                                </a:lnTo>
                                <a:lnTo>
                                  <a:pt x="768" y="4"/>
                                </a:lnTo>
                                <a:lnTo>
                                  <a:pt x="835" y="15"/>
                                </a:lnTo>
                                <a:lnTo>
                                  <a:pt x="906" y="30"/>
                                </a:lnTo>
                                <a:lnTo>
                                  <a:pt x="974" y="49"/>
                                </a:lnTo>
                                <a:lnTo>
                                  <a:pt x="1007" y="64"/>
                                </a:lnTo>
                                <a:lnTo>
                                  <a:pt x="1037" y="79"/>
                                </a:lnTo>
                                <a:lnTo>
                                  <a:pt x="1101" y="113"/>
                                </a:lnTo>
                                <a:lnTo>
                                  <a:pt x="1165" y="158"/>
                                </a:lnTo>
                                <a:lnTo>
                                  <a:pt x="1165"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6"/>
                        <wps:cNvSpPr>
                          <a:spLocks/>
                        </wps:cNvSpPr>
                        <wps:spPr bwMode="auto">
                          <a:xfrm>
                            <a:off x="967" y="2483"/>
                            <a:ext cx="1128" cy="184"/>
                          </a:xfrm>
                          <a:custGeom>
                            <a:avLst/>
                            <a:gdLst>
                              <a:gd name="T0" fmla="*/ 1128 w 1128"/>
                              <a:gd name="T1" fmla="*/ 184 h 184"/>
                              <a:gd name="T2" fmla="*/ 1064 w 1128"/>
                              <a:gd name="T3" fmla="*/ 139 h 184"/>
                              <a:gd name="T4" fmla="*/ 1000 w 1128"/>
                              <a:gd name="T5" fmla="*/ 105 h 184"/>
                              <a:gd name="T6" fmla="*/ 937 w 1128"/>
                              <a:gd name="T7" fmla="*/ 75 h 184"/>
                              <a:gd name="T8" fmla="*/ 869 w 1128"/>
                              <a:gd name="T9" fmla="*/ 53 h 184"/>
                              <a:gd name="T10" fmla="*/ 805 w 1128"/>
                              <a:gd name="T11" fmla="*/ 41 h 184"/>
                              <a:gd name="T12" fmla="*/ 734 w 1128"/>
                              <a:gd name="T13" fmla="*/ 30 h 184"/>
                              <a:gd name="T14" fmla="*/ 667 w 1128"/>
                              <a:gd name="T15" fmla="*/ 26 h 184"/>
                              <a:gd name="T16" fmla="*/ 596 w 1128"/>
                              <a:gd name="T17" fmla="*/ 26 h 184"/>
                              <a:gd name="T18" fmla="*/ 525 w 1128"/>
                              <a:gd name="T19" fmla="*/ 30 h 184"/>
                              <a:gd name="T20" fmla="*/ 453 w 1128"/>
                              <a:gd name="T21" fmla="*/ 41 h 184"/>
                              <a:gd name="T22" fmla="*/ 378 w 1128"/>
                              <a:gd name="T23" fmla="*/ 49 h 184"/>
                              <a:gd name="T24" fmla="*/ 304 w 1128"/>
                              <a:gd name="T25" fmla="*/ 64 h 184"/>
                              <a:gd name="T26" fmla="*/ 154 w 1128"/>
                              <a:gd name="T27" fmla="*/ 94 h 184"/>
                              <a:gd name="T28" fmla="*/ 0 w 1128"/>
                              <a:gd name="T29" fmla="*/ 124 h 184"/>
                              <a:gd name="T30" fmla="*/ 8 w 1128"/>
                              <a:gd name="T31" fmla="*/ 94 h 184"/>
                              <a:gd name="T32" fmla="*/ 161 w 1128"/>
                              <a:gd name="T33" fmla="*/ 64 h 184"/>
                              <a:gd name="T34" fmla="*/ 315 w 1128"/>
                              <a:gd name="T35" fmla="*/ 34 h 184"/>
                              <a:gd name="T36" fmla="*/ 386 w 1128"/>
                              <a:gd name="T37" fmla="*/ 23 h 184"/>
                              <a:gd name="T38" fmla="*/ 461 w 1128"/>
                              <a:gd name="T39" fmla="*/ 11 h 184"/>
                              <a:gd name="T40" fmla="*/ 532 w 1128"/>
                              <a:gd name="T41" fmla="*/ 4 h 184"/>
                              <a:gd name="T42" fmla="*/ 603 w 1128"/>
                              <a:gd name="T43" fmla="*/ 0 h 184"/>
                              <a:gd name="T44" fmla="*/ 674 w 1128"/>
                              <a:gd name="T45" fmla="*/ 0 h 184"/>
                              <a:gd name="T46" fmla="*/ 742 w 1128"/>
                              <a:gd name="T47" fmla="*/ 4 h 184"/>
                              <a:gd name="T48" fmla="*/ 813 w 1128"/>
                              <a:gd name="T49" fmla="*/ 11 h 184"/>
                              <a:gd name="T50" fmla="*/ 877 w 1128"/>
                              <a:gd name="T51" fmla="*/ 26 h 184"/>
                              <a:gd name="T52" fmla="*/ 940 w 1128"/>
                              <a:gd name="T53" fmla="*/ 49 h 184"/>
                              <a:gd name="T54" fmla="*/ 1008 w 1128"/>
                              <a:gd name="T55" fmla="*/ 75 h 184"/>
                              <a:gd name="T56" fmla="*/ 1068 w 1128"/>
                              <a:gd name="T57" fmla="*/ 113 h 184"/>
                              <a:gd name="T58" fmla="*/ 1098 w 1128"/>
                              <a:gd name="T59" fmla="*/ 131 h 184"/>
                              <a:gd name="T60" fmla="*/ 1128 w 1128"/>
                              <a:gd name="T61" fmla="*/ 154 h 184"/>
                              <a:gd name="T62" fmla="*/ 1128 w 1128"/>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184">
                                <a:moveTo>
                                  <a:pt x="1128" y="184"/>
                                </a:moveTo>
                                <a:lnTo>
                                  <a:pt x="1064" y="139"/>
                                </a:lnTo>
                                <a:lnTo>
                                  <a:pt x="1000" y="105"/>
                                </a:lnTo>
                                <a:lnTo>
                                  <a:pt x="937" y="75"/>
                                </a:lnTo>
                                <a:lnTo>
                                  <a:pt x="869" y="53"/>
                                </a:lnTo>
                                <a:lnTo>
                                  <a:pt x="805" y="41"/>
                                </a:lnTo>
                                <a:lnTo>
                                  <a:pt x="734" y="30"/>
                                </a:lnTo>
                                <a:lnTo>
                                  <a:pt x="667" y="26"/>
                                </a:lnTo>
                                <a:lnTo>
                                  <a:pt x="596" y="26"/>
                                </a:lnTo>
                                <a:lnTo>
                                  <a:pt x="525" y="30"/>
                                </a:lnTo>
                                <a:lnTo>
                                  <a:pt x="453" y="41"/>
                                </a:lnTo>
                                <a:lnTo>
                                  <a:pt x="378" y="49"/>
                                </a:lnTo>
                                <a:lnTo>
                                  <a:pt x="304" y="64"/>
                                </a:lnTo>
                                <a:lnTo>
                                  <a:pt x="154" y="94"/>
                                </a:lnTo>
                                <a:lnTo>
                                  <a:pt x="0" y="124"/>
                                </a:lnTo>
                                <a:lnTo>
                                  <a:pt x="8" y="94"/>
                                </a:lnTo>
                                <a:lnTo>
                                  <a:pt x="161" y="64"/>
                                </a:lnTo>
                                <a:lnTo>
                                  <a:pt x="315" y="34"/>
                                </a:lnTo>
                                <a:lnTo>
                                  <a:pt x="386" y="23"/>
                                </a:lnTo>
                                <a:lnTo>
                                  <a:pt x="461" y="11"/>
                                </a:lnTo>
                                <a:lnTo>
                                  <a:pt x="532" y="4"/>
                                </a:lnTo>
                                <a:lnTo>
                                  <a:pt x="603" y="0"/>
                                </a:lnTo>
                                <a:lnTo>
                                  <a:pt x="674" y="0"/>
                                </a:lnTo>
                                <a:lnTo>
                                  <a:pt x="742" y="4"/>
                                </a:lnTo>
                                <a:lnTo>
                                  <a:pt x="813" y="11"/>
                                </a:lnTo>
                                <a:lnTo>
                                  <a:pt x="877" y="26"/>
                                </a:lnTo>
                                <a:lnTo>
                                  <a:pt x="940" y="49"/>
                                </a:lnTo>
                                <a:lnTo>
                                  <a:pt x="1008" y="75"/>
                                </a:lnTo>
                                <a:lnTo>
                                  <a:pt x="1068" y="113"/>
                                </a:lnTo>
                                <a:lnTo>
                                  <a:pt x="1098" y="131"/>
                                </a:lnTo>
                                <a:lnTo>
                                  <a:pt x="1128" y="154"/>
                                </a:lnTo>
                                <a:lnTo>
                                  <a:pt x="1128"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7"/>
                        <wps:cNvSpPr>
                          <a:spLocks/>
                        </wps:cNvSpPr>
                        <wps:spPr bwMode="auto">
                          <a:xfrm>
                            <a:off x="1001" y="2401"/>
                            <a:ext cx="1094" cy="180"/>
                          </a:xfrm>
                          <a:custGeom>
                            <a:avLst/>
                            <a:gdLst>
                              <a:gd name="T0" fmla="*/ 1094 w 1094"/>
                              <a:gd name="T1" fmla="*/ 180 h 180"/>
                              <a:gd name="T2" fmla="*/ 1034 w 1094"/>
                              <a:gd name="T3" fmla="*/ 138 h 180"/>
                              <a:gd name="T4" fmla="*/ 974 w 1094"/>
                              <a:gd name="T5" fmla="*/ 101 h 180"/>
                              <a:gd name="T6" fmla="*/ 910 w 1094"/>
                              <a:gd name="T7" fmla="*/ 75 h 180"/>
                              <a:gd name="T8" fmla="*/ 846 w 1094"/>
                              <a:gd name="T9" fmla="*/ 56 h 180"/>
                              <a:gd name="T10" fmla="*/ 779 w 1094"/>
                              <a:gd name="T11" fmla="*/ 37 h 180"/>
                              <a:gd name="T12" fmla="*/ 715 w 1094"/>
                              <a:gd name="T13" fmla="*/ 30 h 180"/>
                              <a:gd name="T14" fmla="*/ 648 w 1094"/>
                              <a:gd name="T15" fmla="*/ 26 h 180"/>
                              <a:gd name="T16" fmla="*/ 577 w 1094"/>
                              <a:gd name="T17" fmla="*/ 26 h 180"/>
                              <a:gd name="T18" fmla="*/ 509 w 1094"/>
                              <a:gd name="T19" fmla="*/ 30 h 180"/>
                              <a:gd name="T20" fmla="*/ 438 w 1094"/>
                              <a:gd name="T21" fmla="*/ 37 h 180"/>
                              <a:gd name="T22" fmla="*/ 296 w 1094"/>
                              <a:gd name="T23" fmla="*/ 60 h 180"/>
                              <a:gd name="T24" fmla="*/ 0 w 1094"/>
                              <a:gd name="T25" fmla="*/ 120 h 180"/>
                              <a:gd name="T26" fmla="*/ 7 w 1094"/>
                              <a:gd name="T27" fmla="*/ 90 h 180"/>
                              <a:gd name="T28" fmla="*/ 157 w 1094"/>
                              <a:gd name="T29" fmla="*/ 63 h 180"/>
                              <a:gd name="T30" fmla="*/ 303 w 1094"/>
                              <a:gd name="T31" fmla="*/ 33 h 180"/>
                              <a:gd name="T32" fmla="*/ 446 w 1094"/>
                              <a:gd name="T33" fmla="*/ 11 h 180"/>
                              <a:gd name="T34" fmla="*/ 517 w 1094"/>
                              <a:gd name="T35" fmla="*/ 3 h 180"/>
                              <a:gd name="T36" fmla="*/ 588 w 1094"/>
                              <a:gd name="T37" fmla="*/ 0 h 180"/>
                              <a:gd name="T38" fmla="*/ 655 w 1094"/>
                              <a:gd name="T39" fmla="*/ 0 h 180"/>
                              <a:gd name="T40" fmla="*/ 723 w 1094"/>
                              <a:gd name="T41" fmla="*/ 3 h 180"/>
                              <a:gd name="T42" fmla="*/ 786 w 1094"/>
                              <a:gd name="T43" fmla="*/ 11 h 180"/>
                              <a:gd name="T44" fmla="*/ 850 w 1094"/>
                              <a:gd name="T45" fmla="*/ 26 h 180"/>
                              <a:gd name="T46" fmla="*/ 914 w 1094"/>
                              <a:gd name="T47" fmla="*/ 48 h 180"/>
                              <a:gd name="T48" fmla="*/ 977 w 1094"/>
                              <a:gd name="T49" fmla="*/ 75 h 180"/>
                              <a:gd name="T50" fmla="*/ 1037 w 1094"/>
                              <a:gd name="T51" fmla="*/ 112 h 180"/>
                              <a:gd name="T52" fmla="*/ 1094 w 1094"/>
                              <a:gd name="T53" fmla="*/ 153 h 180"/>
                              <a:gd name="T54" fmla="*/ 1094 w 1094"/>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4" h="180">
                                <a:moveTo>
                                  <a:pt x="1094" y="180"/>
                                </a:moveTo>
                                <a:lnTo>
                                  <a:pt x="1034" y="138"/>
                                </a:lnTo>
                                <a:lnTo>
                                  <a:pt x="974" y="101"/>
                                </a:lnTo>
                                <a:lnTo>
                                  <a:pt x="910" y="75"/>
                                </a:lnTo>
                                <a:lnTo>
                                  <a:pt x="846" y="56"/>
                                </a:lnTo>
                                <a:lnTo>
                                  <a:pt x="779" y="37"/>
                                </a:lnTo>
                                <a:lnTo>
                                  <a:pt x="715" y="30"/>
                                </a:lnTo>
                                <a:lnTo>
                                  <a:pt x="648" y="26"/>
                                </a:lnTo>
                                <a:lnTo>
                                  <a:pt x="577" y="26"/>
                                </a:lnTo>
                                <a:lnTo>
                                  <a:pt x="509" y="30"/>
                                </a:lnTo>
                                <a:lnTo>
                                  <a:pt x="438" y="37"/>
                                </a:lnTo>
                                <a:lnTo>
                                  <a:pt x="296" y="60"/>
                                </a:lnTo>
                                <a:lnTo>
                                  <a:pt x="0" y="120"/>
                                </a:lnTo>
                                <a:lnTo>
                                  <a:pt x="7" y="90"/>
                                </a:lnTo>
                                <a:lnTo>
                                  <a:pt x="157" y="63"/>
                                </a:lnTo>
                                <a:lnTo>
                                  <a:pt x="303" y="33"/>
                                </a:lnTo>
                                <a:lnTo>
                                  <a:pt x="446" y="11"/>
                                </a:lnTo>
                                <a:lnTo>
                                  <a:pt x="517" y="3"/>
                                </a:lnTo>
                                <a:lnTo>
                                  <a:pt x="588" y="0"/>
                                </a:lnTo>
                                <a:lnTo>
                                  <a:pt x="655" y="0"/>
                                </a:lnTo>
                                <a:lnTo>
                                  <a:pt x="723" y="3"/>
                                </a:lnTo>
                                <a:lnTo>
                                  <a:pt x="786" y="11"/>
                                </a:lnTo>
                                <a:lnTo>
                                  <a:pt x="850" y="26"/>
                                </a:lnTo>
                                <a:lnTo>
                                  <a:pt x="914" y="48"/>
                                </a:lnTo>
                                <a:lnTo>
                                  <a:pt x="977" y="75"/>
                                </a:lnTo>
                                <a:lnTo>
                                  <a:pt x="1037" y="112"/>
                                </a:lnTo>
                                <a:lnTo>
                                  <a:pt x="1094" y="153"/>
                                </a:lnTo>
                                <a:lnTo>
                                  <a:pt x="1094"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8"/>
                        <wps:cNvSpPr>
                          <a:spLocks/>
                        </wps:cNvSpPr>
                        <wps:spPr bwMode="auto">
                          <a:xfrm>
                            <a:off x="1035" y="2318"/>
                            <a:ext cx="1063" cy="180"/>
                          </a:xfrm>
                          <a:custGeom>
                            <a:avLst/>
                            <a:gdLst>
                              <a:gd name="T0" fmla="*/ 1063 w 1063"/>
                              <a:gd name="T1" fmla="*/ 180 h 180"/>
                              <a:gd name="T2" fmla="*/ 1003 w 1063"/>
                              <a:gd name="T3" fmla="*/ 139 h 180"/>
                              <a:gd name="T4" fmla="*/ 943 w 1063"/>
                              <a:gd name="T5" fmla="*/ 101 h 180"/>
                              <a:gd name="T6" fmla="*/ 884 w 1063"/>
                              <a:gd name="T7" fmla="*/ 75 h 180"/>
                              <a:gd name="T8" fmla="*/ 820 w 1063"/>
                              <a:gd name="T9" fmla="*/ 56 h 180"/>
                              <a:gd name="T10" fmla="*/ 756 w 1063"/>
                              <a:gd name="T11" fmla="*/ 41 h 180"/>
                              <a:gd name="T12" fmla="*/ 693 w 1063"/>
                              <a:gd name="T13" fmla="*/ 30 h 180"/>
                              <a:gd name="T14" fmla="*/ 629 w 1063"/>
                              <a:gd name="T15" fmla="*/ 26 h 180"/>
                              <a:gd name="T16" fmla="*/ 561 w 1063"/>
                              <a:gd name="T17" fmla="*/ 26 h 180"/>
                              <a:gd name="T18" fmla="*/ 494 w 1063"/>
                              <a:gd name="T19" fmla="*/ 30 h 180"/>
                              <a:gd name="T20" fmla="*/ 427 w 1063"/>
                              <a:gd name="T21" fmla="*/ 38 h 180"/>
                              <a:gd name="T22" fmla="*/ 355 w 1063"/>
                              <a:gd name="T23" fmla="*/ 45 h 180"/>
                              <a:gd name="T24" fmla="*/ 288 w 1063"/>
                              <a:gd name="T25" fmla="*/ 60 h 180"/>
                              <a:gd name="T26" fmla="*/ 146 w 1063"/>
                              <a:gd name="T27" fmla="*/ 86 h 180"/>
                              <a:gd name="T28" fmla="*/ 0 w 1063"/>
                              <a:gd name="T29" fmla="*/ 116 h 180"/>
                              <a:gd name="T30" fmla="*/ 7 w 1063"/>
                              <a:gd name="T31" fmla="*/ 90 h 180"/>
                              <a:gd name="T32" fmla="*/ 153 w 1063"/>
                              <a:gd name="T33" fmla="*/ 60 h 180"/>
                              <a:gd name="T34" fmla="*/ 295 w 1063"/>
                              <a:gd name="T35" fmla="*/ 34 h 180"/>
                              <a:gd name="T36" fmla="*/ 367 w 1063"/>
                              <a:gd name="T37" fmla="*/ 19 h 180"/>
                              <a:gd name="T38" fmla="*/ 434 w 1063"/>
                              <a:gd name="T39" fmla="*/ 11 h 180"/>
                              <a:gd name="T40" fmla="*/ 501 w 1063"/>
                              <a:gd name="T41" fmla="*/ 4 h 180"/>
                              <a:gd name="T42" fmla="*/ 569 w 1063"/>
                              <a:gd name="T43" fmla="*/ 0 h 180"/>
                              <a:gd name="T44" fmla="*/ 636 w 1063"/>
                              <a:gd name="T45" fmla="*/ 0 h 180"/>
                              <a:gd name="T46" fmla="*/ 700 w 1063"/>
                              <a:gd name="T47" fmla="*/ 4 h 180"/>
                              <a:gd name="T48" fmla="*/ 764 w 1063"/>
                              <a:gd name="T49" fmla="*/ 15 h 180"/>
                              <a:gd name="T50" fmla="*/ 827 w 1063"/>
                              <a:gd name="T51" fmla="*/ 30 h 180"/>
                              <a:gd name="T52" fmla="*/ 887 w 1063"/>
                              <a:gd name="T53" fmla="*/ 49 h 180"/>
                              <a:gd name="T54" fmla="*/ 947 w 1063"/>
                              <a:gd name="T55" fmla="*/ 75 h 180"/>
                              <a:gd name="T56" fmla="*/ 977 w 1063"/>
                              <a:gd name="T57" fmla="*/ 94 h 180"/>
                              <a:gd name="T58" fmla="*/ 1007 w 1063"/>
                              <a:gd name="T59" fmla="*/ 109 h 180"/>
                              <a:gd name="T60" fmla="*/ 1063 w 1063"/>
                              <a:gd name="T61" fmla="*/ 154 h 180"/>
                              <a:gd name="T62" fmla="*/ 1063 w 1063"/>
                              <a:gd name="T6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3" h="180">
                                <a:moveTo>
                                  <a:pt x="1063" y="180"/>
                                </a:moveTo>
                                <a:lnTo>
                                  <a:pt x="1003" y="139"/>
                                </a:lnTo>
                                <a:lnTo>
                                  <a:pt x="943" y="101"/>
                                </a:lnTo>
                                <a:lnTo>
                                  <a:pt x="884" y="75"/>
                                </a:lnTo>
                                <a:lnTo>
                                  <a:pt x="820" y="56"/>
                                </a:lnTo>
                                <a:lnTo>
                                  <a:pt x="756" y="41"/>
                                </a:lnTo>
                                <a:lnTo>
                                  <a:pt x="693" y="30"/>
                                </a:lnTo>
                                <a:lnTo>
                                  <a:pt x="629" y="26"/>
                                </a:lnTo>
                                <a:lnTo>
                                  <a:pt x="561" y="26"/>
                                </a:lnTo>
                                <a:lnTo>
                                  <a:pt x="494" y="30"/>
                                </a:lnTo>
                                <a:lnTo>
                                  <a:pt x="427" y="38"/>
                                </a:lnTo>
                                <a:lnTo>
                                  <a:pt x="355" y="45"/>
                                </a:lnTo>
                                <a:lnTo>
                                  <a:pt x="288" y="60"/>
                                </a:lnTo>
                                <a:lnTo>
                                  <a:pt x="146" y="86"/>
                                </a:lnTo>
                                <a:lnTo>
                                  <a:pt x="0" y="116"/>
                                </a:lnTo>
                                <a:lnTo>
                                  <a:pt x="7" y="90"/>
                                </a:lnTo>
                                <a:lnTo>
                                  <a:pt x="153" y="60"/>
                                </a:lnTo>
                                <a:lnTo>
                                  <a:pt x="295" y="34"/>
                                </a:lnTo>
                                <a:lnTo>
                                  <a:pt x="367" y="19"/>
                                </a:lnTo>
                                <a:lnTo>
                                  <a:pt x="434" y="11"/>
                                </a:lnTo>
                                <a:lnTo>
                                  <a:pt x="501" y="4"/>
                                </a:lnTo>
                                <a:lnTo>
                                  <a:pt x="569" y="0"/>
                                </a:lnTo>
                                <a:lnTo>
                                  <a:pt x="636" y="0"/>
                                </a:lnTo>
                                <a:lnTo>
                                  <a:pt x="700" y="4"/>
                                </a:lnTo>
                                <a:lnTo>
                                  <a:pt x="764" y="15"/>
                                </a:lnTo>
                                <a:lnTo>
                                  <a:pt x="827" y="30"/>
                                </a:lnTo>
                                <a:lnTo>
                                  <a:pt x="887" y="49"/>
                                </a:lnTo>
                                <a:lnTo>
                                  <a:pt x="947" y="75"/>
                                </a:lnTo>
                                <a:lnTo>
                                  <a:pt x="977" y="94"/>
                                </a:lnTo>
                                <a:lnTo>
                                  <a:pt x="1007" y="109"/>
                                </a:lnTo>
                                <a:lnTo>
                                  <a:pt x="1063" y="154"/>
                                </a:lnTo>
                                <a:lnTo>
                                  <a:pt x="1063"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9"/>
                        <wps:cNvSpPr>
                          <a:spLocks/>
                        </wps:cNvSpPr>
                        <wps:spPr bwMode="auto">
                          <a:xfrm>
                            <a:off x="1068" y="2236"/>
                            <a:ext cx="1030" cy="176"/>
                          </a:xfrm>
                          <a:custGeom>
                            <a:avLst/>
                            <a:gdLst>
                              <a:gd name="T0" fmla="*/ 1030 w 1030"/>
                              <a:gd name="T1" fmla="*/ 176 h 176"/>
                              <a:gd name="T2" fmla="*/ 974 w 1030"/>
                              <a:gd name="T3" fmla="*/ 135 h 176"/>
                              <a:gd name="T4" fmla="*/ 914 w 1030"/>
                              <a:gd name="T5" fmla="*/ 101 h 176"/>
                              <a:gd name="T6" fmla="*/ 854 w 1030"/>
                              <a:gd name="T7" fmla="*/ 75 h 176"/>
                              <a:gd name="T8" fmla="*/ 794 w 1030"/>
                              <a:gd name="T9" fmla="*/ 56 h 176"/>
                              <a:gd name="T10" fmla="*/ 734 w 1030"/>
                              <a:gd name="T11" fmla="*/ 41 h 176"/>
                              <a:gd name="T12" fmla="*/ 674 w 1030"/>
                              <a:gd name="T13" fmla="*/ 30 h 176"/>
                              <a:gd name="T14" fmla="*/ 611 w 1030"/>
                              <a:gd name="T15" fmla="*/ 26 h 176"/>
                              <a:gd name="T16" fmla="*/ 547 w 1030"/>
                              <a:gd name="T17" fmla="*/ 26 h 176"/>
                              <a:gd name="T18" fmla="*/ 480 w 1030"/>
                              <a:gd name="T19" fmla="*/ 30 h 176"/>
                              <a:gd name="T20" fmla="*/ 416 w 1030"/>
                              <a:gd name="T21" fmla="*/ 37 h 176"/>
                              <a:gd name="T22" fmla="*/ 349 w 1030"/>
                              <a:gd name="T23" fmla="*/ 45 h 176"/>
                              <a:gd name="T24" fmla="*/ 281 w 1030"/>
                              <a:gd name="T25" fmla="*/ 56 h 176"/>
                              <a:gd name="T26" fmla="*/ 143 w 1030"/>
                              <a:gd name="T27" fmla="*/ 86 h 176"/>
                              <a:gd name="T28" fmla="*/ 0 w 1030"/>
                              <a:gd name="T29" fmla="*/ 112 h 176"/>
                              <a:gd name="T30" fmla="*/ 12 w 1030"/>
                              <a:gd name="T31" fmla="*/ 86 h 176"/>
                              <a:gd name="T32" fmla="*/ 150 w 1030"/>
                              <a:gd name="T33" fmla="*/ 56 h 176"/>
                              <a:gd name="T34" fmla="*/ 289 w 1030"/>
                              <a:gd name="T35" fmla="*/ 30 h 176"/>
                              <a:gd name="T36" fmla="*/ 356 w 1030"/>
                              <a:gd name="T37" fmla="*/ 18 h 176"/>
                              <a:gd name="T38" fmla="*/ 424 w 1030"/>
                              <a:gd name="T39" fmla="*/ 11 h 176"/>
                              <a:gd name="T40" fmla="*/ 487 w 1030"/>
                              <a:gd name="T41" fmla="*/ 3 h 176"/>
                              <a:gd name="T42" fmla="*/ 555 w 1030"/>
                              <a:gd name="T43" fmla="*/ 0 h 176"/>
                              <a:gd name="T44" fmla="*/ 618 w 1030"/>
                              <a:gd name="T45" fmla="*/ 0 h 176"/>
                              <a:gd name="T46" fmla="*/ 682 w 1030"/>
                              <a:gd name="T47" fmla="*/ 3 h 176"/>
                              <a:gd name="T48" fmla="*/ 742 w 1030"/>
                              <a:gd name="T49" fmla="*/ 15 h 176"/>
                              <a:gd name="T50" fmla="*/ 806 w 1030"/>
                              <a:gd name="T51" fmla="*/ 30 h 176"/>
                              <a:gd name="T52" fmla="*/ 862 w 1030"/>
                              <a:gd name="T53" fmla="*/ 48 h 176"/>
                              <a:gd name="T54" fmla="*/ 918 w 1030"/>
                              <a:gd name="T55" fmla="*/ 78 h 176"/>
                              <a:gd name="T56" fmla="*/ 978 w 1030"/>
                              <a:gd name="T57" fmla="*/ 112 h 176"/>
                              <a:gd name="T58" fmla="*/ 1030 w 1030"/>
                              <a:gd name="T59" fmla="*/ 153 h 176"/>
                              <a:gd name="T60" fmla="*/ 103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1030" y="176"/>
                                </a:moveTo>
                                <a:lnTo>
                                  <a:pt x="974" y="135"/>
                                </a:lnTo>
                                <a:lnTo>
                                  <a:pt x="914" y="101"/>
                                </a:lnTo>
                                <a:lnTo>
                                  <a:pt x="854" y="75"/>
                                </a:lnTo>
                                <a:lnTo>
                                  <a:pt x="794" y="56"/>
                                </a:lnTo>
                                <a:lnTo>
                                  <a:pt x="734" y="41"/>
                                </a:lnTo>
                                <a:lnTo>
                                  <a:pt x="674" y="30"/>
                                </a:lnTo>
                                <a:lnTo>
                                  <a:pt x="611" y="26"/>
                                </a:lnTo>
                                <a:lnTo>
                                  <a:pt x="547" y="26"/>
                                </a:lnTo>
                                <a:lnTo>
                                  <a:pt x="480" y="30"/>
                                </a:lnTo>
                                <a:lnTo>
                                  <a:pt x="416" y="37"/>
                                </a:lnTo>
                                <a:lnTo>
                                  <a:pt x="349" y="45"/>
                                </a:lnTo>
                                <a:lnTo>
                                  <a:pt x="281" y="56"/>
                                </a:lnTo>
                                <a:lnTo>
                                  <a:pt x="143" y="86"/>
                                </a:lnTo>
                                <a:lnTo>
                                  <a:pt x="0" y="112"/>
                                </a:lnTo>
                                <a:lnTo>
                                  <a:pt x="12" y="86"/>
                                </a:lnTo>
                                <a:lnTo>
                                  <a:pt x="150" y="56"/>
                                </a:lnTo>
                                <a:lnTo>
                                  <a:pt x="289" y="30"/>
                                </a:lnTo>
                                <a:lnTo>
                                  <a:pt x="356" y="18"/>
                                </a:lnTo>
                                <a:lnTo>
                                  <a:pt x="424" y="11"/>
                                </a:lnTo>
                                <a:lnTo>
                                  <a:pt x="487" y="3"/>
                                </a:lnTo>
                                <a:lnTo>
                                  <a:pt x="555" y="0"/>
                                </a:lnTo>
                                <a:lnTo>
                                  <a:pt x="618" y="0"/>
                                </a:lnTo>
                                <a:lnTo>
                                  <a:pt x="682" y="3"/>
                                </a:lnTo>
                                <a:lnTo>
                                  <a:pt x="742" y="15"/>
                                </a:lnTo>
                                <a:lnTo>
                                  <a:pt x="806" y="30"/>
                                </a:lnTo>
                                <a:lnTo>
                                  <a:pt x="862" y="48"/>
                                </a:lnTo>
                                <a:lnTo>
                                  <a:pt x="918" y="78"/>
                                </a:lnTo>
                                <a:lnTo>
                                  <a:pt x="978" y="112"/>
                                </a:lnTo>
                                <a:lnTo>
                                  <a:pt x="1030" y="153"/>
                                </a:lnTo>
                                <a:lnTo>
                                  <a:pt x="103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0"/>
                        <wps:cNvSpPr>
                          <a:spLocks/>
                        </wps:cNvSpPr>
                        <wps:spPr bwMode="auto">
                          <a:xfrm>
                            <a:off x="1102" y="2153"/>
                            <a:ext cx="996" cy="176"/>
                          </a:xfrm>
                          <a:custGeom>
                            <a:avLst/>
                            <a:gdLst>
                              <a:gd name="T0" fmla="*/ 996 w 996"/>
                              <a:gd name="T1" fmla="*/ 176 h 176"/>
                              <a:gd name="T2" fmla="*/ 944 w 996"/>
                              <a:gd name="T3" fmla="*/ 135 h 176"/>
                              <a:gd name="T4" fmla="*/ 888 w 996"/>
                              <a:gd name="T5" fmla="*/ 105 h 176"/>
                              <a:gd name="T6" fmla="*/ 832 w 996"/>
                              <a:gd name="T7" fmla="*/ 75 h 176"/>
                              <a:gd name="T8" fmla="*/ 772 w 996"/>
                              <a:gd name="T9" fmla="*/ 56 h 176"/>
                              <a:gd name="T10" fmla="*/ 715 w 996"/>
                              <a:gd name="T11" fmla="*/ 41 h 176"/>
                              <a:gd name="T12" fmla="*/ 652 w 996"/>
                              <a:gd name="T13" fmla="*/ 34 h 176"/>
                              <a:gd name="T14" fmla="*/ 592 w 996"/>
                              <a:gd name="T15" fmla="*/ 26 h 176"/>
                              <a:gd name="T16" fmla="*/ 528 w 996"/>
                              <a:gd name="T17" fmla="*/ 26 h 176"/>
                              <a:gd name="T18" fmla="*/ 468 w 996"/>
                              <a:gd name="T19" fmla="*/ 30 h 176"/>
                              <a:gd name="T20" fmla="*/ 405 w 996"/>
                              <a:gd name="T21" fmla="*/ 34 h 176"/>
                              <a:gd name="T22" fmla="*/ 337 w 996"/>
                              <a:gd name="T23" fmla="*/ 45 h 176"/>
                              <a:gd name="T24" fmla="*/ 270 w 996"/>
                              <a:gd name="T25" fmla="*/ 56 h 176"/>
                              <a:gd name="T26" fmla="*/ 139 w 996"/>
                              <a:gd name="T27" fmla="*/ 83 h 176"/>
                              <a:gd name="T28" fmla="*/ 0 w 996"/>
                              <a:gd name="T29" fmla="*/ 109 h 176"/>
                              <a:gd name="T30" fmla="*/ 11 w 996"/>
                              <a:gd name="T31" fmla="*/ 83 h 176"/>
                              <a:gd name="T32" fmla="*/ 146 w 996"/>
                              <a:gd name="T33" fmla="*/ 56 h 176"/>
                              <a:gd name="T34" fmla="*/ 281 w 996"/>
                              <a:gd name="T35" fmla="*/ 30 h 176"/>
                              <a:gd name="T36" fmla="*/ 345 w 996"/>
                              <a:gd name="T37" fmla="*/ 19 h 176"/>
                              <a:gd name="T38" fmla="*/ 408 w 996"/>
                              <a:gd name="T39" fmla="*/ 11 h 176"/>
                              <a:gd name="T40" fmla="*/ 472 w 996"/>
                              <a:gd name="T41" fmla="*/ 4 h 176"/>
                              <a:gd name="T42" fmla="*/ 536 w 996"/>
                              <a:gd name="T43" fmla="*/ 0 h 176"/>
                              <a:gd name="T44" fmla="*/ 599 w 996"/>
                              <a:gd name="T45" fmla="*/ 0 h 176"/>
                              <a:gd name="T46" fmla="*/ 659 w 996"/>
                              <a:gd name="T47" fmla="*/ 7 h 176"/>
                              <a:gd name="T48" fmla="*/ 719 w 996"/>
                              <a:gd name="T49" fmla="*/ 15 h 176"/>
                              <a:gd name="T50" fmla="*/ 779 w 996"/>
                              <a:gd name="T51" fmla="*/ 30 h 176"/>
                              <a:gd name="T52" fmla="*/ 835 w 996"/>
                              <a:gd name="T53" fmla="*/ 52 h 176"/>
                              <a:gd name="T54" fmla="*/ 891 w 996"/>
                              <a:gd name="T55" fmla="*/ 79 h 176"/>
                              <a:gd name="T56" fmla="*/ 944 w 996"/>
                              <a:gd name="T57" fmla="*/ 113 h 176"/>
                              <a:gd name="T58" fmla="*/ 996 w 996"/>
                              <a:gd name="T59" fmla="*/ 150 h 176"/>
                              <a:gd name="T60" fmla="*/ 996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996" y="176"/>
                                </a:moveTo>
                                <a:lnTo>
                                  <a:pt x="944" y="135"/>
                                </a:lnTo>
                                <a:lnTo>
                                  <a:pt x="888" y="105"/>
                                </a:lnTo>
                                <a:lnTo>
                                  <a:pt x="832" y="75"/>
                                </a:lnTo>
                                <a:lnTo>
                                  <a:pt x="772" y="56"/>
                                </a:lnTo>
                                <a:lnTo>
                                  <a:pt x="715" y="41"/>
                                </a:lnTo>
                                <a:lnTo>
                                  <a:pt x="652" y="34"/>
                                </a:lnTo>
                                <a:lnTo>
                                  <a:pt x="592" y="26"/>
                                </a:lnTo>
                                <a:lnTo>
                                  <a:pt x="528" y="26"/>
                                </a:lnTo>
                                <a:lnTo>
                                  <a:pt x="468" y="30"/>
                                </a:lnTo>
                                <a:lnTo>
                                  <a:pt x="405" y="34"/>
                                </a:lnTo>
                                <a:lnTo>
                                  <a:pt x="337" y="45"/>
                                </a:lnTo>
                                <a:lnTo>
                                  <a:pt x="270" y="56"/>
                                </a:lnTo>
                                <a:lnTo>
                                  <a:pt x="139" y="83"/>
                                </a:lnTo>
                                <a:lnTo>
                                  <a:pt x="0" y="109"/>
                                </a:lnTo>
                                <a:lnTo>
                                  <a:pt x="11" y="83"/>
                                </a:lnTo>
                                <a:lnTo>
                                  <a:pt x="146" y="56"/>
                                </a:lnTo>
                                <a:lnTo>
                                  <a:pt x="281" y="30"/>
                                </a:lnTo>
                                <a:lnTo>
                                  <a:pt x="345" y="19"/>
                                </a:lnTo>
                                <a:lnTo>
                                  <a:pt x="408" y="11"/>
                                </a:lnTo>
                                <a:lnTo>
                                  <a:pt x="472" y="4"/>
                                </a:lnTo>
                                <a:lnTo>
                                  <a:pt x="536" y="0"/>
                                </a:lnTo>
                                <a:lnTo>
                                  <a:pt x="599" y="0"/>
                                </a:lnTo>
                                <a:lnTo>
                                  <a:pt x="659" y="7"/>
                                </a:lnTo>
                                <a:lnTo>
                                  <a:pt x="719" y="15"/>
                                </a:lnTo>
                                <a:lnTo>
                                  <a:pt x="779" y="30"/>
                                </a:lnTo>
                                <a:lnTo>
                                  <a:pt x="835" y="52"/>
                                </a:lnTo>
                                <a:lnTo>
                                  <a:pt x="891" y="79"/>
                                </a:lnTo>
                                <a:lnTo>
                                  <a:pt x="944" y="113"/>
                                </a:lnTo>
                                <a:lnTo>
                                  <a:pt x="996" y="150"/>
                                </a:lnTo>
                                <a:lnTo>
                                  <a:pt x="996"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1"/>
                        <wps:cNvSpPr>
                          <a:spLocks/>
                        </wps:cNvSpPr>
                        <wps:spPr bwMode="auto">
                          <a:xfrm>
                            <a:off x="1136" y="2078"/>
                            <a:ext cx="962" cy="176"/>
                          </a:xfrm>
                          <a:custGeom>
                            <a:avLst/>
                            <a:gdLst>
                              <a:gd name="T0" fmla="*/ 962 w 962"/>
                              <a:gd name="T1" fmla="*/ 176 h 176"/>
                              <a:gd name="T2" fmla="*/ 910 w 962"/>
                              <a:gd name="T3" fmla="*/ 135 h 176"/>
                              <a:gd name="T4" fmla="*/ 857 w 962"/>
                              <a:gd name="T5" fmla="*/ 101 h 176"/>
                              <a:gd name="T6" fmla="*/ 805 w 962"/>
                              <a:gd name="T7" fmla="*/ 75 h 176"/>
                              <a:gd name="T8" fmla="*/ 749 w 962"/>
                              <a:gd name="T9" fmla="*/ 56 h 176"/>
                              <a:gd name="T10" fmla="*/ 689 w 962"/>
                              <a:gd name="T11" fmla="*/ 41 h 176"/>
                              <a:gd name="T12" fmla="*/ 633 w 962"/>
                              <a:gd name="T13" fmla="*/ 30 h 176"/>
                              <a:gd name="T14" fmla="*/ 573 w 962"/>
                              <a:gd name="T15" fmla="*/ 26 h 176"/>
                              <a:gd name="T16" fmla="*/ 513 w 962"/>
                              <a:gd name="T17" fmla="*/ 22 h 176"/>
                              <a:gd name="T18" fmla="*/ 449 w 962"/>
                              <a:gd name="T19" fmla="*/ 26 h 176"/>
                              <a:gd name="T20" fmla="*/ 389 w 962"/>
                              <a:gd name="T21" fmla="*/ 34 h 176"/>
                              <a:gd name="T22" fmla="*/ 326 w 962"/>
                              <a:gd name="T23" fmla="*/ 41 h 176"/>
                              <a:gd name="T24" fmla="*/ 262 w 962"/>
                              <a:gd name="T25" fmla="*/ 52 h 176"/>
                              <a:gd name="T26" fmla="*/ 135 w 962"/>
                              <a:gd name="T27" fmla="*/ 79 h 176"/>
                              <a:gd name="T28" fmla="*/ 0 w 962"/>
                              <a:gd name="T29" fmla="*/ 105 h 176"/>
                              <a:gd name="T30" fmla="*/ 11 w 962"/>
                              <a:gd name="T31" fmla="*/ 82 h 176"/>
                              <a:gd name="T32" fmla="*/ 142 w 962"/>
                              <a:gd name="T33" fmla="*/ 56 h 176"/>
                              <a:gd name="T34" fmla="*/ 273 w 962"/>
                              <a:gd name="T35" fmla="*/ 30 h 176"/>
                              <a:gd name="T36" fmla="*/ 337 w 962"/>
                              <a:gd name="T37" fmla="*/ 19 h 176"/>
                              <a:gd name="T38" fmla="*/ 397 w 962"/>
                              <a:gd name="T39" fmla="*/ 11 h 176"/>
                              <a:gd name="T40" fmla="*/ 457 w 962"/>
                              <a:gd name="T41" fmla="*/ 4 h 176"/>
                              <a:gd name="T42" fmla="*/ 520 w 962"/>
                              <a:gd name="T43" fmla="*/ 0 h 176"/>
                              <a:gd name="T44" fmla="*/ 580 w 962"/>
                              <a:gd name="T45" fmla="*/ 4 h 176"/>
                              <a:gd name="T46" fmla="*/ 636 w 962"/>
                              <a:gd name="T47" fmla="*/ 7 h 176"/>
                              <a:gd name="T48" fmla="*/ 696 w 962"/>
                              <a:gd name="T49" fmla="*/ 15 h 176"/>
                              <a:gd name="T50" fmla="*/ 753 w 962"/>
                              <a:gd name="T51" fmla="*/ 30 h 176"/>
                              <a:gd name="T52" fmla="*/ 809 w 962"/>
                              <a:gd name="T53" fmla="*/ 52 h 176"/>
                              <a:gd name="T54" fmla="*/ 861 w 962"/>
                              <a:gd name="T55" fmla="*/ 79 h 176"/>
                              <a:gd name="T56" fmla="*/ 914 w 962"/>
                              <a:gd name="T57" fmla="*/ 109 h 176"/>
                              <a:gd name="T58" fmla="*/ 962 w 962"/>
                              <a:gd name="T59" fmla="*/ 150 h 176"/>
                              <a:gd name="T60" fmla="*/ 962 w 962"/>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2" h="176">
                                <a:moveTo>
                                  <a:pt x="962" y="176"/>
                                </a:moveTo>
                                <a:lnTo>
                                  <a:pt x="910" y="135"/>
                                </a:lnTo>
                                <a:lnTo>
                                  <a:pt x="857" y="101"/>
                                </a:lnTo>
                                <a:lnTo>
                                  <a:pt x="805" y="75"/>
                                </a:lnTo>
                                <a:lnTo>
                                  <a:pt x="749" y="56"/>
                                </a:lnTo>
                                <a:lnTo>
                                  <a:pt x="689" y="41"/>
                                </a:lnTo>
                                <a:lnTo>
                                  <a:pt x="633" y="30"/>
                                </a:lnTo>
                                <a:lnTo>
                                  <a:pt x="573" y="26"/>
                                </a:lnTo>
                                <a:lnTo>
                                  <a:pt x="513" y="22"/>
                                </a:lnTo>
                                <a:lnTo>
                                  <a:pt x="449" y="26"/>
                                </a:lnTo>
                                <a:lnTo>
                                  <a:pt x="389" y="34"/>
                                </a:lnTo>
                                <a:lnTo>
                                  <a:pt x="326" y="41"/>
                                </a:lnTo>
                                <a:lnTo>
                                  <a:pt x="262" y="52"/>
                                </a:lnTo>
                                <a:lnTo>
                                  <a:pt x="135" y="79"/>
                                </a:lnTo>
                                <a:lnTo>
                                  <a:pt x="0" y="105"/>
                                </a:lnTo>
                                <a:lnTo>
                                  <a:pt x="11" y="82"/>
                                </a:lnTo>
                                <a:lnTo>
                                  <a:pt x="142" y="56"/>
                                </a:lnTo>
                                <a:lnTo>
                                  <a:pt x="273" y="30"/>
                                </a:lnTo>
                                <a:lnTo>
                                  <a:pt x="337" y="19"/>
                                </a:lnTo>
                                <a:lnTo>
                                  <a:pt x="397" y="11"/>
                                </a:lnTo>
                                <a:lnTo>
                                  <a:pt x="457" y="4"/>
                                </a:lnTo>
                                <a:lnTo>
                                  <a:pt x="520" y="0"/>
                                </a:lnTo>
                                <a:lnTo>
                                  <a:pt x="580" y="4"/>
                                </a:lnTo>
                                <a:lnTo>
                                  <a:pt x="636" y="7"/>
                                </a:lnTo>
                                <a:lnTo>
                                  <a:pt x="696" y="15"/>
                                </a:lnTo>
                                <a:lnTo>
                                  <a:pt x="753" y="30"/>
                                </a:lnTo>
                                <a:lnTo>
                                  <a:pt x="809" y="52"/>
                                </a:lnTo>
                                <a:lnTo>
                                  <a:pt x="861" y="79"/>
                                </a:lnTo>
                                <a:lnTo>
                                  <a:pt x="914" y="109"/>
                                </a:lnTo>
                                <a:lnTo>
                                  <a:pt x="962" y="150"/>
                                </a:lnTo>
                                <a:lnTo>
                                  <a:pt x="962"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2"/>
                        <wps:cNvSpPr>
                          <a:spLocks/>
                        </wps:cNvSpPr>
                        <wps:spPr bwMode="auto">
                          <a:xfrm>
                            <a:off x="1173" y="1999"/>
                            <a:ext cx="929" cy="173"/>
                          </a:xfrm>
                          <a:custGeom>
                            <a:avLst/>
                            <a:gdLst>
                              <a:gd name="T0" fmla="*/ 929 w 929"/>
                              <a:gd name="T1" fmla="*/ 173 h 173"/>
                              <a:gd name="T2" fmla="*/ 877 w 929"/>
                              <a:gd name="T3" fmla="*/ 135 h 173"/>
                              <a:gd name="T4" fmla="*/ 828 w 929"/>
                              <a:gd name="T5" fmla="*/ 101 h 173"/>
                              <a:gd name="T6" fmla="*/ 776 w 929"/>
                              <a:gd name="T7" fmla="*/ 75 h 173"/>
                              <a:gd name="T8" fmla="*/ 719 w 929"/>
                              <a:gd name="T9" fmla="*/ 56 h 173"/>
                              <a:gd name="T10" fmla="*/ 663 w 929"/>
                              <a:gd name="T11" fmla="*/ 41 h 173"/>
                              <a:gd name="T12" fmla="*/ 607 w 929"/>
                              <a:gd name="T13" fmla="*/ 30 h 173"/>
                              <a:gd name="T14" fmla="*/ 551 w 929"/>
                              <a:gd name="T15" fmla="*/ 26 h 173"/>
                              <a:gd name="T16" fmla="*/ 491 w 929"/>
                              <a:gd name="T17" fmla="*/ 26 h 173"/>
                              <a:gd name="T18" fmla="*/ 435 w 929"/>
                              <a:gd name="T19" fmla="*/ 26 h 173"/>
                              <a:gd name="T20" fmla="*/ 375 w 929"/>
                              <a:gd name="T21" fmla="*/ 34 h 173"/>
                              <a:gd name="T22" fmla="*/ 251 w 929"/>
                              <a:gd name="T23" fmla="*/ 53 h 173"/>
                              <a:gd name="T24" fmla="*/ 128 w 929"/>
                              <a:gd name="T25" fmla="*/ 75 h 173"/>
                              <a:gd name="T26" fmla="*/ 0 w 929"/>
                              <a:gd name="T27" fmla="*/ 101 h 173"/>
                              <a:gd name="T28" fmla="*/ 8 w 929"/>
                              <a:gd name="T29" fmla="*/ 79 h 173"/>
                              <a:gd name="T30" fmla="*/ 135 w 929"/>
                              <a:gd name="T31" fmla="*/ 53 h 173"/>
                              <a:gd name="T32" fmla="*/ 259 w 929"/>
                              <a:gd name="T33" fmla="*/ 26 h 173"/>
                              <a:gd name="T34" fmla="*/ 382 w 929"/>
                              <a:gd name="T35" fmla="*/ 11 h 173"/>
                              <a:gd name="T36" fmla="*/ 442 w 929"/>
                              <a:gd name="T37" fmla="*/ 4 h 173"/>
                              <a:gd name="T38" fmla="*/ 498 w 929"/>
                              <a:gd name="T39" fmla="*/ 0 h 173"/>
                              <a:gd name="T40" fmla="*/ 558 w 929"/>
                              <a:gd name="T41" fmla="*/ 4 h 173"/>
                              <a:gd name="T42" fmla="*/ 614 w 929"/>
                              <a:gd name="T43" fmla="*/ 8 h 173"/>
                              <a:gd name="T44" fmla="*/ 671 w 929"/>
                              <a:gd name="T45" fmla="*/ 19 h 173"/>
                              <a:gd name="T46" fmla="*/ 723 w 929"/>
                              <a:gd name="T47" fmla="*/ 34 h 173"/>
                              <a:gd name="T48" fmla="*/ 779 w 929"/>
                              <a:gd name="T49" fmla="*/ 53 h 173"/>
                              <a:gd name="T50" fmla="*/ 832 w 929"/>
                              <a:gd name="T51" fmla="*/ 79 h 173"/>
                              <a:gd name="T52" fmla="*/ 880 w 929"/>
                              <a:gd name="T53" fmla="*/ 109 h 173"/>
                              <a:gd name="T54" fmla="*/ 929 w 929"/>
                              <a:gd name="T55" fmla="*/ 150 h 173"/>
                              <a:gd name="T56" fmla="*/ 929 w 929"/>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29" h="173">
                                <a:moveTo>
                                  <a:pt x="929" y="173"/>
                                </a:moveTo>
                                <a:lnTo>
                                  <a:pt x="877" y="135"/>
                                </a:lnTo>
                                <a:lnTo>
                                  <a:pt x="828" y="101"/>
                                </a:lnTo>
                                <a:lnTo>
                                  <a:pt x="776" y="75"/>
                                </a:lnTo>
                                <a:lnTo>
                                  <a:pt x="719" y="56"/>
                                </a:lnTo>
                                <a:lnTo>
                                  <a:pt x="663" y="41"/>
                                </a:lnTo>
                                <a:lnTo>
                                  <a:pt x="607" y="30"/>
                                </a:lnTo>
                                <a:lnTo>
                                  <a:pt x="551" y="26"/>
                                </a:lnTo>
                                <a:lnTo>
                                  <a:pt x="491" y="26"/>
                                </a:lnTo>
                                <a:lnTo>
                                  <a:pt x="435" y="26"/>
                                </a:lnTo>
                                <a:lnTo>
                                  <a:pt x="375" y="34"/>
                                </a:lnTo>
                                <a:lnTo>
                                  <a:pt x="251" y="53"/>
                                </a:lnTo>
                                <a:lnTo>
                                  <a:pt x="128" y="75"/>
                                </a:lnTo>
                                <a:lnTo>
                                  <a:pt x="0" y="101"/>
                                </a:lnTo>
                                <a:lnTo>
                                  <a:pt x="8" y="79"/>
                                </a:lnTo>
                                <a:lnTo>
                                  <a:pt x="135" y="53"/>
                                </a:lnTo>
                                <a:lnTo>
                                  <a:pt x="259" y="26"/>
                                </a:lnTo>
                                <a:lnTo>
                                  <a:pt x="382" y="11"/>
                                </a:lnTo>
                                <a:lnTo>
                                  <a:pt x="442" y="4"/>
                                </a:lnTo>
                                <a:lnTo>
                                  <a:pt x="498" y="0"/>
                                </a:lnTo>
                                <a:lnTo>
                                  <a:pt x="558" y="4"/>
                                </a:lnTo>
                                <a:lnTo>
                                  <a:pt x="614" y="8"/>
                                </a:lnTo>
                                <a:lnTo>
                                  <a:pt x="671" y="19"/>
                                </a:lnTo>
                                <a:lnTo>
                                  <a:pt x="723" y="34"/>
                                </a:lnTo>
                                <a:lnTo>
                                  <a:pt x="779" y="53"/>
                                </a:lnTo>
                                <a:lnTo>
                                  <a:pt x="832" y="79"/>
                                </a:lnTo>
                                <a:lnTo>
                                  <a:pt x="880" y="109"/>
                                </a:lnTo>
                                <a:lnTo>
                                  <a:pt x="929" y="150"/>
                                </a:lnTo>
                                <a:lnTo>
                                  <a:pt x="929"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3"/>
                        <wps:cNvSpPr>
                          <a:spLocks/>
                        </wps:cNvSpPr>
                        <wps:spPr bwMode="auto">
                          <a:xfrm>
                            <a:off x="1207" y="1935"/>
                            <a:ext cx="895" cy="169"/>
                          </a:xfrm>
                          <a:custGeom>
                            <a:avLst/>
                            <a:gdLst>
                              <a:gd name="T0" fmla="*/ 7 w 895"/>
                              <a:gd name="T1" fmla="*/ 75 h 169"/>
                              <a:gd name="T2" fmla="*/ 127 w 895"/>
                              <a:gd name="T3" fmla="*/ 49 h 169"/>
                              <a:gd name="T4" fmla="*/ 251 w 895"/>
                              <a:gd name="T5" fmla="*/ 23 h 169"/>
                              <a:gd name="T6" fmla="*/ 307 w 895"/>
                              <a:gd name="T7" fmla="*/ 15 h 169"/>
                              <a:gd name="T8" fmla="*/ 367 w 895"/>
                              <a:gd name="T9" fmla="*/ 8 h 169"/>
                              <a:gd name="T10" fmla="*/ 427 w 895"/>
                              <a:gd name="T11" fmla="*/ 4 h 169"/>
                              <a:gd name="T12" fmla="*/ 483 w 895"/>
                              <a:gd name="T13" fmla="*/ 0 h 169"/>
                              <a:gd name="T14" fmla="*/ 539 w 895"/>
                              <a:gd name="T15" fmla="*/ 0 h 169"/>
                              <a:gd name="T16" fmla="*/ 592 w 895"/>
                              <a:gd name="T17" fmla="*/ 8 h 169"/>
                              <a:gd name="T18" fmla="*/ 648 w 895"/>
                              <a:gd name="T19" fmla="*/ 19 h 169"/>
                              <a:gd name="T20" fmla="*/ 700 w 895"/>
                              <a:gd name="T21" fmla="*/ 34 h 169"/>
                              <a:gd name="T22" fmla="*/ 753 w 895"/>
                              <a:gd name="T23" fmla="*/ 53 h 169"/>
                              <a:gd name="T24" fmla="*/ 801 w 895"/>
                              <a:gd name="T25" fmla="*/ 79 h 169"/>
                              <a:gd name="T26" fmla="*/ 850 w 895"/>
                              <a:gd name="T27" fmla="*/ 109 h 169"/>
                              <a:gd name="T28" fmla="*/ 895 w 895"/>
                              <a:gd name="T29" fmla="*/ 147 h 169"/>
                              <a:gd name="T30" fmla="*/ 895 w 895"/>
                              <a:gd name="T31" fmla="*/ 169 h 169"/>
                              <a:gd name="T32" fmla="*/ 846 w 895"/>
                              <a:gd name="T33" fmla="*/ 132 h 169"/>
                              <a:gd name="T34" fmla="*/ 798 w 895"/>
                              <a:gd name="T35" fmla="*/ 102 h 169"/>
                              <a:gd name="T36" fmla="*/ 745 w 895"/>
                              <a:gd name="T37" fmla="*/ 75 h 169"/>
                              <a:gd name="T38" fmla="*/ 693 w 895"/>
                              <a:gd name="T39" fmla="*/ 57 h 169"/>
                              <a:gd name="T40" fmla="*/ 640 w 895"/>
                              <a:gd name="T41" fmla="*/ 38 h 169"/>
                              <a:gd name="T42" fmla="*/ 588 w 895"/>
                              <a:gd name="T43" fmla="*/ 30 h 169"/>
                              <a:gd name="T44" fmla="*/ 532 w 895"/>
                              <a:gd name="T45" fmla="*/ 23 h 169"/>
                              <a:gd name="T46" fmla="*/ 476 w 895"/>
                              <a:gd name="T47" fmla="*/ 23 h 169"/>
                              <a:gd name="T48" fmla="*/ 419 w 895"/>
                              <a:gd name="T49" fmla="*/ 27 h 169"/>
                              <a:gd name="T50" fmla="*/ 359 w 895"/>
                              <a:gd name="T51" fmla="*/ 30 h 169"/>
                              <a:gd name="T52" fmla="*/ 303 w 895"/>
                              <a:gd name="T53" fmla="*/ 38 h 169"/>
                              <a:gd name="T54" fmla="*/ 243 w 895"/>
                              <a:gd name="T55" fmla="*/ 49 h 169"/>
                              <a:gd name="T56" fmla="*/ 123 w 895"/>
                              <a:gd name="T57" fmla="*/ 72 h 169"/>
                              <a:gd name="T58" fmla="*/ 0 w 895"/>
                              <a:gd name="T59" fmla="*/ 98 h 169"/>
                              <a:gd name="T60" fmla="*/ 7 w 895"/>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5" h="169">
                                <a:moveTo>
                                  <a:pt x="7" y="75"/>
                                </a:moveTo>
                                <a:lnTo>
                                  <a:pt x="127" y="49"/>
                                </a:lnTo>
                                <a:lnTo>
                                  <a:pt x="251" y="23"/>
                                </a:lnTo>
                                <a:lnTo>
                                  <a:pt x="307" y="15"/>
                                </a:lnTo>
                                <a:lnTo>
                                  <a:pt x="367" y="8"/>
                                </a:lnTo>
                                <a:lnTo>
                                  <a:pt x="427" y="4"/>
                                </a:lnTo>
                                <a:lnTo>
                                  <a:pt x="483" y="0"/>
                                </a:lnTo>
                                <a:lnTo>
                                  <a:pt x="539" y="0"/>
                                </a:lnTo>
                                <a:lnTo>
                                  <a:pt x="592" y="8"/>
                                </a:lnTo>
                                <a:lnTo>
                                  <a:pt x="648" y="19"/>
                                </a:lnTo>
                                <a:lnTo>
                                  <a:pt x="700" y="34"/>
                                </a:lnTo>
                                <a:lnTo>
                                  <a:pt x="753" y="53"/>
                                </a:lnTo>
                                <a:lnTo>
                                  <a:pt x="801" y="79"/>
                                </a:lnTo>
                                <a:lnTo>
                                  <a:pt x="850" y="109"/>
                                </a:lnTo>
                                <a:lnTo>
                                  <a:pt x="895" y="147"/>
                                </a:lnTo>
                                <a:lnTo>
                                  <a:pt x="895" y="169"/>
                                </a:lnTo>
                                <a:lnTo>
                                  <a:pt x="846" y="132"/>
                                </a:lnTo>
                                <a:lnTo>
                                  <a:pt x="798" y="102"/>
                                </a:lnTo>
                                <a:lnTo>
                                  <a:pt x="745" y="75"/>
                                </a:lnTo>
                                <a:lnTo>
                                  <a:pt x="693" y="57"/>
                                </a:lnTo>
                                <a:lnTo>
                                  <a:pt x="640" y="38"/>
                                </a:lnTo>
                                <a:lnTo>
                                  <a:pt x="588" y="30"/>
                                </a:lnTo>
                                <a:lnTo>
                                  <a:pt x="532" y="23"/>
                                </a:lnTo>
                                <a:lnTo>
                                  <a:pt x="476" y="23"/>
                                </a:lnTo>
                                <a:lnTo>
                                  <a:pt x="419" y="27"/>
                                </a:lnTo>
                                <a:lnTo>
                                  <a:pt x="359" y="30"/>
                                </a:lnTo>
                                <a:lnTo>
                                  <a:pt x="303" y="38"/>
                                </a:lnTo>
                                <a:lnTo>
                                  <a:pt x="243" y="49"/>
                                </a:lnTo>
                                <a:lnTo>
                                  <a:pt x="123" y="72"/>
                                </a:lnTo>
                                <a:lnTo>
                                  <a:pt x="0" y="98"/>
                                </a:lnTo>
                                <a:lnTo>
                                  <a:pt x="7"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4"/>
                        <wps:cNvSpPr>
                          <a:spLocks/>
                        </wps:cNvSpPr>
                        <wps:spPr bwMode="auto">
                          <a:xfrm>
                            <a:off x="2252" y="3245"/>
                            <a:ext cx="1427" cy="206"/>
                          </a:xfrm>
                          <a:custGeom>
                            <a:avLst/>
                            <a:gdLst>
                              <a:gd name="T0" fmla="*/ 1416 w 1427"/>
                              <a:gd name="T1" fmla="*/ 124 h 206"/>
                              <a:gd name="T2" fmla="*/ 1030 w 1427"/>
                              <a:gd name="T3" fmla="*/ 52 h 206"/>
                              <a:gd name="T4" fmla="*/ 846 w 1427"/>
                              <a:gd name="T5" fmla="*/ 22 h 206"/>
                              <a:gd name="T6" fmla="*/ 753 w 1427"/>
                              <a:gd name="T7" fmla="*/ 11 h 206"/>
                              <a:gd name="T8" fmla="*/ 663 w 1427"/>
                              <a:gd name="T9" fmla="*/ 4 h 206"/>
                              <a:gd name="T10" fmla="*/ 573 w 1427"/>
                              <a:gd name="T11" fmla="*/ 0 h 206"/>
                              <a:gd name="T12" fmla="*/ 487 w 1427"/>
                              <a:gd name="T13" fmla="*/ 0 h 206"/>
                              <a:gd name="T14" fmla="*/ 401 w 1427"/>
                              <a:gd name="T15" fmla="*/ 11 h 206"/>
                              <a:gd name="T16" fmla="*/ 318 w 1427"/>
                              <a:gd name="T17" fmla="*/ 22 h 206"/>
                              <a:gd name="T18" fmla="*/ 236 w 1427"/>
                              <a:gd name="T19" fmla="*/ 45 h 206"/>
                              <a:gd name="T20" fmla="*/ 157 w 1427"/>
                              <a:gd name="T21" fmla="*/ 79 h 206"/>
                              <a:gd name="T22" fmla="*/ 79 w 1427"/>
                              <a:gd name="T23" fmla="*/ 120 h 206"/>
                              <a:gd name="T24" fmla="*/ 0 w 1427"/>
                              <a:gd name="T25" fmla="*/ 169 h 206"/>
                              <a:gd name="T26" fmla="*/ 0 w 1427"/>
                              <a:gd name="T27" fmla="*/ 206 h 206"/>
                              <a:gd name="T28" fmla="*/ 79 w 1427"/>
                              <a:gd name="T29" fmla="*/ 154 h 206"/>
                              <a:gd name="T30" fmla="*/ 161 w 1427"/>
                              <a:gd name="T31" fmla="*/ 112 h 206"/>
                              <a:gd name="T32" fmla="*/ 243 w 1427"/>
                              <a:gd name="T33" fmla="*/ 82 h 206"/>
                              <a:gd name="T34" fmla="*/ 326 w 1427"/>
                              <a:gd name="T35" fmla="*/ 60 h 206"/>
                              <a:gd name="T36" fmla="*/ 412 w 1427"/>
                              <a:gd name="T37" fmla="*/ 45 h 206"/>
                              <a:gd name="T38" fmla="*/ 498 w 1427"/>
                              <a:gd name="T39" fmla="*/ 34 h 206"/>
                              <a:gd name="T40" fmla="*/ 584 w 1427"/>
                              <a:gd name="T41" fmla="*/ 34 h 206"/>
                              <a:gd name="T42" fmla="*/ 674 w 1427"/>
                              <a:gd name="T43" fmla="*/ 37 h 206"/>
                              <a:gd name="T44" fmla="*/ 764 w 1427"/>
                              <a:gd name="T45" fmla="*/ 45 h 206"/>
                              <a:gd name="T46" fmla="*/ 858 w 1427"/>
                              <a:gd name="T47" fmla="*/ 56 h 206"/>
                              <a:gd name="T48" fmla="*/ 1041 w 1427"/>
                              <a:gd name="T49" fmla="*/ 86 h 206"/>
                              <a:gd name="T50" fmla="*/ 1427 w 1427"/>
                              <a:gd name="T51" fmla="*/ 161 h 206"/>
                              <a:gd name="T52" fmla="*/ 1416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416" y="124"/>
                                </a:moveTo>
                                <a:lnTo>
                                  <a:pt x="1030" y="52"/>
                                </a:lnTo>
                                <a:lnTo>
                                  <a:pt x="846" y="22"/>
                                </a:lnTo>
                                <a:lnTo>
                                  <a:pt x="753" y="11"/>
                                </a:lnTo>
                                <a:lnTo>
                                  <a:pt x="663" y="4"/>
                                </a:lnTo>
                                <a:lnTo>
                                  <a:pt x="573" y="0"/>
                                </a:lnTo>
                                <a:lnTo>
                                  <a:pt x="487" y="0"/>
                                </a:lnTo>
                                <a:lnTo>
                                  <a:pt x="401" y="11"/>
                                </a:lnTo>
                                <a:lnTo>
                                  <a:pt x="318" y="22"/>
                                </a:lnTo>
                                <a:lnTo>
                                  <a:pt x="236" y="45"/>
                                </a:lnTo>
                                <a:lnTo>
                                  <a:pt x="157" y="79"/>
                                </a:lnTo>
                                <a:lnTo>
                                  <a:pt x="79" y="120"/>
                                </a:lnTo>
                                <a:lnTo>
                                  <a:pt x="0" y="169"/>
                                </a:lnTo>
                                <a:lnTo>
                                  <a:pt x="0" y="206"/>
                                </a:lnTo>
                                <a:lnTo>
                                  <a:pt x="79" y="154"/>
                                </a:lnTo>
                                <a:lnTo>
                                  <a:pt x="161" y="112"/>
                                </a:lnTo>
                                <a:lnTo>
                                  <a:pt x="243" y="82"/>
                                </a:lnTo>
                                <a:lnTo>
                                  <a:pt x="326" y="60"/>
                                </a:lnTo>
                                <a:lnTo>
                                  <a:pt x="412" y="45"/>
                                </a:lnTo>
                                <a:lnTo>
                                  <a:pt x="498" y="34"/>
                                </a:lnTo>
                                <a:lnTo>
                                  <a:pt x="584" y="34"/>
                                </a:lnTo>
                                <a:lnTo>
                                  <a:pt x="674" y="37"/>
                                </a:lnTo>
                                <a:lnTo>
                                  <a:pt x="764" y="45"/>
                                </a:lnTo>
                                <a:lnTo>
                                  <a:pt x="858" y="56"/>
                                </a:lnTo>
                                <a:lnTo>
                                  <a:pt x="1041" y="86"/>
                                </a:lnTo>
                                <a:lnTo>
                                  <a:pt x="1427" y="161"/>
                                </a:lnTo>
                                <a:lnTo>
                                  <a:pt x="1416"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5"/>
                        <wps:cNvSpPr>
                          <a:spLocks/>
                        </wps:cNvSpPr>
                        <wps:spPr bwMode="auto">
                          <a:xfrm>
                            <a:off x="2248" y="3147"/>
                            <a:ext cx="1394" cy="203"/>
                          </a:xfrm>
                          <a:custGeom>
                            <a:avLst/>
                            <a:gdLst>
                              <a:gd name="T0" fmla="*/ 0 w 1394"/>
                              <a:gd name="T1" fmla="*/ 203 h 203"/>
                              <a:gd name="T2" fmla="*/ 79 w 1394"/>
                              <a:gd name="T3" fmla="*/ 154 h 203"/>
                              <a:gd name="T4" fmla="*/ 157 w 1394"/>
                              <a:gd name="T5" fmla="*/ 113 h 203"/>
                              <a:gd name="T6" fmla="*/ 240 w 1394"/>
                              <a:gd name="T7" fmla="*/ 83 h 203"/>
                              <a:gd name="T8" fmla="*/ 322 w 1394"/>
                              <a:gd name="T9" fmla="*/ 60 h 203"/>
                              <a:gd name="T10" fmla="*/ 405 w 1394"/>
                              <a:gd name="T11" fmla="*/ 45 h 203"/>
                              <a:gd name="T12" fmla="*/ 491 w 1394"/>
                              <a:gd name="T13" fmla="*/ 38 h 203"/>
                              <a:gd name="T14" fmla="*/ 573 w 1394"/>
                              <a:gd name="T15" fmla="*/ 34 h 203"/>
                              <a:gd name="T16" fmla="*/ 659 w 1394"/>
                              <a:gd name="T17" fmla="*/ 38 h 203"/>
                              <a:gd name="T18" fmla="*/ 749 w 1394"/>
                              <a:gd name="T19" fmla="*/ 45 h 203"/>
                              <a:gd name="T20" fmla="*/ 839 w 1394"/>
                              <a:gd name="T21" fmla="*/ 57 h 203"/>
                              <a:gd name="T22" fmla="*/ 1019 w 1394"/>
                              <a:gd name="T23" fmla="*/ 87 h 203"/>
                              <a:gd name="T24" fmla="*/ 1394 w 1394"/>
                              <a:gd name="T25" fmla="*/ 158 h 203"/>
                              <a:gd name="T26" fmla="*/ 1382 w 1394"/>
                              <a:gd name="T27" fmla="*/ 124 h 203"/>
                              <a:gd name="T28" fmla="*/ 1008 w 1394"/>
                              <a:gd name="T29" fmla="*/ 53 h 203"/>
                              <a:gd name="T30" fmla="*/ 828 w 1394"/>
                              <a:gd name="T31" fmla="*/ 23 h 203"/>
                              <a:gd name="T32" fmla="*/ 738 w 1394"/>
                              <a:gd name="T33" fmla="*/ 12 h 203"/>
                              <a:gd name="T34" fmla="*/ 648 w 1394"/>
                              <a:gd name="T35" fmla="*/ 4 h 203"/>
                              <a:gd name="T36" fmla="*/ 562 w 1394"/>
                              <a:gd name="T37" fmla="*/ 0 h 203"/>
                              <a:gd name="T38" fmla="*/ 480 w 1394"/>
                              <a:gd name="T39" fmla="*/ 4 h 203"/>
                              <a:gd name="T40" fmla="*/ 393 w 1394"/>
                              <a:gd name="T41" fmla="*/ 12 h 203"/>
                              <a:gd name="T42" fmla="*/ 311 w 1394"/>
                              <a:gd name="T43" fmla="*/ 27 h 203"/>
                              <a:gd name="T44" fmla="*/ 232 w 1394"/>
                              <a:gd name="T45" fmla="*/ 49 h 203"/>
                              <a:gd name="T46" fmla="*/ 154 w 1394"/>
                              <a:gd name="T47" fmla="*/ 79 h 203"/>
                              <a:gd name="T48" fmla="*/ 75 w 1394"/>
                              <a:gd name="T49" fmla="*/ 120 h 203"/>
                              <a:gd name="T50" fmla="*/ 0 w 1394"/>
                              <a:gd name="T51" fmla="*/ 169 h 203"/>
                              <a:gd name="T52" fmla="*/ 0 w 1394"/>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4" h="203">
                                <a:moveTo>
                                  <a:pt x="0" y="203"/>
                                </a:moveTo>
                                <a:lnTo>
                                  <a:pt x="79" y="154"/>
                                </a:lnTo>
                                <a:lnTo>
                                  <a:pt x="157" y="113"/>
                                </a:lnTo>
                                <a:lnTo>
                                  <a:pt x="240" y="83"/>
                                </a:lnTo>
                                <a:lnTo>
                                  <a:pt x="322" y="60"/>
                                </a:lnTo>
                                <a:lnTo>
                                  <a:pt x="405" y="45"/>
                                </a:lnTo>
                                <a:lnTo>
                                  <a:pt x="491" y="38"/>
                                </a:lnTo>
                                <a:lnTo>
                                  <a:pt x="573" y="34"/>
                                </a:lnTo>
                                <a:lnTo>
                                  <a:pt x="659" y="38"/>
                                </a:lnTo>
                                <a:lnTo>
                                  <a:pt x="749" y="45"/>
                                </a:lnTo>
                                <a:lnTo>
                                  <a:pt x="839" y="57"/>
                                </a:lnTo>
                                <a:lnTo>
                                  <a:pt x="1019" y="87"/>
                                </a:lnTo>
                                <a:lnTo>
                                  <a:pt x="1394" y="158"/>
                                </a:lnTo>
                                <a:lnTo>
                                  <a:pt x="1382" y="124"/>
                                </a:lnTo>
                                <a:lnTo>
                                  <a:pt x="1008" y="53"/>
                                </a:lnTo>
                                <a:lnTo>
                                  <a:pt x="828" y="23"/>
                                </a:lnTo>
                                <a:lnTo>
                                  <a:pt x="738" y="12"/>
                                </a:lnTo>
                                <a:lnTo>
                                  <a:pt x="648" y="4"/>
                                </a:lnTo>
                                <a:lnTo>
                                  <a:pt x="562" y="0"/>
                                </a:lnTo>
                                <a:lnTo>
                                  <a:pt x="480" y="4"/>
                                </a:lnTo>
                                <a:lnTo>
                                  <a:pt x="393" y="12"/>
                                </a:lnTo>
                                <a:lnTo>
                                  <a:pt x="311" y="27"/>
                                </a:lnTo>
                                <a:lnTo>
                                  <a:pt x="232" y="49"/>
                                </a:lnTo>
                                <a:lnTo>
                                  <a:pt x="154" y="79"/>
                                </a:lnTo>
                                <a:lnTo>
                                  <a:pt x="75" y="120"/>
                                </a:lnTo>
                                <a:lnTo>
                                  <a:pt x="0" y="169"/>
                                </a:lnTo>
                                <a:lnTo>
                                  <a:pt x="0"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6"/>
                        <wps:cNvSpPr>
                          <a:spLocks/>
                        </wps:cNvSpPr>
                        <wps:spPr bwMode="auto">
                          <a:xfrm>
                            <a:off x="2248" y="3057"/>
                            <a:ext cx="1360" cy="199"/>
                          </a:xfrm>
                          <a:custGeom>
                            <a:avLst/>
                            <a:gdLst>
                              <a:gd name="T0" fmla="*/ 0 w 1360"/>
                              <a:gd name="T1" fmla="*/ 199 h 199"/>
                              <a:gd name="T2" fmla="*/ 75 w 1360"/>
                              <a:gd name="T3" fmla="*/ 150 h 199"/>
                              <a:gd name="T4" fmla="*/ 154 w 1360"/>
                              <a:gd name="T5" fmla="*/ 109 h 199"/>
                              <a:gd name="T6" fmla="*/ 232 w 1360"/>
                              <a:gd name="T7" fmla="*/ 79 h 199"/>
                              <a:gd name="T8" fmla="*/ 311 w 1360"/>
                              <a:gd name="T9" fmla="*/ 57 h 199"/>
                              <a:gd name="T10" fmla="*/ 393 w 1360"/>
                              <a:gd name="T11" fmla="*/ 45 h 199"/>
                              <a:gd name="T12" fmla="*/ 476 w 1360"/>
                              <a:gd name="T13" fmla="*/ 34 h 199"/>
                              <a:gd name="T14" fmla="*/ 558 w 1360"/>
                              <a:gd name="T15" fmla="*/ 30 h 199"/>
                              <a:gd name="T16" fmla="*/ 644 w 1360"/>
                              <a:gd name="T17" fmla="*/ 34 h 199"/>
                              <a:gd name="T18" fmla="*/ 727 w 1360"/>
                              <a:gd name="T19" fmla="*/ 42 h 199"/>
                              <a:gd name="T20" fmla="*/ 817 w 1360"/>
                              <a:gd name="T21" fmla="*/ 53 h 199"/>
                              <a:gd name="T22" fmla="*/ 993 w 1360"/>
                              <a:gd name="T23" fmla="*/ 83 h 199"/>
                              <a:gd name="T24" fmla="*/ 1360 w 1360"/>
                              <a:gd name="T25" fmla="*/ 150 h 199"/>
                              <a:gd name="T26" fmla="*/ 1349 w 1360"/>
                              <a:gd name="T27" fmla="*/ 117 h 199"/>
                              <a:gd name="T28" fmla="*/ 981 w 1360"/>
                              <a:gd name="T29" fmla="*/ 49 h 199"/>
                              <a:gd name="T30" fmla="*/ 805 w 1360"/>
                              <a:gd name="T31" fmla="*/ 19 h 199"/>
                              <a:gd name="T32" fmla="*/ 719 w 1360"/>
                              <a:gd name="T33" fmla="*/ 8 h 199"/>
                              <a:gd name="T34" fmla="*/ 633 w 1360"/>
                              <a:gd name="T35" fmla="*/ 0 h 199"/>
                              <a:gd name="T36" fmla="*/ 551 w 1360"/>
                              <a:gd name="T37" fmla="*/ 0 h 199"/>
                              <a:gd name="T38" fmla="*/ 465 w 1360"/>
                              <a:gd name="T39" fmla="*/ 0 h 199"/>
                              <a:gd name="T40" fmla="*/ 382 w 1360"/>
                              <a:gd name="T41" fmla="*/ 8 h 199"/>
                              <a:gd name="T42" fmla="*/ 304 w 1360"/>
                              <a:gd name="T43" fmla="*/ 23 h 199"/>
                              <a:gd name="T44" fmla="*/ 225 w 1360"/>
                              <a:gd name="T45" fmla="*/ 49 h 199"/>
                              <a:gd name="T46" fmla="*/ 150 w 1360"/>
                              <a:gd name="T47" fmla="*/ 75 h 199"/>
                              <a:gd name="T48" fmla="*/ 75 w 1360"/>
                              <a:gd name="T49" fmla="*/ 117 h 199"/>
                              <a:gd name="T50" fmla="*/ 0 w 1360"/>
                              <a:gd name="T51" fmla="*/ 165 h 199"/>
                              <a:gd name="T52" fmla="*/ 0 w 136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0" h="199">
                                <a:moveTo>
                                  <a:pt x="0" y="199"/>
                                </a:moveTo>
                                <a:lnTo>
                                  <a:pt x="75" y="150"/>
                                </a:lnTo>
                                <a:lnTo>
                                  <a:pt x="154" y="109"/>
                                </a:lnTo>
                                <a:lnTo>
                                  <a:pt x="232" y="79"/>
                                </a:lnTo>
                                <a:lnTo>
                                  <a:pt x="311" y="57"/>
                                </a:lnTo>
                                <a:lnTo>
                                  <a:pt x="393" y="45"/>
                                </a:lnTo>
                                <a:lnTo>
                                  <a:pt x="476" y="34"/>
                                </a:lnTo>
                                <a:lnTo>
                                  <a:pt x="558" y="30"/>
                                </a:lnTo>
                                <a:lnTo>
                                  <a:pt x="644" y="34"/>
                                </a:lnTo>
                                <a:lnTo>
                                  <a:pt x="727" y="42"/>
                                </a:lnTo>
                                <a:lnTo>
                                  <a:pt x="817" y="53"/>
                                </a:lnTo>
                                <a:lnTo>
                                  <a:pt x="993" y="83"/>
                                </a:lnTo>
                                <a:lnTo>
                                  <a:pt x="1360" y="150"/>
                                </a:lnTo>
                                <a:lnTo>
                                  <a:pt x="1349" y="117"/>
                                </a:lnTo>
                                <a:lnTo>
                                  <a:pt x="981" y="49"/>
                                </a:lnTo>
                                <a:lnTo>
                                  <a:pt x="805" y="19"/>
                                </a:lnTo>
                                <a:lnTo>
                                  <a:pt x="719" y="8"/>
                                </a:lnTo>
                                <a:lnTo>
                                  <a:pt x="633" y="0"/>
                                </a:lnTo>
                                <a:lnTo>
                                  <a:pt x="551" y="0"/>
                                </a:lnTo>
                                <a:lnTo>
                                  <a:pt x="465" y="0"/>
                                </a:lnTo>
                                <a:lnTo>
                                  <a:pt x="382" y="8"/>
                                </a:lnTo>
                                <a:lnTo>
                                  <a:pt x="304" y="23"/>
                                </a:lnTo>
                                <a:lnTo>
                                  <a:pt x="225" y="49"/>
                                </a:lnTo>
                                <a:lnTo>
                                  <a:pt x="150" y="75"/>
                                </a:lnTo>
                                <a:lnTo>
                                  <a:pt x="75" y="117"/>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7"/>
                        <wps:cNvSpPr>
                          <a:spLocks/>
                        </wps:cNvSpPr>
                        <wps:spPr bwMode="auto">
                          <a:xfrm>
                            <a:off x="2248" y="2971"/>
                            <a:ext cx="1326" cy="199"/>
                          </a:xfrm>
                          <a:custGeom>
                            <a:avLst/>
                            <a:gdLst>
                              <a:gd name="T0" fmla="*/ 0 w 1326"/>
                              <a:gd name="T1" fmla="*/ 199 h 199"/>
                              <a:gd name="T2" fmla="*/ 71 w 1326"/>
                              <a:gd name="T3" fmla="*/ 150 h 199"/>
                              <a:gd name="T4" fmla="*/ 150 w 1326"/>
                              <a:gd name="T5" fmla="*/ 109 h 199"/>
                              <a:gd name="T6" fmla="*/ 225 w 1326"/>
                              <a:gd name="T7" fmla="*/ 79 h 199"/>
                              <a:gd name="T8" fmla="*/ 304 w 1326"/>
                              <a:gd name="T9" fmla="*/ 56 h 199"/>
                              <a:gd name="T10" fmla="*/ 382 w 1326"/>
                              <a:gd name="T11" fmla="*/ 41 h 199"/>
                              <a:gd name="T12" fmla="*/ 461 w 1326"/>
                              <a:gd name="T13" fmla="*/ 34 h 199"/>
                              <a:gd name="T14" fmla="*/ 543 w 1326"/>
                              <a:gd name="T15" fmla="*/ 30 h 199"/>
                              <a:gd name="T16" fmla="*/ 626 w 1326"/>
                              <a:gd name="T17" fmla="*/ 34 h 199"/>
                              <a:gd name="T18" fmla="*/ 712 w 1326"/>
                              <a:gd name="T19" fmla="*/ 41 h 199"/>
                              <a:gd name="T20" fmla="*/ 794 w 1326"/>
                              <a:gd name="T21" fmla="*/ 52 h 199"/>
                              <a:gd name="T22" fmla="*/ 967 w 1326"/>
                              <a:gd name="T23" fmla="*/ 79 h 199"/>
                              <a:gd name="T24" fmla="*/ 1326 w 1326"/>
                              <a:gd name="T25" fmla="*/ 150 h 199"/>
                              <a:gd name="T26" fmla="*/ 1315 w 1326"/>
                              <a:gd name="T27" fmla="*/ 116 h 199"/>
                              <a:gd name="T28" fmla="*/ 959 w 1326"/>
                              <a:gd name="T29" fmla="*/ 45 h 199"/>
                              <a:gd name="T30" fmla="*/ 783 w 1326"/>
                              <a:gd name="T31" fmla="*/ 19 h 199"/>
                              <a:gd name="T32" fmla="*/ 701 w 1326"/>
                              <a:gd name="T33" fmla="*/ 7 h 199"/>
                              <a:gd name="T34" fmla="*/ 618 w 1326"/>
                              <a:gd name="T35" fmla="*/ 4 h 199"/>
                              <a:gd name="T36" fmla="*/ 532 w 1326"/>
                              <a:gd name="T37" fmla="*/ 0 h 199"/>
                              <a:gd name="T38" fmla="*/ 453 w 1326"/>
                              <a:gd name="T39" fmla="*/ 4 h 199"/>
                              <a:gd name="T40" fmla="*/ 375 w 1326"/>
                              <a:gd name="T41" fmla="*/ 11 h 199"/>
                              <a:gd name="T42" fmla="*/ 296 w 1326"/>
                              <a:gd name="T43" fmla="*/ 26 h 199"/>
                              <a:gd name="T44" fmla="*/ 217 w 1326"/>
                              <a:gd name="T45" fmla="*/ 45 h 199"/>
                              <a:gd name="T46" fmla="*/ 142 w 1326"/>
                              <a:gd name="T47" fmla="*/ 79 h 199"/>
                              <a:gd name="T48" fmla="*/ 71 w 1326"/>
                              <a:gd name="T49" fmla="*/ 116 h 199"/>
                              <a:gd name="T50" fmla="*/ 0 w 1326"/>
                              <a:gd name="T51" fmla="*/ 165 h 199"/>
                              <a:gd name="T52" fmla="*/ 0 w 1326"/>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26" h="199">
                                <a:moveTo>
                                  <a:pt x="0" y="199"/>
                                </a:moveTo>
                                <a:lnTo>
                                  <a:pt x="71" y="150"/>
                                </a:lnTo>
                                <a:lnTo>
                                  <a:pt x="150" y="109"/>
                                </a:lnTo>
                                <a:lnTo>
                                  <a:pt x="225" y="79"/>
                                </a:lnTo>
                                <a:lnTo>
                                  <a:pt x="304" y="56"/>
                                </a:lnTo>
                                <a:lnTo>
                                  <a:pt x="382" y="41"/>
                                </a:lnTo>
                                <a:lnTo>
                                  <a:pt x="461" y="34"/>
                                </a:lnTo>
                                <a:lnTo>
                                  <a:pt x="543" y="30"/>
                                </a:lnTo>
                                <a:lnTo>
                                  <a:pt x="626" y="34"/>
                                </a:lnTo>
                                <a:lnTo>
                                  <a:pt x="712" y="41"/>
                                </a:lnTo>
                                <a:lnTo>
                                  <a:pt x="794" y="52"/>
                                </a:lnTo>
                                <a:lnTo>
                                  <a:pt x="967" y="79"/>
                                </a:lnTo>
                                <a:lnTo>
                                  <a:pt x="1326" y="150"/>
                                </a:lnTo>
                                <a:lnTo>
                                  <a:pt x="1315" y="116"/>
                                </a:lnTo>
                                <a:lnTo>
                                  <a:pt x="959" y="45"/>
                                </a:lnTo>
                                <a:lnTo>
                                  <a:pt x="783" y="19"/>
                                </a:lnTo>
                                <a:lnTo>
                                  <a:pt x="701" y="7"/>
                                </a:lnTo>
                                <a:lnTo>
                                  <a:pt x="618" y="4"/>
                                </a:lnTo>
                                <a:lnTo>
                                  <a:pt x="532" y="0"/>
                                </a:lnTo>
                                <a:lnTo>
                                  <a:pt x="453" y="4"/>
                                </a:lnTo>
                                <a:lnTo>
                                  <a:pt x="375" y="11"/>
                                </a:lnTo>
                                <a:lnTo>
                                  <a:pt x="296" y="26"/>
                                </a:lnTo>
                                <a:lnTo>
                                  <a:pt x="217" y="45"/>
                                </a:lnTo>
                                <a:lnTo>
                                  <a:pt x="142" y="79"/>
                                </a:lnTo>
                                <a:lnTo>
                                  <a:pt x="71" y="116"/>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8"/>
                        <wps:cNvSpPr>
                          <a:spLocks/>
                        </wps:cNvSpPr>
                        <wps:spPr bwMode="auto">
                          <a:xfrm>
                            <a:off x="2244" y="2888"/>
                            <a:ext cx="1296" cy="196"/>
                          </a:xfrm>
                          <a:custGeom>
                            <a:avLst/>
                            <a:gdLst>
                              <a:gd name="T0" fmla="*/ 0 w 1296"/>
                              <a:gd name="T1" fmla="*/ 196 h 196"/>
                              <a:gd name="T2" fmla="*/ 72 w 1296"/>
                              <a:gd name="T3" fmla="*/ 151 h 196"/>
                              <a:gd name="T4" fmla="*/ 146 w 1296"/>
                              <a:gd name="T5" fmla="*/ 109 h 196"/>
                              <a:gd name="T6" fmla="*/ 221 w 1296"/>
                              <a:gd name="T7" fmla="*/ 79 h 196"/>
                              <a:gd name="T8" fmla="*/ 296 w 1296"/>
                              <a:gd name="T9" fmla="*/ 57 h 196"/>
                              <a:gd name="T10" fmla="*/ 375 w 1296"/>
                              <a:gd name="T11" fmla="*/ 45 h 196"/>
                              <a:gd name="T12" fmla="*/ 454 w 1296"/>
                              <a:gd name="T13" fmla="*/ 34 h 196"/>
                              <a:gd name="T14" fmla="*/ 532 w 1296"/>
                              <a:gd name="T15" fmla="*/ 34 h 196"/>
                              <a:gd name="T16" fmla="*/ 615 w 1296"/>
                              <a:gd name="T17" fmla="*/ 34 h 196"/>
                              <a:gd name="T18" fmla="*/ 693 w 1296"/>
                              <a:gd name="T19" fmla="*/ 42 h 196"/>
                              <a:gd name="T20" fmla="*/ 779 w 1296"/>
                              <a:gd name="T21" fmla="*/ 49 h 196"/>
                              <a:gd name="T22" fmla="*/ 948 w 1296"/>
                              <a:gd name="T23" fmla="*/ 75 h 196"/>
                              <a:gd name="T24" fmla="*/ 1296 w 1296"/>
                              <a:gd name="T25" fmla="*/ 147 h 196"/>
                              <a:gd name="T26" fmla="*/ 1285 w 1296"/>
                              <a:gd name="T27" fmla="*/ 113 h 196"/>
                              <a:gd name="T28" fmla="*/ 937 w 1296"/>
                              <a:gd name="T29" fmla="*/ 45 h 196"/>
                              <a:gd name="T30" fmla="*/ 768 w 1296"/>
                              <a:gd name="T31" fmla="*/ 19 h 196"/>
                              <a:gd name="T32" fmla="*/ 686 w 1296"/>
                              <a:gd name="T33" fmla="*/ 8 h 196"/>
                              <a:gd name="T34" fmla="*/ 603 w 1296"/>
                              <a:gd name="T35" fmla="*/ 4 h 196"/>
                              <a:gd name="T36" fmla="*/ 521 w 1296"/>
                              <a:gd name="T37" fmla="*/ 0 h 196"/>
                              <a:gd name="T38" fmla="*/ 442 w 1296"/>
                              <a:gd name="T39" fmla="*/ 4 h 196"/>
                              <a:gd name="T40" fmla="*/ 367 w 1296"/>
                              <a:gd name="T41" fmla="*/ 12 h 196"/>
                              <a:gd name="T42" fmla="*/ 289 w 1296"/>
                              <a:gd name="T43" fmla="*/ 27 h 196"/>
                              <a:gd name="T44" fmla="*/ 214 w 1296"/>
                              <a:gd name="T45" fmla="*/ 49 h 196"/>
                              <a:gd name="T46" fmla="*/ 143 w 1296"/>
                              <a:gd name="T47" fmla="*/ 79 h 196"/>
                              <a:gd name="T48" fmla="*/ 72 w 1296"/>
                              <a:gd name="T49" fmla="*/ 117 h 196"/>
                              <a:gd name="T50" fmla="*/ 0 w 1296"/>
                              <a:gd name="T51" fmla="*/ 166 h 196"/>
                              <a:gd name="T52" fmla="*/ 0 w 1296"/>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6" h="196">
                                <a:moveTo>
                                  <a:pt x="0" y="196"/>
                                </a:moveTo>
                                <a:lnTo>
                                  <a:pt x="72" y="151"/>
                                </a:lnTo>
                                <a:lnTo>
                                  <a:pt x="146" y="109"/>
                                </a:lnTo>
                                <a:lnTo>
                                  <a:pt x="221" y="79"/>
                                </a:lnTo>
                                <a:lnTo>
                                  <a:pt x="296" y="57"/>
                                </a:lnTo>
                                <a:lnTo>
                                  <a:pt x="375" y="45"/>
                                </a:lnTo>
                                <a:lnTo>
                                  <a:pt x="454" y="34"/>
                                </a:lnTo>
                                <a:lnTo>
                                  <a:pt x="532" y="34"/>
                                </a:lnTo>
                                <a:lnTo>
                                  <a:pt x="615" y="34"/>
                                </a:lnTo>
                                <a:lnTo>
                                  <a:pt x="693" y="42"/>
                                </a:lnTo>
                                <a:lnTo>
                                  <a:pt x="779" y="49"/>
                                </a:lnTo>
                                <a:lnTo>
                                  <a:pt x="948" y="75"/>
                                </a:lnTo>
                                <a:lnTo>
                                  <a:pt x="1296" y="147"/>
                                </a:lnTo>
                                <a:lnTo>
                                  <a:pt x="1285" y="113"/>
                                </a:lnTo>
                                <a:lnTo>
                                  <a:pt x="937" y="45"/>
                                </a:lnTo>
                                <a:lnTo>
                                  <a:pt x="768" y="19"/>
                                </a:lnTo>
                                <a:lnTo>
                                  <a:pt x="686" y="8"/>
                                </a:lnTo>
                                <a:lnTo>
                                  <a:pt x="603" y="4"/>
                                </a:lnTo>
                                <a:lnTo>
                                  <a:pt x="521" y="0"/>
                                </a:lnTo>
                                <a:lnTo>
                                  <a:pt x="442" y="4"/>
                                </a:lnTo>
                                <a:lnTo>
                                  <a:pt x="367" y="12"/>
                                </a:lnTo>
                                <a:lnTo>
                                  <a:pt x="289" y="27"/>
                                </a:lnTo>
                                <a:lnTo>
                                  <a:pt x="214" y="49"/>
                                </a:lnTo>
                                <a:lnTo>
                                  <a:pt x="143" y="79"/>
                                </a:lnTo>
                                <a:lnTo>
                                  <a:pt x="72" y="117"/>
                                </a:lnTo>
                                <a:lnTo>
                                  <a:pt x="0" y="166"/>
                                </a:lnTo>
                                <a:lnTo>
                                  <a:pt x="0"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39"/>
                        <wps:cNvSpPr>
                          <a:spLocks/>
                        </wps:cNvSpPr>
                        <wps:spPr bwMode="auto">
                          <a:xfrm>
                            <a:off x="2244" y="2810"/>
                            <a:ext cx="1259" cy="191"/>
                          </a:xfrm>
                          <a:custGeom>
                            <a:avLst/>
                            <a:gdLst>
                              <a:gd name="T0" fmla="*/ 0 w 1259"/>
                              <a:gd name="T1" fmla="*/ 191 h 191"/>
                              <a:gd name="T2" fmla="*/ 68 w 1259"/>
                              <a:gd name="T3" fmla="*/ 142 h 191"/>
                              <a:gd name="T4" fmla="*/ 143 w 1259"/>
                              <a:gd name="T5" fmla="*/ 105 h 191"/>
                              <a:gd name="T6" fmla="*/ 214 w 1259"/>
                              <a:gd name="T7" fmla="*/ 75 h 191"/>
                              <a:gd name="T8" fmla="*/ 289 w 1259"/>
                              <a:gd name="T9" fmla="*/ 56 h 191"/>
                              <a:gd name="T10" fmla="*/ 364 w 1259"/>
                              <a:gd name="T11" fmla="*/ 41 h 191"/>
                              <a:gd name="T12" fmla="*/ 439 w 1259"/>
                              <a:gd name="T13" fmla="*/ 30 h 191"/>
                              <a:gd name="T14" fmla="*/ 517 w 1259"/>
                              <a:gd name="T15" fmla="*/ 30 h 191"/>
                              <a:gd name="T16" fmla="*/ 596 w 1259"/>
                              <a:gd name="T17" fmla="*/ 30 h 191"/>
                              <a:gd name="T18" fmla="*/ 675 w 1259"/>
                              <a:gd name="T19" fmla="*/ 37 h 191"/>
                              <a:gd name="T20" fmla="*/ 757 w 1259"/>
                              <a:gd name="T21" fmla="*/ 45 h 191"/>
                              <a:gd name="T22" fmla="*/ 922 w 1259"/>
                              <a:gd name="T23" fmla="*/ 71 h 191"/>
                              <a:gd name="T24" fmla="*/ 1259 w 1259"/>
                              <a:gd name="T25" fmla="*/ 138 h 191"/>
                              <a:gd name="T26" fmla="*/ 1251 w 1259"/>
                              <a:gd name="T27" fmla="*/ 105 h 191"/>
                              <a:gd name="T28" fmla="*/ 911 w 1259"/>
                              <a:gd name="T29" fmla="*/ 41 h 191"/>
                              <a:gd name="T30" fmla="*/ 746 w 1259"/>
                              <a:gd name="T31" fmla="*/ 15 h 191"/>
                              <a:gd name="T32" fmla="*/ 667 w 1259"/>
                              <a:gd name="T33" fmla="*/ 7 h 191"/>
                              <a:gd name="T34" fmla="*/ 585 w 1259"/>
                              <a:gd name="T35" fmla="*/ 0 h 191"/>
                              <a:gd name="T36" fmla="*/ 506 w 1259"/>
                              <a:gd name="T37" fmla="*/ 0 h 191"/>
                              <a:gd name="T38" fmla="*/ 431 w 1259"/>
                              <a:gd name="T39" fmla="*/ 3 h 191"/>
                              <a:gd name="T40" fmla="*/ 356 w 1259"/>
                              <a:gd name="T41" fmla="*/ 11 h 191"/>
                              <a:gd name="T42" fmla="*/ 278 w 1259"/>
                              <a:gd name="T43" fmla="*/ 22 h 191"/>
                              <a:gd name="T44" fmla="*/ 206 w 1259"/>
                              <a:gd name="T45" fmla="*/ 45 h 191"/>
                              <a:gd name="T46" fmla="*/ 135 w 1259"/>
                              <a:gd name="T47" fmla="*/ 75 h 191"/>
                              <a:gd name="T48" fmla="*/ 68 w 1259"/>
                              <a:gd name="T49" fmla="*/ 112 h 191"/>
                              <a:gd name="T50" fmla="*/ 0 w 1259"/>
                              <a:gd name="T51" fmla="*/ 157 h 191"/>
                              <a:gd name="T52" fmla="*/ 0 w 1259"/>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59" h="191">
                                <a:moveTo>
                                  <a:pt x="0" y="191"/>
                                </a:moveTo>
                                <a:lnTo>
                                  <a:pt x="68" y="142"/>
                                </a:lnTo>
                                <a:lnTo>
                                  <a:pt x="143" y="105"/>
                                </a:lnTo>
                                <a:lnTo>
                                  <a:pt x="214" y="75"/>
                                </a:lnTo>
                                <a:lnTo>
                                  <a:pt x="289" y="56"/>
                                </a:lnTo>
                                <a:lnTo>
                                  <a:pt x="364" y="41"/>
                                </a:lnTo>
                                <a:lnTo>
                                  <a:pt x="439" y="30"/>
                                </a:lnTo>
                                <a:lnTo>
                                  <a:pt x="517" y="30"/>
                                </a:lnTo>
                                <a:lnTo>
                                  <a:pt x="596" y="30"/>
                                </a:lnTo>
                                <a:lnTo>
                                  <a:pt x="675" y="37"/>
                                </a:lnTo>
                                <a:lnTo>
                                  <a:pt x="757" y="45"/>
                                </a:lnTo>
                                <a:lnTo>
                                  <a:pt x="922" y="71"/>
                                </a:lnTo>
                                <a:lnTo>
                                  <a:pt x="1259" y="138"/>
                                </a:lnTo>
                                <a:lnTo>
                                  <a:pt x="1251" y="105"/>
                                </a:lnTo>
                                <a:lnTo>
                                  <a:pt x="911" y="41"/>
                                </a:lnTo>
                                <a:lnTo>
                                  <a:pt x="746" y="15"/>
                                </a:lnTo>
                                <a:lnTo>
                                  <a:pt x="667" y="7"/>
                                </a:lnTo>
                                <a:lnTo>
                                  <a:pt x="585" y="0"/>
                                </a:lnTo>
                                <a:lnTo>
                                  <a:pt x="506" y="0"/>
                                </a:lnTo>
                                <a:lnTo>
                                  <a:pt x="431" y="3"/>
                                </a:lnTo>
                                <a:lnTo>
                                  <a:pt x="356" y="11"/>
                                </a:lnTo>
                                <a:lnTo>
                                  <a:pt x="278" y="22"/>
                                </a:lnTo>
                                <a:lnTo>
                                  <a:pt x="206" y="45"/>
                                </a:lnTo>
                                <a:lnTo>
                                  <a:pt x="135" y="75"/>
                                </a:lnTo>
                                <a:lnTo>
                                  <a:pt x="68" y="112"/>
                                </a:lnTo>
                                <a:lnTo>
                                  <a:pt x="0" y="157"/>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0"/>
                        <wps:cNvSpPr>
                          <a:spLocks/>
                        </wps:cNvSpPr>
                        <wps:spPr bwMode="auto">
                          <a:xfrm>
                            <a:off x="2244" y="2727"/>
                            <a:ext cx="1225" cy="191"/>
                          </a:xfrm>
                          <a:custGeom>
                            <a:avLst/>
                            <a:gdLst>
                              <a:gd name="T0" fmla="*/ 0 w 1225"/>
                              <a:gd name="T1" fmla="*/ 191 h 191"/>
                              <a:gd name="T2" fmla="*/ 68 w 1225"/>
                              <a:gd name="T3" fmla="*/ 143 h 191"/>
                              <a:gd name="T4" fmla="*/ 135 w 1225"/>
                              <a:gd name="T5" fmla="*/ 105 h 191"/>
                              <a:gd name="T6" fmla="*/ 206 w 1225"/>
                              <a:gd name="T7" fmla="*/ 79 h 191"/>
                              <a:gd name="T8" fmla="*/ 278 w 1225"/>
                              <a:gd name="T9" fmla="*/ 56 h 191"/>
                              <a:gd name="T10" fmla="*/ 352 w 1225"/>
                              <a:gd name="T11" fmla="*/ 41 h 191"/>
                              <a:gd name="T12" fmla="*/ 427 w 1225"/>
                              <a:gd name="T13" fmla="*/ 34 h 191"/>
                              <a:gd name="T14" fmla="*/ 502 w 1225"/>
                              <a:gd name="T15" fmla="*/ 30 h 191"/>
                              <a:gd name="T16" fmla="*/ 577 w 1225"/>
                              <a:gd name="T17" fmla="*/ 30 h 191"/>
                              <a:gd name="T18" fmla="*/ 656 w 1225"/>
                              <a:gd name="T19" fmla="*/ 38 h 191"/>
                              <a:gd name="T20" fmla="*/ 735 w 1225"/>
                              <a:gd name="T21" fmla="*/ 45 h 191"/>
                              <a:gd name="T22" fmla="*/ 896 w 1225"/>
                              <a:gd name="T23" fmla="*/ 71 h 191"/>
                              <a:gd name="T24" fmla="*/ 1225 w 1225"/>
                              <a:gd name="T25" fmla="*/ 135 h 191"/>
                              <a:gd name="T26" fmla="*/ 1218 w 1225"/>
                              <a:gd name="T27" fmla="*/ 105 h 191"/>
                              <a:gd name="T28" fmla="*/ 888 w 1225"/>
                              <a:gd name="T29" fmla="*/ 41 h 191"/>
                              <a:gd name="T30" fmla="*/ 806 w 1225"/>
                              <a:gd name="T31" fmla="*/ 26 h 191"/>
                              <a:gd name="T32" fmla="*/ 727 w 1225"/>
                              <a:gd name="T33" fmla="*/ 15 h 191"/>
                              <a:gd name="T34" fmla="*/ 648 w 1225"/>
                              <a:gd name="T35" fmla="*/ 8 h 191"/>
                              <a:gd name="T36" fmla="*/ 570 w 1225"/>
                              <a:gd name="T37" fmla="*/ 0 h 191"/>
                              <a:gd name="T38" fmla="*/ 495 w 1225"/>
                              <a:gd name="T39" fmla="*/ 0 h 191"/>
                              <a:gd name="T40" fmla="*/ 420 w 1225"/>
                              <a:gd name="T41" fmla="*/ 4 h 191"/>
                              <a:gd name="T42" fmla="*/ 345 w 1225"/>
                              <a:gd name="T43" fmla="*/ 11 h 191"/>
                              <a:gd name="T44" fmla="*/ 270 w 1225"/>
                              <a:gd name="T45" fmla="*/ 26 h 191"/>
                              <a:gd name="T46" fmla="*/ 203 w 1225"/>
                              <a:gd name="T47" fmla="*/ 49 h 191"/>
                              <a:gd name="T48" fmla="*/ 131 w 1225"/>
                              <a:gd name="T49" fmla="*/ 75 h 191"/>
                              <a:gd name="T50" fmla="*/ 64 w 1225"/>
                              <a:gd name="T51" fmla="*/ 113 h 191"/>
                              <a:gd name="T52" fmla="*/ 0 w 1225"/>
                              <a:gd name="T53" fmla="*/ 158 h 191"/>
                              <a:gd name="T54" fmla="*/ 0 w 1225"/>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5" h="191">
                                <a:moveTo>
                                  <a:pt x="0" y="191"/>
                                </a:moveTo>
                                <a:lnTo>
                                  <a:pt x="68" y="143"/>
                                </a:lnTo>
                                <a:lnTo>
                                  <a:pt x="135" y="105"/>
                                </a:lnTo>
                                <a:lnTo>
                                  <a:pt x="206" y="79"/>
                                </a:lnTo>
                                <a:lnTo>
                                  <a:pt x="278" y="56"/>
                                </a:lnTo>
                                <a:lnTo>
                                  <a:pt x="352" y="41"/>
                                </a:lnTo>
                                <a:lnTo>
                                  <a:pt x="427" y="34"/>
                                </a:lnTo>
                                <a:lnTo>
                                  <a:pt x="502" y="30"/>
                                </a:lnTo>
                                <a:lnTo>
                                  <a:pt x="577" y="30"/>
                                </a:lnTo>
                                <a:lnTo>
                                  <a:pt x="656" y="38"/>
                                </a:lnTo>
                                <a:lnTo>
                                  <a:pt x="735" y="45"/>
                                </a:lnTo>
                                <a:lnTo>
                                  <a:pt x="896" y="71"/>
                                </a:lnTo>
                                <a:lnTo>
                                  <a:pt x="1225" y="135"/>
                                </a:lnTo>
                                <a:lnTo>
                                  <a:pt x="1218" y="105"/>
                                </a:lnTo>
                                <a:lnTo>
                                  <a:pt x="888" y="41"/>
                                </a:lnTo>
                                <a:lnTo>
                                  <a:pt x="806" y="26"/>
                                </a:lnTo>
                                <a:lnTo>
                                  <a:pt x="727" y="15"/>
                                </a:lnTo>
                                <a:lnTo>
                                  <a:pt x="648" y="8"/>
                                </a:lnTo>
                                <a:lnTo>
                                  <a:pt x="570" y="0"/>
                                </a:lnTo>
                                <a:lnTo>
                                  <a:pt x="495" y="0"/>
                                </a:lnTo>
                                <a:lnTo>
                                  <a:pt x="420" y="4"/>
                                </a:lnTo>
                                <a:lnTo>
                                  <a:pt x="345" y="11"/>
                                </a:lnTo>
                                <a:lnTo>
                                  <a:pt x="270" y="26"/>
                                </a:lnTo>
                                <a:lnTo>
                                  <a:pt x="203" y="49"/>
                                </a:lnTo>
                                <a:lnTo>
                                  <a:pt x="131" y="75"/>
                                </a:lnTo>
                                <a:lnTo>
                                  <a:pt x="64" y="113"/>
                                </a:lnTo>
                                <a:lnTo>
                                  <a:pt x="0" y="158"/>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1"/>
                        <wps:cNvSpPr>
                          <a:spLocks/>
                        </wps:cNvSpPr>
                        <wps:spPr bwMode="auto">
                          <a:xfrm>
                            <a:off x="2241" y="2645"/>
                            <a:ext cx="1195" cy="187"/>
                          </a:xfrm>
                          <a:custGeom>
                            <a:avLst/>
                            <a:gdLst>
                              <a:gd name="T0" fmla="*/ 0 w 1195"/>
                              <a:gd name="T1" fmla="*/ 187 h 187"/>
                              <a:gd name="T2" fmla="*/ 67 w 1195"/>
                              <a:gd name="T3" fmla="*/ 146 h 187"/>
                              <a:gd name="T4" fmla="*/ 134 w 1195"/>
                              <a:gd name="T5" fmla="*/ 108 h 187"/>
                              <a:gd name="T6" fmla="*/ 202 w 1195"/>
                              <a:gd name="T7" fmla="*/ 78 h 187"/>
                              <a:gd name="T8" fmla="*/ 273 w 1195"/>
                              <a:gd name="T9" fmla="*/ 56 h 187"/>
                              <a:gd name="T10" fmla="*/ 344 w 1195"/>
                              <a:gd name="T11" fmla="*/ 41 h 187"/>
                              <a:gd name="T12" fmla="*/ 419 w 1195"/>
                              <a:gd name="T13" fmla="*/ 33 h 187"/>
                              <a:gd name="T14" fmla="*/ 490 w 1195"/>
                              <a:gd name="T15" fmla="*/ 30 h 187"/>
                              <a:gd name="T16" fmla="*/ 565 w 1195"/>
                              <a:gd name="T17" fmla="*/ 30 h 187"/>
                              <a:gd name="T18" fmla="*/ 640 w 1195"/>
                              <a:gd name="T19" fmla="*/ 37 h 187"/>
                              <a:gd name="T20" fmla="*/ 715 w 1195"/>
                              <a:gd name="T21" fmla="*/ 45 h 187"/>
                              <a:gd name="T22" fmla="*/ 794 w 1195"/>
                              <a:gd name="T23" fmla="*/ 56 h 187"/>
                              <a:gd name="T24" fmla="*/ 872 w 1195"/>
                              <a:gd name="T25" fmla="*/ 71 h 187"/>
                              <a:gd name="T26" fmla="*/ 1195 w 1195"/>
                              <a:gd name="T27" fmla="*/ 135 h 187"/>
                              <a:gd name="T28" fmla="*/ 1183 w 1195"/>
                              <a:gd name="T29" fmla="*/ 105 h 187"/>
                              <a:gd name="T30" fmla="*/ 1022 w 1195"/>
                              <a:gd name="T31" fmla="*/ 71 h 187"/>
                              <a:gd name="T32" fmla="*/ 865 w 1195"/>
                              <a:gd name="T33" fmla="*/ 41 h 187"/>
                              <a:gd name="T34" fmla="*/ 786 w 1195"/>
                              <a:gd name="T35" fmla="*/ 26 h 187"/>
                              <a:gd name="T36" fmla="*/ 708 w 1195"/>
                              <a:gd name="T37" fmla="*/ 15 h 187"/>
                              <a:gd name="T38" fmla="*/ 633 w 1195"/>
                              <a:gd name="T39" fmla="*/ 7 h 187"/>
                              <a:gd name="T40" fmla="*/ 554 w 1195"/>
                              <a:gd name="T41" fmla="*/ 3 h 187"/>
                              <a:gd name="T42" fmla="*/ 479 w 1195"/>
                              <a:gd name="T43" fmla="*/ 0 h 187"/>
                              <a:gd name="T44" fmla="*/ 408 w 1195"/>
                              <a:gd name="T45" fmla="*/ 3 h 187"/>
                              <a:gd name="T46" fmla="*/ 337 w 1195"/>
                              <a:gd name="T47" fmla="*/ 11 h 187"/>
                              <a:gd name="T48" fmla="*/ 266 w 1195"/>
                              <a:gd name="T49" fmla="*/ 26 h 187"/>
                              <a:gd name="T50" fmla="*/ 198 w 1195"/>
                              <a:gd name="T51" fmla="*/ 48 h 187"/>
                              <a:gd name="T52" fmla="*/ 131 w 1195"/>
                              <a:gd name="T53" fmla="*/ 78 h 187"/>
                              <a:gd name="T54" fmla="*/ 63 w 1195"/>
                              <a:gd name="T55" fmla="*/ 112 h 187"/>
                              <a:gd name="T56" fmla="*/ 0 w 1195"/>
                              <a:gd name="T57" fmla="*/ 157 h 187"/>
                              <a:gd name="T58" fmla="*/ 0 w 1195"/>
                              <a:gd name="T59"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95" h="187">
                                <a:moveTo>
                                  <a:pt x="0" y="187"/>
                                </a:moveTo>
                                <a:lnTo>
                                  <a:pt x="67" y="146"/>
                                </a:lnTo>
                                <a:lnTo>
                                  <a:pt x="134" y="108"/>
                                </a:lnTo>
                                <a:lnTo>
                                  <a:pt x="202" y="78"/>
                                </a:lnTo>
                                <a:lnTo>
                                  <a:pt x="273" y="56"/>
                                </a:lnTo>
                                <a:lnTo>
                                  <a:pt x="344" y="41"/>
                                </a:lnTo>
                                <a:lnTo>
                                  <a:pt x="419" y="33"/>
                                </a:lnTo>
                                <a:lnTo>
                                  <a:pt x="490" y="30"/>
                                </a:lnTo>
                                <a:lnTo>
                                  <a:pt x="565" y="30"/>
                                </a:lnTo>
                                <a:lnTo>
                                  <a:pt x="640" y="37"/>
                                </a:lnTo>
                                <a:lnTo>
                                  <a:pt x="715" y="45"/>
                                </a:lnTo>
                                <a:lnTo>
                                  <a:pt x="794" y="56"/>
                                </a:lnTo>
                                <a:lnTo>
                                  <a:pt x="872" y="71"/>
                                </a:lnTo>
                                <a:lnTo>
                                  <a:pt x="1195" y="135"/>
                                </a:lnTo>
                                <a:lnTo>
                                  <a:pt x="1183" y="105"/>
                                </a:lnTo>
                                <a:lnTo>
                                  <a:pt x="1022" y="71"/>
                                </a:lnTo>
                                <a:lnTo>
                                  <a:pt x="865" y="41"/>
                                </a:lnTo>
                                <a:lnTo>
                                  <a:pt x="786" y="26"/>
                                </a:lnTo>
                                <a:lnTo>
                                  <a:pt x="708" y="15"/>
                                </a:lnTo>
                                <a:lnTo>
                                  <a:pt x="633" y="7"/>
                                </a:lnTo>
                                <a:lnTo>
                                  <a:pt x="554" y="3"/>
                                </a:lnTo>
                                <a:lnTo>
                                  <a:pt x="479" y="0"/>
                                </a:lnTo>
                                <a:lnTo>
                                  <a:pt x="408" y="3"/>
                                </a:lnTo>
                                <a:lnTo>
                                  <a:pt x="337" y="11"/>
                                </a:lnTo>
                                <a:lnTo>
                                  <a:pt x="266" y="26"/>
                                </a:lnTo>
                                <a:lnTo>
                                  <a:pt x="198" y="48"/>
                                </a:lnTo>
                                <a:lnTo>
                                  <a:pt x="131" y="78"/>
                                </a:lnTo>
                                <a:lnTo>
                                  <a:pt x="63" y="112"/>
                                </a:lnTo>
                                <a:lnTo>
                                  <a:pt x="0" y="157"/>
                                </a:lnTo>
                                <a:lnTo>
                                  <a:pt x="0"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2"/>
                        <wps:cNvSpPr>
                          <a:spLocks/>
                        </wps:cNvSpPr>
                        <wps:spPr bwMode="auto">
                          <a:xfrm>
                            <a:off x="2241" y="2562"/>
                            <a:ext cx="1161" cy="188"/>
                          </a:xfrm>
                          <a:custGeom>
                            <a:avLst/>
                            <a:gdLst>
                              <a:gd name="T0" fmla="*/ 0 w 1161"/>
                              <a:gd name="T1" fmla="*/ 188 h 188"/>
                              <a:gd name="T2" fmla="*/ 63 w 1161"/>
                              <a:gd name="T3" fmla="*/ 143 h 188"/>
                              <a:gd name="T4" fmla="*/ 131 w 1161"/>
                              <a:gd name="T5" fmla="*/ 109 h 188"/>
                              <a:gd name="T6" fmla="*/ 194 w 1161"/>
                              <a:gd name="T7" fmla="*/ 79 h 188"/>
                              <a:gd name="T8" fmla="*/ 262 w 1161"/>
                              <a:gd name="T9" fmla="*/ 56 h 188"/>
                              <a:gd name="T10" fmla="*/ 333 w 1161"/>
                              <a:gd name="T11" fmla="*/ 41 h 188"/>
                              <a:gd name="T12" fmla="*/ 404 w 1161"/>
                              <a:gd name="T13" fmla="*/ 34 h 188"/>
                              <a:gd name="T14" fmla="*/ 475 w 1161"/>
                              <a:gd name="T15" fmla="*/ 30 h 188"/>
                              <a:gd name="T16" fmla="*/ 547 w 1161"/>
                              <a:gd name="T17" fmla="*/ 30 h 188"/>
                              <a:gd name="T18" fmla="*/ 621 w 1161"/>
                              <a:gd name="T19" fmla="*/ 37 h 188"/>
                              <a:gd name="T20" fmla="*/ 696 w 1161"/>
                              <a:gd name="T21" fmla="*/ 45 h 188"/>
                              <a:gd name="T22" fmla="*/ 771 w 1161"/>
                              <a:gd name="T23" fmla="*/ 52 h 188"/>
                              <a:gd name="T24" fmla="*/ 846 w 1161"/>
                              <a:gd name="T25" fmla="*/ 68 h 188"/>
                              <a:gd name="T26" fmla="*/ 1161 w 1161"/>
                              <a:gd name="T27" fmla="*/ 128 h 188"/>
                              <a:gd name="T28" fmla="*/ 1150 w 1161"/>
                              <a:gd name="T29" fmla="*/ 101 h 188"/>
                              <a:gd name="T30" fmla="*/ 839 w 1161"/>
                              <a:gd name="T31" fmla="*/ 41 h 188"/>
                              <a:gd name="T32" fmla="*/ 764 w 1161"/>
                              <a:gd name="T33" fmla="*/ 26 h 188"/>
                              <a:gd name="T34" fmla="*/ 685 w 1161"/>
                              <a:gd name="T35" fmla="*/ 15 h 188"/>
                              <a:gd name="T36" fmla="*/ 610 w 1161"/>
                              <a:gd name="T37" fmla="*/ 7 h 188"/>
                              <a:gd name="T38" fmla="*/ 539 w 1161"/>
                              <a:gd name="T39" fmla="*/ 4 h 188"/>
                              <a:gd name="T40" fmla="*/ 464 w 1161"/>
                              <a:gd name="T41" fmla="*/ 0 h 188"/>
                              <a:gd name="T42" fmla="*/ 397 w 1161"/>
                              <a:gd name="T43" fmla="*/ 4 h 188"/>
                              <a:gd name="T44" fmla="*/ 326 w 1161"/>
                              <a:gd name="T45" fmla="*/ 15 h 188"/>
                              <a:gd name="T46" fmla="*/ 258 w 1161"/>
                              <a:gd name="T47" fmla="*/ 30 h 188"/>
                              <a:gd name="T48" fmla="*/ 191 w 1161"/>
                              <a:gd name="T49" fmla="*/ 49 h 188"/>
                              <a:gd name="T50" fmla="*/ 123 w 1161"/>
                              <a:gd name="T51" fmla="*/ 79 h 188"/>
                              <a:gd name="T52" fmla="*/ 60 w 1161"/>
                              <a:gd name="T53" fmla="*/ 113 h 188"/>
                              <a:gd name="T54" fmla="*/ 0 w 1161"/>
                              <a:gd name="T55" fmla="*/ 158 h 188"/>
                              <a:gd name="T56" fmla="*/ 0 w 1161"/>
                              <a:gd name="T5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61" h="188">
                                <a:moveTo>
                                  <a:pt x="0" y="188"/>
                                </a:moveTo>
                                <a:lnTo>
                                  <a:pt x="63" y="143"/>
                                </a:lnTo>
                                <a:lnTo>
                                  <a:pt x="131" y="109"/>
                                </a:lnTo>
                                <a:lnTo>
                                  <a:pt x="194" y="79"/>
                                </a:lnTo>
                                <a:lnTo>
                                  <a:pt x="262" y="56"/>
                                </a:lnTo>
                                <a:lnTo>
                                  <a:pt x="333" y="41"/>
                                </a:lnTo>
                                <a:lnTo>
                                  <a:pt x="404" y="34"/>
                                </a:lnTo>
                                <a:lnTo>
                                  <a:pt x="475" y="30"/>
                                </a:lnTo>
                                <a:lnTo>
                                  <a:pt x="547" y="30"/>
                                </a:lnTo>
                                <a:lnTo>
                                  <a:pt x="621" y="37"/>
                                </a:lnTo>
                                <a:lnTo>
                                  <a:pt x="696" y="45"/>
                                </a:lnTo>
                                <a:lnTo>
                                  <a:pt x="771" y="52"/>
                                </a:lnTo>
                                <a:lnTo>
                                  <a:pt x="846" y="68"/>
                                </a:lnTo>
                                <a:lnTo>
                                  <a:pt x="1161" y="128"/>
                                </a:lnTo>
                                <a:lnTo>
                                  <a:pt x="1150" y="101"/>
                                </a:lnTo>
                                <a:lnTo>
                                  <a:pt x="839" y="41"/>
                                </a:lnTo>
                                <a:lnTo>
                                  <a:pt x="764" y="26"/>
                                </a:lnTo>
                                <a:lnTo>
                                  <a:pt x="685" y="15"/>
                                </a:lnTo>
                                <a:lnTo>
                                  <a:pt x="610" y="7"/>
                                </a:lnTo>
                                <a:lnTo>
                                  <a:pt x="539" y="4"/>
                                </a:lnTo>
                                <a:lnTo>
                                  <a:pt x="464" y="0"/>
                                </a:lnTo>
                                <a:lnTo>
                                  <a:pt x="397" y="4"/>
                                </a:lnTo>
                                <a:lnTo>
                                  <a:pt x="326" y="15"/>
                                </a:lnTo>
                                <a:lnTo>
                                  <a:pt x="258" y="30"/>
                                </a:lnTo>
                                <a:lnTo>
                                  <a:pt x="191" y="49"/>
                                </a:lnTo>
                                <a:lnTo>
                                  <a:pt x="123" y="79"/>
                                </a:lnTo>
                                <a:lnTo>
                                  <a:pt x="60" y="113"/>
                                </a:lnTo>
                                <a:lnTo>
                                  <a:pt x="0" y="158"/>
                                </a:lnTo>
                                <a:lnTo>
                                  <a:pt x="0"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3"/>
                        <wps:cNvSpPr>
                          <a:spLocks/>
                        </wps:cNvSpPr>
                        <wps:spPr bwMode="auto">
                          <a:xfrm>
                            <a:off x="2237" y="2483"/>
                            <a:ext cx="1131" cy="184"/>
                          </a:xfrm>
                          <a:custGeom>
                            <a:avLst/>
                            <a:gdLst>
                              <a:gd name="T0" fmla="*/ 0 w 1131"/>
                              <a:gd name="T1" fmla="*/ 184 h 184"/>
                              <a:gd name="T2" fmla="*/ 64 w 1131"/>
                              <a:gd name="T3" fmla="*/ 139 h 184"/>
                              <a:gd name="T4" fmla="*/ 127 w 1131"/>
                              <a:gd name="T5" fmla="*/ 105 h 184"/>
                              <a:gd name="T6" fmla="*/ 195 w 1131"/>
                              <a:gd name="T7" fmla="*/ 75 h 184"/>
                              <a:gd name="T8" fmla="*/ 258 w 1131"/>
                              <a:gd name="T9" fmla="*/ 53 h 184"/>
                              <a:gd name="T10" fmla="*/ 326 w 1131"/>
                              <a:gd name="T11" fmla="*/ 41 h 184"/>
                              <a:gd name="T12" fmla="*/ 393 w 1131"/>
                              <a:gd name="T13" fmla="*/ 30 h 184"/>
                              <a:gd name="T14" fmla="*/ 464 w 1131"/>
                              <a:gd name="T15" fmla="*/ 26 h 184"/>
                              <a:gd name="T16" fmla="*/ 532 w 1131"/>
                              <a:gd name="T17" fmla="*/ 26 h 184"/>
                              <a:gd name="T18" fmla="*/ 607 w 1131"/>
                              <a:gd name="T19" fmla="*/ 30 h 184"/>
                              <a:gd name="T20" fmla="*/ 678 w 1131"/>
                              <a:gd name="T21" fmla="*/ 41 h 184"/>
                              <a:gd name="T22" fmla="*/ 753 w 1131"/>
                              <a:gd name="T23" fmla="*/ 49 h 184"/>
                              <a:gd name="T24" fmla="*/ 824 w 1131"/>
                              <a:gd name="T25" fmla="*/ 64 h 184"/>
                              <a:gd name="T26" fmla="*/ 978 w 1131"/>
                              <a:gd name="T27" fmla="*/ 94 h 184"/>
                              <a:gd name="T28" fmla="*/ 1131 w 1131"/>
                              <a:gd name="T29" fmla="*/ 124 h 184"/>
                              <a:gd name="T30" fmla="*/ 1120 w 1131"/>
                              <a:gd name="T31" fmla="*/ 94 h 184"/>
                              <a:gd name="T32" fmla="*/ 966 w 1131"/>
                              <a:gd name="T33" fmla="*/ 64 h 184"/>
                              <a:gd name="T34" fmla="*/ 816 w 1131"/>
                              <a:gd name="T35" fmla="*/ 34 h 184"/>
                              <a:gd name="T36" fmla="*/ 742 w 1131"/>
                              <a:gd name="T37" fmla="*/ 23 h 184"/>
                              <a:gd name="T38" fmla="*/ 670 w 1131"/>
                              <a:gd name="T39" fmla="*/ 11 h 184"/>
                              <a:gd name="T40" fmla="*/ 595 w 1131"/>
                              <a:gd name="T41" fmla="*/ 4 h 184"/>
                              <a:gd name="T42" fmla="*/ 524 w 1131"/>
                              <a:gd name="T43" fmla="*/ 0 h 184"/>
                              <a:gd name="T44" fmla="*/ 453 w 1131"/>
                              <a:gd name="T45" fmla="*/ 0 h 184"/>
                              <a:gd name="T46" fmla="*/ 386 w 1131"/>
                              <a:gd name="T47" fmla="*/ 4 h 184"/>
                              <a:gd name="T48" fmla="*/ 318 w 1131"/>
                              <a:gd name="T49" fmla="*/ 11 h 184"/>
                              <a:gd name="T50" fmla="*/ 251 w 1131"/>
                              <a:gd name="T51" fmla="*/ 26 h 184"/>
                              <a:gd name="T52" fmla="*/ 187 w 1131"/>
                              <a:gd name="T53" fmla="*/ 49 h 184"/>
                              <a:gd name="T54" fmla="*/ 124 w 1131"/>
                              <a:gd name="T55" fmla="*/ 75 h 184"/>
                              <a:gd name="T56" fmla="*/ 60 w 1131"/>
                              <a:gd name="T57" fmla="*/ 113 h 184"/>
                              <a:gd name="T58" fmla="*/ 0 w 1131"/>
                              <a:gd name="T59" fmla="*/ 154 h 184"/>
                              <a:gd name="T60" fmla="*/ 0 w 1131"/>
                              <a:gd name="T61"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1" h="184">
                                <a:moveTo>
                                  <a:pt x="0" y="184"/>
                                </a:moveTo>
                                <a:lnTo>
                                  <a:pt x="64" y="139"/>
                                </a:lnTo>
                                <a:lnTo>
                                  <a:pt x="127" y="105"/>
                                </a:lnTo>
                                <a:lnTo>
                                  <a:pt x="195" y="75"/>
                                </a:lnTo>
                                <a:lnTo>
                                  <a:pt x="258" y="53"/>
                                </a:lnTo>
                                <a:lnTo>
                                  <a:pt x="326" y="41"/>
                                </a:lnTo>
                                <a:lnTo>
                                  <a:pt x="393" y="30"/>
                                </a:lnTo>
                                <a:lnTo>
                                  <a:pt x="464" y="26"/>
                                </a:lnTo>
                                <a:lnTo>
                                  <a:pt x="532" y="26"/>
                                </a:lnTo>
                                <a:lnTo>
                                  <a:pt x="607" y="30"/>
                                </a:lnTo>
                                <a:lnTo>
                                  <a:pt x="678" y="41"/>
                                </a:lnTo>
                                <a:lnTo>
                                  <a:pt x="753" y="49"/>
                                </a:lnTo>
                                <a:lnTo>
                                  <a:pt x="824" y="64"/>
                                </a:lnTo>
                                <a:lnTo>
                                  <a:pt x="978" y="94"/>
                                </a:lnTo>
                                <a:lnTo>
                                  <a:pt x="1131" y="124"/>
                                </a:lnTo>
                                <a:lnTo>
                                  <a:pt x="1120" y="94"/>
                                </a:lnTo>
                                <a:lnTo>
                                  <a:pt x="966" y="64"/>
                                </a:lnTo>
                                <a:lnTo>
                                  <a:pt x="816" y="34"/>
                                </a:lnTo>
                                <a:lnTo>
                                  <a:pt x="742" y="23"/>
                                </a:lnTo>
                                <a:lnTo>
                                  <a:pt x="670" y="11"/>
                                </a:lnTo>
                                <a:lnTo>
                                  <a:pt x="595" y="4"/>
                                </a:lnTo>
                                <a:lnTo>
                                  <a:pt x="524" y="0"/>
                                </a:lnTo>
                                <a:lnTo>
                                  <a:pt x="453" y="0"/>
                                </a:lnTo>
                                <a:lnTo>
                                  <a:pt x="386" y="4"/>
                                </a:lnTo>
                                <a:lnTo>
                                  <a:pt x="318" y="11"/>
                                </a:lnTo>
                                <a:lnTo>
                                  <a:pt x="251" y="26"/>
                                </a:lnTo>
                                <a:lnTo>
                                  <a:pt x="187" y="49"/>
                                </a:lnTo>
                                <a:lnTo>
                                  <a:pt x="124" y="75"/>
                                </a:lnTo>
                                <a:lnTo>
                                  <a:pt x="60" y="113"/>
                                </a:lnTo>
                                <a:lnTo>
                                  <a:pt x="0" y="154"/>
                                </a:lnTo>
                                <a:lnTo>
                                  <a:pt x="0"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4"/>
                        <wps:cNvSpPr>
                          <a:spLocks/>
                        </wps:cNvSpPr>
                        <wps:spPr bwMode="auto">
                          <a:xfrm>
                            <a:off x="2237" y="2401"/>
                            <a:ext cx="1097" cy="180"/>
                          </a:xfrm>
                          <a:custGeom>
                            <a:avLst/>
                            <a:gdLst>
                              <a:gd name="T0" fmla="*/ 0 w 1097"/>
                              <a:gd name="T1" fmla="*/ 180 h 180"/>
                              <a:gd name="T2" fmla="*/ 60 w 1097"/>
                              <a:gd name="T3" fmla="*/ 138 h 180"/>
                              <a:gd name="T4" fmla="*/ 124 w 1097"/>
                              <a:gd name="T5" fmla="*/ 101 h 180"/>
                              <a:gd name="T6" fmla="*/ 187 w 1097"/>
                              <a:gd name="T7" fmla="*/ 75 h 180"/>
                              <a:gd name="T8" fmla="*/ 251 w 1097"/>
                              <a:gd name="T9" fmla="*/ 56 h 180"/>
                              <a:gd name="T10" fmla="*/ 315 w 1097"/>
                              <a:gd name="T11" fmla="*/ 37 h 180"/>
                              <a:gd name="T12" fmla="*/ 382 w 1097"/>
                              <a:gd name="T13" fmla="*/ 30 h 180"/>
                              <a:gd name="T14" fmla="*/ 449 w 1097"/>
                              <a:gd name="T15" fmla="*/ 26 h 180"/>
                              <a:gd name="T16" fmla="*/ 517 w 1097"/>
                              <a:gd name="T17" fmla="*/ 26 h 180"/>
                              <a:gd name="T18" fmla="*/ 588 w 1097"/>
                              <a:gd name="T19" fmla="*/ 30 h 180"/>
                              <a:gd name="T20" fmla="*/ 655 w 1097"/>
                              <a:gd name="T21" fmla="*/ 37 h 180"/>
                              <a:gd name="T22" fmla="*/ 798 w 1097"/>
                              <a:gd name="T23" fmla="*/ 60 h 180"/>
                              <a:gd name="T24" fmla="*/ 1097 w 1097"/>
                              <a:gd name="T25" fmla="*/ 120 h 180"/>
                              <a:gd name="T26" fmla="*/ 1086 w 1097"/>
                              <a:gd name="T27" fmla="*/ 90 h 180"/>
                              <a:gd name="T28" fmla="*/ 936 w 1097"/>
                              <a:gd name="T29" fmla="*/ 63 h 180"/>
                              <a:gd name="T30" fmla="*/ 790 w 1097"/>
                              <a:gd name="T31" fmla="*/ 33 h 180"/>
                              <a:gd name="T32" fmla="*/ 648 w 1097"/>
                              <a:gd name="T33" fmla="*/ 11 h 180"/>
                              <a:gd name="T34" fmla="*/ 577 w 1097"/>
                              <a:gd name="T35" fmla="*/ 3 h 180"/>
                              <a:gd name="T36" fmla="*/ 509 w 1097"/>
                              <a:gd name="T37" fmla="*/ 0 h 180"/>
                              <a:gd name="T38" fmla="*/ 442 w 1097"/>
                              <a:gd name="T39" fmla="*/ 0 h 180"/>
                              <a:gd name="T40" fmla="*/ 374 w 1097"/>
                              <a:gd name="T41" fmla="*/ 3 h 180"/>
                              <a:gd name="T42" fmla="*/ 307 w 1097"/>
                              <a:gd name="T43" fmla="*/ 11 h 180"/>
                              <a:gd name="T44" fmla="*/ 243 w 1097"/>
                              <a:gd name="T45" fmla="*/ 26 h 180"/>
                              <a:gd name="T46" fmla="*/ 180 w 1097"/>
                              <a:gd name="T47" fmla="*/ 48 h 180"/>
                              <a:gd name="T48" fmla="*/ 120 w 1097"/>
                              <a:gd name="T49" fmla="*/ 75 h 180"/>
                              <a:gd name="T50" fmla="*/ 60 w 1097"/>
                              <a:gd name="T51" fmla="*/ 112 h 180"/>
                              <a:gd name="T52" fmla="*/ 0 w 1097"/>
                              <a:gd name="T53" fmla="*/ 153 h 180"/>
                              <a:gd name="T54" fmla="*/ 0 w 1097"/>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7" h="180">
                                <a:moveTo>
                                  <a:pt x="0" y="180"/>
                                </a:moveTo>
                                <a:lnTo>
                                  <a:pt x="60" y="138"/>
                                </a:lnTo>
                                <a:lnTo>
                                  <a:pt x="124" y="101"/>
                                </a:lnTo>
                                <a:lnTo>
                                  <a:pt x="187" y="75"/>
                                </a:lnTo>
                                <a:lnTo>
                                  <a:pt x="251" y="56"/>
                                </a:lnTo>
                                <a:lnTo>
                                  <a:pt x="315" y="37"/>
                                </a:lnTo>
                                <a:lnTo>
                                  <a:pt x="382" y="30"/>
                                </a:lnTo>
                                <a:lnTo>
                                  <a:pt x="449" y="26"/>
                                </a:lnTo>
                                <a:lnTo>
                                  <a:pt x="517" y="26"/>
                                </a:lnTo>
                                <a:lnTo>
                                  <a:pt x="588" y="30"/>
                                </a:lnTo>
                                <a:lnTo>
                                  <a:pt x="655" y="37"/>
                                </a:lnTo>
                                <a:lnTo>
                                  <a:pt x="798" y="60"/>
                                </a:lnTo>
                                <a:lnTo>
                                  <a:pt x="1097" y="120"/>
                                </a:lnTo>
                                <a:lnTo>
                                  <a:pt x="1086" y="90"/>
                                </a:lnTo>
                                <a:lnTo>
                                  <a:pt x="936" y="63"/>
                                </a:lnTo>
                                <a:lnTo>
                                  <a:pt x="790" y="33"/>
                                </a:lnTo>
                                <a:lnTo>
                                  <a:pt x="648" y="11"/>
                                </a:lnTo>
                                <a:lnTo>
                                  <a:pt x="577" y="3"/>
                                </a:lnTo>
                                <a:lnTo>
                                  <a:pt x="509" y="0"/>
                                </a:lnTo>
                                <a:lnTo>
                                  <a:pt x="442" y="0"/>
                                </a:lnTo>
                                <a:lnTo>
                                  <a:pt x="374" y="3"/>
                                </a:lnTo>
                                <a:lnTo>
                                  <a:pt x="307" y="11"/>
                                </a:lnTo>
                                <a:lnTo>
                                  <a:pt x="243" y="26"/>
                                </a:lnTo>
                                <a:lnTo>
                                  <a:pt x="180" y="48"/>
                                </a:lnTo>
                                <a:lnTo>
                                  <a:pt x="120" y="75"/>
                                </a:lnTo>
                                <a:lnTo>
                                  <a:pt x="60" y="112"/>
                                </a:lnTo>
                                <a:lnTo>
                                  <a:pt x="0" y="153"/>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5"/>
                        <wps:cNvSpPr>
                          <a:spLocks/>
                        </wps:cNvSpPr>
                        <wps:spPr bwMode="auto">
                          <a:xfrm>
                            <a:off x="2237" y="2318"/>
                            <a:ext cx="1060" cy="180"/>
                          </a:xfrm>
                          <a:custGeom>
                            <a:avLst/>
                            <a:gdLst>
                              <a:gd name="T0" fmla="*/ 0 w 1060"/>
                              <a:gd name="T1" fmla="*/ 180 h 180"/>
                              <a:gd name="T2" fmla="*/ 56 w 1060"/>
                              <a:gd name="T3" fmla="*/ 139 h 180"/>
                              <a:gd name="T4" fmla="*/ 116 w 1060"/>
                              <a:gd name="T5" fmla="*/ 101 h 180"/>
                              <a:gd name="T6" fmla="*/ 180 w 1060"/>
                              <a:gd name="T7" fmla="*/ 75 h 180"/>
                              <a:gd name="T8" fmla="*/ 240 w 1060"/>
                              <a:gd name="T9" fmla="*/ 56 h 180"/>
                              <a:gd name="T10" fmla="*/ 303 w 1060"/>
                              <a:gd name="T11" fmla="*/ 41 h 180"/>
                              <a:gd name="T12" fmla="*/ 367 w 1060"/>
                              <a:gd name="T13" fmla="*/ 30 h 180"/>
                              <a:gd name="T14" fmla="*/ 434 w 1060"/>
                              <a:gd name="T15" fmla="*/ 26 h 180"/>
                              <a:gd name="T16" fmla="*/ 502 w 1060"/>
                              <a:gd name="T17" fmla="*/ 26 h 180"/>
                              <a:gd name="T18" fmla="*/ 565 w 1060"/>
                              <a:gd name="T19" fmla="*/ 30 h 180"/>
                              <a:gd name="T20" fmla="*/ 637 w 1060"/>
                              <a:gd name="T21" fmla="*/ 38 h 180"/>
                              <a:gd name="T22" fmla="*/ 704 w 1060"/>
                              <a:gd name="T23" fmla="*/ 45 h 180"/>
                              <a:gd name="T24" fmla="*/ 775 w 1060"/>
                              <a:gd name="T25" fmla="*/ 60 h 180"/>
                              <a:gd name="T26" fmla="*/ 918 w 1060"/>
                              <a:gd name="T27" fmla="*/ 86 h 180"/>
                              <a:gd name="T28" fmla="*/ 1060 w 1060"/>
                              <a:gd name="T29" fmla="*/ 116 h 180"/>
                              <a:gd name="T30" fmla="*/ 1052 w 1060"/>
                              <a:gd name="T31" fmla="*/ 90 h 180"/>
                              <a:gd name="T32" fmla="*/ 906 w 1060"/>
                              <a:gd name="T33" fmla="*/ 60 h 180"/>
                              <a:gd name="T34" fmla="*/ 768 w 1060"/>
                              <a:gd name="T35" fmla="*/ 34 h 180"/>
                              <a:gd name="T36" fmla="*/ 697 w 1060"/>
                              <a:gd name="T37" fmla="*/ 19 h 180"/>
                              <a:gd name="T38" fmla="*/ 625 w 1060"/>
                              <a:gd name="T39" fmla="*/ 11 h 180"/>
                              <a:gd name="T40" fmla="*/ 558 w 1060"/>
                              <a:gd name="T41" fmla="*/ 4 h 180"/>
                              <a:gd name="T42" fmla="*/ 491 w 1060"/>
                              <a:gd name="T43" fmla="*/ 0 h 180"/>
                              <a:gd name="T44" fmla="*/ 427 w 1060"/>
                              <a:gd name="T45" fmla="*/ 0 h 180"/>
                              <a:gd name="T46" fmla="*/ 363 w 1060"/>
                              <a:gd name="T47" fmla="*/ 4 h 180"/>
                              <a:gd name="T48" fmla="*/ 296 w 1060"/>
                              <a:gd name="T49" fmla="*/ 15 h 180"/>
                              <a:gd name="T50" fmla="*/ 236 w 1060"/>
                              <a:gd name="T51" fmla="*/ 30 h 180"/>
                              <a:gd name="T52" fmla="*/ 172 w 1060"/>
                              <a:gd name="T53" fmla="*/ 49 h 180"/>
                              <a:gd name="T54" fmla="*/ 112 w 1060"/>
                              <a:gd name="T55" fmla="*/ 75 h 180"/>
                              <a:gd name="T56" fmla="*/ 56 w 1060"/>
                              <a:gd name="T57" fmla="*/ 109 h 180"/>
                              <a:gd name="T58" fmla="*/ 0 w 1060"/>
                              <a:gd name="T59" fmla="*/ 154 h 180"/>
                              <a:gd name="T60" fmla="*/ 0 w 1060"/>
                              <a:gd name="T61"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60" h="180">
                                <a:moveTo>
                                  <a:pt x="0" y="180"/>
                                </a:moveTo>
                                <a:lnTo>
                                  <a:pt x="56" y="139"/>
                                </a:lnTo>
                                <a:lnTo>
                                  <a:pt x="116" y="101"/>
                                </a:lnTo>
                                <a:lnTo>
                                  <a:pt x="180" y="75"/>
                                </a:lnTo>
                                <a:lnTo>
                                  <a:pt x="240" y="56"/>
                                </a:lnTo>
                                <a:lnTo>
                                  <a:pt x="303" y="41"/>
                                </a:lnTo>
                                <a:lnTo>
                                  <a:pt x="367" y="30"/>
                                </a:lnTo>
                                <a:lnTo>
                                  <a:pt x="434" y="26"/>
                                </a:lnTo>
                                <a:lnTo>
                                  <a:pt x="502" y="26"/>
                                </a:lnTo>
                                <a:lnTo>
                                  <a:pt x="565" y="30"/>
                                </a:lnTo>
                                <a:lnTo>
                                  <a:pt x="637" y="38"/>
                                </a:lnTo>
                                <a:lnTo>
                                  <a:pt x="704" y="45"/>
                                </a:lnTo>
                                <a:lnTo>
                                  <a:pt x="775" y="60"/>
                                </a:lnTo>
                                <a:lnTo>
                                  <a:pt x="918" y="86"/>
                                </a:lnTo>
                                <a:lnTo>
                                  <a:pt x="1060" y="116"/>
                                </a:lnTo>
                                <a:lnTo>
                                  <a:pt x="1052" y="90"/>
                                </a:lnTo>
                                <a:lnTo>
                                  <a:pt x="906" y="60"/>
                                </a:lnTo>
                                <a:lnTo>
                                  <a:pt x="768" y="34"/>
                                </a:lnTo>
                                <a:lnTo>
                                  <a:pt x="697" y="19"/>
                                </a:lnTo>
                                <a:lnTo>
                                  <a:pt x="625" y="11"/>
                                </a:lnTo>
                                <a:lnTo>
                                  <a:pt x="558" y="4"/>
                                </a:lnTo>
                                <a:lnTo>
                                  <a:pt x="491" y="0"/>
                                </a:lnTo>
                                <a:lnTo>
                                  <a:pt x="427" y="0"/>
                                </a:lnTo>
                                <a:lnTo>
                                  <a:pt x="363" y="4"/>
                                </a:lnTo>
                                <a:lnTo>
                                  <a:pt x="296" y="15"/>
                                </a:lnTo>
                                <a:lnTo>
                                  <a:pt x="236" y="30"/>
                                </a:lnTo>
                                <a:lnTo>
                                  <a:pt x="172" y="49"/>
                                </a:lnTo>
                                <a:lnTo>
                                  <a:pt x="112" y="75"/>
                                </a:lnTo>
                                <a:lnTo>
                                  <a:pt x="56" y="109"/>
                                </a:lnTo>
                                <a:lnTo>
                                  <a:pt x="0" y="154"/>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6"/>
                        <wps:cNvSpPr>
                          <a:spLocks/>
                        </wps:cNvSpPr>
                        <wps:spPr bwMode="auto">
                          <a:xfrm>
                            <a:off x="2233" y="2236"/>
                            <a:ext cx="1030" cy="176"/>
                          </a:xfrm>
                          <a:custGeom>
                            <a:avLst/>
                            <a:gdLst>
                              <a:gd name="T0" fmla="*/ 0 w 1030"/>
                              <a:gd name="T1" fmla="*/ 176 h 176"/>
                              <a:gd name="T2" fmla="*/ 60 w 1030"/>
                              <a:gd name="T3" fmla="*/ 135 h 176"/>
                              <a:gd name="T4" fmla="*/ 116 w 1030"/>
                              <a:gd name="T5" fmla="*/ 101 h 176"/>
                              <a:gd name="T6" fmla="*/ 176 w 1030"/>
                              <a:gd name="T7" fmla="*/ 75 h 176"/>
                              <a:gd name="T8" fmla="*/ 236 w 1030"/>
                              <a:gd name="T9" fmla="*/ 56 h 176"/>
                              <a:gd name="T10" fmla="*/ 296 w 1030"/>
                              <a:gd name="T11" fmla="*/ 41 h 176"/>
                              <a:gd name="T12" fmla="*/ 360 w 1030"/>
                              <a:gd name="T13" fmla="*/ 30 h 176"/>
                              <a:gd name="T14" fmla="*/ 423 w 1030"/>
                              <a:gd name="T15" fmla="*/ 26 h 176"/>
                              <a:gd name="T16" fmla="*/ 487 w 1030"/>
                              <a:gd name="T17" fmla="*/ 26 h 176"/>
                              <a:gd name="T18" fmla="*/ 551 w 1030"/>
                              <a:gd name="T19" fmla="*/ 30 h 176"/>
                              <a:gd name="T20" fmla="*/ 618 w 1030"/>
                              <a:gd name="T21" fmla="*/ 37 h 176"/>
                              <a:gd name="T22" fmla="*/ 686 w 1030"/>
                              <a:gd name="T23" fmla="*/ 45 h 176"/>
                              <a:gd name="T24" fmla="*/ 753 w 1030"/>
                              <a:gd name="T25" fmla="*/ 56 h 176"/>
                              <a:gd name="T26" fmla="*/ 892 w 1030"/>
                              <a:gd name="T27" fmla="*/ 86 h 176"/>
                              <a:gd name="T28" fmla="*/ 1030 w 1030"/>
                              <a:gd name="T29" fmla="*/ 112 h 176"/>
                              <a:gd name="T30" fmla="*/ 1023 w 1030"/>
                              <a:gd name="T31" fmla="*/ 86 h 176"/>
                              <a:gd name="T32" fmla="*/ 880 w 1030"/>
                              <a:gd name="T33" fmla="*/ 56 h 176"/>
                              <a:gd name="T34" fmla="*/ 742 w 1030"/>
                              <a:gd name="T35" fmla="*/ 30 h 176"/>
                              <a:gd name="T36" fmla="*/ 678 w 1030"/>
                              <a:gd name="T37" fmla="*/ 18 h 176"/>
                              <a:gd name="T38" fmla="*/ 611 w 1030"/>
                              <a:gd name="T39" fmla="*/ 11 h 176"/>
                              <a:gd name="T40" fmla="*/ 543 w 1030"/>
                              <a:gd name="T41" fmla="*/ 3 h 176"/>
                              <a:gd name="T42" fmla="*/ 480 w 1030"/>
                              <a:gd name="T43" fmla="*/ 0 h 176"/>
                              <a:gd name="T44" fmla="*/ 416 w 1030"/>
                              <a:gd name="T45" fmla="*/ 0 h 176"/>
                              <a:gd name="T46" fmla="*/ 352 w 1030"/>
                              <a:gd name="T47" fmla="*/ 3 h 176"/>
                              <a:gd name="T48" fmla="*/ 289 w 1030"/>
                              <a:gd name="T49" fmla="*/ 15 h 176"/>
                              <a:gd name="T50" fmla="*/ 229 w 1030"/>
                              <a:gd name="T51" fmla="*/ 30 h 176"/>
                              <a:gd name="T52" fmla="*/ 169 w 1030"/>
                              <a:gd name="T53" fmla="*/ 48 h 176"/>
                              <a:gd name="T54" fmla="*/ 113 w 1030"/>
                              <a:gd name="T55" fmla="*/ 78 h 176"/>
                              <a:gd name="T56" fmla="*/ 56 w 1030"/>
                              <a:gd name="T57" fmla="*/ 112 h 176"/>
                              <a:gd name="T58" fmla="*/ 0 w 1030"/>
                              <a:gd name="T59" fmla="*/ 153 h 176"/>
                              <a:gd name="T60" fmla="*/ 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0" y="176"/>
                                </a:moveTo>
                                <a:lnTo>
                                  <a:pt x="60" y="135"/>
                                </a:lnTo>
                                <a:lnTo>
                                  <a:pt x="116" y="101"/>
                                </a:lnTo>
                                <a:lnTo>
                                  <a:pt x="176" y="75"/>
                                </a:lnTo>
                                <a:lnTo>
                                  <a:pt x="236" y="56"/>
                                </a:lnTo>
                                <a:lnTo>
                                  <a:pt x="296" y="41"/>
                                </a:lnTo>
                                <a:lnTo>
                                  <a:pt x="360" y="30"/>
                                </a:lnTo>
                                <a:lnTo>
                                  <a:pt x="423" y="26"/>
                                </a:lnTo>
                                <a:lnTo>
                                  <a:pt x="487" y="26"/>
                                </a:lnTo>
                                <a:lnTo>
                                  <a:pt x="551" y="30"/>
                                </a:lnTo>
                                <a:lnTo>
                                  <a:pt x="618" y="37"/>
                                </a:lnTo>
                                <a:lnTo>
                                  <a:pt x="686" y="45"/>
                                </a:lnTo>
                                <a:lnTo>
                                  <a:pt x="753" y="56"/>
                                </a:lnTo>
                                <a:lnTo>
                                  <a:pt x="892" y="86"/>
                                </a:lnTo>
                                <a:lnTo>
                                  <a:pt x="1030" y="112"/>
                                </a:lnTo>
                                <a:lnTo>
                                  <a:pt x="1023" y="86"/>
                                </a:lnTo>
                                <a:lnTo>
                                  <a:pt x="880" y="56"/>
                                </a:lnTo>
                                <a:lnTo>
                                  <a:pt x="742" y="30"/>
                                </a:lnTo>
                                <a:lnTo>
                                  <a:pt x="678" y="18"/>
                                </a:lnTo>
                                <a:lnTo>
                                  <a:pt x="611" y="11"/>
                                </a:lnTo>
                                <a:lnTo>
                                  <a:pt x="543" y="3"/>
                                </a:lnTo>
                                <a:lnTo>
                                  <a:pt x="480" y="0"/>
                                </a:lnTo>
                                <a:lnTo>
                                  <a:pt x="416" y="0"/>
                                </a:lnTo>
                                <a:lnTo>
                                  <a:pt x="352" y="3"/>
                                </a:lnTo>
                                <a:lnTo>
                                  <a:pt x="289" y="15"/>
                                </a:lnTo>
                                <a:lnTo>
                                  <a:pt x="229" y="30"/>
                                </a:lnTo>
                                <a:lnTo>
                                  <a:pt x="169" y="48"/>
                                </a:lnTo>
                                <a:lnTo>
                                  <a:pt x="113" y="78"/>
                                </a:lnTo>
                                <a:lnTo>
                                  <a:pt x="56" y="112"/>
                                </a:lnTo>
                                <a:lnTo>
                                  <a:pt x="0" y="153"/>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7"/>
                        <wps:cNvSpPr>
                          <a:spLocks/>
                        </wps:cNvSpPr>
                        <wps:spPr bwMode="auto">
                          <a:xfrm>
                            <a:off x="2233" y="2153"/>
                            <a:ext cx="996" cy="176"/>
                          </a:xfrm>
                          <a:custGeom>
                            <a:avLst/>
                            <a:gdLst>
                              <a:gd name="T0" fmla="*/ 0 w 996"/>
                              <a:gd name="T1" fmla="*/ 176 h 176"/>
                              <a:gd name="T2" fmla="*/ 56 w 996"/>
                              <a:gd name="T3" fmla="*/ 135 h 176"/>
                              <a:gd name="T4" fmla="*/ 113 w 996"/>
                              <a:gd name="T5" fmla="*/ 105 h 176"/>
                              <a:gd name="T6" fmla="*/ 169 w 996"/>
                              <a:gd name="T7" fmla="*/ 75 h 176"/>
                              <a:gd name="T8" fmla="*/ 229 w 996"/>
                              <a:gd name="T9" fmla="*/ 56 h 176"/>
                              <a:gd name="T10" fmla="*/ 285 w 996"/>
                              <a:gd name="T11" fmla="*/ 41 h 176"/>
                              <a:gd name="T12" fmla="*/ 345 w 996"/>
                              <a:gd name="T13" fmla="*/ 34 h 176"/>
                              <a:gd name="T14" fmla="*/ 408 w 996"/>
                              <a:gd name="T15" fmla="*/ 26 h 176"/>
                              <a:gd name="T16" fmla="*/ 468 w 996"/>
                              <a:gd name="T17" fmla="*/ 26 h 176"/>
                              <a:gd name="T18" fmla="*/ 532 w 996"/>
                              <a:gd name="T19" fmla="*/ 30 h 176"/>
                              <a:gd name="T20" fmla="*/ 596 w 996"/>
                              <a:gd name="T21" fmla="*/ 34 h 176"/>
                              <a:gd name="T22" fmla="*/ 659 w 996"/>
                              <a:gd name="T23" fmla="*/ 45 h 176"/>
                              <a:gd name="T24" fmla="*/ 727 w 996"/>
                              <a:gd name="T25" fmla="*/ 56 h 176"/>
                              <a:gd name="T26" fmla="*/ 862 w 996"/>
                              <a:gd name="T27" fmla="*/ 83 h 176"/>
                              <a:gd name="T28" fmla="*/ 996 w 996"/>
                              <a:gd name="T29" fmla="*/ 109 h 176"/>
                              <a:gd name="T30" fmla="*/ 989 w 996"/>
                              <a:gd name="T31" fmla="*/ 83 h 176"/>
                              <a:gd name="T32" fmla="*/ 854 w 996"/>
                              <a:gd name="T33" fmla="*/ 56 h 176"/>
                              <a:gd name="T34" fmla="*/ 719 w 996"/>
                              <a:gd name="T35" fmla="*/ 30 h 176"/>
                              <a:gd name="T36" fmla="*/ 656 w 996"/>
                              <a:gd name="T37" fmla="*/ 19 h 176"/>
                              <a:gd name="T38" fmla="*/ 588 w 996"/>
                              <a:gd name="T39" fmla="*/ 11 h 176"/>
                              <a:gd name="T40" fmla="*/ 525 w 996"/>
                              <a:gd name="T41" fmla="*/ 4 h 176"/>
                              <a:gd name="T42" fmla="*/ 461 w 996"/>
                              <a:gd name="T43" fmla="*/ 0 h 176"/>
                              <a:gd name="T44" fmla="*/ 401 w 996"/>
                              <a:gd name="T45" fmla="*/ 0 h 176"/>
                              <a:gd name="T46" fmla="*/ 337 w 996"/>
                              <a:gd name="T47" fmla="*/ 7 h 176"/>
                              <a:gd name="T48" fmla="*/ 277 w 996"/>
                              <a:gd name="T49" fmla="*/ 15 h 176"/>
                              <a:gd name="T50" fmla="*/ 221 w 996"/>
                              <a:gd name="T51" fmla="*/ 30 h 176"/>
                              <a:gd name="T52" fmla="*/ 165 w 996"/>
                              <a:gd name="T53" fmla="*/ 52 h 176"/>
                              <a:gd name="T54" fmla="*/ 109 w 996"/>
                              <a:gd name="T55" fmla="*/ 79 h 176"/>
                              <a:gd name="T56" fmla="*/ 53 w 996"/>
                              <a:gd name="T57" fmla="*/ 113 h 176"/>
                              <a:gd name="T58" fmla="*/ 0 w 996"/>
                              <a:gd name="T59" fmla="*/ 150 h 176"/>
                              <a:gd name="T60" fmla="*/ 0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0" y="176"/>
                                </a:moveTo>
                                <a:lnTo>
                                  <a:pt x="56" y="135"/>
                                </a:lnTo>
                                <a:lnTo>
                                  <a:pt x="113" y="105"/>
                                </a:lnTo>
                                <a:lnTo>
                                  <a:pt x="169" y="75"/>
                                </a:lnTo>
                                <a:lnTo>
                                  <a:pt x="229" y="56"/>
                                </a:lnTo>
                                <a:lnTo>
                                  <a:pt x="285" y="41"/>
                                </a:lnTo>
                                <a:lnTo>
                                  <a:pt x="345" y="34"/>
                                </a:lnTo>
                                <a:lnTo>
                                  <a:pt x="408" y="26"/>
                                </a:lnTo>
                                <a:lnTo>
                                  <a:pt x="468" y="26"/>
                                </a:lnTo>
                                <a:lnTo>
                                  <a:pt x="532" y="30"/>
                                </a:lnTo>
                                <a:lnTo>
                                  <a:pt x="596" y="34"/>
                                </a:lnTo>
                                <a:lnTo>
                                  <a:pt x="659" y="45"/>
                                </a:lnTo>
                                <a:lnTo>
                                  <a:pt x="727" y="56"/>
                                </a:lnTo>
                                <a:lnTo>
                                  <a:pt x="862" y="83"/>
                                </a:lnTo>
                                <a:lnTo>
                                  <a:pt x="996" y="109"/>
                                </a:lnTo>
                                <a:lnTo>
                                  <a:pt x="989" y="83"/>
                                </a:lnTo>
                                <a:lnTo>
                                  <a:pt x="854" y="56"/>
                                </a:lnTo>
                                <a:lnTo>
                                  <a:pt x="719" y="30"/>
                                </a:lnTo>
                                <a:lnTo>
                                  <a:pt x="656" y="19"/>
                                </a:lnTo>
                                <a:lnTo>
                                  <a:pt x="588" y="11"/>
                                </a:lnTo>
                                <a:lnTo>
                                  <a:pt x="525" y="4"/>
                                </a:lnTo>
                                <a:lnTo>
                                  <a:pt x="461" y="0"/>
                                </a:lnTo>
                                <a:lnTo>
                                  <a:pt x="401" y="0"/>
                                </a:lnTo>
                                <a:lnTo>
                                  <a:pt x="337" y="7"/>
                                </a:lnTo>
                                <a:lnTo>
                                  <a:pt x="277" y="15"/>
                                </a:lnTo>
                                <a:lnTo>
                                  <a:pt x="221" y="30"/>
                                </a:lnTo>
                                <a:lnTo>
                                  <a:pt x="165" y="52"/>
                                </a:lnTo>
                                <a:lnTo>
                                  <a:pt x="109" y="79"/>
                                </a:lnTo>
                                <a:lnTo>
                                  <a:pt x="53" y="113"/>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8"/>
                        <wps:cNvSpPr>
                          <a:spLocks/>
                        </wps:cNvSpPr>
                        <wps:spPr bwMode="auto">
                          <a:xfrm>
                            <a:off x="2233" y="2078"/>
                            <a:ext cx="963" cy="176"/>
                          </a:xfrm>
                          <a:custGeom>
                            <a:avLst/>
                            <a:gdLst>
                              <a:gd name="T0" fmla="*/ 0 w 963"/>
                              <a:gd name="T1" fmla="*/ 176 h 176"/>
                              <a:gd name="T2" fmla="*/ 53 w 963"/>
                              <a:gd name="T3" fmla="*/ 135 h 176"/>
                              <a:gd name="T4" fmla="*/ 105 w 963"/>
                              <a:gd name="T5" fmla="*/ 101 h 176"/>
                              <a:gd name="T6" fmla="*/ 161 w 963"/>
                              <a:gd name="T7" fmla="*/ 75 h 176"/>
                              <a:gd name="T8" fmla="*/ 217 w 963"/>
                              <a:gd name="T9" fmla="*/ 56 h 176"/>
                              <a:gd name="T10" fmla="*/ 274 w 963"/>
                              <a:gd name="T11" fmla="*/ 41 h 176"/>
                              <a:gd name="T12" fmla="*/ 334 w 963"/>
                              <a:gd name="T13" fmla="*/ 30 h 176"/>
                              <a:gd name="T14" fmla="*/ 393 w 963"/>
                              <a:gd name="T15" fmla="*/ 26 h 176"/>
                              <a:gd name="T16" fmla="*/ 453 w 963"/>
                              <a:gd name="T17" fmla="*/ 22 h 176"/>
                              <a:gd name="T18" fmla="*/ 513 w 963"/>
                              <a:gd name="T19" fmla="*/ 26 h 176"/>
                              <a:gd name="T20" fmla="*/ 573 w 963"/>
                              <a:gd name="T21" fmla="*/ 34 h 176"/>
                              <a:gd name="T22" fmla="*/ 637 w 963"/>
                              <a:gd name="T23" fmla="*/ 41 h 176"/>
                              <a:gd name="T24" fmla="*/ 701 w 963"/>
                              <a:gd name="T25" fmla="*/ 52 h 176"/>
                              <a:gd name="T26" fmla="*/ 832 w 963"/>
                              <a:gd name="T27" fmla="*/ 79 h 176"/>
                              <a:gd name="T28" fmla="*/ 963 w 963"/>
                              <a:gd name="T29" fmla="*/ 105 h 176"/>
                              <a:gd name="T30" fmla="*/ 955 w 963"/>
                              <a:gd name="T31" fmla="*/ 82 h 176"/>
                              <a:gd name="T32" fmla="*/ 824 w 963"/>
                              <a:gd name="T33" fmla="*/ 56 h 176"/>
                              <a:gd name="T34" fmla="*/ 693 w 963"/>
                              <a:gd name="T35" fmla="*/ 30 h 176"/>
                              <a:gd name="T36" fmla="*/ 629 w 963"/>
                              <a:gd name="T37" fmla="*/ 19 h 176"/>
                              <a:gd name="T38" fmla="*/ 569 w 963"/>
                              <a:gd name="T39" fmla="*/ 11 h 176"/>
                              <a:gd name="T40" fmla="*/ 506 w 963"/>
                              <a:gd name="T41" fmla="*/ 4 h 176"/>
                              <a:gd name="T42" fmla="*/ 446 w 963"/>
                              <a:gd name="T43" fmla="*/ 0 h 176"/>
                              <a:gd name="T44" fmla="*/ 386 w 963"/>
                              <a:gd name="T45" fmla="*/ 4 h 176"/>
                              <a:gd name="T46" fmla="*/ 326 w 963"/>
                              <a:gd name="T47" fmla="*/ 7 h 176"/>
                              <a:gd name="T48" fmla="*/ 270 w 963"/>
                              <a:gd name="T49" fmla="*/ 15 h 176"/>
                              <a:gd name="T50" fmla="*/ 214 w 963"/>
                              <a:gd name="T51" fmla="*/ 30 h 176"/>
                              <a:gd name="T52" fmla="*/ 157 w 963"/>
                              <a:gd name="T53" fmla="*/ 52 h 176"/>
                              <a:gd name="T54" fmla="*/ 105 w 963"/>
                              <a:gd name="T55" fmla="*/ 79 h 176"/>
                              <a:gd name="T56" fmla="*/ 53 w 963"/>
                              <a:gd name="T57" fmla="*/ 109 h 176"/>
                              <a:gd name="T58" fmla="*/ 0 w 963"/>
                              <a:gd name="T59" fmla="*/ 150 h 176"/>
                              <a:gd name="T60" fmla="*/ 0 w 963"/>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3" h="176">
                                <a:moveTo>
                                  <a:pt x="0" y="176"/>
                                </a:moveTo>
                                <a:lnTo>
                                  <a:pt x="53" y="135"/>
                                </a:lnTo>
                                <a:lnTo>
                                  <a:pt x="105" y="101"/>
                                </a:lnTo>
                                <a:lnTo>
                                  <a:pt x="161" y="75"/>
                                </a:lnTo>
                                <a:lnTo>
                                  <a:pt x="217" y="56"/>
                                </a:lnTo>
                                <a:lnTo>
                                  <a:pt x="274" y="41"/>
                                </a:lnTo>
                                <a:lnTo>
                                  <a:pt x="334" y="30"/>
                                </a:lnTo>
                                <a:lnTo>
                                  <a:pt x="393" y="26"/>
                                </a:lnTo>
                                <a:lnTo>
                                  <a:pt x="453" y="22"/>
                                </a:lnTo>
                                <a:lnTo>
                                  <a:pt x="513" y="26"/>
                                </a:lnTo>
                                <a:lnTo>
                                  <a:pt x="573" y="34"/>
                                </a:lnTo>
                                <a:lnTo>
                                  <a:pt x="637" y="41"/>
                                </a:lnTo>
                                <a:lnTo>
                                  <a:pt x="701" y="52"/>
                                </a:lnTo>
                                <a:lnTo>
                                  <a:pt x="832" y="79"/>
                                </a:lnTo>
                                <a:lnTo>
                                  <a:pt x="963" y="105"/>
                                </a:lnTo>
                                <a:lnTo>
                                  <a:pt x="955" y="82"/>
                                </a:lnTo>
                                <a:lnTo>
                                  <a:pt x="824" y="56"/>
                                </a:lnTo>
                                <a:lnTo>
                                  <a:pt x="693" y="30"/>
                                </a:lnTo>
                                <a:lnTo>
                                  <a:pt x="629" y="19"/>
                                </a:lnTo>
                                <a:lnTo>
                                  <a:pt x="569" y="11"/>
                                </a:lnTo>
                                <a:lnTo>
                                  <a:pt x="506" y="4"/>
                                </a:lnTo>
                                <a:lnTo>
                                  <a:pt x="446" y="0"/>
                                </a:lnTo>
                                <a:lnTo>
                                  <a:pt x="386" y="4"/>
                                </a:lnTo>
                                <a:lnTo>
                                  <a:pt x="326" y="7"/>
                                </a:lnTo>
                                <a:lnTo>
                                  <a:pt x="270" y="15"/>
                                </a:lnTo>
                                <a:lnTo>
                                  <a:pt x="214" y="30"/>
                                </a:lnTo>
                                <a:lnTo>
                                  <a:pt x="157" y="52"/>
                                </a:lnTo>
                                <a:lnTo>
                                  <a:pt x="105" y="79"/>
                                </a:lnTo>
                                <a:lnTo>
                                  <a:pt x="53" y="109"/>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9"/>
                        <wps:cNvSpPr>
                          <a:spLocks/>
                        </wps:cNvSpPr>
                        <wps:spPr bwMode="auto">
                          <a:xfrm>
                            <a:off x="2229" y="1999"/>
                            <a:ext cx="933" cy="173"/>
                          </a:xfrm>
                          <a:custGeom>
                            <a:avLst/>
                            <a:gdLst>
                              <a:gd name="T0" fmla="*/ 0 w 933"/>
                              <a:gd name="T1" fmla="*/ 173 h 173"/>
                              <a:gd name="T2" fmla="*/ 53 w 933"/>
                              <a:gd name="T3" fmla="*/ 135 h 173"/>
                              <a:gd name="T4" fmla="*/ 105 w 933"/>
                              <a:gd name="T5" fmla="*/ 101 h 173"/>
                              <a:gd name="T6" fmla="*/ 158 w 933"/>
                              <a:gd name="T7" fmla="*/ 75 h 173"/>
                              <a:gd name="T8" fmla="*/ 210 w 933"/>
                              <a:gd name="T9" fmla="*/ 56 h 173"/>
                              <a:gd name="T10" fmla="*/ 266 w 933"/>
                              <a:gd name="T11" fmla="*/ 41 h 173"/>
                              <a:gd name="T12" fmla="*/ 323 w 933"/>
                              <a:gd name="T13" fmla="*/ 30 h 173"/>
                              <a:gd name="T14" fmla="*/ 382 w 933"/>
                              <a:gd name="T15" fmla="*/ 26 h 173"/>
                              <a:gd name="T16" fmla="*/ 439 w 933"/>
                              <a:gd name="T17" fmla="*/ 26 h 173"/>
                              <a:gd name="T18" fmla="*/ 499 w 933"/>
                              <a:gd name="T19" fmla="*/ 26 h 173"/>
                              <a:gd name="T20" fmla="*/ 559 w 933"/>
                              <a:gd name="T21" fmla="*/ 34 h 173"/>
                              <a:gd name="T22" fmla="*/ 678 w 933"/>
                              <a:gd name="T23" fmla="*/ 53 h 173"/>
                              <a:gd name="T24" fmla="*/ 806 w 933"/>
                              <a:gd name="T25" fmla="*/ 75 h 173"/>
                              <a:gd name="T26" fmla="*/ 933 w 933"/>
                              <a:gd name="T27" fmla="*/ 101 h 173"/>
                              <a:gd name="T28" fmla="*/ 926 w 933"/>
                              <a:gd name="T29" fmla="*/ 79 h 173"/>
                              <a:gd name="T30" fmla="*/ 798 w 933"/>
                              <a:gd name="T31" fmla="*/ 53 h 173"/>
                              <a:gd name="T32" fmla="*/ 671 w 933"/>
                              <a:gd name="T33" fmla="*/ 26 h 173"/>
                              <a:gd name="T34" fmla="*/ 551 w 933"/>
                              <a:gd name="T35" fmla="*/ 11 h 173"/>
                              <a:gd name="T36" fmla="*/ 491 w 933"/>
                              <a:gd name="T37" fmla="*/ 4 h 173"/>
                              <a:gd name="T38" fmla="*/ 431 w 933"/>
                              <a:gd name="T39" fmla="*/ 0 h 173"/>
                              <a:gd name="T40" fmla="*/ 375 w 933"/>
                              <a:gd name="T41" fmla="*/ 4 h 173"/>
                              <a:gd name="T42" fmla="*/ 319 w 933"/>
                              <a:gd name="T43" fmla="*/ 8 h 173"/>
                              <a:gd name="T44" fmla="*/ 263 w 933"/>
                              <a:gd name="T45" fmla="*/ 19 h 173"/>
                              <a:gd name="T46" fmla="*/ 206 w 933"/>
                              <a:gd name="T47" fmla="*/ 34 h 173"/>
                              <a:gd name="T48" fmla="*/ 154 w 933"/>
                              <a:gd name="T49" fmla="*/ 53 h 173"/>
                              <a:gd name="T50" fmla="*/ 102 w 933"/>
                              <a:gd name="T51" fmla="*/ 79 h 173"/>
                              <a:gd name="T52" fmla="*/ 53 w 933"/>
                              <a:gd name="T53" fmla="*/ 109 h 173"/>
                              <a:gd name="T54" fmla="*/ 0 w 933"/>
                              <a:gd name="T55" fmla="*/ 150 h 173"/>
                              <a:gd name="T56" fmla="*/ 0 w 933"/>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3" h="173">
                                <a:moveTo>
                                  <a:pt x="0" y="173"/>
                                </a:moveTo>
                                <a:lnTo>
                                  <a:pt x="53" y="135"/>
                                </a:lnTo>
                                <a:lnTo>
                                  <a:pt x="105" y="101"/>
                                </a:lnTo>
                                <a:lnTo>
                                  <a:pt x="158" y="75"/>
                                </a:lnTo>
                                <a:lnTo>
                                  <a:pt x="210" y="56"/>
                                </a:lnTo>
                                <a:lnTo>
                                  <a:pt x="266" y="41"/>
                                </a:lnTo>
                                <a:lnTo>
                                  <a:pt x="323" y="30"/>
                                </a:lnTo>
                                <a:lnTo>
                                  <a:pt x="382" y="26"/>
                                </a:lnTo>
                                <a:lnTo>
                                  <a:pt x="439" y="26"/>
                                </a:lnTo>
                                <a:lnTo>
                                  <a:pt x="499" y="26"/>
                                </a:lnTo>
                                <a:lnTo>
                                  <a:pt x="559" y="34"/>
                                </a:lnTo>
                                <a:lnTo>
                                  <a:pt x="678" y="53"/>
                                </a:lnTo>
                                <a:lnTo>
                                  <a:pt x="806" y="75"/>
                                </a:lnTo>
                                <a:lnTo>
                                  <a:pt x="933" y="101"/>
                                </a:lnTo>
                                <a:lnTo>
                                  <a:pt x="926" y="79"/>
                                </a:lnTo>
                                <a:lnTo>
                                  <a:pt x="798" y="53"/>
                                </a:lnTo>
                                <a:lnTo>
                                  <a:pt x="671" y="26"/>
                                </a:lnTo>
                                <a:lnTo>
                                  <a:pt x="551" y="11"/>
                                </a:lnTo>
                                <a:lnTo>
                                  <a:pt x="491" y="4"/>
                                </a:lnTo>
                                <a:lnTo>
                                  <a:pt x="431" y="0"/>
                                </a:lnTo>
                                <a:lnTo>
                                  <a:pt x="375" y="4"/>
                                </a:lnTo>
                                <a:lnTo>
                                  <a:pt x="319" y="8"/>
                                </a:lnTo>
                                <a:lnTo>
                                  <a:pt x="263" y="19"/>
                                </a:lnTo>
                                <a:lnTo>
                                  <a:pt x="206" y="34"/>
                                </a:lnTo>
                                <a:lnTo>
                                  <a:pt x="154" y="53"/>
                                </a:lnTo>
                                <a:lnTo>
                                  <a:pt x="102" y="79"/>
                                </a:lnTo>
                                <a:lnTo>
                                  <a:pt x="53" y="109"/>
                                </a:lnTo>
                                <a:lnTo>
                                  <a:pt x="0" y="150"/>
                                </a:lnTo>
                                <a:lnTo>
                                  <a:pt x="0"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0"/>
                        <wps:cNvSpPr>
                          <a:spLocks/>
                        </wps:cNvSpPr>
                        <wps:spPr bwMode="auto">
                          <a:xfrm>
                            <a:off x="2229" y="1935"/>
                            <a:ext cx="899" cy="169"/>
                          </a:xfrm>
                          <a:custGeom>
                            <a:avLst/>
                            <a:gdLst>
                              <a:gd name="T0" fmla="*/ 892 w 899"/>
                              <a:gd name="T1" fmla="*/ 75 h 169"/>
                              <a:gd name="T2" fmla="*/ 768 w 899"/>
                              <a:gd name="T3" fmla="*/ 49 h 169"/>
                              <a:gd name="T4" fmla="*/ 648 w 899"/>
                              <a:gd name="T5" fmla="*/ 23 h 169"/>
                              <a:gd name="T6" fmla="*/ 588 w 899"/>
                              <a:gd name="T7" fmla="*/ 15 h 169"/>
                              <a:gd name="T8" fmla="*/ 529 w 899"/>
                              <a:gd name="T9" fmla="*/ 8 h 169"/>
                              <a:gd name="T10" fmla="*/ 472 w 899"/>
                              <a:gd name="T11" fmla="*/ 4 h 169"/>
                              <a:gd name="T12" fmla="*/ 416 w 899"/>
                              <a:gd name="T13" fmla="*/ 0 h 169"/>
                              <a:gd name="T14" fmla="*/ 360 w 899"/>
                              <a:gd name="T15" fmla="*/ 0 h 169"/>
                              <a:gd name="T16" fmla="*/ 308 w 899"/>
                              <a:gd name="T17" fmla="*/ 8 h 169"/>
                              <a:gd name="T18" fmla="*/ 251 w 899"/>
                              <a:gd name="T19" fmla="*/ 19 h 169"/>
                              <a:gd name="T20" fmla="*/ 199 w 899"/>
                              <a:gd name="T21" fmla="*/ 34 h 169"/>
                              <a:gd name="T22" fmla="*/ 146 w 899"/>
                              <a:gd name="T23" fmla="*/ 53 h 169"/>
                              <a:gd name="T24" fmla="*/ 98 w 899"/>
                              <a:gd name="T25" fmla="*/ 79 h 169"/>
                              <a:gd name="T26" fmla="*/ 49 w 899"/>
                              <a:gd name="T27" fmla="*/ 109 h 169"/>
                              <a:gd name="T28" fmla="*/ 0 w 899"/>
                              <a:gd name="T29" fmla="*/ 147 h 169"/>
                              <a:gd name="T30" fmla="*/ 0 w 899"/>
                              <a:gd name="T31" fmla="*/ 169 h 169"/>
                              <a:gd name="T32" fmla="*/ 49 w 899"/>
                              <a:gd name="T33" fmla="*/ 132 h 169"/>
                              <a:gd name="T34" fmla="*/ 102 w 899"/>
                              <a:gd name="T35" fmla="*/ 102 h 169"/>
                              <a:gd name="T36" fmla="*/ 150 w 899"/>
                              <a:gd name="T37" fmla="*/ 75 h 169"/>
                              <a:gd name="T38" fmla="*/ 203 w 899"/>
                              <a:gd name="T39" fmla="*/ 57 h 169"/>
                              <a:gd name="T40" fmla="*/ 255 w 899"/>
                              <a:gd name="T41" fmla="*/ 38 h 169"/>
                              <a:gd name="T42" fmla="*/ 311 w 899"/>
                              <a:gd name="T43" fmla="*/ 30 h 169"/>
                              <a:gd name="T44" fmla="*/ 367 w 899"/>
                              <a:gd name="T45" fmla="*/ 23 h 169"/>
                              <a:gd name="T46" fmla="*/ 420 w 899"/>
                              <a:gd name="T47" fmla="*/ 23 h 169"/>
                              <a:gd name="T48" fmla="*/ 480 w 899"/>
                              <a:gd name="T49" fmla="*/ 27 h 169"/>
                              <a:gd name="T50" fmla="*/ 536 w 899"/>
                              <a:gd name="T51" fmla="*/ 30 h 169"/>
                              <a:gd name="T52" fmla="*/ 596 w 899"/>
                              <a:gd name="T53" fmla="*/ 38 h 169"/>
                              <a:gd name="T54" fmla="*/ 656 w 899"/>
                              <a:gd name="T55" fmla="*/ 49 h 169"/>
                              <a:gd name="T56" fmla="*/ 776 w 899"/>
                              <a:gd name="T57" fmla="*/ 72 h 169"/>
                              <a:gd name="T58" fmla="*/ 899 w 899"/>
                              <a:gd name="T59" fmla="*/ 98 h 169"/>
                              <a:gd name="T60" fmla="*/ 892 w 899"/>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9" h="169">
                                <a:moveTo>
                                  <a:pt x="892" y="75"/>
                                </a:moveTo>
                                <a:lnTo>
                                  <a:pt x="768" y="49"/>
                                </a:lnTo>
                                <a:lnTo>
                                  <a:pt x="648" y="23"/>
                                </a:lnTo>
                                <a:lnTo>
                                  <a:pt x="588" y="15"/>
                                </a:lnTo>
                                <a:lnTo>
                                  <a:pt x="529" y="8"/>
                                </a:lnTo>
                                <a:lnTo>
                                  <a:pt x="472" y="4"/>
                                </a:lnTo>
                                <a:lnTo>
                                  <a:pt x="416" y="0"/>
                                </a:lnTo>
                                <a:lnTo>
                                  <a:pt x="360" y="0"/>
                                </a:lnTo>
                                <a:lnTo>
                                  <a:pt x="308" y="8"/>
                                </a:lnTo>
                                <a:lnTo>
                                  <a:pt x="251" y="19"/>
                                </a:lnTo>
                                <a:lnTo>
                                  <a:pt x="199" y="34"/>
                                </a:lnTo>
                                <a:lnTo>
                                  <a:pt x="146" y="53"/>
                                </a:lnTo>
                                <a:lnTo>
                                  <a:pt x="98" y="79"/>
                                </a:lnTo>
                                <a:lnTo>
                                  <a:pt x="49" y="109"/>
                                </a:lnTo>
                                <a:lnTo>
                                  <a:pt x="0" y="147"/>
                                </a:lnTo>
                                <a:lnTo>
                                  <a:pt x="0" y="169"/>
                                </a:lnTo>
                                <a:lnTo>
                                  <a:pt x="49" y="132"/>
                                </a:lnTo>
                                <a:lnTo>
                                  <a:pt x="102" y="102"/>
                                </a:lnTo>
                                <a:lnTo>
                                  <a:pt x="150" y="75"/>
                                </a:lnTo>
                                <a:lnTo>
                                  <a:pt x="203" y="57"/>
                                </a:lnTo>
                                <a:lnTo>
                                  <a:pt x="255" y="38"/>
                                </a:lnTo>
                                <a:lnTo>
                                  <a:pt x="311" y="30"/>
                                </a:lnTo>
                                <a:lnTo>
                                  <a:pt x="367" y="23"/>
                                </a:lnTo>
                                <a:lnTo>
                                  <a:pt x="420" y="23"/>
                                </a:lnTo>
                                <a:lnTo>
                                  <a:pt x="480" y="27"/>
                                </a:lnTo>
                                <a:lnTo>
                                  <a:pt x="536" y="30"/>
                                </a:lnTo>
                                <a:lnTo>
                                  <a:pt x="596" y="38"/>
                                </a:lnTo>
                                <a:lnTo>
                                  <a:pt x="656" y="49"/>
                                </a:lnTo>
                                <a:lnTo>
                                  <a:pt x="776" y="72"/>
                                </a:lnTo>
                                <a:lnTo>
                                  <a:pt x="899" y="98"/>
                                </a:lnTo>
                                <a:lnTo>
                                  <a:pt x="892"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1"/>
                        <wps:cNvSpPr>
                          <a:spLocks/>
                        </wps:cNvSpPr>
                        <wps:spPr bwMode="auto">
                          <a:xfrm>
                            <a:off x="2162" y="1857"/>
                            <a:ext cx="963" cy="2382"/>
                          </a:xfrm>
                          <a:custGeom>
                            <a:avLst/>
                            <a:gdLst>
                              <a:gd name="T0" fmla="*/ 0 w 963"/>
                              <a:gd name="T1" fmla="*/ 123 h 2382"/>
                              <a:gd name="T2" fmla="*/ 49 w 963"/>
                              <a:gd name="T3" fmla="*/ 82 h 2382"/>
                              <a:gd name="T4" fmla="*/ 86 w 963"/>
                              <a:gd name="T5" fmla="*/ 52 h 2382"/>
                              <a:gd name="T6" fmla="*/ 131 w 963"/>
                              <a:gd name="T7" fmla="*/ 26 h 2382"/>
                              <a:gd name="T8" fmla="*/ 180 w 963"/>
                              <a:gd name="T9" fmla="*/ 0 h 2382"/>
                              <a:gd name="T10" fmla="*/ 551 w 963"/>
                              <a:gd name="T11" fmla="*/ 1598 h 2382"/>
                              <a:gd name="T12" fmla="*/ 551 w 963"/>
                              <a:gd name="T13" fmla="*/ 1669 h 2382"/>
                              <a:gd name="T14" fmla="*/ 554 w 963"/>
                              <a:gd name="T15" fmla="*/ 1737 h 2382"/>
                              <a:gd name="T16" fmla="*/ 569 w 963"/>
                              <a:gd name="T17" fmla="*/ 1801 h 2382"/>
                              <a:gd name="T18" fmla="*/ 588 w 963"/>
                              <a:gd name="T19" fmla="*/ 1861 h 2382"/>
                              <a:gd name="T20" fmla="*/ 611 w 963"/>
                              <a:gd name="T21" fmla="*/ 1917 h 2382"/>
                              <a:gd name="T22" fmla="*/ 637 w 963"/>
                              <a:gd name="T23" fmla="*/ 1969 h 2382"/>
                              <a:gd name="T24" fmla="*/ 700 w 963"/>
                              <a:gd name="T25" fmla="*/ 2060 h 2382"/>
                              <a:gd name="T26" fmla="*/ 768 w 963"/>
                              <a:gd name="T27" fmla="*/ 2135 h 2382"/>
                              <a:gd name="T28" fmla="*/ 839 w 963"/>
                              <a:gd name="T29" fmla="*/ 2195 h 2382"/>
                              <a:gd name="T30" fmla="*/ 906 w 963"/>
                              <a:gd name="T31" fmla="*/ 2240 h 2382"/>
                              <a:gd name="T32" fmla="*/ 963 w 963"/>
                              <a:gd name="T33" fmla="*/ 2273 h 2382"/>
                              <a:gd name="T34" fmla="*/ 899 w 963"/>
                              <a:gd name="T35" fmla="*/ 2262 h 2382"/>
                              <a:gd name="T36" fmla="*/ 824 w 963"/>
                              <a:gd name="T37" fmla="*/ 2247 h 2382"/>
                              <a:gd name="T38" fmla="*/ 749 w 963"/>
                              <a:gd name="T39" fmla="*/ 2225 h 2382"/>
                              <a:gd name="T40" fmla="*/ 670 w 963"/>
                              <a:gd name="T41" fmla="*/ 2198 h 2382"/>
                              <a:gd name="T42" fmla="*/ 596 w 963"/>
                              <a:gd name="T43" fmla="*/ 2165 h 2382"/>
                              <a:gd name="T44" fmla="*/ 524 w 963"/>
                              <a:gd name="T45" fmla="*/ 2127 h 2382"/>
                              <a:gd name="T46" fmla="*/ 461 w 963"/>
                              <a:gd name="T47" fmla="*/ 2078 h 2382"/>
                              <a:gd name="T48" fmla="*/ 405 w 963"/>
                              <a:gd name="T49" fmla="*/ 2030 h 2382"/>
                              <a:gd name="T50" fmla="*/ 397 w 963"/>
                              <a:gd name="T51" fmla="*/ 2056 h 2382"/>
                              <a:gd name="T52" fmla="*/ 397 w 963"/>
                              <a:gd name="T53" fmla="*/ 2093 h 2382"/>
                              <a:gd name="T54" fmla="*/ 408 w 963"/>
                              <a:gd name="T55" fmla="*/ 2142 h 2382"/>
                              <a:gd name="T56" fmla="*/ 420 w 963"/>
                              <a:gd name="T57" fmla="*/ 2195 h 2382"/>
                              <a:gd name="T58" fmla="*/ 457 w 963"/>
                              <a:gd name="T59" fmla="*/ 2300 h 2382"/>
                              <a:gd name="T60" fmla="*/ 487 w 963"/>
                              <a:gd name="T61" fmla="*/ 2382 h 2382"/>
                              <a:gd name="T62" fmla="*/ 416 w 963"/>
                              <a:gd name="T63" fmla="*/ 2333 h 2382"/>
                              <a:gd name="T64" fmla="*/ 348 w 963"/>
                              <a:gd name="T65" fmla="*/ 2281 h 2382"/>
                              <a:gd name="T66" fmla="*/ 285 w 963"/>
                              <a:gd name="T67" fmla="*/ 2225 h 2382"/>
                              <a:gd name="T68" fmla="*/ 228 w 963"/>
                              <a:gd name="T69" fmla="*/ 2157 h 2382"/>
                              <a:gd name="T70" fmla="*/ 184 w 963"/>
                              <a:gd name="T71" fmla="*/ 2082 h 2382"/>
                              <a:gd name="T72" fmla="*/ 139 w 963"/>
                              <a:gd name="T73" fmla="*/ 2000 h 2382"/>
                              <a:gd name="T74" fmla="*/ 109 w 963"/>
                              <a:gd name="T75" fmla="*/ 1902 h 2382"/>
                              <a:gd name="T76" fmla="*/ 82 w 963"/>
                              <a:gd name="T77" fmla="*/ 1789 h 2382"/>
                              <a:gd name="T78" fmla="*/ 0 w 963"/>
                              <a:gd name="T79" fmla="*/ 123 h 2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63" h="2382">
                                <a:moveTo>
                                  <a:pt x="0" y="123"/>
                                </a:moveTo>
                                <a:lnTo>
                                  <a:pt x="49" y="82"/>
                                </a:lnTo>
                                <a:lnTo>
                                  <a:pt x="86" y="52"/>
                                </a:lnTo>
                                <a:lnTo>
                                  <a:pt x="131" y="26"/>
                                </a:lnTo>
                                <a:lnTo>
                                  <a:pt x="180" y="0"/>
                                </a:lnTo>
                                <a:lnTo>
                                  <a:pt x="551" y="1598"/>
                                </a:lnTo>
                                <a:lnTo>
                                  <a:pt x="551" y="1669"/>
                                </a:lnTo>
                                <a:lnTo>
                                  <a:pt x="554" y="1737"/>
                                </a:lnTo>
                                <a:lnTo>
                                  <a:pt x="569" y="1801"/>
                                </a:lnTo>
                                <a:lnTo>
                                  <a:pt x="588" y="1861"/>
                                </a:lnTo>
                                <a:lnTo>
                                  <a:pt x="611" y="1917"/>
                                </a:lnTo>
                                <a:lnTo>
                                  <a:pt x="637" y="1969"/>
                                </a:lnTo>
                                <a:lnTo>
                                  <a:pt x="700" y="2060"/>
                                </a:lnTo>
                                <a:lnTo>
                                  <a:pt x="768" y="2135"/>
                                </a:lnTo>
                                <a:lnTo>
                                  <a:pt x="839" y="2195"/>
                                </a:lnTo>
                                <a:lnTo>
                                  <a:pt x="906" y="2240"/>
                                </a:lnTo>
                                <a:lnTo>
                                  <a:pt x="963" y="2273"/>
                                </a:lnTo>
                                <a:lnTo>
                                  <a:pt x="899" y="2262"/>
                                </a:lnTo>
                                <a:lnTo>
                                  <a:pt x="824" y="2247"/>
                                </a:lnTo>
                                <a:lnTo>
                                  <a:pt x="749" y="2225"/>
                                </a:lnTo>
                                <a:lnTo>
                                  <a:pt x="670" y="2198"/>
                                </a:lnTo>
                                <a:lnTo>
                                  <a:pt x="596" y="2165"/>
                                </a:lnTo>
                                <a:lnTo>
                                  <a:pt x="524" y="2127"/>
                                </a:lnTo>
                                <a:lnTo>
                                  <a:pt x="461" y="2078"/>
                                </a:lnTo>
                                <a:lnTo>
                                  <a:pt x="405" y="2030"/>
                                </a:lnTo>
                                <a:lnTo>
                                  <a:pt x="397" y="2056"/>
                                </a:lnTo>
                                <a:lnTo>
                                  <a:pt x="397" y="2093"/>
                                </a:lnTo>
                                <a:lnTo>
                                  <a:pt x="408" y="2142"/>
                                </a:lnTo>
                                <a:lnTo>
                                  <a:pt x="420" y="2195"/>
                                </a:lnTo>
                                <a:lnTo>
                                  <a:pt x="457" y="2300"/>
                                </a:lnTo>
                                <a:lnTo>
                                  <a:pt x="487" y="2382"/>
                                </a:lnTo>
                                <a:lnTo>
                                  <a:pt x="416" y="2333"/>
                                </a:lnTo>
                                <a:lnTo>
                                  <a:pt x="348" y="2281"/>
                                </a:lnTo>
                                <a:lnTo>
                                  <a:pt x="285" y="2225"/>
                                </a:lnTo>
                                <a:lnTo>
                                  <a:pt x="228" y="2157"/>
                                </a:lnTo>
                                <a:lnTo>
                                  <a:pt x="184" y="2082"/>
                                </a:lnTo>
                                <a:lnTo>
                                  <a:pt x="139" y="2000"/>
                                </a:lnTo>
                                <a:lnTo>
                                  <a:pt x="109" y="1902"/>
                                </a:lnTo>
                                <a:lnTo>
                                  <a:pt x="82" y="1789"/>
                                </a:lnTo>
                                <a:lnTo>
                                  <a:pt x="0" y="123"/>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90" name="Line 52"/>
                        <wps:cNvCnPr>
                          <a:cxnSpLocks noChangeShapeType="1"/>
                        </wps:cNvCnPr>
                        <wps:spPr bwMode="auto">
                          <a:xfrm>
                            <a:off x="2147" y="2007"/>
                            <a:ext cx="15" cy="17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191" name="Group 53"/>
                      <wpg:cNvGrpSpPr>
                        <a:grpSpLocks/>
                      </wpg:cNvGrpSpPr>
                      <wpg:grpSpPr bwMode="auto">
                        <a:xfrm>
                          <a:off x="2514" y="1183"/>
                          <a:ext cx="748" cy="768"/>
                          <a:chOff x="1802" y="1052"/>
                          <a:chExt cx="1819" cy="1868"/>
                        </a:xfrm>
                      </wpg:grpSpPr>
                      <wps:wsp>
                        <wps:cNvPr id="256" name="Freeform 54"/>
                        <wps:cNvSpPr>
                          <a:spLocks/>
                        </wps:cNvSpPr>
                        <wps:spPr bwMode="auto">
                          <a:xfrm>
                            <a:off x="1802" y="1052"/>
                            <a:ext cx="1819" cy="1868"/>
                          </a:xfrm>
                          <a:custGeom>
                            <a:avLst/>
                            <a:gdLst>
                              <a:gd name="T0" fmla="*/ 1759 w 1819"/>
                              <a:gd name="T1" fmla="*/ 1269 h 1868"/>
                              <a:gd name="T2" fmla="*/ 1804 w 1819"/>
                              <a:gd name="T3" fmla="*/ 1112 h 1868"/>
                              <a:gd name="T4" fmla="*/ 1819 w 1819"/>
                              <a:gd name="T5" fmla="*/ 951 h 1868"/>
                              <a:gd name="T6" fmla="*/ 1808 w 1819"/>
                              <a:gd name="T7" fmla="*/ 786 h 1868"/>
                              <a:gd name="T8" fmla="*/ 1770 w 1819"/>
                              <a:gd name="T9" fmla="*/ 629 h 1868"/>
                              <a:gd name="T10" fmla="*/ 1707 w 1819"/>
                              <a:gd name="T11" fmla="*/ 483 h 1868"/>
                              <a:gd name="T12" fmla="*/ 1617 w 1819"/>
                              <a:gd name="T13" fmla="*/ 348 h 1868"/>
                              <a:gd name="T14" fmla="*/ 1508 w 1819"/>
                              <a:gd name="T15" fmla="*/ 228 h 1868"/>
                              <a:gd name="T16" fmla="*/ 1377 w 1819"/>
                              <a:gd name="T17" fmla="*/ 131 h 1868"/>
                              <a:gd name="T18" fmla="*/ 1239 w 1819"/>
                              <a:gd name="T19" fmla="*/ 60 h 1868"/>
                              <a:gd name="T20" fmla="*/ 1085 w 1819"/>
                              <a:gd name="T21" fmla="*/ 15 h 1868"/>
                              <a:gd name="T22" fmla="*/ 928 w 1819"/>
                              <a:gd name="T23" fmla="*/ 0 h 1868"/>
                              <a:gd name="T24" fmla="*/ 767 w 1819"/>
                              <a:gd name="T25" fmla="*/ 11 h 1868"/>
                              <a:gd name="T26" fmla="*/ 614 w 1819"/>
                              <a:gd name="T27" fmla="*/ 48 h 1868"/>
                              <a:gd name="T28" fmla="*/ 468 w 1819"/>
                              <a:gd name="T29" fmla="*/ 116 h 1868"/>
                              <a:gd name="T30" fmla="*/ 371 w 1819"/>
                              <a:gd name="T31" fmla="*/ 183 h 1868"/>
                              <a:gd name="T32" fmla="*/ 311 w 1819"/>
                              <a:gd name="T33" fmla="*/ 232 h 1868"/>
                              <a:gd name="T34" fmla="*/ 296 w 1819"/>
                              <a:gd name="T35" fmla="*/ 243 h 1868"/>
                              <a:gd name="T36" fmla="*/ 225 w 1819"/>
                              <a:gd name="T37" fmla="*/ 322 h 1868"/>
                              <a:gd name="T38" fmla="*/ 131 w 1819"/>
                              <a:gd name="T39" fmla="*/ 453 h 1868"/>
                              <a:gd name="T40" fmla="*/ 60 w 1819"/>
                              <a:gd name="T41" fmla="*/ 599 h 1868"/>
                              <a:gd name="T42" fmla="*/ 19 w 1819"/>
                              <a:gd name="T43" fmla="*/ 756 h 1868"/>
                              <a:gd name="T44" fmla="*/ 0 w 1819"/>
                              <a:gd name="T45" fmla="*/ 917 h 1868"/>
                              <a:gd name="T46" fmla="*/ 11 w 1819"/>
                              <a:gd name="T47" fmla="*/ 1082 h 1868"/>
                              <a:gd name="T48" fmla="*/ 49 w 1819"/>
                              <a:gd name="T49" fmla="*/ 1239 h 1868"/>
                              <a:gd name="T50" fmla="*/ 116 w 1819"/>
                              <a:gd name="T51" fmla="*/ 1389 h 1868"/>
                              <a:gd name="T52" fmla="*/ 202 w 1819"/>
                              <a:gd name="T53" fmla="*/ 1524 h 1868"/>
                              <a:gd name="T54" fmla="*/ 315 w 1819"/>
                              <a:gd name="T55" fmla="*/ 1640 h 1868"/>
                              <a:gd name="T56" fmla="*/ 442 w 1819"/>
                              <a:gd name="T57" fmla="*/ 1737 h 1868"/>
                              <a:gd name="T58" fmla="*/ 584 w 1819"/>
                              <a:gd name="T59" fmla="*/ 1808 h 1868"/>
                              <a:gd name="T60" fmla="*/ 737 w 1819"/>
                              <a:gd name="T61" fmla="*/ 1853 h 1868"/>
                              <a:gd name="T62" fmla="*/ 895 w 1819"/>
                              <a:gd name="T63" fmla="*/ 1868 h 1868"/>
                              <a:gd name="T64" fmla="*/ 1052 w 1819"/>
                              <a:gd name="T65" fmla="*/ 1857 h 1868"/>
                              <a:gd name="T66" fmla="*/ 1205 w 1819"/>
                              <a:gd name="T67" fmla="*/ 1819 h 1868"/>
                              <a:gd name="T68" fmla="*/ 1351 w 1819"/>
                              <a:gd name="T69" fmla="*/ 1752 h 1868"/>
                              <a:gd name="T70" fmla="*/ 1482 w 1819"/>
                              <a:gd name="T71" fmla="*/ 1662 h 1868"/>
                              <a:gd name="T72" fmla="*/ 1598 w 1819"/>
                              <a:gd name="T73" fmla="*/ 1550 h 1868"/>
                              <a:gd name="T74" fmla="*/ 1692 w 1819"/>
                              <a:gd name="T75" fmla="*/ 1415 h 1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9" h="1868">
                                <a:moveTo>
                                  <a:pt x="1729" y="1344"/>
                                </a:moveTo>
                                <a:lnTo>
                                  <a:pt x="1759" y="1269"/>
                                </a:lnTo>
                                <a:lnTo>
                                  <a:pt x="1785" y="1194"/>
                                </a:lnTo>
                                <a:lnTo>
                                  <a:pt x="1804" y="1112"/>
                                </a:lnTo>
                                <a:lnTo>
                                  <a:pt x="1815" y="1033"/>
                                </a:lnTo>
                                <a:lnTo>
                                  <a:pt x="1819" y="951"/>
                                </a:lnTo>
                                <a:lnTo>
                                  <a:pt x="1819" y="868"/>
                                </a:lnTo>
                                <a:lnTo>
                                  <a:pt x="1808" y="786"/>
                                </a:lnTo>
                                <a:lnTo>
                                  <a:pt x="1793" y="707"/>
                                </a:lnTo>
                                <a:lnTo>
                                  <a:pt x="1770" y="629"/>
                                </a:lnTo>
                                <a:lnTo>
                                  <a:pt x="1740" y="554"/>
                                </a:lnTo>
                                <a:lnTo>
                                  <a:pt x="1707" y="483"/>
                                </a:lnTo>
                                <a:lnTo>
                                  <a:pt x="1666" y="412"/>
                                </a:lnTo>
                                <a:lnTo>
                                  <a:pt x="1617" y="348"/>
                                </a:lnTo>
                                <a:lnTo>
                                  <a:pt x="1565" y="284"/>
                                </a:lnTo>
                                <a:lnTo>
                                  <a:pt x="1508" y="228"/>
                                </a:lnTo>
                                <a:lnTo>
                                  <a:pt x="1445" y="176"/>
                                </a:lnTo>
                                <a:lnTo>
                                  <a:pt x="1377" y="131"/>
                                </a:lnTo>
                                <a:lnTo>
                                  <a:pt x="1310" y="93"/>
                                </a:lnTo>
                                <a:lnTo>
                                  <a:pt x="1239" y="60"/>
                                </a:lnTo>
                                <a:lnTo>
                                  <a:pt x="1160" y="33"/>
                                </a:lnTo>
                                <a:lnTo>
                                  <a:pt x="1085" y="15"/>
                                </a:lnTo>
                                <a:lnTo>
                                  <a:pt x="1007" y="3"/>
                                </a:lnTo>
                                <a:lnTo>
                                  <a:pt x="928" y="0"/>
                                </a:lnTo>
                                <a:lnTo>
                                  <a:pt x="850" y="0"/>
                                </a:lnTo>
                                <a:lnTo>
                                  <a:pt x="767" y="11"/>
                                </a:lnTo>
                                <a:lnTo>
                                  <a:pt x="689" y="26"/>
                                </a:lnTo>
                                <a:lnTo>
                                  <a:pt x="614" y="48"/>
                                </a:lnTo>
                                <a:lnTo>
                                  <a:pt x="539" y="78"/>
                                </a:lnTo>
                                <a:lnTo>
                                  <a:pt x="468" y="116"/>
                                </a:lnTo>
                                <a:lnTo>
                                  <a:pt x="401" y="161"/>
                                </a:lnTo>
                                <a:lnTo>
                                  <a:pt x="371" y="183"/>
                                </a:lnTo>
                                <a:lnTo>
                                  <a:pt x="337" y="206"/>
                                </a:lnTo>
                                <a:lnTo>
                                  <a:pt x="311" y="232"/>
                                </a:lnTo>
                                <a:lnTo>
                                  <a:pt x="315" y="228"/>
                                </a:lnTo>
                                <a:lnTo>
                                  <a:pt x="296" y="243"/>
                                </a:lnTo>
                                <a:lnTo>
                                  <a:pt x="277" y="262"/>
                                </a:lnTo>
                                <a:lnTo>
                                  <a:pt x="225" y="322"/>
                                </a:lnTo>
                                <a:lnTo>
                                  <a:pt x="172" y="385"/>
                                </a:lnTo>
                                <a:lnTo>
                                  <a:pt x="131" y="453"/>
                                </a:lnTo>
                                <a:lnTo>
                                  <a:pt x="94" y="524"/>
                                </a:lnTo>
                                <a:lnTo>
                                  <a:pt x="60" y="599"/>
                                </a:lnTo>
                                <a:lnTo>
                                  <a:pt x="34" y="677"/>
                                </a:lnTo>
                                <a:lnTo>
                                  <a:pt x="19" y="756"/>
                                </a:lnTo>
                                <a:lnTo>
                                  <a:pt x="8" y="835"/>
                                </a:lnTo>
                                <a:lnTo>
                                  <a:pt x="0" y="917"/>
                                </a:lnTo>
                                <a:lnTo>
                                  <a:pt x="4" y="999"/>
                                </a:lnTo>
                                <a:lnTo>
                                  <a:pt x="11" y="1082"/>
                                </a:lnTo>
                                <a:lnTo>
                                  <a:pt x="26" y="1160"/>
                                </a:lnTo>
                                <a:lnTo>
                                  <a:pt x="49" y="1239"/>
                                </a:lnTo>
                                <a:lnTo>
                                  <a:pt x="79" y="1314"/>
                                </a:lnTo>
                                <a:lnTo>
                                  <a:pt x="116" y="1389"/>
                                </a:lnTo>
                                <a:lnTo>
                                  <a:pt x="157" y="1456"/>
                                </a:lnTo>
                                <a:lnTo>
                                  <a:pt x="202" y="1524"/>
                                </a:lnTo>
                                <a:lnTo>
                                  <a:pt x="255" y="1584"/>
                                </a:lnTo>
                                <a:lnTo>
                                  <a:pt x="315" y="1640"/>
                                </a:lnTo>
                                <a:lnTo>
                                  <a:pt x="374" y="1692"/>
                                </a:lnTo>
                                <a:lnTo>
                                  <a:pt x="442" y="1737"/>
                                </a:lnTo>
                                <a:lnTo>
                                  <a:pt x="513" y="1774"/>
                                </a:lnTo>
                                <a:lnTo>
                                  <a:pt x="584" y="1808"/>
                                </a:lnTo>
                                <a:lnTo>
                                  <a:pt x="659" y="1834"/>
                                </a:lnTo>
                                <a:lnTo>
                                  <a:pt x="737" y="1853"/>
                                </a:lnTo>
                                <a:lnTo>
                                  <a:pt x="816" y="1864"/>
                                </a:lnTo>
                                <a:lnTo>
                                  <a:pt x="895" y="1868"/>
                                </a:lnTo>
                                <a:lnTo>
                                  <a:pt x="973" y="1868"/>
                                </a:lnTo>
                                <a:lnTo>
                                  <a:pt x="1052" y="1857"/>
                                </a:lnTo>
                                <a:lnTo>
                                  <a:pt x="1130" y="1842"/>
                                </a:lnTo>
                                <a:lnTo>
                                  <a:pt x="1205" y="1819"/>
                                </a:lnTo>
                                <a:lnTo>
                                  <a:pt x="1280" y="1789"/>
                                </a:lnTo>
                                <a:lnTo>
                                  <a:pt x="1351" y="1752"/>
                                </a:lnTo>
                                <a:lnTo>
                                  <a:pt x="1419" y="1711"/>
                                </a:lnTo>
                                <a:lnTo>
                                  <a:pt x="1482" y="1662"/>
                                </a:lnTo>
                                <a:lnTo>
                                  <a:pt x="1542" y="1606"/>
                                </a:lnTo>
                                <a:lnTo>
                                  <a:pt x="1598" y="1550"/>
                                </a:lnTo>
                                <a:lnTo>
                                  <a:pt x="1647" y="1486"/>
                                </a:lnTo>
                                <a:lnTo>
                                  <a:pt x="1692" y="1415"/>
                                </a:lnTo>
                                <a:lnTo>
                                  <a:pt x="1729" y="1344"/>
                                </a:lnTo>
                                <a:close/>
                              </a:path>
                            </a:pathLst>
                          </a:custGeom>
                          <a:solidFill>
                            <a:srgbClr val="0000FF"/>
                          </a:solidFill>
                          <a:ln w="6350">
                            <a:solidFill>
                              <a:srgbClr val="000000"/>
                            </a:solidFill>
                            <a:round/>
                            <a:headEnd/>
                            <a:tailEnd/>
                          </a:ln>
                        </wps:spPr>
                        <wps:bodyPr rot="0" vert="horz" wrap="square" lIns="91440" tIns="45720" rIns="91440" bIns="45720" anchor="t" anchorCtr="0" upright="1">
                          <a:noAutofit/>
                        </wps:bodyPr>
                      </wps:wsp>
                      <wps:wsp>
                        <wps:cNvPr id="257" name="Freeform 55"/>
                        <wps:cNvSpPr>
                          <a:spLocks/>
                        </wps:cNvSpPr>
                        <wps:spPr bwMode="auto">
                          <a:xfrm>
                            <a:off x="2925" y="1280"/>
                            <a:ext cx="427" cy="536"/>
                          </a:xfrm>
                          <a:custGeom>
                            <a:avLst/>
                            <a:gdLst>
                              <a:gd name="T0" fmla="*/ 30 w 427"/>
                              <a:gd name="T1" fmla="*/ 127 h 536"/>
                              <a:gd name="T2" fmla="*/ 49 w 427"/>
                              <a:gd name="T3" fmla="*/ 105 h 536"/>
                              <a:gd name="T4" fmla="*/ 97 w 427"/>
                              <a:gd name="T5" fmla="*/ 90 h 536"/>
                              <a:gd name="T6" fmla="*/ 93 w 427"/>
                              <a:gd name="T7" fmla="*/ 56 h 536"/>
                              <a:gd name="T8" fmla="*/ 123 w 427"/>
                              <a:gd name="T9" fmla="*/ 41 h 536"/>
                              <a:gd name="T10" fmla="*/ 157 w 427"/>
                              <a:gd name="T11" fmla="*/ 11 h 536"/>
                              <a:gd name="T12" fmla="*/ 168 w 427"/>
                              <a:gd name="T13" fmla="*/ 15 h 536"/>
                              <a:gd name="T14" fmla="*/ 209 w 427"/>
                              <a:gd name="T15" fmla="*/ 30 h 536"/>
                              <a:gd name="T16" fmla="*/ 228 w 427"/>
                              <a:gd name="T17" fmla="*/ 11 h 536"/>
                              <a:gd name="T18" fmla="*/ 243 w 427"/>
                              <a:gd name="T19" fmla="*/ 49 h 536"/>
                              <a:gd name="T20" fmla="*/ 266 w 427"/>
                              <a:gd name="T21" fmla="*/ 45 h 536"/>
                              <a:gd name="T22" fmla="*/ 277 w 427"/>
                              <a:gd name="T23" fmla="*/ 23 h 536"/>
                              <a:gd name="T24" fmla="*/ 296 w 427"/>
                              <a:gd name="T25" fmla="*/ 11 h 536"/>
                              <a:gd name="T26" fmla="*/ 340 w 427"/>
                              <a:gd name="T27" fmla="*/ 8 h 536"/>
                              <a:gd name="T28" fmla="*/ 389 w 427"/>
                              <a:gd name="T29" fmla="*/ 53 h 536"/>
                              <a:gd name="T30" fmla="*/ 344 w 427"/>
                              <a:gd name="T31" fmla="*/ 41 h 536"/>
                              <a:gd name="T32" fmla="*/ 389 w 427"/>
                              <a:gd name="T33" fmla="*/ 90 h 536"/>
                              <a:gd name="T34" fmla="*/ 329 w 427"/>
                              <a:gd name="T35" fmla="*/ 90 h 536"/>
                              <a:gd name="T36" fmla="*/ 352 w 427"/>
                              <a:gd name="T37" fmla="*/ 127 h 536"/>
                              <a:gd name="T38" fmla="*/ 355 w 427"/>
                              <a:gd name="T39" fmla="*/ 150 h 536"/>
                              <a:gd name="T40" fmla="*/ 370 w 427"/>
                              <a:gd name="T41" fmla="*/ 157 h 536"/>
                              <a:gd name="T42" fmla="*/ 400 w 427"/>
                              <a:gd name="T43" fmla="*/ 157 h 536"/>
                              <a:gd name="T44" fmla="*/ 423 w 427"/>
                              <a:gd name="T45" fmla="*/ 169 h 536"/>
                              <a:gd name="T46" fmla="*/ 400 w 427"/>
                              <a:gd name="T47" fmla="*/ 191 h 536"/>
                              <a:gd name="T48" fmla="*/ 367 w 427"/>
                              <a:gd name="T49" fmla="*/ 214 h 536"/>
                              <a:gd name="T50" fmla="*/ 337 w 427"/>
                              <a:gd name="T51" fmla="*/ 232 h 536"/>
                              <a:gd name="T52" fmla="*/ 307 w 427"/>
                              <a:gd name="T53" fmla="*/ 281 h 536"/>
                              <a:gd name="T54" fmla="*/ 318 w 427"/>
                              <a:gd name="T55" fmla="*/ 307 h 536"/>
                              <a:gd name="T56" fmla="*/ 292 w 427"/>
                              <a:gd name="T57" fmla="*/ 322 h 536"/>
                              <a:gd name="T58" fmla="*/ 288 w 427"/>
                              <a:gd name="T59" fmla="*/ 348 h 536"/>
                              <a:gd name="T60" fmla="*/ 273 w 427"/>
                              <a:gd name="T61" fmla="*/ 367 h 536"/>
                              <a:gd name="T62" fmla="*/ 251 w 427"/>
                              <a:gd name="T63" fmla="*/ 386 h 536"/>
                              <a:gd name="T64" fmla="*/ 232 w 427"/>
                              <a:gd name="T65" fmla="*/ 367 h 536"/>
                              <a:gd name="T66" fmla="*/ 224 w 427"/>
                              <a:gd name="T67" fmla="*/ 397 h 536"/>
                              <a:gd name="T68" fmla="*/ 224 w 427"/>
                              <a:gd name="T69" fmla="*/ 423 h 536"/>
                              <a:gd name="T70" fmla="*/ 217 w 427"/>
                              <a:gd name="T71" fmla="*/ 427 h 536"/>
                              <a:gd name="T72" fmla="*/ 198 w 427"/>
                              <a:gd name="T73" fmla="*/ 434 h 536"/>
                              <a:gd name="T74" fmla="*/ 187 w 427"/>
                              <a:gd name="T75" fmla="*/ 457 h 536"/>
                              <a:gd name="T76" fmla="*/ 146 w 427"/>
                              <a:gd name="T77" fmla="*/ 457 h 536"/>
                              <a:gd name="T78" fmla="*/ 97 w 427"/>
                              <a:gd name="T79" fmla="*/ 472 h 536"/>
                              <a:gd name="T80" fmla="*/ 49 w 427"/>
                              <a:gd name="T81" fmla="*/ 502 h 536"/>
                              <a:gd name="T82" fmla="*/ 26 w 427"/>
                              <a:gd name="T83" fmla="*/ 536 h 536"/>
                              <a:gd name="T84" fmla="*/ 0 w 427"/>
                              <a:gd name="T85" fmla="*/ 502 h 536"/>
                              <a:gd name="T86" fmla="*/ 15 w 427"/>
                              <a:gd name="T87" fmla="*/ 457 h 536"/>
                              <a:gd name="T88" fmla="*/ 22 w 427"/>
                              <a:gd name="T89" fmla="*/ 427 h 536"/>
                              <a:gd name="T90" fmla="*/ 49 w 427"/>
                              <a:gd name="T91" fmla="*/ 386 h 536"/>
                              <a:gd name="T92" fmla="*/ 45 w 427"/>
                              <a:gd name="T93" fmla="*/ 352 h 536"/>
                              <a:gd name="T94" fmla="*/ 67 w 427"/>
                              <a:gd name="T95" fmla="*/ 352 h 536"/>
                              <a:gd name="T96" fmla="*/ 41 w 427"/>
                              <a:gd name="T97" fmla="*/ 326 h 536"/>
                              <a:gd name="T98" fmla="*/ 64 w 427"/>
                              <a:gd name="T99" fmla="*/ 27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7" h="536">
                                <a:moveTo>
                                  <a:pt x="41" y="150"/>
                                </a:moveTo>
                                <a:lnTo>
                                  <a:pt x="30" y="142"/>
                                </a:lnTo>
                                <a:lnTo>
                                  <a:pt x="37" y="131"/>
                                </a:lnTo>
                                <a:lnTo>
                                  <a:pt x="30" y="127"/>
                                </a:lnTo>
                                <a:lnTo>
                                  <a:pt x="26" y="127"/>
                                </a:lnTo>
                                <a:lnTo>
                                  <a:pt x="26" y="112"/>
                                </a:lnTo>
                                <a:lnTo>
                                  <a:pt x="41" y="105"/>
                                </a:lnTo>
                                <a:lnTo>
                                  <a:pt x="49" y="105"/>
                                </a:lnTo>
                                <a:lnTo>
                                  <a:pt x="60" y="94"/>
                                </a:lnTo>
                                <a:lnTo>
                                  <a:pt x="75" y="101"/>
                                </a:lnTo>
                                <a:lnTo>
                                  <a:pt x="86" y="97"/>
                                </a:lnTo>
                                <a:lnTo>
                                  <a:pt x="97" y="90"/>
                                </a:lnTo>
                                <a:lnTo>
                                  <a:pt x="105" y="75"/>
                                </a:lnTo>
                                <a:lnTo>
                                  <a:pt x="101" y="68"/>
                                </a:lnTo>
                                <a:lnTo>
                                  <a:pt x="82" y="64"/>
                                </a:lnTo>
                                <a:lnTo>
                                  <a:pt x="93" y="56"/>
                                </a:lnTo>
                                <a:lnTo>
                                  <a:pt x="101" y="53"/>
                                </a:lnTo>
                                <a:lnTo>
                                  <a:pt x="116" y="41"/>
                                </a:lnTo>
                                <a:lnTo>
                                  <a:pt x="123" y="45"/>
                                </a:lnTo>
                                <a:lnTo>
                                  <a:pt x="123" y="41"/>
                                </a:lnTo>
                                <a:lnTo>
                                  <a:pt x="135" y="45"/>
                                </a:lnTo>
                                <a:lnTo>
                                  <a:pt x="138" y="49"/>
                                </a:lnTo>
                                <a:lnTo>
                                  <a:pt x="138" y="30"/>
                                </a:lnTo>
                                <a:lnTo>
                                  <a:pt x="157" y="11"/>
                                </a:lnTo>
                                <a:lnTo>
                                  <a:pt x="165" y="8"/>
                                </a:lnTo>
                                <a:lnTo>
                                  <a:pt x="168" y="15"/>
                                </a:lnTo>
                                <a:lnTo>
                                  <a:pt x="165" y="19"/>
                                </a:lnTo>
                                <a:lnTo>
                                  <a:pt x="168" y="15"/>
                                </a:lnTo>
                                <a:lnTo>
                                  <a:pt x="172" y="8"/>
                                </a:lnTo>
                                <a:lnTo>
                                  <a:pt x="209" y="15"/>
                                </a:lnTo>
                                <a:lnTo>
                                  <a:pt x="202" y="26"/>
                                </a:lnTo>
                                <a:lnTo>
                                  <a:pt x="209" y="30"/>
                                </a:lnTo>
                                <a:lnTo>
                                  <a:pt x="213" y="41"/>
                                </a:lnTo>
                                <a:lnTo>
                                  <a:pt x="217" y="45"/>
                                </a:lnTo>
                                <a:lnTo>
                                  <a:pt x="224" y="23"/>
                                </a:lnTo>
                                <a:lnTo>
                                  <a:pt x="228" y="11"/>
                                </a:lnTo>
                                <a:lnTo>
                                  <a:pt x="232" y="15"/>
                                </a:lnTo>
                                <a:lnTo>
                                  <a:pt x="232" y="26"/>
                                </a:lnTo>
                                <a:lnTo>
                                  <a:pt x="239" y="45"/>
                                </a:lnTo>
                                <a:lnTo>
                                  <a:pt x="243" y="49"/>
                                </a:lnTo>
                                <a:lnTo>
                                  <a:pt x="243" y="60"/>
                                </a:lnTo>
                                <a:lnTo>
                                  <a:pt x="251" y="68"/>
                                </a:lnTo>
                                <a:lnTo>
                                  <a:pt x="254" y="53"/>
                                </a:lnTo>
                                <a:lnTo>
                                  <a:pt x="266" y="45"/>
                                </a:lnTo>
                                <a:lnTo>
                                  <a:pt x="262" y="34"/>
                                </a:lnTo>
                                <a:lnTo>
                                  <a:pt x="262" y="23"/>
                                </a:lnTo>
                                <a:lnTo>
                                  <a:pt x="273" y="15"/>
                                </a:lnTo>
                                <a:lnTo>
                                  <a:pt x="277" y="23"/>
                                </a:lnTo>
                                <a:lnTo>
                                  <a:pt x="277" y="11"/>
                                </a:lnTo>
                                <a:lnTo>
                                  <a:pt x="266" y="0"/>
                                </a:lnTo>
                                <a:lnTo>
                                  <a:pt x="296" y="0"/>
                                </a:lnTo>
                                <a:lnTo>
                                  <a:pt x="296" y="11"/>
                                </a:lnTo>
                                <a:lnTo>
                                  <a:pt x="307" y="19"/>
                                </a:lnTo>
                                <a:lnTo>
                                  <a:pt x="314" y="11"/>
                                </a:lnTo>
                                <a:lnTo>
                                  <a:pt x="318" y="4"/>
                                </a:lnTo>
                                <a:lnTo>
                                  <a:pt x="340" y="8"/>
                                </a:lnTo>
                                <a:lnTo>
                                  <a:pt x="370" y="23"/>
                                </a:lnTo>
                                <a:lnTo>
                                  <a:pt x="378" y="30"/>
                                </a:lnTo>
                                <a:lnTo>
                                  <a:pt x="382" y="45"/>
                                </a:lnTo>
                                <a:lnTo>
                                  <a:pt x="389" y="53"/>
                                </a:lnTo>
                                <a:lnTo>
                                  <a:pt x="378" y="45"/>
                                </a:lnTo>
                                <a:lnTo>
                                  <a:pt x="363" y="49"/>
                                </a:lnTo>
                                <a:lnTo>
                                  <a:pt x="355" y="34"/>
                                </a:lnTo>
                                <a:lnTo>
                                  <a:pt x="344" y="41"/>
                                </a:lnTo>
                                <a:lnTo>
                                  <a:pt x="367" y="56"/>
                                </a:lnTo>
                                <a:lnTo>
                                  <a:pt x="382" y="64"/>
                                </a:lnTo>
                                <a:lnTo>
                                  <a:pt x="385" y="71"/>
                                </a:lnTo>
                                <a:lnTo>
                                  <a:pt x="389" y="90"/>
                                </a:lnTo>
                                <a:lnTo>
                                  <a:pt x="385" y="101"/>
                                </a:lnTo>
                                <a:lnTo>
                                  <a:pt x="370" y="101"/>
                                </a:lnTo>
                                <a:lnTo>
                                  <a:pt x="355" y="101"/>
                                </a:lnTo>
                                <a:lnTo>
                                  <a:pt x="329" y="90"/>
                                </a:lnTo>
                                <a:lnTo>
                                  <a:pt x="325" y="101"/>
                                </a:lnTo>
                                <a:lnTo>
                                  <a:pt x="355" y="105"/>
                                </a:lnTo>
                                <a:lnTo>
                                  <a:pt x="344" y="124"/>
                                </a:lnTo>
                                <a:lnTo>
                                  <a:pt x="352" y="127"/>
                                </a:lnTo>
                                <a:lnTo>
                                  <a:pt x="359" y="112"/>
                                </a:lnTo>
                                <a:lnTo>
                                  <a:pt x="378" y="116"/>
                                </a:lnTo>
                                <a:lnTo>
                                  <a:pt x="374" y="139"/>
                                </a:lnTo>
                                <a:lnTo>
                                  <a:pt x="355" y="150"/>
                                </a:lnTo>
                                <a:lnTo>
                                  <a:pt x="340" y="165"/>
                                </a:lnTo>
                                <a:lnTo>
                                  <a:pt x="337" y="172"/>
                                </a:lnTo>
                                <a:lnTo>
                                  <a:pt x="355" y="165"/>
                                </a:lnTo>
                                <a:lnTo>
                                  <a:pt x="370" y="157"/>
                                </a:lnTo>
                                <a:lnTo>
                                  <a:pt x="378" y="146"/>
                                </a:lnTo>
                                <a:lnTo>
                                  <a:pt x="378" y="161"/>
                                </a:lnTo>
                                <a:lnTo>
                                  <a:pt x="385" y="161"/>
                                </a:lnTo>
                                <a:lnTo>
                                  <a:pt x="400" y="157"/>
                                </a:lnTo>
                                <a:lnTo>
                                  <a:pt x="412" y="150"/>
                                </a:lnTo>
                                <a:lnTo>
                                  <a:pt x="412" y="157"/>
                                </a:lnTo>
                                <a:lnTo>
                                  <a:pt x="419" y="161"/>
                                </a:lnTo>
                                <a:lnTo>
                                  <a:pt x="423" y="169"/>
                                </a:lnTo>
                                <a:lnTo>
                                  <a:pt x="427" y="180"/>
                                </a:lnTo>
                                <a:lnTo>
                                  <a:pt x="423" y="184"/>
                                </a:lnTo>
                                <a:lnTo>
                                  <a:pt x="404" y="191"/>
                                </a:lnTo>
                                <a:lnTo>
                                  <a:pt x="400" y="191"/>
                                </a:lnTo>
                                <a:lnTo>
                                  <a:pt x="389" y="199"/>
                                </a:lnTo>
                                <a:lnTo>
                                  <a:pt x="370" y="191"/>
                                </a:lnTo>
                                <a:lnTo>
                                  <a:pt x="370" y="199"/>
                                </a:lnTo>
                                <a:lnTo>
                                  <a:pt x="367" y="214"/>
                                </a:lnTo>
                                <a:lnTo>
                                  <a:pt x="355" y="221"/>
                                </a:lnTo>
                                <a:lnTo>
                                  <a:pt x="348" y="221"/>
                                </a:lnTo>
                                <a:lnTo>
                                  <a:pt x="344" y="225"/>
                                </a:lnTo>
                                <a:lnTo>
                                  <a:pt x="337" y="232"/>
                                </a:lnTo>
                                <a:lnTo>
                                  <a:pt x="325" y="243"/>
                                </a:lnTo>
                                <a:lnTo>
                                  <a:pt x="318" y="258"/>
                                </a:lnTo>
                                <a:lnTo>
                                  <a:pt x="314" y="266"/>
                                </a:lnTo>
                                <a:lnTo>
                                  <a:pt x="307" y="281"/>
                                </a:lnTo>
                                <a:lnTo>
                                  <a:pt x="322" y="281"/>
                                </a:lnTo>
                                <a:lnTo>
                                  <a:pt x="314" y="292"/>
                                </a:lnTo>
                                <a:lnTo>
                                  <a:pt x="311" y="300"/>
                                </a:lnTo>
                                <a:lnTo>
                                  <a:pt x="318" y="307"/>
                                </a:lnTo>
                                <a:lnTo>
                                  <a:pt x="314" y="311"/>
                                </a:lnTo>
                                <a:lnTo>
                                  <a:pt x="303" y="315"/>
                                </a:lnTo>
                                <a:lnTo>
                                  <a:pt x="296" y="303"/>
                                </a:lnTo>
                                <a:lnTo>
                                  <a:pt x="292" y="322"/>
                                </a:lnTo>
                                <a:lnTo>
                                  <a:pt x="284" y="330"/>
                                </a:lnTo>
                                <a:lnTo>
                                  <a:pt x="281" y="333"/>
                                </a:lnTo>
                                <a:lnTo>
                                  <a:pt x="296" y="337"/>
                                </a:lnTo>
                                <a:lnTo>
                                  <a:pt x="288" y="348"/>
                                </a:lnTo>
                                <a:lnTo>
                                  <a:pt x="281" y="352"/>
                                </a:lnTo>
                                <a:lnTo>
                                  <a:pt x="273" y="352"/>
                                </a:lnTo>
                                <a:lnTo>
                                  <a:pt x="277" y="367"/>
                                </a:lnTo>
                                <a:lnTo>
                                  <a:pt x="273" y="367"/>
                                </a:lnTo>
                                <a:lnTo>
                                  <a:pt x="266" y="363"/>
                                </a:lnTo>
                                <a:lnTo>
                                  <a:pt x="262" y="363"/>
                                </a:lnTo>
                                <a:lnTo>
                                  <a:pt x="262" y="375"/>
                                </a:lnTo>
                                <a:lnTo>
                                  <a:pt x="251" y="386"/>
                                </a:lnTo>
                                <a:lnTo>
                                  <a:pt x="247" y="382"/>
                                </a:lnTo>
                                <a:lnTo>
                                  <a:pt x="243" y="371"/>
                                </a:lnTo>
                                <a:lnTo>
                                  <a:pt x="239" y="371"/>
                                </a:lnTo>
                                <a:lnTo>
                                  <a:pt x="232" y="367"/>
                                </a:lnTo>
                                <a:lnTo>
                                  <a:pt x="228" y="375"/>
                                </a:lnTo>
                                <a:lnTo>
                                  <a:pt x="224" y="386"/>
                                </a:lnTo>
                                <a:lnTo>
                                  <a:pt x="224" y="397"/>
                                </a:lnTo>
                                <a:lnTo>
                                  <a:pt x="232" y="397"/>
                                </a:lnTo>
                                <a:lnTo>
                                  <a:pt x="236" y="404"/>
                                </a:lnTo>
                                <a:lnTo>
                                  <a:pt x="228" y="419"/>
                                </a:lnTo>
                                <a:lnTo>
                                  <a:pt x="224" y="423"/>
                                </a:lnTo>
                                <a:lnTo>
                                  <a:pt x="224" y="431"/>
                                </a:lnTo>
                                <a:lnTo>
                                  <a:pt x="217" y="438"/>
                                </a:lnTo>
                                <a:lnTo>
                                  <a:pt x="213" y="438"/>
                                </a:lnTo>
                                <a:lnTo>
                                  <a:pt x="217" y="427"/>
                                </a:lnTo>
                                <a:lnTo>
                                  <a:pt x="213" y="419"/>
                                </a:lnTo>
                                <a:lnTo>
                                  <a:pt x="206" y="419"/>
                                </a:lnTo>
                                <a:lnTo>
                                  <a:pt x="195" y="431"/>
                                </a:lnTo>
                                <a:lnTo>
                                  <a:pt x="198" y="434"/>
                                </a:lnTo>
                                <a:lnTo>
                                  <a:pt x="202" y="442"/>
                                </a:lnTo>
                                <a:lnTo>
                                  <a:pt x="213" y="449"/>
                                </a:lnTo>
                                <a:lnTo>
                                  <a:pt x="198" y="453"/>
                                </a:lnTo>
                                <a:lnTo>
                                  <a:pt x="187" y="457"/>
                                </a:lnTo>
                                <a:lnTo>
                                  <a:pt x="176" y="457"/>
                                </a:lnTo>
                                <a:lnTo>
                                  <a:pt x="165" y="457"/>
                                </a:lnTo>
                                <a:lnTo>
                                  <a:pt x="153" y="457"/>
                                </a:lnTo>
                                <a:lnTo>
                                  <a:pt x="146" y="457"/>
                                </a:lnTo>
                                <a:lnTo>
                                  <a:pt x="135" y="468"/>
                                </a:lnTo>
                                <a:lnTo>
                                  <a:pt x="123" y="464"/>
                                </a:lnTo>
                                <a:lnTo>
                                  <a:pt x="108" y="468"/>
                                </a:lnTo>
                                <a:lnTo>
                                  <a:pt x="97" y="472"/>
                                </a:lnTo>
                                <a:lnTo>
                                  <a:pt x="82" y="472"/>
                                </a:lnTo>
                                <a:lnTo>
                                  <a:pt x="71" y="479"/>
                                </a:lnTo>
                                <a:lnTo>
                                  <a:pt x="60" y="494"/>
                                </a:lnTo>
                                <a:lnTo>
                                  <a:pt x="49" y="502"/>
                                </a:lnTo>
                                <a:lnTo>
                                  <a:pt x="45" y="513"/>
                                </a:lnTo>
                                <a:lnTo>
                                  <a:pt x="41" y="521"/>
                                </a:lnTo>
                                <a:lnTo>
                                  <a:pt x="34" y="528"/>
                                </a:lnTo>
                                <a:lnTo>
                                  <a:pt x="26" y="536"/>
                                </a:lnTo>
                                <a:lnTo>
                                  <a:pt x="19" y="528"/>
                                </a:lnTo>
                                <a:lnTo>
                                  <a:pt x="7" y="517"/>
                                </a:lnTo>
                                <a:lnTo>
                                  <a:pt x="0" y="513"/>
                                </a:lnTo>
                                <a:lnTo>
                                  <a:pt x="0" y="502"/>
                                </a:lnTo>
                                <a:lnTo>
                                  <a:pt x="4" y="487"/>
                                </a:lnTo>
                                <a:lnTo>
                                  <a:pt x="7" y="476"/>
                                </a:lnTo>
                                <a:lnTo>
                                  <a:pt x="11" y="468"/>
                                </a:lnTo>
                                <a:lnTo>
                                  <a:pt x="15" y="457"/>
                                </a:lnTo>
                                <a:lnTo>
                                  <a:pt x="7" y="453"/>
                                </a:lnTo>
                                <a:lnTo>
                                  <a:pt x="7" y="442"/>
                                </a:lnTo>
                                <a:lnTo>
                                  <a:pt x="11" y="427"/>
                                </a:lnTo>
                                <a:lnTo>
                                  <a:pt x="22" y="427"/>
                                </a:lnTo>
                                <a:lnTo>
                                  <a:pt x="19" y="419"/>
                                </a:lnTo>
                                <a:lnTo>
                                  <a:pt x="26" y="401"/>
                                </a:lnTo>
                                <a:lnTo>
                                  <a:pt x="34" y="401"/>
                                </a:lnTo>
                                <a:lnTo>
                                  <a:pt x="49" y="386"/>
                                </a:lnTo>
                                <a:lnTo>
                                  <a:pt x="56" y="375"/>
                                </a:lnTo>
                                <a:lnTo>
                                  <a:pt x="49" y="367"/>
                                </a:lnTo>
                                <a:lnTo>
                                  <a:pt x="45" y="360"/>
                                </a:lnTo>
                                <a:lnTo>
                                  <a:pt x="45" y="352"/>
                                </a:lnTo>
                                <a:lnTo>
                                  <a:pt x="45" y="337"/>
                                </a:lnTo>
                                <a:lnTo>
                                  <a:pt x="60" y="348"/>
                                </a:lnTo>
                                <a:lnTo>
                                  <a:pt x="64" y="360"/>
                                </a:lnTo>
                                <a:lnTo>
                                  <a:pt x="67" y="352"/>
                                </a:lnTo>
                                <a:lnTo>
                                  <a:pt x="56" y="337"/>
                                </a:lnTo>
                                <a:lnTo>
                                  <a:pt x="60" y="322"/>
                                </a:lnTo>
                                <a:lnTo>
                                  <a:pt x="49" y="333"/>
                                </a:lnTo>
                                <a:lnTo>
                                  <a:pt x="41" y="326"/>
                                </a:lnTo>
                                <a:lnTo>
                                  <a:pt x="56" y="307"/>
                                </a:lnTo>
                                <a:lnTo>
                                  <a:pt x="67" y="307"/>
                                </a:lnTo>
                                <a:lnTo>
                                  <a:pt x="64" y="296"/>
                                </a:lnTo>
                                <a:lnTo>
                                  <a:pt x="64" y="277"/>
                                </a:lnTo>
                                <a:lnTo>
                                  <a:pt x="41" y="1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58" name="Freeform 56"/>
                        <wps:cNvSpPr>
                          <a:spLocks/>
                        </wps:cNvSpPr>
                        <wps:spPr bwMode="auto">
                          <a:xfrm>
                            <a:off x="2558" y="2104"/>
                            <a:ext cx="11" cy="11"/>
                          </a:xfrm>
                          <a:custGeom>
                            <a:avLst/>
                            <a:gdLst>
                              <a:gd name="T0" fmla="*/ 4 w 11"/>
                              <a:gd name="T1" fmla="*/ 0 h 11"/>
                              <a:gd name="T2" fmla="*/ 11 w 11"/>
                              <a:gd name="T3" fmla="*/ 4 h 11"/>
                              <a:gd name="T4" fmla="*/ 8 w 11"/>
                              <a:gd name="T5" fmla="*/ 11 h 11"/>
                              <a:gd name="T6" fmla="*/ 4 w 11"/>
                              <a:gd name="T7" fmla="*/ 11 h 11"/>
                              <a:gd name="T8" fmla="*/ 0 w 11"/>
                              <a:gd name="T9" fmla="*/ 4 h 11"/>
                              <a:gd name="T10" fmla="*/ 4 w 11"/>
                              <a:gd name="T11" fmla="*/ 0 h 11"/>
                            </a:gdLst>
                            <a:ahLst/>
                            <a:cxnLst>
                              <a:cxn ang="0">
                                <a:pos x="T0" y="T1"/>
                              </a:cxn>
                              <a:cxn ang="0">
                                <a:pos x="T2" y="T3"/>
                              </a:cxn>
                              <a:cxn ang="0">
                                <a:pos x="T4" y="T5"/>
                              </a:cxn>
                              <a:cxn ang="0">
                                <a:pos x="T6" y="T7"/>
                              </a:cxn>
                              <a:cxn ang="0">
                                <a:pos x="T8" y="T9"/>
                              </a:cxn>
                              <a:cxn ang="0">
                                <a:pos x="T10" y="T11"/>
                              </a:cxn>
                            </a:cxnLst>
                            <a:rect l="0" t="0" r="r" b="b"/>
                            <a:pathLst>
                              <a:path w="11" h="11">
                                <a:moveTo>
                                  <a:pt x="4" y="0"/>
                                </a:moveTo>
                                <a:lnTo>
                                  <a:pt x="11" y="4"/>
                                </a:lnTo>
                                <a:lnTo>
                                  <a:pt x="8" y="11"/>
                                </a:lnTo>
                                <a:lnTo>
                                  <a:pt x="4" y="11"/>
                                </a:lnTo>
                                <a:lnTo>
                                  <a:pt x="0" y="4"/>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59" name="Freeform 57"/>
                        <wps:cNvSpPr>
                          <a:spLocks/>
                        </wps:cNvSpPr>
                        <wps:spPr bwMode="auto">
                          <a:xfrm>
                            <a:off x="2364" y="2104"/>
                            <a:ext cx="389" cy="453"/>
                          </a:xfrm>
                          <a:custGeom>
                            <a:avLst/>
                            <a:gdLst>
                              <a:gd name="T0" fmla="*/ 198 w 389"/>
                              <a:gd name="T1" fmla="*/ 7 h 453"/>
                              <a:gd name="T2" fmla="*/ 202 w 389"/>
                              <a:gd name="T3" fmla="*/ 7 h 453"/>
                              <a:gd name="T4" fmla="*/ 220 w 389"/>
                              <a:gd name="T5" fmla="*/ 0 h 453"/>
                              <a:gd name="T6" fmla="*/ 239 w 389"/>
                              <a:gd name="T7" fmla="*/ 4 h 453"/>
                              <a:gd name="T8" fmla="*/ 220 w 389"/>
                              <a:gd name="T9" fmla="*/ 15 h 453"/>
                              <a:gd name="T10" fmla="*/ 232 w 389"/>
                              <a:gd name="T11" fmla="*/ 15 h 453"/>
                              <a:gd name="T12" fmla="*/ 250 w 389"/>
                              <a:gd name="T13" fmla="*/ 22 h 453"/>
                              <a:gd name="T14" fmla="*/ 288 w 389"/>
                              <a:gd name="T15" fmla="*/ 34 h 453"/>
                              <a:gd name="T16" fmla="*/ 291 w 389"/>
                              <a:gd name="T17" fmla="*/ 45 h 453"/>
                              <a:gd name="T18" fmla="*/ 295 w 389"/>
                              <a:gd name="T19" fmla="*/ 60 h 453"/>
                              <a:gd name="T20" fmla="*/ 325 w 389"/>
                              <a:gd name="T21" fmla="*/ 86 h 453"/>
                              <a:gd name="T22" fmla="*/ 329 w 389"/>
                              <a:gd name="T23" fmla="*/ 108 h 453"/>
                              <a:gd name="T24" fmla="*/ 325 w 389"/>
                              <a:gd name="T25" fmla="*/ 131 h 453"/>
                              <a:gd name="T26" fmla="*/ 321 w 389"/>
                              <a:gd name="T27" fmla="*/ 135 h 453"/>
                              <a:gd name="T28" fmla="*/ 318 w 389"/>
                              <a:gd name="T29" fmla="*/ 146 h 453"/>
                              <a:gd name="T30" fmla="*/ 344 w 389"/>
                              <a:gd name="T31" fmla="*/ 150 h 453"/>
                              <a:gd name="T32" fmla="*/ 359 w 389"/>
                              <a:gd name="T33" fmla="*/ 172 h 453"/>
                              <a:gd name="T34" fmla="*/ 366 w 389"/>
                              <a:gd name="T35" fmla="*/ 191 h 453"/>
                              <a:gd name="T36" fmla="*/ 389 w 389"/>
                              <a:gd name="T37" fmla="*/ 202 h 453"/>
                              <a:gd name="T38" fmla="*/ 385 w 389"/>
                              <a:gd name="T39" fmla="*/ 224 h 453"/>
                              <a:gd name="T40" fmla="*/ 370 w 389"/>
                              <a:gd name="T41" fmla="*/ 239 h 453"/>
                              <a:gd name="T42" fmla="*/ 348 w 389"/>
                              <a:gd name="T43" fmla="*/ 243 h 453"/>
                              <a:gd name="T44" fmla="*/ 329 w 389"/>
                              <a:gd name="T45" fmla="*/ 269 h 453"/>
                              <a:gd name="T46" fmla="*/ 310 w 389"/>
                              <a:gd name="T47" fmla="*/ 296 h 453"/>
                              <a:gd name="T48" fmla="*/ 288 w 389"/>
                              <a:gd name="T49" fmla="*/ 296 h 453"/>
                              <a:gd name="T50" fmla="*/ 254 w 389"/>
                              <a:gd name="T51" fmla="*/ 292 h 453"/>
                              <a:gd name="T52" fmla="*/ 235 w 389"/>
                              <a:gd name="T53" fmla="*/ 322 h 453"/>
                              <a:gd name="T54" fmla="*/ 209 w 389"/>
                              <a:gd name="T55" fmla="*/ 329 h 453"/>
                              <a:gd name="T56" fmla="*/ 183 w 389"/>
                              <a:gd name="T57" fmla="*/ 341 h 453"/>
                              <a:gd name="T58" fmla="*/ 175 w 389"/>
                              <a:gd name="T59" fmla="*/ 329 h 453"/>
                              <a:gd name="T60" fmla="*/ 164 w 389"/>
                              <a:gd name="T61" fmla="*/ 341 h 453"/>
                              <a:gd name="T62" fmla="*/ 153 w 389"/>
                              <a:gd name="T63" fmla="*/ 363 h 453"/>
                              <a:gd name="T64" fmla="*/ 134 w 389"/>
                              <a:gd name="T65" fmla="*/ 359 h 453"/>
                              <a:gd name="T66" fmla="*/ 123 w 389"/>
                              <a:gd name="T67" fmla="*/ 363 h 453"/>
                              <a:gd name="T68" fmla="*/ 104 w 389"/>
                              <a:gd name="T69" fmla="*/ 363 h 453"/>
                              <a:gd name="T70" fmla="*/ 97 w 389"/>
                              <a:gd name="T71" fmla="*/ 363 h 453"/>
                              <a:gd name="T72" fmla="*/ 104 w 389"/>
                              <a:gd name="T73" fmla="*/ 378 h 453"/>
                              <a:gd name="T74" fmla="*/ 78 w 389"/>
                              <a:gd name="T75" fmla="*/ 382 h 453"/>
                              <a:gd name="T76" fmla="*/ 59 w 389"/>
                              <a:gd name="T77" fmla="*/ 400 h 453"/>
                              <a:gd name="T78" fmla="*/ 63 w 389"/>
                              <a:gd name="T79" fmla="*/ 419 h 453"/>
                              <a:gd name="T80" fmla="*/ 44 w 389"/>
                              <a:gd name="T81" fmla="*/ 430 h 453"/>
                              <a:gd name="T82" fmla="*/ 29 w 389"/>
                              <a:gd name="T83" fmla="*/ 449 h 453"/>
                              <a:gd name="T84" fmla="*/ 15 w 389"/>
                              <a:gd name="T85" fmla="*/ 453 h 453"/>
                              <a:gd name="T86" fmla="*/ 0 w 389"/>
                              <a:gd name="T87" fmla="*/ 434 h 453"/>
                              <a:gd name="T88" fmla="*/ 11 w 389"/>
                              <a:gd name="T89" fmla="*/ 427 h 453"/>
                              <a:gd name="T90" fmla="*/ 15 w 389"/>
                              <a:gd name="T91" fmla="*/ 400 h 453"/>
                              <a:gd name="T92" fmla="*/ 22 w 389"/>
                              <a:gd name="T93" fmla="*/ 382 h 453"/>
                              <a:gd name="T94" fmla="*/ 33 w 389"/>
                              <a:gd name="T95" fmla="*/ 378 h 453"/>
                              <a:gd name="T96" fmla="*/ 59 w 389"/>
                              <a:gd name="T97" fmla="*/ 344 h 453"/>
                              <a:gd name="T98" fmla="*/ 48 w 389"/>
                              <a:gd name="T99" fmla="*/ 333 h 453"/>
                              <a:gd name="T100" fmla="*/ 59 w 389"/>
                              <a:gd name="T101" fmla="*/ 307 h 453"/>
                              <a:gd name="T102" fmla="*/ 78 w 389"/>
                              <a:gd name="T103" fmla="*/ 288 h 453"/>
                              <a:gd name="T104" fmla="*/ 89 w 389"/>
                              <a:gd name="T105" fmla="*/ 269 h 453"/>
                              <a:gd name="T106" fmla="*/ 112 w 389"/>
                              <a:gd name="T107" fmla="*/ 243 h 453"/>
                              <a:gd name="T108" fmla="*/ 134 w 389"/>
                              <a:gd name="T109" fmla="*/ 206 h 453"/>
                              <a:gd name="T110" fmla="*/ 149 w 389"/>
                              <a:gd name="T111" fmla="*/ 180 h 453"/>
                              <a:gd name="T112" fmla="*/ 142 w 389"/>
                              <a:gd name="T113" fmla="*/ 157 h 453"/>
                              <a:gd name="T114" fmla="*/ 131 w 389"/>
                              <a:gd name="T115" fmla="*/ 127 h 453"/>
                              <a:gd name="T116" fmla="*/ 138 w 389"/>
                              <a:gd name="T117" fmla="*/ 90 h 453"/>
                              <a:gd name="T118" fmla="*/ 146 w 389"/>
                              <a:gd name="T119" fmla="*/ 52 h 453"/>
                              <a:gd name="T120" fmla="*/ 164 w 389"/>
                              <a:gd name="T121" fmla="*/ 37 h 453"/>
                              <a:gd name="T122" fmla="*/ 179 w 389"/>
                              <a:gd name="T123" fmla="*/ 26 h 453"/>
                              <a:gd name="T124" fmla="*/ 194 w 389"/>
                              <a:gd name="T125" fmla="*/ 2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9" h="453">
                                <a:moveTo>
                                  <a:pt x="202" y="0"/>
                                </a:moveTo>
                                <a:lnTo>
                                  <a:pt x="190" y="4"/>
                                </a:lnTo>
                                <a:lnTo>
                                  <a:pt x="198" y="7"/>
                                </a:lnTo>
                                <a:lnTo>
                                  <a:pt x="198" y="11"/>
                                </a:lnTo>
                                <a:lnTo>
                                  <a:pt x="202" y="11"/>
                                </a:lnTo>
                                <a:lnTo>
                                  <a:pt x="202" y="7"/>
                                </a:lnTo>
                                <a:lnTo>
                                  <a:pt x="205" y="4"/>
                                </a:lnTo>
                                <a:lnTo>
                                  <a:pt x="213" y="4"/>
                                </a:lnTo>
                                <a:lnTo>
                                  <a:pt x="220" y="0"/>
                                </a:lnTo>
                                <a:lnTo>
                                  <a:pt x="224" y="7"/>
                                </a:lnTo>
                                <a:lnTo>
                                  <a:pt x="235" y="0"/>
                                </a:lnTo>
                                <a:lnTo>
                                  <a:pt x="239" y="4"/>
                                </a:lnTo>
                                <a:lnTo>
                                  <a:pt x="235" y="7"/>
                                </a:lnTo>
                                <a:lnTo>
                                  <a:pt x="228" y="11"/>
                                </a:lnTo>
                                <a:lnTo>
                                  <a:pt x="220" y="15"/>
                                </a:lnTo>
                                <a:lnTo>
                                  <a:pt x="224" y="19"/>
                                </a:lnTo>
                                <a:lnTo>
                                  <a:pt x="232" y="22"/>
                                </a:lnTo>
                                <a:lnTo>
                                  <a:pt x="232" y="15"/>
                                </a:lnTo>
                                <a:lnTo>
                                  <a:pt x="235" y="15"/>
                                </a:lnTo>
                                <a:lnTo>
                                  <a:pt x="254" y="15"/>
                                </a:lnTo>
                                <a:lnTo>
                                  <a:pt x="250" y="22"/>
                                </a:lnTo>
                                <a:lnTo>
                                  <a:pt x="258" y="26"/>
                                </a:lnTo>
                                <a:lnTo>
                                  <a:pt x="273" y="37"/>
                                </a:lnTo>
                                <a:lnTo>
                                  <a:pt x="288" y="34"/>
                                </a:lnTo>
                                <a:lnTo>
                                  <a:pt x="280" y="37"/>
                                </a:lnTo>
                                <a:lnTo>
                                  <a:pt x="284" y="41"/>
                                </a:lnTo>
                                <a:lnTo>
                                  <a:pt x="291" y="45"/>
                                </a:lnTo>
                                <a:lnTo>
                                  <a:pt x="295" y="52"/>
                                </a:lnTo>
                                <a:lnTo>
                                  <a:pt x="291" y="60"/>
                                </a:lnTo>
                                <a:lnTo>
                                  <a:pt x="295" y="60"/>
                                </a:lnTo>
                                <a:lnTo>
                                  <a:pt x="295" y="71"/>
                                </a:lnTo>
                                <a:lnTo>
                                  <a:pt x="310" y="78"/>
                                </a:lnTo>
                                <a:lnTo>
                                  <a:pt x="325" y="86"/>
                                </a:lnTo>
                                <a:lnTo>
                                  <a:pt x="329" y="93"/>
                                </a:lnTo>
                                <a:lnTo>
                                  <a:pt x="325" y="105"/>
                                </a:lnTo>
                                <a:lnTo>
                                  <a:pt x="329" y="108"/>
                                </a:lnTo>
                                <a:lnTo>
                                  <a:pt x="329" y="116"/>
                                </a:lnTo>
                                <a:lnTo>
                                  <a:pt x="329" y="120"/>
                                </a:lnTo>
                                <a:lnTo>
                                  <a:pt x="325" y="131"/>
                                </a:lnTo>
                                <a:lnTo>
                                  <a:pt x="318" y="135"/>
                                </a:lnTo>
                                <a:lnTo>
                                  <a:pt x="310" y="135"/>
                                </a:lnTo>
                                <a:lnTo>
                                  <a:pt x="321" y="135"/>
                                </a:lnTo>
                                <a:lnTo>
                                  <a:pt x="329" y="138"/>
                                </a:lnTo>
                                <a:lnTo>
                                  <a:pt x="321" y="138"/>
                                </a:lnTo>
                                <a:lnTo>
                                  <a:pt x="318" y="146"/>
                                </a:lnTo>
                                <a:lnTo>
                                  <a:pt x="325" y="142"/>
                                </a:lnTo>
                                <a:lnTo>
                                  <a:pt x="336" y="150"/>
                                </a:lnTo>
                                <a:lnTo>
                                  <a:pt x="344" y="150"/>
                                </a:lnTo>
                                <a:lnTo>
                                  <a:pt x="348" y="161"/>
                                </a:lnTo>
                                <a:lnTo>
                                  <a:pt x="351" y="168"/>
                                </a:lnTo>
                                <a:lnTo>
                                  <a:pt x="359" y="172"/>
                                </a:lnTo>
                                <a:lnTo>
                                  <a:pt x="366" y="180"/>
                                </a:lnTo>
                                <a:lnTo>
                                  <a:pt x="378" y="187"/>
                                </a:lnTo>
                                <a:lnTo>
                                  <a:pt x="366" y="191"/>
                                </a:lnTo>
                                <a:lnTo>
                                  <a:pt x="381" y="187"/>
                                </a:lnTo>
                                <a:lnTo>
                                  <a:pt x="381" y="202"/>
                                </a:lnTo>
                                <a:lnTo>
                                  <a:pt x="389" y="202"/>
                                </a:lnTo>
                                <a:lnTo>
                                  <a:pt x="385" y="206"/>
                                </a:lnTo>
                                <a:lnTo>
                                  <a:pt x="385" y="221"/>
                                </a:lnTo>
                                <a:lnTo>
                                  <a:pt x="385" y="224"/>
                                </a:lnTo>
                                <a:lnTo>
                                  <a:pt x="381" y="228"/>
                                </a:lnTo>
                                <a:lnTo>
                                  <a:pt x="374" y="236"/>
                                </a:lnTo>
                                <a:lnTo>
                                  <a:pt x="370" y="239"/>
                                </a:lnTo>
                                <a:lnTo>
                                  <a:pt x="366" y="239"/>
                                </a:lnTo>
                                <a:lnTo>
                                  <a:pt x="351" y="239"/>
                                </a:lnTo>
                                <a:lnTo>
                                  <a:pt x="348" y="243"/>
                                </a:lnTo>
                                <a:lnTo>
                                  <a:pt x="344" y="254"/>
                                </a:lnTo>
                                <a:lnTo>
                                  <a:pt x="333" y="262"/>
                                </a:lnTo>
                                <a:lnTo>
                                  <a:pt x="329" y="269"/>
                                </a:lnTo>
                                <a:lnTo>
                                  <a:pt x="325" y="281"/>
                                </a:lnTo>
                                <a:lnTo>
                                  <a:pt x="314" y="284"/>
                                </a:lnTo>
                                <a:lnTo>
                                  <a:pt x="310" y="296"/>
                                </a:lnTo>
                                <a:lnTo>
                                  <a:pt x="299" y="296"/>
                                </a:lnTo>
                                <a:lnTo>
                                  <a:pt x="299" y="303"/>
                                </a:lnTo>
                                <a:lnTo>
                                  <a:pt x="288" y="296"/>
                                </a:lnTo>
                                <a:lnTo>
                                  <a:pt x="276" y="296"/>
                                </a:lnTo>
                                <a:lnTo>
                                  <a:pt x="265" y="292"/>
                                </a:lnTo>
                                <a:lnTo>
                                  <a:pt x="254" y="292"/>
                                </a:lnTo>
                                <a:lnTo>
                                  <a:pt x="243" y="303"/>
                                </a:lnTo>
                                <a:lnTo>
                                  <a:pt x="239" y="311"/>
                                </a:lnTo>
                                <a:lnTo>
                                  <a:pt x="235" y="322"/>
                                </a:lnTo>
                                <a:lnTo>
                                  <a:pt x="224" y="326"/>
                                </a:lnTo>
                                <a:lnTo>
                                  <a:pt x="224" y="333"/>
                                </a:lnTo>
                                <a:lnTo>
                                  <a:pt x="209" y="329"/>
                                </a:lnTo>
                                <a:lnTo>
                                  <a:pt x="205" y="329"/>
                                </a:lnTo>
                                <a:lnTo>
                                  <a:pt x="205" y="341"/>
                                </a:lnTo>
                                <a:lnTo>
                                  <a:pt x="183" y="341"/>
                                </a:lnTo>
                                <a:lnTo>
                                  <a:pt x="175" y="341"/>
                                </a:lnTo>
                                <a:lnTo>
                                  <a:pt x="179" y="337"/>
                                </a:lnTo>
                                <a:lnTo>
                                  <a:pt x="175" y="329"/>
                                </a:lnTo>
                                <a:lnTo>
                                  <a:pt x="164" y="326"/>
                                </a:lnTo>
                                <a:lnTo>
                                  <a:pt x="160" y="329"/>
                                </a:lnTo>
                                <a:lnTo>
                                  <a:pt x="164" y="341"/>
                                </a:lnTo>
                                <a:lnTo>
                                  <a:pt x="168" y="348"/>
                                </a:lnTo>
                                <a:lnTo>
                                  <a:pt x="160" y="359"/>
                                </a:lnTo>
                                <a:lnTo>
                                  <a:pt x="153" y="363"/>
                                </a:lnTo>
                                <a:lnTo>
                                  <a:pt x="146" y="367"/>
                                </a:lnTo>
                                <a:lnTo>
                                  <a:pt x="142" y="363"/>
                                </a:lnTo>
                                <a:lnTo>
                                  <a:pt x="134" y="359"/>
                                </a:lnTo>
                                <a:lnTo>
                                  <a:pt x="127" y="356"/>
                                </a:lnTo>
                                <a:lnTo>
                                  <a:pt x="123" y="359"/>
                                </a:lnTo>
                                <a:lnTo>
                                  <a:pt x="123" y="363"/>
                                </a:lnTo>
                                <a:lnTo>
                                  <a:pt x="116" y="367"/>
                                </a:lnTo>
                                <a:lnTo>
                                  <a:pt x="112" y="367"/>
                                </a:lnTo>
                                <a:lnTo>
                                  <a:pt x="104" y="363"/>
                                </a:lnTo>
                                <a:lnTo>
                                  <a:pt x="101" y="356"/>
                                </a:lnTo>
                                <a:lnTo>
                                  <a:pt x="97" y="352"/>
                                </a:lnTo>
                                <a:lnTo>
                                  <a:pt x="97" y="363"/>
                                </a:lnTo>
                                <a:lnTo>
                                  <a:pt x="101" y="371"/>
                                </a:lnTo>
                                <a:lnTo>
                                  <a:pt x="104" y="374"/>
                                </a:lnTo>
                                <a:lnTo>
                                  <a:pt x="104" y="378"/>
                                </a:lnTo>
                                <a:lnTo>
                                  <a:pt x="97" y="382"/>
                                </a:lnTo>
                                <a:lnTo>
                                  <a:pt x="89" y="382"/>
                                </a:lnTo>
                                <a:lnTo>
                                  <a:pt x="78" y="382"/>
                                </a:lnTo>
                                <a:lnTo>
                                  <a:pt x="74" y="385"/>
                                </a:lnTo>
                                <a:lnTo>
                                  <a:pt x="63" y="389"/>
                                </a:lnTo>
                                <a:lnTo>
                                  <a:pt x="59" y="400"/>
                                </a:lnTo>
                                <a:lnTo>
                                  <a:pt x="59" y="412"/>
                                </a:lnTo>
                                <a:lnTo>
                                  <a:pt x="71" y="419"/>
                                </a:lnTo>
                                <a:lnTo>
                                  <a:pt x="63" y="419"/>
                                </a:lnTo>
                                <a:lnTo>
                                  <a:pt x="52" y="430"/>
                                </a:lnTo>
                                <a:lnTo>
                                  <a:pt x="48" y="427"/>
                                </a:lnTo>
                                <a:lnTo>
                                  <a:pt x="44" y="430"/>
                                </a:lnTo>
                                <a:lnTo>
                                  <a:pt x="41" y="442"/>
                                </a:lnTo>
                                <a:lnTo>
                                  <a:pt x="29" y="442"/>
                                </a:lnTo>
                                <a:lnTo>
                                  <a:pt x="29" y="449"/>
                                </a:lnTo>
                                <a:lnTo>
                                  <a:pt x="26" y="453"/>
                                </a:lnTo>
                                <a:lnTo>
                                  <a:pt x="18" y="453"/>
                                </a:lnTo>
                                <a:lnTo>
                                  <a:pt x="15" y="453"/>
                                </a:lnTo>
                                <a:lnTo>
                                  <a:pt x="7" y="449"/>
                                </a:lnTo>
                                <a:lnTo>
                                  <a:pt x="0" y="453"/>
                                </a:lnTo>
                                <a:lnTo>
                                  <a:pt x="0" y="434"/>
                                </a:lnTo>
                                <a:lnTo>
                                  <a:pt x="7" y="434"/>
                                </a:lnTo>
                                <a:lnTo>
                                  <a:pt x="11" y="430"/>
                                </a:lnTo>
                                <a:lnTo>
                                  <a:pt x="11" y="427"/>
                                </a:lnTo>
                                <a:lnTo>
                                  <a:pt x="7" y="415"/>
                                </a:lnTo>
                                <a:lnTo>
                                  <a:pt x="11" y="412"/>
                                </a:lnTo>
                                <a:lnTo>
                                  <a:pt x="15" y="400"/>
                                </a:lnTo>
                                <a:lnTo>
                                  <a:pt x="15" y="393"/>
                                </a:lnTo>
                                <a:lnTo>
                                  <a:pt x="18" y="389"/>
                                </a:lnTo>
                                <a:lnTo>
                                  <a:pt x="22" y="382"/>
                                </a:lnTo>
                                <a:lnTo>
                                  <a:pt x="26" y="371"/>
                                </a:lnTo>
                                <a:lnTo>
                                  <a:pt x="29" y="378"/>
                                </a:lnTo>
                                <a:lnTo>
                                  <a:pt x="33" y="378"/>
                                </a:lnTo>
                                <a:lnTo>
                                  <a:pt x="48" y="363"/>
                                </a:lnTo>
                                <a:lnTo>
                                  <a:pt x="52" y="352"/>
                                </a:lnTo>
                                <a:lnTo>
                                  <a:pt x="59" y="344"/>
                                </a:lnTo>
                                <a:lnTo>
                                  <a:pt x="59" y="341"/>
                                </a:lnTo>
                                <a:lnTo>
                                  <a:pt x="56" y="337"/>
                                </a:lnTo>
                                <a:lnTo>
                                  <a:pt x="48" y="333"/>
                                </a:lnTo>
                                <a:lnTo>
                                  <a:pt x="56" y="322"/>
                                </a:lnTo>
                                <a:lnTo>
                                  <a:pt x="63" y="318"/>
                                </a:lnTo>
                                <a:lnTo>
                                  <a:pt x="59" y="307"/>
                                </a:lnTo>
                                <a:lnTo>
                                  <a:pt x="63" y="303"/>
                                </a:lnTo>
                                <a:lnTo>
                                  <a:pt x="74" y="296"/>
                                </a:lnTo>
                                <a:lnTo>
                                  <a:pt x="78" y="288"/>
                                </a:lnTo>
                                <a:lnTo>
                                  <a:pt x="86" y="284"/>
                                </a:lnTo>
                                <a:lnTo>
                                  <a:pt x="97" y="277"/>
                                </a:lnTo>
                                <a:lnTo>
                                  <a:pt x="89" y="269"/>
                                </a:lnTo>
                                <a:lnTo>
                                  <a:pt x="97" y="262"/>
                                </a:lnTo>
                                <a:lnTo>
                                  <a:pt x="108" y="254"/>
                                </a:lnTo>
                                <a:lnTo>
                                  <a:pt x="112" y="243"/>
                                </a:lnTo>
                                <a:lnTo>
                                  <a:pt x="127" y="224"/>
                                </a:lnTo>
                                <a:lnTo>
                                  <a:pt x="131" y="217"/>
                                </a:lnTo>
                                <a:lnTo>
                                  <a:pt x="134" y="206"/>
                                </a:lnTo>
                                <a:lnTo>
                                  <a:pt x="142" y="198"/>
                                </a:lnTo>
                                <a:lnTo>
                                  <a:pt x="146" y="183"/>
                                </a:lnTo>
                                <a:lnTo>
                                  <a:pt x="149" y="180"/>
                                </a:lnTo>
                                <a:lnTo>
                                  <a:pt x="149" y="168"/>
                                </a:lnTo>
                                <a:lnTo>
                                  <a:pt x="146" y="161"/>
                                </a:lnTo>
                                <a:lnTo>
                                  <a:pt x="142" y="157"/>
                                </a:lnTo>
                                <a:lnTo>
                                  <a:pt x="134" y="150"/>
                                </a:lnTo>
                                <a:lnTo>
                                  <a:pt x="123" y="138"/>
                                </a:lnTo>
                                <a:lnTo>
                                  <a:pt x="131" y="127"/>
                                </a:lnTo>
                                <a:lnTo>
                                  <a:pt x="127" y="120"/>
                                </a:lnTo>
                                <a:lnTo>
                                  <a:pt x="131" y="101"/>
                                </a:lnTo>
                                <a:lnTo>
                                  <a:pt x="138" y="90"/>
                                </a:lnTo>
                                <a:lnTo>
                                  <a:pt x="134" y="78"/>
                                </a:lnTo>
                                <a:lnTo>
                                  <a:pt x="127" y="60"/>
                                </a:lnTo>
                                <a:lnTo>
                                  <a:pt x="146" y="52"/>
                                </a:lnTo>
                                <a:lnTo>
                                  <a:pt x="142" y="45"/>
                                </a:lnTo>
                                <a:lnTo>
                                  <a:pt x="142" y="41"/>
                                </a:lnTo>
                                <a:lnTo>
                                  <a:pt x="164" y="37"/>
                                </a:lnTo>
                                <a:lnTo>
                                  <a:pt x="168" y="37"/>
                                </a:lnTo>
                                <a:lnTo>
                                  <a:pt x="172" y="30"/>
                                </a:lnTo>
                                <a:lnTo>
                                  <a:pt x="179" y="26"/>
                                </a:lnTo>
                                <a:lnTo>
                                  <a:pt x="183" y="19"/>
                                </a:lnTo>
                                <a:lnTo>
                                  <a:pt x="194" y="26"/>
                                </a:lnTo>
                                <a:lnTo>
                                  <a:pt x="194" y="22"/>
                                </a:lnTo>
                                <a:lnTo>
                                  <a:pt x="198" y="11"/>
                                </a:lnTo>
                                <a:lnTo>
                                  <a:pt x="202"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0" name="Freeform 58"/>
                        <wps:cNvSpPr>
                          <a:spLocks/>
                        </wps:cNvSpPr>
                        <wps:spPr bwMode="auto">
                          <a:xfrm>
                            <a:off x="2360" y="2568"/>
                            <a:ext cx="37" cy="38"/>
                          </a:xfrm>
                          <a:custGeom>
                            <a:avLst/>
                            <a:gdLst>
                              <a:gd name="T0" fmla="*/ 11 w 37"/>
                              <a:gd name="T1" fmla="*/ 11 h 38"/>
                              <a:gd name="T2" fmla="*/ 19 w 37"/>
                              <a:gd name="T3" fmla="*/ 0 h 38"/>
                              <a:gd name="T4" fmla="*/ 22 w 37"/>
                              <a:gd name="T5" fmla="*/ 4 h 38"/>
                              <a:gd name="T6" fmla="*/ 26 w 37"/>
                              <a:gd name="T7" fmla="*/ 11 h 38"/>
                              <a:gd name="T8" fmla="*/ 22 w 37"/>
                              <a:gd name="T9" fmla="*/ 19 h 38"/>
                              <a:gd name="T10" fmla="*/ 30 w 37"/>
                              <a:gd name="T11" fmla="*/ 23 h 38"/>
                              <a:gd name="T12" fmla="*/ 26 w 37"/>
                              <a:gd name="T13" fmla="*/ 30 h 38"/>
                              <a:gd name="T14" fmla="*/ 33 w 37"/>
                              <a:gd name="T15" fmla="*/ 30 h 38"/>
                              <a:gd name="T16" fmla="*/ 37 w 37"/>
                              <a:gd name="T17" fmla="*/ 34 h 38"/>
                              <a:gd name="T18" fmla="*/ 33 w 37"/>
                              <a:gd name="T19" fmla="*/ 38 h 38"/>
                              <a:gd name="T20" fmla="*/ 30 w 37"/>
                              <a:gd name="T21" fmla="*/ 34 h 38"/>
                              <a:gd name="T22" fmla="*/ 22 w 37"/>
                              <a:gd name="T23" fmla="*/ 34 h 38"/>
                              <a:gd name="T24" fmla="*/ 19 w 37"/>
                              <a:gd name="T25" fmla="*/ 30 h 38"/>
                              <a:gd name="T26" fmla="*/ 15 w 37"/>
                              <a:gd name="T27" fmla="*/ 23 h 38"/>
                              <a:gd name="T28" fmla="*/ 7 w 37"/>
                              <a:gd name="T29" fmla="*/ 19 h 38"/>
                              <a:gd name="T30" fmla="*/ 4 w 37"/>
                              <a:gd name="T31" fmla="*/ 15 h 38"/>
                              <a:gd name="T32" fmla="*/ 0 w 37"/>
                              <a:gd name="T33" fmla="*/ 8 h 38"/>
                              <a:gd name="T34" fmla="*/ 7 w 37"/>
                              <a:gd name="T35" fmla="*/ 11 h 38"/>
                              <a:gd name="T36" fmla="*/ 11 w 37"/>
                              <a:gd name="T37" fmla="*/ 15 h 38"/>
                              <a:gd name="T38" fmla="*/ 11 w 37"/>
                              <a:gd name="T39" fmla="*/ 1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38">
                                <a:moveTo>
                                  <a:pt x="11" y="11"/>
                                </a:moveTo>
                                <a:lnTo>
                                  <a:pt x="19" y="0"/>
                                </a:lnTo>
                                <a:lnTo>
                                  <a:pt x="22" y="4"/>
                                </a:lnTo>
                                <a:lnTo>
                                  <a:pt x="26" y="11"/>
                                </a:lnTo>
                                <a:lnTo>
                                  <a:pt x="22" y="19"/>
                                </a:lnTo>
                                <a:lnTo>
                                  <a:pt x="30" y="23"/>
                                </a:lnTo>
                                <a:lnTo>
                                  <a:pt x="26" y="30"/>
                                </a:lnTo>
                                <a:lnTo>
                                  <a:pt x="33" y="30"/>
                                </a:lnTo>
                                <a:lnTo>
                                  <a:pt x="37" y="34"/>
                                </a:lnTo>
                                <a:lnTo>
                                  <a:pt x="33" y="38"/>
                                </a:lnTo>
                                <a:lnTo>
                                  <a:pt x="30" y="34"/>
                                </a:lnTo>
                                <a:lnTo>
                                  <a:pt x="22" y="34"/>
                                </a:lnTo>
                                <a:lnTo>
                                  <a:pt x="19" y="30"/>
                                </a:lnTo>
                                <a:lnTo>
                                  <a:pt x="15" y="23"/>
                                </a:lnTo>
                                <a:lnTo>
                                  <a:pt x="7" y="19"/>
                                </a:lnTo>
                                <a:lnTo>
                                  <a:pt x="4" y="15"/>
                                </a:lnTo>
                                <a:lnTo>
                                  <a:pt x="0" y="8"/>
                                </a:lnTo>
                                <a:lnTo>
                                  <a:pt x="7" y="11"/>
                                </a:lnTo>
                                <a:lnTo>
                                  <a:pt x="11" y="15"/>
                                </a:lnTo>
                                <a:lnTo>
                                  <a:pt x="11"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1" name="Freeform 59"/>
                        <wps:cNvSpPr>
                          <a:spLocks/>
                        </wps:cNvSpPr>
                        <wps:spPr bwMode="auto">
                          <a:xfrm>
                            <a:off x="2427" y="2583"/>
                            <a:ext cx="23" cy="8"/>
                          </a:xfrm>
                          <a:custGeom>
                            <a:avLst/>
                            <a:gdLst>
                              <a:gd name="T0" fmla="*/ 4 w 23"/>
                              <a:gd name="T1" fmla="*/ 0 h 8"/>
                              <a:gd name="T2" fmla="*/ 23 w 23"/>
                              <a:gd name="T3" fmla="*/ 4 h 8"/>
                              <a:gd name="T4" fmla="*/ 19 w 23"/>
                              <a:gd name="T5" fmla="*/ 8 h 8"/>
                              <a:gd name="T6" fmla="*/ 0 w 23"/>
                              <a:gd name="T7" fmla="*/ 8 h 8"/>
                              <a:gd name="T8" fmla="*/ 4 w 23"/>
                              <a:gd name="T9" fmla="*/ 0 h 8"/>
                            </a:gdLst>
                            <a:ahLst/>
                            <a:cxnLst>
                              <a:cxn ang="0">
                                <a:pos x="T0" y="T1"/>
                              </a:cxn>
                              <a:cxn ang="0">
                                <a:pos x="T2" y="T3"/>
                              </a:cxn>
                              <a:cxn ang="0">
                                <a:pos x="T4" y="T5"/>
                              </a:cxn>
                              <a:cxn ang="0">
                                <a:pos x="T6" y="T7"/>
                              </a:cxn>
                              <a:cxn ang="0">
                                <a:pos x="T8" y="T9"/>
                              </a:cxn>
                            </a:cxnLst>
                            <a:rect l="0" t="0" r="r" b="b"/>
                            <a:pathLst>
                              <a:path w="23" h="8">
                                <a:moveTo>
                                  <a:pt x="4" y="0"/>
                                </a:moveTo>
                                <a:lnTo>
                                  <a:pt x="23" y="4"/>
                                </a:lnTo>
                                <a:lnTo>
                                  <a:pt x="19" y="8"/>
                                </a:lnTo>
                                <a:lnTo>
                                  <a:pt x="0" y="8"/>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2" name="Freeform 60"/>
                        <wps:cNvSpPr>
                          <a:spLocks/>
                        </wps:cNvSpPr>
                        <wps:spPr bwMode="auto">
                          <a:xfrm>
                            <a:off x="2442" y="2591"/>
                            <a:ext cx="11" cy="11"/>
                          </a:xfrm>
                          <a:custGeom>
                            <a:avLst/>
                            <a:gdLst>
                              <a:gd name="T0" fmla="*/ 0 w 11"/>
                              <a:gd name="T1" fmla="*/ 11 h 11"/>
                              <a:gd name="T2" fmla="*/ 8 w 11"/>
                              <a:gd name="T3" fmla="*/ 7 h 11"/>
                              <a:gd name="T4" fmla="*/ 8 w 11"/>
                              <a:gd name="T5" fmla="*/ 3 h 11"/>
                              <a:gd name="T6" fmla="*/ 11 w 11"/>
                              <a:gd name="T7" fmla="*/ 0 h 11"/>
                              <a:gd name="T8" fmla="*/ 8 w 11"/>
                              <a:gd name="T9" fmla="*/ 3 h 11"/>
                              <a:gd name="T10" fmla="*/ 8 w 11"/>
                              <a:gd name="T11" fmla="*/ 7 h 11"/>
                              <a:gd name="T12" fmla="*/ 0 w 11"/>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11" h="11">
                                <a:moveTo>
                                  <a:pt x="0" y="11"/>
                                </a:moveTo>
                                <a:lnTo>
                                  <a:pt x="8" y="7"/>
                                </a:lnTo>
                                <a:lnTo>
                                  <a:pt x="8" y="3"/>
                                </a:lnTo>
                                <a:lnTo>
                                  <a:pt x="11" y="0"/>
                                </a:lnTo>
                                <a:lnTo>
                                  <a:pt x="8" y="3"/>
                                </a:lnTo>
                                <a:lnTo>
                                  <a:pt x="8"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3" name="Freeform 61"/>
                        <wps:cNvSpPr>
                          <a:spLocks/>
                        </wps:cNvSpPr>
                        <wps:spPr bwMode="auto">
                          <a:xfrm>
                            <a:off x="2397" y="2452"/>
                            <a:ext cx="15" cy="11"/>
                          </a:xfrm>
                          <a:custGeom>
                            <a:avLst/>
                            <a:gdLst>
                              <a:gd name="T0" fmla="*/ 0 w 15"/>
                              <a:gd name="T1" fmla="*/ 11 h 11"/>
                              <a:gd name="T2" fmla="*/ 4 w 15"/>
                              <a:gd name="T3" fmla="*/ 4 h 11"/>
                              <a:gd name="T4" fmla="*/ 15 w 15"/>
                              <a:gd name="T5" fmla="*/ 0 h 11"/>
                              <a:gd name="T6" fmla="*/ 11 w 15"/>
                              <a:gd name="T7" fmla="*/ 11 h 11"/>
                              <a:gd name="T8" fmla="*/ 0 w 15"/>
                              <a:gd name="T9" fmla="*/ 11 h 11"/>
                            </a:gdLst>
                            <a:ahLst/>
                            <a:cxnLst>
                              <a:cxn ang="0">
                                <a:pos x="T0" y="T1"/>
                              </a:cxn>
                              <a:cxn ang="0">
                                <a:pos x="T2" y="T3"/>
                              </a:cxn>
                              <a:cxn ang="0">
                                <a:pos x="T4" y="T5"/>
                              </a:cxn>
                              <a:cxn ang="0">
                                <a:pos x="T6" y="T7"/>
                              </a:cxn>
                              <a:cxn ang="0">
                                <a:pos x="T8" y="T9"/>
                              </a:cxn>
                            </a:cxnLst>
                            <a:rect l="0" t="0" r="r" b="b"/>
                            <a:pathLst>
                              <a:path w="15" h="11">
                                <a:moveTo>
                                  <a:pt x="0" y="11"/>
                                </a:moveTo>
                                <a:lnTo>
                                  <a:pt x="4" y="4"/>
                                </a:lnTo>
                                <a:lnTo>
                                  <a:pt x="15" y="0"/>
                                </a:lnTo>
                                <a:lnTo>
                                  <a:pt x="11"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4" name="Freeform 62"/>
                        <wps:cNvSpPr>
                          <a:spLocks/>
                        </wps:cNvSpPr>
                        <wps:spPr bwMode="auto">
                          <a:xfrm>
                            <a:off x="2349" y="2531"/>
                            <a:ext cx="3" cy="7"/>
                          </a:xfrm>
                          <a:custGeom>
                            <a:avLst/>
                            <a:gdLst>
                              <a:gd name="T0" fmla="*/ 0 w 3"/>
                              <a:gd name="T1" fmla="*/ 7 h 7"/>
                              <a:gd name="T2" fmla="*/ 3 w 3"/>
                              <a:gd name="T3" fmla="*/ 3 h 7"/>
                              <a:gd name="T4" fmla="*/ 3 w 3"/>
                              <a:gd name="T5" fmla="*/ 0 h 7"/>
                              <a:gd name="T6" fmla="*/ 0 w 3"/>
                              <a:gd name="T7" fmla="*/ 7 h 7"/>
                            </a:gdLst>
                            <a:ahLst/>
                            <a:cxnLst>
                              <a:cxn ang="0">
                                <a:pos x="T0" y="T1"/>
                              </a:cxn>
                              <a:cxn ang="0">
                                <a:pos x="T2" y="T3"/>
                              </a:cxn>
                              <a:cxn ang="0">
                                <a:pos x="T4" y="T5"/>
                              </a:cxn>
                              <a:cxn ang="0">
                                <a:pos x="T6" y="T7"/>
                              </a:cxn>
                            </a:cxnLst>
                            <a:rect l="0" t="0" r="r" b="b"/>
                            <a:pathLst>
                              <a:path w="3" h="7">
                                <a:moveTo>
                                  <a:pt x="0" y="7"/>
                                </a:moveTo>
                                <a:lnTo>
                                  <a:pt x="3" y="3"/>
                                </a:lnTo>
                                <a:lnTo>
                                  <a:pt x="3" y="0"/>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5" name="Freeform 63"/>
                        <wps:cNvSpPr>
                          <a:spLocks/>
                        </wps:cNvSpPr>
                        <wps:spPr bwMode="auto">
                          <a:xfrm>
                            <a:off x="2356" y="2504"/>
                            <a:ext cx="4" cy="8"/>
                          </a:xfrm>
                          <a:custGeom>
                            <a:avLst/>
                            <a:gdLst>
                              <a:gd name="T0" fmla="*/ 0 w 4"/>
                              <a:gd name="T1" fmla="*/ 8 h 8"/>
                              <a:gd name="T2" fmla="*/ 0 w 4"/>
                              <a:gd name="T3" fmla="*/ 4 h 8"/>
                              <a:gd name="T4" fmla="*/ 4 w 4"/>
                              <a:gd name="T5" fmla="*/ 0 h 8"/>
                              <a:gd name="T6" fmla="*/ 0 w 4"/>
                              <a:gd name="T7" fmla="*/ 8 h 8"/>
                            </a:gdLst>
                            <a:ahLst/>
                            <a:cxnLst>
                              <a:cxn ang="0">
                                <a:pos x="T0" y="T1"/>
                              </a:cxn>
                              <a:cxn ang="0">
                                <a:pos x="T2" y="T3"/>
                              </a:cxn>
                              <a:cxn ang="0">
                                <a:pos x="T4" y="T5"/>
                              </a:cxn>
                              <a:cxn ang="0">
                                <a:pos x="T6" y="T7"/>
                              </a:cxn>
                            </a:cxnLst>
                            <a:rect l="0" t="0" r="r" b="b"/>
                            <a:pathLst>
                              <a:path w="4" h="8">
                                <a:moveTo>
                                  <a:pt x="0" y="8"/>
                                </a:moveTo>
                                <a:lnTo>
                                  <a:pt x="0" y="4"/>
                                </a:lnTo>
                                <a:lnTo>
                                  <a:pt x="4"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6" name="Freeform 64"/>
                        <wps:cNvSpPr>
                          <a:spLocks/>
                        </wps:cNvSpPr>
                        <wps:spPr bwMode="auto">
                          <a:xfrm>
                            <a:off x="3045" y="2201"/>
                            <a:ext cx="366" cy="558"/>
                          </a:xfrm>
                          <a:custGeom>
                            <a:avLst/>
                            <a:gdLst>
                              <a:gd name="T0" fmla="*/ 41 w 366"/>
                              <a:gd name="T1" fmla="*/ 528 h 558"/>
                              <a:gd name="T2" fmla="*/ 48 w 366"/>
                              <a:gd name="T3" fmla="*/ 498 h 558"/>
                              <a:gd name="T4" fmla="*/ 48 w 366"/>
                              <a:gd name="T5" fmla="*/ 479 h 558"/>
                              <a:gd name="T6" fmla="*/ 56 w 366"/>
                              <a:gd name="T7" fmla="*/ 442 h 558"/>
                              <a:gd name="T8" fmla="*/ 60 w 366"/>
                              <a:gd name="T9" fmla="*/ 408 h 558"/>
                              <a:gd name="T10" fmla="*/ 82 w 366"/>
                              <a:gd name="T11" fmla="*/ 371 h 558"/>
                              <a:gd name="T12" fmla="*/ 101 w 366"/>
                              <a:gd name="T13" fmla="*/ 337 h 558"/>
                              <a:gd name="T14" fmla="*/ 93 w 366"/>
                              <a:gd name="T15" fmla="*/ 292 h 558"/>
                              <a:gd name="T16" fmla="*/ 112 w 366"/>
                              <a:gd name="T17" fmla="*/ 262 h 558"/>
                              <a:gd name="T18" fmla="*/ 97 w 366"/>
                              <a:gd name="T19" fmla="*/ 240 h 558"/>
                              <a:gd name="T20" fmla="*/ 78 w 366"/>
                              <a:gd name="T21" fmla="*/ 221 h 558"/>
                              <a:gd name="T22" fmla="*/ 52 w 366"/>
                              <a:gd name="T23" fmla="*/ 217 h 558"/>
                              <a:gd name="T24" fmla="*/ 33 w 366"/>
                              <a:gd name="T25" fmla="*/ 202 h 558"/>
                              <a:gd name="T26" fmla="*/ 3 w 366"/>
                              <a:gd name="T27" fmla="*/ 165 h 558"/>
                              <a:gd name="T28" fmla="*/ 0 w 366"/>
                              <a:gd name="T29" fmla="*/ 116 h 558"/>
                              <a:gd name="T30" fmla="*/ 18 w 366"/>
                              <a:gd name="T31" fmla="*/ 71 h 558"/>
                              <a:gd name="T32" fmla="*/ 48 w 366"/>
                              <a:gd name="T33" fmla="*/ 38 h 558"/>
                              <a:gd name="T34" fmla="*/ 82 w 366"/>
                              <a:gd name="T35" fmla="*/ 26 h 558"/>
                              <a:gd name="T36" fmla="*/ 97 w 366"/>
                              <a:gd name="T37" fmla="*/ 8 h 558"/>
                              <a:gd name="T38" fmla="*/ 134 w 366"/>
                              <a:gd name="T39" fmla="*/ 4 h 558"/>
                              <a:gd name="T40" fmla="*/ 168 w 366"/>
                              <a:gd name="T41" fmla="*/ 11 h 558"/>
                              <a:gd name="T42" fmla="*/ 213 w 366"/>
                              <a:gd name="T43" fmla="*/ 26 h 558"/>
                              <a:gd name="T44" fmla="*/ 224 w 366"/>
                              <a:gd name="T45" fmla="*/ 45 h 558"/>
                              <a:gd name="T46" fmla="*/ 220 w 366"/>
                              <a:gd name="T47" fmla="*/ 68 h 558"/>
                              <a:gd name="T48" fmla="*/ 239 w 366"/>
                              <a:gd name="T49" fmla="*/ 98 h 558"/>
                              <a:gd name="T50" fmla="*/ 250 w 366"/>
                              <a:gd name="T51" fmla="*/ 113 h 558"/>
                              <a:gd name="T52" fmla="*/ 277 w 366"/>
                              <a:gd name="T53" fmla="*/ 109 h 558"/>
                              <a:gd name="T54" fmla="*/ 295 w 366"/>
                              <a:gd name="T55" fmla="*/ 135 h 558"/>
                              <a:gd name="T56" fmla="*/ 325 w 366"/>
                              <a:gd name="T57" fmla="*/ 146 h 558"/>
                              <a:gd name="T58" fmla="*/ 322 w 366"/>
                              <a:gd name="T59" fmla="*/ 210 h 558"/>
                              <a:gd name="T60" fmla="*/ 314 w 366"/>
                              <a:gd name="T61" fmla="*/ 251 h 558"/>
                              <a:gd name="T62" fmla="*/ 318 w 366"/>
                              <a:gd name="T63" fmla="*/ 303 h 558"/>
                              <a:gd name="T64" fmla="*/ 344 w 366"/>
                              <a:gd name="T65" fmla="*/ 337 h 558"/>
                              <a:gd name="T66" fmla="*/ 366 w 366"/>
                              <a:gd name="T67" fmla="*/ 345 h 558"/>
                              <a:gd name="T68" fmla="*/ 344 w 366"/>
                              <a:gd name="T69" fmla="*/ 360 h 558"/>
                              <a:gd name="T70" fmla="*/ 325 w 366"/>
                              <a:gd name="T71" fmla="*/ 375 h 558"/>
                              <a:gd name="T72" fmla="*/ 292 w 366"/>
                              <a:gd name="T73" fmla="*/ 382 h 558"/>
                              <a:gd name="T74" fmla="*/ 262 w 366"/>
                              <a:gd name="T75" fmla="*/ 397 h 558"/>
                              <a:gd name="T76" fmla="*/ 243 w 366"/>
                              <a:gd name="T77" fmla="*/ 423 h 558"/>
                              <a:gd name="T78" fmla="*/ 224 w 366"/>
                              <a:gd name="T79" fmla="*/ 453 h 558"/>
                              <a:gd name="T80" fmla="*/ 209 w 366"/>
                              <a:gd name="T81" fmla="*/ 476 h 558"/>
                              <a:gd name="T82" fmla="*/ 194 w 366"/>
                              <a:gd name="T83" fmla="*/ 483 h 558"/>
                              <a:gd name="T84" fmla="*/ 183 w 366"/>
                              <a:gd name="T85" fmla="*/ 491 h 558"/>
                              <a:gd name="T86" fmla="*/ 172 w 366"/>
                              <a:gd name="T87" fmla="*/ 513 h 558"/>
                              <a:gd name="T88" fmla="*/ 146 w 366"/>
                              <a:gd name="T89" fmla="*/ 524 h 558"/>
                              <a:gd name="T90" fmla="*/ 127 w 366"/>
                              <a:gd name="T91" fmla="*/ 532 h 558"/>
                              <a:gd name="T92" fmla="*/ 101 w 366"/>
                              <a:gd name="T93" fmla="*/ 547 h 558"/>
                              <a:gd name="T94" fmla="*/ 75 w 366"/>
                              <a:gd name="T95" fmla="*/ 558 h 558"/>
                              <a:gd name="T96" fmla="*/ 56 w 366"/>
                              <a:gd name="T97" fmla="*/ 543 h 558"/>
                              <a:gd name="T98" fmla="*/ 41 w 366"/>
                              <a:gd name="T99" fmla="*/ 539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6" h="558">
                                <a:moveTo>
                                  <a:pt x="41" y="539"/>
                                </a:moveTo>
                                <a:lnTo>
                                  <a:pt x="37" y="532"/>
                                </a:lnTo>
                                <a:lnTo>
                                  <a:pt x="41" y="528"/>
                                </a:lnTo>
                                <a:lnTo>
                                  <a:pt x="45" y="517"/>
                                </a:lnTo>
                                <a:lnTo>
                                  <a:pt x="45" y="506"/>
                                </a:lnTo>
                                <a:lnTo>
                                  <a:pt x="48" y="498"/>
                                </a:lnTo>
                                <a:lnTo>
                                  <a:pt x="48" y="494"/>
                                </a:lnTo>
                                <a:lnTo>
                                  <a:pt x="45" y="487"/>
                                </a:lnTo>
                                <a:lnTo>
                                  <a:pt x="48" y="479"/>
                                </a:lnTo>
                                <a:lnTo>
                                  <a:pt x="48" y="472"/>
                                </a:lnTo>
                                <a:lnTo>
                                  <a:pt x="45" y="461"/>
                                </a:lnTo>
                                <a:lnTo>
                                  <a:pt x="56" y="442"/>
                                </a:lnTo>
                                <a:lnTo>
                                  <a:pt x="60" y="431"/>
                                </a:lnTo>
                                <a:lnTo>
                                  <a:pt x="63" y="416"/>
                                </a:lnTo>
                                <a:lnTo>
                                  <a:pt x="60" y="408"/>
                                </a:lnTo>
                                <a:lnTo>
                                  <a:pt x="56" y="393"/>
                                </a:lnTo>
                                <a:lnTo>
                                  <a:pt x="71" y="382"/>
                                </a:lnTo>
                                <a:lnTo>
                                  <a:pt x="82" y="371"/>
                                </a:lnTo>
                                <a:lnTo>
                                  <a:pt x="89" y="363"/>
                                </a:lnTo>
                                <a:lnTo>
                                  <a:pt x="93" y="348"/>
                                </a:lnTo>
                                <a:lnTo>
                                  <a:pt x="101" y="337"/>
                                </a:lnTo>
                                <a:lnTo>
                                  <a:pt x="104" y="322"/>
                                </a:lnTo>
                                <a:lnTo>
                                  <a:pt x="97" y="307"/>
                                </a:lnTo>
                                <a:lnTo>
                                  <a:pt x="93" y="292"/>
                                </a:lnTo>
                                <a:lnTo>
                                  <a:pt x="97" y="281"/>
                                </a:lnTo>
                                <a:lnTo>
                                  <a:pt x="104" y="270"/>
                                </a:lnTo>
                                <a:lnTo>
                                  <a:pt x="112" y="262"/>
                                </a:lnTo>
                                <a:lnTo>
                                  <a:pt x="112" y="247"/>
                                </a:lnTo>
                                <a:lnTo>
                                  <a:pt x="104" y="244"/>
                                </a:lnTo>
                                <a:lnTo>
                                  <a:pt x="97" y="240"/>
                                </a:lnTo>
                                <a:lnTo>
                                  <a:pt x="93" y="232"/>
                                </a:lnTo>
                                <a:lnTo>
                                  <a:pt x="89" y="229"/>
                                </a:lnTo>
                                <a:lnTo>
                                  <a:pt x="78" y="221"/>
                                </a:lnTo>
                                <a:lnTo>
                                  <a:pt x="75" y="214"/>
                                </a:lnTo>
                                <a:lnTo>
                                  <a:pt x="67" y="214"/>
                                </a:lnTo>
                                <a:lnTo>
                                  <a:pt x="52" y="217"/>
                                </a:lnTo>
                                <a:lnTo>
                                  <a:pt x="48" y="210"/>
                                </a:lnTo>
                                <a:lnTo>
                                  <a:pt x="41" y="202"/>
                                </a:lnTo>
                                <a:lnTo>
                                  <a:pt x="33" y="202"/>
                                </a:lnTo>
                                <a:lnTo>
                                  <a:pt x="22" y="199"/>
                                </a:lnTo>
                                <a:lnTo>
                                  <a:pt x="7" y="187"/>
                                </a:lnTo>
                                <a:lnTo>
                                  <a:pt x="3" y="165"/>
                                </a:lnTo>
                                <a:lnTo>
                                  <a:pt x="0" y="142"/>
                                </a:lnTo>
                                <a:lnTo>
                                  <a:pt x="0" y="124"/>
                                </a:lnTo>
                                <a:lnTo>
                                  <a:pt x="0" y="116"/>
                                </a:lnTo>
                                <a:lnTo>
                                  <a:pt x="3" y="101"/>
                                </a:lnTo>
                                <a:lnTo>
                                  <a:pt x="18" y="90"/>
                                </a:lnTo>
                                <a:lnTo>
                                  <a:pt x="18" y="71"/>
                                </a:lnTo>
                                <a:lnTo>
                                  <a:pt x="22" y="60"/>
                                </a:lnTo>
                                <a:lnTo>
                                  <a:pt x="30" y="49"/>
                                </a:lnTo>
                                <a:lnTo>
                                  <a:pt x="48" y="38"/>
                                </a:lnTo>
                                <a:lnTo>
                                  <a:pt x="56" y="34"/>
                                </a:lnTo>
                                <a:lnTo>
                                  <a:pt x="67" y="26"/>
                                </a:lnTo>
                                <a:lnTo>
                                  <a:pt x="82" y="26"/>
                                </a:lnTo>
                                <a:lnTo>
                                  <a:pt x="89" y="26"/>
                                </a:lnTo>
                                <a:lnTo>
                                  <a:pt x="93" y="15"/>
                                </a:lnTo>
                                <a:lnTo>
                                  <a:pt x="97" y="8"/>
                                </a:lnTo>
                                <a:lnTo>
                                  <a:pt x="119" y="8"/>
                                </a:lnTo>
                                <a:lnTo>
                                  <a:pt x="127" y="4"/>
                                </a:lnTo>
                                <a:lnTo>
                                  <a:pt x="134" y="4"/>
                                </a:lnTo>
                                <a:lnTo>
                                  <a:pt x="142" y="0"/>
                                </a:lnTo>
                                <a:lnTo>
                                  <a:pt x="149" y="8"/>
                                </a:lnTo>
                                <a:lnTo>
                                  <a:pt x="168" y="11"/>
                                </a:lnTo>
                                <a:lnTo>
                                  <a:pt x="191" y="15"/>
                                </a:lnTo>
                                <a:lnTo>
                                  <a:pt x="198" y="26"/>
                                </a:lnTo>
                                <a:lnTo>
                                  <a:pt x="213" y="26"/>
                                </a:lnTo>
                                <a:lnTo>
                                  <a:pt x="220" y="30"/>
                                </a:lnTo>
                                <a:lnTo>
                                  <a:pt x="224" y="38"/>
                                </a:lnTo>
                                <a:lnTo>
                                  <a:pt x="224" y="45"/>
                                </a:lnTo>
                                <a:lnTo>
                                  <a:pt x="213" y="49"/>
                                </a:lnTo>
                                <a:lnTo>
                                  <a:pt x="209" y="56"/>
                                </a:lnTo>
                                <a:lnTo>
                                  <a:pt x="220" y="68"/>
                                </a:lnTo>
                                <a:lnTo>
                                  <a:pt x="224" y="75"/>
                                </a:lnTo>
                                <a:lnTo>
                                  <a:pt x="232" y="86"/>
                                </a:lnTo>
                                <a:lnTo>
                                  <a:pt x="239" y="98"/>
                                </a:lnTo>
                                <a:lnTo>
                                  <a:pt x="235" y="105"/>
                                </a:lnTo>
                                <a:lnTo>
                                  <a:pt x="247" y="109"/>
                                </a:lnTo>
                                <a:lnTo>
                                  <a:pt x="250" y="113"/>
                                </a:lnTo>
                                <a:lnTo>
                                  <a:pt x="258" y="101"/>
                                </a:lnTo>
                                <a:lnTo>
                                  <a:pt x="265" y="98"/>
                                </a:lnTo>
                                <a:lnTo>
                                  <a:pt x="277" y="109"/>
                                </a:lnTo>
                                <a:lnTo>
                                  <a:pt x="284" y="120"/>
                                </a:lnTo>
                                <a:lnTo>
                                  <a:pt x="292" y="127"/>
                                </a:lnTo>
                                <a:lnTo>
                                  <a:pt x="295" y="135"/>
                                </a:lnTo>
                                <a:lnTo>
                                  <a:pt x="307" y="142"/>
                                </a:lnTo>
                                <a:lnTo>
                                  <a:pt x="322" y="142"/>
                                </a:lnTo>
                                <a:lnTo>
                                  <a:pt x="325" y="146"/>
                                </a:lnTo>
                                <a:lnTo>
                                  <a:pt x="325" y="154"/>
                                </a:lnTo>
                                <a:lnTo>
                                  <a:pt x="314" y="191"/>
                                </a:lnTo>
                                <a:lnTo>
                                  <a:pt x="322" y="210"/>
                                </a:lnTo>
                                <a:lnTo>
                                  <a:pt x="318" y="225"/>
                                </a:lnTo>
                                <a:lnTo>
                                  <a:pt x="314" y="232"/>
                                </a:lnTo>
                                <a:lnTo>
                                  <a:pt x="314" y="251"/>
                                </a:lnTo>
                                <a:lnTo>
                                  <a:pt x="314" y="266"/>
                                </a:lnTo>
                                <a:lnTo>
                                  <a:pt x="318" y="292"/>
                                </a:lnTo>
                                <a:lnTo>
                                  <a:pt x="318" y="303"/>
                                </a:lnTo>
                                <a:lnTo>
                                  <a:pt x="325" y="318"/>
                                </a:lnTo>
                                <a:lnTo>
                                  <a:pt x="333" y="330"/>
                                </a:lnTo>
                                <a:lnTo>
                                  <a:pt x="344" y="337"/>
                                </a:lnTo>
                                <a:lnTo>
                                  <a:pt x="348" y="337"/>
                                </a:lnTo>
                                <a:lnTo>
                                  <a:pt x="355" y="337"/>
                                </a:lnTo>
                                <a:lnTo>
                                  <a:pt x="366" y="345"/>
                                </a:lnTo>
                                <a:lnTo>
                                  <a:pt x="366" y="348"/>
                                </a:lnTo>
                                <a:lnTo>
                                  <a:pt x="355" y="352"/>
                                </a:lnTo>
                                <a:lnTo>
                                  <a:pt x="344" y="360"/>
                                </a:lnTo>
                                <a:lnTo>
                                  <a:pt x="336" y="360"/>
                                </a:lnTo>
                                <a:lnTo>
                                  <a:pt x="329" y="371"/>
                                </a:lnTo>
                                <a:lnTo>
                                  <a:pt x="325" y="375"/>
                                </a:lnTo>
                                <a:lnTo>
                                  <a:pt x="318" y="378"/>
                                </a:lnTo>
                                <a:lnTo>
                                  <a:pt x="307" y="386"/>
                                </a:lnTo>
                                <a:lnTo>
                                  <a:pt x="292" y="382"/>
                                </a:lnTo>
                                <a:lnTo>
                                  <a:pt x="284" y="386"/>
                                </a:lnTo>
                                <a:lnTo>
                                  <a:pt x="269" y="390"/>
                                </a:lnTo>
                                <a:lnTo>
                                  <a:pt x="262" y="397"/>
                                </a:lnTo>
                                <a:lnTo>
                                  <a:pt x="250" y="401"/>
                                </a:lnTo>
                                <a:lnTo>
                                  <a:pt x="239" y="408"/>
                                </a:lnTo>
                                <a:lnTo>
                                  <a:pt x="243" y="423"/>
                                </a:lnTo>
                                <a:lnTo>
                                  <a:pt x="235" y="435"/>
                                </a:lnTo>
                                <a:lnTo>
                                  <a:pt x="232" y="446"/>
                                </a:lnTo>
                                <a:lnTo>
                                  <a:pt x="224" y="453"/>
                                </a:lnTo>
                                <a:lnTo>
                                  <a:pt x="220" y="464"/>
                                </a:lnTo>
                                <a:lnTo>
                                  <a:pt x="217" y="472"/>
                                </a:lnTo>
                                <a:lnTo>
                                  <a:pt x="209" y="476"/>
                                </a:lnTo>
                                <a:lnTo>
                                  <a:pt x="205" y="479"/>
                                </a:lnTo>
                                <a:lnTo>
                                  <a:pt x="198" y="479"/>
                                </a:lnTo>
                                <a:lnTo>
                                  <a:pt x="194" y="483"/>
                                </a:lnTo>
                                <a:lnTo>
                                  <a:pt x="187" y="479"/>
                                </a:lnTo>
                                <a:lnTo>
                                  <a:pt x="187" y="487"/>
                                </a:lnTo>
                                <a:lnTo>
                                  <a:pt x="183" y="491"/>
                                </a:lnTo>
                                <a:lnTo>
                                  <a:pt x="179" y="494"/>
                                </a:lnTo>
                                <a:lnTo>
                                  <a:pt x="168" y="498"/>
                                </a:lnTo>
                                <a:lnTo>
                                  <a:pt x="172" y="513"/>
                                </a:lnTo>
                                <a:lnTo>
                                  <a:pt x="161" y="517"/>
                                </a:lnTo>
                                <a:lnTo>
                                  <a:pt x="153" y="524"/>
                                </a:lnTo>
                                <a:lnTo>
                                  <a:pt x="146" y="524"/>
                                </a:lnTo>
                                <a:lnTo>
                                  <a:pt x="138" y="528"/>
                                </a:lnTo>
                                <a:lnTo>
                                  <a:pt x="134" y="536"/>
                                </a:lnTo>
                                <a:lnTo>
                                  <a:pt x="127" y="532"/>
                                </a:lnTo>
                                <a:lnTo>
                                  <a:pt x="116" y="543"/>
                                </a:lnTo>
                                <a:lnTo>
                                  <a:pt x="112" y="543"/>
                                </a:lnTo>
                                <a:lnTo>
                                  <a:pt x="101" y="547"/>
                                </a:lnTo>
                                <a:lnTo>
                                  <a:pt x="89" y="554"/>
                                </a:lnTo>
                                <a:lnTo>
                                  <a:pt x="82" y="558"/>
                                </a:lnTo>
                                <a:lnTo>
                                  <a:pt x="75" y="558"/>
                                </a:lnTo>
                                <a:lnTo>
                                  <a:pt x="71" y="554"/>
                                </a:lnTo>
                                <a:lnTo>
                                  <a:pt x="60" y="543"/>
                                </a:lnTo>
                                <a:lnTo>
                                  <a:pt x="56" y="543"/>
                                </a:lnTo>
                                <a:lnTo>
                                  <a:pt x="48" y="539"/>
                                </a:lnTo>
                                <a:lnTo>
                                  <a:pt x="48" y="543"/>
                                </a:lnTo>
                                <a:lnTo>
                                  <a:pt x="41" y="539"/>
                                </a:lnTo>
                                <a:lnTo>
                                  <a:pt x="37" y="536"/>
                                </a:lnTo>
                                <a:lnTo>
                                  <a:pt x="41" y="53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7" name="Freeform 65"/>
                        <wps:cNvSpPr>
                          <a:spLocks/>
                        </wps:cNvSpPr>
                        <wps:spPr bwMode="auto">
                          <a:xfrm>
                            <a:off x="3363" y="2269"/>
                            <a:ext cx="179" cy="239"/>
                          </a:xfrm>
                          <a:custGeom>
                            <a:avLst/>
                            <a:gdLst>
                              <a:gd name="T0" fmla="*/ 22 w 179"/>
                              <a:gd name="T1" fmla="*/ 89 h 239"/>
                              <a:gd name="T2" fmla="*/ 30 w 179"/>
                              <a:gd name="T3" fmla="*/ 74 h 239"/>
                              <a:gd name="T4" fmla="*/ 48 w 179"/>
                              <a:gd name="T5" fmla="*/ 59 h 239"/>
                              <a:gd name="T6" fmla="*/ 30 w 179"/>
                              <a:gd name="T7" fmla="*/ 56 h 239"/>
                              <a:gd name="T8" fmla="*/ 18 w 179"/>
                              <a:gd name="T9" fmla="*/ 41 h 239"/>
                              <a:gd name="T10" fmla="*/ 0 w 179"/>
                              <a:gd name="T11" fmla="*/ 37 h 239"/>
                              <a:gd name="T12" fmla="*/ 4 w 179"/>
                              <a:gd name="T13" fmla="*/ 7 h 239"/>
                              <a:gd name="T14" fmla="*/ 18 w 179"/>
                              <a:gd name="T15" fmla="*/ 7 h 239"/>
                              <a:gd name="T16" fmla="*/ 45 w 179"/>
                              <a:gd name="T17" fmla="*/ 7 h 239"/>
                              <a:gd name="T18" fmla="*/ 67 w 179"/>
                              <a:gd name="T19" fmla="*/ 18 h 239"/>
                              <a:gd name="T20" fmla="*/ 86 w 179"/>
                              <a:gd name="T21" fmla="*/ 26 h 239"/>
                              <a:gd name="T22" fmla="*/ 97 w 179"/>
                              <a:gd name="T23" fmla="*/ 33 h 239"/>
                              <a:gd name="T24" fmla="*/ 123 w 179"/>
                              <a:gd name="T25" fmla="*/ 86 h 239"/>
                              <a:gd name="T26" fmla="*/ 131 w 179"/>
                              <a:gd name="T27" fmla="*/ 104 h 239"/>
                              <a:gd name="T28" fmla="*/ 149 w 179"/>
                              <a:gd name="T29" fmla="*/ 108 h 239"/>
                              <a:gd name="T30" fmla="*/ 179 w 179"/>
                              <a:gd name="T31" fmla="*/ 101 h 239"/>
                              <a:gd name="T32" fmla="*/ 108 w 179"/>
                              <a:gd name="T33" fmla="*/ 179 h 239"/>
                              <a:gd name="T34" fmla="*/ 101 w 179"/>
                              <a:gd name="T35" fmla="*/ 153 h 239"/>
                              <a:gd name="T36" fmla="*/ 93 w 179"/>
                              <a:gd name="T37" fmla="*/ 131 h 239"/>
                              <a:gd name="T38" fmla="*/ 86 w 179"/>
                              <a:gd name="T39" fmla="*/ 146 h 239"/>
                              <a:gd name="T40" fmla="*/ 78 w 179"/>
                              <a:gd name="T41" fmla="*/ 172 h 239"/>
                              <a:gd name="T42" fmla="*/ 97 w 179"/>
                              <a:gd name="T43" fmla="*/ 179 h 239"/>
                              <a:gd name="T44" fmla="*/ 108 w 179"/>
                              <a:gd name="T45" fmla="*/ 191 h 239"/>
                              <a:gd name="T46" fmla="*/ 75 w 179"/>
                              <a:gd name="T47" fmla="*/ 239 h 239"/>
                              <a:gd name="T48" fmla="*/ 52 w 179"/>
                              <a:gd name="T49" fmla="*/ 239 h 239"/>
                              <a:gd name="T50" fmla="*/ 41 w 179"/>
                              <a:gd name="T51" fmla="*/ 239 h 239"/>
                              <a:gd name="T52" fmla="*/ 26 w 179"/>
                              <a:gd name="T53" fmla="*/ 235 h 239"/>
                              <a:gd name="T54" fmla="*/ 22 w 179"/>
                              <a:gd name="T55" fmla="*/ 232 h 239"/>
                              <a:gd name="T56" fmla="*/ 15 w 179"/>
                              <a:gd name="T57" fmla="*/ 232 h 239"/>
                              <a:gd name="T58" fmla="*/ 11 w 179"/>
                              <a:gd name="T59" fmla="*/ 224 h 239"/>
                              <a:gd name="T60" fmla="*/ 18 w 179"/>
                              <a:gd name="T61" fmla="*/ 198 h 239"/>
                              <a:gd name="T62" fmla="*/ 11 w 179"/>
                              <a:gd name="T63" fmla="*/ 172 h 239"/>
                              <a:gd name="T64" fmla="*/ 18 w 179"/>
                              <a:gd name="T65" fmla="*/ 153 h 239"/>
                              <a:gd name="T66" fmla="*/ 11 w 179"/>
                              <a:gd name="T67" fmla="*/ 134 h 239"/>
                              <a:gd name="T68" fmla="*/ 11 w 179"/>
                              <a:gd name="T69" fmla="*/ 116 h 239"/>
                              <a:gd name="T70" fmla="*/ 18 w 179"/>
                              <a:gd name="T71" fmla="*/ 97 h 239"/>
                              <a:gd name="T72" fmla="*/ 11 w 179"/>
                              <a:gd name="T73" fmla="*/ 101 h 239"/>
                              <a:gd name="T74" fmla="*/ 0 w 179"/>
                              <a:gd name="T75" fmla="*/ 97 h 239"/>
                              <a:gd name="T76" fmla="*/ 11 w 179"/>
                              <a:gd name="T77" fmla="*/ 8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9" h="239">
                                <a:moveTo>
                                  <a:pt x="11" y="82"/>
                                </a:moveTo>
                                <a:lnTo>
                                  <a:pt x="22" y="89"/>
                                </a:lnTo>
                                <a:lnTo>
                                  <a:pt x="26" y="86"/>
                                </a:lnTo>
                                <a:lnTo>
                                  <a:pt x="30" y="74"/>
                                </a:lnTo>
                                <a:lnTo>
                                  <a:pt x="41" y="67"/>
                                </a:lnTo>
                                <a:lnTo>
                                  <a:pt x="48" y="59"/>
                                </a:lnTo>
                                <a:lnTo>
                                  <a:pt x="41" y="52"/>
                                </a:lnTo>
                                <a:lnTo>
                                  <a:pt x="30" y="56"/>
                                </a:lnTo>
                                <a:lnTo>
                                  <a:pt x="22" y="45"/>
                                </a:lnTo>
                                <a:lnTo>
                                  <a:pt x="18" y="41"/>
                                </a:lnTo>
                                <a:lnTo>
                                  <a:pt x="4" y="41"/>
                                </a:lnTo>
                                <a:lnTo>
                                  <a:pt x="0" y="37"/>
                                </a:lnTo>
                                <a:lnTo>
                                  <a:pt x="0" y="22"/>
                                </a:lnTo>
                                <a:lnTo>
                                  <a:pt x="4" y="7"/>
                                </a:lnTo>
                                <a:lnTo>
                                  <a:pt x="15" y="7"/>
                                </a:lnTo>
                                <a:lnTo>
                                  <a:pt x="18" y="7"/>
                                </a:lnTo>
                                <a:lnTo>
                                  <a:pt x="30" y="0"/>
                                </a:lnTo>
                                <a:lnTo>
                                  <a:pt x="45" y="7"/>
                                </a:lnTo>
                                <a:lnTo>
                                  <a:pt x="52" y="11"/>
                                </a:lnTo>
                                <a:lnTo>
                                  <a:pt x="67" y="18"/>
                                </a:lnTo>
                                <a:lnTo>
                                  <a:pt x="82" y="26"/>
                                </a:lnTo>
                                <a:lnTo>
                                  <a:pt x="86" y="26"/>
                                </a:lnTo>
                                <a:lnTo>
                                  <a:pt x="93" y="30"/>
                                </a:lnTo>
                                <a:lnTo>
                                  <a:pt x="97" y="33"/>
                                </a:lnTo>
                                <a:lnTo>
                                  <a:pt x="131" y="71"/>
                                </a:lnTo>
                                <a:lnTo>
                                  <a:pt x="123" y="86"/>
                                </a:lnTo>
                                <a:lnTo>
                                  <a:pt x="127" y="97"/>
                                </a:lnTo>
                                <a:lnTo>
                                  <a:pt x="131" y="104"/>
                                </a:lnTo>
                                <a:lnTo>
                                  <a:pt x="138" y="112"/>
                                </a:lnTo>
                                <a:lnTo>
                                  <a:pt x="149" y="108"/>
                                </a:lnTo>
                                <a:lnTo>
                                  <a:pt x="149" y="104"/>
                                </a:lnTo>
                                <a:lnTo>
                                  <a:pt x="179" y="101"/>
                                </a:lnTo>
                                <a:lnTo>
                                  <a:pt x="142" y="176"/>
                                </a:lnTo>
                                <a:lnTo>
                                  <a:pt x="108" y="179"/>
                                </a:lnTo>
                                <a:lnTo>
                                  <a:pt x="101" y="168"/>
                                </a:lnTo>
                                <a:lnTo>
                                  <a:pt x="101" y="153"/>
                                </a:lnTo>
                                <a:lnTo>
                                  <a:pt x="101" y="134"/>
                                </a:lnTo>
                                <a:lnTo>
                                  <a:pt x="93" y="131"/>
                                </a:lnTo>
                                <a:lnTo>
                                  <a:pt x="82" y="131"/>
                                </a:lnTo>
                                <a:lnTo>
                                  <a:pt x="86" y="146"/>
                                </a:lnTo>
                                <a:lnTo>
                                  <a:pt x="82" y="157"/>
                                </a:lnTo>
                                <a:lnTo>
                                  <a:pt x="78" y="172"/>
                                </a:lnTo>
                                <a:lnTo>
                                  <a:pt x="90" y="176"/>
                                </a:lnTo>
                                <a:lnTo>
                                  <a:pt x="97" y="179"/>
                                </a:lnTo>
                                <a:lnTo>
                                  <a:pt x="101" y="183"/>
                                </a:lnTo>
                                <a:lnTo>
                                  <a:pt x="108" y="191"/>
                                </a:lnTo>
                                <a:lnTo>
                                  <a:pt x="101" y="213"/>
                                </a:lnTo>
                                <a:lnTo>
                                  <a:pt x="75" y="239"/>
                                </a:lnTo>
                                <a:lnTo>
                                  <a:pt x="67" y="239"/>
                                </a:lnTo>
                                <a:lnTo>
                                  <a:pt x="52" y="239"/>
                                </a:lnTo>
                                <a:lnTo>
                                  <a:pt x="48" y="235"/>
                                </a:lnTo>
                                <a:lnTo>
                                  <a:pt x="41" y="239"/>
                                </a:lnTo>
                                <a:lnTo>
                                  <a:pt x="33" y="239"/>
                                </a:lnTo>
                                <a:lnTo>
                                  <a:pt x="26" y="235"/>
                                </a:lnTo>
                                <a:lnTo>
                                  <a:pt x="18" y="239"/>
                                </a:lnTo>
                                <a:lnTo>
                                  <a:pt x="22" y="232"/>
                                </a:lnTo>
                                <a:lnTo>
                                  <a:pt x="15" y="235"/>
                                </a:lnTo>
                                <a:lnTo>
                                  <a:pt x="15" y="232"/>
                                </a:lnTo>
                                <a:lnTo>
                                  <a:pt x="11" y="228"/>
                                </a:lnTo>
                                <a:lnTo>
                                  <a:pt x="11" y="224"/>
                                </a:lnTo>
                                <a:lnTo>
                                  <a:pt x="11" y="213"/>
                                </a:lnTo>
                                <a:lnTo>
                                  <a:pt x="18" y="198"/>
                                </a:lnTo>
                                <a:lnTo>
                                  <a:pt x="18" y="187"/>
                                </a:lnTo>
                                <a:lnTo>
                                  <a:pt x="11" y="172"/>
                                </a:lnTo>
                                <a:lnTo>
                                  <a:pt x="15" y="164"/>
                                </a:lnTo>
                                <a:lnTo>
                                  <a:pt x="18" y="153"/>
                                </a:lnTo>
                                <a:lnTo>
                                  <a:pt x="18" y="142"/>
                                </a:lnTo>
                                <a:lnTo>
                                  <a:pt x="11" y="134"/>
                                </a:lnTo>
                                <a:lnTo>
                                  <a:pt x="15" y="123"/>
                                </a:lnTo>
                                <a:lnTo>
                                  <a:pt x="11" y="116"/>
                                </a:lnTo>
                                <a:lnTo>
                                  <a:pt x="11" y="112"/>
                                </a:lnTo>
                                <a:lnTo>
                                  <a:pt x="18" y="97"/>
                                </a:lnTo>
                                <a:lnTo>
                                  <a:pt x="22" y="93"/>
                                </a:lnTo>
                                <a:lnTo>
                                  <a:pt x="11" y="101"/>
                                </a:lnTo>
                                <a:lnTo>
                                  <a:pt x="7" y="104"/>
                                </a:lnTo>
                                <a:lnTo>
                                  <a:pt x="0" y="97"/>
                                </a:lnTo>
                                <a:lnTo>
                                  <a:pt x="0" y="82"/>
                                </a:lnTo>
                                <a:lnTo>
                                  <a:pt x="11"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8" name="Freeform 66"/>
                        <wps:cNvSpPr>
                          <a:spLocks/>
                        </wps:cNvSpPr>
                        <wps:spPr bwMode="auto">
                          <a:xfrm>
                            <a:off x="3161" y="2081"/>
                            <a:ext cx="434" cy="292"/>
                          </a:xfrm>
                          <a:custGeom>
                            <a:avLst/>
                            <a:gdLst>
                              <a:gd name="T0" fmla="*/ 348 w 434"/>
                              <a:gd name="T1" fmla="*/ 274 h 292"/>
                              <a:gd name="T2" fmla="*/ 363 w 434"/>
                              <a:gd name="T3" fmla="*/ 262 h 292"/>
                              <a:gd name="T4" fmla="*/ 359 w 434"/>
                              <a:gd name="T5" fmla="*/ 229 h 292"/>
                              <a:gd name="T6" fmla="*/ 374 w 434"/>
                              <a:gd name="T7" fmla="*/ 199 h 292"/>
                              <a:gd name="T8" fmla="*/ 340 w 434"/>
                              <a:gd name="T9" fmla="*/ 206 h 292"/>
                              <a:gd name="T10" fmla="*/ 340 w 434"/>
                              <a:gd name="T11" fmla="*/ 233 h 292"/>
                              <a:gd name="T12" fmla="*/ 333 w 434"/>
                              <a:gd name="T13" fmla="*/ 262 h 292"/>
                              <a:gd name="T14" fmla="*/ 307 w 434"/>
                              <a:gd name="T15" fmla="*/ 274 h 292"/>
                              <a:gd name="T16" fmla="*/ 295 w 434"/>
                              <a:gd name="T17" fmla="*/ 210 h 292"/>
                              <a:gd name="T18" fmla="*/ 284 w 434"/>
                              <a:gd name="T19" fmla="*/ 184 h 292"/>
                              <a:gd name="T20" fmla="*/ 299 w 434"/>
                              <a:gd name="T21" fmla="*/ 173 h 292"/>
                              <a:gd name="T22" fmla="*/ 284 w 434"/>
                              <a:gd name="T23" fmla="*/ 158 h 292"/>
                              <a:gd name="T24" fmla="*/ 284 w 434"/>
                              <a:gd name="T25" fmla="*/ 173 h 292"/>
                              <a:gd name="T26" fmla="*/ 262 w 434"/>
                              <a:gd name="T27" fmla="*/ 173 h 292"/>
                              <a:gd name="T28" fmla="*/ 269 w 434"/>
                              <a:gd name="T29" fmla="*/ 154 h 292"/>
                              <a:gd name="T30" fmla="*/ 235 w 434"/>
                              <a:gd name="T31" fmla="*/ 154 h 292"/>
                              <a:gd name="T32" fmla="*/ 220 w 434"/>
                              <a:gd name="T33" fmla="*/ 176 h 292"/>
                              <a:gd name="T34" fmla="*/ 213 w 434"/>
                              <a:gd name="T35" fmla="*/ 191 h 292"/>
                              <a:gd name="T36" fmla="*/ 202 w 434"/>
                              <a:gd name="T37" fmla="*/ 188 h 292"/>
                              <a:gd name="T38" fmla="*/ 187 w 434"/>
                              <a:gd name="T39" fmla="*/ 199 h 292"/>
                              <a:gd name="T40" fmla="*/ 164 w 434"/>
                              <a:gd name="T41" fmla="*/ 199 h 292"/>
                              <a:gd name="T42" fmla="*/ 176 w 434"/>
                              <a:gd name="T43" fmla="*/ 184 h 292"/>
                              <a:gd name="T44" fmla="*/ 176 w 434"/>
                              <a:gd name="T45" fmla="*/ 161 h 292"/>
                              <a:gd name="T46" fmla="*/ 164 w 434"/>
                              <a:gd name="T47" fmla="*/ 105 h 292"/>
                              <a:gd name="T48" fmla="*/ 157 w 434"/>
                              <a:gd name="T49" fmla="*/ 116 h 292"/>
                              <a:gd name="T50" fmla="*/ 157 w 434"/>
                              <a:gd name="T51" fmla="*/ 146 h 292"/>
                              <a:gd name="T52" fmla="*/ 157 w 434"/>
                              <a:gd name="T53" fmla="*/ 154 h 292"/>
                              <a:gd name="T54" fmla="*/ 142 w 434"/>
                              <a:gd name="T55" fmla="*/ 146 h 292"/>
                              <a:gd name="T56" fmla="*/ 142 w 434"/>
                              <a:gd name="T57" fmla="*/ 101 h 292"/>
                              <a:gd name="T58" fmla="*/ 123 w 434"/>
                              <a:gd name="T59" fmla="*/ 105 h 292"/>
                              <a:gd name="T60" fmla="*/ 101 w 434"/>
                              <a:gd name="T61" fmla="*/ 94 h 292"/>
                              <a:gd name="T62" fmla="*/ 82 w 434"/>
                              <a:gd name="T63" fmla="*/ 98 h 292"/>
                              <a:gd name="T64" fmla="*/ 63 w 434"/>
                              <a:gd name="T65" fmla="*/ 98 h 292"/>
                              <a:gd name="T66" fmla="*/ 56 w 434"/>
                              <a:gd name="T67" fmla="*/ 113 h 292"/>
                              <a:gd name="T68" fmla="*/ 33 w 434"/>
                              <a:gd name="T69" fmla="*/ 116 h 292"/>
                              <a:gd name="T70" fmla="*/ 11 w 434"/>
                              <a:gd name="T71" fmla="*/ 113 h 292"/>
                              <a:gd name="T72" fmla="*/ 0 w 434"/>
                              <a:gd name="T73" fmla="*/ 98 h 292"/>
                              <a:gd name="T74" fmla="*/ 22 w 434"/>
                              <a:gd name="T75" fmla="*/ 68 h 292"/>
                              <a:gd name="T76" fmla="*/ 22 w 434"/>
                              <a:gd name="T77" fmla="*/ 49 h 292"/>
                              <a:gd name="T78" fmla="*/ 41 w 434"/>
                              <a:gd name="T79" fmla="*/ 57 h 292"/>
                              <a:gd name="T80" fmla="*/ 63 w 434"/>
                              <a:gd name="T81" fmla="*/ 53 h 292"/>
                              <a:gd name="T82" fmla="*/ 67 w 434"/>
                              <a:gd name="T83" fmla="*/ 45 h 292"/>
                              <a:gd name="T84" fmla="*/ 63 w 434"/>
                              <a:gd name="T85" fmla="*/ 23 h 292"/>
                              <a:gd name="T86" fmla="*/ 97 w 434"/>
                              <a:gd name="T87" fmla="*/ 12 h 292"/>
                              <a:gd name="T88" fmla="*/ 127 w 434"/>
                              <a:gd name="T89" fmla="*/ 8 h 292"/>
                              <a:gd name="T90" fmla="*/ 142 w 434"/>
                              <a:gd name="T91" fmla="*/ 0 h 292"/>
                              <a:gd name="T92" fmla="*/ 157 w 434"/>
                              <a:gd name="T93" fmla="*/ 0 h 292"/>
                              <a:gd name="T94" fmla="*/ 434 w 434"/>
                              <a:gd name="T95" fmla="*/ 128 h 292"/>
                              <a:gd name="T96" fmla="*/ 411 w 434"/>
                              <a:gd name="T97" fmla="*/ 214 h 292"/>
                              <a:gd name="T98" fmla="*/ 378 w 434"/>
                              <a:gd name="T99"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4" h="292">
                                <a:moveTo>
                                  <a:pt x="351" y="289"/>
                                </a:moveTo>
                                <a:lnTo>
                                  <a:pt x="348" y="274"/>
                                </a:lnTo>
                                <a:lnTo>
                                  <a:pt x="351" y="266"/>
                                </a:lnTo>
                                <a:lnTo>
                                  <a:pt x="363" y="262"/>
                                </a:lnTo>
                                <a:lnTo>
                                  <a:pt x="351" y="236"/>
                                </a:lnTo>
                                <a:lnTo>
                                  <a:pt x="359" y="229"/>
                                </a:lnTo>
                                <a:lnTo>
                                  <a:pt x="366" y="225"/>
                                </a:lnTo>
                                <a:lnTo>
                                  <a:pt x="374" y="199"/>
                                </a:lnTo>
                                <a:lnTo>
                                  <a:pt x="366" y="191"/>
                                </a:lnTo>
                                <a:lnTo>
                                  <a:pt x="340" y="206"/>
                                </a:lnTo>
                                <a:lnTo>
                                  <a:pt x="348" y="221"/>
                                </a:lnTo>
                                <a:lnTo>
                                  <a:pt x="340" y="233"/>
                                </a:lnTo>
                                <a:lnTo>
                                  <a:pt x="340" y="240"/>
                                </a:lnTo>
                                <a:lnTo>
                                  <a:pt x="333" y="262"/>
                                </a:lnTo>
                                <a:lnTo>
                                  <a:pt x="325" y="259"/>
                                </a:lnTo>
                                <a:lnTo>
                                  <a:pt x="307" y="274"/>
                                </a:lnTo>
                                <a:lnTo>
                                  <a:pt x="280" y="214"/>
                                </a:lnTo>
                                <a:lnTo>
                                  <a:pt x="295" y="210"/>
                                </a:lnTo>
                                <a:lnTo>
                                  <a:pt x="295" y="206"/>
                                </a:lnTo>
                                <a:lnTo>
                                  <a:pt x="284" y="184"/>
                                </a:lnTo>
                                <a:lnTo>
                                  <a:pt x="288" y="176"/>
                                </a:lnTo>
                                <a:lnTo>
                                  <a:pt x="299" y="173"/>
                                </a:lnTo>
                                <a:lnTo>
                                  <a:pt x="303" y="161"/>
                                </a:lnTo>
                                <a:lnTo>
                                  <a:pt x="284" y="158"/>
                                </a:lnTo>
                                <a:lnTo>
                                  <a:pt x="288" y="165"/>
                                </a:lnTo>
                                <a:lnTo>
                                  <a:pt x="284" y="173"/>
                                </a:lnTo>
                                <a:lnTo>
                                  <a:pt x="273" y="176"/>
                                </a:lnTo>
                                <a:lnTo>
                                  <a:pt x="262" y="173"/>
                                </a:lnTo>
                                <a:lnTo>
                                  <a:pt x="258" y="165"/>
                                </a:lnTo>
                                <a:lnTo>
                                  <a:pt x="269" y="154"/>
                                </a:lnTo>
                                <a:lnTo>
                                  <a:pt x="254" y="146"/>
                                </a:lnTo>
                                <a:lnTo>
                                  <a:pt x="235" y="154"/>
                                </a:lnTo>
                                <a:lnTo>
                                  <a:pt x="232" y="165"/>
                                </a:lnTo>
                                <a:lnTo>
                                  <a:pt x="220" y="176"/>
                                </a:lnTo>
                                <a:lnTo>
                                  <a:pt x="213" y="176"/>
                                </a:lnTo>
                                <a:lnTo>
                                  <a:pt x="213" y="191"/>
                                </a:lnTo>
                                <a:lnTo>
                                  <a:pt x="209" y="195"/>
                                </a:lnTo>
                                <a:lnTo>
                                  <a:pt x="202" y="188"/>
                                </a:lnTo>
                                <a:lnTo>
                                  <a:pt x="194" y="203"/>
                                </a:lnTo>
                                <a:lnTo>
                                  <a:pt x="187" y="199"/>
                                </a:lnTo>
                                <a:lnTo>
                                  <a:pt x="164" y="199"/>
                                </a:lnTo>
                                <a:lnTo>
                                  <a:pt x="172" y="195"/>
                                </a:lnTo>
                                <a:lnTo>
                                  <a:pt x="176" y="184"/>
                                </a:lnTo>
                                <a:lnTo>
                                  <a:pt x="168" y="176"/>
                                </a:lnTo>
                                <a:lnTo>
                                  <a:pt x="176" y="161"/>
                                </a:lnTo>
                                <a:lnTo>
                                  <a:pt x="164" y="128"/>
                                </a:lnTo>
                                <a:lnTo>
                                  <a:pt x="164" y="105"/>
                                </a:lnTo>
                                <a:lnTo>
                                  <a:pt x="153" y="90"/>
                                </a:lnTo>
                                <a:lnTo>
                                  <a:pt x="157" y="116"/>
                                </a:lnTo>
                                <a:lnTo>
                                  <a:pt x="149" y="135"/>
                                </a:lnTo>
                                <a:lnTo>
                                  <a:pt x="157" y="146"/>
                                </a:lnTo>
                                <a:lnTo>
                                  <a:pt x="161" y="158"/>
                                </a:lnTo>
                                <a:lnTo>
                                  <a:pt x="157" y="154"/>
                                </a:lnTo>
                                <a:lnTo>
                                  <a:pt x="138" y="161"/>
                                </a:lnTo>
                                <a:lnTo>
                                  <a:pt x="142" y="146"/>
                                </a:lnTo>
                                <a:lnTo>
                                  <a:pt x="138" y="128"/>
                                </a:lnTo>
                                <a:lnTo>
                                  <a:pt x="142" y="101"/>
                                </a:lnTo>
                                <a:lnTo>
                                  <a:pt x="131" y="101"/>
                                </a:lnTo>
                                <a:lnTo>
                                  <a:pt x="123" y="105"/>
                                </a:lnTo>
                                <a:lnTo>
                                  <a:pt x="108" y="101"/>
                                </a:lnTo>
                                <a:lnTo>
                                  <a:pt x="101" y="94"/>
                                </a:lnTo>
                                <a:lnTo>
                                  <a:pt x="97" y="98"/>
                                </a:lnTo>
                                <a:lnTo>
                                  <a:pt x="82" y="98"/>
                                </a:lnTo>
                                <a:lnTo>
                                  <a:pt x="71" y="101"/>
                                </a:lnTo>
                                <a:lnTo>
                                  <a:pt x="63" y="98"/>
                                </a:lnTo>
                                <a:lnTo>
                                  <a:pt x="60" y="109"/>
                                </a:lnTo>
                                <a:lnTo>
                                  <a:pt x="56" y="113"/>
                                </a:lnTo>
                                <a:lnTo>
                                  <a:pt x="45" y="116"/>
                                </a:lnTo>
                                <a:lnTo>
                                  <a:pt x="33" y="116"/>
                                </a:lnTo>
                                <a:lnTo>
                                  <a:pt x="22" y="113"/>
                                </a:lnTo>
                                <a:lnTo>
                                  <a:pt x="11" y="113"/>
                                </a:lnTo>
                                <a:lnTo>
                                  <a:pt x="3" y="109"/>
                                </a:lnTo>
                                <a:lnTo>
                                  <a:pt x="0" y="98"/>
                                </a:lnTo>
                                <a:lnTo>
                                  <a:pt x="11" y="75"/>
                                </a:lnTo>
                                <a:lnTo>
                                  <a:pt x="22" y="68"/>
                                </a:lnTo>
                                <a:lnTo>
                                  <a:pt x="15" y="64"/>
                                </a:lnTo>
                                <a:lnTo>
                                  <a:pt x="22" y="49"/>
                                </a:lnTo>
                                <a:lnTo>
                                  <a:pt x="37" y="53"/>
                                </a:lnTo>
                                <a:lnTo>
                                  <a:pt x="41" y="57"/>
                                </a:lnTo>
                                <a:lnTo>
                                  <a:pt x="60" y="68"/>
                                </a:lnTo>
                                <a:lnTo>
                                  <a:pt x="63" y="53"/>
                                </a:lnTo>
                                <a:lnTo>
                                  <a:pt x="75" y="57"/>
                                </a:lnTo>
                                <a:lnTo>
                                  <a:pt x="67" y="45"/>
                                </a:lnTo>
                                <a:lnTo>
                                  <a:pt x="75" y="34"/>
                                </a:lnTo>
                                <a:lnTo>
                                  <a:pt x="63" y="23"/>
                                </a:lnTo>
                                <a:lnTo>
                                  <a:pt x="89" y="8"/>
                                </a:lnTo>
                                <a:lnTo>
                                  <a:pt x="97" y="12"/>
                                </a:lnTo>
                                <a:lnTo>
                                  <a:pt x="116" y="8"/>
                                </a:lnTo>
                                <a:lnTo>
                                  <a:pt x="127" y="8"/>
                                </a:lnTo>
                                <a:lnTo>
                                  <a:pt x="134" y="12"/>
                                </a:lnTo>
                                <a:lnTo>
                                  <a:pt x="142" y="0"/>
                                </a:lnTo>
                                <a:lnTo>
                                  <a:pt x="149" y="4"/>
                                </a:lnTo>
                                <a:lnTo>
                                  <a:pt x="157" y="0"/>
                                </a:lnTo>
                                <a:lnTo>
                                  <a:pt x="168" y="4"/>
                                </a:lnTo>
                                <a:lnTo>
                                  <a:pt x="434" y="128"/>
                                </a:lnTo>
                                <a:lnTo>
                                  <a:pt x="423" y="169"/>
                                </a:lnTo>
                                <a:lnTo>
                                  <a:pt x="411" y="214"/>
                                </a:lnTo>
                                <a:lnTo>
                                  <a:pt x="393" y="251"/>
                                </a:lnTo>
                                <a:lnTo>
                                  <a:pt x="378" y="292"/>
                                </a:lnTo>
                                <a:lnTo>
                                  <a:pt x="351" y="28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69" name="Freeform 67"/>
                        <wps:cNvSpPr>
                          <a:spLocks/>
                        </wps:cNvSpPr>
                        <wps:spPr bwMode="auto">
                          <a:xfrm>
                            <a:off x="3213" y="2036"/>
                            <a:ext cx="45" cy="42"/>
                          </a:xfrm>
                          <a:custGeom>
                            <a:avLst/>
                            <a:gdLst>
                              <a:gd name="T0" fmla="*/ 0 w 45"/>
                              <a:gd name="T1" fmla="*/ 38 h 42"/>
                              <a:gd name="T2" fmla="*/ 4 w 45"/>
                              <a:gd name="T3" fmla="*/ 19 h 42"/>
                              <a:gd name="T4" fmla="*/ 15 w 45"/>
                              <a:gd name="T5" fmla="*/ 12 h 42"/>
                              <a:gd name="T6" fmla="*/ 23 w 45"/>
                              <a:gd name="T7" fmla="*/ 4 h 42"/>
                              <a:gd name="T8" fmla="*/ 45 w 45"/>
                              <a:gd name="T9" fmla="*/ 0 h 42"/>
                              <a:gd name="T10" fmla="*/ 45 w 45"/>
                              <a:gd name="T11" fmla="*/ 15 h 42"/>
                              <a:gd name="T12" fmla="*/ 34 w 45"/>
                              <a:gd name="T13" fmla="*/ 27 h 42"/>
                              <a:gd name="T14" fmla="*/ 30 w 45"/>
                              <a:gd name="T15" fmla="*/ 38 h 42"/>
                              <a:gd name="T16" fmla="*/ 15 w 45"/>
                              <a:gd name="T17" fmla="*/ 42 h 42"/>
                              <a:gd name="T18" fmla="*/ 4 w 45"/>
                              <a:gd name="T19" fmla="*/ 42 h 42"/>
                              <a:gd name="T20" fmla="*/ 0 w 45"/>
                              <a:gd name="T21"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2">
                                <a:moveTo>
                                  <a:pt x="0" y="38"/>
                                </a:moveTo>
                                <a:lnTo>
                                  <a:pt x="4" y="19"/>
                                </a:lnTo>
                                <a:lnTo>
                                  <a:pt x="15" y="12"/>
                                </a:lnTo>
                                <a:lnTo>
                                  <a:pt x="23" y="4"/>
                                </a:lnTo>
                                <a:lnTo>
                                  <a:pt x="45" y="0"/>
                                </a:lnTo>
                                <a:lnTo>
                                  <a:pt x="45" y="15"/>
                                </a:lnTo>
                                <a:lnTo>
                                  <a:pt x="34" y="27"/>
                                </a:lnTo>
                                <a:lnTo>
                                  <a:pt x="30" y="38"/>
                                </a:lnTo>
                                <a:lnTo>
                                  <a:pt x="15" y="42"/>
                                </a:lnTo>
                                <a:lnTo>
                                  <a:pt x="4" y="42"/>
                                </a:lnTo>
                                <a:lnTo>
                                  <a:pt x="0"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0" name="Freeform 68"/>
                        <wps:cNvSpPr>
                          <a:spLocks/>
                        </wps:cNvSpPr>
                        <wps:spPr bwMode="auto">
                          <a:xfrm>
                            <a:off x="3262" y="2010"/>
                            <a:ext cx="41" cy="71"/>
                          </a:xfrm>
                          <a:custGeom>
                            <a:avLst/>
                            <a:gdLst>
                              <a:gd name="T0" fmla="*/ 3 w 41"/>
                              <a:gd name="T1" fmla="*/ 68 h 71"/>
                              <a:gd name="T2" fmla="*/ 7 w 41"/>
                              <a:gd name="T3" fmla="*/ 71 h 71"/>
                              <a:gd name="T4" fmla="*/ 18 w 41"/>
                              <a:gd name="T5" fmla="*/ 68 h 71"/>
                              <a:gd name="T6" fmla="*/ 33 w 41"/>
                              <a:gd name="T7" fmla="*/ 64 h 71"/>
                              <a:gd name="T8" fmla="*/ 30 w 41"/>
                              <a:gd name="T9" fmla="*/ 53 h 71"/>
                              <a:gd name="T10" fmla="*/ 22 w 41"/>
                              <a:gd name="T11" fmla="*/ 45 h 71"/>
                              <a:gd name="T12" fmla="*/ 18 w 41"/>
                              <a:gd name="T13" fmla="*/ 38 h 71"/>
                              <a:gd name="T14" fmla="*/ 33 w 41"/>
                              <a:gd name="T15" fmla="*/ 26 h 71"/>
                              <a:gd name="T16" fmla="*/ 41 w 41"/>
                              <a:gd name="T17" fmla="*/ 23 h 71"/>
                              <a:gd name="T18" fmla="*/ 33 w 41"/>
                              <a:gd name="T19" fmla="*/ 19 h 71"/>
                              <a:gd name="T20" fmla="*/ 26 w 41"/>
                              <a:gd name="T21" fmla="*/ 19 h 71"/>
                              <a:gd name="T22" fmla="*/ 22 w 41"/>
                              <a:gd name="T23" fmla="*/ 11 h 71"/>
                              <a:gd name="T24" fmla="*/ 37 w 41"/>
                              <a:gd name="T25" fmla="*/ 4 h 71"/>
                              <a:gd name="T26" fmla="*/ 33 w 41"/>
                              <a:gd name="T27" fmla="*/ 0 h 71"/>
                              <a:gd name="T28" fmla="*/ 30 w 41"/>
                              <a:gd name="T29" fmla="*/ 0 h 71"/>
                              <a:gd name="T30" fmla="*/ 22 w 41"/>
                              <a:gd name="T31" fmla="*/ 0 h 71"/>
                              <a:gd name="T32" fmla="*/ 15 w 41"/>
                              <a:gd name="T33" fmla="*/ 4 h 71"/>
                              <a:gd name="T34" fmla="*/ 3 w 41"/>
                              <a:gd name="T35" fmla="*/ 11 h 71"/>
                              <a:gd name="T36" fmla="*/ 0 w 41"/>
                              <a:gd name="T37" fmla="*/ 15 h 71"/>
                              <a:gd name="T38" fmla="*/ 7 w 41"/>
                              <a:gd name="T39" fmla="*/ 15 h 71"/>
                              <a:gd name="T40" fmla="*/ 3 w 41"/>
                              <a:gd name="T41" fmla="*/ 26 h 71"/>
                              <a:gd name="T42" fmla="*/ 3 w 41"/>
                              <a:gd name="T43" fmla="*/ 38 h 71"/>
                              <a:gd name="T44" fmla="*/ 11 w 41"/>
                              <a:gd name="T45" fmla="*/ 53 h 71"/>
                              <a:gd name="T46" fmla="*/ 7 w 41"/>
                              <a:gd name="T47" fmla="*/ 60 h 71"/>
                              <a:gd name="T48" fmla="*/ 0 w 41"/>
                              <a:gd name="T49" fmla="*/ 64 h 71"/>
                              <a:gd name="T50" fmla="*/ 3 w 41"/>
                              <a:gd name="T51" fmla="*/ 6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 h="71">
                                <a:moveTo>
                                  <a:pt x="3" y="68"/>
                                </a:moveTo>
                                <a:lnTo>
                                  <a:pt x="7" y="71"/>
                                </a:lnTo>
                                <a:lnTo>
                                  <a:pt x="18" y="68"/>
                                </a:lnTo>
                                <a:lnTo>
                                  <a:pt x="33" y="64"/>
                                </a:lnTo>
                                <a:lnTo>
                                  <a:pt x="30" y="53"/>
                                </a:lnTo>
                                <a:lnTo>
                                  <a:pt x="22" y="45"/>
                                </a:lnTo>
                                <a:lnTo>
                                  <a:pt x="18" y="38"/>
                                </a:lnTo>
                                <a:lnTo>
                                  <a:pt x="33" y="26"/>
                                </a:lnTo>
                                <a:lnTo>
                                  <a:pt x="41" y="23"/>
                                </a:lnTo>
                                <a:lnTo>
                                  <a:pt x="33" y="19"/>
                                </a:lnTo>
                                <a:lnTo>
                                  <a:pt x="26" y="19"/>
                                </a:lnTo>
                                <a:lnTo>
                                  <a:pt x="22" y="11"/>
                                </a:lnTo>
                                <a:lnTo>
                                  <a:pt x="37" y="4"/>
                                </a:lnTo>
                                <a:lnTo>
                                  <a:pt x="33" y="0"/>
                                </a:lnTo>
                                <a:lnTo>
                                  <a:pt x="30" y="0"/>
                                </a:lnTo>
                                <a:lnTo>
                                  <a:pt x="22" y="0"/>
                                </a:lnTo>
                                <a:lnTo>
                                  <a:pt x="15" y="4"/>
                                </a:lnTo>
                                <a:lnTo>
                                  <a:pt x="3" y="11"/>
                                </a:lnTo>
                                <a:lnTo>
                                  <a:pt x="0" y="15"/>
                                </a:lnTo>
                                <a:lnTo>
                                  <a:pt x="7" y="15"/>
                                </a:lnTo>
                                <a:lnTo>
                                  <a:pt x="3" y="26"/>
                                </a:lnTo>
                                <a:lnTo>
                                  <a:pt x="3" y="38"/>
                                </a:lnTo>
                                <a:lnTo>
                                  <a:pt x="11" y="53"/>
                                </a:lnTo>
                                <a:lnTo>
                                  <a:pt x="7" y="60"/>
                                </a:lnTo>
                                <a:lnTo>
                                  <a:pt x="0" y="64"/>
                                </a:lnTo>
                                <a:lnTo>
                                  <a:pt x="3" y="6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1" name="Freeform 69"/>
                        <wps:cNvSpPr>
                          <a:spLocks/>
                        </wps:cNvSpPr>
                        <wps:spPr bwMode="auto">
                          <a:xfrm>
                            <a:off x="3329" y="2299"/>
                            <a:ext cx="15" cy="18"/>
                          </a:xfrm>
                          <a:custGeom>
                            <a:avLst/>
                            <a:gdLst>
                              <a:gd name="T0" fmla="*/ 4 w 15"/>
                              <a:gd name="T1" fmla="*/ 0 h 18"/>
                              <a:gd name="T2" fmla="*/ 0 w 15"/>
                              <a:gd name="T3" fmla="*/ 11 h 18"/>
                              <a:gd name="T4" fmla="*/ 8 w 15"/>
                              <a:gd name="T5" fmla="*/ 18 h 18"/>
                              <a:gd name="T6" fmla="*/ 15 w 15"/>
                              <a:gd name="T7" fmla="*/ 18 h 18"/>
                              <a:gd name="T8" fmla="*/ 15 w 15"/>
                              <a:gd name="T9" fmla="*/ 11 h 18"/>
                              <a:gd name="T10" fmla="*/ 8 w 15"/>
                              <a:gd name="T11" fmla="*/ 3 h 18"/>
                              <a:gd name="T12" fmla="*/ 8 w 15"/>
                              <a:gd name="T13" fmla="*/ 3 h 18"/>
                              <a:gd name="T14" fmla="*/ 4 w 15"/>
                              <a:gd name="T15" fmla="*/ 0 h 18"/>
                              <a:gd name="T16" fmla="*/ 4 w 15"/>
                              <a:gd name="T1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8">
                                <a:moveTo>
                                  <a:pt x="4" y="0"/>
                                </a:moveTo>
                                <a:lnTo>
                                  <a:pt x="0" y="11"/>
                                </a:lnTo>
                                <a:lnTo>
                                  <a:pt x="8" y="18"/>
                                </a:lnTo>
                                <a:lnTo>
                                  <a:pt x="15" y="18"/>
                                </a:lnTo>
                                <a:lnTo>
                                  <a:pt x="15" y="11"/>
                                </a:lnTo>
                                <a:lnTo>
                                  <a:pt x="8" y="3"/>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2" name="Freeform 70"/>
                        <wps:cNvSpPr>
                          <a:spLocks/>
                        </wps:cNvSpPr>
                        <wps:spPr bwMode="auto">
                          <a:xfrm>
                            <a:off x="3280" y="2246"/>
                            <a:ext cx="15" cy="8"/>
                          </a:xfrm>
                          <a:custGeom>
                            <a:avLst/>
                            <a:gdLst>
                              <a:gd name="T0" fmla="*/ 8 w 15"/>
                              <a:gd name="T1" fmla="*/ 0 h 8"/>
                              <a:gd name="T2" fmla="*/ 0 w 15"/>
                              <a:gd name="T3" fmla="*/ 0 h 8"/>
                              <a:gd name="T4" fmla="*/ 15 w 15"/>
                              <a:gd name="T5" fmla="*/ 8 h 8"/>
                              <a:gd name="T6" fmla="*/ 15 w 15"/>
                              <a:gd name="T7" fmla="*/ 4 h 8"/>
                              <a:gd name="T8" fmla="*/ 15 w 15"/>
                              <a:gd name="T9" fmla="*/ 4 h 8"/>
                              <a:gd name="T10" fmla="*/ 12 w 15"/>
                              <a:gd name="T11" fmla="*/ 0 h 8"/>
                              <a:gd name="T12" fmla="*/ 12 w 15"/>
                              <a:gd name="T13" fmla="*/ 0 h 8"/>
                              <a:gd name="T14" fmla="*/ 8 w 15"/>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8">
                                <a:moveTo>
                                  <a:pt x="8" y="0"/>
                                </a:moveTo>
                                <a:lnTo>
                                  <a:pt x="0" y="0"/>
                                </a:lnTo>
                                <a:lnTo>
                                  <a:pt x="15" y="8"/>
                                </a:lnTo>
                                <a:lnTo>
                                  <a:pt x="15" y="4"/>
                                </a:lnTo>
                                <a:lnTo>
                                  <a:pt x="12" y="0"/>
                                </a:lnTo>
                                <a:lnTo>
                                  <a:pt x="8"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3" name="Freeform 71"/>
                        <wps:cNvSpPr>
                          <a:spLocks/>
                        </wps:cNvSpPr>
                        <wps:spPr bwMode="auto">
                          <a:xfrm>
                            <a:off x="3280" y="2201"/>
                            <a:ext cx="4" cy="11"/>
                          </a:xfrm>
                          <a:custGeom>
                            <a:avLst/>
                            <a:gdLst>
                              <a:gd name="T0" fmla="*/ 0 w 4"/>
                              <a:gd name="T1" fmla="*/ 11 h 11"/>
                              <a:gd name="T2" fmla="*/ 0 w 4"/>
                              <a:gd name="T3" fmla="*/ 4 h 11"/>
                              <a:gd name="T4" fmla="*/ 0 w 4"/>
                              <a:gd name="T5" fmla="*/ 0 h 11"/>
                              <a:gd name="T6" fmla="*/ 4 w 4"/>
                              <a:gd name="T7" fmla="*/ 11 h 11"/>
                              <a:gd name="T8" fmla="*/ 0 w 4"/>
                              <a:gd name="T9" fmla="*/ 11 h 11"/>
                            </a:gdLst>
                            <a:ahLst/>
                            <a:cxnLst>
                              <a:cxn ang="0">
                                <a:pos x="T0" y="T1"/>
                              </a:cxn>
                              <a:cxn ang="0">
                                <a:pos x="T2" y="T3"/>
                              </a:cxn>
                              <a:cxn ang="0">
                                <a:pos x="T4" y="T5"/>
                              </a:cxn>
                              <a:cxn ang="0">
                                <a:pos x="T6" y="T7"/>
                              </a:cxn>
                              <a:cxn ang="0">
                                <a:pos x="T8" y="T9"/>
                              </a:cxn>
                            </a:cxnLst>
                            <a:rect l="0" t="0" r="r" b="b"/>
                            <a:pathLst>
                              <a:path w="4" h="11">
                                <a:moveTo>
                                  <a:pt x="0" y="11"/>
                                </a:moveTo>
                                <a:lnTo>
                                  <a:pt x="0" y="4"/>
                                </a:lnTo>
                                <a:lnTo>
                                  <a:pt x="0" y="0"/>
                                </a:lnTo>
                                <a:lnTo>
                                  <a:pt x="4"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4" name="Freeform 72"/>
                        <wps:cNvSpPr>
                          <a:spLocks/>
                        </wps:cNvSpPr>
                        <wps:spPr bwMode="auto">
                          <a:xfrm>
                            <a:off x="3265" y="2212"/>
                            <a:ext cx="8" cy="8"/>
                          </a:xfrm>
                          <a:custGeom>
                            <a:avLst/>
                            <a:gdLst>
                              <a:gd name="T0" fmla="*/ 8 w 8"/>
                              <a:gd name="T1" fmla="*/ 8 h 8"/>
                              <a:gd name="T2" fmla="*/ 0 w 8"/>
                              <a:gd name="T3" fmla="*/ 0 h 8"/>
                              <a:gd name="T4" fmla="*/ 4 w 8"/>
                              <a:gd name="T5" fmla="*/ 0 h 8"/>
                              <a:gd name="T6" fmla="*/ 8 w 8"/>
                              <a:gd name="T7" fmla="*/ 8 h 8"/>
                            </a:gdLst>
                            <a:ahLst/>
                            <a:cxnLst>
                              <a:cxn ang="0">
                                <a:pos x="T0" y="T1"/>
                              </a:cxn>
                              <a:cxn ang="0">
                                <a:pos x="T2" y="T3"/>
                              </a:cxn>
                              <a:cxn ang="0">
                                <a:pos x="T4" y="T5"/>
                              </a:cxn>
                              <a:cxn ang="0">
                                <a:pos x="T6" y="T7"/>
                              </a:cxn>
                            </a:cxnLst>
                            <a:rect l="0" t="0" r="r" b="b"/>
                            <a:pathLst>
                              <a:path w="8" h="8">
                                <a:moveTo>
                                  <a:pt x="8" y="8"/>
                                </a:moveTo>
                                <a:lnTo>
                                  <a:pt x="0" y="0"/>
                                </a:lnTo>
                                <a:lnTo>
                                  <a:pt x="4" y="0"/>
                                </a:lnTo>
                                <a:lnTo>
                                  <a:pt x="8"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5" name="Freeform 73"/>
                        <wps:cNvSpPr>
                          <a:spLocks/>
                        </wps:cNvSpPr>
                        <wps:spPr bwMode="auto">
                          <a:xfrm>
                            <a:off x="3329" y="1917"/>
                            <a:ext cx="292" cy="292"/>
                          </a:xfrm>
                          <a:custGeom>
                            <a:avLst/>
                            <a:gdLst>
                              <a:gd name="T0" fmla="*/ 4 w 292"/>
                              <a:gd name="T1" fmla="*/ 161 h 292"/>
                              <a:gd name="T2" fmla="*/ 8 w 292"/>
                              <a:gd name="T3" fmla="*/ 138 h 292"/>
                              <a:gd name="T4" fmla="*/ 15 w 292"/>
                              <a:gd name="T5" fmla="*/ 134 h 292"/>
                              <a:gd name="T6" fmla="*/ 41 w 292"/>
                              <a:gd name="T7" fmla="*/ 75 h 292"/>
                              <a:gd name="T8" fmla="*/ 64 w 292"/>
                              <a:gd name="T9" fmla="*/ 78 h 292"/>
                              <a:gd name="T10" fmla="*/ 82 w 292"/>
                              <a:gd name="T11" fmla="*/ 56 h 292"/>
                              <a:gd name="T12" fmla="*/ 97 w 292"/>
                              <a:gd name="T13" fmla="*/ 56 h 292"/>
                              <a:gd name="T14" fmla="*/ 105 w 292"/>
                              <a:gd name="T15" fmla="*/ 41 h 292"/>
                              <a:gd name="T16" fmla="*/ 135 w 292"/>
                              <a:gd name="T17" fmla="*/ 18 h 292"/>
                              <a:gd name="T18" fmla="*/ 172 w 292"/>
                              <a:gd name="T19" fmla="*/ 0 h 292"/>
                              <a:gd name="T20" fmla="*/ 198 w 292"/>
                              <a:gd name="T21" fmla="*/ 7 h 292"/>
                              <a:gd name="T22" fmla="*/ 247 w 292"/>
                              <a:gd name="T23" fmla="*/ 15 h 292"/>
                              <a:gd name="T24" fmla="*/ 243 w 292"/>
                              <a:gd name="T25" fmla="*/ 41 h 292"/>
                              <a:gd name="T26" fmla="*/ 221 w 292"/>
                              <a:gd name="T27" fmla="*/ 63 h 292"/>
                              <a:gd name="T28" fmla="*/ 232 w 292"/>
                              <a:gd name="T29" fmla="*/ 82 h 292"/>
                              <a:gd name="T30" fmla="*/ 251 w 292"/>
                              <a:gd name="T31" fmla="*/ 89 h 292"/>
                              <a:gd name="T32" fmla="*/ 243 w 292"/>
                              <a:gd name="T33" fmla="*/ 104 h 292"/>
                              <a:gd name="T34" fmla="*/ 236 w 292"/>
                              <a:gd name="T35" fmla="*/ 108 h 292"/>
                              <a:gd name="T36" fmla="*/ 225 w 292"/>
                              <a:gd name="T37" fmla="*/ 138 h 292"/>
                              <a:gd name="T38" fmla="*/ 247 w 292"/>
                              <a:gd name="T39" fmla="*/ 123 h 292"/>
                              <a:gd name="T40" fmla="*/ 266 w 292"/>
                              <a:gd name="T41" fmla="*/ 123 h 292"/>
                              <a:gd name="T42" fmla="*/ 262 w 292"/>
                              <a:gd name="T43" fmla="*/ 108 h 292"/>
                              <a:gd name="T44" fmla="*/ 255 w 292"/>
                              <a:gd name="T45" fmla="*/ 97 h 292"/>
                              <a:gd name="T46" fmla="*/ 273 w 292"/>
                              <a:gd name="T47" fmla="*/ 104 h 292"/>
                              <a:gd name="T48" fmla="*/ 292 w 292"/>
                              <a:gd name="T49" fmla="*/ 157 h 292"/>
                              <a:gd name="T50" fmla="*/ 277 w 292"/>
                              <a:gd name="T51" fmla="*/ 243 h 292"/>
                              <a:gd name="T52" fmla="*/ 150 w 292"/>
                              <a:gd name="T53" fmla="*/ 149 h 292"/>
                              <a:gd name="T54" fmla="*/ 172 w 292"/>
                              <a:gd name="T55" fmla="*/ 67 h 292"/>
                              <a:gd name="T56" fmla="*/ 67 w 292"/>
                              <a:gd name="T57" fmla="*/ 146 h 292"/>
                              <a:gd name="T58" fmla="*/ 34 w 292"/>
                              <a:gd name="T59" fmla="*/ 127 h 292"/>
                              <a:gd name="T60" fmla="*/ 19 w 292"/>
                              <a:gd name="T61" fmla="*/ 164 h 292"/>
                              <a:gd name="T62" fmla="*/ 11 w 292"/>
                              <a:gd name="T63" fmla="*/ 14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2" h="292">
                                <a:moveTo>
                                  <a:pt x="11" y="149"/>
                                </a:moveTo>
                                <a:lnTo>
                                  <a:pt x="4" y="161"/>
                                </a:lnTo>
                                <a:lnTo>
                                  <a:pt x="4" y="153"/>
                                </a:lnTo>
                                <a:lnTo>
                                  <a:pt x="8" y="138"/>
                                </a:lnTo>
                                <a:lnTo>
                                  <a:pt x="19" y="138"/>
                                </a:lnTo>
                                <a:lnTo>
                                  <a:pt x="15" y="134"/>
                                </a:lnTo>
                                <a:lnTo>
                                  <a:pt x="11" y="123"/>
                                </a:lnTo>
                                <a:lnTo>
                                  <a:pt x="41" y="75"/>
                                </a:lnTo>
                                <a:lnTo>
                                  <a:pt x="56" y="78"/>
                                </a:lnTo>
                                <a:lnTo>
                                  <a:pt x="64" y="78"/>
                                </a:lnTo>
                                <a:lnTo>
                                  <a:pt x="67" y="75"/>
                                </a:lnTo>
                                <a:lnTo>
                                  <a:pt x="82" y="56"/>
                                </a:lnTo>
                                <a:lnTo>
                                  <a:pt x="94" y="63"/>
                                </a:lnTo>
                                <a:lnTo>
                                  <a:pt x="97" y="56"/>
                                </a:lnTo>
                                <a:lnTo>
                                  <a:pt x="97" y="52"/>
                                </a:lnTo>
                                <a:lnTo>
                                  <a:pt x="105" y="41"/>
                                </a:lnTo>
                                <a:lnTo>
                                  <a:pt x="112" y="41"/>
                                </a:lnTo>
                                <a:lnTo>
                                  <a:pt x="135" y="18"/>
                                </a:lnTo>
                                <a:lnTo>
                                  <a:pt x="154" y="11"/>
                                </a:lnTo>
                                <a:lnTo>
                                  <a:pt x="172" y="0"/>
                                </a:lnTo>
                                <a:lnTo>
                                  <a:pt x="191" y="3"/>
                                </a:lnTo>
                                <a:lnTo>
                                  <a:pt x="198" y="7"/>
                                </a:lnTo>
                                <a:lnTo>
                                  <a:pt x="221" y="3"/>
                                </a:lnTo>
                                <a:lnTo>
                                  <a:pt x="247" y="15"/>
                                </a:lnTo>
                                <a:lnTo>
                                  <a:pt x="247" y="33"/>
                                </a:lnTo>
                                <a:lnTo>
                                  <a:pt x="243" y="41"/>
                                </a:lnTo>
                                <a:lnTo>
                                  <a:pt x="232" y="48"/>
                                </a:lnTo>
                                <a:lnTo>
                                  <a:pt x="221" y="63"/>
                                </a:lnTo>
                                <a:lnTo>
                                  <a:pt x="225" y="71"/>
                                </a:lnTo>
                                <a:lnTo>
                                  <a:pt x="232" y="82"/>
                                </a:lnTo>
                                <a:lnTo>
                                  <a:pt x="240" y="89"/>
                                </a:lnTo>
                                <a:lnTo>
                                  <a:pt x="251" y="89"/>
                                </a:lnTo>
                                <a:lnTo>
                                  <a:pt x="243" y="97"/>
                                </a:lnTo>
                                <a:lnTo>
                                  <a:pt x="243" y="104"/>
                                </a:lnTo>
                                <a:lnTo>
                                  <a:pt x="243" y="108"/>
                                </a:lnTo>
                                <a:lnTo>
                                  <a:pt x="236" y="108"/>
                                </a:lnTo>
                                <a:lnTo>
                                  <a:pt x="228" y="127"/>
                                </a:lnTo>
                                <a:lnTo>
                                  <a:pt x="225" y="138"/>
                                </a:lnTo>
                                <a:lnTo>
                                  <a:pt x="236" y="119"/>
                                </a:lnTo>
                                <a:lnTo>
                                  <a:pt x="247" y="123"/>
                                </a:lnTo>
                                <a:lnTo>
                                  <a:pt x="258" y="123"/>
                                </a:lnTo>
                                <a:lnTo>
                                  <a:pt x="266" y="123"/>
                                </a:lnTo>
                                <a:lnTo>
                                  <a:pt x="262" y="119"/>
                                </a:lnTo>
                                <a:lnTo>
                                  <a:pt x="262" y="108"/>
                                </a:lnTo>
                                <a:lnTo>
                                  <a:pt x="258" y="101"/>
                                </a:lnTo>
                                <a:lnTo>
                                  <a:pt x="255" y="97"/>
                                </a:lnTo>
                                <a:lnTo>
                                  <a:pt x="266" y="101"/>
                                </a:lnTo>
                                <a:lnTo>
                                  <a:pt x="273" y="104"/>
                                </a:lnTo>
                                <a:lnTo>
                                  <a:pt x="292" y="112"/>
                                </a:lnTo>
                                <a:lnTo>
                                  <a:pt x="292" y="157"/>
                                </a:lnTo>
                                <a:lnTo>
                                  <a:pt x="285" y="198"/>
                                </a:lnTo>
                                <a:lnTo>
                                  <a:pt x="277" y="243"/>
                                </a:lnTo>
                                <a:lnTo>
                                  <a:pt x="270" y="292"/>
                                </a:lnTo>
                                <a:lnTo>
                                  <a:pt x="150" y="149"/>
                                </a:lnTo>
                                <a:lnTo>
                                  <a:pt x="176" y="86"/>
                                </a:lnTo>
                                <a:lnTo>
                                  <a:pt x="172" y="67"/>
                                </a:lnTo>
                                <a:lnTo>
                                  <a:pt x="109" y="86"/>
                                </a:lnTo>
                                <a:lnTo>
                                  <a:pt x="67" y="146"/>
                                </a:lnTo>
                                <a:lnTo>
                                  <a:pt x="52" y="127"/>
                                </a:lnTo>
                                <a:lnTo>
                                  <a:pt x="34" y="127"/>
                                </a:lnTo>
                                <a:lnTo>
                                  <a:pt x="23" y="138"/>
                                </a:lnTo>
                                <a:lnTo>
                                  <a:pt x="19" y="164"/>
                                </a:lnTo>
                                <a:lnTo>
                                  <a:pt x="0" y="168"/>
                                </a:lnTo>
                                <a:lnTo>
                                  <a:pt x="11" y="1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6" name="Freeform 74"/>
                        <wps:cNvSpPr>
                          <a:spLocks/>
                        </wps:cNvSpPr>
                        <wps:spPr bwMode="auto">
                          <a:xfrm>
                            <a:off x="3363" y="2036"/>
                            <a:ext cx="63" cy="53"/>
                          </a:xfrm>
                          <a:custGeom>
                            <a:avLst/>
                            <a:gdLst>
                              <a:gd name="T0" fmla="*/ 0 w 63"/>
                              <a:gd name="T1" fmla="*/ 0 h 53"/>
                              <a:gd name="T2" fmla="*/ 60 w 63"/>
                              <a:gd name="T3" fmla="*/ 12 h 53"/>
                              <a:gd name="T4" fmla="*/ 63 w 63"/>
                              <a:gd name="T5" fmla="*/ 30 h 53"/>
                              <a:gd name="T6" fmla="*/ 52 w 63"/>
                              <a:gd name="T7" fmla="*/ 38 h 53"/>
                              <a:gd name="T8" fmla="*/ 37 w 63"/>
                              <a:gd name="T9" fmla="*/ 49 h 53"/>
                              <a:gd name="T10" fmla="*/ 33 w 63"/>
                              <a:gd name="T11" fmla="*/ 53 h 53"/>
                              <a:gd name="T12" fmla="*/ 0 w 63"/>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63" h="53">
                                <a:moveTo>
                                  <a:pt x="0" y="0"/>
                                </a:moveTo>
                                <a:lnTo>
                                  <a:pt x="60" y="12"/>
                                </a:lnTo>
                                <a:lnTo>
                                  <a:pt x="63" y="30"/>
                                </a:lnTo>
                                <a:lnTo>
                                  <a:pt x="52" y="38"/>
                                </a:lnTo>
                                <a:lnTo>
                                  <a:pt x="37" y="49"/>
                                </a:lnTo>
                                <a:lnTo>
                                  <a:pt x="33" y="53"/>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7" name="Freeform 75"/>
                        <wps:cNvSpPr>
                          <a:spLocks/>
                        </wps:cNvSpPr>
                        <wps:spPr bwMode="auto">
                          <a:xfrm>
                            <a:off x="3400" y="1973"/>
                            <a:ext cx="124" cy="82"/>
                          </a:xfrm>
                          <a:custGeom>
                            <a:avLst/>
                            <a:gdLst>
                              <a:gd name="T0" fmla="*/ 19 w 124"/>
                              <a:gd name="T1" fmla="*/ 82 h 82"/>
                              <a:gd name="T2" fmla="*/ 23 w 124"/>
                              <a:gd name="T3" fmla="*/ 60 h 82"/>
                              <a:gd name="T4" fmla="*/ 41 w 124"/>
                              <a:gd name="T5" fmla="*/ 52 h 82"/>
                              <a:gd name="T6" fmla="*/ 49 w 124"/>
                              <a:gd name="T7" fmla="*/ 37 h 82"/>
                              <a:gd name="T8" fmla="*/ 56 w 124"/>
                              <a:gd name="T9" fmla="*/ 37 h 82"/>
                              <a:gd name="T10" fmla="*/ 56 w 124"/>
                              <a:gd name="T11" fmla="*/ 30 h 82"/>
                              <a:gd name="T12" fmla="*/ 71 w 124"/>
                              <a:gd name="T13" fmla="*/ 30 h 82"/>
                              <a:gd name="T14" fmla="*/ 75 w 124"/>
                              <a:gd name="T15" fmla="*/ 26 h 82"/>
                              <a:gd name="T16" fmla="*/ 83 w 124"/>
                              <a:gd name="T17" fmla="*/ 15 h 82"/>
                              <a:gd name="T18" fmla="*/ 94 w 124"/>
                              <a:gd name="T19" fmla="*/ 26 h 82"/>
                              <a:gd name="T20" fmla="*/ 124 w 124"/>
                              <a:gd name="T21" fmla="*/ 30 h 82"/>
                              <a:gd name="T22" fmla="*/ 101 w 124"/>
                              <a:gd name="T23" fmla="*/ 0 h 82"/>
                              <a:gd name="T24" fmla="*/ 26 w 124"/>
                              <a:gd name="T25" fmla="*/ 22 h 82"/>
                              <a:gd name="T26" fmla="*/ 0 w 124"/>
                              <a:gd name="T27" fmla="*/ 71 h 82"/>
                              <a:gd name="T28" fmla="*/ 19 w 124"/>
                              <a:gd name="T29" fmla="*/ 82 h 82"/>
                              <a:gd name="T30" fmla="*/ 19 w 124"/>
                              <a:gd name="T31"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4" h="82">
                                <a:moveTo>
                                  <a:pt x="19" y="82"/>
                                </a:moveTo>
                                <a:lnTo>
                                  <a:pt x="23" y="60"/>
                                </a:lnTo>
                                <a:lnTo>
                                  <a:pt x="41" y="52"/>
                                </a:lnTo>
                                <a:lnTo>
                                  <a:pt x="49" y="37"/>
                                </a:lnTo>
                                <a:lnTo>
                                  <a:pt x="56" y="37"/>
                                </a:lnTo>
                                <a:lnTo>
                                  <a:pt x="56" y="30"/>
                                </a:lnTo>
                                <a:lnTo>
                                  <a:pt x="71" y="30"/>
                                </a:lnTo>
                                <a:lnTo>
                                  <a:pt x="75" y="26"/>
                                </a:lnTo>
                                <a:lnTo>
                                  <a:pt x="83" y="15"/>
                                </a:lnTo>
                                <a:lnTo>
                                  <a:pt x="94" y="26"/>
                                </a:lnTo>
                                <a:lnTo>
                                  <a:pt x="124" y="30"/>
                                </a:lnTo>
                                <a:lnTo>
                                  <a:pt x="101" y="0"/>
                                </a:lnTo>
                                <a:lnTo>
                                  <a:pt x="26" y="22"/>
                                </a:lnTo>
                                <a:lnTo>
                                  <a:pt x="0" y="71"/>
                                </a:lnTo>
                                <a:lnTo>
                                  <a:pt x="19"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78" name="Freeform 76"/>
                        <wps:cNvSpPr>
                          <a:spLocks/>
                        </wps:cNvSpPr>
                        <wps:spPr bwMode="auto">
                          <a:xfrm>
                            <a:off x="3445" y="1999"/>
                            <a:ext cx="79" cy="86"/>
                          </a:xfrm>
                          <a:custGeom>
                            <a:avLst/>
                            <a:gdLst>
                              <a:gd name="T0" fmla="*/ 49 w 79"/>
                              <a:gd name="T1" fmla="*/ 0 h 86"/>
                              <a:gd name="T2" fmla="*/ 45 w 79"/>
                              <a:gd name="T3" fmla="*/ 11 h 86"/>
                              <a:gd name="T4" fmla="*/ 41 w 79"/>
                              <a:gd name="T5" fmla="*/ 22 h 86"/>
                              <a:gd name="T6" fmla="*/ 15 w 79"/>
                              <a:gd name="T7" fmla="*/ 34 h 86"/>
                              <a:gd name="T8" fmla="*/ 11 w 79"/>
                              <a:gd name="T9" fmla="*/ 37 h 86"/>
                              <a:gd name="T10" fmla="*/ 8 w 79"/>
                              <a:gd name="T11" fmla="*/ 49 h 86"/>
                              <a:gd name="T12" fmla="*/ 0 w 79"/>
                              <a:gd name="T13" fmla="*/ 67 h 86"/>
                              <a:gd name="T14" fmla="*/ 4 w 79"/>
                              <a:gd name="T15" fmla="*/ 79 h 86"/>
                              <a:gd name="T16" fmla="*/ 19 w 79"/>
                              <a:gd name="T17" fmla="*/ 79 h 86"/>
                              <a:gd name="T18" fmla="*/ 34 w 79"/>
                              <a:gd name="T19" fmla="*/ 79 h 86"/>
                              <a:gd name="T20" fmla="*/ 52 w 79"/>
                              <a:gd name="T21" fmla="*/ 86 h 86"/>
                              <a:gd name="T22" fmla="*/ 79 w 79"/>
                              <a:gd name="T23" fmla="*/ 60 h 86"/>
                              <a:gd name="T24" fmla="*/ 49 w 79"/>
                              <a:gd name="T2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86">
                                <a:moveTo>
                                  <a:pt x="49" y="0"/>
                                </a:moveTo>
                                <a:lnTo>
                                  <a:pt x="45" y="11"/>
                                </a:lnTo>
                                <a:lnTo>
                                  <a:pt x="41" y="22"/>
                                </a:lnTo>
                                <a:lnTo>
                                  <a:pt x="15" y="34"/>
                                </a:lnTo>
                                <a:lnTo>
                                  <a:pt x="11" y="37"/>
                                </a:lnTo>
                                <a:lnTo>
                                  <a:pt x="8" y="49"/>
                                </a:lnTo>
                                <a:lnTo>
                                  <a:pt x="0" y="67"/>
                                </a:lnTo>
                                <a:lnTo>
                                  <a:pt x="4" y="79"/>
                                </a:lnTo>
                                <a:lnTo>
                                  <a:pt x="19" y="79"/>
                                </a:lnTo>
                                <a:lnTo>
                                  <a:pt x="34" y="79"/>
                                </a:lnTo>
                                <a:lnTo>
                                  <a:pt x="52" y="86"/>
                                </a:lnTo>
                                <a:lnTo>
                                  <a:pt x="79" y="60"/>
                                </a:lnTo>
                                <a:lnTo>
                                  <a:pt x="49"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0" name="Freeform 77"/>
                        <wps:cNvSpPr>
                          <a:spLocks/>
                        </wps:cNvSpPr>
                        <wps:spPr bwMode="auto">
                          <a:xfrm>
                            <a:off x="3367" y="2070"/>
                            <a:ext cx="235" cy="150"/>
                          </a:xfrm>
                          <a:custGeom>
                            <a:avLst/>
                            <a:gdLst>
                              <a:gd name="T0" fmla="*/ 112 w 235"/>
                              <a:gd name="T1" fmla="*/ 4 h 150"/>
                              <a:gd name="T2" fmla="*/ 108 w 235"/>
                              <a:gd name="T3" fmla="*/ 19 h 150"/>
                              <a:gd name="T4" fmla="*/ 112 w 235"/>
                              <a:gd name="T5" fmla="*/ 26 h 150"/>
                              <a:gd name="T6" fmla="*/ 104 w 235"/>
                              <a:gd name="T7" fmla="*/ 26 h 150"/>
                              <a:gd name="T8" fmla="*/ 86 w 235"/>
                              <a:gd name="T9" fmla="*/ 23 h 150"/>
                              <a:gd name="T10" fmla="*/ 74 w 235"/>
                              <a:gd name="T11" fmla="*/ 23 h 150"/>
                              <a:gd name="T12" fmla="*/ 67 w 235"/>
                              <a:gd name="T13" fmla="*/ 26 h 150"/>
                              <a:gd name="T14" fmla="*/ 67 w 235"/>
                              <a:gd name="T15" fmla="*/ 19 h 150"/>
                              <a:gd name="T16" fmla="*/ 63 w 235"/>
                              <a:gd name="T17" fmla="*/ 15 h 150"/>
                              <a:gd name="T18" fmla="*/ 48 w 235"/>
                              <a:gd name="T19" fmla="*/ 19 h 150"/>
                              <a:gd name="T20" fmla="*/ 37 w 235"/>
                              <a:gd name="T21" fmla="*/ 30 h 150"/>
                              <a:gd name="T22" fmla="*/ 33 w 235"/>
                              <a:gd name="T23" fmla="*/ 38 h 150"/>
                              <a:gd name="T24" fmla="*/ 11 w 235"/>
                              <a:gd name="T25" fmla="*/ 30 h 150"/>
                              <a:gd name="T26" fmla="*/ 0 w 235"/>
                              <a:gd name="T27" fmla="*/ 49 h 150"/>
                              <a:gd name="T28" fmla="*/ 228 w 235"/>
                              <a:gd name="T29" fmla="*/ 150 h 150"/>
                              <a:gd name="T30" fmla="*/ 235 w 235"/>
                              <a:gd name="T31" fmla="*/ 124 h 150"/>
                              <a:gd name="T32" fmla="*/ 119 w 235"/>
                              <a:gd name="T33" fmla="*/ 0 h 150"/>
                              <a:gd name="T34" fmla="*/ 112 w 235"/>
                              <a:gd name="T35" fmla="*/ 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5" h="150">
                                <a:moveTo>
                                  <a:pt x="112" y="4"/>
                                </a:moveTo>
                                <a:lnTo>
                                  <a:pt x="108" y="19"/>
                                </a:lnTo>
                                <a:lnTo>
                                  <a:pt x="112" y="26"/>
                                </a:lnTo>
                                <a:lnTo>
                                  <a:pt x="104" y="26"/>
                                </a:lnTo>
                                <a:lnTo>
                                  <a:pt x="86" y="23"/>
                                </a:lnTo>
                                <a:lnTo>
                                  <a:pt x="74" y="23"/>
                                </a:lnTo>
                                <a:lnTo>
                                  <a:pt x="67" y="26"/>
                                </a:lnTo>
                                <a:lnTo>
                                  <a:pt x="67" y="19"/>
                                </a:lnTo>
                                <a:lnTo>
                                  <a:pt x="63" y="15"/>
                                </a:lnTo>
                                <a:lnTo>
                                  <a:pt x="48" y="19"/>
                                </a:lnTo>
                                <a:lnTo>
                                  <a:pt x="37" y="30"/>
                                </a:lnTo>
                                <a:lnTo>
                                  <a:pt x="33" y="38"/>
                                </a:lnTo>
                                <a:lnTo>
                                  <a:pt x="11" y="30"/>
                                </a:lnTo>
                                <a:lnTo>
                                  <a:pt x="0" y="49"/>
                                </a:lnTo>
                                <a:lnTo>
                                  <a:pt x="228" y="150"/>
                                </a:lnTo>
                                <a:lnTo>
                                  <a:pt x="235" y="124"/>
                                </a:lnTo>
                                <a:lnTo>
                                  <a:pt x="119" y="0"/>
                                </a:lnTo>
                                <a:lnTo>
                                  <a:pt x="112"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1" name="Freeform 78"/>
                        <wps:cNvSpPr>
                          <a:spLocks/>
                        </wps:cNvSpPr>
                        <wps:spPr bwMode="auto">
                          <a:xfrm>
                            <a:off x="2045" y="1172"/>
                            <a:ext cx="225" cy="198"/>
                          </a:xfrm>
                          <a:custGeom>
                            <a:avLst/>
                            <a:gdLst>
                              <a:gd name="T0" fmla="*/ 225 w 225"/>
                              <a:gd name="T1" fmla="*/ 7 h 198"/>
                              <a:gd name="T2" fmla="*/ 206 w 225"/>
                              <a:gd name="T3" fmla="*/ 63 h 198"/>
                              <a:gd name="T4" fmla="*/ 158 w 225"/>
                              <a:gd name="T5" fmla="*/ 134 h 198"/>
                              <a:gd name="T6" fmla="*/ 90 w 225"/>
                              <a:gd name="T7" fmla="*/ 134 h 198"/>
                              <a:gd name="T8" fmla="*/ 45 w 225"/>
                              <a:gd name="T9" fmla="*/ 194 h 198"/>
                              <a:gd name="T10" fmla="*/ 4 w 225"/>
                              <a:gd name="T11" fmla="*/ 198 h 198"/>
                              <a:gd name="T12" fmla="*/ 0 w 225"/>
                              <a:gd name="T13" fmla="*/ 176 h 198"/>
                              <a:gd name="T14" fmla="*/ 42 w 225"/>
                              <a:gd name="T15" fmla="*/ 134 h 198"/>
                              <a:gd name="T16" fmla="*/ 75 w 225"/>
                              <a:gd name="T17" fmla="*/ 104 h 198"/>
                              <a:gd name="T18" fmla="*/ 113 w 225"/>
                              <a:gd name="T19" fmla="*/ 74 h 198"/>
                              <a:gd name="T20" fmla="*/ 146 w 225"/>
                              <a:gd name="T21" fmla="*/ 48 h 198"/>
                              <a:gd name="T22" fmla="*/ 221 w 225"/>
                              <a:gd name="T23" fmla="*/ 0 h 198"/>
                              <a:gd name="T24" fmla="*/ 225 w 225"/>
                              <a:gd name="T25" fmla="*/ 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98">
                                <a:moveTo>
                                  <a:pt x="225" y="7"/>
                                </a:moveTo>
                                <a:lnTo>
                                  <a:pt x="206" y="63"/>
                                </a:lnTo>
                                <a:lnTo>
                                  <a:pt x="158" y="134"/>
                                </a:lnTo>
                                <a:lnTo>
                                  <a:pt x="90" y="134"/>
                                </a:lnTo>
                                <a:lnTo>
                                  <a:pt x="45" y="194"/>
                                </a:lnTo>
                                <a:lnTo>
                                  <a:pt x="4" y="198"/>
                                </a:lnTo>
                                <a:lnTo>
                                  <a:pt x="0" y="176"/>
                                </a:lnTo>
                                <a:lnTo>
                                  <a:pt x="42" y="134"/>
                                </a:lnTo>
                                <a:lnTo>
                                  <a:pt x="75" y="104"/>
                                </a:lnTo>
                                <a:lnTo>
                                  <a:pt x="113" y="74"/>
                                </a:lnTo>
                                <a:lnTo>
                                  <a:pt x="146" y="48"/>
                                </a:lnTo>
                                <a:lnTo>
                                  <a:pt x="221" y="0"/>
                                </a:lnTo>
                                <a:lnTo>
                                  <a:pt x="225"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2" name="Freeform 79"/>
                        <wps:cNvSpPr>
                          <a:spLocks/>
                        </wps:cNvSpPr>
                        <wps:spPr bwMode="auto">
                          <a:xfrm>
                            <a:off x="3322" y="2066"/>
                            <a:ext cx="280" cy="173"/>
                          </a:xfrm>
                          <a:custGeom>
                            <a:avLst/>
                            <a:gdLst>
                              <a:gd name="T0" fmla="*/ 0 w 280"/>
                              <a:gd name="T1" fmla="*/ 60 h 173"/>
                              <a:gd name="T2" fmla="*/ 123 w 280"/>
                              <a:gd name="T3" fmla="*/ 49 h 173"/>
                              <a:gd name="T4" fmla="*/ 217 w 280"/>
                              <a:gd name="T5" fmla="*/ 0 h 173"/>
                              <a:gd name="T6" fmla="*/ 280 w 280"/>
                              <a:gd name="T7" fmla="*/ 128 h 173"/>
                              <a:gd name="T8" fmla="*/ 265 w 280"/>
                              <a:gd name="T9" fmla="*/ 173 h 173"/>
                              <a:gd name="T10" fmla="*/ 37 w 280"/>
                              <a:gd name="T11" fmla="*/ 109 h 173"/>
                              <a:gd name="T12" fmla="*/ 0 w 280"/>
                              <a:gd name="T13" fmla="*/ 60 h 173"/>
                            </a:gdLst>
                            <a:ahLst/>
                            <a:cxnLst>
                              <a:cxn ang="0">
                                <a:pos x="T0" y="T1"/>
                              </a:cxn>
                              <a:cxn ang="0">
                                <a:pos x="T2" y="T3"/>
                              </a:cxn>
                              <a:cxn ang="0">
                                <a:pos x="T4" y="T5"/>
                              </a:cxn>
                              <a:cxn ang="0">
                                <a:pos x="T6" y="T7"/>
                              </a:cxn>
                              <a:cxn ang="0">
                                <a:pos x="T8" y="T9"/>
                              </a:cxn>
                              <a:cxn ang="0">
                                <a:pos x="T10" y="T11"/>
                              </a:cxn>
                              <a:cxn ang="0">
                                <a:pos x="T12" y="T13"/>
                              </a:cxn>
                            </a:cxnLst>
                            <a:rect l="0" t="0" r="r" b="b"/>
                            <a:pathLst>
                              <a:path w="280" h="173">
                                <a:moveTo>
                                  <a:pt x="0" y="60"/>
                                </a:moveTo>
                                <a:lnTo>
                                  <a:pt x="123" y="49"/>
                                </a:lnTo>
                                <a:lnTo>
                                  <a:pt x="217" y="0"/>
                                </a:lnTo>
                                <a:lnTo>
                                  <a:pt x="280" y="128"/>
                                </a:lnTo>
                                <a:lnTo>
                                  <a:pt x="265" y="173"/>
                                </a:lnTo>
                                <a:lnTo>
                                  <a:pt x="37" y="109"/>
                                </a:lnTo>
                                <a:lnTo>
                                  <a:pt x="0" y="6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0"/>
                        <wps:cNvSpPr>
                          <a:spLocks/>
                        </wps:cNvSpPr>
                        <wps:spPr bwMode="auto">
                          <a:xfrm>
                            <a:off x="3082" y="1774"/>
                            <a:ext cx="71" cy="64"/>
                          </a:xfrm>
                          <a:custGeom>
                            <a:avLst/>
                            <a:gdLst>
                              <a:gd name="T0" fmla="*/ 38 w 71"/>
                              <a:gd name="T1" fmla="*/ 23 h 64"/>
                              <a:gd name="T2" fmla="*/ 45 w 71"/>
                              <a:gd name="T3" fmla="*/ 23 h 64"/>
                              <a:gd name="T4" fmla="*/ 60 w 71"/>
                              <a:gd name="T5" fmla="*/ 27 h 64"/>
                              <a:gd name="T6" fmla="*/ 67 w 71"/>
                              <a:gd name="T7" fmla="*/ 19 h 64"/>
                              <a:gd name="T8" fmla="*/ 64 w 71"/>
                              <a:gd name="T9" fmla="*/ 27 h 64"/>
                              <a:gd name="T10" fmla="*/ 67 w 71"/>
                              <a:gd name="T11" fmla="*/ 34 h 64"/>
                              <a:gd name="T12" fmla="*/ 64 w 71"/>
                              <a:gd name="T13" fmla="*/ 38 h 64"/>
                              <a:gd name="T14" fmla="*/ 71 w 71"/>
                              <a:gd name="T15" fmla="*/ 45 h 64"/>
                              <a:gd name="T16" fmla="*/ 67 w 71"/>
                              <a:gd name="T17" fmla="*/ 57 h 64"/>
                              <a:gd name="T18" fmla="*/ 52 w 71"/>
                              <a:gd name="T19" fmla="*/ 57 h 64"/>
                              <a:gd name="T20" fmla="*/ 49 w 71"/>
                              <a:gd name="T21" fmla="*/ 57 h 64"/>
                              <a:gd name="T22" fmla="*/ 45 w 71"/>
                              <a:gd name="T23" fmla="*/ 57 h 64"/>
                              <a:gd name="T24" fmla="*/ 30 w 71"/>
                              <a:gd name="T25" fmla="*/ 64 h 64"/>
                              <a:gd name="T26" fmla="*/ 26 w 71"/>
                              <a:gd name="T27" fmla="*/ 60 h 64"/>
                              <a:gd name="T28" fmla="*/ 19 w 71"/>
                              <a:gd name="T29" fmla="*/ 49 h 64"/>
                              <a:gd name="T30" fmla="*/ 0 w 71"/>
                              <a:gd name="T31" fmla="*/ 42 h 64"/>
                              <a:gd name="T32" fmla="*/ 11 w 71"/>
                              <a:gd name="T33" fmla="*/ 34 h 64"/>
                              <a:gd name="T34" fmla="*/ 11 w 71"/>
                              <a:gd name="T35" fmla="*/ 30 h 64"/>
                              <a:gd name="T36" fmla="*/ 4 w 71"/>
                              <a:gd name="T37" fmla="*/ 19 h 64"/>
                              <a:gd name="T38" fmla="*/ 11 w 71"/>
                              <a:gd name="T39" fmla="*/ 15 h 64"/>
                              <a:gd name="T40" fmla="*/ 19 w 71"/>
                              <a:gd name="T41" fmla="*/ 15 h 64"/>
                              <a:gd name="T42" fmla="*/ 11 w 71"/>
                              <a:gd name="T43" fmla="*/ 8 h 64"/>
                              <a:gd name="T44" fmla="*/ 19 w 71"/>
                              <a:gd name="T45" fmla="*/ 8 h 64"/>
                              <a:gd name="T46" fmla="*/ 30 w 71"/>
                              <a:gd name="T47" fmla="*/ 0 h 64"/>
                              <a:gd name="T48" fmla="*/ 38 w 71"/>
                              <a:gd name="T49" fmla="*/ 8 h 64"/>
                              <a:gd name="T50" fmla="*/ 38 w 71"/>
                              <a:gd name="T51" fmla="*/ 2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1" h="64">
                                <a:moveTo>
                                  <a:pt x="38" y="23"/>
                                </a:moveTo>
                                <a:lnTo>
                                  <a:pt x="45" y="23"/>
                                </a:lnTo>
                                <a:lnTo>
                                  <a:pt x="60" y="27"/>
                                </a:lnTo>
                                <a:lnTo>
                                  <a:pt x="67" y="19"/>
                                </a:lnTo>
                                <a:lnTo>
                                  <a:pt x="64" y="27"/>
                                </a:lnTo>
                                <a:lnTo>
                                  <a:pt x="67" y="34"/>
                                </a:lnTo>
                                <a:lnTo>
                                  <a:pt x="64" y="38"/>
                                </a:lnTo>
                                <a:lnTo>
                                  <a:pt x="71" y="45"/>
                                </a:lnTo>
                                <a:lnTo>
                                  <a:pt x="67" y="57"/>
                                </a:lnTo>
                                <a:lnTo>
                                  <a:pt x="52" y="57"/>
                                </a:lnTo>
                                <a:lnTo>
                                  <a:pt x="49" y="57"/>
                                </a:lnTo>
                                <a:lnTo>
                                  <a:pt x="45" y="57"/>
                                </a:lnTo>
                                <a:lnTo>
                                  <a:pt x="30" y="64"/>
                                </a:lnTo>
                                <a:lnTo>
                                  <a:pt x="26" y="60"/>
                                </a:lnTo>
                                <a:lnTo>
                                  <a:pt x="19" y="49"/>
                                </a:lnTo>
                                <a:lnTo>
                                  <a:pt x="0" y="42"/>
                                </a:lnTo>
                                <a:lnTo>
                                  <a:pt x="11" y="34"/>
                                </a:lnTo>
                                <a:lnTo>
                                  <a:pt x="11" y="30"/>
                                </a:lnTo>
                                <a:lnTo>
                                  <a:pt x="4" y="19"/>
                                </a:lnTo>
                                <a:lnTo>
                                  <a:pt x="11" y="15"/>
                                </a:lnTo>
                                <a:lnTo>
                                  <a:pt x="19" y="15"/>
                                </a:lnTo>
                                <a:lnTo>
                                  <a:pt x="11" y="8"/>
                                </a:lnTo>
                                <a:lnTo>
                                  <a:pt x="19" y="8"/>
                                </a:lnTo>
                                <a:lnTo>
                                  <a:pt x="30" y="0"/>
                                </a:lnTo>
                                <a:lnTo>
                                  <a:pt x="38" y="8"/>
                                </a:lnTo>
                                <a:lnTo>
                                  <a:pt x="38" y="2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4" name="Freeform 81"/>
                        <wps:cNvSpPr>
                          <a:spLocks/>
                        </wps:cNvSpPr>
                        <wps:spPr bwMode="auto">
                          <a:xfrm>
                            <a:off x="3168" y="1681"/>
                            <a:ext cx="15" cy="26"/>
                          </a:xfrm>
                          <a:custGeom>
                            <a:avLst/>
                            <a:gdLst>
                              <a:gd name="T0" fmla="*/ 4 w 15"/>
                              <a:gd name="T1" fmla="*/ 7 h 26"/>
                              <a:gd name="T2" fmla="*/ 0 w 15"/>
                              <a:gd name="T3" fmla="*/ 11 h 26"/>
                              <a:gd name="T4" fmla="*/ 4 w 15"/>
                              <a:gd name="T5" fmla="*/ 26 h 26"/>
                              <a:gd name="T6" fmla="*/ 15 w 15"/>
                              <a:gd name="T7" fmla="*/ 11 h 26"/>
                              <a:gd name="T8" fmla="*/ 15 w 15"/>
                              <a:gd name="T9" fmla="*/ 11 h 26"/>
                              <a:gd name="T10" fmla="*/ 15 w 15"/>
                              <a:gd name="T11" fmla="*/ 0 h 26"/>
                              <a:gd name="T12" fmla="*/ 4 w 15"/>
                              <a:gd name="T13" fmla="*/ 3 h 26"/>
                              <a:gd name="T14" fmla="*/ 4 w 15"/>
                              <a:gd name="T15" fmla="*/ 7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26">
                                <a:moveTo>
                                  <a:pt x="4" y="7"/>
                                </a:moveTo>
                                <a:lnTo>
                                  <a:pt x="0" y="11"/>
                                </a:lnTo>
                                <a:lnTo>
                                  <a:pt x="4" y="26"/>
                                </a:lnTo>
                                <a:lnTo>
                                  <a:pt x="15" y="11"/>
                                </a:lnTo>
                                <a:lnTo>
                                  <a:pt x="15" y="0"/>
                                </a:lnTo>
                                <a:lnTo>
                                  <a:pt x="4" y="3"/>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5" name="Freeform 82"/>
                        <wps:cNvSpPr>
                          <a:spLocks/>
                        </wps:cNvSpPr>
                        <wps:spPr bwMode="auto">
                          <a:xfrm>
                            <a:off x="3164" y="1718"/>
                            <a:ext cx="12" cy="11"/>
                          </a:xfrm>
                          <a:custGeom>
                            <a:avLst/>
                            <a:gdLst>
                              <a:gd name="T0" fmla="*/ 0 w 12"/>
                              <a:gd name="T1" fmla="*/ 8 h 11"/>
                              <a:gd name="T2" fmla="*/ 0 w 12"/>
                              <a:gd name="T3" fmla="*/ 11 h 11"/>
                              <a:gd name="T4" fmla="*/ 12 w 12"/>
                              <a:gd name="T5" fmla="*/ 11 h 11"/>
                              <a:gd name="T6" fmla="*/ 12 w 12"/>
                              <a:gd name="T7" fmla="*/ 8 h 11"/>
                              <a:gd name="T8" fmla="*/ 0 w 12"/>
                              <a:gd name="T9" fmla="*/ 0 h 11"/>
                              <a:gd name="T10" fmla="*/ 0 w 12"/>
                              <a:gd name="T11" fmla="*/ 8 h 11"/>
                            </a:gdLst>
                            <a:ahLst/>
                            <a:cxnLst>
                              <a:cxn ang="0">
                                <a:pos x="T0" y="T1"/>
                              </a:cxn>
                              <a:cxn ang="0">
                                <a:pos x="T2" y="T3"/>
                              </a:cxn>
                              <a:cxn ang="0">
                                <a:pos x="T4" y="T5"/>
                              </a:cxn>
                              <a:cxn ang="0">
                                <a:pos x="T6" y="T7"/>
                              </a:cxn>
                              <a:cxn ang="0">
                                <a:pos x="T8" y="T9"/>
                              </a:cxn>
                              <a:cxn ang="0">
                                <a:pos x="T10" y="T11"/>
                              </a:cxn>
                            </a:cxnLst>
                            <a:rect l="0" t="0" r="r" b="b"/>
                            <a:pathLst>
                              <a:path w="12" h="11">
                                <a:moveTo>
                                  <a:pt x="0" y="8"/>
                                </a:moveTo>
                                <a:lnTo>
                                  <a:pt x="0" y="11"/>
                                </a:lnTo>
                                <a:lnTo>
                                  <a:pt x="12" y="11"/>
                                </a:lnTo>
                                <a:lnTo>
                                  <a:pt x="12" y="8"/>
                                </a:lnTo>
                                <a:lnTo>
                                  <a:pt x="0"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6" name="Freeform 83"/>
                        <wps:cNvSpPr>
                          <a:spLocks/>
                        </wps:cNvSpPr>
                        <wps:spPr bwMode="auto">
                          <a:xfrm>
                            <a:off x="2839" y="1179"/>
                            <a:ext cx="254" cy="243"/>
                          </a:xfrm>
                          <a:custGeom>
                            <a:avLst/>
                            <a:gdLst>
                              <a:gd name="T0" fmla="*/ 112 w 254"/>
                              <a:gd name="T1" fmla="*/ 34 h 243"/>
                              <a:gd name="T2" fmla="*/ 108 w 254"/>
                              <a:gd name="T3" fmla="*/ 23 h 243"/>
                              <a:gd name="T4" fmla="*/ 127 w 254"/>
                              <a:gd name="T5" fmla="*/ 19 h 243"/>
                              <a:gd name="T6" fmla="*/ 135 w 254"/>
                              <a:gd name="T7" fmla="*/ 19 h 243"/>
                              <a:gd name="T8" fmla="*/ 146 w 254"/>
                              <a:gd name="T9" fmla="*/ 8 h 243"/>
                              <a:gd name="T10" fmla="*/ 164 w 254"/>
                              <a:gd name="T11" fmla="*/ 4 h 243"/>
                              <a:gd name="T12" fmla="*/ 183 w 254"/>
                              <a:gd name="T13" fmla="*/ 15 h 243"/>
                              <a:gd name="T14" fmla="*/ 198 w 254"/>
                              <a:gd name="T15" fmla="*/ 15 h 243"/>
                              <a:gd name="T16" fmla="*/ 217 w 254"/>
                              <a:gd name="T17" fmla="*/ 15 h 243"/>
                              <a:gd name="T18" fmla="*/ 232 w 254"/>
                              <a:gd name="T19" fmla="*/ 34 h 243"/>
                              <a:gd name="T20" fmla="*/ 236 w 254"/>
                              <a:gd name="T21" fmla="*/ 49 h 243"/>
                              <a:gd name="T22" fmla="*/ 251 w 254"/>
                              <a:gd name="T23" fmla="*/ 56 h 243"/>
                              <a:gd name="T24" fmla="*/ 251 w 254"/>
                              <a:gd name="T25" fmla="*/ 75 h 243"/>
                              <a:gd name="T26" fmla="*/ 251 w 254"/>
                              <a:gd name="T27" fmla="*/ 94 h 243"/>
                              <a:gd name="T28" fmla="*/ 228 w 254"/>
                              <a:gd name="T29" fmla="*/ 97 h 243"/>
                              <a:gd name="T30" fmla="*/ 202 w 254"/>
                              <a:gd name="T31" fmla="*/ 101 h 243"/>
                              <a:gd name="T32" fmla="*/ 179 w 254"/>
                              <a:gd name="T33" fmla="*/ 112 h 243"/>
                              <a:gd name="T34" fmla="*/ 206 w 254"/>
                              <a:gd name="T35" fmla="*/ 112 h 243"/>
                              <a:gd name="T36" fmla="*/ 209 w 254"/>
                              <a:gd name="T37" fmla="*/ 127 h 243"/>
                              <a:gd name="T38" fmla="*/ 187 w 254"/>
                              <a:gd name="T39" fmla="*/ 127 h 243"/>
                              <a:gd name="T40" fmla="*/ 172 w 254"/>
                              <a:gd name="T41" fmla="*/ 146 h 243"/>
                              <a:gd name="T42" fmla="*/ 164 w 254"/>
                              <a:gd name="T43" fmla="*/ 142 h 243"/>
                              <a:gd name="T44" fmla="*/ 161 w 254"/>
                              <a:gd name="T45" fmla="*/ 154 h 243"/>
                              <a:gd name="T46" fmla="*/ 150 w 254"/>
                              <a:gd name="T47" fmla="*/ 161 h 243"/>
                              <a:gd name="T48" fmla="*/ 138 w 254"/>
                              <a:gd name="T49" fmla="*/ 157 h 243"/>
                              <a:gd name="T50" fmla="*/ 120 w 254"/>
                              <a:gd name="T51" fmla="*/ 165 h 243"/>
                              <a:gd name="T52" fmla="*/ 116 w 254"/>
                              <a:gd name="T53" fmla="*/ 172 h 243"/>
                              <a:gd name="T54" fmla="*/ 112 w 254"/>
                              <a:gd name="T55" fmla="*/ 184 h 243"/>
                              <a:gd name="T56" fmla="*/ 105 w 254"/>
                              <a:gd name="T57" fmla="*/ 198 h 243"/>
                              <a:gd name="T58" fmla="*/ 101 w 254"/>
                              <a:gd name="T59" fmla="*/ 206 h 243"/>
                              <a:gd name="T60" fmla="*/ 71 w 254"/>
                              <a:gd name="T61" fmla="*/ 213 h 243"/>
                              <a:gd name="T62" fmla="*/ 60 w 254"/>
                              <a:gd name="T63" fmla="*/ 232 h 243"/>
                              <a:gd name="T64" fmla="*/ 78 w 254"/>
                              <a:gd name="T65" fmla="*/ 240 h 243"/>
                              <a:gd name="T66" fmla="*/ 56 w 254"/>
                              <a:gd name="T67" fmla="*/ 240 h 243"/>
                              <a:gd name="T68" fmla="*/ 37 w 254"/>
                              <a:gd name="T69" fmla="*/ 236 h 243"/>
                              <a:gd name="T70" fmla="*/ 41 w 254"/>
                              <a:gd name="T71" fmla="*/ 228 h 243"/>
                              <a:gd name="T72" fmla="*/ 26 w 254"/>
                              <a:gd name="T73" fmla="*/ 228 h 243"/>
                              <a:gd name="T74" fmla="*/ 15 w 254"/>
                              <a:gd name="T75" fmla="*/ 225 h 243"/>
                              <a:gd name="T76" fmla="*/ 4 w 254"/>
                              <a:gd name="T77" fmla="*/ 217 h 243"/>
                              <a:gd name="T78" fmla="*/ 7 w 254"/>
                              <a:gd name="T79" fmla="*/ 198 h 243"/>
                              <a:gd name="T80" fmla="*/ 26 w 254"/>
                              <a:gd name="T81" fmla="*/ 202 h 243"/>
                              <a:gd name="T82" fmla="*/ 30 w 254"/>
                              <a:gd name="T83" fmla="*/ 176 h 243"/>
                              <a:gd name="T84" fmla="*/ 30 w 254"/>
                              <a:gd name="T85" fmla="*/ 191 h 243"/>
                              <a:gd name="T86" fmla="*/ 41 w 254"/>
                              <a:gd name="T87" fmla="*/ 172 h 243"/>
                              <a:gd name="T88" fmla="*/ 48 w 254"/>
                              <a:gd name="T89" fmla="*/ 157 h 243"/>
                              <a:gd name="T90" fmla="*/ 67 w 254"/>
                              <a:gd name="T91" fmla="*/ 161 h 243"/>
                              <a:gd name="T92" fmla="*/ 60 w 254"/>
                              <a:gd name="T93" fmla="*/ 142 h 243"/>
                              <a:gd name="T94" fmla="*/ 63 w 254"/>
                              <a:gd name="T95" fmla="*/ 131 h 243"/>
                              <a:gd name="T96" fmla="*/ 75 w 254"/>
                              <a:gd name="T97" fmla="*/ 112 h 243"/>
                              <a:gd name="T98" fmla="*/ 75 w 254"/>
                              <a:gd name="T99" fmla="*/ 101 h 243"/>
                              <a:gd name="T100" fmla="*/ 86 w 254"/>
                              <a:gd name="T101" fmla="*/ 105 h 243"/>
                              <a:gd name="T102" fmla="*/ 97 w 254"/>
                              <a:gd name="T103" fmla="*/ 109 h 243"/>
                              <a:gd name="T104" fmla="*/ 120 w 254"/>
                              <a:gd name="T105" fmla="*/ 105 h 243"/>
                              <a:gd name="T106" fmla="*/ 142 w 254"/>
                              <a:gd name="T107" fmla="*/ 105 h 243"/>
                              <a:gd name="T108" fmla="*/ 120 w 254"/>
                              <a:gd name="T109" fmla="*/ 97 h 243"/>
                              <a:gd name="T110" fmla="*/ 101 w 254"/>
                              <a:gd name="T111" fmla="*/ 90 h 243"/>
                              <a:gd name="T112" fmla="*/ 78 w 254"/>
                              <a:gd name="T113" fmla="*/ 79 h 243"/>
                              <a:gd name="T114" fmla="*/ 75 w 254"/>
                              <a:gd name="T115" fmla="*/ 67 h 243"/>
                              <a:gd name="T116" fmla="*/ 60 w 254"/>
                              <a:gd name="T117" fmla="*/ 52 h 243"/>
                              <a:gd name="T118" fmla="*/ 78 w 254"/>
                              <a:gd name="T119" fmla="*/ 49 h 243"/>
                              <a:gd name="T120" fmla="*/ 60 w 254"/>
                              <a:gd name="T121" fmla="*/ 30 h 243"/>
                              <a:gd name="T122" fmla="*/ 97 w 254"/>
                              <a:gd name="T123" fmla="*/ 19 h 243"/>
                              <a:gd name="T124" fmla="*/ 101 w 254"/>
                              <a:gd name="T125" fmla="*/ 3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4" h="243">
                                <a:moveTo>
                                  <a:pt x="101" y="41"/>
                                </a:moveTo>
                                <a:lnTo>
                                  <a:pt x="112" y="34"/>
                                </a:lnTo>
                                <a:lnTo>
                                  <a:pt x="120" y="34"/>
                                </a:lnTo>
                                <a:lnTo>
                                  <a:pt x="108" y="23"/>
                                </a:lnTo>
                                <a:lnTo>
                                  <a:pt x="116" y="19"/>
                                </a:lnTo>
                                <a:lnTo>
                                  <a:pt x="127" y="19"/>
                                </a:lnTo>
                                <a:lnTo>
                                  <a:pt x="135" y="23"/>
                                </a:lnTo>
                                <a:lnTo>
                                  <a:pt x="135" y="19"/>
                                </a:lnTo>
                                <a:lnTo>
                                  <a:pt x="142" y="8"/>
                                </a:lnTo>
                                <a:lnTo>
                                  <a:pt x="146" y="8"/>
                                </a:lnTo>
                                <a:lnTo>
                                  <a:pt x="153" y="0"/>
                                </a:lnTo>
                                <a:lnTo>
                                  <a:pt x="164" y="4"/>
                                </a:lnTo>
                                <a:lnTo>
                                  <a:pt x="172" y="11"/>
                                </a:lnTo>
                                <a:lnTo>
                                  <a:pt x="183" y="15"/>
                                </a:lnTo>
                                <a:lnTo>
                                  <a:pt x="191" y="11"/>
                                </a:lnTo>
                                <a:lnTo>
                                  <a:pt x="198" y="15"/>
                                </a:lnTo>
                                <a:lnTo>
                                  <a:pt x="213" y="11"/>
                                </a:lnTo>
                                <a:lnTo>
                                  <a:pt x="217" y="15"/>
                                </a:lnTo>
                                <a:lnTo>
                                  <a:pt x="224" y="23"/>
                                </a:lnTo>
                                <a:lnTo>
                                  <a:pt x="232" y="34"/>
                                </a:lnTo>
                                <a:lnTo>
                                  <a:pt x="239" y="45"/>
                                </a:lnTo>
                                <a:lnTo>
                                  <a:pt x="236" y="49"/>
                                </a:lnTo>
                                <a:lnTo>
                                  <a:pt x="228" y="52"/>
                                </a:lnTo>
                                <a:lnTo>
                                  <a:pt x="251" y="56"/>
                                </a:lnTo>
                                <a:lnTo>
                                  <a:pt x="251" y="67"/>
                                </a:lnTo>
                                <a:lnTo>
                                  <a:pt x="251" y="75"/>
                                </a:lnTo>
                                <a:lnTo>
                                  <a:pt x="254" y="86"/>
                                </a:lnTo>
                                <a:lnTo>
                                  <a:pt x="251" y="94"/>
                                </a:lnTo>
                                <a:lnTo>
                                  <a:pt x="243" y="101"/>
                                </a:lnTo>
                                <a:lnTo>
                                  <a:pt x="228" y="97"/>
                                </a:lnTo>
                                <a:lnTo>
                                  <a:pt x="217" y="105"/>
                                </a:lnTo>
                                <a:lnTo>
                                  <a:pt x="202" y="101"/>
                                </a:lnTo>
                                <a:lnTo>
                                  <a:pt x="187" y="109"/>
                                </a:lnTo>
                                <a:lnTo>
                                  <a:pt x="179" y="112"/>
                                </a:lnTo>
                                <a:lnTo>
                                  <a:pt x="191" y="120"/>
                                </a:lnTo>
                                <a:lnTo>
                                  <a:pt x="206" y="112"/>
                                </a:lnTo>
                                <a:lnTo>
                                  <a:pt x="217" y="109"/>
                                </a:lnTo>
                                <a:lnTo>
                                  <a:pt x="209" y="127"/>
                                </a:lnTo>
                                <a:lnTo>
                                  <a:pt x="198" y="127"/>
                                </a:lnTo>
                                <a:lnTo>
                                  <a:pt x="187" y="127"/>
                                </a:lnTo>
                                <a:lnTo>
                                  <a:pt x="183" y="135"/>
                                </a:lnTo>
                                <a:lnTo>
                                  <a:pt x="172" y="146"/>
                                </a:lnTo>
                                <a:lnTo>
                                  <a:pt x="168" y="150"/>
                                </a:lnTo>
                                <a:lnTo>
                                  <a:pt x="164" y="142"/>
                                </a:lnTo>
                                <a:lnTo>
                                  <a:pt x="161" y="150"/>
                                </a:lnTo>
                                <a:lnTo>
                                  <a:pt x="161" y="154"/>
                                </a:lnTo>
                                <a:lnTo>
                                  <a:pt x="150" y="146"/>
                                </a:lnTo>
                                <a:lnTo>
                                  <a:pt x="150" y="161"/>
                                </a:lnTo>
                                <a:lnTo>
                                  <a:pt x="138" y="169"/>
                                </a:lnTo>
                                <a:lnTo>
                                  <a:pt x="138" y="157"/>
                                </a:lnTo>
                                <a:lnTo>
                                  <a:pt x="131" y="157"/>
                                </a:lnTo>
                                <a:lnTo>
                                  <a:pt x="120" y="165"/>
                                </a:lnTo>
                                <a:lnTo>
                                  <a:pt x="105" y="165"/>
                                </a:lnTo>
                                <a:lnTo>
                                  <a:pt x="116" y="172"/>
                                </a:lnTo>
                                <a:lnTo>
                                  <a:pt x="105" y="172"/>
                                </a:lnTo>
                                <a:lnTo>
                                  <a:pt x="112" y="184"/>
                                </a:lnTo>
                                <a:lnTo>
                                  <a:pt x="108" y="187"/>
                                </a:lnTo>
                                <a:lnTo>
                                  <a:pt x="105" y="198"/>
                                </a:lnTo>
                                <a:lnTo>
                                  <a:pt x="97" y="198"/>
                                </a:lnTo>
                                <a:lnTo>
                                  <a:pt x="101" y="206"/>
                                </a:lnTo>
                                <a:lnTo>
                                  <a:pt x="82" y="213"/>
                                </a:lnTo>
                                <a:lnTo>
                                  <a:pt x="71" y="213"/>
                                </a:lnTo>
                                <a:lnTo>
                                  <a:pt x="60" y="225"/>
                                </a:lnTo>
                                <a:lnTo>
                                  <a:pt x="60" y="232"/>
                                </a:lnTo>
                                <a:lnTo>
                                  <a:pt x="75" y="232"/>
                                </a:lnTo>
                                <a:lnTo>
                                  <a:pt x="78" y="240"/>
                                </a:lnTo>
                                <a:lnTo>
                                  <a:pt x="63" y="240"/>
                                </a:lnTo>
                                <a:lnTo>
                                  <a:pt x="56" y="240"/>
                                </a:lnTo>
                                <a:lnTo>
                                  <a:pt x="41" y="243"/>
                                </a:lnTo>
                                <a:lnTo>
                                  <a:pt x="37" y="236"/>
                                </a:lnTo>
                                <a:lnTo>
                                  <a:pt x="41" y="232"/>
                                </a:lnTo>
                                <a:lnTo>
                                  <a:pt x="41" y="228"/>
                                </a:lnTo>
                                <a:lnTo>
                                  <a:pt x="37" y="225"/>
                                </a:lnTo>
                                <a:lnTo>
                                  <a:pt x="26" y="228"/>
                                </a:lnTo>
                                <a:lnTo>
                                  <a:pt x="22" y="232"/>
                                </a:lnTo>
                                <a:lnTo>
                                  <a:pt x="15" y="225"/>
                                </a:lnTo>
                                <a:lnTo>
                                  <a:pt x="11" y="217"/>
                                </a:lnTo>
                                <a:lnTo>
                                  <a:pt x="4" y="217"/>
                                </a:lnTo>
                                <a:lnTo>
                                  <a:pt x="0" y="213"/>
                                </a:lnTo>
                                <a:lnTo>
                                  <a:pt x="7" y="198"/>
                                </a:lnTo>
                                <a:lnTo>
                                  <a:pt x="19" y="202"/>
                                </a:lnTo>
                                <a:lnTo>
                                  <a:pt x="26" y="202"/>
                                </a:lnTo>
                                <a:lnTo>
                                  <a:pt x="19" y="187"/>
                                </a:lnTo>
                                <a:lnTo>
                                  <a:pt x="30" y="176"/>
                                </a:lnTo>
                                <a:lnTo>
                                  <a:pt x="34" y="184"/>
                                </a:lnTo>
                                <a:lnTo>
                                  <a:pt x="30" y="191"/>
                                </a:lnTo>
                                <a:lnTo>
                                  <a:pt x="41" y="184"/>
                                </a:lnTo>
                                <a:lnTo>
                                  <a:pt x="41" y="172"/>
                                </a:lnTo>
                                <a:lnTo>
                                  <a:pt x="41" y="165"/>
                                </a:lnTo>
                                <a:lnTo>
                                  <a:pt x="48" y="157"/>
                                </a:lnTo>
                                <a:lnTo>
                                  <a:pt x="60" y="157"/>
                                </a:lnTo>
                                <a:lnTo>
                                  <a:pt x="67" y="161"/>
                                </a:lnTo>
                                <a:lnTo>
                                  <a:pt x="67" y="146"/>
                                </a:lnTo>
                                <a:lnTo>
                                  <a:pt x="60" y="142"/>
                                </a:lnTo>
                                <a:lnTo>
                                  <a:pt x="63" y="135"/>
                                </a:lnTo>
                                <a:lnTo>
                                  <a:pt x="63" y="131"/>
                                </a:lnTo>
                                <a:lnTo>
                                  <a:pt x="67" y="120"/>
                                </a:lnTo>
                                <a:lnTo>
                                  <a:pt x="75" y="112"/>
                                </a:lnTo>
                                <a:lnTo>
                                  <a:pt x="75" y="109"/>
                                </a:lnTo>
                                <a:lnTo>
                                  <a:pt x="75" y="101"/>
                                </a:lnTo>
                                <a:lnTo>
                                  <a:pt x="82" y="101"/>
                                </a:lnTo>
                                <a:lnTo>
                                  <a:pt x="86" y="105"/>
                                </a:lnTo>
                                <a:lnTo>
                                  <a:pt x="93" y="112"/>
                                </a:lnTo>
                                <a:lnTo>
                                  <a:pt x="97" y="109"/>
                                </a:lnTo>
                                <a:lnTo>
                                  <a:pt x="105" y="101"/>
                                </a:lnTo>
                                <a:lnTo>
                                  <a:pt x="120" y="105"/>
                                </a:lnTo>
                                <a:lnTo>
                                  <a:pt x="135" y="109"/>
                                </a:lnTo>
                                <a:lnTo>
                                  <a:pt x="142" y="105"/>
                                </a:lnTo>
                                <a:lnTo>
                                  <a:pt x="138" y="97"/>
                                </a:lnTo>
                                <a:lnTo>
                                  <a:pt x="120" y="97"/>
                                </a:lnTo>
                                <a:lnTo>
                                  <a:pt x="108" y="97"/>
                                </a:lnTo>
                                <a:lnTo>
                                  <a:pt x="101" y="90"/>
                                </a:lnTo>
                                <a:lnTo>
                                  <a:pt x="86" y="86"/>
                                </a:lnTo>
                                <a:lnTo>
                                  <a:pt x="78" y="79"/>
                                </a:lnTo>
                                <a:lnTo>
                                  <a:pt x="71" y="75"/>
                                </a:lnTo>
                                <a:lnTo>
                                  <a:pt x="75" y="67"/>
                                </a:lnTo>
                                <a:lnTo>
                                  <a:pt x="63" y="60"/>
                                </a:lnTo>
                                <a:lnTo>
                                  <a:pt x="60" y="52"/>
                                </a:lnTo>
                                <a:lnTo>
                                  <a:pt x="71" y="45"/>
                                </a:lnTo>
                                <a:lnTo>
                                  <a:pt x="78" y="49"/>
                                </a:lnTo>
                                <a:lnTo>
                                  <a:pt x="67" y="34"/>
                                </a:lnTo>
                                <a:lnTo>
                                  <a:pt x="60" y="30"/>
                                </a:lnTo>
                                <a:lnTo>
                                  <a:pt x="75" y="23"/>
                                </a:lnTo>
                                <a:lnTo>
                                  <a:pt x="97" y="19"/>
                                </a:lnTo>
                                <a:lnTo>
                                  <a:pt x="105" y="19"/>
                                </a:lnTo>
                                <a:lnTo>
                                  <a:pt x="101" y="30"/>
                                </a:lnTo>
                                <a:lnTo>
                                  <a:pt x="101" y="4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7" name="Freeform 84"/>
                        <wps:cNvSpPr>
                          <a:spLocks/>
                        </wps:cNvSpPr>
                        <wps:spPr bwMode="auto">
                          <a:xfrm>
                            <a:off x="2401" y="1677"/>
                            <a:ext cx="385" cy="434"/>
                          </a:xfrm>
                          <a:custGeom>
                            <a:avLst/>
                            <a:gdLst>
                              <a:gd name="T0" fmla="*/ 206 w 385"/>
                              <a:gd name="T1" fmla="*/ 82 h 434"/>
                              <a:gd name="T2" fmla="*/ 243 w 385"/>
                              <a:gd name="T3" fmla="*/ 120 h 434"/>
                              <a:gd name="T4" fmla="*/ 254 w 385"/>
                              <a:gd name="T5" fmla="*/ 172 h 434"/>
                              <a:gd name="T6" fmla="*/ 254 w 385"/>
                              <a:gd name="T7" fmla="*/ 191 h 434"/>
                              <a:gd name="T8" fmla="*/ 326 w 385"/>
                              <a:gd name="T9" fmla="*/ 187 h 434"/>
                              <a:gd name="T10" fmla="*/ 367 w 385"/>
                              <a:gd name="T11" fmla="*/ 176 h 434"/>
                              <a:gd name="T12" fmla="*/ 382 w 385"/>
                              <a:gd name="T13" fmla="*/ 183 h 434"/>
                              <a:gd name="T14" fmla="*/ 363 w 385"/>
                              <a:gd name="T15" fmla="*/ 195 h 434"/>
                              <a:gd name="T16" fmla="*/ 367 w 385"/>
                              <a:gd name="T17" fmla="*/ 210 h 434"/>
                              <a:gd name="T18" fmla="*/ 359 w 385"/>
                              <a:gd name="T19" fmla="*/ 213 h 434"/>
                              <a:gd name="T20" fmla="*/ 352 w 385"/>
                              <a:gd name="T21" fmla="*/ 221 h 434"/>
                              <a:gd name="T22" fmla="*/ 329 w 385"/>
                              <a:gd name="T23" fmla="*/ 206 h 434"/>
                              <a:gd name="T24" fmla="*/ 322 w 385"/>
                              <a:gd name="T25" fmla="*/ 225 h 434"/>
                              <a:gd name="T26" fmla="*/ 314 w 385"/>
                              <a:gd name="T27" fmla="*/ 225 h 434"/>
                              <a:gd name="T28" fmla="*/ 292 w 385"/>
                              <a:gd name="T29" fmla="*/ 228 h 434"/>
                              <a:gd name="T30" fmla="*/ 269 w 385"/>
                              <a:gd name="T31" fmla="*/ 240 h 434"/>
                              <a:gd name="T32" fmla="*/ 254 w 385"/>
                              <a:gd name="T33" fmla="*/ 247 h 434"/>
                              <a:gd name="T34" fmla="*/ 243 w 385"/>
                              <a:gd name="T35" fmla="*/ 266 h 434"/>
                              <a:gd name="T36" fmla="*/ 210 w 385"/>
                              <a:gd name="T37" fmla="*/ 266 h 434"/>
                              <a:gd name="T38" fmla="*/ 198 w 385"/>
                              <a:gd name="T39" fmla="*/ 288 h 434"/>
                              <a:gd name="T40" fmla="*/ 195 w 385"/>
                              <a:gd name="T41" fmla="*/ 311 h 434"/>
                              <a:gd name="T42" fmla="*/ 183 w 385"/>
                              <a:gd name="T43" fmla="*/ 315 h 434"/>
                              <a:gd name="T44" fmla="*/ 187 w 385"/>
                              <a:gd name="T45" fmla="*/ 296 h 434"/>
                              <a:gd name="T46" fmla="*/ 187 w 385"/>
                              <a:gd name="T47" fmla="*/ 277 h 434"/>
                              <a:gd name="T48" fmla="*/ 168 w 385"/>
                              <a:gd name="T49" fmla="*/ 258 h 434"/>
                              <a:gd name="T50" fmla="*/ 157 w 385"/>
                              <a:gd name="T51" fmla="*/ 262 h 434"/>
                              <a:gd name="T52" fmla="*/ 127 w 385"/>
                              <a:gd name="T53" fmla="*/ 247 h 434"/>
                              <a:gd name="T54" fmla="*/ 97 w 385"/>
                              <a:gd name="T55" fmla="*/ 262 h 434"/>
                              <a:gd name="T56" fmla="*/ 94 w 385"/>
                              <a:gd name="T57" fmla="*/ 307 h 434"/>
                              <a:gd name="T58" fmla="*/ 101 w 385"/>
                              <a:gd name="T59" fmla="*/ 322 h 434"/>
                              <a:gd name="T60" fmla="*/ 123 w 385"/>
                              <a:gd name="T61" fmla="*/ 318 h 434"/>
                              <a:gd name="T62" fmla="*/ 135 w 385"/>
                              <a:gd name="T63" fmla="*/ 326 h 434"/>
                              <a:gd name="T64" fmla="*/ 135 w 385"/>
                              <a:gd name="T65" fmla="*/ 359 h 434"/>
                              <a:gd name="T66" fmla="*/ 135 w 385"/>
                              <a:gd name="T67" fmla="*/ 397 h 434"/>
                              <a:gd name="T68" fmla="*/ 165 w 385"/>
                              <a:gd name="T69" fmla="*/ 427 h 434"/>
                              <a:gd name="T70" fmla="*/ 127 w 385"/>
                              <a:gd name="T71" fmla="*/ 423 h 434"/>
                              <a:gd name="T72" fmla="*/ 116 w 385"/>
                              <a:gd name="T73" fmla="*/ 371 h 434"/>
                              <a:gd name="T74" fmla="*/ 86 w 385"/>
                              <a:gd name="T75" fmla="*/ 333 h 434"/>
                              <a:gd name="T76" fmla="*/ 52 w 385"/>
                              <a:gd name="T77" fmla="*/ 307 h 434"/>
                              <a:gd name="T78" fmla="*/ 41 w 385"/>
                              <a:gd name="T79" fmla="*/ 262 h 434"/>
                              <a:gd name="T80" fmla="*/ 34 w 385"/>
                              <a:gd name="T81" fmla="*/ 198 h 434"/>
                              <a:gd name="T82" fmla="*/ 19 w 385"/>
                              <a:gd name="T83" fmla="*/ 168 h 434"/>
                              <a:gd name="T84" fmla="*/ 22 w 385"/>
                              <a:gd name="T85" fmla="*/ 225 h 434"/>
                              <a:gd name="T86" fmla="*/ 11 w 385"/>
                              <a:gd name="T87" fmla="*/ 232 h 434"/>
                              <a:gd name="T88" fmla="*/ 4 w 385"/>
                              <a:gd name="T89" fmla="*/ 187 h 434"/>
                              <a:gd name="T90" fmla="*/ 7 w 385"/>
                              <a:gd name="T91" fmla="*/ 139 h 434"/>
                              <a:gd name="T92" fmla="*/ 0 w 385"/>
                              <a:gd name="T93" fmla="*/ 109 h 434"/>
                              <a:gd name="T94" fmla="*/ 0 w 385"/>
                              <a:gd name="T95" fmla="*/ 67 h 434"/>
                              <a:gd name="T96" fmla="*/ 26 w 385"/>
                              <a:gd name="T97" fmla="*/ 11 h 434"/>
                              <a:gd name="T98" fmla="*/ 45 w 385"/>
                              <a:gd name="T99"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5" h="434">
                                <a:moveTo>
                                  <a:pt x="45" y="0"/>
                                </a:moveTo>
                                <a:lnTo>
                                  <a:pt x="198" y="86"/>
                                </a:lnTo>
                                <a:lnTo>
                                  <a:pt x="202" y="79"/>
                                </a:lnTo>
                                <a:lnTo>
                                  <a:pt x="206" y="82"/>
                                </a:lnTo>
                                <a:lnTo>
                                  <a:pt x="217" y="97"/>
                                </a:lnTo>
                                <a:lnTo>
                                  <a:pt x="225" y="105"/>
                                </a:lnTo>
                                <a:lnTo>
                                  <a:pt x="239" y="112"/>
                                </a:lnTo>
                                <a:lnTo>
                                  <a:pt x="243" y="120"/>
                                </a:lnTo>
                                <a:lnTo>
                                  <a:pt x="251" y="139"/>
                                </a:lnTo>
                                <a:lnTo>
                                  <a:pt x="251" y="142"/>
                                </a:lnTo>
                                <a:lnTo>
                                  <a:pt x="254" y="154"/>
                                </a:lnTo>
                                <a:lnTo>
                                  <a:pt x="254" y="172"/>
                                </a:lnTo>
                                <a:lnTo>
                                  <a:pt x="243" y="183"/>
                                </a:lnTo>
                                <a:lnTo>
                                  <a:pt x="247" y="191"/>
                                </a:lnTo>
                                <a:lnTo>
                                  <a:pt x="243" y="195"/>
                                </a:lnTo>
                                <a:lnTo>
                                  <a:pt x="254" y="191"/>
                                </a:lnTo>
                                <a:lnTo>
                                  <a:pt x="266" y="191"/>
                                </a:lnTo>
                                <a:lnTo>
                                  <a:pt x="288" y="191"/>
                                </a:lnTo>
                                <a:lnTo>
                                  <a:pt x="307" y="191"/>
                                </a:lnTo>
                                <a:lnTo>
                                  <a:pt x="326" y="187"/>
                                </a:lnTo>
                                <a:lnTo>
                                  <a:pt x="333" y="183"/>
                                </a:lnTo>
                                <a:lnTo>
                                  <a:pt x="344" y="180"/>
                                </a:lnTo>
                                <a:lnTo>
                                  <a:pt x="359" y="176"/>
                                </a:lnTo>
                                <a:lnTo>
                                  <a:pt x="367" y="176"/>
                                </a:lnTo>
                                <a:lnTo>
                                  <a:pt x="374" y="176"/>
                                </a:lnTo>
                                <a:lnTo>
                                  <a:pt x="370" y="180"/>
                                </a:lnTo>
                                <a:lnTo>
                                  <a:pt x="385" y="180"/>
                                </a:lnTo>
                                <a:lnTo>
                                  <a:pt x="382" y="183"/>
                                </a:lnTo>
                                <a:lnTo>
                                  <a:pt x="378" y="187"/>
                                </a:lnTo>
                                <a:lnTo>
                                  <a:pt x="370" y="183"/>
                                </a:lnTo>
                                <a:lnTo>
                                  <a:pt x="363" y="180"/>
                                </a:lnTo>
                                <a:lnTo>
                                  <a:pt x="363" y="195"/>
                                </a:lnTo>
                                <a:lnTo>
                                  <a:pt x="367" y="198"/>
                                </a:lnTo>
                                <a:lnTo>
                                  <a:pt x="370" y="202"/>
                                </a:lnTo>
                                <a:lnTo>
                                  <a:pt x="378" y="210"/>
                                </a:lnTo>
                                <a:lnTo>
                                  <a:pt x="367" y="210"/>
                                </a:lnTo>
                                <a:lnTo>
                                  <a:pt x="382" y="217"/>
                                </a:lnTo>
                                <a:lnTo>
                                  <a:pt x="370" y="225"/>
                                </a:lnTo>
                                <a:lnTo>
                                  <a:pt x="363" y="221"/>
                                </a:lnTo>
                                <a:lnTo>
                                  <a:pt x="359" y="213"/>
                                </a:lnTo>
                                <a:lnTo>
                                  <a:pt x="359" y="206"/>
                                </a:lnTo>
                                <a:lnTo>
                                  <a:pt x="359" y="217"/>
                                </a:lnTo>
                                <a:lnTo>
                                  <a:pt x="359" y="228"/>
                                </a:lnTo>
                                <a:lnTo>
                                  <a:pt x="352" y="221"/>
                                </a:lnTo>
                                <a:lnTo>
                                  <a:pt x="348" y="213"/>
                                </a:lnTo>
                                <a:lnTo>
                                  <a:pt x="341" y="210"/>
                                </a:lnTo>
                                <a:lnTo>
                                  <a:pt x="337" y="210"/>
                                </a:lnTo>
                                <a:lnTo>
                                  <a:pt x="329" y="206"/>
                                </a:lnTo>
                                <a:lnTo>
                                  <a:pt x="322" y="206"/>
                                </a:lnTo>
                                <a:lnTo>
                                  <a:pt x="322" y="210"/>
                                </a:lnTo>
                                <a:lnTo>
                                  <a:pt x="318" y="221"/>
                                </a:lnTo>
                                <a:lnTo>
                                  <a:pt x="322" y="225"/>
                                </a:lnTo>
                                <a:lnTo>
                                  <a:pt x="326" y="228"/>
                                </a:lnTo>
                                <a:lnTo>
                                  <a:pt x="326" y="232"/>
                                </a:lnTo>
                                <a:lnTo>
                                  <a:pt x="318" y="228"/>
                                </a:lnTo>
                                <a:lnTo>
                                  <a:pt x="314" y="225"/>
                                </a:lnTo>
                                <a:lnTo>
                                  <a:pt x="307" y="225"/>
                                </a:lnTo>
                                <a:lnTo>
                                  <a:pt x="303" y="217"/>
                                </a:lnTo>
                                <a:lnTo>
                                  <a:pt x="296" y="221"/>
                                </a:lnTo>
                                <a:lnTo>
                                  <a:pt x="292" y="228"/>
                                </a:lnTo>
                                <a:lnTo>
                                  <a:pt x="292" y="232"/>
                                </a:lnTo>
                                <a:lnTo>
                                  <a:pt x="288" y="236"/>
                                </a:lnTo>
                                <a:lnTo>
                                  <a:pt x="277" y="236"/>
                                </a:lnTo>
                                <a:lnTo>
                                  <a:pt x="269" y="240"/>
                                </a:lnTo>
                                <a:lnTo>
                                  <a:pt x="266" y="243"/>
                                </a:lnTo>
                                <a:lnTo>
                                  <a:pt x="254" y="236"/>
                                </a:lnTo>
                                <a:lnTo>
                                  <a:pt x="258" y="243"/>
                                </a:lnTo>
                                <a:lnTo>
                                  <a:pt x="254" y="247"/>
                                </a:lnTo>
                                <a:lnTo>
                                  <a:pt x="251" y="251"/>
                                </a:lnTo>
                                <a:lnTo>
                                  <a:pt x="251" y="258"/>
                                </a:lnTo>
                                <a:lnTo>
                                  <a:pt x="243" y="258"/>
                                </a:lnTo>
                                <a:lnTo>
                                  <a:pt x="243" y="266"/>
                                </a:lnTo>
                                <a:lnTo>
                                  <a:pt x="232" y="266"/>
                                </a:lnTo>
                                <a:lnTo>
                                  <a:pt x="225" y="262"/>
                                </a:lnTo>
                                <a:lnTo>
                                  <a:pt x="221" y="266"/>
                                </a:lnTo>
                                <a:lnTo>
                                  <a:pt x="210" y="266"/>
                                </a:lnTo>
                                <a:lnTo>
                                  <a:pt x="210" y="270"/>
                                </a:lnTo>
                                <a:lnTo>
                                  <a:pt x="206" y="273"/>
                                </a:lnTo>
                                <a:lnTo>
                                  <a:pt x="206" y="277"/>
                                </a:lnTo>
                                <a:lnTo>
                                  <a:pt x="198" y="288"/>
                                </a:lnTo>
                                <a:lnTo>
                                  <a:pt x="202" y="292"/>
                                </a:lnTo>
                                <a:lnTo>
                                  <a:pt x="198" y="303"/>
                                </a:lnTo>
                                <a:lnTo>
                                  <a:pt x="198" y="307"/>
                                </a:lnTo>
                                <a:lnTo>
                                  <a:pt x="195" y="311"/>
                                </a:lnTo>
                                <a:lnTo>
                                  <a:pt x="195" y="315"/>
                                </a:lnTo>
                                <a:lnTo>
                                  <a:pt x="191" y="315"/>
                                </a:lnTo>
                                <a:lnTo>
                                  <a:pt x="187" y="318"/>
                                </a:lnTo>
                                <a:lnTo>
                                  <a:pt x="183" y="315"/>
                                </a:lnTo>
                                <a:lnTo>
                                  <a:pt x="180" y="311"/>
                                </a:lnTo>
                                <a:lnTo>
                                  <a:pt x="183" y="307"/>
                                </a:lnTo>
                                <a:lnTo>
                                  <a:pt x="183" y="303"/>
                                </a:lnTo>
                                <a:lnTo>
                                  <a:pt x="187" y="296"/>
                                </a:lnTo>
                                <a:lnTo>
                                  <a:pt x="191" y="292"/>
                                </a:lnTo>
                                <a:lnTo>
                                  <a:pt x="191" y="288"/>
                                </a:lnTo>
                                <a:lnTo>
                                  <a:pt x="187" y="277"/>
                                </a:lnTo>
                                <a:lnTo>
                                  <a:pt x="176" y="270"/>
                                </a:lnTo>
                                <a:lnTo>
                                  <a:pt x="172" y="262"/>
                                </a:lnTo>
                                <a:lnTo>
                                  <a:pt x="168" y="258"/>
                                </a:lnTo>
                                <a:lnTo>
                                  <a:pt x="161" y="255"/>
                                </a:lnTo>
                                <a:lnTo>
                                  <a:pt x="165" y="266"/>
                                </a:lnTo>
                                <a:lnTo>
                                  <a:pt x="161" y="270"/>
                                </a:lnTo>
                                <a:lnTo>
                                  <a:pt x="157" y="262"/>
                                </a:lnTo>
                                <a:lnTo>
                                  <a:pt x="153" y="258"/>
                                </a:lnTo>
                                <a:lnTo>
                                  <a:pt x="142" y="247"/>
                                </a:lnTo>
                                <a:lnTo>
                                  <a:pt x="138" y="243"/>
                                </a:lnTo>
                                <a:lnTo>
                                  <a:pt x="127" y="247"/>
                                </a:lnTo>
                                <a:lnTo>
                                  <a:pt x="120" y="243"/>
                                </a:lnTo>
                                <a:lnTo>
                                  <a:pt x="109" y="243"/>
                                </a:lnTo>
                                <a:lnTo>
                                  <a:pt x="101" y="251"/>
                                </a:lnTo>
                                <a:lnTo>
                                  <a:pt x="97" y="262"/>
                                </a:lnTo>
                                <a:lnTo>
                                  <a:pt x="90" y="273"/>
                                </a:lnTo>
                                <a:lnTo>
                                  <a:pt x="90" y="285"/>
                                </a:lnTo>
                                <a:lnTo>
                                  <a:pt x="90" y="300"/>
                                </a:lnTo>
                                <a:lnTo>
                                  <a:pt x="94" y="307"/>
                                </a:lnTo>
                                <a:lnTo>
                                  <a:pt x="90" y="311"/>
                                </a:lnTo>
                                <a:lnTo>
                                  <a:pt x="90" y="318"/>
                                </a:lnTo>
                                <a:lnTo>
                                  <a:pt x="94" y="322"/>
                                </a:lnTo>
                                <a:lnTo>
                                  <a:pt x="101" y="322"/>
                                </a:lnTo>
                                <a:lnTo>
                                  <a:pt x="105" y="326"/>
                                </a:lnTo>
                                <a:lnTo>
                                  <a:pt x="109" y="322"/>
                                </a:lnTo>
                                <a:lnTo>
                                  <a:pt x="116" y="318"/>
                                </a:lnTo>
                                <a:lnTo>
                                  <a:pt x="123" y="318"/>
                                </a:lnTo>
                                <a:lnTo>
                                  <a:pt x="127" y="315"/>
                                </a:lnTo>
                                <a:lnTo>
                                  <a:pt x="146" y="329"/>
                                </a:lnTo>
                                <a:lnTo>
                                  <a:pt x="131" y="333"/>
                                </a:lnTo>
                                <a:lnTo>
                                  <a:pt x="135" y="326"/>
                                </a:lnTo>
                                <a:lnTo>
                                  <a:pt x="131" y="337"/>
                                </a:lnTo>
                                <a:lnTo>
                                  <a:pt x="127" y="344"/>
                                </a:lnTo>
                                <a:lnTo>
                                  <a:pt x="120" y="344"/>
                                </a:lnTo>
                                <a:lnTo>
                                  <a:pt x="135" y="359"/>
                                </a:lnTo>
                                <a:lnTo>
                                  <a:pt x="142" y="367"/>
                                </a:lnTo>
                                <a:lnTo>
                                  <a:pt x="146" y="374"/>
                                </a:lnTo>
                                <a:lnTo>
                                  <a:pt x="138" y="389"/>
                                </a:lnTo>
                                <a:lnTo>
                                  <a:pt x="135" y="397"/>
                                </a:lnTo>
                                <a:lnTo>
                                  <a:pt x="131" y="401"/>
                                </a:lnTo>
                                <a:lnTo>
                                  <a:pt x="142" y="412"/>
                                </a:lnTo>
                                <a:lnTo>
                                  <a:pt x="153" y="419"/>
                                </a:lnTo>
                                <a:lnTo>
                                  <a:pt x="165" y="427"/>
                                </a:lnTo>
                                <a:lnTo>
                                  <a:pt x="150" y="434"/>
                                </a:lnTo>
                                <a:lnTo>
                                  <a:pt x="150" y="427"/>
                                </a:lnTo>
                                <a:lnTo>
                                  <a:pt x="142" y="431"/>
                                </a:lnTo>
                                <a:lnTo>
                                  <a:pt x="127" y="423"/>
                                </a:lnTo>
                                <a:lnTo>
                                  <a:pt x="116" y="404"/>
                                </a:lnTo>
                                <a:lnTo>
                                  <a:pt x="116" y="393"/>
                                </a:lnTo>
                                <a:lnTo>
                                  <a:pt x="112" y="386"/>
                                </a:lnTo>
                                <a:lnTo>
                                  <a:pt x="116" y="371"/>
                                </a:lnTo>
                                <a:lnTo>
                                  <a:pt x="109" y="367"/>
                                </a:lnTo>
                                <a:lnTo>
                                  <a:pt x="101" y="356"/>
                                </a:lnTo>
                                <a:lnTo>
                                  <a:pt x="90" y="348"/>
                                </a:lnTo>
                                <a:lnTo>
                                  <a:pt x="86" y="333"/>
                                </a:lnTo>
                                <a:lnTo>
                                  <a:pt x="86" y="322"/>
                                </a:lnTo>
                                <a:lnTo>
                                  <a:pt x="67" y="322"/>
                                </a:lnTo>
                                <a:lnTo>
                                  <a:pt x="64" y="311"/>
                                </a:lnTo>
                                <a:lnTo>
                                  <a:pt x="52" y="307"/>
                                </a:lnTo>
                                <a:lnTo>
                                  <a:pt x="49" y="292"/>
                                </a:lnTo>
                                <a:lnTo>
                                  <a:pt x="34" y="285"/>
                                </a:lnTo>
                                <a:lnTo>
                                  <a:pt x="41" y="277"/>
                                </a:lnTo>
                                <a:lnTo>
                                  <a:pt x="41" y="262"/>
                                </a:lnTo>
                                <a:lnTo>
                                  <a:pt x="41" y="247"/>
                                </a:lnTo>
                                <a:lnTo>
                                  <a:pt x="34" y="228"/>
                                </a:lnTo>
                                <a:lnTo>
                                  <a:pt x="34" y="217"/>
                                </a:lnTo>
                                <a:lnTo>
                                  <a:pt x="34" y="198"/>
                                </a:lnTo>
                                <a:lnTo>
                                  <a:pt x="34" y="187"/>
                                </a:lnTo>
                                <a:lnTo>
                                  <a:pt x="30" y="161"/>
                                </a:lnTo>
                                <a:lnTo>
                                  <a:pt x="22" y="161"/>
                                </a:lnTo>
                                <a:lnTo>
                                  <a:pt x="19" y="168"/>
                                </a:lnTo>
                                <a:lnTo>
                                  <a:pt x="26" y="191"/>
                                </a:lnTo>
                                <a:lnTo>
                                  <a:pt x="26" y="202"/>
                                </a:lnTo>
                                <a:lnTo>
                                  <a:pt x="19" y="221"/>
                                </a:lnTo>
                                <a:lnTo>
                                  <a:pt x="22" y="225"/>
                                </a:lnTo>
                                <a:lnTo>
                                  <a:pt x="22" y="236"/>
                                </a:lnTo>
                                <a:lnTo>
                                  <a:pt x="19" y="243"/>
                                </a:lnTo>
                                <a:lnTo>
                                  <a:pt x="15" y="240"/>
                                </a:lnTo>
                                <a:lnTo>
                                  <a:pt x="11" y="232"/>
                                </a:lnTo>
                                <a:lnTo>
                                  <a:pt x="11" y="225"/>
                                </a:lnTo>
                                <a:lnTo>
                                  <a:pt x="11" y="202"/>
                                </a:lnTo>
                                <a:lnTo>
                                  <a:pt x="4" y="202"/>
                                </a:lnTo>
                                <a:lnTo>
                                  <a:pt x="4" y="187"/>
                                </a:lnTo>
                                <a:lnTo>
                                  <a:pt x="11" y="183"/>
                                </a:lnTo>
                                <a:lnTo>
                                  <a:pt x="15" y="168"/>
                                </a:lnTo>
                                <a:lnTo>
                                  <a:pt x="7" y="146"/>
                                </a:lnTo>
                                <a:lnTo>
                                  <a:pt x="7" y="139"/>
                                </a:lnTo>
                                <a:lnTo>
                                  <a:pt x="4" y="135"/>
                                </a:lnTo>
                                <a:lnTo>
                                  <a:pt x="0" y="124"/>
                                </a:lnTo>
                                <a:lnTo>
                                  <a:pt x="4" y="116"/>
                                </a:lnTo>
                                <a:lnTo>
                                  <a:pt x="0" y="109"/>
                                </a:lnTo>
                                <a:lnTo>
                                  <a:pt x="0" y="97"/>
                                </a:lnTo>
                                <a:lnTo>
                                  <a:pt x="4" y="86"/>
                                </a:lnTo>
                                <a:lnTo>
                                  <a:pt x="0" y="82"/>
                                </a:lnTo>
                                <a:lnTo>
                                  <a:pt x="0" y="67"/>
                                </a:lnTo>
                                <a:lnTo>
                                  <a:pt x="7" y="52"/>
                                </a:lnTo>
                                <a:lnTo>
                                  <a:pt x="11" y="41"/>
                                </a:lnTo>
                                <a:lnTo>
                                  <a:pt x="19" y="26"/>
                                </a:lnTo>
                                <a:lnTo>
                                  <a:pt x="26" y="11"/>
                                </a:lnTo>
                                <a:lnTo>
                                  <a:pt x="34" y="11"/>
                                </a:lnTo>
                                <a:lnTo>
                                  <a:pt x="34" y="4"/>
                                </a:lnTo>
                                <a:lnTo>
                                  <a:pt x="41" y="7"/>
                                </a:lnTo>
                                <a:lnTo>
                                  <a:pt x="45"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8" name="Freeform 85"/>
                        <wps:cNvSpPr>
                          <a:spLocks/>
                        </wps:cNvSpPr>
                        <wps:spPr bwMode="auto">
                          <a:xfrm>
                            <a:off x="2566" y="2006"/>
                            <a:ext cx="41" cy="38"/>
                          </a:xfrm>
                          <a:custGeom>
                            <a:avLst/>
                            <a:gdLst>
                              <a:gd name="T0" fmla="*/ 3 w 41"/>
                              <a:gd name="T1" fmla="*/ 4 h 38"/>
                              <a:gd name="T2" fmla="*/ 7 w 41"/>
                              <a:gd name="T3" fmla="*/ 0 h 38"/>
                              <a:gd name="T4" fmla="*/ 11 w 41"/>
                              <a:gd name="T5" fmla="*/ 0 h 38"/>
                              <a:gd name="T6" fmla="*/ 15 w 41"/>
                              <a:gd name="T7" fmla="*/ 4 h 38"/>
                              <a:gd name="T8" fmla="*/ 18 w 41"/>
                              <a:gd name="T9" fmla="*/ 4 h 38"/>
                              <a:gd name="T10" fmla="*/ 18 w 41"/>
                              <a:gd name="T11" fmla="*/ 8 h 38"/>
                              <a:gd name="T12" fmla="*/ 22 w 41"/>
                              <a:gd name="T13" fmla="*/ 8 h 38"/>
                              <a:gd name="T14" fmla="*/ 22 w 41"/>
                              <a:gd name="T15" fmla="*/ 12 h 38"/>
                              <a:gd name="T16" fmla="*/ 22 w 41"/>
                              <a:gd name="T17" fmla="*/ 12 h 38"/>
                              <a:gd name="T18" fmla="*/ 26 w 41"/>
                              <a:gd name="T19" fmla="*/ 15 h 38"/>
                              <a:gd name="T20" fmla="*/ 26 w 41"/>
                              <a:gd name="T21" fmla="*/ 19 h 38"/>
                              <a:gd name="T22" fmla="*/ 30 w 41"/>
                              <a:gd name="T23" fmla="*/ 19 h 38"/>
                              <a:gd name="T24" fmla="*/ 30 w 41"/>
                              <a:gd name="T25" fmla="*/ 23 h 38"/>
                              <a:gd name="T26" fmla="*/ 33 w 41"/>
                              <a:gd name="T27" fmla="*/ 27 h 38"/>
                              <a:gd name="T28" fmla="*/ 37 w 41"/>
                              <a:gd name="T29" fmla="*/ 30 h 38"/>
                              <a:gd name="T30" fmla="*/ 37 w 41"/>
                              <a:gd name="T31" fmla="*/ 34 h 38"/>
                              <a:gd name="T32" fmla="*/ 41 w 41"/>
                              <a:gd name="T33" fmla="*/ 34 h 38"/>
                              <a:gd name="T34" fmla="*/ 41 w 41"/>
                              <a:gd name="T35" fmla="*/ 38 h 38"/>
                              <a:gd name="T36" fmla="*/ 37 w 41"/>
                              <a:gd name="T37" fmla="*/ 38 h 38"/>
                              <a:gd name="T38" fmla="*/ 33 w 41"/>
                              <a:gd name="T39" fmla="*/ 38 h 38"/>
                              <a:gd name="T40" fmla="*/ 30 w 41"/>
                              <a:gd name="T41" fmla="*/ 34 h 38"/>
                              <a:gd name="T42" fmla="*/ 26 w 41"/>
                              <a:gd name="T43" fmla="*/ 30 h 38"/>
                              <a:gd name="T44" fmla="*/ 26 w 41"/>
                              <a:gd name="T45" fmla="*/ 30 h 38"/>
                              <a:gd name="T46" fmla="*/ 30 w 41"/>
                              <a:gd name="T47" fmla="*/ 27 h 38"/>
                              <a:gd name="T48" fmla="*/ 22 w 41"/>
                              <a:gd name="T49" fmla="*/ 23 h 38"/>
                              <a:gd name="T50" fmla="*/ 26 w 41"/>
                              <a:gd name="T51" fmla="*/ 19 h 38"/>
                              <a:gd name="T52" fmla="*/ 22 w 41"/>
                              <a:gd name="T53" fmla="*/ 15 h 38"/>
                              <a:gd name="T54" fmla="*/ 18 w 41"/>
                              <a:gd name="T55" fmla="*/ 12 h 38"/>
                              <a:gd name="T56" fmla="*/ 15 w 41"/>
                              <a:gd name="T57" fmla="*/ 8 h 38"/>
                              <a:gd name="T58" fmla="*/ 15 w 41"/>
                              <a:gd name="T59" fmla="*/ 4 h 38"/>
                              <a:gd name="T60" fmla="*/ 15 w 41"/>
                              <a:gd name="T61" fmla="*/ 4 h 38"/>
                              <a:gd name="T62" fmla="*/ 11 w 41"/>
                              <a:gd name="T63" fmla="*/ 4 h 38"/>
                              <a:gd name="T64" fmla="*/ 7 w 41"/>
                              <a:gd name="T65" fmla="*/ 4 h 38"/>
                              <a:gd name="T66" fmla="*/ 3 w 41"/>
                              <a:gd name="T67" fmla="*/ 4 h 38"/>
                              <a:gd name="T68" fmla="*/ 0 w 41"/>
                              <a:gd name="T69" fmla="*/ 4 h 38"/>
                              <a:gd name="T70" fmla="*/ 0 w 41"/>
                              <a:gd name="T71" fmla="*/ 0 h 38"/>
                              <a:gd name="T72" fmla="*/ 3 w 41"/>
                              <a:gd name="T73" fmla="*/ 4 h 38"/>
                              <a:gd name="T74" fmla="*/ 3 w 41"/>
                              <a:gd name="T75" fmla="*/ 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38">
                                <a:moveTo>
                                  <a:pt x="3" y="4"/>
                                </a:moveTo>
                                <a:lnTo>
                                  <a:pt x="3" y="4"/>
                                </a:lnTo>
                                <a:lnTo>
                                  <a:pt x="3" y="0"/>
                                </a:lnTo>
                                <a:lnTo>
                                  <a:pt x="7" y="0"/>
                                </a:lnTo>
                                <a:lnTo>
                                  <a:pt x="11" y="0"/>
                                </a:lnTo>
                                <a:lnTo>
                                  <a:pt x="15" y="4"/>
                                </a:lnTo>
                                <a:lnTo>
                                  <a:pt x="18" y="4"/>
                                </a:lnTo>
                                <a:lnTo>
                                  <a:pt x="18" y="8"/>
                                </a:lnTo>
                                <a:lnTo>
                                  <a:pt x="22" y="8"/>
                                </a:lnTo>
                                <a:lnTo>
                                  <a:pt x="22" y="12"/>
                                </a:lnTo>
                                <a:lnTo>
                                  <a:pt x="22" y="15"/>
                                </a:lnTo>
                                <a:lnTo>
                                  <a:pt x="26" y="15"/>
                                </a:lnTo>
                                <a:lnTo>
                                  <a:pt x="30" y="15"/>
                                </a:lnTo>
                                <a:lnTo>
                                  <a:pt x="26" y="19"/>
                                </a:lnTo>
                                <a:lnTo>
                                  <a:pt x="30" y="19"/>
                                </a:lnTo>
                                <a:lnTo>
                                  <a:pt x="30" y="23"/>
                                </a:lnTo>
                                <a:lnTo>
                                  <a:pt x="33" y="27"/>
                                </a:lnTo>
                                <a:lnTo>
                                  <a:pt x="37" y="27"/>
                                </a:lnTo>
                                <a:lnTo>
                                  <a:pt x="37" y="30"/>
                                </a:lnTo>
                                <a:lnTo>
                                  <a:pt x="37" y="34"/>
                                </a:lnTo>
                                <a:lnTo>
                                  <a:pt x="41" y="34"/>
                                </a:lnTo>
                                <a:lnTo>
                                  <a:pt x="41" y="38"/>
                                </a:lnTo>
                                <a:lnTo>
                                  <a:pt x="37" y="38"/>
                                </a:lnTo>
                                <a:lnTo>
                                  <a:pt x="37" y="34"/>
                                </a:lnTo>
                                <a:lnTo>
                                  <a:pt x="33" y="38"/>
                                </a:lnTo>
                                <a:lnTo>
                                  <a:pt x="33" y="34"/>
                                </a:lnTo>
                                <a:lnTo>
                                  <a:pt x="30" y="34"/>
                                </a:lnTo>
                                <a:lnTo>
                                  <a:pt x="26" y="30"/>
                                </a:lnTo>
                                <a:lnTo>
                                  <a:pt x="22" y="30"/>
                                </a:lnTo>
                                <a:lnTo>
                                  <a:pt x="26" y="30"/>
                                </a:lnTo>
                                <a:lnTo>
                                  <a:pt x="30" y="30"/>
                                </a:lnTo>
                                <a:lnTo>
                                  <a:pt x="30" y="27"/>
                                </a:lnTo>
                                <a:lnTo>
                                  <a:pt x="26" y="27"/>
                                </a:lnTo>
                                <a:lnTo>
                                  <a:pt x="22" y="23"/>
                                </a:lnTo>
                                <a:lnTo>
                                  <a:pt x="26" y="23"/>
                                </a:lnTo>
                                <a:lnTo>
                                  <a:pt x="26" y="19"/>
                                </a:lnTo>
                                <a:lnTo>
                                  <a:pt x="22" y="19"/>
                                </a:lnTo>
                                <a:lnTo>
                                  <a:pt x="22" y="15"/>
                                </a:lnTo>
                                <a:lnTo>
                                  <a:pt x="18" y="15"/>
                                </a:lnTo>
                                <a:lnTo>
                                  <a:pt x="18" y="12"/>
                                </a:lnTo>
                                <a:lnTo>
                                  <a:pt x="15" y="12"/>
                                </a:lnTo>
                                <a:lnTo>
                                  <a:pt x="15" y="8"/>
                                </a:lnTo>
                                <a:lnTo>
                                  <a:pt x="11" y="8"/>
                                </a:lnTo>
                                <a:lnTo>
                                  <a:pt x="15" y="4"/>
                                </a:lnTo>
                                <a:lnTo>
                                  <a:pt x="15" y="8"/>
                                </a:lnTo>
                                <a:lnTo>
                                  <a:pt x="15" y="4"/>
                                </a:lnTo>
                                <a:lnTo>
                                  <a:pt x="11" y="4"/>
                                </a:lnTo>
                                <a:lnTo>
                                  <a:pt x="7" y="4"/>
                                </a:lnTo>
                                <a:lnTo>
                                  <a:pt x="3" y="4"/>
                                </a:lnTo>
                                <a:lnTo>
                                  <a:pt x="0" y="4"/>
                                </a:lnTo>
                                <a:lnTo>
                                  <a:pt x="0" y="0"/>
                                </a:lnTo>
                                <a:lnTo>
                                  <a:pt x="3" y="4"/>
                                </a:lnTo>
                                <a:lnTo>
                                  <a:pt x="3" y="0"/>
                                </a:lnTo>
                                <a:lnTo>
                                  <a:pt x="3"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89" name="Freeform 86"/>
                        <wps:cNvSpPr>
                          <a:spLocks/>
                        </wps:cNvSpPr>
                        <wps:spPr bwMode="auto">
                          <a:xfrm>
                            <a:off x="2584" y="2044"/>
                            <a:ext cx="8" cy="7"/>
                          </a:xfrm>
                          <a:custGeom>
                            <a:avLst/>
                            <a:gdLst>
                              <a:gd name="T0" fmla="*/ 4 w 8"/>
                              <a:gd name="T1" fmla="*/ 7 h 7"/>
                              <a:gd name="T2" fmla="*/ 8 w 8"/>
                              <a:gd name="T3" fmla="*/ 7 h 7"/>
                              <a:gd name="T4" fmla="*/ 8 w 8"/>
                              <a:gd name="T5" fmla="*/ 7 h 7"/>
                              <a:gd name="T6" fmla="*/ 8 w 8"/>
                              <a:gd name="T7" fmla="*/ 7 h 7"/>
                              <a:gd name="T8" fmla="*/ 4 w 8"/>
                              <a:gd name="T9" fmla="*/ 4 h 7"/>
                              <a:gd name="T10" fmla="*/ 4 w 8"/>
                              <a:gd name="T11" fmla="*/ 0 h 7"/>
                              <a:gd name="T12" fmla="*/ 0 w 8"/>
                              <a:gd name="T13" fmla="*/ 0 h 7"/>
                              <a:gd name="T14" fmla="*/ 0 w 8"/>
                              <a:gd name="T15" fmla="*/ 0 h 7"/>
                              <a:gd name="T16" fmla="*/ 0 w 8"/>
                              <a:gd name="T17" fmla="*/ 0 h 7"/>
                              <a:gd name="T18" fmla="*/ 0 w 8"/>
                              <a:gd name="T19" fmla="*/ 0 h 7"/>
                              <a:gd name="T20" fmla="*/ 0 w 8"/>
                              <a:gd name="T21" fmla="*/ 4 h 7"/>
                              <a:gd name="T22" fmla="*/ 0 w 8"/>
                              <a:gd name="T23" fmla="*/ 7 h 7"/>
                              <a:gd name="T24" fmla="*/ 4 w 8"/>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7">
                                <a:moveTo>
                                  <a:pt x="4" y="7"/>
                                </a:moveTo>
                                <a:lnTo>
                                  <a:pt x="8" y="7"/>
                                </a:lnTo>
                                <a:lnTo>
                                  <a:pt x="4" y="4"/>
                                </a:lnTo>
                                <a:lnTo>
                                  <a:pt x="4" y="0"/>
                                </a:lnTo>
                                <a:lnTo>
                                  <a:pt x="0" y="0"/>
                                </a:lnTo>
                                <a:lnTo>
                                  <a:pt x="0" y="4"/>
                                </a:lnTo>
                                <a:lnTo>
                                  <a:pt x="0" y="7"/>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0" name="Freeform 87"/>
                        <wps:cNvSpPr>
                          <a:spLocks/>
                        </wps:cNvSpPr>
                        <wps:spPr bwMode="auto">
                          <a:xfrm>
                            <a:off x="2603" y="2048"/>
                            <a:ext cx="26" cy="22"/>
                          </a:xfrm>
                          <a:custGeom>
                            <a:avLst/>
                            <a:gdLst>
                              <a:gd name="T0" fmla="*/ 0 w 26"/>
                              <a:gd name="T1" fmla="*/ 3 h 22"/>
                              <a:gd name="T2" fmla="*/ 0 w 26"/>
                              <a:gd name="T3" fmla="*/ 3 h 22"/>
                              <a:gd name="T4" fmla="*/ 4 w 26"/>
                              <a:gd name="T5" fmla="*/ 7 h 22"/>
                              <a:gd name="T6" fmla="*/ 8 w 26"/>
                              <a:gd name="T7" fmla="*/ 7 h 22"/>
                              <a:gd name="T8" fmla="*/ 8 w 26"/>
                              <a:gd name="T9" fmla="*/ 7 h 22"/>
                              <a:gd name="T10" fmla="*/ 8 w 26"/>
                              <a:gd name="T11" fmla="*/ 3 h 22"/>
                              <a:gd name="T12" fmla="*/ 4 w 26"/>
                              <a:gd name="T13" fmla="*/ 0 h 22"/>
                              <a:gd name="T14" fmla="*/ 11 w 26"/>
                              <a:gd name="T15" fmla="*/ 0 h 22"/>
                              <a:gd name="T16" fmla="*/ 11 w 26"/>
                              <a:gd name="T17" fmla="*/ 3 h 22"/>
                              <a:gd name="T18" fmla="*/ 15 w 26"/>
                              <a:gd name="T19" fmla="*/ 3 h 22"/>
                              <a:gd name="T20" fmla="*/ 19 w 26"/>
                              <a:gd name="T21" fmla="*/ 3 h 22"/>
                              <a:gd name="T22" fmla="*/ 19 w 26"/>
                              <a:gd name="T23" fmla="*/ 7 h 22"/>
                              <a:gd name="T24" fmla="*/ 23 w 26"/>
                              <a:gd name="T25" fmla="*/ 11 h 22"/>
                              <a:gd name="T26" fmla="*/ 26 w 26"/>
                              <a:gd name="T27" fmla="*/ 11 h 22"/>
                              <a:gd name="T28" fmla="*/ 23 w 26"/>
                              <a:gd name="T29" fmla="*/ 11 h 22"/>
                              <a:gd name="T30" fmla="*/ 26 w 26"/>
                              <a:gd name="T31" fmla="*/ 15 h 22"/>
                              <a:gd name="T32" fmla="*/ 26 w 26"/>
                              <a:gd name="T33" fmla="*/ 18 h 22"/>
                              <a:gd name="T34" fmla="*/ 23 w 26"/>
                              <a:gd name="T35" fmla="*/ 22 h 22"/>
                              <a:gd name="T36" fmla="*/ 23 w 26"/>
                              <a:gd name="T37" fmla="*/ 15 h 22"/>
                              <a:gd name="T38" fmla="*/ 19 w 26"/>
                              <a:gd name="T39" fmla="*/ 15 h 22"/>
                              <a:gd name="T40" fmla="*/ 15 w 26"/>
                              <a:gd name="T41" fmla="*/ 18 h 22"/>
                              <a:gd name="T42" fmla="*/ 15 w 26"/>
                              <a:gd name="T43" fmla="*/ 15 h 22"/>
                              <a:gd name="T44" fmla="*/ 15 w 26"/>
                              <a:gd name="T45" fmla="*/ 15 h 22"/>
                              <a:gd name="T46" fmla="*/ 11 w 26"/>
                              <a:gd name="T47" fmla="*/ 15 h 22"/>
                              <a:gd name="T48" fmla="*/ 11 w 26"/>
                              <a:gd name="T49" fmla="*/ 15 h 22"/>
                              <a:gd name="T50" fmla="*/ 11 w 26"/>
                              <a:gd name="T51" fmla="*/ 15 h 22"/>
                              <a:gd name="T52" fmla="*/ 11 w 26"/>
                              <a:gd name="T53" fmla="*/ 11 h 22"/>
                              <a:gd name="T54" fmla="*/ 8 w 26"/>
                              <a:gd name="T55" fmla="*/ 11 h 22"/>
                              <a:gd name="T56" fmla="*/ 4 w 26"/>
                              <a:gd name="T57" fmla="*/ 7 h 22"/>
                              <a:gd name="T58" fmla="*/ 0 w 26"/>
                              <a:gd name="T59" fmla="*/ 7 h 22"/>
                              <a:gd name="T60" fmla="*/ 0 w 26"/>
                              <a:gd name="T61" fmla="*/ 11 h 22"/>
                              <a:gd name="T62" fmla="*/ 0 w 26"/>
                              <a:gd name="T63" fmla="*/ 7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 h="22">
                                <a:moveTo>
                                  <a:pt x="0" y="7"/>
                                </a:moveTo>
                                <a:lnTo>
                                  <a:pt x="0" y="3"/>
                                </a:lnTo>
                                <a:lnTo>
                                  <a:pt x="0" y="7"/>
                                </a:lnTo>
                                <a:lnTo>
                                  <a:pt x="4" y="7"/>
                                </a:lnTo>
                                <a:lnTo>
                                  <a:pt x="8" y="7"/>
                                </a:lnTo>
                                <a:lnTo>
                                  <a:pt x="8" y="3"/>
                                </a:lnTo>
                                <a:lnTo>
                                  <a:pt x="8" y="0"/>
                                </a:lnTo>
                                <a:lnTo>
                                  <a:pt x="4" y="0"/>
                                </a:lnTo>
                                <a:lnTo>
                                  <a:pt x="8" y="0"/>
                                </a:lnTo>
                                <a:lnTo>
                                  <a:pt x="11" y="0"/>
                                </a:lnTo>
                                <a:lnTo>
                                  <a:pt x="11" y="3"/>
                                </a:lnTo>
                                <a:lnTo>
                                  <a:pt x="15" y="3"/>
                                </a:lnTo>
                                <a:lnTo>
                                  <a:pt x="19" y="3"/>
                                </a:lnTo>
                                <a:lnTo>
                                  <a:pt x="19" y="7"/>
                                </a:lnTo>
                                <a:lnTo>
                                  <a:pt x="23" y="7"/>
                                </a:lnTo>
                                <a:lnTo>
                                  <a:pt x="23" y="11"/>
                                </a:lnTo>
                                <a:lnTo>
                                  <a:pt x="26" y="11"/>
                                </a:lnTo>
                                <a:lnTo>
                                  <a:pt x="26" y="15"/>
                                </a:lnTo>
                                <a:lnTo>
                                  <a:pt x="23" y="11"/>
                                </a:lnTo>
                                <a:lnTo>
                                  <a:pt x="26" y="15"/>
                                </a:lnTo>
                                <a:lnTo>
                                  <a:pt x="26" y="18"/>
                                </a:lnTo>
                                <a:lnTo>
                                  <a:pt x="23" y="22"/>
                                </a:lnTo>
                                <a:lnTo>
                                  <a:pt x="23" y="18"/>
                                </a:lnTo>
                                <a:lnTo>
                                  <a:pt x="23" y="15"/>
                                </a:lnTo>
                                <a:lnTo>
                                  <a:pt x="19" y="18"/>
                                </a:lnTo>
                                <a:lnTo>
                                  <a:pt x="19" y="15"/>
                                </a:lnTo>
                                <a:lnTo>
                                  <a:pt x="15" y="15"/>
                                </a:lnTo>
                                <a:lnTo>
                                  <a:pt x="15" y="18"/>
                                </a:lnTo>
                                <a:lnTo>
                                  <a:pt x="15" y="15"/>
                                </a:lnTo>
                                <a:lnTo>
                                  <a:pt x="11" y="15"/>
                                </a:lnTo>
                                <a:lnTo>
                                  <a:pt x="8" y="15"/>
                                </a:lnTo>
                                <a:lnTo>
                                  <a:pt x="11" y="15"/>
                                </a:lnTo>
                                <a:lnTo>
                                  <a:pt x="8" y="15"/>
                                </a:lnTo>
                                <a:lnTo>
                                  <a:pt x="11" y="11"/>
                                </a:lnTo>
                                <a:lnTo>
                                  <a:pt x="8" y="11"/>
                                </a:lnTo>
                                <a:lnTo>
                                  <a:pt x="4" y="11"/>
                                </a:lnTo>
                                <a:lnTo>
                                  <a:pt x="4" y="7"/>
                                </a:lnTo>
                                <a:lnTo>
                                  <a:pt x="0" y="7"/>
                                </a:lnTo>
                                <a:lnTo>
                                  <a:pt x="0" y="11"/>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1" name="Freeform 88"/>
                        <wps:cNvSpPr>
                          <a:spLocks/>
                        </wps:cNvSpPr>
                        <wps:spPr bwMode="auto">
                          <a:xfrm>
                            <a:off x="2633" y="2070"/>
                            <a:ext cx="7" cy="4"/>
                          </a:xfrm>
                          <a:custGeom>
                            <a:avLst/>
                            <a:gdLst>
                              <a:gd name="T0" fmla="*/ 0 w 7"/>
                              <a:gd name="T1" fmla="*/ 4 h 4"/>
                              <a:gd name="T2" fmla="*/ 4 w 7"/>
                              <a:gd name="T3" fmla="*/ 4 h 4"/>
                              <a:gd name="T4" fmla="*/ 4 w 7"/>
                              <a:gd name="T5" fmla="*/ 4 h 4"/>
                              <a:gd name="T6" fmla="*/ 7 w 7"/>
                              <a:gd name="T7" fmla="*/ 4 h 4"/>
                              <a:gd name="T8" fmla="*/ 7 w 7"/>
                              <a:gd name="T9" fmla="*/ 4 h 4"/>
                              <a:gd name="T10" fmla="*/ 7 w 7"/>
                              <a:gd name="T11" fmla="*/ 4 h 4"/>
                              <a:gd name="T12" fmla="*/ 7 w 7"/>
                              <a:gd name="T13" fmla="*/ 0 h 4"/>
                              <a:gd name="T14" fmla="*/ 7 w 7"/>
                              <a:gd name="T15" fmla="*/ 0 h 4"/>
                              <a:gd name="T16" fmla="*/ 4 w 7"/>
                              <a:gd name="T17" fmla="*/ 0 h 4"/>
                              <a:gd name="T18" fmla="*/ 0 w 7"/>
                              <a:gd name="T19" fmla="*/ 0 h 4"/>
                              <a:gd name="T20" fmla="*/ 4 w 7"/>
                              <a:gd name="T21" fmla="*/ 0 h 4"/>
                              <a:gd name="T22" fmla="*/ 0 w 7"/>
                              <a:gd name="T23" fmla="*/ 4 h 4"/>
                              <a:gd name="T24" fmla="*/ 0 w 7"/>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4">
                                <a:moveTo>
                                  <a:pt x="0" y="4"/>
                                </a:moveTo>
                                <a:lnTo>
                                  <a:pt x="4" y="4"/>
                                </a:lnTo>
                                <a:lnTo>
                                  <a:pt x="7" y="4"/>
                                </a:lnTo>
                                <a:lnTo>
                                  <a:pt x="7" y="0"/>
                                </a:lnTo>
                                <a:lnTo>
                                  <a:pt x="4" y="0"/>
                                </a:lnTo>
                                <a:lnTo>
                                  <a:pt x="0" y="0"/>
                                </a:lnTo>
                                <a:lnTo>
                                  <a:pt x="4"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2" name="Freeform 89"/>
                        <wps:cNvSpPr>
                          <a:spLocks/>
                        </wps:cNvSpPr>
                        <wps:spPr bwMode="auto">
                          <a:xfrm>
                            <a:off x="2611" y="2040"/>
                            <a:ext cx="7" cy="4"/>
                          </a:xfrm>
                          <a:custGeom>
                            <a:avLst/>
                            <a:gdLst>
                              <a:gd name="T0" fmla="*/ 0 w 7"/>
                              <a:gd name="T1" fmla="*/ 0 h 4"/>
                              <a:gd name="T2" fmla="*/ 3 w 7"/>
                              <a:gd name="T3" fmla="*/ 4 h 4"/>
                              <a:gd name="T4" fmla="*/ 3 w 7"/>
                              <a:gd name="T5" fmla="*/ 0 h 4"/>
                              <a:gd name="T6" fmla="*/ 7 w 7"/>
                              <a:gd name="T7" fmla="*/ 0 h 4"/>
                              <a:gd name="T8" fmla="*/ 3 w 7"/>
                              <a:gd name="T9" fmla="*/ 0 h 4"/>
                              <a:gd name="T10" fmla="*/ 3 w 7"/>
                              <a:gd name="T11" fmla="*/ 0 h 4"/>
                              <a:gd name="T12" fmla="*/ 0 w 7"/>
                              <a:gd name="T13" fmla="*/ 0 h 4"/>
                              <a:gd name="T14" fmla="*/ 0 w 7"/>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4">
                                <a:moveTo>
                                  <a:pt x="0" y="0"/>
                                </a:moveTo>
                                <a:lnTo>
                                  <a:pt x="3" y="4"/>
                                </a:lnTo>
                                <a:lnTo>
                                  <a:pt x="3" y="0"/>
                                </a:lnTo>
                                <a:lnTo>
                                  <a:pt x="7" y="0"/>
                                </a:ln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3" name="Freeform 90"/>
                        <wps:cNvSpPr>
                          <a:spLocks/>
                        </wps:cNvSpPr>
                        <wps:spPr bwMode="auto">
                          <a:xfrm>
                            <a:off x="2599" y="2006"/>
                            <a:ext cx="4" cy="8"/>
                          </a:xfrm>
                          <a:custGeom>
                            <a:avLst/>
                            <a:gdLst>
                              <a:gd name="T0" fmla="*/ 4 w 4"/>
                              <a:gd name="T1" fmla="*/ 4 h 8"/>
                              <a:gd name="T2" fmla="*/ 4 w 4"/>
                              <a:gd name="T3" fmla="*/ 4 h 8"/>
                              <a:gd name="T4" fmla="*/ 4 w 4"/>
                              <a:gd name="T5" fmla="*/ 0 h 8"/>
                              <a:gd name="T6" fmla="*/ 4 w 4"/>
                              <a:gd name="T7" fmla="*/ 4 h 8"/>
                              <a:gd name="T8" fmla="*/ 4 w 4"/>
                              <a:gd name="T9" fmla="*/ 4 h 8"/>
                              <a:gd name="T10" fmla="*/ 4 w 4"/>
                              <a:gd name="T11" fmla="*/ 8 h 8"/>
                              <a:gd name="T12" fmla="*/ 4 w 4"/>
                              <a:gd name="T13" fmla="*/ 8 h 8"/>
                              <a:gd name="T14" fmla="*/ 4 w 4"/>
                              <a:gd name="T15" fmla="*/ 8 h 8"/>
                              <a:gd name="T16" fmla="*/ 4 w 4"/>
                              <a:gd name="T17" fmla="*/ 4 h 8"/>
                              <a:gd name="T18" fmla="*/ 0 w 4"/>
                              <a:gd name="T19" fmla="*/ 8 h 8"/>
                              <a:gd name="T20" fmla="*/ 4 w 4"/>
                              <a:gd name="T2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8">
                                <a:moveTo>
                                  <a:pt x="4" y="4"/>
                                </a:moveTo>
                                <a:lnTo>
                                  <a:pt x="4" y="4"/>
                                </a:lnTo>
                                <a:lnTo>
                                  <a:pt x="4" y="0"/>
                                </a:lnTo>
                                <a:lnTo>
                                  <a:pt x="4" y="4"/>
                                </a:lnTo>
                                <a:lnTo>
                                  <a:pt x="4" y="8"/>
                                </a:lnTo>
                                <a:lnTo>
                                  <a:pt x="4" y="4"/>
                                </a:lnTo>
                                <a:lnTo>
                                  <a:pt x="0" y="8"/>
                                </a:lnTo>
                                <a:lnTo>
                                  <a:pt x="4"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4" name="Freeform 91"/>
                        <wps:cNvSpPr>
                          <a:spLocks/>
                        </wps:cNvSpPr>
                        <wps:spPr bwMode="auto">
                          <a:xfrm>
                            <a:off x="2603" y="1999"/>
                            <a:ext cx="8" cy="4"/>
                          </a:xfrm>
                          <a:custGeom>
                            <a:avLst/>
                            <a:gdLst>
                              <a:gd name="T0" fmla="*/ 4 w 8"/>
                              <a:gd name="T1" fmla="*/ 0 h 4"/>
                              <a:gd name="T2" fmla="*/ 4 w 8"/>
                              <a:gd name="T3" fmla="*/ 4 h 4"/>
                              <a:gd name="T4" fmla="*/ 4 w 8"/>
                              <a:gd name="T5" fmla="*/ 4 h 4"/>
                              <a:gd name="T6" fmla="*/ 8 w 8"/>
                              <a:gd name="T7" fmla="*/ 4 h 4"/>
                              <a:gd name="T8" fmla="*/ 4 w 8"/>
                              <a:gd name="T9" fmla="*/ 4 h 4"/>
                              <a:gd name="T10" fmla="*/ 4 w 8"/>
                              <a:gd name="T11" fmla="*/ 0 h 4"/>
                              <a:gd name="T12" fmla="*/ 0 w 8"/>
                              <a:gd name="T13" fmla="*/ 0 h 4"/>
                              <a:gd name="T14" fmla="*/ 4 w 8"/>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4">
                                <a:moveTo>
                                  <a:pt x="4" y="0"/>
                                </a:moveTo>
                                <a:lnTo>
                                  <a:pt x="4" y="4"/>
                                </a:lnTo>
                                <a:lnTo>
                                  <a:pt x="8" y="4"/>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5" name="Freeform 92"/>
                        <wps:cNvSpPr>
                          <a:spLocks/>
                        </wps:cNvSpPr>
                        <wps:spPr bwMode="auto">
                          <a:xfrm>
                            <a:off x="2607" y="2006"/>
                            <a:ext cx="4" cy="4"/>
                          </a:xfrm>
                          <a:custGeom>
                            <a:avLst/>
                            <a:gdLst>
                              <a:gd name="T0" fmla="*/ 4 w 4"/>
                              <a:gd name="T1" fmla="*/ 0 h 4"/>
                              <a:gd name="T2" fmla="*/ 4 w 4"/>
                              <a:gd name="T3" fmla="*/ 0 h 4"/>
                              <a:gd name="T4" fmla="*/ 4 w 4"/>
                              <a:gd name="T5" fmla="*/ 0 h 4"/>
                              <a:gd name="T6" fmla="*/ 4 w 4"/>
                              <a:gd name="T7" fmla="*/ 4 h 4"/>
                              <a:gd name="T8" fmla="*/ 4 w 4"/>
                              <a:gd name="T9" fmla="*/ 0 h 4"/>
                              <a:gd name="T10" fmla="*/ 0 w 4"/>
                              <a:gd name="T11" fmla="*/ 0 h 4"/>
                              <a:gd name="T12" fmla="*/ 4 w 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4" h="4">
                                <a:moveTo>
                                  <a:pt x="4" y="0"/>
                                </a:moveTo>
                                <a:lnTo>
                                  <a:pt x="4" y="0"/>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6" name="Freeform 93"/>
                        <wps:cNvSpPr>
                          <a:spLocks/>
                        </wps:cNvSpPr>
                        <wps:spPr bwMode="auto">
                          <a:xfrm>
                            <a:off x="2611" y="1999"/>
                            <a:ext cx="3" cy="7"/>
                          </a:xfrm>
                          <a:custGeom>
                            <a:avLst/>
                            <a:gdLst>
                              <a:gd name="T0" fmla="*/ 0 w 3"/>
                              <a:gd name="T1" fmla="*/ 7 h 7"/>
                              <a:gd name="T2" fmla="*/ 3 w 3"/>
                              <a:gd name="T3" fmla="*/ 7 h 7"/>
                              <a:gd name="T4" fmla="*/ 3 w 3"/>
                              <a:gd name="T5" fmla="*/ 4 h 7"/>
                              <a:gd name="T6" fmla="*/ 0 w 3"/>
                              <a:gd name="T7" fmla="*/ 4 h 7"/>
                              <a:gd name="T8" fmla="*/ 0 w 3"/>
                              <a:gd name="T9" fmla="*/ 0 h 7"/>
                              <a:gd name="T10" fmla="*/ 0 w 3"/>
                              <a:gd name="T11" fmla="*/ 0 h 7"/>
                              <a:gd name="T12" fmla="*/ 0 w 3"/>
                              <a:gd name="T13" fmla="*/ 0 h 7"/>
                              <a:gd name="T14" fmla="*/ 3 w 3"/>
                              <a:gd name="T15" fmla="*/ 4 h 7"/>
                              <a:gd name="T16" fmla="*/ 3 w 3"/>
                              <a:gd name="T17" fmla="*/ 7 h 7"/>
                              <a:gd name="T18" fmla="*/ 0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0" y="7"/>
                                </a:moveTo>
                                <a:lnTo>
                                  <a:pt x="3" y="7"/>
                                </a:lnTo>
                                <a:lnTo>
                                  <a:pt x="3" y="4"/>
                                </a:lnTo>
                                <a:lnTo>
                                  <a:pt x="0" y="4"/>
                                </a:lnTo>
                                <a:lnTo>
                                  <a:pt x="0" y="0"/>
                                </a:lnTo>
                                <a:lnTo>
                                  <a:pt x="3" y="4"/>
                                </a:lnTo>
                                <a:lnTo>
                                  <a:pt x="3" y="7"/>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7" name="Freeform 94"/>
                        <wps:cNvSpPr>
                          <a:spLocks/>
                        </wps:cNvSpPr>
                        <wps:spPr bwMode="auto">
                          <a:xfrm>
                            <a:off x="2618" y="2036"/>
                            <a:ext cx="4" cy="1"/>
                          </a:xfrm>
                          <a:custGeom>
                            <a:avLst/>
                            <a:gdLst>
                              <a:gd name="T0" fmla="*/ 0 w 4"/>
                              <a:gd name="T1" fmla="*/ 4 w 4"/>
                              <a:gd name="T2" fmla="*/ 0 w 4"/>
                              <a:gd name="T3" fmla="*/ 0 w 4"/>
                              <a:gd name="T4" fmla="*/ 0 w 4"/>
                            </a:gdLst>
                            <a:ahLst/>
                            <a:cxnLst>
                              <a:cxn ang="0">
                                <a:pos x="T0" y="0"/>
                              </a:cxn>
                              <a:cxn ang="0">
                                <a:pos x="T1" y="0"/>
                              </a:cxn>
                              <a:cxn ang="0">
                                <a:pos x="T2" y="0"/>
                              </a:cxn>
                              <a:cxn ang="0">
                                <a:pos x="T3" y="0"/>
                              </a:cxn>
                              <a:cxn ang="0">
                                <a:pos x="T4"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8" name="Freeform 95"/>
                        <wps:cNvSpPr>
                          <a:spLocks/>
                        </wps:cNvSpPr>
                        <wps:spPr bwMode="auto">
                          <a:xfrm>
                            <a:off x="2611" y="2033"/>
                            <a:ext cx="3" cy="1"/>
                          </a:xfrm>
                          <a:custGeom>
                            <a:avLst/>
                            <a:gdLst>
                              <a:gd name="T0" fmla="*/ 0 w 3"/>
                              <a:gd name="T1" fmla="*/ 3 w 3"/>
                              <a:gd name="T2" fmla="*/ 3 w 3"/>
                              <a:gd name="T3" fmla="*/ 3 w 3"/>
                              <a:gd name="T4" fmla="*/ 3 w 3"/>
                              <a:gd name="T5" fmla="*/ 3 w 3"/>
                              <a:gd name="T6" fmla="*/ 3 w 3"/>
                              <a:gd name="T7" fmla="*/ 0 w 3"/>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
                                <a:moveTo>
                                  <a:pt x="0" y="0"/>
                                </a:move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299" name="Freeform 96"/>
                        <wps:cNvSpPr>
                          <a:spLocks/>
                        </wps:cNvSpPr>
                        <wps:spPr bwMode="auto">
                          <a:xfrm>
                            <a:off x="2614" y="2029"/>
                            <a:ext cx="1" cy="4"/>
                          </a:xfrm>
                          <a:custGeom>
                            <a:avLst/>
                            <a:gdLst>
                              <a:gd name="T0" fmla="*/ 4 h 4"/>
                              <a:gd name="T1" fmla="*/ 0 h 4"/>
                              <a:gd name="T2" fmla="*/ 4 h 4"/>
                              <a:gd name="T3" fmla="*/ 4 h 4"/>
                            </a:gdLst>
                            <a:ahLst/>
                            <a:cxnLst>
                              <a:cxn ang="0">
                                <a:pos x="0" y="T0"/>
                              </a:cxn>
                              <a:cxn ang="0">
                                <a:pos x="0" y="T1"/>
                              </a:cxn>
                              <a:cxn ang="0">
                                <a:pos x="0" y="T2"/>
                              </a:cxn>
                              <a:cxn ang="0">
                                <a:pos x="0" y="T3"/>
                              </a:cxn>
                            </a:cxnLst>
                            <a:rect l="0" t="0" r="r" b="b"/>
                            <a:pathLst>
                              <a:path h="4">
                                <a:moveTo>
                                  <a:pt x="0" y="4"/>
                                </a:moveTo>
                                <a:lnTo>
                                  <a:pt x="0"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0" name="Freeform 97"/>
                        <wps:cNvSpPr>
                          <a:spLocks/>
                        </wps:cNvSpPr>
                        <wps:spPr bwMode="auto">
                          <a:xfrm>
                            <a:off x="2611" y="2021"/>
                            <a:ext cx="3" cy="8"/>
                          </a:xfrm>
                          <a:custGeom>
                            <a:avLst/>
                            <a:gdLst>
                              <a:gd name="T0" fmla="*/ 3 w 3"/>
                              <a:gd name="T1" fmla="*/ 8 h 8"/>
                              <a:gd name="T2" fmla="*/ 0 w 3"/>
                              <a:gd name="T3" fmla="*/ 4 h 8"/>
                              <a:gd name="T4" fmla="*/ 0 w 3"/>
                              <a:gd name="T5" fmla="*/ 4 h 8"/>
                              <a:gd name="T6" fmla="*/ 0 w 3"/>
                              <a:gd name="T7" fmla="*/ 0 h 8"/>
                              <a:gd name="T8" fmla="*/ 0 w 3"/>
                              <a:gd name="T9" fmla="*/ 4 h 8"/>
                              <a:gd name="T10" fmla="*/ 0 w 3"/>
                              <a:gd name="T11" fmla="*/ 4 h 8"/>
                              <a:gd name="T12" fmla="*/ 0 w 3"/>
                              <a:gd name="T13" fmla="*/ 4 h 8"/>
                              <a:gd name="T14" fmla="*/ 0 w 3"/>
                              <a:gd name="T15" fmla="*/ 4 h 8"/>
                              <a:gd name="T16" fmla="*/ 3 w 3"/>
                              <a:gd name="T1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3" y="8"/>
                                </a:moveTo>
                                <a:lnTo>
                                  <a:pt x="0" y="4"/>
                                </a:lnTo>
                                <a:lnTo>
                                  <a:pt x="0" y="0"/>
                                </a:lnTo>
                                <a:lnTo>
                                  <a:pt x="0" y="4"/>
                                </a:lnTo>
                                <a:lnTo>
                                  <a:pt x="3"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1" name="Rectangle 98"/>
                        <wps:cNvSpPr>
                          <a:spLocks noChangeArrowheads="1"/>
                        </wps:cNvSpPr>
                        <wps:spPr bwMode="auto">
                          <a:xfrm>
                            <a:off x="2607" y="2025"/>
                            <a:ext cx="4" cy="1"/>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wps:wsp>
                        <wps:cNvPr id="302" name="Freeform 99"/>
                        <wps:cNvSpPr>
                          <a:spLocks/>
                        </wps:cNvSpPr>
                        <wps:spPr bwMode="auto">
                          <a:xfrm>
                            <a:off x="2611" y="2018"/>
                            <a:ext cx="3" cy="3"/>
                          </a:xfrm>
                          <a:custGeom>
                            <a:avLst/>
                            <a:gdLst>
                              <a:gd name="T0" fmla="*/ 0 w 3"/>
                              <a:gd name="T1" fmla="*/ 3 h 3"/>
                              <a:gd name="T2" fmla="*/ 3 w 3"/>
                              <a:gd name="T3" fmla="*/ 3 h 3"/>
                              <a:gd name="T4" fmla="*/ 0 w 3"/>
                              <a:gd name="T5" fmla="*/ 3 h 3"/>
                              <a:gd name="T6" fmla="*/ 3 w 3"/>
                              <a:gd name="T7" fmla="*/ 0 h 3"/>
                              <a:gd name="T8" fmla="*/ 3 w 3"/>
                              <a:gd name="T9" fmla="*/ 0 h 3"/>
                              <a:gd name="T10" fmla="*/ 0 w 3"/>
                              <a:gd name="T11" fmla="*/ 0 h 3"/>
                              <a:gd name="T12" fmla="*/ 3 w 3"/>
                              <a:gd name="T13" fmla="*/ 0 h 3"/>
                              <a:gd name="T14" fmla="*/ 0 w 3"/>
                              <a:gd name="T15" fmla="*/ 3 h 3"/>
                              <a:gd name="T16" fmla="*/ 0 w 3"/>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3">
                                <a:moveTo>
                                  <a:pt x="0" y="3"/>
                                </a:moveTo>
                                <a:lnTo>
                                  <a:pt x="3" y="3"/>
                                </a:lnTo>
                                <a:lnTo>
                                  <a:pt x="0" y="3"/>
                                </a:lnTo>
                                <a:lnTo>
                                  <a:pt x="3" y="0"/>
                                </a:lnTo>
                                <a:lnTo>
                                  <a:pt x="0" y="0"/>
                                </a:lnTo>
                                <a:lnTo>
                                  <a:pt x="3" y="0"/>
                                </a:lnTo>
                                <a:lnTo>
                                  <a:pt x="0"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3" name="Freeform 100"/>
                        <wps:cNvSpPr>
                          <a:spLocks/>
                        </wps:cNvSpPr>
                        <wps:spPr bwMode="auto">
                          <a:xfrm>
                            <a:off x="2611" y="2010"/>
                            <a:ext cx="3" cy="8"/>
                          </a:xfrm>
                          <a:custGeom>
                            <a:avLst/>
                            <a:gdLst>
                              <a:gd name="T0" fmla="*/ 0 w 3"/>
                              <a:gd name="T1" fmla="*/ 8 h 8"/>
                              <a:gd name="T2" fmla="*/ 0 w 3"/>
                              <a:gd name="T3" fmla="*/ 4 h 8"/>
                              <a:gd name="T4" fmla="*/ 3 w 3"/>
                              <a:gd name="T5" fmla="*/ 4 h 8"/>
                              <a:gd name="T6" fmla="*/ 0 w 3"/>
                              <a:gd name="T7" fmla="*/ 4 h 8"/>
                              <a:gd name="T8" fmla="*/ 0 w 3"/>
                              <a:gd name="T9" fmla="*/ 0 h 8"/>
                              <a:gd name="T10" fmla="*/ 0 w 3"/>
                              <a:gd name="T11" fmla="*/ 4 h 8"/>
                              <a:gd name="T12" fmla="*/ 0 w 3"/>
                              <a:gd name="T13" fmla="*/ 4 h 8"/>
                              <a:gd name="T14" fmla="*/ 3 w 3"/>
                              <a:gd name="T15" fmla="*/ 4 h 8"/>
                              <a:gd name="T16" fmla="*/ 0 w 3"/>
                              <a:gd name="T17" fmla="*/ 4 h 8"/>
                              <a:gd name="T18" fmla="*/ 0 w 3"/>
                              <a:gd name="T19" fmla="*/ 8 h 8"/>
                              <a:gd name="T20" fmla="*/ 0 w 3"/>
                              <a:gd name="T21" fmla="*/ 8 h 8"/>
                              <a:gd name="T22" fmla="*/ 0 w 3"/>
                              <a:gd name="T2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 h="8">
                                <a:moveTo>
                                  <a:pt x="0" y="8"/>
                                </a:moveTo>
                                <a:lnTo>
                                  <a:pt x="0" y="4"/>
                                </a:lnTo>
                                <a:lnTo>
                                  <a:pt x="3" y="4"/>
                                </a:lnTo>
                                <a:lnTo>
                                  <a:pt x="0" y="4"/>
                                </a:lnTo>
                                <a:lnTo>
                                  <a:pt x="0" y="0"/>
                                </a:lnTo>
                                <a:lnTo>
                                  <a:pt x="0" y="4"/>
                                </a:lnTo>
                                <a:lnTo>
                                  <a:pt x="3" y="4"/>
                                </a:lnTo>
                                <a:lnTo>
                                  <a:pt x="0" y="4"/>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4" name="Freeform 101"/>
                        <wps:cNvSpPr>
                          <a:spLocks/>
                        </wps:cNvSpPr>
                        <wps:spPr bwMode="auto">
                          <a:xfrm>
                            <a:off x="2644" y="2085"/>
                            <a:ext cx="4" cy="1"/>
                          </a:xfrm>
                          <a:custGeom>
                            <a:avLst/>
                            <a:gdLst>
                              <a:gd name="T0" fmla="*/ 0 w 4"/>
                              <a:gd name="T1" fmla="*/ 4 w 4"/>
                              <a:gd name="T2" fmla="*/ 0 w 4"/>
                              <a:gd name="T3" fmla="*/ 0 w 4"/>
                            </a:gdLst>
                            <a:ahLst/>
                            <a:cxnLst>
                              <a:cxn ang="0">
                                <a:pos x="T0" y="0"/>
                              </a:cxn>
                              <a:cxn ang="0">
                                <a:pos x="T1" y="0"/>
                              </a:cxn>
                              <a:cxn ang="0">
                                <a:pos x="T2" y="0"/>
                              </a:cxn>
                              <a:cxn ang="0">
                                <a:pos x="T3"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5" name="Freeform 102"/>
                        <wps:cNvSpPr>
                          <a:spLocks/>
                        </wps:cNvSpPr>
                        <wps:spPr bwMode="auto">
                          <a:xfrm>
                            <a:off x="2146" y="1793"/>
                            <a:ext cx="12" cy="15"/>
                          </a:xfrm>
                          <a:custGeom>
                            <a:avLst/>
                            <a:gdLst>
                              <a:gd name="T0" fmla="*/ 4 w 12"/>
                              <a:gd name="T1" fmla="*/ 8 h 15"/>
                              <a:gd name="T2" fmla="*/ 12 w 12"/>
                              <a:gd name="T3" fmla="*/ 11 h 15"/>
                              <a:gd name="T4" fmla="*/ 8 w 12"/>
                              <a:gd name="T5" fmla="*/ 15 h 15"/>
                              <a:gd name="T6" fmla="*/ 0 w 12"/>
                              <a:gd name="T7" fmla="*/ 15 h 15"/>
                              <a:gd name="T8" fmla="*/ 0 w 12"/>
                              <a:gd name="T9" fmla="*/ 11 h 15"/>
                              <a:gd name="T10" fmla="*/ 4 w 12"/>
                              <a:gd name="T11" fmla="*/ 8 h 15"/>
                              <a:gd name="T12" fmla="*/ 0 w 12"/>
                              <a:gd name="T13" fmla="*/ 0 h 15"/>
                              <a:gd name="T14" fmla="*/ 4 w 12"/>
                              <a:gd name="T15" fmla="*/ 8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5">
                                <a:moveTo>
                                  <a:pt x="4" y="8"/>
                                </a:moveTo>
                                <a:lnTo>
                                  <a:pt x="12" y="11"/>
                                </a:lnTo>
                                <a:lnTo>
                                  <a:pt x="8" y="15"/>
                                </a:lnTo>
                                <a:lnTo>
                                  <a:pt x="0" y="15"/>
                                </a:lnTo>
                                <a:lnTo>
                                  <a:pt x="0" y="11"/>
                                </a:lnTo>
                                <a:lnTo>
                                  <a:pt x="4" y="8"/>
                                </a:lnTo>
                                <a:lnTo>
                                  <a:pt x="0" y="0"/>
                                </a:lnTo>
                                <a:lnTo>
                                  <a:pt x="4"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6" name="Freeform 103"/>
                        <wps:cNvSpPr>
                          <a:spLocks/>
                        </wps:cNvSpPr>
                        <wps:spPr bwMode="auto">
                          <a:xfrm>
                            <a:off x="2139" y="1771"/>
                            <a:ext cx="11" cy="7"/>
                          </a:xfrm>
                          <a:custGeom>
                            <a:avLst/>
                            <a:gdLst>
                              <a:gd name="T0" fmla="*/ 11 w 11"/>
                              <a:gd name="T1" fmla="*/ 3 h 7"/>
                              <a:gd name="T2" fmla="*/ 0 w 11"/>
                              <a:gd name="T3" fmla="*/ 7 h 7"/>
                              <a:gd name="T4" fmla="*/ 7 w 11"/>
                              <a:gd name="T5" fmla="*/ 0 h 7"/>
                              <a:gd name="T6" fmla="*/ 11 w 11"/>
                              <a:gd name="T7" fmla="*/ 3 h 7"/>
                            </a:gdLst>
                            <a:ahLst/>
                            <a:cxnLst>
                              <a:cxn ang="0">
                                <a:pos x="T0" y="T1"/>
                              </a:cxn>
                              <a:cxn ang="0">
                                <a:pos x="T2" y="T3"/>
                              </a:cxn>
                              <a:cxn ang="0">
                                <a:pos x="T4" y="T5"/>
                              </a:cxn>
                              <a:cxn ang="0">
                                <a:pos x="T6" y="T7"/>
                              </a:cxn>
                            </a:cxnLst>
                            <a:rect l="0" t="0" r="r" b="b"/>
                            <a:pathLst>
                              <a:path w="11" h="7">
                                <a:moveTo>
                                  <a:pt x="11" y="3"/>
                                </a:moveTo>
                                <a:lnTo>
                                  <a:pt x="0" y="7"/>
                                </a:lnTo>
                                <a:lnTo>
                                  <a:pt x="7" y="0"/>
                                </a:lnTo>
                                <a:lnTo>
                                  <a:pt x="11"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7" name="Freeform 104"/>
                        <wps:cNvSpPr>
                          <a:spLocks/>
                        </wps:cNvSpPr>
                        <wps:spPr bwMode="auto">
                          <a:xfrm>
                            <a:off x="2113" y="1696"/>
                            <a:ext cx="15" cy="11"/>
                          </a:xfrm>
                          <a:custGeom>
                            <a:avLst/>
                            <a:gdLst>
                              <a:gd name="T0" fmla="*/ 15 w 15"/>
                              <a:gd name="T1" fmla="*/ 11 h 11"/>
                              <a:gd name="T2" fmla="*/ 7 w 15"/>
                              <a:gd name="T3" fmla="*/ 0 h 11"/>
                              <a:gd name="T4" fmla="*/ 0 w 15"/>
                              <a:gd name="T5" fmla="*/ 11 h 11"/>
                              <a:gd name="T6" fmla="*/ 7 w 15"/>
                              <a:gd name="T7" fmla="*/ 3 h 11"/>
                              <a:gd name="T8" fmla="*/ 15 w 15"/>
                              <a:gd name="T9" fmla="*/ 11 h 11"/>
                            </a:gdLst>
                            <a:ahLst/>
                            <a:cxnLst>
                              <a:cxn ang="0">
                                <a:pos x="T0" y="T1"/>
                              </a:cxn>
                              <a:cxn ang="0">
                                <a:pos x="T2" y="T3"/>
                              </a:cxn>
                              <a:cxn ang="0">
                                <a:pos x="T4" y="T5"/>
                              </a:cxn>
                              <a:cxn ang="0">
                                <a:pos x="T6" y="T7"/>
                              </a:cxn>
                              <a:cxn ang="0">
                                <a:pos x="T8" y="T9"/>
                              </a:cxn>
                            </a:cxnLst>
                            <a:rect l="0" t="0" r="r" b="b"/>
                            <a:pathLst>
                              <a:path w="15" h="11">
                                <a:moveTo>
                                  <a:pt x="15" y="11"/>
                                </a:moveTo>
                                <a:lnTo>
                                  <a:pt x="7" y="0"/>
                                </a:lnTo>
                                <a:lnTo>
                                  <a:pt x="0" y="11"/>
                                </a:lnTo>
                                <a:lnTo>
                                  <a:pt x="7" y="3"/>
                                </a:lnTo>
                                <a:lnTo>
                                  <a:pt x="15"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8" name="Freeform 105"/>
                        <wps:cNvSpPr>
                          <a:spLocks/>
                        </wps:cNvSpPr>
                        <wps:spPr bwMode="auto">
                          <a:xfrm>
                            <a:off x="2165" y="1505"/>
                            <a:ext cx="11" cy="4"/>
                          </a:xfrm>
                          <a:custGeom>
                            <a:avLst/>
                            <a:gdLst>
                              <a:gd name="T0" fmla="*/ 0 w 11"/>
                              <a:gd name="T1" fmla="*/ 4 h 4"/>
                              <a:gd name="T2" fmla="*/ 11 w 11"/>
                              <a:gd name="T3" fmla="*/ 4 h 4"/>
                              <a:gd name="T4" fmla="*/ 8 w 11"/>
                              <a:gd name="T5" fmla="*/ 0 h 4"/>
                              <a:gd name="T6" fmla="*/ 0 w 11"/>
                              <a:gd name="T7" fmla="*/ 4 h 4"/>
                            </a:gdLst>
                            <a:ahLst/>
                            <a:cxnLst>
                              <a:cxn ang="0">
                                <a:pos x="T0" y="T1"/>
                              </a:cxn>
                              <a:cxn ang="0">
                                <a:pos x="T2" y="T3"/>
                              </a:cxn>
                              <a:cxn ang="0">
                                <a:pos x="T4" y="T5"/>
                              </a:cxn>
                              <a:cxn ang="0">
                                <a:pos x="T6" y="T7"/>
                              </a:cxn>
                            </a:cxnLst>
                            <a:rect l="0" t="0" r="r" b="b"/>
                            <a:pathLst>
                              <a:path w="11" h="4">
                                <a:moveTo>
                                  <a:pt x="0" y="4"/>
                                </a:moveTo>
                                <a:lnTo>
                                  <a:pt x="11" y="4"/>
                                </a:lnTo>
                                <a:lnTo>
                                  <a:pt x="8"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09" name="Freeform 106"/>
                        <wps:cNvSpPr>
                          <a:spLocks/>
                        </wps:cNvSpPr>
                        <wps:spPr bwMode="auto">
                          <a:xfrm>
                            <a:off x="2139" y="1486"/>
                            <a:ext cx="1" cy="15"/>
                          </a:xfrm>
                          <a:custGeom>
                            <a:avLst/>
                            <a:gdLst>
                              <a:gd name="T0" fmla="*/ 15 h 15"/>
                              <a:gd name="T1" fmla="*/ 11 h 15"/>
                              <a:gd name="T2" fmla="*/ 0 h 15"/>
                              <a:gd name="T3" fmla="*/ 15 h 15"/>
                            </a:gdLst>
                            <a:ahLst/>
                            <a:cxnLst>
                              <a:cxn ang="0">
                                <a:pos x="0" y="T0"/>
                              </a:cxn>
                              <a:cxn ang="0">
                                <a:pos x="0" y="T1"/>
                              </a:cxn>
                              <a:cxn ang="0">
                                <a:pos x="0" y="T2"/>
                              </a:cxn>
                              <a:cxn ang="0">
                                <a:pos x="0" y="T3"/>
                              </a:cxn>
                            </a:cxnLst>
                            <a:rect l="0" t="0" r="r" b="b"/>
                            <a:pathLst>
                              <a:path h="15">
                                <a:moveTo>
                                  <a:pt x="0" y="15"/>
                                </a:moveTo>
                                <a:lnTo>
                                  <a:pt x="0" y="11"/>
                                </a:lnTo>
                                <a:lnTo>
                                  <a:pt x="0" y="0"/>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0" name="Freeform 107"/>
                        <wps:cNvSpPr>
                          <a:spLocks/>
                        </wps:cNvSpPr>
                        <wps:spPr bwMode="auto">
                          <a:xfrm>
                            <a:off x="2843" y="1231"/>
                            <a:ext cx="59" cy="109"/>
                          </a:xfrm>
                          <a:custGeom>
                            <a:avLst/>
                            <a:gdLst>
                              <a:gd name="T0" fmla="*/ 11 w 59"/>
                              <a:gd name="T1" fmla="*/ 72 h 109"/>
                              <a:gd name="T2" fmla="*/ 11 w 59"/>
                              <a:gd name="T3" fmla="*/ 68 h 109"/>
                              <a:gd name="T4" fmla="*/ 11 w 59"/>
                              <a:gd name="T5" fmla="*/ 53 h 109"/>
                              <a:gd name="T6" fmla="*/ 18 w 59"/>
                              <a:gd name="T7" fmla="*/ 42 h 109"/>
                              <a:gd name="T8" fmla="*/ 30 w 59"/>
                              <a:gd name="T9" fmla="*/ 34 h 109"/>
                              <a:gd name="T10" fmla="*/ 26 w 59"/>
                              <a:gd name="T11" fmla="*/ 27 h 109"/>
                              <a:gd name="T12" fmla="*/ 15 w 59"/>
                              <a:gd name="T13" fmla="*/ 15 h 109"/>
                              <a:gd name="T14" fmla="*/ 26 w 59"/>
                              <a:gd name="T15" fmla="*/ 12 h 109"/>
                              <a:gd name="T16" fmla="*/ 33 w 59"/>
                              <a:gd name="T17" fmla="*/ 12 h 109"/>
                              <a:gd name="T18" fmla="*/ 37 w 59"/>
                              <a:gd name="T19" fmla="*/ 8 h 109"/>
                              <a:gd name="T20" fmla="*/ 44 w 59"/>
                              <a:gd name="T21" fmla="*/ 0 h 109"/>
                              <a:gd name="T22" fmla="*/ 52 w 59"/>
                              <a:gd name="T23" fmla="*/ 4 h 109"/>
                              <a:gd name="T24" fmla="*/ 52 w 59"/>
                              <a:gd name="T25" fmla="*/ 15 h 109"/>
                              <a:gd name="T26" fmla="*/ 59 w 59"/>
                              <a:gd name="T27" fmla="*/ 30 h 109"/>
                              <a:gd name="T28" fmla="*/ 56 w 59"/>
                              <a:gd name="T29" fmla="*/ 38 h 109"/>
                              <a:gd name="T30" fmla="*/ 59 w 59"/>
                              <a:gd name="T31" fmla="*/ 57 h 109"/>
                              <a:gd name="T32" fmla="*/ 52 w 59"/>
                              <a:gd name="T33" fmla="*/ 57 h 109"/>
                              <a:gd name="T34" fmla="*/ 59 w 59"/>
                              <a:gd name="T35" fmla="*/ 72 h 109"/>
                              <a:gd name="T36" fmla="*/ 52 w 59"/>
                              <a:gd name="T37" fmla="*/ 83 h 109"/>
                              <a:gd name="T38" fmla="*/ 44 w 59"/>
                              <a:gd name="T39" fmla="*/ 90 h 109"/>
                              <a:gd name="T40" fmla="*/ 30 w 59"/>
                              <a:gd name="T41" fmla="*/ 102 h 109"/>
                              <a:gd name="T42" fmla="*/ 15 w 59"/>
                              <a:gd name="T43" fmla="*/ 109 h 109"/>
                              <a:gd name="T44" fmla="*/ 3 w 59"/>
                              <a:gd name="T45" fmla="*/ 102 h 109"/>
                              <a:gd name="T46" fmla="*/ 0 w 59"/>
                              <a:gd name="T47" fmla="*/ 83 h 109"/>
                              <a:gd name="T48" fmla="*/ 3 w 59"/>
                              <a:gd name="T49" fmla="*/ 72 h 109"/>
                              <a:gd name="T50" fmla="*/ 11 w 59"/>
                              <a:gd name="T5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109">
                                <a:moveTo>
                                  <a:pt x="11" y="72"/>
                                </a:moveTo>
                                <a:lnTo>
                                  <a:pt x="11" y="68"/>
                                </a:lnTo>
                                <a:lnTo>
                                  <a:pt x="11" y="53"/>
                                </a:lnTo>
                                <a:lnTo>
                                  <a:pt x="18" y="42"/>
                                </a:lnTo>
                                <a:lnTo>
                                  <a:pt x="30" y="34"/>
                                </a:lnTo>
                                <a:lnTo>
                                  <a:pt x="26" y="27"/>
                                </a:lnTo>
                                <a:lnTo>
                                  <a:pt x="15" y="15"/>
                                </a:lnTo>
                                <a:lnTo>
                                  <a:pt x="26" y="12"/>
                                </a:lnTo>
                                <a:lnTo>
                                  <a:pt x="33" y="12"/>
                                </a:lnTo>
                                <a:lnTo>
                                  <a:pt x="37" y="8"/>
                                </a:lnTo>
                                <a:lnTo>
                                  <a:pt x="44" y="0"/>
                                </a:lnTo>
                                <a:lnTo>
                                  <a:pt x="52" y="4"/>
                                </a:lnTo>
                                <a:lnTo>
                                  <a:pt x="52" y="15"/>
                                </a:lnTo>
                                <a:lnTo>
                                  <a:pt x="59" y="30"/>
                                </a:lnTo>
                                <a:lnTo>
                                  <a:pt x="56" y="38"/>
                                </a:lnTo>
                                <a:lnTo>
                                  <a:pt x="59" y="57"/>
                                </a:lnTo>
                                <a:lnTo>
                                  <a:pt x="52" y="57"/>
                                </a:lnTo>
                                <a:lnTo>
                                  <a:pt x="59" y="72"/>
                                </a:lnTo>
                                <a:lnTo>
                                  <a:pt x="52" y="83"/>
                                </a:lnTo>
                                <a:lnTo>
                                  <a:pt x="44" y="90"/>
                                </a:lnTo>
                                <a:lnTo>
                                  <a:pt x="30" y="102"/>
                                </a:lnTo>
                                <a:lnTo>
                                  <a:pt x="15" y="109"/>
                                </a:lnTo>
                                <a:lnTo>
                                  <a:pt x="3" y="102"/>
                                </a:lnTo>
                                <a:lnTo>
                                  <a:pt x="0" y="83"/>
                                </a:lnTo>
                                <a:lnTo>
                                  <a:pt x="3" y="72"/>
                                </a:lnTo>
                                <a:lnTo>
                                  <a:pt x="11" y="7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1" name="Freeform 108"/>
                        <wps:cNvSpPr>
                          <a:spLocks/>
                        </wps:cNvSpPr>
                        <wps:spPr bwMode="auto">
                          <a:xfrm>
                            <a:off x="2813" y="1299"/>
                            <a:ext cx="18" cy="22"/>
                          </a:xfrm>
                          <a:custGeom>
                            <a:avLst/>
                            <a:gdLst>
                              <a:gd name="T0" fmla="*/ 0 w 18"/>
                              <a:gd name="T1" fmla="*/ 11 h 22"/>
                              <a:gd name="T2" fmla="*/ 7 w 18"/>
                              <a:gd name="T3" fmla="*/ 4 h 22"/>
                              <a:gd name="T4" fmla="*/ 15 w 18"/>
                              <a:gd name="T5" fmla="*/ 0 h 22"/>
                              <a:gd name="T6" fmla="*/ 18 w 18"/>
                              <a:gd name="T7" fmla="*/ 7 h 22"/>
                              <a:gd name="T8" fmla="*/ 15 w 18"/>
                              <a:gd name="T9" fmla="*/ 11 h 22"/>
                              <a:gd name="T10" fmla="*/ 15 w 18"/>
                              <a:gd name="T11" fmla="*/ 19 h 22"/>
                              <a:gd name="T12" fmla="*/ 3 w 18"/>
                              <a:gd name="T13" fmla="*/ 22 h 22"/>
                              <a:gd name="T14" fmla="*/ 0 w 18"/>
                              <a:gd name="T15" fmla="*/ 19 h 22"/>
                              <a:gd name="T16" fmla="*/ 3 w 18"/>
                              <a:gd name="T17" fmla="*/ 7 h 22"/>
                              <a:gd name="T18" fmla="*/ 0 w 18"/>
                              <a:gd name="T19"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2">
                                <a:moveTo>
                                  <a:pt x="0" y="11"/>
                                </a:moveTo>
                                <a:lnTo>
                                  <a:pt x="7" y="4"/>
                                </a:lnTo>
                                <a:lnTo>
                                  <a:pt x="15" y="0"/>
                                </a:lnTo>
                                <a:lnTo>
                                  <a:pt x="18" y="7"/>
                                </a:lnTo>
                                <a:lnTo>
                                  <a:pt x="15" y="11"/>
                                </a:lnTo>
                                <a:lnTo>
                                  <a:pt x="15" y="19"/>
                                </a:lnTo>
                                <a:lnTo>
                                  <a:pt x="3" y="22"/>
                                </a:lnTo>
                                <a:lnTo>
                                  <a:pt x="0" y="19"/>
                                </a:lnTo>
                                <a:lnTo>
                                  <a:pt x="3"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2" name="Freeform 109"/>
                        <wps:cNvSpPr>
                          <a:spLocks/>
                        </wps:cNvSpPr>
                        <wps:spPr bwMode="auto">
                          <a:xfrm>
                            <a:off x="2835" y="1239"/>
                            <a:ext cx="11" cy="15"/>
                          </a:xfrm>
                          <a:custGeom>
                            <a:avLst/>
                            <a:gdLst>
                              <a:gd name="T0" fmla="*/ 0 w 11"/>
                              <a:gd name="T1" fmla="*/ 15 h 15"/>
                              <a:gd name="T2" fmla="*/ 8 w 11"/>
                              <a:gd name="T3" fmla="*/ 0 h 15"/>
                              <a:gd name="T4" fmla="*/ 11 w 11"/>
                              <a:gd name="T5" fmla="*/ 4 h 15"/>
                              <a:gd name="T6" fmla="*/ 11 w 11"/>
                              <a:gd name="T7" fmla="*/ 7 h 15"/>
                              <a:gd name="T8" fmla="*/ 8 w 11"/>
                              <a:gd name="T9" fmla="*/ 11 h 15"/>
                              <a:gd name="T10" fmla="*/ 4 w 11"/>
                              <a:gd name="T11" fmla="*/ 15 h 15"/>
                              <a:gd name="T12" fmla="*/ 0 w 11"/>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1" h="15">
                                <a:moveTo>
                                  <a:pt x="0" y="15"/>
                                </a:moveTo>
                                <a:lnTo>
                                  <a:pt x="8" y="0"/>
                                </a:lnTo>
                                <a:lnTo>
                                  <a:pt x="11" y="4"/>
                                </a:lnTo>
                                <a:lnTo>
                                  <a:pt x="11" y="7"/>
                                </a:lnTo>
                                <a:lnTo>
                                  <a:pt x="8" y="11"/>
                                </a:lnTo>
                                <a:lnTo>
                                  <a:pt x="4" y="15"/>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3" name="Freeform 110"/>
                        <wps:cNvSpPr>
                          <a:spLocks/>
                        </wps:cNvSpPr>
                        <wps:spPr bwMode="auto">
                          <a:xfrm>
                            <a:off x="2779" y="1246"/>
                            <a:ext cx="34" cy="64"/>
                          </a:xfrm>
                          <a:custGeom>
                            <a:avLst/>
                            <a:gdLst>
                              <a:gd name="T0" fmla="*/ 4 w 34"/>
                              <a:gd name="T1" fmla="*/ 42 h 64"/>
                              <a:gd name="T2" fmla="*/ 0 w 34"/>
                              <a:gd name="T3" fmla="*/ 38 h 64"/>
                              <a:gd name="T4" fmla="*/ 7 w 34"/>
                              <a:gd name="T5" fmla="*/ 34 h 64"/>
                              <a:gd name="T6" fmla="*/ 4 w 34"/>
                              <a:gd name="T7" fmla="*/ 27 h 64"/>
                              <a:gd name="T8" fmla="*/ 4 w 34"/>
                              <a:gd name="T9" fmla="*/ 19 h 64"/>
                              <a:gd name="T10" fmla="*/ 0 w 34"/>
                              <a:gd name="T11" fmla="*/ 8 h 64"/>
                              <a:gd name="T12" fmla="*/ 15 w 34"/>
                              <a:gd name="T13" fmla="*/ 0 h 64"/>
                              <a:gd name="T14" fmla="*/ 15 w 34"/>
                              <a:gd name="T15" fmla="*/ 8 h 64"/>
                              <a:gd name="T16" fmla="*/ 11 w 34"/>
                              <a:gd name="T17" fmla="*/ 12 h 64"/>
                              <a:gd name="T18" fmla="*/ 22 w 34"/>
                              <a:gd name="T19" fmla="*/ 19 h 64"/>
                              <a:gd name="T20" fmla="*/ 26 w 34"/>
                              <a:gd name="T21" fmla="*/ 19 h 64"/>
                              <a:gd name="T22" fmla="*/ 30 w 34"/>
                              <a:gd name="T23" fmla="*/ 34 h 64"/>
                              <a:gd name="T24" fmla="*/ 30 w 34"/>
                              <a:gd name="T25" fmla="*/ 38 h 64"/>
                              <a:gd name="T26" fmla="*/ 30 w 34"/>
                              <a:gd name="T27" fmla="*/ 45 h 64"/>
                              <a:gd name="T28" fmla="*/ 34 w 34"/>
                              <a:gd name="T29" fmla="*/ 53 h 64"/>
                              <a:gd name="T30" fmla="*/ 22 w 34"/>
                              <a:gd name="T31" fmla="*/ 64 h 64"/>
                              <a:gd name="T32" fmla="*/ 19 w 34"/>
                              <a:gd name="T33" fmla="*/ 57 h 64"/>
                              <a:gd name="T34" fmla="*/ 15 w 34"/>
                              <a:gd name="T35" fmla="*/ 49 h 64"/>
                              <a:gd name="T36" fmla="*/ 7 w 34"/>
                              <a:gd name="T37" fmla="*/ 45 h 64"/>
                              <a:gd name="T38" fmla="*/ 11 w 34"/>
                              <a:gd name="T39" fmla="*/ 42 h 64"/>
                              <a:gd name="T40" fmla="*/ 4 w 34"/>
                              <a:gd name="T41" fmla="*/ 4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64">
                                <a:moveTo>
                                  <a:pt x="4" y="42"/>
                                </a:moveTo>
                                <a:lnTo>
                                  <a:pt x="0" y="38"/>
                                </a:lnTo>
                                <a:lnTo>
                                  <a:pt x="7" y="34"/>
                                </a:lnTo>
                                <a:lnTo>
                                  <a:pt x="4" y="27"/>
                                </a:lnTo>
                                <a:lnTo>
                                  <a:pt x="4" y="19"/>
                                </a:lnTo>
                                <a:lnTo>
                                  <a:pt x="0" y="8"/>
                                </a:lnTo>
                                <a:lnTo>
                                  <a:pt x="15" y="0"/>
                                </a:lnTo>
                                <a:lnTo>
                                  <a:pt x="15" y="8"/>
                                </a:lnTo>
                                <a:lnTo>
                                  <a:pt x="11" y="12"/>
                                </a:lnTo>
                                <a:lnTo>
                                  <a:pt x="22" y="19"/>
                                </a:lnTo>
                                <a:lnTo>
                                  <a:pt x="26" y="19"/>
                                </a:lnTo>
                                <a:lnTo>
                                  <a:pt x="30" y="34"/>
                                </a:lnTo>
                                <a:lnTo>
                                  <a:pt x="30" y="38"/>
                                </a:lnTo>
                                <a:lnTo>
                                  <a:pt x="30" y="45"/>
                                </a:lnTo>
                                <a:lnTo>
                                  <a:pt x="34" y="53"/>
                                </a:lnTo>
                                <a:lnTo>
                                  <a:pt x="22" y="64"/>
                                </a:lnTo>
                                <a:lnTo>
                                  <a:pt x="19" y="57"/>
                                </a:lnTo>
                                <a:lnTo>
                                  <a:pt x="15" y="49"/>
                                </a:lnTo>
                                <a:lnTo>
                                  <a:pt x="7" y="45"/>
                                </a:lnTo>
                                <a:lnTo>
                                  <a:pt x="11" y="42"/>
                                </a:lnTo>
                                <a:lnTo>
                                  <a:pt x="4" y="4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4" name="Freeform 111"/>
                        <wps:cNvSpPr>
                          <a:spLocks/>
                        </wps:cNvSpPr>
                        <wps:spPr bwMode="auto">
                          <a:xfrm>
                            <a:off x="2794" y="1348"/>
                            <a:ext cx="93" cy="104"/>
                          </a:xfrm>
                          <a:custGeom>
                            <a:avLst/>
                            <a:gdLst>
                              <a:gd name="T0" fmla="*/ 15 w 93"/>
                              <a:gd name="T1" fmla="*/ 48 h 104"/>
                              <a:gd name="T2" fmla="*/ 19 w 93"/>
                              <a:gd name="T3" fmla="*/ 41 h 104"/>
                              <a:gd name="T4" fmla="*/ 19 w 93"/>
                              <a:gd name="T5" fmla="*/ 29 h 104"/>
                              <a:gd name="T6" fmla="*/ 11 w 93"/>
                              <a:gd name="T7" fmla="*/ 26 h 104"/>
                              <a:gd name="T8" fmla="*/ 7 w 93"/>
                              <a:gd name="T9" fmla="*/ 26 h 104"/>
                              <a:gd name="T10" fmla="*/ 0 w 93"/>
                              <a:gd name="T11" fmla="*/ 7 h 104"/>
                              <a:gd name="T12" fmla="*/ 4 w 93"/>
                              <a:gd name="T13" fmla="*/ 0 h 104"/>
                              <a:gd name="T14" fmla="*/ 15 w 93"/>
                              <a:gd name="T15" fmla="*/ 7 h 104"/>
                              <a:gd name="T16" fmla="*/ 26 w 93"/>
                              <a:gd name="T17" fmla="*/ 11 h 104"/>
                              <a:gd name="T18" fmla="*/ 22 w 93"/>
                              <a:gd name="T19" fmla="*/ 18 h 104"/>
                              <a:gd name="T20" fmla="*/ 37 w 93"/>
                              <a:gd name="T21" fmla="*/ 22 h 104"/>
                              <a:gd name="T22" fmla="*/ 22 w 93"/>
                              <a:gd name="T23" fmla="*/ 33 h 104"/>
                              <a:gd name="T24" fmla="*/ 34 w 93"/>
                              <a:gd name="T25" fmla="*/ 29 h 104"/>
                              <a:gd name="T26" fmla="*/ 26 w 93"/>
                              <a:gd name="T27" fmla="*/ 44 h 104"/>
                              <a:gd name="T28" fmla="*/ 37 w 93"/>
                              <a:gd name="T29" fmla="*/ 44 h 104"/>
                              <a:gd name="T30" fmla="*/ 52 w 93"/>
                              <a:gd name="T31" fmla="*/ 56 h 104"/>
                              <a:gd name="T32" fmla="*/ 60 w 93"/>
                              <a:gd name="T33" fmla="*/ 67 h 104"/>
                              <a:gd name="T34" fmla="*/ 75 w 93"/>
                              <a:gd name="T35" fmla="*/ 74 h 104"/>
                              <a:gd name="T36" fmla="*/ 93 w 93"/>
                              <a:gd name="T37" fmla="*/ 82 h 104"/>
                              <a:gd name="T38" fmla="*/ 93 w 93"/>
                              <a:gd name="T39" fmla="*/ 89 h 104"/>
                              <a:gd name="T40" fmla="*/ 86 w 93"/>
                              <a:gd name="T41" fmla="*/ 93 h 104"/>
                              <a:gd name="T42" fmla="*/ 71 w 93"/>
                              <a:gd name="T43" fmla="*/ 101 h 104"/>
                              <a:gd name="T44" fmla="*/ 64 w 93"/>
                              <a:gd name="T45" fmla="*/ 104 h 104"/>
                              <a:gd name="T46" fmla="*/ 60 w 93"/>
                              <a:gd name="T47" fmla="*/ 104 h 104"/>
                              <a:gd name="T48" fmla="*/ 56 w 93"/>
                              <a:gd name="T49" fmla="*/ 93 h 104"/>
                              <a:gd name="T50" fmla="*/ 49 w 93"/>
                              <a:gd name="T51" fmla="*/ 89 h 104"/>
                              <a:gd name="T52" fmla="*/ 37 w 93"/>
                              <a:gd name="T53" fmla="*/ 86 h 104"/>
                              <a:gd name="T54" fmla="*/ 30 w 93"/>
                              <a:gd name="T55" fmla="*/ 74 h 104"/>
                              <a:gd name="T56" fmla="*/ 22 w 93"/>
                              <a:gd name="T57" fmla="*/ 74 h 104"/>
                              <a:gd name="T58" fmla="*/ 22 w 93"/>
                              <a:gd name="T59" fmla="*/ 78 h 104"/>
                              <a:gd name="T60" fmla="*/ 15 w 93"/>
                              <a:gd name="T61" fmla="*/ 78 h 104"/>
                              <a:gd name="T62" fmla="*/ 19 w 93"/>
                              <a:gd name="T63" fmla="*/ 74 h 104"/>
                              <a:gd name="T64" fmla="*/ 11 w 93"/>
                              <a:gd name="T65" fmla="*/ 71 h 104"/>
                              <a:gd name="T66" fmla="*/ 7 w 93"/>
                              <a:gd name="T67" fmla="*/ 67 h 104"/>
                              <a:gd name="T68" fmla="*/ 11 w 93"/>
                              <a:gd name="T69" fmla="*/ 59 h 104"/>
                              <a:gd name="T70" fmla="*/ 11 w 93"/>
                              <a:gd name="T71" fmla="*/ 56 h 104"/>
                              <a:gd name="T72" fmla="*/ 19 w 93"/>
                              <a:gd name="T73" fmla="*/ 44 h 104"/>
                              <a:gd name="T74" fmla="*/ 19 w 93"/>
                              <a:gd name="T75" fmla="*/ 41 h 104"/>
                              <a:gd name="T76" fmla="*/ 19 w 93"/>
                              <a:gd name="T77" fmla="*/ 29 h 104"/>
                              <a:gd name="T78" fmla="*/ 11 w 93"/>
                              <a:gd name="T79" fmla="*/ 26 h 104"/>
                              <a:gd name="T80" fmla="*/ 15 w 93"/>
                              <a:gd name="T81" fmla="*/ 4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3" h="104">
                                <a:moveTo>
                                  <a:pt x="15" y="48"/>
                                </a:moveTo>
                                <a:lnTo>
                                  <a:pt x="19" y="41"/>
                                </a:lnTo>
                                <a:lnTo>
                                  <a:pt x="19" y="29"/>
                                </a:lnTo>
                                <a:lnTo>
                                  <a:pt x="11" y="26"/>
                                </a:lnTo>
                                <a:lnTo>
                                  <a:pt x="7" y="26"/>
                                </a:lnTo>
                                <a:lnTo>
                                  <a:pt x="0" y="7"/>
                                </a:lnTo>
                                <a:lnTo>
                                  <a:pt x="4" y="0"/>
                                </a:lnTo>
                                <a:lnTo>
                                  <a:pt x="15" y="7"/>
                                </a:lnTo>
                                <a:lnTo>
                                  <a:pt x="26" y="11"/>
                                </a:lnTo>
                                <a:lnTo>
                                  <a:pt x="22" y="18"/>
                                </a:lnTo>
                                <a:lnTo>
                                  <a:pt x="37" y="22"/>
                                </a:lnTo>
                                <a:lnTo>
                                  <a:pt x="22" y="33"/>
                                </a:lnTo>
                                <a:lnTo>
                                  <a:pt x="34" y="29"/>
                                </a:lnTo>
                                <a:lnTo>
                                  <a:pt x="26" y="44"/>
                                </a:lnTo>
                                <a:lnTo>
                                  <a:pt x="37" y="44"/>
                                </a:lnTo>
                                <a:lnTo>
                                  <a:pt x="52" y="56"/>
                                </a:lnTo>
                                <a:lnTo>
                                  <a:pt x="60" y="67"/>
                                </a:lnTo>
                                <a:lnTo>
                                  <a:pt x="75" y="74"/>
                                </a:lnTo>
                                <a:lnTo>
                                  <a:pt x="93" y="82"/>
                                </a:lnTo>
                                <a:lnTo>
                                  <a:pt x="93" y="89"/>
                                </a:lnTo>
                                <a:lnTo>
                                  <a:pt x="86" y="93"/>
                                </a:lnTo>
                                <a:lnTo>
                                  <a:pt x="71" y="101"/>
                                </a:lnTo>
                                <a:lnTo>
                                  <a:pt x="64" y="104"/>
                                </a:lnTo>
                                <a:lnTo>
                                  <a:pt x="60" y="104"/>
                                </a:lnTo>
                                <a:lnTo>
                                  <a:pt x="56" y="93"/>
                                </a:lnTo>
                                <a:lnTo>
                                  <a:pt x="49" y="89"/>
                                </a:lnTo>
                                <a:lnTo>
                                  <a:pt x="37" y="86"/>
                                </a:lnTo>
                                <a:lnTo>
                                  <a:pt x="30" y="74"/>
                                </a:lnTo>
                                <a:lnTo>
                                  <a:pt x="22" y="74"/>
                                </a:lnTo>
                                <a:lnTo>
                                  <a:pt x="22" y="78"/>
                                </a:lnTo>
                                <a:lnTo>
                                  <a:pt x="15" y="78"/>
                                </a:lnTo>
                                <a:lnTo>
                                  <a:pt x="19" y="74"/>
                                </a:lnTo>
                                <a:lnTo>
                                  <a:pt x="11" y="71"/>
                                </a:lnTo>
                                <a:lnTo>
                                  <a:pt x="7" y="67"/>
                                </a:lnTo>
                                <a:lnTo>
                                  <a:pt x="11" y="59"/>
                                </a:lnTo>
                                <a:lnTo>
                                  <a:pt x="11" y="56"/>
                                </a:lnTo>
                                <a:lnTo>
                                  <a:pt x="19" y="44"/>
                                </a:lnTo>
                                <a:lnTo>
                                  <a:pt x="19" y="41"/>
                                </a:lnTo>
                                <a:lnTo>
                                  <a:pt x="19" y="29"/>
                                </a:lnTo>
                                <a:lnTo>
                                  <a:pt x="11" y="26"/>
                                </a:lnTo>
                                <a:lnTo>
                                  <a:pt x="15" y="4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5" name="Freeform 112"/>
                        <wps:cNvSpPr>
                          <a:spLocks/>
                        </wps:cNvSpPr>
                        <wps:spPr bwMode="auto">
                          <a:xfrm>
                            <a:off x="2783" y="1400"/>
                            <a:ext cx="15" cy="19"/>
                          </a:xfrm>
                          <a:custGeom>
                            <a:avLst/>
                            <a:gdLst>
                              <a:gd name="T0" fmla="*/ 3 w 15"/>
                              <a:gd name="T1" fmla="*/ 19 h 19"/>
                              <a:gd name="T2" fmla="*/ 0 w 15"/>
                              <a:gd name="T3" fmla="*/ 7 h 19"/>
                              <a:gd name="T4" fmla="*/ 3 w 15"/>
                              <a:gd name="T5" fmla="*/ 4 h 19"/>
                              <a:gd name="T6" fmla="*/ 11 w 15"/>
                              <a:gd name="T7" fmla="*/ 0 h 19"/>
                              <a:gd name="T8" fmla="*/ 15 w 15"/>
                              <a:gd name="T9" fmla="*/ 4 h 19"/>
                              <a:gd name="T10" fmla="*/ 11 w 15"/>
                              <a:gd name="T11" fmla="*/ 19 h 19"/>
                              <a:gd name="T12" fmla="*/ 3 w 15"/>
                              <a:gd name="T13" fmla="*/ 19 h 19"/>
                            </a:gdLst>
                            <a:ahLst/>
                            <a:cxnLst>
                              <a:cxn ang="0">
                                <a:pos x="T0" y="T1"/>
                              </a:cxn>
                              <a:cxn ang="0">
                                <a:pos x="T2" y="T3"/>
                              </a:cxn>
                              <a:cxn ang="0">
                                <a:pos x="T4" y="T5"/>
                              </a:cxn>
                              <a:cxn ang="0">
                                <a:pos x="T6" y="T7"/>
                              </a:cxn>
                              <a:cxn ang="0">
                                <a:pos x="T8" y="T9"/>
                              </a:cxn>
                              <a:cxn ang="0">
                                <a:pos x="T10" y="T11"/>
                              </a:cxn>
                              <a:cxn ang="0">
                                <a:pos x="T12" y="T13"/>
                              </a:cxn>
                            </a:cxnLst>
                            <a:rect l="0" t="0" r="r" b="b"/>
                            <a:pathLst>
                              <a:path w="15" h="19">
                                <a:moveTo>
                                  <a:pt x="3" y="19"/>
                                </a:moveTo>
                                <a:lnTo>
                                  <a:pt x="0" y="7"/>
                                </a:lnTo>
                                <a:lnTo>
                                  <a:pt x="3" y="4"/>
                                </a:lnTo>
                                <a:lnTo>
                                  <a:pt x="11" y="0"/>
                                </a:lnTo>
                                <a:lnTo>
                                  <a:pt x="15" y="4"/>
                                </a:lnTo>
                                <a:lnTo>
                                  <a:pt x="11" y="19"/>
                                </a:lnTo>
                                <a:lnTo>
                                  <a:pt x="3"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6" name="Freeform 113"/>
                        <wps:cNvSpPr>
                          <a:spLocks/>
                        </wps:cNvSpPr>
                        <wps:spPr bwMode="auto">
                          <a:xfrm>
                            <a:off x="2753" y="1355"/>
                            <a:ext cx="37" cy="49"/>
                          </a:xfrm>
                          <a:custGeom>
                            <a:avLst/>
                            <a:gdLst>
                              <a:gd name="T0" fmla="*/ 0 w 37"/>
                              <a:gd name="T1" fmla="*/ 22 h 49"/>
                              <a:gd name="T2" fmla="*/ 15 w 37"/>
                              <a:gd name="T3" fmla="*/ 11 h 49"/>
                              <a:gd name="T4" fmla="*/ 18 w 37"/>
                              <a:gd name="T5" fmla="*/ 15 h 49"/>
                              <a:gd name="T6" fmla="*/ 26 w 37"/>
                              <a:gd name="T7" fmla="*/ 0 h 49"/>
                              <a:gd name="T8" fmla="*/ 33 w 37"/>
                              <a:gd name="T9" fmla="*/ 11 h 49"/>
                              <a:gd name="T10" fmla="*/ 37 w 37"/>
                              <a:gd name="T11" fmla="*/ 22 h 49"/>
                              <a:gd name="T12" fmla="*/ 26 w 37"/>
                              <a:gd name="T13" fmla="*/ 26 h 49"/>
                              <a:gd name="T14" fmla="*/ 26 w 37"/>
                              <a:gd name="T15" fmla="*/ 41 h 49"/>
                              <a:gd name="T16" fmla="*/ 18 w 37"/>
                              <a:gd name="T17" fmla="*/ 45 h 49"/>
                              <a:gd name="T18" fmla="*/ 11 w 37"/>
                              <a:gd name="T19" fmla="*/ 49 h 49"/>
                              <a:gd name="T20" fmla="*/ 7 w 37"/>
                              <a:gd name="T21" fmla="*/ 41 h 49"/>
                              <a:gd name="T22" fmla="*/ 11 w 37"/>
                              <a:gd name="T23" fmla="*/ 30 h 49"/>
                              <a:gd name="T24" fmla="*/ 15 w 37"/>
                              <a:gd name="T25" fmla="*/ 30 h 49"/>
                              <a:gd name="T26" fmla="*/ 0 w 37"/>
                              <a:gd name="T27"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49">
                                <a:moveTo>
                                  <a:pt x="0" y="22"/>
                                </a:moveTo>
                                <a:lnTo>
                                  <a:pt x="15" y="11"/>
                                </a:lnTo>
                                <a:lnTo>
                                  <a:pt x="18" y="15"/>
                                </a:lnTo>
                                <a:lnTo>
                                  <a:pt x="26" y="0"/>
                                </a:lnTo>
                                <a:lnTo>
                                  <a:pt x="33" y="11"/>
                                </a:lnTo>
                                <a:lnTo>
                                  <a:pt x="37" y="22"/>
                                </a:lnTo>
                                <a:lnTo>
                                  <a:pt x="26" y="26"/>
                                </a:lnTo>
                                <a:lnTo>
                                  <a:pt x="26" y="41"/>
                                </a:lnTo>
                                <a:lnTo>
                                  <a:pt x="18" y="45"/>
                                </a:lnTo>
                                <a:lnTo>
                                  <a:pt x="11" y="49"/>
                                </a:lnTo>
                                <a:lnTo>
                                  <a:pt x="7" y="41"/>
                                </a:lnTo>
                                <a:lnTo>
                                  <a:pt x="11" y="30"/>
                                </a:lnTo>
                                <a:lnTo>
                                  <a:pt x="15" y="30"/>
                                </a:lnTo>
                                <a:lnTo>
                                  <a:pt x="0"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7" name="Freeform 114"/>
                        <wps:cNvSpPr>
                          <a:spLocks/>
                        </wps:cNvSpPr>
                        <wps:spPr bwMode="auto">
                          <a:xfrm>
                            <a:off x="2775" y="1261"/>
                            <a:ext cx="38" cy="68"/>
                          </a:xfrm>
                          <a:custGeom>
                            <a:avLst/>
                            <a:gdLst>
                              <a:gd name="T0" fmla="*/ 0 w 38"/>
                              <a:gd name="T1" fmla="*/ 30 h 68"/>
                              <a:gd name="T2" fmla="*/ 15 w 38"/>
                              <a:gd name="T3" fmla="*/ 27 h 68"/>
                              <a:gd name="T4" fmla="*/ 11 w 38"/>
                              <a:gd name="T5" fmla="*/ 23 h 68"/>
                              <a:gd name="T6" fmla="*/ 8 w 38"/>
                              <a:gd name="T7" fmla="*/ 12 h 68"/>
                              <a:gd name="T8" fmla="*/ 11 w 38"/>
                              <a:gd name="T9" fmla="*/ 4 h 68"/>
                              <a:gd name="T10" fmla="*/ 23 w 38"/>
                              <a:gd name="T11" fmla="*/ 0 h 68"/>
                              <a:gd name="T12" fmla="*/ 19 w 38"/>
                              <a:gd name="T13" fmla="*/ 8 h 68"/>
                              <a:gd name="T14" fmla="*/ 23 w 38"/>
                              <a:gd name="T15" fmla="*/ 12 h 68"/>
                              <a:gd name="T16" fmla="*/ 34 w 38"/>
                              <a:gd name="T17" fmla="*/ 19 h 68"/>
                              <a:gd name="T18" fmla="*/ 38 w 38"/>
                              <a:gd name="T19" fmla="*/ 27 h 68"/>
                              <a:gd name="T20" fmla="*/ 34 w 38"/>
                              <a:gd name="T21" fmla="*/ 34 h 68"/>
                              <a:gd name="T22" fmla="*/ 38 w 38"/>
                              <a:gd name="T23" fmla="*/ 42 h 68"/>
                              <a:gd name="T24" fmla="*/ 30 w 38"/>
                              <a:gd name="T25" fmla="*/ 57 h 68"/>
                              <a:gd name="T26" fmla="*/ 34 w 38"/>
                              <a:gd name="T27" fmla="*/ 64 h 68"/>
                              <a:gd name="T28" fmla="*/ 30 w 38"/>
                              <a:gd name="T29" fmla="*/ 68 h 68"/>
                              <a:gd name="T30" fmla="*/ 23 w 38"/>
                              <a:gd name="T31" fmla="*/ 53 h 68"/>
                              <a:gd name="T32" fmla="*/ 19 w 38"/>
                              <a:gd name="T33" fmla="*/ 45 h 68"/>
                              <a:gd name="T34" fmla="*/ 11 w 38"/>
                              <a:gd name="T35" fmla="*/ 45 h 68"/>
                              <a:gd name="T36" fmla="*/ 15 w 38"/>
                              <a:gd name="T37" fmla="*/ 38 h 68"/>
                              <a:gd name="T38" fmla="*/ 11 w 38"/>
                              <a:gd name="T39" fmla="*/ 30 h 68"/>
                              <a:gd name="T40" fmla="*/ 0 w 38"/>
                              <a:gd name="T41" fmla="*/ 3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68">
                                <a:moveTo>
                                  <a:pt x="0" y="30"/>
                                </a:moveTo>
                                <a:lnTo>
                                  <a:pt x="15" y="27"/>
                                </a:lnTo>
                                <a:lnTo>
                                  <a:pt x="11" y="23"/>
                                </a:lnTo>
                                <a:lnTo>
                                  <a:pt x="8" y="12"/>
                                </a:lnTo>
                                <a:lnTo>
                                  <a:pt x="11" y="4"/>
                                </a:lnTo>
                                <a:lnTo>
                                  <a:pt x="23" y="0"/>
                                </a:lnTo>
                                <a:lnTo>
                                  <a:pt x="19" y="8"/>
                                </a:lnTo>
                                <a:lnTo>
                                  <a:pt x="23" y="12"/>
                                </a:lnTo>
                                <a:lnTo>
                                  <a:pt x="34" y="19"/>
                                </a:lnTo>
                                <a:lnTo>
                                  <a:pt x="38" y="27"/>
                                </a:lnTo>
                                <a:lnTo>
                                  <a:pt x="34" y="34"/>
                                </a:lnTo>
                                <a:lnTo>
                                  <a:pt x="38" y="42"/>
                                </a:lnTo>
                                <a:lnTo>
                                  <a:pt x="30" y="57"/>
                                </a:lnTo>
                                <a:lnTo>
                                  <a:pt x="34" y="64"/>
                                </a:lnTo>
                                <a:lnTo>
                                  <a:pt x="30" y="68"/>
                                </a:lnTo>
                                <a:lnTo>
                                  <a:pt x="23" y="53"/>
                                </a:lnTo>
                                <a:lnTo>
                                  <a:pt x="19" y="45"/>
                                </a:lnTo>
                                <a:lnTo>
                                  <a:pt x="11" y="45"/>
                                </a:lnTo>
                                <a:lnTo>
                                  <a:pt x="15" y="38"/>
                                </a:lnTo>
                                <a:lnTo>
                                  <a:pt x="11" y="30"/>
                                </a:lnTo>
                                <a:lnTo>
                                  <a:pt x="0" y="3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8" name="Freeform 115"/>
                        <wps:cNvSpPr>
                          <a:spLocks/>
                        </wps:cNvSpPr>
                        <wps:spPr bwMode="auto">
                          <a:xfrm>
                            <a:off x="2745" y="1351"/>
                            <a:ext cx="41" cy="56"/>
                          </a:xfrm>
                          <a:custGeom>
                            <a:avLst/>
                            <a:gdLst>
                              <a:gd name="T0" fmla="*/ 0 w 41"/>
                              <a:gd name="T1" fmla="*/ 26 h 56"/>
                              <a:gd name="T2" fmla="*/ 23 w 41"/>
                              <a:gd name="T3" fmla="*/ 15 h 56"/>
                              <a:gd name="T4" fmla="*/ 34 w 41"/>
                              <a:gd name="T5" fmla="*/ 26 h 56"/>
                              <a:gd name="T6" fmla="*/ 30 w 41"/>
                              <a:gd name="T7" fmla="*/ 0 h 56"/>
                              <a:gd name="T8" fmla="*/ 38 w 41"/>
                              <a:gd name="T9" fmla="*/ 12 h 56"/>
                              <a:gd name="T10" fmla="*/ 41 w 41"/>
                              <a:gd name="T11" fmla="*/ 23 h 56"/>
                              <a:gd name="T12" fmla="*/ 41 w 41"/>
                              <a:gd name="T13" fmla="*/ 34 h 56"/>
                              <a:gd name="T14" fmla="*/ 30 w 41"/>
                              <a:gd name="T15" fmla="*/ 41 h 56"/>
                              <a:gd name="T16" fmla="*/ 30 w 41"/>
                              <a:gd name="T17" fmla="*/ 53 h 56"/>
                              <a:gd name="T18" fmla="*/ 15 w 41"/>
                              <a:gd name="T19" fmla="*/ 56 h 56"/>
                              <a:gd name="T20" fmla="*/ 12 w 41"/>
                              <a:gd name="T21" fmla="*/ 49 h 56"/>
                              <a:gd name="T22" fmla="*/ 23 w 41"/>
                              <a:gd name="T23" fmla="*/ 45 h 56"/>
                              <a:gd name="T24" fmla="*/ 19 w 41"/>
                              <a:gd name="T25" fmla="*/ 34 h 56"/>
                              <a:gd name="T26" fmla="*/ 0 w 41"/>
                              <a:gd name="T27"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56">
                                <a:moveTo>
                                  <a:pt x="0" y="26"/>
                                </a:moveTo>
                                <a:lnTo>
                                  <a:pt x="23" y="15"/>
                                </a:lnTo>
                                <a:lnTo>
                                  <a:pt x="34" y="26"/>
                                </a:lnTo>
                                <a:lnTo>
                                  <a:pt x="30" y="0"/>
                                </a:lnTo>
                                <a:lnTo>
                                  <a:pt x="38" y="12"/>
                                </a:lnTo>
                                <a:lnTo>
                                  <a:pt x="41" y="23"/>
                                </a:lnTo>
                                <a:lnTo>
                                  <a:pt x="41" y="34"/>
                                </a:lnTo>
                                <a:lnTo>
                                  <a:pt x="30" y="41"/>
                                </a:lnTo>
                                <a:lnTo>
                                  <a:pt x="30" y="53"/>
                                </a:lnTo>
                                <a:lnTo>
                                  <a:pt x="15" y="56"/>
                                </a:lnTo>
                                <a:lnTo>
                                  <a:pt x="12" y="49"/>
                                </a:lnTo>
                                <a:lnTo>
                                  <a:pt x="23" y="45"/>
                                </a:lnTo>
                                <a:lnTo>
                                  <a:pt x="19" y="34"/>
                                </a:lnTo>
                                <a:lnTo>
                                  <a:pt x="0"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19" name="Freeform 116"/>
                        <wps:cNvSpPr>
                          <a:spLocks/>
                        </wps:cNvSpPr>
                        <wps:spPr bwMode="auto">
                          <a:xfrm>
                            <a:off x="2663" y="1314"/>
                            <a:ext cx="82" cy="63"/>
                          </a:xfrm>
                          <a:custGeom>
                            <a:avLst/>
                            <a:gdLst>
                              <a:gd name="T0" fmla="*/ 15 w 82"/>
                              <a:gd name="T1" fmla="*/ 60 h 63"/>
                              <a:gd name="T2" fmla="*/ 11 w 82"/>
                              <a:gd name="T3" fmla="*/ 56 h 63"/>
                              <a:gd name="T4" fmla="*/ 22 w 82"/>
                              <a:gd name="T5" fmla="*/ 52 h 63"/>
                              <a:gd name="T6" fmla="*/ 30 w 82"/>
                              <a:gd name="T7" fmla="*/ 45 h 63"/>
                              <a:gd name="T8" fmla="*/ 26 w 82"/>
                              <a:gd name="T9" fmla="*/ 37 h 63"/>
                              <a:gd name="T10" fmla="*/ 19 w 82"/>
                              <a:gd name="T11" fmla="*/ 26 h 63"/>
                              <a:gd name="T12" fmla="*/ 15 w 82"/>
                              <a:gd name="T13" fmla="*/ 30 h 63"/>
                              <a:gd name="T14" fmla="*/ 11 w 82"/>
                              <a:gd name="T15" fmla="*/ 34 h 63"/>
                              <a:gd name="T16" fmla="*/ 4 w 82"/>
                              <a:gd name="T17" fmla="*/ 26 h 63"/>
                              <a:gd name="T18" fmla="*/ 0 w 82"/>
                              <a:gd name="T19" fmla="*/ 19 h 63"/>
                              <a:gd name="T20" fmla="*/ 11 w 82"/>
                              <a:gd name="T21" fmla="*/ 11 h 63"/>
                              <a:gd name="T22" fmla="*/ 19 w 82"/>
                              <a:gd name="T23" fmla="*/ 15 h 63"/>
                              <a:gd name="T24" fmla="*/ 22 w 82"/>
                              <a:gd name="T25" fmla="*/ 19 h 63"/>
                              <a:gd name="T26" fmla="*/ 15 w 82"/>
                              <a:gd name="T27" fmla="*/ 0 h 63"/>
                              <a:gd name="T28" fmla="*/ 30 w 82"/>
                              <a:gd name="T29" fmla="*/ 0 h 63"/>
                              <a:gd name="T30" fmla="*/ 34 w 82"/>
                              <a:gd name="T31" fmla="*/ 11 h 63"/>
                              <a:gd name="T32" fmla="*/ 37 w 82"/>
                              <a:gd name="T33" fmla="*/ 19 h 63"/>
                              <a:gd name="T34" fmla="*/ 45 w 82"/>
                              <a:gd name="T35" fmla="*/ 19 h 63"/>
                              <a:gd name="T36" fmla="*/ 56 w 82"/>
                              <a:gd name="T37" fmla="*/ 11 h 63"/>
                              <a:gd name="T38" fmla="*/ 71 w 82"/>
                              <a:gd name="T39" fmla="*/ 7 h 63"/>
                              <a:gd name="T40" fmla="*/ 71 w 82"/>
                              <a:gd name="T41" fmla="*/ 19 h 63"/>
                              <a:gd name="T42" fmla="*/ 67 w 82"/>
                              <a:gd name="T43" fmla="*/ 41 h 63"/>
                              <a:gd name="T44" fmla="*/ 75 w 82"/>
                              <a:gd name="T45" fmla="*/ 41 h 63"/>
                              <a:gd name="T46" fmla="*/ 82 w 82"/>
                              <a:gd name="T47" fmla="*/ 41 h 63"/>
                              <a:gd name="T48" fmla="*/ 75 w 82"/>
                              <a:gd name="T49" fmla="*/ 60 h 63"/>
                              <a:gd name="T50" fmla="*/ 67 w 82"/>
                              <a:gd name="T51" fmla="*/ 63 h 63"/>
                              <a:gd name="T52" fmla="*/ 56 w 82"/>
                              <a:gd name="T53" fmla="*/ 63 h 63"/>
                              <a:gd name="T54" fmla="*/ 49 w 82"/>
                              <a:gd name="T55" fmla="*/ 63 h 63"/>
                              <a:gd name="T56" fmla="*/ 41 w 82"/>
                              <a:gd name="T57" fmla="*/ 52 h 63"/>
                              <a:gd name="T58" fmla="*/ 15 w 82"/>
                              <a:gd name="T59" fmla="*/ 6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 h="63">
                                <a:moveTo>
                                  <a:pt x="15" y="60"/>
                                </a:moveTo>
                                <a:lnTo>
                                  <a:pt x="11" y="56"/>
                                </a:lnTo>
                                <a:lnTo>
                                  <a:pt x="22" y="52"/>
                                </a:lnTo>
                                <a:lnTo>
                                  <a:pt x="30" y="45"/>
                                </a:lnTo>
                                <a:lnTo>
                                  <a:pt x="26" y="37"/>
                                </a:lnTo>
                                <a:lnTo>
                                  <a:pt x="19" y="26"/>
                                </a:lnTo>
                                <a:lnTo>
                                  <a:pt x="15" y="30"/>
                                </a:lnTo>
                                <a:lnTo>
                                  <a:pt x="11" y="34"/>
                                </a:lnTo>
                                <a:lnTo>
                                  <a:pt x="4" y="26"/>
                                </a:lnTo>
                                <a:lnTo>
                                  <a:pt x="0" y="19"/>
                                </a:lnTo>
                                <a:lnTo>
                                  <a:pt x="11" y="11"/>
                                </a:lnTo>
                                <a:lnTo>
                                  <a:pt x="19" y="15"/>
                                </a:lnTo>
                                <a:lnTo>
                                  <a:pt x="22" y="19"/>
                                </a:lnTo>
                                <a:lnTo>
                                  <a:pt x="15" y="0"/>
                                </a:lnTo>
                                <a:lnTo>
                                  <a:pt x="30" y="0"/>
                                </a:lnTo>
                                <a:lnTo>
                                  <a:pt x="34" y="11"/>
                                </a:lnTo>
                                <a:lnTo>
                                  <a:pt x="37" y="19"/>
                                </a:lnTo>
                                <a:lnTo>
                                  <a:pt x="45" y="19"/>
                                </a:lnTo>
                                <a:lnTo>
                                  <a:pt x="56" y="11"/>
                                </a:lnTo>
                                <a:lnTo>
                                  <a:pt x="71" y="7"/>
                                </a:lnTo>
                                <a:lnTo>
                                  <a:pt x="71" y="19"/>
                                </a:lnTo>
                                <a:lnTo>
                                  <a:pt x="67" y="41"/>
                                </a:lnTo>
                                <a:lnTo>
                                  <a:pt x="75" y="41"/>
                                </a:lnTo>
                                <a:lnTo>
                                  <a:pt x="82" y="41"/>
                                </a:lnTo>
                                <a:lnTo>
                                  <a:pt x="75" y="60"/>
                                </a:lnTo>
                                <a:lnTo>
                                  <a:pt x="67" y="63"/>
                                </a:lnTo>
                                <a:lnTo>
                                  <a:pt x="56" y="63"/>
                                </a:lnTo>
                                <a:lnTo>
                                  <a:pt x="49" y="63"/>
                                </a:lnTo>
                                <a:lnTo>
                                  <a:pt x="41" y="52"/>
                                </a:lnTo>
                                <a:lnTo>
                                  <a:pt x="15" y="6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0" name="Freeform 117"/>
                        <wps:cNvSpPr>
                          <a:spLocks/>
                        </wps:cNvSpPr>
                        <wps:spPr bwMode="auto">
                          <a:xfrm>
                            <a:off x="2584" y="1340"/>
                            <a:ext cx="64" cy="75"/>
                          </a:xfrm>
                          <a:custGeom>
                            <a:avLst/>
                            <a:gdLst>
                              <a:gd name="T0" fmla="*/ 45 w 64"/>
                              <a:gd name="T1" fmla="*/ 49 h 75"/>
                              <a:gd name="T2" fmla="*/ 30 w 64"/>
                              <a:gd name="T3" fmla="*/ 67 h 75"/>
                              <a:gd name="T4" fmla="*/ 19 w 64"/>
                              <a:gd name="T5" fmla="*/ 67 h 75"/>
                              <a:gd name="T6" fmla="*/ 8 w 64"/>
                              <a:gd name="T7" fmla="*/ 75 h 75"/>
                              <a:gd name="T8" fmla="*/ 0 w 64"/>
                              <a:gd name="T9" fmla="*/ 71 h 75"/>
                              <a:gd name="T10" fmla="*/ 8 w 64"/>
                              <a:gd name="T11" fmla="*/ 56 h 75"/>
                              <a:gd name="T12" fmla="*/ 0 w 64"/>
                              <a:gd name="T13" fmla="*/ 49 h 75"/>
                              <a:gd name="T14" fmla="*/ 19 w 64"/>
                              <a:gd name="T15" fmla="*/ 23 h 75"/>
                              <a:gd name="T16" fmla="*/ 34 w 64"/>
                              <a:gd name="T17" fmla="*/ 19 h 75"/>
                              <a:gd name="T18" fmla="*/ 34 w 64"/>
                              <a:gd name="T19" fmla="*/ 8 h 75"/>
                              <a:gd name="T20" fmla="*/ 49 w 64"/>
                              <a:gd name="T21" fmla="*/ 0 h 75"/>
                              <a:gd name="T22" fmla="*/ 60 w 64"/>
                              <a:gd name="T23" fmla="*/ 15 h 75"/>
                              <a:gd name="T24" fmla="*/ 53 w 64"/>
                              <a:gd name="T25" fmla="*/ 23 h 75"/>
                              <a:gd name="T26" fmla="*/ 64 w 64"/>
                              <a:gd name="T27" fmla="*/ 30 h 75"/>
                              <a:gd name="T28" fmla="*/ 45 w 64"/>
                              <a:gd name="T29"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 h="75">
                                <a:moveTo>
                                  <a:pt x="45" y="49"/>
                                </a:moveTo>
                                <a:lnTo>
                                  <a:pt x="30" y="67"/>
                                </a:lnTo>
                                <a:lnTo>
                                  <a:pt x="19" y="67"/>
                                </a:lnTo>
                                <a:lnTo>
                                  <a:pt x="8" y="75"/>
                                </a:lnTo>
                                <a:lnTo>
                                  <a:pt x="0" y="71"/>
                                </a:lnTo>
                                <a:lnTo>
                                  <a:pt x="8" y="56"/>
                                </a:lnTo>
                                <a:lnTo>
                                  <a:pt x="0" y="49"/>
                                </a:lnTo>
                                <a:lnTo>
                                  <a:pt x="19" y="23"/>
                                </a:lnTo>
                                <a:lnTo>
                                  <a:pt x="34" y="19"/>
                                </a:lnTo>
                                <a:lnTo>
                                  <a:pt x="34" y="8"/>
                                </a:lnTo>
                                <a:lnTo>
                                  <a:pt x="49" y="0"/>
                                </a:lnTo>
                                <a:lnTo>
                                  <a:pt x="60" y="15"/>
                                </a:lnTo>
                                <a:lnTo>
                                  <a:pt x="53" y="23"/>
                                </a:lnTo>
                                <a:lnTo>
                                  <a:pt x="64" y="30"/>
                                </a:lnTo>
                                <a:lnTo>
                                  <a:pt x="45" y="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1" name="Freeform 118"/>
                        <wps:cNvSpPr>
                          <a:spLocks/>
                        </wps:cNvSpPr>
                        <wps:spPr bwMode="auto">
                          <a:xfrm>
                            <a:off x="2640" y="1280"/>
                            <a:ext cx="57" cy="38"/>
                          </a:xfrm>
                          <a:custGeom>
                            <a:avLst/>
                            <a:gdLst>
                              <a:gd name="T0" fmla="*/ 19 w 57"/>
                              <a:gd name="T1" fmla="*/ 38 h 38"/>
                              <a:gd name="T2" fmla="*/ 15 w 57"/>
                              <a:gd name="T3" fmla="*/ 26 h 38"/>
                              <a:gd name="T4" fmla="*/ 0 w 57"/>
                              <a:gd name="T5" fmla="*/ 30 h 38"/>
                              <a:gd name="T6" fmla="*/ 0 w 57"/>
                              <a:gd name="T7" fmla="*/ 15 h 38"/>
                              <a:gd name="T8" fmla="*/ 15 w 57"/>
                              <a:gd name="T9" fmla="*/ 15 h 38"/>
                              <a:gd name="T10" fmla="*/ 30 w 57"/>
                              <a:gd name="T11" fmla="*/ 4 h 38"/>
                              <a:gd name="T12" fmla="*/ 49 w 57"/>
                              <a:gd name="T13" fmla="*/ 0 h 38"/>
                              <a:gd name="T14" fmla="*/ 53 w 57"/>
                              <a:gd name="T15" fmla="*/ 4 h 38"/>
                              <a:gd name="T16" fmla="*/ 57 w 57"/>
                              <a:gd name="T17" fmla="*/ 19 h 38"/>
                              <a:gd name="T18" fmla="*/ 45 w 57"/>
                              <a:gd name="T19" fmla="*/ 23 h 38"/>
                              <a:gd name="T20" fmla="*/ 42 w 57"/>
                              <a:gd name="T21" fmla="*/ 30 h 38"/>
                              <a:gd name="T22" fmla="*/ 34 w 57"/>
                              <a:gd name="T23" fmla="*/ 30 h 38"/>
                              <a:gd name="T24" fmla="*/ 30 w 57"/>
                              <a:gd name="T25" fmla="*/ 26 h 38"/>
                              <a:gd name="T26" fmla="*/ 19 w 57"/>
                              <a:gd name="T27" fmla="*/ 30 h 38"/>
                              <a:gd name="T28" fmla="*/ 19 w 57"/>
                              <a:gd name="T2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8">
                                <a:moveTo>
                                  <a:pt x="19" y="38"/>
                                </a:moveTo>
                                <a:lnTo>
                                  <a:pt x="15" y="26"/>
                                </a:lnTo>
                                <a:lnTo>
                                  <a:pt x="0" y="30"/>
                                </a:lnTo>
                                <a:lnTo>
                                  <a:pt x="0" y="15"/>
                                </a:lnTo>
                                <a:lnTo>
                                  <a:pt x="15" y="15"/>
                                </a:lnTo>
                                <a:lnTo>
                                  <a:pt x="30" y="4"/>
                                </a:lnTo>
                                <a:lnTo>
                                  <a:pt x="49" y="0"/>
                                </a:lnTo>
                                <a:lnTo>
                                  <a:pt x="53" y="4"/>
                                </a:lnTo>
                                <a:lnTo>
                                  <a:pt x="57" y="19"/>
                                </a:lnTo>
                                <a:lnTo>
                                  <a:pt x="45" y="23"/>
                                </a:lnTo>
                                <a:lnTo>
                                  <a:pt x="42" y="30"/>
                                </a:lnTo>
                                <a:lnTo>
                                  <a:pt x="34" y="30"/>
                                </a:lnTo>
                                <a:lnTo>
                                  <a:pt x="30" y="26"/>
                                </a:lnTo>
                                <a:lnTo>
                                  <a:pt x="19" y="30"/>
                                </a:lnTo>
                                <a:lnTo>
                                  <a:pt x="19"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2" name="Freeform 119"/>
                        <wps:cNvSpPr>
                          <a:spLocks/>
                        </wps:cNvSpPr>
                        <wps:spPr bwMode="auto">
                          <a:xfrm>
                            <a:off x="2614" y="1392"/>
                            <a:ext cx="94" cy="120"/>
                          </a:xfrm>
                          <a:custGeom>
                            <a:avLst/>
                            <a:gdLst>
                              <a:gd name="T0" fmla="*/ 8 w 94"/>
                              <a:gd name="T1" fmla="*/ 19 h 120"/>
                              <a:gd name="T2" fmla="*/ 12 w 94"/>
                              <a:gd name="T3" fmla="*/ 19 h 120"/>
                              <a:gd name="T4" fmla="*/ 19 w 94"/>
                              <a:gd name="T5" fmla="*/ 8 h 120"/>
                              <a:gd name="T6" fmla="*/ 49 w 94"/>
                              <a:gd name="T7" fmla="*/ 0 h 120"/>
                              <a:gd name="T8" fmla="*/ 49 w 94"/>
                              <a:gd name="T9" fmla="*/ 19 h 120"/>
                              <a:gd name="T10" fmla="*/ 64 w 94"/>
                              <a:gd name="T11" fmla="*/ 19 h 120"/>
                              <a:gd name="T12" fmla="*/ 56 w 94"/>
                              <a:gd name="T13" fmla="*/ 34 h 120"/>
                              <a:gd name="T14" fmla="*/ 68 w 94"/>
                              <a:gd name="T15" fmla="*/ 38 h 120"/>
                              <a:gd name="T16" fmla="*/ 75 w 94"/>
                              <a:gd name="T17" fmla="*/ 27 h 120"/>
                              <a:gd name="T18" fmla="*/ 75 w 94"/>
                              <a:gd name="T19" fmla="*/ 42 h 120"/>
                              <a:gd name="T20" fmla="*/ 75 w 94"/>
                              <a:gd name="T21" fmla="*/ 49 h 120"/>
                              <a:gd name="T22" fmla="*/ 86 w 94"/>
                              <a:gd name="T23" fmla="*/ 42 h 120"/>
                              <a:gd name="T24" fmla="*/ 79 w 94"/>
                              <a:gd name="T25" fmla="*/ 87 h 120"/>
                              <a:gd name="T26" fmla="*/ 94 w 94"/>
                              <a:gd name="T27" fmla="*/ 105 h 120"/>
                              <a:gd name="T28" fmla="*/ 90 w 94"/>
                              <a:gd name="T29" fmla="*/ 109 h 120"/>
                              <a:gd name="T30" fmla="*/ 75 w 94"/>
                              <a:gd name="T31" fmla="*/ 105 h 120"/>
                              <a:gd name="T32" fmla="*/ 68 w 94"/>
                              <a:gd name="T33" fmla="*/ 105 h 120"/>
                              <a:gd name="T34" fmla="*/ 79 w 94"/>
                              <a:gd name="T35" fmla="*/ 117 h 120"/>
                              <a:gd name="T36" fmla="*/ 68 w 94"/>
                              <a:gd name="T37" fmla="*/ 120 h 120"/>
                              <a:gd name="T38" fmla="*/ 56 w 94"/>
                              <a:gd name="T39" fmla="*/ 117 h 120"/>
                              <a:gd name="T40" fmla="*/ 64 w 94"/>
                              <a:gd name="T41" fmla="*/ 105 h 120"/>
                              <a:gd name="T42" fmla="*/ 12 w 94"/>
                              <a:gd name="T43" fmla="*/ 98 h 120"/>
                              <a:gd name="T44" fmla="*/ 8 w 94"/>
                              <a:gd name="T45" fmla="*/ 90 h 120"/>
                              <a:gd name="T46" fmla="*/ 12 w 94"/>
                              <a:gd name="T47" fmla="*/ 79 h 120"/>
                              <a:gd name="T48" fmla="*/ 4 w 94"/>
                              <a:gd name="T49" fmla="*/ 75 h 120"/>
                              <a:gd name="T50" fmla="*/ 0 w 94"/>
                              <a:gd name="T51" fmla="*/ 60 h 120"/>
                              <a:gd name="T52" fmla="*/ 23 w 94"/>
                              <a:gd name="T53" fmla="*/ 75 h 120"/>
                              <a:gd name="T54" fmla="*/ 38 w 94"/>
                              <a:gd name="T55" fmla="*/ 72 h 120"/>
                              <a:gd name="T56" fmla="*/ 19 w 94"/>
                              <a:gd name="T57" fmla="*/ 53 h 120"/>
                              <a:gd name="T58" fmla="*/ 4 w 94"/>
                              <a:gd name="T59" fmla="*/ 53 h 120"/>
                              <a:gd name="T60" fmla="*/ 0 w 94"/>
                              <a:gd name="T61" fmla="*/ 45 h 120"/>
                              <a:gd name="T62" fmla="*/ 23 w 94"/>
                              <a:gd name="T63" fmla="*/ 38 h 120"/>
                              <a:gd name="T64" fmla="*/ 23 w 94"/>
                              <a:gd name="T65" fmla="*/ 34 h 120"/>
                              <a:gd name="T66" fmla="*/ 15 w 94"/>
                              <a:gd name="T67" fmla="*/ 30 h 120"/>
                              <a:gd name="T68" fmla="*/ 4 w 94"/>
                              <a:gd name="T69" fmla="*/ 38 h 120"/>
                              <a:gd name="T70" fmla="*/ 15 w 94"/>
                              <a:gd name="T71" fmla="*/ 27 h 120"/>
                              <a:gd name="T72" fmla="*/ 4 w 94"/>
                              <a:gd name="T73" fmla="*/ 23 h 120"/>
                              <a:gd name="T74" fmla="*/ 12 w 94"/>
                              <a:gd name="T75" fmla="*/ 19 h 120"/>
                              <a:gd name="T76" fmla="*/ 23 w 94"/>
                              <a:gd name="T77" fmla="*/ 12 h 120"/>
                              <a:gd name="T78" fmla="*/ 8 w 94"/>
                              <a:gd name="T79" fmla="*/ 1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4" h="120">
                                <a:moveTo>
                                  <a:pt x="8" y="19"/>
                                </a:moveTo>
                                <a:lnTo>
                                  <a:pt x="12" y="19"/>
                                </a:lnTo>
                                <a:lnTo>
                                  <a:pt x="19" y="8"/>
                                </a:lnTo>
                                <a:lnTo>
                                  <a:pt x="49" y="0"/>
                                </a:lnTo>
                                <a:lnTo>
                                  <a:pt x="49" y="19"/>
                                </a:lnTo>
                                <a:lnTo>
                                  <a:pt x="64" y="19"/>
                                </a:lnTo>
                                <a:lnTo>
                                  <a:pt x="56" y="34"/>
                                </a:lnTo>
                                <a:lnTo>
                                  <a:pt x="68" y="38"/>
                                </a:lnTo>
                                <a:lnTo>
                                  <a:pt x="75" y="27"/>
                                </a:lnTo>
                                <a:lnTo>
                                  <a:pt x="75" y="42"/>
                                </a:lnTo>
                                <a:lnTo>
                                  <a:pt x="75" y="49"/>
                                </a:lnTo>
                                <a:lnTo>
                                  <a:pt x="86" y="42"/>
                                </a:lnTo>
                                <a:lnTo>
                                  <a:pt x="79" y="87"/>
                                </a:lnTo>
                                <a:lnTo>
                                  <a:pt x="94" y="105"/>
                                </a:lnTo>
                                <a:lnTo>
                                  <a:pt x="90" y="109"/>
                                </a:lnTo>
                                <a:lnTo>
                                  <a:pt x="75" y="105"/>
                                </a:lnTo>
                                <a:lnTo>
                                  <a:pt x="68" y="105"/>
                                </a:lnTo>
                                <a:lnTo>
                                  <a:pt x="79" y="117"/>
                                </a:lnTo>
                                <a:lnTo>
                                  <a:pt x="68" y="120"/>
                                </a:lnTo>
                                <a:lnTo>
                                  <a:pt x="56" y="117"/>
                                </a:lnTo>
                                <a:lnTo>
                                  <a:pt x="64" y="105"/>
                                </a:lnTo>
                                <a:lnTo>
                                  <a:pt x="12" y="98"/>
                                </a:lnTo>
                                <a:lnTo>
                                  <a:pt x="8" y="90"/>
                                </a:lnTo>
                                <a:lnTo>
                                  <a:pt x="12" y="79"/>
                                </a:lnTo>
                                <a:lnTo>
                                  <a:pt x="4" y="75"/>
                                </a:lnTo>
                                <a:lnTo>
                                  <a:pt x="0" y="60"/>
                                </a:lnTo>
                                <a:lnTo>
                                  <a:pt x="23" y="75"/>
                                </a:lnTo>
                                <a:lnTo>
                                  <a:pt x="38" y="72"/>
                                </a:lnTo>
                                <a:lnTo>
                                  <a:pt x="19" y="53"/>
                                </a:lnTo>
                                <a:lnTo>
                                  <a:pt x="4" y="53"/>
                                </a:lnTo>
                                <a:lnTo>
                                  <a:pt x="0" y="45"/>
                                </a:lnTo>
                                <a:lnTo>
                                  <a:pt x="23" y="38"/>
                                </a:lnTo>
                                <a:lnTo>
                                  <a:pt x="23" y="34"/>
                                </a:lnTo>
                                <a:lnTo>
                                  <a:pt x="15" y="30"/>
                                </a:lnTo>
                                <a:lnTo>
                                  <a:pt x="4" y="38"/>
                                </a:lnTo>
                                <a:lnTo>
                                  <a:pt x="15" y="27"/>
                                </a:lnTo>
                                <a:lnTo>
                                  <a:pt x="4" y="23"/>
                                </a:lnTo>
                                <a:lnTo>
                                  <a:pt x="12" y="19"/>
                                </a:lnTo>
                                <a:lnTo>
                                  <a:pt x="23" y="12"/>
                                </a:lnTo>
                                <a:lnTo>
                                  <a:pt x="8"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3" name="Freeform 120"/>
                        <wps:cNvSpPr>
                          <a:spLocks/>
                        </wps:cNvSpPr>
                        <wps:spPr bwMode="auto">
                          <a:xfrm>
                            <a:off x="2719" y="1419"/>
                            <a:ext cx="45" cy="56"/>
                          </a:xfrm>
                          <a:custGeom>
                            <a:avLst/>
                            <a:gdLst>
                              <a:gd name="T0" fmla="*/ 11 w 45"/>
                              <a:gd name="T1" fmla="*/ 45 h 56"/>
                              <a:gd name="T2" fmla="*/ 11 w 45"/>
                              <a:gd name="T3" fmla="*/ 56 h 56"/>
                              <a:gd name="T4" fmla="*/ 26 w 45"/>
                              <a:gd name="T5" fmla="*/ 52 h 56"/>
                              <a:gd name="T6" fmla="*/ 30 w 45"/>
                              <a:gd name="T7" fmla="*/ 41 h 56"/>
                              <a:gd name="T8" fmla="*/ 30 w 45"/>
                              <a:gd name="T9" fmla="*/ 30 h 56"/>
                              <a:gd name="T10" fmla="*/ 34 w 45"/>
                              <a:gd name="T11" fmla="*/ 18 h 56"/>
                              <a:gd name="T12" fmla="*/ 45 w 45"/>
                              <a:gd name="T13" fmla="*/ 11 h 56"/>
                              <a:gd name="T14" fmla="*/ 41 w 45"/>
                              <a:gd name="T15" fmla="*/ 11 h 56"/>
                              <a:gd name="T16" fmla="*/ 38 w 45"/>
                              <a:gd name="T17" fmla="*/ 3 h 56"/>
                              <a:gd name="T18" fmla="*/ 30 w 45"/>
                              <a:gd name="T19" fmla="*/ 0 h 56"/>
                              <a:gd name="T20" fmla="*/ 26 w 45"/>
                              <a:gd name="T21" fmla="*/ 11 h 56"/>
                              <a:gd name="T22" fmla="*/ 23 w 45"/>
                              <a:gd name="T23" fmla="*/ 18 h 56"/>
                              <a:gd name="T24" fmla="*/ 8 w 45"/>
                              <a:gd name="T25" fmla="*/ 18 h 56"/>
                              <a:gd name="T26" fmla="*/ 8 w 45"/>
                              <a:gd name="T27" fmla="*/ 3 h 56"/>
                              <a:gd name="T28" fmla="*/ 0 w 45"/>
                              <a:gd name="T29" fmla="*/ 22 h 56"/>
                              <a:gd name="T30" fmla="*/ 15 w 45"/>
                              <a:gd name="T31" fmla="*/ 33 h 56"/>
                              <a:gd name="T32" fmla="*/ 15 w 45"/>
                              <a:gd name="T33" fmla="*/ 45 h 56"/>
                              <a:gd name="T34" fmla="*/ 15 w 45"/>
                              <a:gd name="T35" fmla="*/ 52 h 56"/>
                              <a:gd name="T36" fmla="*/ 11 w 45"/>
                              <a:gd name="T37" fmla="*/ 4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
                                <a:moveTo>
                                  <a:pt x="11" y="45"/>
                                </a:moveTo>
                                <a:lnTo>
                                  <a:pt x="11" y="56"/>
                                </a:lnTo>
                                <a:lnTo>
                                  <a:pt x="26" y="52"/>
                                </a:lnTo>
                                <a:lnTo>
                                  <a:pt x="30" y="41"/>
                                </a:lnTo>
                                <a:lnTo>
                                  <a:pt x="30" y="30"/>
                                </a:lnTo>
                                <a:lnTo>
                                  <a:pt x="34" y="18"/>
                                </a:lnTo>
                                <a:lnTo>
                                  <a:pt x="45" y="11"/>
                                </a:lnTo>
                                <a:lnTo>
                                  <a:pt x="41" y="11"/>
                                </a:lnTo>
                                <a:lnTo>
                                  <a:pt x="38" y="3"/>
                                </a:lnTo>
                                <a:lnTo>
                                  <a:pt x="30" y="0"/>
                                </a:lnTo>
                                <a:lnTo>
                                  <a:pt x="26" y="11"/>
                                </a:lnTo>
                                <a:lnTo>
                                  <a:pt x="23" y="18"/>
                                </a:lnTo>
                                <a:lnTo>
                                  <a:pt x="8" y="18"/>
                                </a:lnTo>
                                <a:lnTo>
                                  <a:pt x="8" y="3"/>
                                </a:lnTo>
                                <a:lnTo>
                                  <a:pt x="0" y="22"/>
                                </a:lnTo>
                                <a:lnTo>
                                  <a:pt x="15" y="33"/>
                                </a:lnTo>
                                <a:lnTo>
                                  <a:pt x="15" y="45"/>
                                </a:lnTo>
                                <a:lnTo>
                                  <a:pt x="15" y="52"/>
                                </a:lnTo>
                                <a:lnTo>
                                  <a:pt x="11" y="4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4" name="Freeform 121"/>
                        <wps:cNvSpPr>
                          <a:spLocks/>
                        </wps:cNvSpPr>
                        <wps:spPr bwMode="auto">
                          <a:xfrm>
                            <a:off x="2760" y="1437"/>
                            <a:ext cx="38" cy="45"/>
                          </a:xfrm>
                          <a:custGeom>
                            <a:avLst/>
                            <a:gdLst>
                              <a:gd name="T0" fmla="*/ 8 w 38"/>
                              <a:gd name="T1" fmla="*/ 38 h 45"/>
                              <a:gd name="T2" fmla="*/ 11 w 38"/>
                              <a:gd name="T3" fmla="*/ 27 h 45"/>
                              <a:gd name="T4" fmla="*/ 15 w 38"/>
                              <a:gd name="T5" fmla="*/ 30 h 45"/>
                              <a:gd name="T6" fmla="*/ 26 w 38"/>
                              <a:gd name="T7" fmla="*/ 23 h 45"/>
                              <a:gd name="T8" fmla="*/ 34 w 38"/>
                              <a:gd name="T9" fmla="*/ 15 h 45"/>
                              <a:gd name="T10" fmla="*/ 38 w 38"/>
                              <a:gd name="T11" fmla="*/ 12 h 45"/>
                              <a:gd name="T12" fmla="*/ 34 w 38"/>
                              <a:gd name="T13" fmla="*/ 8 h 45"/>
                              <a:gd name="T14" fmla="*/ 34 w 38"/>
                              <a:gd name="T15" fmla="*/ 4 h 45"/>
                              <a:gd name="T16" fmla="*/ 30 w 38"/>
                              <a:gd name="T17" fmla="*/ 4 h 45"/>
                              <a:gd name="T18" fmla="*/ 23 w 38"/>
                              <a:gd name="T19" fmla="*/ 0 h 45"/>
                              <a:gd name="T20" fmla="*/ 15 w 38"/>
                              <a:gd name="T21" fmla="*/ 0 h 45"/>
                              <a:gd name="T22" fmla="*/ 11 w 38"/>
                              <a:gd name="T23" fmla="*/ 4 h 45"/>
                              <a:gd name="T24" fmla="*/ 11 w 38"/>
                              <a:gd name="T25" fmla="*/ 8 h 45"/>
                              <a:gd name="T26" fmla="*/ 8 w 38"/>
                              <a:gd name="T27" fmla="*/ 15 h 45"/>
                              <a:gd name="T28" fmla="*/ 8 w 38"/>
                              <a:gd name="T29" fmla="*/ 23 h 45"/>
                              <a:gd name="T30" fmla="*/ 4 w 38"/>
                              <a:gd name="T31" fmla="*/ 27 h 45"/>
                              <a:gd name="T32" fmla="*/ 4 w 38"/>
                              <a:gd name="T33" fmla="*/ 30 h 45"/>
                              <a:gd name="T34" fmla="*/ 8 w 38"/>
                              <a:gd name="T35" fmla="*/ 30 h 45"/>
                              <a:gd name="T36" fmla="*/ 8 w 38"/>
                              <a:gd name="T37" fmla="*/ 38 h 45"/>
                              <a:gd name="T38" fmla="*/ 0 w 38"/>
                              <a:gd name="T39" fmla="*/ 45 h 45"/>
                              <a:gd name="T40" fmla="*/ 8 w 38"/>
                              <a:gd name="T41" fmla="*/ 3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45">
                                <a:moveTo>
                                  <a:pt x="8" y="38"/>
                                </a:moveTo>
                                <a:lnTo>
                                  <a:pt x="11" y="27"/>
                                </a:lnTo>
                                <a:lnTo>
                                  <a:pt x="15" y="30"/>
                                </a:lnTo>
                                <a:lnTo>
                                  <a:pt x="26" y="23"/>
                                </a:lnTo>
                                <a:lnTo>
                                  <a:pt x="34" y="15"/>
                                </a:lnTo>
                                <a:lnTo>
                                  <a:pt x="38" y="12"/>
                                </a:lnTo>
                                <a:lnTo>
                                  <a:pt x="34" y="8"/>
                                </a:lnTo>
                                <a:lnTo>
                                  <a:pt x="34" y="4"/>
                                </a:lnTo>
                                <a:lnTo>
                                  <a:pt x="30" y="4"/>
                                </a:lnTo>
                                <a:lnTo>
                                  <a:pt x="23" y="0"/>
                                </a:lnTo>
                                <a:lnTo>
                                  <a:pt x="15" y="0"/>
                                </a:lnTo>
                                <a:lnTo>
                                  <a:pt x="11" y="4"/>
                                </a:lnTo>
                                <a:lnTo>
                                  <a:pt x="11" y="8"/>
                                </a:lnTo>
                                <a:lnTo>
                                  <a:pt x="8" y="15"/>
                                </a:lnTo>
                                <a:lnTo>
                                  <a:pt x="8" y="23"/>
                                </a:lnTo>
                                <a:lnTo>
                                  <a:pt x="4" y="27"/>
                                </a:lnTo>
                                <a:lnTo>
                                  <a:pt x="4" y="30"/>
                                </a:lnTo>
                                <a:lnTo>
                                  <a:pt x="8" y="30"/>
                                </a:lnTo>
                                <a:lnTo>
                                  <a:pt x="8" y="38"/>
                                </a:lnTo>
                                <a:lnTo>
                                  <a:pt x="0" y="45"/>
                                </a:lnTo>
                                <a:lnTo>
                                  <a:pt x="8"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5" name="Freeform 122"/>
                        <wps:cNvSpPr>
                          <a:spLocks/>
                        </wps:cNvSpPr>
                        <wps:spPr bwMode="auto">
                          <a:xfrm>
                            <a:off x="2775" y="1467"/>
                            <a:ext cx="124" cy="266"/>
                          </a:xfrm>
                          <a:custGeom>
                            <a:avLst/>
                            <a:gdLst>
                              <a:gd name="T0" fmla="*/ 0 w 124"/>
                              <a:gd name="T1" fmla="*/ 42 h 266"/>
                              <a:gd name="T2" fmla="*/ 8 w 124"/>
                              <a:gd name="T3" fmla="*/ 30 h 266"/>
                              <a:gd name="T4" fmla="*/ 19 w 124"/>
                              <a:gd name="T5" fmla="*/ 19 h 266"/>
                              <a:gd name="T6" fmla="*/ 34 w 124"/>
                              <a:gd name="T7" fmla="*/ 4 h 266"/>
                              <a:gd name="T8" fmla="*/ 45 w 124"/>
                              <a:gd name="T9" fmla="*/ 4 h 266"/>
                              <a:gd name="T10" fmla="*/ 41 w 124"/>
                              <a:gd name="T11" fmla="*/ 15 h 266"/>
                              <a:gd name="T12" fmla="*/ 30 w 124"/>
                              <a:gd name="T13" fmla="*/ 23 h 266"/>
                              <a:gd name="T14" fmla="*/ 30 w 124"/>
                              <a:gd name="T15" fmla="*/ 38 h 266"/>
                              <a:gd name="T16" fmla="*/ 26 w 124"/>
                              <a:gd name="T17" fmla="*/ 56 h 266"/>
                              <a:gd name="T18" fmla="*/ 26 w 124"/>
                              <a:gd name="T19" fmla="*/ 56 h 266"/>
                              <a:gd name="T20" fmla="*/ 41 w 124"/>
                              <a:gd name="T21" fmla="*/ 30 h 266"/>
                              <a:gd name="T22" fmla="*/ 56 w 124"/>
                              <a:gd name="T23" fmla="*/ 30 h 266"/>
                              <a:gd name="T24" fmla="*/ 68 w 124"/>
                              <a:gd name="T25" fmla="*/ 15 h 266"/>
                              <a:gd name="T26" fmla="*/ 68 w 124"/>
                              <a:gd name="T27" fmla="*/ 34 h 266"/>
                              <a:gd name="T28" fmla="*/ 68 w 124"/>
                              <a:gd name="T29" fmla="*/ 53 h 266"/>
                              <a:gd name="T30" fmla="*/ 83 w 124"/>
                              <a:gd name="T31" fmla="*/ 60 h 266"/>
                              <a:gd name="T32" fmla="*/ 101 w 124"/>
                              <a:gd name="T33" fmla="*/ 60 h 266"/>
                              <a:gd name="T34" fmla="*/ 94 w 124"/>
                              <a:gd name="T35" fmla="*/ 79 h 266"/>
                              <a:gd name="T36" fmla="*/ 86 w 124"/>
                              <a:gd name="T37" fmla="*/ 83 h 266"/>
                              <a:gd name="T38" fmla="*/ 98 w 124"/>
                              <a:gd name="T39" fmla="*/ 101 h 266"/>
                              <a:gd name="T40" fmla="*/ 112 w 124"/>
                              <a:gd name="T41" fmla="*/ 120 h 266"/>
                              <a:gd name="T42" fmla="*/ 112 w 124"/>
                              <a:gd name="T43" fmla="*/ 131 h 266"/>
                              <a:gd name="T44" fmla="*/ 105 w 124"/>
                              <a:gd name="T45" fmla="*/ 146 h 266"/>
                              <a:gd name="T46" fmla="*/ 101 w 124"/>
                              <a:gd name="T47" fmla="*/ 158 h 266"/>
                              <a:gd name="T48" fmla="*/ 105 w 124"/>
                              <a:gd name="T49" fmla="*/ 184 h 266"/>
                              <a:gd name="T50" fmla="*/ 116 w 124"/>
                              <a:gd name="T51" fmla="*/ 199 h 266"/>
                              <a:gd name="T52" fmla="*/ 120 w 124"/>
                              <a:gd name="T53" fmla="*/ 214 h 266"/>
                              <a:gd name="T54" fmla="*/ 105 w 124"/>
                              <a:gd name="T55" fmla="*/ 217 h 266"/>
                              <a:gd name="T56" fmla="*/ 101 w 124"/>
                              <a:gd name="T57" fmla="*/ 221 h 266"/>
                              <a:gd name="T58" fmla="*/ 98 w 124"/>
                              <a:gd name="T59" fmla="*/ 206 h 266"/>
                              <a:gd name="T60" fmla="*/ 90 w 124"/>
                              <a:gd name="T61" fmla="*/ 195 h 266"/>
                              <a:gd name="T62" fmla="*/ 79 w 124"/>
                              <a:gd name="T63" fmla="*/ 217 h 266"/>
                              <a:gd name="T64" fmla="*/ 86 w 124"/>
                              <a:gd name="T65" fmla="*/ 247 h 266"/>
                              <a:gd name="T66" fmla="*/ 75 w 124"/>
                              <a:gd name="T67" fmla="*/ 251 h 266"/>
                              <a:gd name="T68" fmla="*/ 56 w 124"/>
                              <a:gd name="T69" fmla="*/ 232 h 266"/>
                              <a:gd name="T70" fmla="*/ 56 w 124"/>
                              <a:gd name="T71" fmla="*/ 266 h 266"/>
                              <a:gd name="T72" fmla="*/ 49 w 124"/>
                              <a:gd name="T73" fmla="*/ 232 h 266"/>
                              <a:gd name="T74" fmla="*/ 34 w 124"/>
                              <a:gd name="T75" fmla="*/ 225 h 266"/>
                              <a:gd name="T76" fmla="*/ 30 w 124"/>
                              <a:gd name="T77" fmla="*/ 199 h 266"/>
                              <a:gd name="T78" fmla="*/ 19 w 124"/>
                              <a:gd name="T79" fmla="*/ 188 h 266"/>
                              <a:gd name="T80" fmla="*/ 38 w 124"/>
                              <a:gd name="T81" fmla="*/ 184 h 266"/>
                              <a:gd name="T82" fmla="*/ 60 w 124"/>
                              <a:gd name="T83" fmla="*/ 169 h 266"/>
                              <a:gd name="T84" fmla="*/ 71 w 124"/>
                              <a:gd name="T85" fmla="*/ 146 h 266"/>
                              <a:gd name="T86" fmla="*/ 64 w 124"/>
                              <a:gd name="T87" fmla="*/ 128 h 266"/>
                              <a:gd name="T88" fmla="*/ 68 w 124"/>
                              <a:gd name="T89" fmla="*/ 120 h 266"/>
                              <a:gd name="T90" fmla="*/ 60 w 124"/>
                              <a:gd name="T91" fmla="*/ 98 h 266"/>
                              <a:gd name="T92" fmla="*/ 53 w 124"/>
                              <a:gd name="T93" fmla="*/ 83 h 266"/>
                              <a:gd name="T94" fmla="*/ 30 w 124"/>
                              <a:gd name="T95" fmla="*/ 83 h 266"/>
                              <a:gd name="T96" fmla="*/ 19 w 124"/>
                              <a:gd name="T97" fmla="*/ 75 h 266"/>
                              <a:gd name="T98" fmla="*/ 8 w 124"/>
                              <a:gd name="T99" fmla="*/ 71 h 266"/>
                              <a:gd name="T100" fmla="*/ 15 w 124"/>
                              <a:gd name="T101" fmla="*/ 38 h 266"/>
                              <a:gd name="T102" fmla="*/ 4 w 124"/>
                              <a:gd name="T103" fmla="*/ 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266">
                                <a:moveTo>
                                  <a:pt x="4" y="53"/>
                                </a:moveTo>
                                <a:lnTo>
                                  <a:pt x="0" y="42"/>
                                </a:lnTo>
                                <a:lnTo>
                                  <a:pt x="4" y="34"/>
                                </a:lnTo>
                                <a:lnTo>
                                  <a:pt x="8" y="30"/>
                                </a:lnTo>
                                <a:lnTo>
                                  <a:pt x="15" y="27"/>
                                </a:lnTo>
                                <a:lnTo>
                                  <a:pt x="19" y="19"/>
                                </a:lnTo>
                                <a:lnTo>
                                  <a:pt x="26" y="8"/>
                                </a:lnTo>
                                <a:lnTo>
                                  <a:pt x="34" y="4"/>
                                </a:lnTo>
                                <a:lnTo>
                                  <a:pt x="41" y="0"/>
                                </a:lnTo>
                                <a:lnTo>
                                  <a:pt x="45" y="4"/>
                                </a:lnTo>
                                <a:lnTo>
                                  <a:pt x="53" y="8"/>
                                </a:lnTo>
                                <a:lnTo>
                                  <a:pt x="41" y="15"/>
                                </a:lnTo>
                                <a:lnTo>
                                  <a:pt x="38" y="19"/>
                                </a:lnTo>
                                <a:lnTo>
                                  <a:pt x="30" y="23"/>
                                </a:lnTo>
                                <a:lnTo>
                                  <a:pt x="38" y="27"/>
                                </a:lnTo>
                                <a:lnTo>
                                  <a:pt x="30" y="38"/>
                                </a:lnTo>
                                <a:lnTo>
                                  <a:pt x="30" y="42"/>
                                </a:lnTo>
                                <a:lnTo>
                                  <a:pt x="26" y="56"/>
                                </a:lnTo>
                                <a:lnTo>
                                  <a:pt x="26" y="60"/>
                                </a:lnTo>
                                <a:lnTo>
                                  <a:pt x="26" y="56"/>
                                </a:lnTo>
                                <a:lnTo>
                                  <a:pt x="30" y="49"/>
                                </a:lnTo>
                                <a:lnTo>
                                  <a:pt x="41" y="30"/>
                                </a:lnTo>
                                <a:lnTo>
                                  <a:pt x="53" y="27"/>
                                </a:lnTo>
                                <a:lnTo>
                                  <a:pt x="56" y="30"/>
                                </a:lnTo>
                                <a:lnTo>
                                  <a:pt x="64" y="12"/>
                                </a:lnTo>
                                <a:lnTo>
                                  <a:pt x="68" y="15"/>
                                </a:lnTo>
                                <a:lnTo>
                                  <a:pt x="71" y="23"/>
                                </a:lnTo>
                                <a:lnTo>
                                  <a:pt x="68" y="34"/>
                                </a:lnTo>
                                <a:lnTo>
                                  <a:pt x="64" y="38"/>
                                </a:lnTo>
                                <a:lnTo>
                                  <a:pt x="68" y="53"/>
                                </a:lnTo>
                                <a:lnTo>
                                  <a:pt x="79" y="60"/>
                                </a:lnTo>
                                <a:lnTo>
                                  <a:pt x="83" y="60"/>
                                </a:lnTo>
                                <a:lnTo>
                                  <a:pt x="86" y="53"/>
                                </a:lnTo>
                                <a:lnTo>
                                  <a:pt x="101" y="60"/>
                                </a:lnTo>
                                <a:lnTo>
                                  <a:pt x="98" y="71"/>
                                </a:lnTo>
                                <a:lnTo>
                                  <a:pt x="94" y="79"/>
                                </a:lnTo>
                                <a:lnTo>
                                  <a:pt x="83" y="86"/>
                                </a:lnTo>
                                <a:lnTo>
                                  <a:pt x="86" y="83"/>
                                </a:lnTo>
                                <a:lnTo>
                                  <a:pt x="98" y="94"/>
                                </a:lnTo>
                                <a:lnTo>
                                  <a:pt x="98" y="101"/>
                                </a:lnTo>
                                <a:lnTo>
                                  <a:pt x="105" y="105"/>
                                </a:lnTo>
                                <a:lnTo>
                                  <a:pt x="112" y="120"/>
                                </a:lnTo>
                                <a:lnTo>
                                  <a:pt x="116" y="128"/>
                                </a:lnTo>
                                <a:lnTo>
                                  <a:pt x="112" y="131"/>
                                </a:lnTo>
                                <a:lnTo>
                                  <a:pt x="101" y="135"/>
                                </a:lnTo>
                                <a:lnTo>
                                  <a:pt x="105" y="146"/>
                                </a:lnTo>
                                <a:lnTo>
                                  <a:pt x="109" y="154"/>
                                </a:lnTo>
                                <a:lnTo>
                                  <a:pt x="101" y="158"/>
                                </a:lnTo>
                                <a:lnTo>
                                  <a:pt x="112" y="173"/>
                                </a:lnTo>
                                <a:lnTo>
                                  <a:pt x="105" y="184"/>
                                </a:lnTo>
                                <a:lnTo>
                                  <a:pt x="112" y="195"/>
                                </a:lnTo>
                                <a:lnTo>
                                  <a:pt x="116" y="199"/>
                                </a:lnTo>
                                <a:lnTo>
                                  <a:pt x="124" y="210"/>
                                </a:lnTo>
                                <a:lnTo>
                                  <a:pt x="120" y="214"/>
                                </a:lnTo>
                                <a:lnTo>
                                  <a:pt x="112" y="214"/>
                                </a:lnTo>
                                <a:lnTo>
                                  <a:pt x="105" y="217"/>
                                </a:lnTo>
                                <a:lnTo>
                                  <a:pt x="98" y="225"/>
                                </a:lnTo>
                                <a:lnTo>
                                  <a:pt x="101" y="221"/>
                                </a:lnTo>
                                <a:lnTo>
                                  <a:pt x="105" y="210"/>
                                </a:lnTo>
                                <a:lnTo>
                                  <a:pt x="98" y="206"/>
                                </a:lnTo>
                                <a:lnTo>
                                  <a:pt x="90" y="199"/>
                                </a:lnTo>
                                <a:lnTo>
                                  <a:pt x="90" y="195"/>
                                </a:lnTo>
                                <a:lnTo>
                                  <a:pt x="79" y="203"/>
                                </a:lnTo>
                                <a:lnTo>
                                  <a:pt x="79" y="217"/>
                                </a:lnTo>
                                <a:lnTo>
                                  <a:pt x="83" y="236"/>
                                </a:lnTo>
                                <a:lnTo>
                                  <a:pt x="86" y="247"/>
                                </a:lnTo>
                                <a:lnTo>
                                  <a:pt x="83" y="251"/>
                                </a:lnTo>
                                <a:lnTo>
                                  <a:pt x="75" y="251"/>
                                </a:lnTo>
                                <a:lnTo>
                                  <a:pt x="68" y="244"/>
                                </a:lnTo>
                                <a:lnTo>
                                  <a:pt x="56" y="232"/>
                                </a:lnTo>
                                <a:lnTo>
                                  <a:pt x="64" y="259"/>
                                </a:lnTo>
                                <a:lnTo>
                                  <a:pt x="56" y="266"/>
                                </a:lnTo>
                                <a:lnTo>
                                  <a:pt x="49" y="247"/>
                                </a:lnTo>
                                <a:lnTo>
                                  <a:pt x="49" y="232"/>
                                </a:lnTo>
                                <a:lnTo>
                                  <a:pt x="41" y="236"/>
                                </a:lnTo>
                                <a:lnTo>
                                  <a:pt x="34" y="225"/>
                                </a:lnTo>
                                <a:lnTo>
                                  <a:pt x="34" y="206"/>
                                </a:lnTo>
                                <a:lnTo>
                                  <a:pt x="30" y="199"/>
                                </a:lnTo>
                                <a:lnTo>
                                  <a:pt x="19" y="195"/>
                                </a:lnTo>
                                <a:lnTo>
                                  <a:pt x="19" y="188"/>
                                </a:lnTo>
                                <a:lnTo>
                                  <a:pt x="26" y="176"/>
                                </a:lnTo>
                                <a:lnTo>
                                  <a:pt x="38" y="184"/>
                                </a:lnTo>
                                <a:lnTo>
                                  <a:pt x="49" y="176"/>
                                </a:lnTo>
                                <a:lnTo>
                                  <a:pt x="60" y="169"/>
                                </a:lnTo>
                                <a:lnTo>
                                  <a:pt x="68" y="158"/>
                                </a:lnTo>
                                <a:lnTo>
                                  <a:pt x="71" y="146"/>
                                </a:lnTo>
                                <a:lnTo>
                                  <a:pt x="68" y="131"/>
                                </a:lnTo>
                                <a:lnTo>
                                  <a:pt x="64" y="128"/>
                                </a:lnTo>
                                <a:lnTo>
                                  <a:pt x="60" y="128"/>
                                </a:lnTo>
                                <a:lnTo>
                                  <a:pt x="68" y="120"/>
                                </a:lnTo>
                                <a:lnTo>
                                  <a:pt x="68" y="109"/>
                                </a:lnTo>
                                <a:lnTo>
                                  <a:pt x="60" y="98"/>
                                </a:lnTo>
                                <a:lnTo>
                                  <a:pt x="60" y="94"/>
                                </a:lnTo>
                                <a:lnTo>
                                  <a:pt x="53" y="83"/>
                                </a:lnTo>
                                <a:lnTo>
                                  <a:pt x="38" y="86"/>
                                </a:lnTo>
                                <a:lnTo>
                                  <a:pt x="30" y="83"/>
                                </a:lnTo>
                                <a:lnTo>
                                  <a:pt x="26" y="79"/>
                                </a:lnTo>
                                <a:lnTo>
                                  <a:pt x="19" y="75"/>
                                </a:lnTo>
                                <a:lnTo>
                                  <a:pt x="11" y="75"/>
                                </a:lnTo>
                                <a:lnTo>
                                  <a:pt x="8" y="71"/>
                                </a:lnTo>
                                <a:lnTo>
                                  <a:pt x="15" y="53"/>
                                </a:lnTo>
                                <a:lnTo>
                                  <a:pt x="15" y="38"/>
                                </a:lnTo>
                                <a:lnTo>
                                  <a:pt x="11" y="38"/>
                                </a:lnTo>
                                <a:lnTo>
                                  <a:pt x="4" y="5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6" name="Freeform 123"/>
                        <wps:cNvSpPr>
                          <a:spLocks/>
                        </wps:cNvSpPr>
                        <wps:spPr bwMode="auto">
                          <a:xfrm>
                            <a:off x="2734" y="1606"/>
                            <a:ext cx="45" cy="37"/>
                          </a:xfrm>
                          <a:custGeom>
                            <a:avLst/>
                            <a:gdLst>
                              <a:gd name="T0" fmla="*/ 8 w 45"/>
                              <a:gd name="T1" fmla="*/ 22 h 37"/>
                              <a:gd name="T2" fmla="*/ 11 w 45"/>
                              <a:gd name="T3" fmla="*/ 15 h 37"/>
                              <a:gd name="T4" fmla="*/ 15 w 45"/>
                              <a:gd name="T5" fmla="*/ 7 h 37"/>
                              <a:gd name="T6" fmla="*/ 15 w 45"/>
                              <a:gd name="T7" fmla="*/ 4 h 37"/>
                              <a:gd name="T8" fmla="*/ 23 w 45"/>
                              <a:gd name="T9" fmla="*/ 0 h 37"/>
                              <a:gd name="T10" fmla="*/ 26 w 45"/>
                              <a:gd name="T11" fmla="*/ 7 h 37"/>
                              <a:gd name="T12" fmla="*/ 30 w 45"/>
                              <a:gd name="T13" fmla="*/ 15 h 37"/>
                              <a:gd name="T14" fmla="*/ 41 w 45"/>
                              <a:gd name="T15" fmla="*/ 19 h 37"/>
                              <a:gd name="T16" fmla="*/ 45 w 45"/>
                              <a:gd name="T17" fmla="*/ 26 h 37"/>
                              <a:gd name="T18" fmla="*/ 41 w 45"/>
                              <a:gd name="T19" fmla="*/ 34 h 37"/>
                              <a:gd name="T20" fmla="*/ 37 w 45"/>
                              <a:gd name="T21" fmla="*/ 30 h 37"/>
                              <a:gd name="T22" fmla="*/ 34 w 45"/>
                              <a:gd name="T23" fmla="*/ 26 h 37"/>
                              <a:gd name="T24" fmla="*/ 23 w 45"/>
                              <a:gd name="T25" fmla="*/ 30 h 37"/>
                              <a:gd name="T26" fmla="*/ 19 w 45"/>
                              <a:gd name="T27" fmla="*/ 37 h 37"/>
                              <a:gd name="T28" fmla="*/ 8 w 45"/>
                              <a:gd name="T29" fmla="*/ 34 h 37"/>
                              <a:gd name="T30" fmla="*/ 11 w 45"/>
                              <a:gd name="T31" fmla="*/ 26 h 37"/>
                              <a:gd name="T32" fmla="*/ 11 w 45"/>
                              <a:gd name="T33" fmla="*/ 22 h 37"/>
                              <a:gd name="T34" fmla="*/ 0 w 45"/>
                              <a:gd name="T35" fmla="*/ 19 h 37"/>
                              <a:gd name="T36" fmla="*/ 11 w 45"/>
                              <a:gd name="T37" fmla="*/ 15 h 37"/>
                              <a:gd name="T38" fmla="*/ 8 w 45"/>
                              <a:gd name="T39"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37">
                                <a:moveTo>
                                  <a:pt x="8" y="22"/>
                                </a:moveTo>
                                <a:lnTo>
                                  <a:pt x="11" y="15"/>
                                </a:lnTo>
                                <a:lnTo>
                                  <a:pt x="15" y="7"/>
                                </a:lnTo>
                                <a:lnTo>
                                  <a:pt x="15" y="4"/>
                                </a:lnTo>
                                <a:lnTo>
                                  <a:pt x="23" y="0"/>
                                </a:lnTo>
                                <a:lnTo>
                                  <a:pt x="26" y="7"/>
                                </a:lnTo>
                                <a:lnTo>
                                  <a:pt x="30" y="15"/>
                                </a:lnTo>
                                <a:lnTo>
                                  <a:pt x="41" y="19"/>
                                </a:lnTo>
                                <a:lnTo>
                                  <a:pt x="45" y="26"/>
                                </a:lnTo>
                                <a:lnTo>
                                  <a:pt x="41" y="34"/>
                                </a:lnTo>
                                <a:lnTo>
                                  <a:pt x="37" y="30"/>
                                </a:lnTo>
                                <a:lnTo>
                                  <a:pt x="34" y="26"/>
                                </a:lnTo>
                                <a:lnTo>
                                  <a:pt x="23" y="30"/>
                                </a:lnTo>
                                <a:lnTo>
                                  <a:pt x="19" y="37"/>
                                </a:lnTo>
                                <a:lnTo>
                                  <a:pt x="8" y="34"/>
                                </a:lnTo>
                                <a:lnTo>
                                  <a:pt x="11" y="26"/>
                                </a:lnTo>
                                <a:lnTo>
                                  <a:pt x="11" y="22"/>
                                </a:lnTo>
                                <a:lnTo>
                                  <a:pt x="0" y="19"/>
                                </a:lnTo>
                                <a:lnTo>
                                  <a:pt x="11" y="15"/>
                                </a:lnTo>
                                <a:lnTo>
                                  <a:pt x="8"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7" name="Freeform 124"/>
                        <wps:cNvSpPr>
                          <a:spLocks/>
                        </wps:cNvSpPr>
                        <wps:spPr bwMode="auto">
                          <a:xfrm>
                            <a:off x="2382" y="1355"/>
                            <a:ext cx="461" cy="517"/>
                          </a:xfrm>
                          <a:custGeom>
                            <a:avLst/>
                            <a:gdLst>
                              <a:gd name="T0" fmla="*/ 109 w 461"/>
                              <a:gd name="T1" fmla="*/ 37 h 517"/>
                              <a:gd name="T2" fmla="*/ 135 w 461"/>
                              <a:gd name="T3" fmla="*/ 37 h 517"/>
                              <a:gd name="T4" fmla="*/ 128 w 461"/>
                              <a:gd name="T5" fmla="*/ 52 h 517"/>
                              <a:gd name="T6" fmla="*/ 169 w 461"/>
                              <a:gd name="T7" fmla="*/ 52 h 517"/>
                              <a:gd name="T8" fmla="*/ 184 w 461"/>
                              <a:gd name="T9" fmla="*/ 71 h 517"/>
                              <a:gd name="T10" fmla="*/ 214 w 461"/>
                              <a:gd name="T11" fmla="*/ 94 h 517"/>
                              <a:gd name="T12" fmla="*/ 232 w 461"/>
                              <a:gd name="T13" fmla="*/ 116 h 517"/>
                              <a:gd name="T14" fmla="*/ 236 w 461"/>
                              <a:gd name="T15" fmla="*/ 135 h 517"/>
                              <a:gd name="T16" fmla="*/ 262 w 461"/>
                              <a:gd name="T17" fmla="*/ 161 h 517"/>
                              <a:gd name="T18" fmla="*/ 270 w 461"/>
                              <a:gd name="T19" fmla="*/ 142 h 517"/>
                              <a:gd name="T20" fmla="*/ 296 w 461"/>
                              <a:gd name="T21" fmla="*/ 161 h 517"/>
                              <a:gd name="T22" fmla="*/ 322 w 461"/>
                              <a:gd name="T23" fmla="*/ 187 h 517"/>
                              <a:gd name="T24" fmla="*/ 326 w 461"/>
                              <a:gd name="T25" fmla="*/ 198 h 517"/>
                              <a:gd name="T26" fmla="*/ 356 w 461"/>
                              <a:gd name="T27" fmla="*/ 180 h 517"/>
                              <a:gd name="T28" fmla="*/ 356 w 461"/>
                              <a:gd name="T29" fmla="*/ 150 h 517"/>
                              <a:gd name="T30" fmla="*/ 363 w 461"/>
                              <a:gd name="T31" fmla="*/ 120 h 517"/>
                              <a:gd name="T32" fmla="*/ 375 w 461"/>
                              <a:gd name="T33" fmla="*/ 120 h 517"/>
                              <a:gd name="T34" fmla="*/ 375 w 461"/>
                              <a:gd name="T35" fmla="*/ 154 h 517"/>
                              <a:gd name="T36" fmla="*/ 371 w 461"/>
                              <a:gd name="T37" fmla="*/ 176 h 517"/>
                              <a:gd name="T38" fmla="*/ 378 w 461"/>
                              <a:gd name="T39" fmla="*/ 183 h 517"/>
                              <a:gd name="T40" fmla="*/ 371 w 461"/>
                              <a:gd name="T41" fmla="*/ 221 h 517"/>
                              <a:gd name="T42" fmla="*/ 404 w 461"/>
                              <a:gd name="T43" fmla="*/ 202 h 517"/>
                              <a:gd name="T44" fmla="*/ 412 w 461"/>
                              <a:gd name="T45" fmla="*/ 221 h 517"/>
                              <a:gd name="T46" fmla="*/ 378 w 461"/>
                              <a:gd name="T47" fmla="*/ 243 h 517"/>
                              <a:gd name="T48" fmla="*/ 348 w 461"/>
                              <a:gd name="T49" fmla="*/ 247 h 517"/>
                              <a:gd name="T50" fmla="*/ 322 w 461"/>
                              <a:gd name="T51" fmla="*/ 277 h 517"/>
                              <a:gd name="T52" fmla="*/ 288 w 461"/>
                              <a:gd name="T53" fmla="*/ 292 h 517"/>
                              <a:gd name="T54" fmla="*/ 270 w 461"/>
                              <a:gd name="T55" fmla="*/ 326 h 517"/>
                              <a:gd name="T56" fmla="*/ 288 w 461"/>
                              <a:gd name="T57" fmla="*/ 344 h 517"/>
                              <a:gd name="T58" fmla="*/ 303 w 461"/>
                              <a:gd name="T59" fmla="*/ 374 h 517"/>
                              <a:gd name="T60" fmla="*/ 311 w 461"/>
                              <a:gd name="T61" fmla="*/ 412 h 517"/>
                              <a:gd name="T62" fmla="*/ 337 w 461"/>
                              <a:gd name="T63" fmla="*/ 431 h 517"/>
                              <a:gd name="T64" fmla="*/ 367 w 461"/>
                              <a:gd name="T65" fmla="*/ 401 h 517"/>
                              <a:gd name="T66" fmla="*/ 382 w 461"/>
                              <a:gd name="T67" fmla="*/ 352 h 517"/>
                              <a:gd name="T68" fmla="*/ 397 w 461"/>
                              <a:gd name="T69" fmla="*/ 326 h 517"/>
                              <a:gd name="T70" fmla="*/ 423 w 461"/>
                              <a:gd name="T71" fmla="*/ 352 h 517"/>
                              <a:gd name="T72" fmla="*/ 427 w 461"/>
                              <a:gd name="T73" fmla="*/ 404 h 517"/>
                              <a:gd name="T74" fmla="*/ 449 w 461"/>
                              <a:gd name="T75" fmla="*/ 401 h 517"/>
                              <a:gd name="T76" fmla="*/ 449 w 461"/>
                              <a:gd name="T77" fmla="*/ 434 h 517"/>
                              <a:gd name="T78" fmla="*/ 449 w 461"/>
                              <a:gd name="T79" fmla="*/ 464 h 517"/>
                              <a:gd name="T80" fmla="*/ 457 w 461"/>
                              <a:gd name="T81" fmla="*/ 509 h 517"/>
                              <a:gd name="T82" fmla="*/ 412 w 461"/>
                              <a:gd name="T83" fmla="*/ 517 h 517"/>
                              <a:gd name="T84" fmla="*/ 288 w 461"/>
                              <a:gd name="T85" fmla="*/ 517 h 517"/>
                              <a:gd name="T86" fmla="*/ 285 w 461"/>
                              <a:gd name="T87" fmla="*/ 483 h 517"/>
                              <a:gd name="T88" fmla="*/ 64 w 461"/>
                              <a:gd name="T89" fmla="*/ 326 h 517"/>
                              <a:gd name="T90" fmla="*/ 53 w 461"/>
                              <a:gd name="T91" fmla="*/ 277 h 517"/>
                              <a:gd name="T92" fmla="*/ 45 w 461"/>
                              <a:gd name="T93" fmla="*/ 187 h 517"/>
                              <a:gd name="T94" fmla="*/ 68 w 461"/>
                              <a:gd name="T95" fmla="*/ 19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517">
                                <a:moveTo>
                                  <a:pt x="86" y="26"/>
                                </a:moveTo>
                                <a:lnTo>
                                  <a:pt x="94" y="26"/>
                                </a:lnTo>
                                <a:lnTo>
                                  <a:pt x="98" y="26"/>
                                </a:lnTo>
                                <a:lnTo>
                                  <a:pt x="109" y="37"/>
                                </a:lnTo>
                                <a:lnTo>
                                  <a:pt x="113" y="45"/>
                                </a:lnTo>
                                <a:lnTo>
                                  <a:pt x="124" y="41"/>
                                </a:lnTo>
                                <a:lnTo>
                                  <a:pt x="131" y="37"/>
                                </a:lnTo>
                                <a:lnTo>
                                  <a:pt x="135" y="37"/>
                                </a:lnTo>
                                <a:lnTo>
                                  <a:pt x="142" y="41"/>
                                </a:lnTo>
                                <a:lnTo>
                                  <a:pt x="131" y="45"/>
                                </a:lnTo>
                                <a:lnTo>
                                  <a:pt x="128" y="49"/>
                                </a:lnTo>
                                <a:lnTo>
                                  <a:pt x="128" y="52"/>
                                </a:lnTo>
                                <a:lnTo>
                                  <a:pt x="142" y="52"/>
                                </a:lnTo>
                                <a:lnTo>
                                  <a:pt x="150" y="52"/>
                                </a:lnTo>
                                <a:lnTo>
                                  <a:pt x="161" y="52"/>
                                </a:lnTo>
                                <a:lnTo>
                                  <a:pt x="169" y="52"/>
                                </a:lnTo>
                                <a:lnTo>
                                  <a:pt x="180" y="52"/>
                                </a:lnTo>
                                <a:lnTo>
                                  <a:pt x="184" y="52"/>
                                </a:lnTo>
                                <a:lnTo>
                                  <a:pt x="180" y="60"/>
                                </a:lnTo>
                                <a:lnTo>
                                  <a:pt x="184" y="71"/>
                                </a:lnTo>
                                <a:lnTo>
                                  <a:pt x="191" y="67"/>
                                </a:lnTo>
                                <a:lnTo>
                                  <a:pt x="199" y="67"/>
                                </a:lnTo>
                                <a:lnTo>
                                  <a:pt x="202" y="79"/>
                                </a:lnTo>
                                <a:lnTo>
                                  <a:pt x="214" y="94"/>
                                </a:lnTo>
                                <a:lnTo>
                                  <a:pt x="210" y="97"/>
                                </a:lnTo>
                                <a:lnTo>
                                  <a:pt x="217" y="101"/>
                                </a:lnTo>
                                <a:lnTo>
                                  <a:pt x="229" y="109"/>
                                </a:lnTo>
                                <a:lnTo>
                                  <a:pt x="232" y="116"/>
                                </a:lnTo>
                                <a:lnTo>
                                  <a:pt x="229" y="124"/>
                                </a:lnTo>
                                <a:lnTo>
                                  <a:pt x="229" y="131"/>
                                </a:lnTo>
                                <a:lnTo>
                                  <a:pt x="236" y="135"/>
                                </a:lnTo>
                                <a:lnTo>
                                  <a:pt x="232" y="139"/>
                                </a:lnTo>
                                <a:lnTo>
                                  <a:pt x="247" y="142"/>
                                </a:lnTo>
                                <a:lnTo>
                                  <a:pt x="255" y="154"/>
                                </a:lnTo>
                                <a:lnTo>
                                  <a:pt x="262" y="161"/>
                                </a:lnTo>
                                <a:lnTo>
                                  <a:pt x="262" y="154"/>
                                </a:lnTo>
                                <a:lnTo>
                                  <a:pt x="270" y="150"/>
                                </a:lnTo>
                                <a:lnTo>
                                  <a:pt x="273" y="146"/>
                                </a:lnTo>
                                <a:lnTo>
                                  <a:pt x="270" y="142"/>
                                </a:lnTo>
                                <a:lnTo>
                                  <a:pt x="281" y="142"/>
                                </a:lnTo>
                                <a:lnTo>
                                  <a:pt x="288" y="142"/>
                                </a:lnTo>
                                <a:lnTo>
                                  <a:pt x="288" y="154"/>
                                </a:lnTo>
                                <a:lnTo>
                                  <a:pt x="296" y="161"/>
                                </a:lnTo>
                                <a:lnTo>
                                  <a:pt x="296" y="165"/>
                                </a:lnTo>
                                <a:lnTo>
                                  <a:pt x="303" y="168"/>
                                </a:lnTo>
                                <a:lnTo>
                                  <a:pt x="311" y="180"/>
                                </a:lnTo>
                                <a:lnTo>
                                  <a:pt x="322" y="187"/>
                                </a:lnTo>
                                <a:lnTo>
                                  <a:pt x="330" y="183"/>
                                </a:lnTo>
                                <a:lnTo>
                                  <a:pt x="337" y="187"/>
                                </a:lnTo>
                                <a:lnTo>
                                  <a:pt x="326" y="191"/>
                                </a:lnTo>
                                <a:lnTo>
                                  <a:pt x="326" y="198"/>
                                </a:lnTo>
                                <a:lnTo>
                                  <a:pt x="333" y="195"/>
                                </a:lnTo>
                                <a:lnTo>
                                  <a:pt x="345" y="187"/>
                                </a:lnTo>
                                <a:lnTo>
                                  <a:pt x="352" y="183"/>
                                </a:lnTo>
                                <a:lnTo>
                                  <a:pt x="356" y="180"/>
                                </a:lnTo>
                                <a:lnTo>
                                  <a:pt x="352" y="168"/>
                                </a:lnTo>
                                <a:lnTo>
                                  <a:pt x="363" y="165"/>
                                </a:lnTo>
                                <a:lnTo>
                                  <a:pt x="352" y="154"/>
                                </a:lnTo>
                                <a:lnTo>
                                  <a:pt x="356" y="150"/>
                                </a:lnTo>
                                <a:lnTo>
                                  <a:pt x="352" y="139"/>
                                </a:lnTo>
                                <a:lnTo>
                                  <a:pt x="356" y="135"/>
                                </a:lnTo>
                                <a:lnTo>
                                  <a:pt x="367" y="124"/>
                                </a:lnTo>
                                <a:lnTo>
                                  <a:pt x="363" y="120"/>
                                </a:lnTo>
                                <a:lnTo>
                                  <a:pt x="371" y="112"/>
                                </a:lnTo>
                                <a:lnTo>
                                  <a:pt x="375" y="120"/>
                                </a:lnTo>
                                <a:lnTo>
                                  <a:pt x="378" y="116"/>
                                </a:lnTo>
                                <a:lnTo>
                                  <a:pt x="375" y="120"/>
                                </a:lnTo>
                                <a:lnTo>
                                  <a:pt x="378" y="127"/>
                                </a:lnTo>
                                <a:lnTo>
                                  <a:pt x="375" y="142"/>
                                </a:lnTo>
                                <a:lnTo>
                                  <a:pt x="371" y="146"/>
                                </a:lnTo>
                                <a:lnTo>
                                  <a:pt x="375" y="154"/>
                                </a:lnTo>
                                <a:lnTo>
                                  <a:pt x="371" y="157"/>
                                </a:lnTo>
                                <a:lnTo>
                                  <a:pt x="371" y="165"/>
                                </a:lnTo>
                                <a:lnTo>
                                  <a:pt x="367" y="172"/>
                                </a:lnTo>
                                <a:lnTo>
                                  <a:pt x="371" y="176"/>
                                </a:lnTo>
                                <a:lnTo>
                                  <a:pt x="371" y="180"/>
                                </a:lnTo>
                                <a:lnTo>
                                  <a:pt x="371" y="191"/>
                                </a:lnTo>
                                <a:lnTo>
                                  <a:pt x="367" y="195"/>
                                </a:lnTo>
                                <a:lnTo>
                                  <a:pt x="378" y="183"/>
                                </a:lnTo>
                                <a:lnTo>
                                  <a:pt x="389" y="180"/>
                                </a:lnTo>
                                <a:lnTo>
                                  <a:pt x="389" y="195"/>
                                </a:lnTo>
                                <a:lnTo>
                                  <a:pt x="378" y="198"/>
                                </a:lnTo>
                                <a:lnTo>
                                  <a:pt x="371" y="221"/>
                                </a:lnTo>
                                <a:lnTo>
                                  <a:pt x="382" y="225"/>
                                </a:lnTo>
                                <a:lnTo>
                                  <a:pt x="393" y="213"/>
                                </a:lnTo>
                                <a:lnTo>
                                  <a:pt x="401" y="213"/>
                                </a:lnTo>
                                <a:lnTo>
                                  <a:pt x="404" y="202"/>
                                </a:lnTo>
                                <a:lnTo>
                                  <a:pt x="408" y="191"/>
                                </a:lnTo>
                                <a:lnTo>
                                  <a:pt x="412" y="191"/>
                                </a:lnTo>
                                <a:lnTo>
                                  <a:pt x="419" y="210"/>
                                </a:lnTo>
                                <a:lnTo>
                                  <a:pt x="412" y="221"/>
                                </a:lnTo>
                                <a:lnTo>
                                  <a:pt x="408" y="228"/>
                                </a:lnTo>
                                <a:lnTo>
                                  <a:pt x="404" y="240"/>
                                </a:lnTo>
                                <a:lnTo>
                                  <a:pt x="389" y="247"/>
                                </a:lnTo>
                                <a:lnTo>
                                  <a:pt x="378" y="243"/>
                                </a:lnTo>
                                <a:lnTo>
                                  <a:pt x="378" y="232"/>
                                </a:lnTo>
                                <a:lnTo>
                                  <a:pt x="363" y="247"/>
                                </a:lnTo>
                                <a:lnTo>
                                  <a:pt x="348" y="240"/>
                                </a:lnTo>
                                <a:lnTo>
                                  <a:pt x="348" y="247"/>
                                </a:lnTo>
                                <a:lnTo>
                                  <a:pt x="341" y="262"/>
                                </a:lnTo>
                                <a:lnTo>
                                  <a:pt x="330" y="273"/>
                                </a:lnTo>
                                <a:lnTo>
                                  <a:pt x="326" y="281"/>
                                </a:lnTo>
                                <a:lnTo>
                                  <a:pt x="322" y="277"/>
                                </a:lnTo>
                                <a:lnTo>
                                  <a:pt x="315" y="281"/>
                                </a:lnTo>
                                <a:lnTo>
                                  <a:pt x="307" y="285"/>
                                </a:lnTo>
                                <a:lnTo>
                                  <a:pt x="296" y="288"/>
                                </a:lnTo>
                                <a:lnTo>
                                  <a:pt x="288" y="292"/>
                                </a:lnTo>
                                <a:lnTo>
                                  <a:pt x="285" y="296"/>
                                </a:lnTo>
                                <a:lnTo>
                                  <a:pt x="281" y="307"/>
                                </a:lnTo>
                                <a:lnTo>
                                  <a:pt x="277" y="315"/>
                                </a:lnTo>
                                <a:lnTo>
                                  <a:pt x="270" y="326"/>
                                </a:lnTo>
                                <a:lnTo>
                                  <a:pt x="288" y="322"/>
                                </a:lnTo>
                                <a:lnTo>
                                  <a:pt x="273" y="337"/>
                                </a:lnTo>
                                <a:lnTo>
                                  <a:pt x="285" y="341"/>
                                </a:lnTo>
                                <a:lnTo>
                                  <a:pt x="288" y="344"/>
                                </a:lnTo>
                                <a:lnTo>
                                  <a:pt x="296" y="352"/>
                                </a:lnTo>
                                <a:lnTo>
                                  <a:pt x="292" y="356"/>
                                </a:lnTo>
                                <a:lnTo>
                                  <a:pt x="296" y="363"/>
                                </a:lnTo>
                                <a:lnTo>
                                  <a:pt x="303" y="374"/>
                                </a:lnTo>
                                <a:lnTo>
                                  <a:pt x="315" y="382"/>
                                </a:lnTo>
                                <a:lnTo>
                                  <a:pt x="318" y="386"/>
                                </a:lnTo>
                                <a:lnTo>
                                  <a:pt x="318" y="401"/>
                                </a:lnTo>
                                <a:lnTo>
                                  <a:pt x="311" y="412"/>
                                </a:lnTo>
                                <a:lnTo>
                                  <a:pt x="318" y="423"/>
                                </a:lnTo>
                                <a:lnTo>
                                  <a:pt x="330" y="419"/>
                                </a:lnTo>
                                <a:lnTo>
                                  <a:pt x="322" y="434"/>
                                </a:lnTo>
                                <a:lnTo>
                                  <a:pt x="337" y="431"/>
                                </a:lnTo>
                                <a:lnTo>
                                  <a:pt x="341" y="416"/>
                                </a:lnTo>
                                <a:lnTo>
                                  <a:pt x="348" y="408"/>
                                </a:lnTo>
                                <a:lnTo>
                                  <a:pt x="360" y="408"/>
                                </a:lnTo>
                                <a:lnTo>
                                  <a:pt x="367" y="401"/>
                                </a:lnTo>
                                <a:lnTo>
                                  <a:pt x="367" y="389"/>
                                </a:lnTo>
                                <a:lnTo>
                                  <a:pt x="367" y="374"/>
                                </a:lnTo>
                                <a:lnTo>
                                  <a:pt x="367" y="367"/>
                                </a:lnTo>
                                <a:lnTo>
                                  <a:pt x="382" y="352"/>
                                </a:lnTo>
                                <a:lnTo>
                                  <a:pt x="382" y="348"/>
                                </a:lnTo>
                                <a:lnTo>
                                  <a:pt x="378" y="341"/>
                                </a:lnTo>
                                <a:lnTo>
                                  <a:pt x="386" y="329"/>
                                </a:lnTo>
                                <a:lnTo>
                                  <a:pt x="397" y="326"/>
                                </a:lnTo>
                                <a:lnTo>
                                  <a:pt x="404" y="341"/>
                                </a:lnTo>
                                <a:lnTo>
                                  <a:pt x="408" y="333"/>
                                </a:lnTo>
                                <a:lnTo>
                                  <a:pt x="416" y="348"/>
                                </a:lnTo>
                                <a:lnTo>
                                  <a:pt x="423" y="352"/>
                                </a:lnTo>
                                <a:lnTo>
                                  <a:pt x="423" y="367"/>
                                </a:lnTo>
                                <a:lnTo>
                                  <a:pt x="419" y="382"/>
                                </a:lnTo>
                                <a:lnTo>
                                  <a:pt x="416" y="397"/>
                                </a:lnTo>
                                <a:lnTo>
                                  <a:pt x="427" y="404"/>
                                </a:lnTo>
                                <a:lnTo>
                                  <a:pt x="431" y="401"/>
                                </a:lnTo>
                                <a:lnTo>
                                  <a:pt x="446" y="393"/>
                                </a:lnTo>
                                <a:lnTo>
                                  <a:pt x="457" y="389"/>
                                </a:lnTo>
                                <a:lnTo>
                                  <a:pt x="449" y="401"/>
                                </a:lnTo>
                                <a:lnTo>
                                  <a:pt x="453" y="404"/>
                                </a:lnTo>
                                <a:lnTo>
                                  <a:pt x="453" y="412"/>
                                </a:lnTo>
                                <a:lnTo>
                                  <a:pt x="446" y="427"/>
                                </a:lnTo>
                                <a:lnTo>
                                  <a:pt x="449" y="434"/>
                                </a:lnTo>
                                <a:lnTo>
                                  <a:pt x="446" y="446"/>
                                </a:lnTo>
                                <a:lnTo>
                                  <a:pt x="449" y="457"/>
                                </a:lnTo>
                                <a:lnTo>
                                  <a:pt x="449" y="464"/>
                                </a:lnTo>
                                <a:lnTo>
                                  <a:pt x="457" y="472"/>
                                </a:lnTo>
                                <a:lnTo>
                                  <a:pt x="446" y="483"/>
                                </a:lnTo>
                                <a:lnTo>
                                  <a:pt x="461" y="490"/>
                                </a:lnTo>
                                <a:lnTo>
                                  <a:pt x="457" y="509"/>
                                </a:lnTo>
                                <a:lnTo>
                                  <a:pt x="442" y="509"/>
                                </a:lnTo>
                                <a:lnTo>
                                  <a:pt x="427" y="509"/>
                                </a:lnTo>
                                <a:lnTo>
                                  <a:pt x="423" y="517"/>
                                </a:lnTo>
                                <a:lnTo>
                                  <a:pt x="412" y="517"/>
                                </a:lnTo>
                                <a:lnTo>
                                  <a:pt x="389" y="498"/>
                                </a:lnTo>
                                <a:lnTo>
                                  <a:pt x="367" y="502"/>
                                </a:lnTo>
                                <a:lnTo>
                                  <a:pt x="315" y="513"/>
                                </a:lnTo>
                                <a:lnTo>
                                  <a:pt x="288" y="517"/>
                                </a:lnTo>
                                <a:lnTo>
                                  <a:pt x="311" y="498"/>
                                </a:lnTo>
                                <a:lnTo>
                                  <a:pt x="296" y="498"/>
                                </a:lnTo>
                                <a:lnTo>
                                  <a:pt x="285" y="502"/>
                                </a:lnTo>
                                <a:lnTo>
                                  <a:pt x="285" y="483"/>
                                </a:lnTo>
                                <a:lnTo>
                                  <a:pt x="273" y="487"/>
                                </a:lnTo>
                                <a:lnTo>
                                  <a:pt x="292" y="472"/>
                                </a:lnTo>
                                <a:lnTo>
                                  <a:pt x="270" y="457"/>
                                </a:lnTo>
                                <a:lnTo>
                                  <a:pt x="64" y="326"/>
                                </a:lnTo>
                                <a:lnTo>
                                  <a:pt x="60" y="326"/>
                                </a:lnTo>
                                <a:lnTo>
                                  <a:pt x="60" y="318"/>
                                </a:lnTo>
                                <a:lnTo>
                                  <a:pt x="49" y="292"/>
                                </a:lnTo>
                                <a:lnTo>
                                  <a:pt x="53" y="277"/>
                                </a:lnTo>
                                <a:lnTo>
                                  <a:pt x="53" y="262"/>
                                </a:lnTo>
                                <a:lnTo>
                                  <a:pt x="53" y="228"/>
                                </a:lnTo>
                                <a:lnTo>
                                  <a:pt x="45" y="217"/>
                                </a:lnTo>
                                <a:lnTo>
                                  <a:pt x="45" y="187"/>
                                </a:lnTo>
                                <a:lnTo>
                                  <a:pt x="8" y="161"/>
                                </a:lnTo>
                                <a:lnTo>
                                  <a:pt x="0" y="135"/>
                                </a:lnTo>
                                <a:lnTo>
                                  <a:pt x="64" y="0"/>
                                </a:lnTo>
                                <a:lnTo>
                                  <a:pt x="68" y="19"/>
                                </a:lnTo>
                                <a:lnTo>
                                  <a:pt x="86"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8" name="Freeform 125"/>
                        <wps:cNvSpPr>
                          <a:spLocks/>
                        </wps:cNvSpPr>
                        <wps:spPr bwMode="auto">
                          <a:xfrm>
                            <a:off x="2229" y="1509"/>
                            <a:ext cx="22" cy="14"/>
                          </a:xfrm>
                          <a:custGeom>
                            <a:avLst/>
                            <a:gdLst>
                              <a:gd name="T0" fmla="*/ 7 w 22"/>
                              <a:gd name="T1" fmla="*/ 7 h 14"/>
                              <a:gd name="T2" fmla="*/ 0 w 22"/>
                              <a:gd name="T3" fmla="*/ 11 h 14"/>
                              <a:gd name="T4" fmla="*/ 11 w 22"/>
                              <a:gd name="T5" fmla="*/ 14 h 14"/>
                              <a:gd name="T6" fmla="*/ 22 w 22"/>
                              <a:gd name="T7" fmla="*/ 7 h 14"/>
                              <a:gd name="T8" fmla="*/ 19 w 22"/>
                              <a:gd name="T9" fmla="*/ 0 h 14"/>
                              <a:gd name="T10" fmla="*/ 7 w 22"/>
                              <a:gd name="T11" fmla="*/ 7 h 14"/>
                            </a:gdLst>
                            <a:ahLst/>
                            <a:cxnLst>
                              <a:cxn ang="0">
                                <a:pos x="T0" y="T1"/>
                              </a:cxn>
                              <a:cxn ang="0">
                                <a:pos x="T2" y="T3"/>
                              </a:cxn>
                              <a:cxn ang="0">
                                <a:pos x="T4" y="T5"/>
                              </a:cxn>
                              <a:cxn ang="0">
                                <a:pos x="T6" y="T7"/>
                              </a:cxn>
                              <a:cxn ang="0">
                                <a:pos x="T8" y="T9"/>
                              </a:cxn>
                              <a:cxn ang="0">
                                <a:pos x="T10" y="T11"/>
                              </a:cxn>
                            </a:cxnLst>
                            <a:rect l="0" t="0" r="r" b="b"/>
                            <a:pathLst>
                              <a:path w="22" h="14">
                                <a:moveTo>
                                  <a:pt x="7" y="7"/>
                                </a:moveTo>
                                <a:lnTo>
                                  <a:pt x="0" y="11"/>
                                </a:lnTo>
                                <a:lnTo>
                                  <a:pt x="11" y="14"/>
                                </a:lnTo>
                                <a:lnTo>
                                  <a:pt x="22" y="7"/>
                                </a:lnTo>
                                <a:lnTo>
                                  <a:pt x="19" y="0"/>
                                </a:lnTo>
                                <a:lnTo>
                                  <a:pt x="7"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329" name="Line 126"/>
                        <wps:cNvCnPr>
                          <a:cxnSpLocks noChangeShapeType="1"/>
                        </wps:cNvCnPr>
                        <wps:spPr bwMode="auto">
                          <a:xfrm>
                            <a:off x="2435" y="1849"/>
                            <a:ext cx="75" cy="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Freeform 127"/>
                        <wps:cNvSpPr>
                          <a:spLocks/>
                        </wps:cNvSpPr>
                        <wps:spPr bwMode="auto">
                          <a:xfrm>
                            <a:off x="2259" y="1303"/>
                            <a:ext cx="191" cy="254"/>
                          </a:xfrm>
                          <a:custGeom>
                            <a:avLst/>
                            <a:gdLst>
                              <a:gd name="T0" fmla="*/ 176 w 191"/>
                              <a:gd name="T1" fmla="*/ 247 h 254"/>
                              <a:gd name="T2" fmla="*/ 134 w 191"/>
                              <a:gd name="T3" fmla="*/ 209 h 254"/>
                              <a:gd name="T4" fmla="*/ 127 w 191"/>
                              <a:gd name="T5" fmla="*/ 183 h 254"/>
                              <a:gd name="T6" fmla="*/ 172 w 191"/>
                              <a:gd name="T7" fmla="*/ 37 h 254"/>
                              <a:gd name="T8" fmla="*/ 168 w 191"/>
                              <a:gd name="T9" fmla="*/ 22 h 254"/>
                              <a:gd name="T10" fmla="*/ 146 w 191"/>
                              <a:gd name="T11" fmla="*/ 3 h 254"/>
                              <a:gd name="T12" fmla="*/ 127 w 191"/>
                              <a:gd name="T13" fmla="*/ 0 h 254"/>
                              <a:gd name="T14" fmla="*/ 108 w 191"/>
                              <a:gd name="T15" fmla="*/ 11 h 254"/>
                              <a:gd name="T16" fmla="*/ 82 w 191"/>
                              <a:gd name="T17" fmla="*/ 18 h 254"/>
                              <a:gd name="T18" fmla="*/ 63 w 191"/>
                              <a:gd name="T19" fmla="*/ 30 h 254"/>
                              <a:gd name="T20" fmla="*/ 63 w 191"/>
                              <a:gd name="T21" fmla="*/ 41 h 254"/>
                              <a:gd name="T22" fmla="*/ 75 w 191"/>
                              <a:gd name="T23" fmla="*/ 56 h 254"/>
                              <a:gd name="T24" fmla="*/ 67 w 191"/>
                              <a:gd name="T25" fmla="*/ 71 h 254"/>
                              <a:gd name="T26" fmla="*/ 52 w 191"/>
                              <a:gd name="T27" fmla="*/ 56 h 254"/>
                              <a:gd name="T28" fmla="*/ 22 w 191"/>
                              <a:gd name="T29" fmla="*/ 56 h 254"/>
                              <a:gd name="T30" fmla="*/ 41 w 191"/>
                              <a:gd name="T31" fmla="*/ 67 h 254"/>
                              <a:gd name="T32" fmla="*/ 33 w 191"/>
                              <a:gd name="T33" fmla="*/ 82 h 254"/>
                              <a:gd name="T34" fmla="*/ 52 w 191"/>
                              <a:gd name="T35" fmla="*/ 89 h 254"/>
                              <a:gd name="T36" fmla="*/ 56 w 191"/>
                              <a:gd name="T37" fmla="*/ 108 h 254"/>
                              <a:gd name="T38" fmla="*/ 15 w 191"/>
                              <a:gd name="T39" fmla="*/ 134 h 254"/>
                              <a:gd name="T40" fmla="*/ 26 w 191"/>
                              <a:gd name="T41" fmla="*/ 172 h 254"/>
                              <a:gd name="T42" fmla="*/ 45 w 191"/>
                              <a:gd name="T43" fmla="*/ 191 h 254"/>
                              <a:gd name="T44" fmla="*/ 18 w 191"/>
                              <a:gd name="T45" fmla="*/ 202 h 254"/>
                              <a:gd name="T46" fmla="*/ 0 w 191"/>
                              <a:gd name="T47" fmla="*/ 217 h 254"/>
                              <a:gd name="T48" fmla="*/ 26 w 191"/>
                              <a:gd name="T49" fmla="*/ 213 h 254"/>
                              <a:gd name="T50" fmla="*/ 56 w 191"/>
                              <a:gd name="T51" fmla="*/ 194 h 254"/>
                              <a:gd name="T52" fmla="*/ 82 w 191"/>
                              <a:gd name="T53" fmla="*/ 179 h 254"/>
                              <a:gd name="T54" fmla="*/ 108 w 191"/>
                              <a:gd name="T55" fmla="*/ 183 h 254"/>
                              <a:gd name="T56" fmla="*/ 86 w 191"/>
                              <a:gd name="T57" fmla="*/ 194 h 254"/>
                              <a:gd name="T58" fmla="*/ 97 w 191"/>
                              <a:gd name="T59" fmla="*/ 198 h 254"/>
                              <a:gd name="T60" fmla="*/ 120 w 191"/>
                              <a:gd name="T61" fmla="*/ 198 h 254"/>
                              <a:gd name="T62" fmla="*/ 142 w 191"/>
                              <a:gd name="T63" fmla="*/ 220 h 254"/>
                              <a:gd name="T64" fmla="*/ 153 w 191"/>
                              <a:gd name="T65" fmla="*/ 250 h 254"/>
                              <a:gd name="T66" fmla="*/ 168 w 191"/>
                              <a:gd name="T6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1" h="254">
                                <a:moveTo>
                                  <a:pt x="176" y="250"/>
                                </a:moveTo>
                                <a:lnTo>
                                  <a:pt x="176" y="247"/>
                                </a:lnTo>
                                <a:lnTo>
                                  <a:pt x="149" y="206"/>
                                </a:lnTo>
                                <a:lnTo>
                                  <a:pt x="134" y="209"/>
                                </a:lnTo>
                                <a:lnTo>
                                  <a:pt x="131" y="202"/>
                                </a:lnTo>
                                <a:lnTo>
                                  <a:pt x="127" y="183"/>
                                </a:lnTo>
                                <a:lnTo>
                                  <a:pt x="191" y="52"/>
                                </a:lnTo>
                                <a:lnTo>
                                  <a:pt x="172" y="37"/>
                                </a:lnTo>
                                <a:lnTo>
                                  <a:pt x="161" y="33"/>
                                </a:lnTo>
                                <a:lnTo>
                                  <a:pt x="168" y="22"/>
                                </a:lnTo>
                                <a:lnTo>
                                  <a:pt x="161" y="18"/>
                                </a:lnTo>
                                <a:lnTo>
                                  <a:pt x="146" y="3"/>
                                </a:lnTo>
                                <a:lnTo>
                                  <a:pt x="134" y="0"/>
                                </a:lnTo>
                                <a:lnTo>
                                  <a:pt x="127" y="0"/>
                                </a:lnTo>
                                <a:lnTo>
                                  <a:pt x="116" y="11"/>
                                </a:lnTo>
                                <a:lnTo>
                                  <a:pt x="108" y="11"/>
                                </a:lnTo>
                                <a:lnTo>
                                  <a:pt x="101" y="18"/>
                                </a:lnTo>
                                <a:lnTo>
                                  <a:pt x="82" y="18"/>
                                </a:lnTo>
                                <a:lnTo>
                                  <a:pt x="75" y="18"/>
                                </a:lnTo>
                                <a:lnTo>
                                  <a:pt x="63" y="30"/>
                                </a:lnTo>
                                <a:lnTo>
                                  <a:pt x="67" y="37"/>
                                </a:lnTo>
                                <a:lnTo>
                                  <a:pt x="63" y="41"/>
                                </a:lnTo>
                                <a:lnTo>
                                  <a:pt x="67" y="52"/>
                                </a:lnTo>
                                <a:lnTo>
                                  <a:pt x="75" y="56"/>
                                </a:lnTo>
                                <a:lnTo>
                                  <a:pt x="75" y="71"/>
                                </a:lnTo>
                                <a:lnTo>
                                  <a:pt x="67" y="71"/>
                                </a:lnTo>
                                <a:lnTo>
                                  <a:pt x="60" y="67"/>
                                </a:lnTo>
                                <a:lnTo>
                                  <a:pt x="52" y="56"/>
                                </a:lnTo>
                                <a:lnTo>
                                  <a:pt x="41" y="63"/>
                                </a:lnTo>
                                <a:lnTo>
                                  <a:pt x="22" y="56"/>
                                </a:lnTo>
                                <a:lnTo>
                                  <a:pt x="30" y="71"/>
                                </a:lnTo>
                                <a:lnTo>
                                  <a:pt x="41" y="67"/>
                                </a:lnTo>
                                <a:lnTo>
                                  <a:pt x="37" y="74"/>
                                </a:lnTo>
                                <a:lnTo>
                                  <a:pt x="33" y="82"/>
                                </a:lnTo>
                                <a:lnTo>
                                  <a:pt x="37" y="82"/>
                                </a:lnTo>
                                <a:lnTo>
                                  <a:pt x="52" y="89"/>
                                </a:lnTo>
                                <a:lnTo>
                                  <a:pt x="60" y="93"/>
                                </a:lnTo>
                                <a:lnTo>
                                  <a:pt x="56" y="108"/>
                                </a:lnTo>
                                <a:lnTo>
                                  <a:pt x="11" y="127"/>
                                </a:lnTo>
                                <a:lnTo>
                                  <a:pt x="15" y="134"/>
                                </a:lnTo>
                                <a:lnTo>
                                  <a:pt x="26" y="157"/>
                                </a:lnTo>
                                <a:lnTo>
                                  <a:pt x="26" y="172"/>
                                </a:lnTo>
                                <a:lnTo>
                                  <a:pt x="48" y="183"/>
                                </a:lnTo>
                                <a:lnTo>
                                  <a:pt x="45" y="191"/>
                                </a:lnTo>
                                <a:lnTo>
                                  <a:pt x="33" y="194"/>
                                </a:lnTo>
                                <a:lnTo>
                                  <a:pt x="18" y="202"/>
                                </a:lnTo>
                                <a:lnTo>
                                  <a:pt x="0" y="213"/>
                                </a:lnTo>
                                <a:lnTo>
                                  <a:pt x="0" y="217"/>
                                </a:lnTo>
                                <a:lnTo>
                                  <a:pt x="7" y="220"/>
                                </a:lnTo>
                                <a:lnTo>
                                  <a:pt x="26" y="213"/>
                                </a:lnTo>
                                <a:lnTo>
                                  <a:pt x="33" y="213"/>
                                </a:lnTo>
                                <a:lnTo>
                                  <a:pt x="56" y="194"/>
                                </a:lnTo>
                                <a:lnTo>
                                  <a:pt x="67" y="187"/>
                                </a:lnTo>
                                <a:lnTo>
                                  <a:pt x="82" y="179"/>
                                </a:lnTo>
                                <a:lnTo>
                                  <a:pt x="97" y="176"/>
                                </a:lnTo>
                                <a:lnTo>
                                  <a:pt x="108" y="183"/>
                                </a:lnTo>
                                <a:lnTo>
                                  <a:pt x="90" y="191"/>
                                </a:lnTo>
                                <a:lnTo>
                                  <a:pt x="86" y="194"/>
                                </a:lnTo>
                                <a:lnTo>
                                  <a:pt x="78" y="206"/>
                                </a:lnTo>
                                <a:lnTo>
                                  <a:pt x="97" y="198"/>
                                </a:lnTo>
                                <a:lnTo>
                                  <a:pt x="101" y="194"/>
                                </a:lnTo>
                                <a:lnTo>
                                  <a:pt x="120" y="198"/>
                                </a:lnTo>
                                <a:lnTo>
                                  <a:pt x="127" y="220"/>
                                </a:lnTo>
                                <a:lnTo>
                                  <a:pt x="142" y="220"/>
                                </a:lnTo>
                                <a:lnTo>
                                  <a:pt x="149" y="232"/>
                                </a:lnTo>
                                <a:lnTo>
                                  <a:pt x="153" y="250"/>
                                </a:lnTo>
                                <a:lnTo>
                                  <a:pt x="161" y="250"/>
                                </a:lnTo>
                                <a:lnTo>
                                  <a:pt x="168" y="254"/>
                                </a:lnTo>
                                <a:lnTo>
                                  <a:pt x="176" y="2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g:grpSp>
                    <wps:wsp>
                      <wps:cNvPr id="331" name="Freeform 128"/>
                      <wps:cNvSpPr>
                        <a:spLocks/>
                      </wps:cNvSpPr>
                      <wps:spPr bwMode="auto">
                        <a:xfrm>
                          <a:off x="1008" y="3710"/>
                          <a:ext cx="2373" cy="1102"/>
                        </a:xfrm>
                        <a:custGeom>
                          <a:avLst/>
                          <a:gdLst>
                            <a:gd name="T0" fmla="*/ 1535 w 3041"/>
                            <a:gd name="T1" fmla="*/ 229 h 1144"/>
                            <a:gd name="T2" fmla="*/ 1678 w 3041"/>
                            <a:gd name="T3" fmla="*/ 229 h 1144"/>
                            <a:gd name="T4" fmla="*/ 1906 w 3041"/>
                            <a:gd name="T5" fmla="*/ 219 h 1144"/>
                            <a:gd name="T6" fmla="*/ 2135 w 3041"/>
                            <a:gd name="T7" fmla="*/ 190 h 1144"/>
                            <a:gd name="T8" fmla="*/ 2364 w 3041"/>
                            <a:gd name="T9" fmla="*/ 162 h 1144"/>
                            <a:gd name="T10" fmla="*/ 2593 w 3041"/>
                            <a:gd name="T11" fmla="*/ 114 h 1144"/>
                            <a:gd name="T12" fmla="*/ 2821 w 3041"/>
                            <a:gd name="T13" fmla="*/ 57 h 1144"/>
                            <a:gd name="T14" fmla="*/ 3041 w 3041"/>
                            <a:gd name="T15" fmla="*/ 0 h 1144"/>
                            <a:gd name="T16" fmla="*/ 2983 w 3041"/>
                            <a:gd name="T17" fmla="*/ 124 h 1144"/>
                            <a:gd name="T18" fmla="*/ 2907 w 3041"/>
                            <a:gd name="T19" fmla="*/ 248 h 1144"/>
                            <a:gd name="T20" fmla="*/ 2850 w 3041"/>
                            <a:gd name="T21" fmla="*/ 362 h 1144"/>
                            <a:gd name="T22" fmla="*/ 2783 w 3041"/>
                            <a:gd name="T23" fmla="*/ 467 h 1144"/>
                            <a:gd name="T24" fmla="*/ 2707 w 3041"/>
                            <a:gd name="T25" fmla="*/ 562 h 1144"/>
                            <a:gd name="T26" fmla="*/ 2621 w 3041"/>
                            <a:gd name="T27" fmla="*/ 658 h 1144"/>
                            <a:gd name="T28" fmla="*/ 2526 w 3041"/>
                            <a:gd name="T29" fmla="*/ 753 h 1144"/>
                            <a:gd name="T30" fmla="*/ 2431 w 3041"/>
                            <a:gd name="T31" fmla="*/ 829 h 1144"/>
                            <a:gd name="T32" fmla="*/ 2326 w 3041"/>
                            <a:gd name="T33" fmla="*/ 905 h 1144"/>
                            <a:gd name="T34" fmla="*/ 2211 w 3041"/>
                            <a:gd name="T35" fmla="*/ 972 h 1144"/>
                            <a:gd name="T36" fmla="*/ 2097 w 3041"/>
                            <a:gd name="T37" fmla="*/ 1020 h 1144"/>
                            <a:gd name="T38" fmla="*/ 1983 w 3041"/>
                            <a:gd name="T39" fmla="*/ 1067 h 1144"/>
                            <a:gd name="T40" fmla="*/ 1859 w 3041"/>
                            <a:gd name="T41" fmla="*/ 1106 h 1144"/>
                            <a:gd name="T42" fmla="*/ 1735 w 3041"/>
                            <a:gd name="T43" fmla="*/ 1125 h 1144"/>
                            <a:gd name="T44" fmla="*/ 1611 w 3041"/>
                            <a:gd name="T45" fmla="*/ 1134 h 1144"/>
                            <a:gd name="T46" fmla="*/ 1516 w 3041"/>
                            <a:gd name="T47" fmla="*/ 1144 h 1144"/>
                            <a:gd name="T48" fmla="*/ 1525 w 3041"/>
                            <a:gd name="T49" fmla="*/ 1144 h 1144"/>
                            <a:gd name="T50" fmla="*/ 1430 w 3041"/>
                            <a:gd name="T51" fmla="*/ 1134 h 1144"/>
                            <a:gd name="T52" fmla="*/ 1306 w 3041"/>
                            <a:gd name="T53" fmla="*/ 1125 h 1144"/>
                            <a:gd name="T54" fmla="*/ 1182 w 3041"/>
                            <a:gd name="T55" fmla="*/ 1106 h 1144"/>
                            <a:gd name="T56" fmla="*/ 1058 w 3041"/>
                            <a:gd name="T57" fmla="*/ 1067 h 1144"/>
                            <a:gd name="T58" fmla="*/ 944 w 3041"/>
                            <a:gd name="T59" fmla="*/ 1020 h 1144"/>
                            <a:gd name="T60" fmla="*/ 830 w 3041"/>
                            <a:gd name="T61" fmla="*/ 972 h 1144"/>
                            <a:gd name="T62" fmla="*/ 715 w 3041"/>
                            <a:gd name="T63" fmla="*/ 905 h 1144"/>
                            <a:gd name="T64" fmla="*/ 610 w 3041"/>
                            <a:gd name="T65" fmla="*/ 829 h 1144"/>
                            <a:gd name="T66" fmla="*/ 515 w 3041"/>
                            <a:gd name="T67" fmla="*/ 753 h 1144"/>
                            <a:gd name="T68" fmla="*/ 420 w 3041"/>
                            <a:gd name="T69" fmla="*/ 658 h 1144"/>
                            <a:gd name="T70" fmla="*/ 334 w 3041"/>
                            <a:gd name="T71" fmla="*/ 562 h 1144"/>
                            <a:gd name="T72" fmla="*/ 258 w 3041"/>
                            <a:gd name="T73" fmla="*/ 467 h 1144"/>
                            <a:gd name="T74" fmla="*/ 191 w 3041"/>
                            <a:gd name="T75" fmla="*/ 353 h 1144"/>
                            <a:gd name="T76" fmla="*/ 124 w 3041"/>
                            <a:gd name="T77" fmla="*/ 238 h 1144"/>
                            <a:gd name="T78" fmla="*/ 0 w 3041"/>
                            <a:gd name="T79" fmla="*/ 0 h 1144"/>
                            <a:gd name="T80" fmla="*/ 220 w 3041"/>
                            <a:gd name="T81" fmla="*/ 57 h 1144"/>
                            <a:gd name="T82" fmla="*/ 448 w 3041"/>
                            <a:gd name="T83" fmla="*/ 114 h 1144"/>
                            <a:gd name="T84" fmla="*/ 677 w 3041"/>
                            <a:gd name="T85" fmla="*/ 162 h 1144"/>
                            <a:gd name="T86" fmla="*/ 906 w 3041"/>
                            <a:gd name="T87" fmla="*/ 190 h 1144"/>
                            <a:gd name="T88" fmla="*/ 1135 w 3041"/>
                            <a:gd name="T89" fmla="*/ 219 h 1144"/>
                            <a:gd name="T90" fmla="*/ 1373 w 3041"/>
                            <a:gd name="T91" fmla="*/ 229 h 1144"/>
                            <a:gd name="T92" fmla="*/ 1506 w 3041"/>
                            <a:gd name="T93" fmla="*/ 229 h 1144"/>
                            <a:gd name="T94" fmla="*/ 1535 w 3041"/>
                            <a:gd name="T95" fmla="*/ 229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41" h="1144">
                              <a:moveTo>
                                <a:pt x="1535" y="229"/>
                              </a:moveTo>
                              <a:lnTo>
                                <a:pt x="1678" y="229"/>
                              </a:lnTo>
                              <a:lnTo>
                                <a:pt x="1906" y="219"/>
                              </a:lnTo>
                              <a:lnTo>
                                <a:pt x="2135" y="190"/>
                              </a:lnTo>
                              <a:lnTo>
                                <a:pt x="2364" y="162"/>
                              </a:lnTo>
                              <a:lnTo>
                                <a:pt x="2593" y="114"/>
                              </a:lnTo>
                              <a:lnTo>
                                <a:pt x="2821" y="57"/>
                              </a:lnTo>
                              <a:lnTo>
                                <a:pt x="3041" y="0"/>
                              </a:lnTo>
                              <a:lnTo>
                                <a:pt x="2983" y="124"/>
                              </a:lnTo>
                              <a:lnTo>
                                <a:pt x="2907" y="248"/>
                              </a:lnTo>
                              <a:lnTo>
                                <a:pt x="2850" y="362"/>
                              </a:lnTo>
                              <a:lnTo>
                                <a:pt x="2783" y="467"/>
                              </a:lnTo>
                              <a:lnTo>
                                <a:pt x="2707" y="562"/>
                              </a:lnTo>
                              <a:lnTo>
                                <a:pt x="2621" y="658"/>
                              </a:lnTo>
                              <a:lnTo>
                                <a:pt x="2526" y="753"/>
                              </a:lnTo>
                              <a:lnTo>
                                <a:pt x="2431" y="829"/>
                              </a:lnTo>
                              <a:lnTo>
                                <a:pt x="2326" y="905"/>
                              </a:lnTo>
                              <a:lnTo>
                                <a:pt x="2211" y="972"/>
                              </a:lnTo>
                              <a:lnTo>
                                <a:pt x="2097" y="1020"/>
                              </a:lnTo>
                              <a:lnTo>
                                <a:pt x="1983" y="1067"/>
                              </a:lnTo>
                              <a:lnTo>
                                <a:pt x="1859" y="1106"/>
                              </a:lnTo>
                              <a:lnTo>
                                <a:pt x="1735" y="1125"/>
                              </a:lnTo>
                              <a:lnTo>
                                <a:pt x="1611" y="1134"/>
                              </a:lnTo>
                              <a:lnTo>
                                <a:pt x="1516" y="1144"/>
                              </a:lnTo>
                              <a:lnTo>
                                <a:pt x="1525" y="1144"/>
                              </a:lnTo>
                              <a:lnTo>
                                <a:pt x="1430" y="1134"/>
                              </a:lnTo>
                              <a:lnTo>
                                <a:pt x="1306" y="1125"/>
                              </a:lnTo>
                              <a:lnTo>
                                <a:pt x="1182" y="1106"/>
                              </a:lnTo>
                              <a:lnTo>
                                <a:pt x="1058" y="1067"/>
                              </a:lnTo>
                              <a:lnTo>
                                <a:pt x="944" y="1020"/>
                              </a:lnTo>
                              <a:lnTo>
                                <a:pt x="830" y="972"/>
                              </a:lnTo>
                              <a:lnTo>
                                <a:pt x="715" y="905"/>
                              </a:lnTo>
                              <a:lnTo>
                                <a:pt x="610" y="829"/>
                              </a:lnTo>
                              <a:lnTo>
                                <a:pt x="515" y="753"/>
                              </a:lnTo>
                              <a:lnTo>
                                <a:pt x="420" y="658"/>
                              </a:lnTo>
                              <a:lnTo>
                                <a:pt x="334" y="562"/>
                              </a:lnTo>
                              <a:lnTo>
                                <a:pt x="258" y="467"/>
                              </a:lnTo>
                              <a:lnTo>
                                <a:pt x="191" y="353"/>
                              </a:lnTo>
                              <a:lnTo>
                                <a:pt x="124" y="238"/>
                              </a:lnTo>
                              <a:lnTo>
                                <a:pt x="0" y="0"/>
                              </a:lnTo>
                              <a:lnTo>
                                <a:pt x="220" y="57"/>
                              </a:lnTo>
                              <a:lnTo>
                                <a:pt x="448" y="114"/>
                              </a:lnTo>
                              <a:lnTo>
                                <a:pt x="677" y="162"/>
                              </a:lnTo>
                              <a:lnTo>
                                <a:pt x="906" y="190"/>
                              </a:lnTo>
                              <a:lnTo>
                                <a:pt x="1135" y="219"/>
                              </a:lnTo>
                              <a:lnTo>
                                <a:pt x="1373" y="229"/>
                              </a:lnTo>
                              <a:lnTo>
                                <a:pt x="1506" y="229"/>
                              </a:lnTo>
                              <a:lnTo>
                                <a:pt x="1535" y="22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32" name="Freeform 129"/>
                      <wps:cNvSpPr>
                        <a:spLocks/>
                      </wps:cNvSpPr>
                      <wps:spPr bwMode="auto">
                        <a:xfrm>
                          <a:off x="659" y="3678"/>
                          <a:ext cx="3095" cy="1458"/>
                        </a:xfrm>
                        <a:custGeom>
                          <a:avLst/>
                          <a:gdLst>
                            <a:gd name="T0" fmla="*/ 2125 w 3821"/>
                            <a:gd name="T1" fmla="*/ 1334 h 2030"/>
                            <a:gd name="T2" fmla="*/ 2373 w 3821"/>
                            <a:gd name="T3" fmla="*/ 1277 h 2030"/>
                            <a:gd name="T4" fmla="*/ 2601 w 3821"/>
                            <a:gd name="T5" fmla="*/ 1182 h 2030"/>
                            <a:gd name="T6" fmla="*/ 2811 w 3821"/>
                            <a:gd name="T7" fmla="*/ 1048 h 2030"/>
                            <a:gd name="T8" fmla="*/ 3011 w 3821"/>
                            <a:gd name="T9" fmla="*/ 877 h 2030"/>
                            <a:gd name="T10" fmla="*/ 3154 w 3821"/>
                            <a:gd name="T11" fmla="*/ 696 h 2030"/>
                            <a:gd name="T12" fmla="*/ 3240 w 3821"/>
                            <a:gd name="T13" fmla="*/ 543 h 2030"/>
                            <a:gd name="T14" fmla="*/ 3373 w 3821"/>
                            <a:gd name="T15" fmla="*/ 171 h 2030"/>
                            <a:gd name="T16" fmla="*/ 3297 w 3821"/>
                            <a:gd name="T17" fmla="*/ 638 h 2030"/>
                            <a:gd name="T18" fmla="*/ 3192 w 3821"/>
                            <a:gd name="T19" fmla="*/ 1191 h 2030"/>
                            <a:gd name="T20" fmla="*/ 3107 w 3821"/>
                            <a:gd name="T21" fmla="*/ 1716 h 2030"/>
                            <a:gd name="T22" fmla="*/ 3135 w 3821"/>
                            <a:gd name="T23" fmla="*/ 1735 h 2030"/>
                            <a:gd name="T24" fmla="*/ 3154 w 3821"/>
                            <a:gd name="T25" fmla="*/ 1754 h 2030"/>
                            <a:gd name="T26" fmla="*/ 3183 w 3821"/>
                            <a:gd name="T27" fmla="*/ 1763 h 2030"/>
                            <a:gd name="T28" fmla="*/ 3431 w 3821"/>
                            <a:gd name="T29" fmla="*/ 210 h 2030"/>
                            <a:gd name="T30" fmla="*/ 3564 w 3821"/>
                            <a:gd name="T31" fmla="*/ 1963 h 2030"/>
                            <a:gd name="T32" fmla="*/ 3583 w 3821"/>
                            <a:gd name="T33" fmla="*/ 1992 h 2030"/>
                            <a:gd name="T34" fmla="*/ 3612 w 3821"/>
                            <a:gd name="T35" fmla="*/ 2021 h 2030"/>
                            <a:gd name="T36" fmla="*/ 3650 w 3821"/>
                            <a:gd name="T37" fmla="*/ 2030 h 2030"/>
                            <a:gd name="T38" fmla="*/ 3431 w 3821"/>
                            <a:gd name="T39" fmla="*/ 0 h 2030"/>
                            <a:gd name="T40" fmla="*/ 3297 w 3821"/>
                            <a:gd name="T41" fmla="*/ 248 h 2030"/>
                            <a:gd name="T42" fmla="*/ 3173 w 3821"/>
                            <a:gd name="T43" fmla="*/ 467 h 2030"/>
                            <a:gd name="T44" fmla="*/ 3011 w 3821"/>
                            <a:gd name="T45" fmla="*/ 658 h 2030"/>
                            <a:gd name="T46" fmla="*/ 2821 w 3821"/>
                            <a:gd name="T47" fmla="*/ 829 h 2030"/>
                            <a:gd name="T48" fmla="*/ 2601 w 3821"/>
                            <a:gd name="T49" fmla="*/ 972 h 2030"/>
                            <a:gd name="T50" fmla="*/ 2373 w 3821"/>
                            <a:gd name="T51" fmla="*/ 1067 h 2030"/>
                            <a:gd name="T52" fmla="*/ 2125 w 3821"/>
                            <a:gd name="T53" fmla="*/ 1125 h 2030"/>
                            <a:gd name="T54" fmla="*/ 1906 w 3821"/>
                            <a:gd name="T55" fmla="*/ 1144 h 2030"/>
                            <a:gd name="T56" fmla="*/ 1696 w 3821"/>
                            <a:gd name="T57" fmla="*/ 1125 h 2030"/>
                            <a:gd name="T58" fmla="*/ 1448 w 3821"/>
                            <a:gd name="T59" fmla="*/ 1067 h 2030"/>
                            <a:gd name="T60" fmla="*/ 1220 w 3821"/>
                            <a:gd name="T61" fmla="*/ 972 h 2030"/>
                            <a:gd name="T62" fmla="*/ 1000 w 3821"/>
                            <a:gd name="T63" fmla="*/ 829 h 2030"/>
                            <a:gd name="T64" fmla="*/ 810 w 3821"/>
                            <a:gd name="T65" fmla="*/ 658 h 2030"/>
                            <a:gd name="T66" fmla="*/ 648 w 3821"/>
                            <a:gd name="T67" fmla="*/ 467 h 2030"/>
                            <a:gd name="T68" fmla="*/ 514 w 3821"/>
                            <a:gd name="T69" fmla="*/ 238 h 2030"/>
                            <a:gd name="T70" fmla="*/ 0 w 3821"/>
                            <a:gd name="T71" fmla="*/ 2030 h 2030"/>
                            <a:gd name="T72" fmla="*/ 190 w 3821"/>
                            <a:gd name="T73" fmla="*/ 2030 h 2030"/>
                            <a:gd name="T74" fmla="*/ 209 w 3821"/>
                            <a:gd name="T75" fmla="*/ 2021 h 2030"/>
                            <a:gd name="T76" fmla="*/ 238 w 3821"/>
                            <a:gd name="T77" fmla="*/ 1992 h 2030"/>
                            <a:gd name="T78" fmla="*/ 257 w 3821"/>
                            <a:gd name="T79" fmla="*/ 1963 h 2030"/>
                            <a:gd name="T80" fmla="*/ 295 w 3821"/>
                            <a:gd name="T81" fmla="*/ 1458 h 2030"/>
                            <a:gd name="T82" fmla="*/ 362 w 3821"/>
                            <a:gd name="T83" fmla="*/ 619 h 2030"/>
                            <a:gd name="T84" fmla="*/ 514 w 3821"/>
                            <a:gd name="T85" fmla="*/ 982 h 2030"/>
                            <a:gd name="T86" fmla="*/ 629 w 3821"/>
                            <a:gd name="T87" fmla="*/ 1763 h 2030"/>
                            <a:gd name="T88" fmla="*/ 648 w 3821"/>
                            <a:gd name="T89" fmla="*/ 1754 h 2030"/>
                            <a:gd name="T90" fmla="*/ 676 w 3821"/>
                            <a:gd name="T91" fmla="*/ 1744 h 2030"/>
                            <a:gd name="T92" fmla="*/ 705 w 3821"/>
                            <a:gd name="T93" fmla="*/ 1716 h 2030"/>
                            <a:gd name="T94" fmla="*/ 629 w 3821"/>
                            <a:gd name="T95" fmla="*/ 1191 h 2030"/>
                            <a:gd name="T96" fmla="*/ 524 w 3821"/>
                            <a:gd name="T97" fmla="*/ 638 h 2030"/>
                            <a:gd name="T98" fmla="*/ 448 w 3821"/>
                            <a:gd name="T99" fmla="*/ 171 h 2030"/>
                            <a:gd name="T100" fmla="*/ 591 w 3821"/>
                            <a:gd name="T101" fmla="*/ 543 h 2030"/>
                            <a:gd name="T102" fmla="*/ 686 w 3821"/>
                            <a:gd name="T103" fmla="*/ 705 h 2030"/>
                            <a:gd name="T104" fmla="*/ 810 w 3821"/>
                            <a:gd name="T105" fmla="*/ 877 h 2030"/>
                            <a:gd name="T106" fmla="*/ 1000 w 3821"/>
                            <a:gd name="T107" fmla="*/ 1039 h 2030"/>
                            <a:gd name="T108" fmla="*/ 1220 w 3821"/>
                            <a:gd name="T109" fmla="*/ 1182 h 2030"/>
                            <a:gd name="T110" fmla="*/ 1448 w 3821"/>
                            <a:gd name="T111" fmla="*/ 1277 h 2030"/>
                            <a:gd name="T112" fmla="*/ 1696 w 3821"/>
                            <a:gd name="T113" fmla="*/ 1334 h 2030"/>
                            <a:gd name="T114" fmla="*/ 1906 w 3821"/>
                            <a:gd name="T115" fmla="*/ 1353 h 2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1" h="2030">
                              <a:moveTo>
                                <a:pt x="2001" y="1353"/>
                              </a:moveTo>
                              <a:lnTo>
                                <a:pt x="2125" y="1334"/>
                              </a:lnTo>
                              <a:lnTo>
                                <a:pt x="2249" y="1315"/>
                              </a:lnTo>
                              <a:lnTo>
                                <a:pt x="2373" y="1277"/>
                              </a:lnTo>
                              <a:lnTo>
                                <a:pt x="2487" y="1229"/>
                              </a:lnTo>
                              <a:lnTo>
                                <a:pt x="2601" y="1182"/>
                              </a:lnTo>
                              <a:lnTo>
                                <a:pt x="2716" y="1115"/>
                              </a:lnTo>
                              <a:lnTo>
                                <a:pt x="2811" y="1048"/>
                              </a:lnTo>
                              <a:lnTo>
                                <a:pt x="2916" y="963"/>
                              </a:lnTo>
                              <a:lnTo>
                                <a:pt x="3011" y="877"/>
                              </a:lnTo>
                              <a:lnTo>
                                <a:pt x="3088" y="781"/>
                              </a:lnTo>
                              <a:lnTo>
                                <a:pt x="3154" y="696"/>
                              </a:lnTo>
                              <a:lnTo>
                                <a:pt x="3202" y="619"/>
                              </a:lnTo>
                              <a:lnTo>
                                <a:pt x="3240" y="543"/>
                              </a:lnTo>
                              <a:lnTo>
                                <a:pt x="3278" y="457"/>
                              </a:lnTo>
                              <a:lnTo>
                                <a:pt x="3373" y="171"/>
                              </a:lnTo>
                              <a:lnTo>
                                <a:pt x="3393" y="162"/>
                              </a:lnTo>
                              <a:lnTo>
                                <a:pt x="3297" y="638"/>
                              </a:lnTo>
                              <a:lnTo>
                                <a:pt x="3250" y="886"/>
                              </a:lnTo>
                              <a:lnTo>
                                <a:pt x="3192" y="1191"/>
                              </a:lnTo>
                              <a:lnTo>
                                <a:pt x="3097" y="1697"/>
                              </a:lnTo>
                              <a:lnTo>
                                <a:pt x="3107" y="1716"/>
                              </a:lnTo>
                              <a:lnTo>
                                <a:pt x="3116" y="1725"/>
                              </a:lnTo>
                              <a:lnTo>
                                <a:pt x="3135" y="1735"/>
                              </a:lnTo>
                              <a:lnTo>
                                <a:pt x="3145" y="1744"/>
                              </a:lnTo>
                              <a:lnTo>
                                <a:pt x="3154" y="1754"/>
                              </a:lnTo>
                              <a:lnTo>
                                <a:pt x="3173" y="1754"/>
                              </a:lnTo>
                              <a:lnTo>
                                <a:pt x="3183" y="1763"/>
                              </a:lnTo>
                              <a:lnTo>
                                <a:pt x="3192" y="1763"/>
                              </a:lnTo>
                              <a:lnTo>
                                <a:pt x="3431" y="210"/>
                              </a:lnTo>
                              <a:lnTo>
                                <a:pt x="3555" y="1878"/>
                              </a:lnTo>
                              <a:lnTo>
                                <a:pt x="3564" y="1963"/>
                              </a:lnTo>
                              <a:lnTo>
                                <a:pt x="3574" y="1973"/>
                              </a:lnTo>
                              <a:lnTo>
                                <a:pt x="3583" y="1992"/>
                              </a:lnTo>
                              <a:lnTo>
                                <a:pt x="3593" y="2011"/>
                              </a:lnTo>
                              <a:lnTo>
                                <a:pt x="3612" y="2021"/>
                              </a:lnTo>
                              <a:lnTo>
                                <a:pt x="3631" y="2030"/>
                              </a:lnTo>
                              <a:lnTo>
                                <a:pt x="3650" y="2030"/>
                              </a:lnTo>
                              <a:lnTo>
                                <a:pt x="3821" y="2030"/>
                              </a:lnTo>
                              <a:lnTo>
                                <a:pt x="3431" y="0"/>
                              </a:lnTo>
                              <a:lnTo>
                                <a:pt x="3373" y="124"/>
                              </a:lnTo>
                              <a:lnTo>
                                <a:pt x="3297" y="248"/>
                              </a:lnTo>
                              <a:lnTo>
                                <a:pt x="3240" y="362"/>
                              </a:lnTo>
                              <a:lnTo>
                                <a:pt x="3173" y="467"/>
                              </a:lnTo>
                              <a:lnTo>
                                <a:pt x="3097" y="562"/>
                              </a:lnTo>
                              <a:lnTo>
                                <a:pt x="3011" y="658"/>
                              </a:lnTo>
                              <a:lnTo>
                                <a:pt x="2916" y="753"/>
                              </a:lnTo>
                              <a:lnTo>
                                <a:pt x="2821" y="829"/>
                              </a:lnTo>
                              <a:lnTo>
                                <a:pt x="2716" y="905"/>
                              </a:lnTo>
                              <a:lnTo>
                                <a:pt x="2601" y="972"/>
                              </a:lnTo>
                              <a:lnTo>
                                <a:pt x="2487" y="1020"/>
                              </a:lnTo>
                              <a:lnTo>
                                <a:pt x="2373" y="1067"/>
                              </a:lnTo>
                              <a:lnTo>
                                <a:pt x="2249" y="1106"/>
                              </a:lnTo>
                              <a:lnTo>
                                <a:pt x="2125" y="1125"/>
                              </a:lnTo>
                              <a:lnTo>
                                <a:pt x="2001" y="1134"/>
                              </a:lnTo>
                              <a:lnTo>
                                <a:pt x="1906" y="1144"/>
                              </a:lnTo>
                              <a:lnTo>
                                <a:pt x="1820" y="1134"/>
                              </a:lnTo>
                              <a:lnTo>
                                <a:pt x="1696" y="1125"/>
                              </a:lnTo>
                              <a:lnTo>
                                <a:pt x="1572" y="1106"/>
                              </a:lnTo>
                              <a:lnTo>
                                <a:pt x="1448" y="1067"/>
                              </a:lnTo>
                              <a:lnTo>
                                <a:pt x="1334" y="1020"/>
                              </a:lnTo>
                              <a:lnTo>
                                <a:pt x="1220" y="972"/>
                              </a:lnTo>
                              <a:lnTo>
                                <a:pt x="1105" y="905"/>
                              </a:lnTo>
                              <a:lnTo>
                                <a:pt x="1000" y="829"/>
                              </a:lnTo>
                              <a:lnTo>
                                <a:pt x="905" y="753"/>
                              </a:lnTo>
                              <a:lnTo>
                                <a:pt x="810" y="658"/>
                              </a:lnTo>
                              <a:lnTo>
                                <a:pt x="724" y="562"/>
                              </a:lnTo>
                              <a:lnTo>
                                <a:pt x="648" y="467"/>
                              </a:lnTo>
                              <a:lnTo>
                                <a:pt x="581" y="353"/>
                              </a:lnTo>
                              <a:lnTo>
                                <a:pt x="514" y="238"/>
                              </a:lnTo>
                              <a:lnTo>
                                <a:pt x="390" y="0"/>
                              </a:lnTo>
                              <a:lnTo>
                                <a:pt x="0" y="2030"/>
                              </a:lnTo>
                              <a:lnTo>
                                <a:pt x="171" y="2030"/>
                              </a:lnTo>
                              <a:lnTo>
                                <a:pt x="190" y="2030"/>
                              </a:lnTo>
                              <a:lnTo>
                                <a:pt x="200" y="2030"/>
                              </a:lnTo>
                              <a:lnTo>
                                <a:pt x="209" y="2021"/>
                              </a:lnTo>
                              <a:lnTo>
                                <a:pt x="228" y="2011"/>
                              </a:lnTo>
                              <a:lnTo>
                                <a:pt x="238" y="1992"/>
                              </a:lnTo>
                              <a:lnTo>
                                <a:pt x="247" y="1973"/>
                              </a:lnTo>
                              <a:lnTo>
                                <a:pt x="257" y="1963"/>
                              </a:lnTo>
                              <a:lnTo>
                                <a:pt x="257" y="1878"/>
                              </a:lnTo>
                              <a:lnTo>
                                <a:pt x="295" y="1458"/>
                              </a:lnTo>
                              <a:lnTo>
                                <a:pt x="333" y="1039"/>
                              </a:lnTo>
                              <a:lnTo>
                                <a:pt x="362" y="619"/>
                              </a:lnTo>
                              <a:lnTo>
                                <a:pt x="390" y="210"/>
                              </a:lnTo>
                              <a:lnTo>
                                <a:pt x="514" y="982"/>
                              </a:lnTo>
                              <a:lnTo>
                                <a:pt x="571" y="1372"/>
                              </a:lnTo>
                              <a:lnTo>
                                <a:pt x="629" y="1763"/>
                              </a:lnTo>
                              <a:lnTo>
                                <a:pt x="638" y="1763"/>
                              </a:lnTo>
                              <a:lnTo>
                                <a:pt x="648" y="1754"/>
                              </a:lnTo>
                              <a:lnTo>
                                <a:pt x="657" y="1754"/>
                              </a:lnTo>
                              <a:lnTo>
                                <a:pt x="676" y="1744"/>
                              </a:lnTo>
                              <a:lnTo>
                                <a:pt x="686" y="1735"/>
                              </a:lnTo>
                              <a:lnTo>
                                <a:pt x="705" y="1716"/>
                              </a:lnTo>
                              <a:lnTo>
                                <a:pt x="724" y="1697"/>
                              </a:lnTo>
                              <a:lnTo>
                                <a:pt x="629" y="1191"/>
                              </a:lnTo>
                              <a:lnTo>
                                <a:pt x="571" y="886"/>
                              </a:lnTo>
                              <a:lnTo>
                                <a:pt x="524" y="638"/>
                              </a:lnTo>
                              <a:lnTo>
                                <a:pt x="428" y="162"/>
                              </a:lnTo>
                              <a:lnTo>
                                <a:pt x="448" y="171"/>
                              </a:lnTo>
                              <a:lnTo>
                                <a:pt x="562" y="476"/>
                              </a:lnTo>
                              <a:lnTo>
                                <a:pt x="591" y="543"/>
                              </a:lnTo>
                              <a:lnTo>
                                <a:pt x="638" y="629"/>
                              </a:lnTo>
                              <a:lnTo>
                                <a:pt x="686" y="705"/>
                              </a:lnTo>
                              <a:lnTo>
                                <a:pt x="733" y="772"/>
                              </a:lnTo>
                              <a:lnTo>
                                <a:pt x="810" y="877"/>
                              </a:lnTo>
                              <a:lnTo>
                                <a:pt x="905" y="963"/>
                              </a:lnTo>
                              <a:lnTo>
                                <a:pt x="1000" y="1039"/>
                              </a:lnTo>
                              <a:lnTo>
                                <a:pt x="1105" y="1115"/>
                              </a:lnTo>
                              <a:lnTo>
                                <a:pt x="1220" y="1182"/>
                              </a:lnTo>
                              <a:lnTo>
                                <a:pt x="1334" y="1229"/>
                              </a:lnTo>
                              <a:lnTo>
                                <a:pt x="1448" y="1277"/>
                              </a:lnTo>
                              <a:lnTo>
                                <a:pt x="1572" y="1315"/>
                              </a:lnTo>
                              <a:lnTo>
                                <a:pt x="1696" y="1334"/>
                              </a:lnTo>
                              <a:lnTo>
                                <a:pt x="1820" y="1353"/>
                              </a:lnTo>
                              <a:lnTo>
                                <a:pt x="1906" y="1353"/>
                              </a:lnTo>
                              <a:lnTo>
                                <a:pt x="2001" y="1353"/>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333" name="Freeform 130"/>
                      <wps:cNvSpPr>
                        <a:spLocks/>
                      </wps:cNvSpPr>
                      <wps:spPr bwMode="auto">
                        <a:xfrm>
                          <a:off x="3439" y="3836"/>
                          <a:ext cx="100" cy="1199"/>
                        </a:xfrm>
                        <a:custGeom>
                          <a:avLst/>
                          <a:gdLst>
                            <a:gd name="T0" fmla="*/ 9 w 124"/>
                            <a:gd name="T1" fmla="*/ 1610 h 1668"/>
                            <a:gd name="T2" fmla="*/ 9 w 124"/>
                            <a:gd name="T3" fmla="*/ 1201 h 1668"/>
                            <a:gd name="T4" fmla="*/ 9 w 124"/>
                            <a:gd name="T5" fmla="*/ 800 h 1668"/>
                            <a:gd name="T6" fmla="*/ 0 w 124"/>
                            <a:gd name="T7" fmla="*/ 0 h 1668"/>
                            <a:gd name="T8" fmla="*/ 124 w 124"/>
                            <a:gd name="T9" fmla="*/ 1668 h 1668"/>
                            <a:gd name="T10" fmla="*/ 114 w 124"/>
                            <a:gd name="T11" fmla="*/ 1658 h 1668"/>
                            <a:gd name="T12" fmla="*/ 85 w 124"/>
                            <a:gd name="T13" fmla="*/ 1639 h 1668"/>
                            <a:gd name="T14" fmla="*/ 47 w 124"/>
                            <a:gd name="T15" fmla="*/ 1620 h 1668"/>
                            <a:gd name="T16" fmla="*/ 9 w 124"/>
                            <a:gd name="T17"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1668">
                              <a:moveTo>
                                <a:pt x="9" y="1610"/>
                              </a:moveTo>
                              <a:lnTo>
                                <a:pt x="9" y="1201"/>
                              </a:lnTo>
                              <a:lnTo>
                                <a:pt x="9" y="800"/>
                              </a:lnTo>
                              <a:lnTo>
                                <a:pt x="0" y="0"/>
                              </a:lnTo>
                              <a:lnTo>
                                <a:pt x="124" y="1668"/>
                              </a:lnTo>
                              <a:lnTo>
                                <a:pt x="114" y="1658"/>
                              </a:lnTo>
                              <a:lnTo>
                                <a:pt x="85" y="1639"/>
                              </a:lnTo>
                              <a:lnTo>
                                <a:pt x="47" y="1620"/>
                              </a:lnTo>
                              <a:lnTo>
                                <a:pt x="9"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34" name="Freeform 131"/>
                      <wps:cNvSpPr>
                        <a:spLocks/>
                      </wps:cNvSpPr>
                      <wps:spPr bwMode="auto">
                        <a:xfrm>
                          <a:off x="867" y="3836"/>
                          <a:ext cx="107" cy="1199"/>
                        </a:xfrm>
                        <a:custGeom>
                          <a:avLst/>
                          <a:gdLst>
                            <a:gd name="T0" fmla="*/ 124 w 133"/>
                            <a:gd name="T1" fmla="*/ 1610 h 1668"/>
                            <a:gd name="T2" fmla="*/ 124 w 133"/>
                            <a:gd name="T3" fmla="*/ 1201 h 1668"/>
                            <a:gd name="T4" fmla="*/ 133 w 133"/>
                            <a:gd name="T5" fmla="*/ 800 h 1668"/>
                            <a:gd name="T6" fmla="*/ 133 w 133"/>
                            <a:gd name="T7" fmla="*/ 0 h 1668"/>
                            <a:gd name="T8" fmla="*/ 105 w 133"/>
                            <a:gd name="T9" fmla="*/ 409 h 1668"/>
                            <a:gd name="T10" fmla="*/ 76 w 133"/>
                            <a:gd name="T11" fmla="*/ 829 h 1668"/>
                            <a:gd name="T12" fmla="*/ 38 w 133"/>
                            <a:gd name="T13" fmla="*/ 1248 h 1668"/>
                            <a:gd name="T14" fmla="*/ 0 w 133"/>
                            <a:gd name="T15" fmla="*/ 1668 h 1668"/>
                            <a:gd name="T16" fmla="*/ 19 w 133"/>
                            <a:gd name="T17" fmla="*/ 1658 h 1668"/>
                            <a:gd name="T18" fmla="*/ 48 w 133"/>
                            <a:gd name="T19" fmla="*/ 1639 h 1668"/>
                            <a:gd name="T20" fmla="*/ 86 w 133"/>
                            <a:gd name="T21" fmla="*/ 1620 h 1668"/>
                            <a:gd name="T22" fmla="*/ 124 w 133"/>
                            <a:gd name="T23"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1668">
                              <a:moveTo>
                                <a:pt x="124" y="1610"/>
                              </a:moveTo>
                              <a:lnTo>
                                <a:pt x="124" y="1201"/>
                              </a:lnTo>
                              <a:lnTo>
                                <a:pt x="133" y="800"/>
                              </a:lnTo>
                              <a:lnTo>
                                <a:pt x="133" y="0"/>
                              </a:lnTo>
                              <a:lnTo>
                                <a:pt x="105" y="409"/>
                              </a:lnTo>
                              <a:lnTo>
                                <a:pt x="76" y="829"/>
                              </a:lnTo>
                              <a:lnTo>
                                <a:pt x="38" y="1248"/>
                              </a:lnTo>
                              <a:lnTo>
                                <a:pt x="0" y="1668"/>
                              </a:lnTo>
                              <a:lnTo>
                                <a:pt x="19" y="1658"/>
                              </a:lnTo>
                              <a:lnTo>
                                <a:pt x="48" y="1639"/>
                              </a:lnTo>
                              <a:lnTo>
                                <a:pt x="86" y="1620"/>
                              </a:lnTo>
                              <a:lnTo>
                                <a:pt x="124"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35" name="Freeform 132"/>
                      <wps:cNvSpPr>
                        <a:spLocks/>
                      </wps:cNvSpPr>
                      <wps:spPr bwMode="auto">
                        <a:xfrm>
                          <a:off x="967" y="3836"/>
                          <a:ext cx="224" cy="1281"/>
                        </a:xfrm>
                        <a:custGeom>
                          <a:avLst/>
                          <a:gdLst>
                            <a:gd name="T0" fmla="*/ 276 w 276"/>
                            <a:gd name="T1" fmla="*/ 1706 h 1782"/>
                            <a:gd name="T2" fmla="*/ 248 w 276"/>
                            <a:gd name="T3" fmla="*/ 1553 h 1782"/>
                            <a:gd name="T4" fmla="*/ 190 w 276"/>
                            <a:gd name="T5" fmla="*/ 1162 h 1782"/>
                            <a:gd name="T6" fmla="*/ 133 w 276"/>
                            <a:gd name="T7" fmla="*/ 772 h 1782"/>
                            <a:gd name="T8" fmla="*/ 9 w 276"/>
                            <a:gd name="T9" fmla="*/ 0 h 1782"/>
                            <a:gd name="T10" fmla="*/ 9 w 276"/>
                            <a:gd name="T11" fmla="*/ 800 h 1782"/>
                            <a:gd name="T12" fmla="*/ 0 w 276"/>
                            <a:gd name="T13" fmla="*/ 1201 h 1782"/>
                            <a:gd name="T14" fmla="*/ 0 w 276"/>
                            <a:gd name="T15" fmla="*/ 1610 h 1782"/>
                            <a:gd name="T16" fmla="*/ 0 w 276"/>
                            <a:gd name="T17" fmla="*/ 1696 h 1782"/>
                            <a:gd name="T18" fmla="*/ 9 w 276"/>
                            <a:gd name="T19" fmla="*/ 1725 h 1782"/>
                            <a:gd name="T20" fmla="*/ 28 w 276"/>
                            <a:gd name="T21" fmla="*/ 1744 h 1782"/>
                            <a:gd name="T22" fmla="*/ 47 w 276"/>
                            <a:gd name="T23" fmla="*/ 1763 h 1782"/>
                            <a:gd name="T24" fmla="*/ 76 w 276"/>
                            <a:gd name="T25" fmla="*/ 1772 h 1782"/>
                            <a:gd name="T26" fmla="*/ 105 w 276"/>
                            <a:gd name="T27" fmla="*/ 1782 h 1782"/>
                            <a:gd name="T28" fmla="*/ 124 w 276"/>
                            <a:gd name="T29" fmla="*/ 1782 h 1782"/>
                            <a:gd name="T30" fmla="*/ 152 w 276"/>
                            <a:gd name="T31" fmla="*/ 1782 h 1782"/>
                            <a:gd name="T32" fmla="*/ 181 w 276"/>
                            <a:gd name="T33" fmla="*/ 1782 h 1782"/>
                            <a:gd name="T34" fmla="*/ 210 w 276"/>
                            <a:gd name="T35" fmla="*/ 1763 h 1782"/>
                            <a:gd name="T36" fmla="*/ 229 w 276"/>
                            <a:gd name="T37" fmla="*/ 1753 h 1782"/>
                            <a:gd name="T38" fmla="*/ 257 w 276"/>
                            <a:gd name="T39" fmla="*/ 1734 h 1782"/>
                            <a:gd name="T40" fmla="*/ 276 w 276"/>
                            <a:gd name="T41" fmla="*/ 1715 h 1782"/>
                            <a:gd name="T42" fmla="*/ 276 w 276"/>
                            <a:gd name="T43"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1782">
                              <a:moveTo>
                                <a:pt x="276" y="1706"/>
                              </a:moveTo>
                              <a:lnTo>
                                <a:pt x="248" y="1553"/>
                              </a:lnTo>
                              <a:lnTo>
                                <a:pt x="190" y="1162"/>
                              </a:lnTo>
                              <a:lnTo>
                                <a:pt x="133" y="772"/>
                              </a:lnTo>
                              <a:lnTo>
                                <a:pt x="9" y="0"/>
                              </a:lnTo>
                              <a:lnTo>
                                <a:pt x="9" y="800"/>
                              </a:lnTo>
                              <a:lnTo>
                                <a:pt x="0" y="1201"/>
                              </a:lnTo>
                              <a:lnTo>
                                <a:pt x="0" y="1610"/>
                              </a:lnTo>
                              <a:lnTo>
                                <a:pt x="0" y="1696"/>
                              </a:lnTo>
                              <a:lnTo>
                                <a:pt x="9" y="1725"/>
                              </a:lnTo>
                              <a:lnTo>
                                <a:pt x="28" y="1744"/>
                              </a:lnTo>
                              <a:lnTo>
                                <a:pt x="47" y="1763"/>
                              </a:lnTo>
                              <a:lnTo>
                                <a:pt x="76" y="1772"/>
                              </a:lnTo>
                              <a:lnTo>
                                <a:pt x="105" y="1782"/>
                              </a:lnTo>
                              <a:lnTo>
                                <a:pt x="124" y="1782"/>
                              </a:lnTo>
                              <a:lnTo>
                                <a:pt x="152" y="1782"/>
                              </a:lnTo>
                              <a:lnTo>
                                <a:pt x="181" y="1782"/>
                              </a:lnTo>
                              <a:lnTo>
                                <a:pt x="210" y="1763"/>
                              </a:lnTo>
                              <a:lnTo>
                                <a:pt x="229" y="1753"/>
                              </a:lnTo>
                              <a:lnTo>
                                <a:pt x="257" y="1734"/>
                              </a:lnTo>
                              <a:lnTo>
                                <a:pt x="276" y="1715"/>
                              </a:lnTo>
                              <a:lnTo>
                                <a:pt x="276"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336" name="Freeform 133"/>
                      <wps:cNvSpPr>
                        <a:spLocks/>
                      </wps:cNvSpPr>
                      <wps:spPr bwMode="auto">
                        <a:xfrm>
                          <a:off x="3222" y="3836"/>
                          <a:ext cx="225" cy="1281"/>
                        </a:xfrm>
                        <a:custGeom>
                          <a:avLst/>
                          <a:gdLst>
                            <a:gd name="T0" fmla="*/ 0 w 276"/>
                            <a:gd name="T1" fmla="*/ 1706 h 1782"/>
                            <a:gd name="T2" fmla="*/ 28 w 276"/>
                            <a:gd name="T3" fmla="*/ 1553 h 1782"/>
                            <a:gd name="T4" fmla="*/ 267 w 276"/>
                            <a:gd name="T5" fmla="*/ 0 h 1782"/>
                            <a:gd name="T6" fmla="*/ 276 w 276"/>
                            <a:gd name="T7" fmla="*/ 800 h 1782"/>
                            <a:gd name="T8" fmla="*/ 276 w 276"/>
                            <a:gd name="T9" fmla="*/ 1201 h 1782"/>
                            <a:gd name="T10" fmla="*/ 276 w 276"/>
                            <a:gd name="T11" fmla="*/ 1610 h 1782"/>
                            <a:gd name="T12" fmla="*/ 276 w 276"/>
                            <a:gd name="T13" fmla="*/ 1696 h 1782"/>
                            <a:gd name="T14" fmla="*/ 267 w 276"/>
                            <a:gd name="T15" fmla="*/ 1725 h 1782"/>
                            <a:gd name="T16" fmla="*/ 248 w 276"/>
                            <a:gd name="T17" fmla="*/ 1744 h 1782"/>
                            <a:gd name="T18" fmla="*/ 229 w 276"/>
                            <a:gd name="T19" fmla="*/ 1763 h 1782"/>
                            <a:gd name="T20" fmla="*/ 200 w 276"/>
                            <a:gd name="T21" fmla="*/ 1772 h 1782"/>
                            <a:gd name="T22" fmla="*/ 171 w 276"/>
                            <a:gd name="T23" fmla="*/ 1782 h 1782"/>
                            <a:gd name="T24" fmla="*/ 152 w 276"/>
                            <a:gd name="T25" fmla="*/ 1782 h 1782"/>
                            <a:gd name="T26" fmla="*/ 124 w 276"/>
                            <a:gd name="T27" fmla="*/ 1782 h 1782"/>
                            <a:gd name="T28" fmla="*/ 95 w 276"/>
                            <a:gd name="T29" fmla="*/ 1782 h 1782"/>
                            <a:gd name="T30" fmla="*/ 66 w 276"/>
                            <a:gd name="T31" fmla="*/ 1763 h 1782"/>
                            <a:gd name="T32" fmla="*/ 47 w 276"/>
                            <a:gd name="T33" fmla="*/ 1753 h 1782"/>
                            <a:gd name="T34" fmla="*/ 19 w 276"/>
                            <a:gd name="T35" fmla="*/ 1734 h 1782"/>
                            <a:gd name="T36" fmla="*/ 9 w 276"/>
                            <a:gd name="T37" fmla="*/ 1725 h 1782"/>
                            <a:gd name="T38" fmla="*/ 0 w 276"/>
                            <a:gd name="T39"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1782">
                              <a:moveTo>
                                <a:pt x="0" y="1706"/>
                              </a:moveTo>
                              <a:lnTo>
                                <a:pt x="28" y="1553"/>
                              </a:lnTo>
                              <a:lnTo>
                                <a:pt x="267" y="0"/>
                              </a:lnTo>
                              <a:lnTo>
                                <a:pt x="276" y="800"/>
                              </a:lnTo>
                              <a:lnTo>
                                <a:pt x="276" y="1201"/>
                              </a:lnTo>
                              <a:lnTo>
                                <a:pt x="276" y="1610"/>
                              </a:lnTo>
                              <a:lnTo>
                                <a:pt x="276" y="1696"/>
                              </a:lnTo>
                              <a:lnTo>
                                <a:pt x="267" y="1725"/>
                              </a:lnTo>
                              <a:lnTo>
                                <a:pt x="248" y="1744"/>
                              </a:lnTo>
                              <a:lnTo>
                                <a:pt x="229" y="1763"/>
                              </a:lnTo>
                              <a:lnTo>
                                <a:pt x="200" y="1772"/>
                              </a:lnTo>
                              <a:lnTo>
                                <a:pt x="171" y="1782"/>
                              </a:lnTo>
                              <a:lnTo>
                                <a:pt x="152" y="1782"/>
                              </a:lnTo>
                              <a:lnTo>
                                <a:pt x="124" y="1782"/>
                              </a:lnTo>
                              <a:lnTo>
                                <a:pt x="95" y="1782"/>
                              </a:lnTo>
                              <a:lnTo>
                                <a:pt x="66" y="1763"/>
                              </a:lnTo>
                              <a:lnTo>
                                <a:pt x="47" y="1753"/>
                              </a:lnTo>
                              <a:lnTo>
                                <a:pt x="19" y="1734"/>
                              </a:lnTo>
                              <a:lnTo>
                                <a:pt x="9" y="1725"/>
                              </a:lnTo>
                              <a:lnTo>
                                <a:pt x="0"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337" name="Freeform 134"/>
                      <wps:cNvSpPr>
                        <a:spLocks/>
                      </wps:cNvSpPr>
                      <wps:spPr bwMode="auto">
                        <a:xfrm>
                          <a:off x="1087" y="4091"/>
                          <a:ext cx="2170" cy="897"/>
                        </a:xfrm>
                        <a:custGeom>
                          <a:avLst/>
                          <a:gdLst>
                            <a:gd name="T0" fmla="*/ 1335 w 2679"/>
                            <a:gd name="T1" fmla="*/ 858 h 1039"/>
                            <a:gd name="T2" fmla="*/ 1401 w 2679"/>
                            <a:gd name="T3" fmla="*/ 858 h 1039"/>
                            <a:gd name="T4" fmla="*/ 1525 w 2679"/>
                            <a:gd name="T5" fmla="*/ 849 h 1039"/>
                            <a:gd name="T6" fmla="*/ 1649 w 2679"/>
                            <a:gd name="T7" fmla="*/ 820 h 1039"/>
                            <a:gd name="T8" fmla="*/ 1773 w 2679"/>
                            <a:gd name="T9" fmla="*/ 791 h 1039"/>
                            <a:gd name="T10" fmla="*/ 1897 w 2679"/>
                            <a:gd name="T11" fmla="*/ 744 h 1039"/>
                            <a:gd name="T12" fmla="*/ 2011 w 2679"/>
                            <a:gd name="T13" fmla="*/ 687 h 1039"/>
                            <a:gd name="T14" fmla="*/ 2116 w 2679"/>
                            <a:gd name="T15" fmla="*/ 629 h 1039"/>
                            <a:gd name="T16" fmla="*/ 2221 w 2679"/>
                            <a:gd name="T17" fmla="*/ 553 h 1039"/>
                            <a:gd name="T18" fmla="*/ 2326 w 2679"/>
                            <a:gd name="T19" fmla="*/ 467 h 1039"/>
                            <a:gd name="T20" fmla="*/ 2412 w 2679"/>
                            <a:gd name="T21" fmla="*/ 382 h 1039"/>
                            <a:gd name="T22" fmla="*/ 2497 w 2679"/>
                            <a:gd name="T23" fmla="*/ 286 h 1039"/>
                            <a:gd name="T24" fmla="*/ 2574 w 2679"/>
                            <a:gd name="T25" fmla="*/ 181 h 1039"/>
                            <a:gd name="T26" fmla="*/ 2640 w 2679"/>
                            <a:gd name="T27" fmla="*/ 77 h 1039"/>
                            <a:gd name="T28" fmla="*/ 2679 w 2679"/>
                            <a:gd name="T29" fmla="*/ 0 h 1039"/>
                            <a:gd name="T30" fmla="*/ 2621 w 2679"/>
                            <a:gd name="T31" fmla="*/ 305 h 1039"/>
                            <a:gd name="T32" fmla="*/ 2593 w 2679"/>
                            <a:gd name="T33" fmla="*/ 363 h 1039"/>
                            <a:gd name="T34" fmla="*/ 2517 w 2679"/>
                            <a:gd name="T35" fmla="*/ 467 h 1039"/>
                            <a:gd name="T36" fmla="*/ 2431 w 2679"/>
                            <a:gd name="T37" fmla="*/ 563 h 1039"/>
                            <a:gd name="T38" fmla="*/ 2335 w 2679"/>
                            <a:gd name="T39" fmla="*/ 648 h 1039"/>
                            <a:gd name="T40" fmla="*/ 2240 w 2679"/>
                            <a:gd name="T41" fmla="*/ 734 h 1039"/>
                            <a:gd name="T42" fmla="*/ 2135 w 2679"/>
                            <a:gd name="T43" fmla="*/ 801 h 1039"/>
                            <a:gd name="T44" fmla="*/ 2021 w 2679"/>
                            <a:gd name="T45" fmla="*/ 868 h 1039"/>
                            <a:gd name="T46" fmla="*/ 1907 w 2679"/>
                            <a:gd name="T47" fmla="*/ 925 h 1039"/>
                            <a:gd name="T48" fmla="*/ 1792 w 2679"/>
                            <a:gd name="T49" fmla="*/ 963 h 1039"/>
                            <a:gd name="T50" fmla="*/ 1668 w 2679"/>
                            <a:gd name="T51" fmla="*/ 1001 h 1039"/>
                            <a:gd name="T52" fmla="*/ 1544 w 2679"/>
                            <a:gd name="T53" fmla="*/ 1020 h 1039"/>
                            <a:gd name="T54" fmla="*/ 1421 w 2679"/>
                            <a:gd name="T55" fmla="*/ 1039 h 1039"/>
                            <a:gd name="T56" fmla="*/ 1335 w 2679"/>
                            <a:gd name="T57" fmla="*/ 1039 h 1039"/>
                            <a:gd name="T58" fmla="*/ 1344 w 2679"/>
                            <a:gd name="T59" fmla="*/ 1039 h 1039"/>
                            <a:gd name="T60" fmla="*/ 1258 w 2679"/>
                            <a:gd name="T61" fmla="*/ 1039 h 1039"/>
                            <a:gd name="T62" fmla="*/ 1135 w 2679"/>
                            <a:gd name="T63" fmla="*/ 1020 h 1039"/>
                            <a:gd name="T64" fmla="*/ 1011 w 2679"/>
                            <a:gd name="T65" fmla="*/ 1001 h 1039"/>
                            <a:gd name="T66" fmla="*/ 887 w 2679"/>
                            <a:gd name="T67" fmla="*/ 963 h 1039"/>
                            <a:gd name="T68" fmla="*/ 772 w 2679"/>
                            <a:gd name="T69" fmla="*/ 925 h 1039"/>
                            <a:gd name="T70" fmla="*/ 658 w 2679"/>
                            <a:gd name="T71" fmla="*/ 868 h 1039"/>
                            <a:gd name="T72" fmla="*/ 544 w 2679"/>
                            <a:gd name="T73" fmla="*/ 801 h 1039"/>
                            <a:gd name="T74" fmla="*/ 439 w 2679"/>
                            <a:gd name="T75" fmla="*/ 734 h 1039"/>
                            <a:gd name="T76" fmla="*/ 344 w 2679"/>
                            <a:gd name="T77" fmla="*/ 648 h 1039"/>
                            <a:gd name="T78" fmla="*/ 248 w 2679"/>
                            <a:gd name="T79" fmla="*/ 563 h 1039"/>
                            <a:gd name="T80" fmla="*/ 162 w 2679"/>
                            <a:gd name="T81" fmla="*/ 467 h 1039"/>
                            <a:gd name="T82" fmla="*/ 86 w 2679"/>
                            <a:gd name="T83" fmla="*/ 363 h 1039"/>
                            <a:gd name="T84" fmla="*/ 58 w 2679"/>
                            <a:gd name="T85" fmla="*/ 305 h 1039"/>
                            <a:gd name="T86" fmla="*/ 0 w 2679"/>
                            <a:gd name="T87" fmla="*/ 0 h 1039"/>
                            <a:gd name="T88" fmla="*/ 29 w 2679"/>
                            <a:gd name="T89" fmla="*/ 77 h 1039"/>
                            <a:gd name="T90" fmla="*/ 105 w 2679"/>
                            <a:gd name="T91" fmla="*/ 181 h 1039"/>
                            <a:gd name="T92" fmla="*/ 182 w 2679"/>
                            <a:gd name="T93" fmla="*/ 286 h 1039"/>
                            <a:gd name="T94" fmla="*/ 267 w 2679"/>
                            <a:gd name="T95" fmla="*/ 382 h 1039"/>
                            <a:gd name="T96" fmla="*/ 353 w 2679"/>
                            <a:gd name="T97" fmla="*/ 467 h 1039"/>
                            <a:gd name="T98" fmla="*/ 458 w 2679"/>
                            <a:gd name="T99" fmla="*/ 553 h 1039"/>
                            <a:gd name="T100" fmla="*/ 563 w 2679"/>
                            <a:gd name="T101" fmla="*/ 629 h 1039"/>
                            <a:gd name="T102" fmla="*/ 668 w 2679"/>
                            <a:gd name="T103" fmla="*/ 687 h 1039"/>
                            <a:gd name="T104" fmla="*/ 782 w 2679"/>
                            <a:gd name="T105" fmla="*/ 744 h 1039"/>
                            <a:gd name="T106" fmla="*/ 906 w 2679"/>
                            <a:gd name="T107" fmla="*/ 791 h 1039"/>
                            <a:gd name="T108" fmla="*/ 1020 w 2679"/>
                            <a:gd name="T109" fmla="*/ 820 h 1039"/>
                            <a:gd name="T110" fmla="*/ 1154 w 2679"/>
                            <a:gd name="T111" fmla="*/ 849 h 1039"/>
                            <a:gd name="T112" fmla="*/ 1278 w 2679"/>
                            <a:gd name="T113" fmla="*/ 858 h 1039"/>
                            <a:gd name="T114" fmla="*/ 1335 w 2679"/>
                            <a:gd name="T115" fmla="*/ 858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9" h="1039">
                              <a:moveTo>
                                <a:pt x="1335" y="858"/>
                              </a:moveTo>
                              <a:lnTo>
                                <a:pt x="1401" y="858"/>
                              </a:lnTo>
                              <a:lnTo>
                                <a:pt x="1525" y="849"/>
                              </a:lnTo>
                              <a:lnTo>
                                <a:pt x="1649" y="820"/>
                              </a:lnTo>
                              <a:lnTo>
                                <a:pt x="1773" y="791"/>
                              </a:lnTo>
                              <a:lnTo>
                                <a:pt x="1897" y="744"/>
                              </a:lnTo>
                              <a:lnTo>
                                <a:pt x="2011" y="687"/>
                              </a:lnTo>
                              <a:lnTo>
                                <a:pt x="2116" y="629"/>
                              </a:lnTo>
                              <a:lnTo>
                                <a:pt x="2221" y="553"/>
                              </a:lnTo>
                              <a:lnTo>
                                <a:pt x="2326" y="467"/>
                              </a:lnTo>
                              <a:lnTo>
                                <a:pt x="2412" y="382"/>
                              </a:lnTo>
                              <a:lnTo>
                                <a:pt x="2497" y="286"/>
                              </a:lnTo>
                              <a:lnTo>
                                <a:pt x="2574" y="181"/>
                              </a:lnTo>
                              <a:lnTo>
                                <a:pt x="2640" y="77"/>
                              </a:lnTo>
                              <a:lnTo>
                                <a:pt x="2679" y="0"/>
                              </a:lnTo>
                              <a:lnTo>
                                <a:pt x="2621" y="305"/>
                              </a:lnTo>
                              <a:lnTo>
                                <a:pt x="2593" y="363"/>
                              </a:lnTo>
                              <a:lnTo>
                                <a:pt x="2517" y="467"/>
                              </a:lnTo>
                              <a:lnTo>
                                <a:pt x="2431" y="563"/>
                              </a:lnTo>
                              <a:lnTo>
                                <a:pt x="2335" y="648"/>
                              </a:lnTo>
                              <a:lnTo>
                                <a:pt x="2240" y="734"/>
                              </a:lnTo>
                              <a:lnTo>
                                <a:pt x="2135" y="801"/>
                              </a:lnTo>
                              <a:lnTo>
                                <a:pt x="2021" y="868"/>
                              </a:lnTo>
                              <a:lnTo>
                                <a:pt x="1907" y="925"/>
                              </a:lnTo>
                              <a:lnTo>
                                <a:pt x="1792" y="963"/>
                              </a:lnTo>
                              <a:lnTo>
                                <a:pt x="1668" y="1001"/>
                              </a:lnTo>
                              <a:lnTo>
                                <a:pt x="1544" y="1020"/>
                              </a:lnTo>
                              <a:lnTo>
                                <a:pt x="1421" y="1039"/>
                              </a:lnTo>
                              <a:lnTo>
                                <a:pt x="1335" y="1039"/>
                              </a:lnTo>
                              <a:lnTo>
                                <a:pt x="1344" y="1039"/>
                              </a:lnTo>
                              <a:lnTo>
                                <a:pt x="1258" y="1039"/>
                              </a:lnTo>
                              <a:lnTo>
                                <a:pt x="1135" y="1020"/>
                              </a:lnTo>
                              <a:lnTo>
                                <a:pt x="1011" y="1001"/>
                              </a:lnTo>
                              <a:lnTo>
                                <a:pt x="887" y="963"/>
                              </a:lnTo>
                              <a:lnTo>
                                <a:pt x="772" y="925"/>
                              </a:lnTo>
                              <a:lnTo>
                                <a:pt x="658" y="868"/>
                              </a:lnTo>
                              <a:lnTo>
                                <a:pt x="544" y="801"/>
                              </a:lnTo>
                              <a:lnTo>
                                <a:pt x="439" y="734"/>
                              </a:lnTo>
                              <a:lnTo>
                                <a:pt x="344" y="648"/>
                              </a:lnTo>
                              <a:lnTo>
                                <a:pt x="248" y="563"/>
                              </a:lnTo>
                              <a:lnTo>
                                <a:pt x="162" y="467"/>
                              </a:lnTo>
                              <a:lnTo>
                                <a:pt x="86" y="363"/>
                              </a:lnTo>
                              <a:lnTo>
                                <a:pt x="58" y="305"/>
                              </a:lnTo>
                              <a:lnTo>
                                <a:pt x="0" y="0"/>
                              </a:lnTo>
                              <a:lnTo>
                                <a:pt x="29" y="77"/>
                              </a:lnTo>
                              <a:lnTo>
                                <a:pt x="105" y="181"/>
                              </a:lnTo>
                              <a:lnTo>
                                <a:pt x="182" y="286"/>
                              </a:lnTo>
                              <a:lnTo>
                                <a:pt x="267" y="382"/>
                              </a:lnTo>
                              <a:lnTo>
                                <a:pt x="353" y="467"/>
                              </a:lnTo>
                              <a:lnTo>
                                <a:pt x="458" y="553"/>
                              </a:lnTo>
                              <a:lnTo>
                                <a:pt x="563" y="629"/>
                              </a:lnTo>
                              <a:lnTo>
                                <a:pt x="668" y="687"/>
                              </a:lnTo>
                              <a:lnTo>
                                <a:pt x="782" y="744"/>
                              </a:lnTo>
                              <a:lnTo>
                                <a:pt x="906" y="791"/>
                              </a:lnTo>
                              <a:lnTo>
                                <a:pt x="1020" y="820"/>
                              </a:lnTo>
                              <a:lnTo>
                                <a:pt x="1154" y="849"/>
                              </a:lnTo>
                              <a:lnTo>
                                <a:pt x="1278" y="858"/>
                              </a:lnTo>
                              <a:lnTo>
                                <a:pt x="1335" y="858"/>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338" name="Freeform 135"/>
                      <wps:cNvSpPr>
                        <a:spLocks/>
                      </wps:cNvSpPr>
                      <wps:spPr bwMode="auto">
                        <a:xfrm>
                          <a:off x="1084" y="4057"/>
                          <a:ext cx="2245" cy="7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008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9" name="Freeform 136"/>
                      <wps:cNvSpPr>
                        <a:spLocks/>
                      </wps:cNvSpPr>
                      <wps:spPr bwMode="auto">
                        <a:xfrm>
                          <a:off x="1018" y="3851"/>
                          <a:ext cx="2363" cy="8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FFFF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0" name="Freeform 137"/>
                      <wps:cNvSpPr>
                        <a:spLocks/>
                      </wps:cNvSpPr>
                      <wps:spPr bwMode="auto">
                        <a:xfrm>
                          <a:off x="800" y="3499"/>
                          <a:ext cx="480"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1" name="Freeform 138"/>
                      <wps:cNvSpPr>
                        <a:spLocks/>
                      </wps:cNvSpPr>
                      <wps:spPr bwMode="auto">
                        <a:xfrm>
                          <a:off x="3133" y="3499"/>
                          <a:ext cx="481"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2" name="Freeform 139"/>
                      <wps:cNvSpPr>
                        <a:spLocks/>
                      </wps:cNvSpPr>
                      <wps:spPr bwMode="auto">
                        <a:xfrm>
                          <a:off x="1996" y="3921"/>
                          <a:ext cx="480" cy="446"/>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43" name="WordArt 140"/>
                      <wps:cNvSpPr txBox="1">
                        <a:spLocks noChangeArrowheads="1" noChangeShapeType="1" noTextEdit="1"/>
                      </wps:cNvSpPr>
                      <wps:spPr bwMode="auto">
                        <a:xfrm>
                          <a:off x="1151" y="3264"/>
                          <a:ext cx="2111" cy="563"/>
                        </a:xfrm>
                        <a:prstGeom prst="rect">
                          <a:avLst/>
                        </a:prstGeom>
                        <a:extLst>
                          <a:ext uri="{AF507438-7753-43E0-B8FC-AC1667EBCBE1}">
                            <a14:hiddenEffects xmlns:a14="http://schemas.microsoft.com/office/drawing/2010/main">
                              <a:effectLst/>
                            </a14:hiddenEffects>
                          </a:ext>
                        </a:extLst>
                      </wps:spPr>
                      <wps:txbx>
                        <w:txbxContent>
                          <w:p w:rsidR="00703F38" w:rsidRDefault="00703F38" w:rsidP="00780746">
                            <w:pPr>
                              <w:pStyle w:val="NormalWeb"/>
                              <w:spacing w:before="0" w:beforeAutospacing="0" w:after="0" w:afterAutospacing="0"/>
                              <w:jc w:val="center"/>
                            </w:pPr>
                            <w:r>
                              <w:rPr>
                                <w:rFonts w:ascii="Arial" w:hAnsi="Arial" w:cs="Arial"/>
                                <w:color w:val="000000"/>
                              </w:rPr>
                              <w:t>FORMACIÓN INTEGRAL PARA EL MUNDO</w:t>
                            </w:r>
                          </w:p>
                        </w:txbxContent>
                      </wps:txbx>
                      <wps:bodyPr spcFirstLastPara="1" wrap="square" numCol="1" fromWordArt="1">
                        <a:prstTxWarp prst="textArchDown">
                          <a:avLst>
                            <a:gd name="adj" fmla="val 1028346"/>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11.2pt;margin-top:-10.75pt;width:49.55pt;height:51.1pt;z-index:251663360" coordorigin="448,515" coordsize="348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">
              <v:shape id="Freeform 3" o:spid="_x0000_s1027" style="position:absolute;left:448;top:515;width:3488;height:4110;visibility:visible;mso-wrap-style:square;v-text-anchor:top" coordsize="2380,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zbsAA&#10;AADaAAAADwAAAGRycy9kb3ducmV2LnhtbESPQYvCMBSE78L+h/AWvGmyroh0jeIKLh70YPUHPJq3&#10;bbF5KUm09d8bQfA4zMw3zGLV20bcyIfasYavsQJBXDhTc6nhfNqO5iBCRDbYOCYNdwqwWn4MFpgZ&#10;1/GRbnksRYJwyFBDFWObSRmKiiyGsWuJk/fvvMWYpC+l8dgluG3kRKmZtFhzWqiwpU1FxSW/Wg3+&#10;VE/lvNsrd//DX/t9UJt+prQefvbrHxCR+vgOv9o7o2E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wzbsAAAADaAAAADwAAAAAAAAAAAAAAAACYAgAAZHJzL2Rvd25y&#10;ZXYueG1sUEsFBgAAAAAEAAQA9QAAAIUDAAAAAA==&#10;" path="m1188,203r-79,-4l1025,187,938,167,842,143,667,75,505,,59,445r68,167l171,764r16,71l195,903r7,123l195,1137r-16,104l155,1336r-28,84l59,1579r-27,76l24,1686,8,1730,,1814r,79l16,1985r12,44l48,2076r43,60l143,2188r59,43l266,2267r147,68l572,2390r80,36l739,2462r79,36l902,2542r79,51l1057,2653r67,72l1192,2804r32,-44l1256,2725r75,-72l1407,2593r79,-51l1566,2498r83,-36l1812,2390r155,-55l2042,2303r72,-36l2178,2231r59,-43l2289,2136r43,-60l2364,1993r16,-84l2380,1814r-12,-84l2348,1655r-27,-76l2257,1420r-32,-84l2201,1241r-20,-104l2178,1026r7,-123l2193,835r16,-71l2257,612r64,-167l1872,,1713,75r-179,68l1442,167r-91,20l1267,199r-79,4xe" strokeweight="2.25pt">
                <v:path arrowok="t" o:connecttype="custom" o:connectlocs="1625,292;1375,245;978,110;86,652;251,1120;286,1324;286,1667;227,1958;86,2314;35,2471;0,2659;23,2910;70,3043;210,3207;390,3323;838,3503;1083,3609;1322,3726;1549,3889;1747,4110;1841,3994;2062,3801;2295,3661;2656,3503;2993,3376;3192,3270;3355,3131;3465,2921;3488,2659;3441,2426;3308,2081;3226,1819;3192,1504;3214,1224;3308,897;2744,0;2248,210;1980,274;1741,298" o:connectangles="0,0,0,0,0,0,0,0,0,0,0,0,0,0,0,0,0,0,0,0,0,0,0,0,0,0,0,0,0,0,0,0,0,0,0,0,0,0,0"/>
              </v:shape>
              <v:shape id="Freeform 4" o:spid="_x0000_s1028" style="position:absolute;left:628;top:742;width:3122;height:3626;visibility:visible;mso-wrap-style:square;v-text-anchor:top" coordsize="2130,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isEA&#10;AADaAAAADwAAAGRycy9kb3ducmV2LnhtbESPT4vCMBTE7wt+h/AEb5paWdFqFBEFL+v/i7dH82yL&#10;zUtpYq3f3iws7HGYmd8w82VrStFQ7QrLCoaDCARxanXBmYLrZdufgHAeWWNpmRS8ycFy0fmaY6Lt&#10;i0/UnH0mAoRdggpy76tESpfmZNANbEUcvLutDfog60zqGl8BbkoZR9FYGiw4LORY0Tqn9HF+GgW3&#10;7WW6l6v4eI033xndbPMzxoNSvW67moHw1Pr/8F97pxWM4PdKuAF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ViorBAAAA2gAAAA8AAAAAAAAAAAAAAAAAmAIAAGRycy9kb3du&#10;cmV2LnhtbFBLBQYAAAAABAAEAPUAAACGAwAAAAA=&#10;" path="m1069,2474r60,-67l1196,2343r72,-48l1339,2251r76,-39l1494,2176r155,-56l1792,2064r131,-51l1983,1977r48,-36l2070,1901r32,-51l2126,1770r4,-75l2126,1619r-16,-76l2058,1396r-59,-155l1971,1157r-24,-95l1931,967r-4,-108l1931,803r,-59l1955,617r16,-68l1991,477r28,-75l2051,322,1725,r-76,40l1570,72r-175,51l1228,159r-84,12l1065,171r-79,l902,159,731,123,560,72,481,40,401,,76,322r59,155l155,549r20,68l195,744r8,59l203,859r-8,108l179,1062r-20,95l131,1241,68,1396,20,1543,4,1619,,1695r4,75l16,1810r8,40l60,1901r43,40l151,1977r56,36l266,2041r72,23l485,2120r155,56l719,2212r80,39l870,2295r72,48l1009,2407r60,67xe" fillcolor="yellow" strokeweight="2.25pt">
                <v:path arrowok="t" o:connecttype="custom" o:connectlocs="1655,3528;1859,3364;2074,3242;2417,3107;2819,2950;2977,2845;3081,2711;3122,2484;3093,2261;2930,1819;2854,1557;2824,1259;2830,1090;2889,805;2959,589;2528,0;2301,106;1800,233;1561,251;1322,233;821,106;588,0;198,699;257,904;298,1177;286,1417;233,1696;100,2046;6,2373;6,2594;35,2711;151,2845;303,2950;495,3025;938,3189;1171,3299;1381,3434;1567,3626" o:connectangles="0,0,0,0,0,0,0,0,0,0,0,0,0,0,0,0,0,0,0,0,0,0,0,0,0,0,0,0,0,0,0,0,0,0,0,0,0,0"/>
              </v:shape>
              <v:group id="Group 5" o:spid="_x0000_s1029" style="position:absolute;left:1320;top:1614;width:1715;height:2026" coordorigin="1947,1059" coordsize="1862,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947;top:1059;width:1862;height:2198;visibility:visible;mso-wrap-style:square;v-text-anchor:top" coordsize="186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tf8MA&#10;AADcAAAADwAAAGRycy9kb3ducmV2LnhtbERPS2vCQBC+C/6HZQq96abFSkizShFaitiD7x7H7DSJ&#10;ZmfT7Griv+8KBW/z8T0nnXamEhdqXGlZwdMwAkGcWV1yrmCzfh/EIJxH1lhZJgVXcjCd9HspJtq2&#10;vKTLyucihLBLUEHhfZ1I6bKCDLqhrYkD92Mbgz7AJpe6wTaEm0o+R9FYGiw5NBRY06yg7LQ6GwW/&#10;fHiJj9V+Hm93Z3/4Wnyb9sMq9fjQvb2C8NT5u/jf/anD/NEIbs+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Etf8MAAADcAAAADwAAAAAAAAAAAAAAAACYAgAAZHJzL2Rv&#10;d25yZXYueG1sUEsFBgAAAAAEAAQA9QAAAIgDAAAAAA==&#10;" path="m821,386r-23,l775,392r-10,6l756,407r-12,8l731,421r-20,4l692,425r-42,-2l604,419r-25,-2l552,411,493,396,362,352,305,327,282,313,261,302,244,290r-12,-8l222,277r-1,-2l209,294r-2,-2l203,290,192,277,175,259,161,238,146,213,128,184r-7,-11l113,167r-6,-2l105,171r,13l107,200r6,31l113,252r-4,2l102,248,75,225,44,204,29,194,15,188,6,186r-4,l,192r,21l2,229r8,34l27,300r11,15l48,327r19,17l86,350r19,2l152,354r17,1l176,355r-11,35l167,390r4,4l186,402r23,11l238,430r63,35l334,482r28,16l391,513r31,15l489,557r33,16l550,584r27,12l600,605r39,19l671,648r12,11l692,673r4,13l696,701r-4,20l685,746r-12,32l664,813r-25,73l627,920r-9,31l600,1007r-13,52l583,1080r-4,19l579,1113r2,11l587,1132r9,7l625,1153r31,11l671,1168r12,4l687,1176r3,10l690,1214r-5,41l677,1303r-21,100l646,1445r-4,17l641,1478r-12,53l616,1591r-16,56l595,1674r-6,23l583,1720r-10,27l564,1775r-12,29l529,1868r-19,61l495,1983r-8,23l479,2025r-5,18l470,2054r-2,8l466,2064r-8,34l456,2098r-5,2l430,2106r-54,17l328,2148r-17,14l305,2165r-2,2l303,2187r19,l336,2185r32,l407,2183r78,-2l518,2183r19,l598,2185r27,-4l635,2181r6,-2l646,2173r-2,-11l641,2152r-4,-8l637,2139r5,-6l648,2129r4,-2l652,2125r4,-6l658,2110r6,-12l675,2067r15,-40l756,1841r21,-89l794,1664r15,-83l819,1543r11,-33l846,1474r15,-43l894,1343r13,-40l919,1270r3,-13l926,1247r2,-6l928,1239r6,10l934,1251r2,6l940,1266r4,14l955,1312r15,41l1001,1441r17,42l1032,1520r11,34l1055,1591r15,83l1085,1762r22,88l1172,2039r15,38l1199,2110r5,11l1206,2131r4,6l1210,2139r4,2l1225,2148r2,6l1220,2173r-2,10l1224,2190r5,2l1239,2192r25,4l1325,2194r19,l1377,2192r79,2l1494,2196r33,l1540,2198r19,l1559,2177r-2,-2l1551,2171r-17,-13l1486,2133r-52,-16l1411,2112r-5,-2l1404,2110r-8,-37l1394,2071r-2,-7l1388,2052r-5,-17l1375,2016r-6,-23l1354,1939r-19,-62l1310,1816r-21,-58l1279,1731r-6,-23l1262,1658r-14,-57l1233,1543r-9,-56l1220,1474r-4,-18l1206,1412r-21,-100l1178,1264r-6,-40l1172,1195r4,-9l1179,1182r12,-4l1206,1174r31,-10l1266,1151r9,-8l1281,1134r2,-12l1283,1109r-4,-20l1275,1068r-13,-50l1247,963r-10,-31l1225,897r-24,-73l1189,788r-10,-31l1172,730r-6,-19l1166,697r4,-13l1179,671r12,-14l1224,634r38,-19l1285,605r27,-11l1341,582r32,-15l1440,538r31,-15l1500,507r28,-15l1561,475r63,-35l1653,423r23,-12l1691,404r4,-4l1697,400r-11,-35l1693,365r18,-2l1757,361r19,-2l1795,354r19,-16l1824,325r11,-16l1847,290r6,-17l1862,238r,-34l1860,198r-4,l1847,200r-14,6l1820,213r-33,21l1761,257r-8,6l1749,261r,-9l1751,240r4,-31l1757,194r,-13l1755,175r-6,2l1741,183r-7,11l1716,223r-15,27l1672,288r-11,12l1657,304r-2,2l1642,284r-2,2l1630,292r-11,8l1601,311r-21,12l1557,336r-57,25l1369,405r-59,16l1283,427r-25,1l1212,432r-42,2l1151,434r-20,-4l1118,425r-11,-8l1097,407r-12,-5l1064,394r-17,-2l1039,392r2,2l1039,388r-5,-11l1028,363r-2,-11l1030,334r6,-9l1043,315r8,-13l1061,279r7,-35l1070,221r4,-25l1074,173r-2,-27l1068,117r-7,-31l1049,58,1032,33,1013,13,990,4,976,2,953,,894,,867,2,848,8,828,23r-9,10l807,48,796,63r-8,18l781,115r,83l782,221r4,21l798,281r13,28l819,319r4,8l828,340r4,15l832,371r-11,15xe" strokeweight="0">
                  <v:path arrowok="t" o:connecttype="custom" o:connectlocs="731,421;493,396;222,277;161,238;105,184;44,204;2,229;105,352;186,402;422,528;671,648;673,778;583,1080;656,1164;677,1303;600,1647;529,1868;468,2062;328,2148;368,2185;635,2181;642,2133;675,2067;830,1510;926,1247;944,1280;1055,1591;1204,2121;1220,2173;1344,2194;1559,2177;1406,2110;1375,2016;1273,1708;1206,1412;1191,1178;1283,1109;1201,824;1179,671;1373,567;1653,423;1711,363;1847,290;1833,206;1751,240;1734,194;1642,284;1500,361;1151,434;1047,392;1030,334;1074,196;1013,13;828,23;782,221;832,355" o:connectangles="0,0,0,0,0,0,0,0,0,0,0,0,0,0,0,0,0,0,0,0,0,0,0,0,0,0,0,0,0,0,0,0,0,0,0,0,0,0,0,0,0,0,0,0,0,0,0,0,0,0,0,0,0,0,0,0"/>
                </v:shape>
                <v:shape id="Freeform 7" o:spid="_x0000_s1031" style="position:absolute;left:2074;top:1343;width:1622;height:1914;visibility:visible;mso-wrap-style:square;v-text-anchor:top" coordsize="162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r48IA&#10;AADcAAAADwAAAGRycy9kb3ducmV2LnhtbERP24rCMBB9F/yHMIJva6qolK5RxAu4iOiqHzDbzLbF&#10;ZlKabK1/b4QF3+ZwrjNbtKYUDdWusKxgOIhAEKdWF5wpuF62HzEI55E1lpZJwYMcLObdzgwTbe/8&#10;Tc3ZZyKEsEtQQe59lUjp0pwMuoGtiAP3a2uDPsA6k7rGewg3pRxF0VQaLDg05FjRKqf0dv4zCuTP&#10;rYymX/vjepeeNof4YptrPFaq32uXnyA8tf4t/nfvdJg/nsD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2vjwgAAANwAAAAPAAAAAAAAAAAAAAAAAJgCAABkcnMvZG93&#10;bnJldi54bWxQSwUGAAAAAAQABAD1AAAAhwMAAAAA&#10;" path="m715,337r-21,l675,340r-10,6l658,354r-10,8l635,365r-31,4l566,367r-39,-3l506,362r-23,-6l430,342,316,304,267,283,245,271r-19,-9l213,252r-12,-8l194,241r-2,-2l182,256r-4,-4l167,241,140,206,113,160r-8,-10l100,144r-6,-1l92,148r,10l94,171r4,27l100,210r,8l96,219r-8,-5l65,194,38,175,25,168,13,164,6,160r-4,2l2,166,,175r2,23l8,227r15,33l33,273r9,12l59,298r16,6l92,304r40,2l150,308r5,l144,339r2,l150,340r11,8l182,360r25,13l263,404r29,15l316,433r52,27l426,485r55,23l504,517r10,6l524,527r32,15l583,563r12,10l602,585r4,11l606,609r-4,18l596,650r-9,27l577,707r-11,33l547,802r-10,27l522,877r-12,44l506,938r-2,17l504,969r2,9l512,986r8,8l545,1005r26,8l595,1019r3,4l600,1030r2,12l600,1055r-4,37l589,1134r-8,44l571,1222r-3,20l564,1259r-4,15l558,1288r-10,46l537,1386r-13,48l514,1478r-6,21l501,1522r-10,23l481,1572r-19,54l445,1680r-13,48l426,1747r-6,17l414,1778r-4,11l407,1795r,2l399,1828r-2,l391,1830r-17,5l326,1849r-40,23l270,1881r-3,4l265,1887r,18l272,1905r20,-2l320,1903r35,-2l424,1899r27,2l468,1901r54,2l545,1899r7,l558,1897r4,-4l562,1883r-8,-17l554,1862r6,-5l566,1855r2,-2l568,1851r2,-4l577,1828r12,-27l602,1766r56,-163l677,1526r8,-38l690,1449r14,-73l713,1343r10,-28l736,1284r14,-37l779,1169r11,-35l800,1105r4,-11l807,1086r2,-6l809,1078r4,10l813,1090r2,6l819,1103r4,12l832,1144r14,34l873,1257r13,37l899,1324r10,29l919,1386r13,71l938,1495r7,39l965,1611r26,82l1022,1774r12,34l1045,1835r4,12l1053,1855r2,3l1055,1860r2,2l1068,1870r,6l1061,1891r,10l1064,1906r16,2l1103,1912r52,-2l1172,1910r29,-2l1268,1910r34,2l1331,1912r19,2l1358,1914r,-17l1356,1895r-4,-4l1337,1880r-41,-22l1248,1843r-17,-4l1225,1837r-1,l1216,1807r,-2l1212,1797r-4,-10l1204,1774r-11,-39l1179,1687r-17,-53l1143,1582r-12,-27l1122,1530r-6,-23l1110,1486r-9,-43l1074,1343r-10,-48l1062,1282r-3,-15l1055,1249r-4,-19l1041,1186r-7,-44l1026,1101r-4,-36l1020,1051r2,-11l1024,1032r4,-4l1051,1021r29,-8l1105,1001r7,-7l1118,986r2,-10l1118,963r-2,-15l1112,928r-11,-42l1085,838r-7,-27l1068,780r-21,-63l1038,686r-10,-28l1020,636r-4,-17l1016,606r4,-12l1028,583r11,-10l1066,552r33,-16l1118,527r25,-10l1197,494r57,-27l1281,456r25,-14l1331,429r29,-16l1415,383r25,-14l1461,358r12,-8l1477,348r2,l1469,317r6,l1490,315r40,-1l1548,312r17,-6l1580,292r10,-11l1599,267r16,-30l1622,206r,-31l1621,171r-4,-2l1609,173r-11,4l1584,185r-27,19l1534,223r-6,6l1525,227r,-19l1528,181r2,-13l1530,158r-2,-6l1525,154r-8,6l1511,169r-15,24l1482,216r-11,19l1456,250r-12,12l1440,266r-9,-18l1429,250r-8,4l1410,262r-14,7l1377,281r-21,10l1306,314r-113,38l1139,365r-23,4l1095,373r-77,4l988,375r-14,-6l965,362,947,348r-21,-6l911,340r-6,l907,342r-2,-3l901,329r-5,-12l894,306r4,-15l909,273r8,-11l924,241r6,-29l932,193r4,-24l936,127r-6,-27l924,75,913,50,899,27,882,12,861,2,850,,779,,756,,738,6,721,18r-8,9l702,41,692,54r-5,16l679,100r,71l683,210r11,32l708,267r5,10l717,285r6,11l725,308r,13l715,337xe" fillcolor="#ddd" strokeweight="0">
                  <v:path arrowok="t" o:connecttype="custom" o:connectlocs="648,362;483,356;213,252;167,241;92,148;96,219;6,160;23,260;132,306;161,348;368,460;556,542;602,627;537,829;506,978;598,1023;581,1178;548,1334;491,1545;420,1764;397,1828;267,1885;355,1901;552,1899;560,1857;589,1801;704,1376;790,1134;813,1088;846,1178;932,1457;1034,1808;1057,1862;1080,1908;1302,1912;1352,1891;1224,1837;1193,1735;1116,1507;1059,1267;1022,1065;1080,1013;1116,948;1047,717;1020,594;1143,517;1360,413;1479,348;1565,306;1622,175;1557,204;1530,168;1496,193;1431,248;1356,291;1018,377;911,340;894,306;932,193;899,27;738,6;679,100;717,285" o:connectangles="0,0,0,0,0,0,0,0,0,0,0,0,0,0,0,0,0,0,0,0,0,0,0,0,0,0,0,0,0,0,0,0,0,0,0,0,0,0,0,0,0,0,0,0,0,0,0,0,0,0,0,0,0,0,0,0,0,0,0,0,0,0,0"/>
                </v:shape>
                <v:shape id="Freeform 8" o:spid="_x0000_s1032" style="position:absolute;left:2300;top:1895;width:1156;height:1362;visibility:visible;mso-wrap-style:square;v-text-anchor:top" coordsize="1156,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WQsYA&#10;AADcAAAADwAAAGRycy9kb3ducmV2LnhtbESPQWvCQBCF7wX/wzKCt7qxBKvRVaSiVCiURg8ex+yY&#10;BLOzS3bV1F/fLRR6m+G9ed+b+bIzjbhR62vLCkbDBARxYXXNpYLDfvM8AeEDssbGMin4Jg/LRe9p&#10;jpm2d/6iWx5KEUPYZ6igCsFlUvqiIoN+aB1x1M62NRji2pZSt3iP4aaRL0kylgZrjoQKHb1VVFzy&#10;q4mQU7k7uo8pyfWnW4+SR/q6zVOlBv1uNQMRqAv/5r/rdx3rp2P4fSZO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NWQsYAAADcAAAADwAAAAAAAAAAAAAAAACYAgAAZHJz&#10;L2Rvd25yZXYueG1sUEsFBgAAAAAEAAQA9QAAAIsDAAAAAA==&#10;" path="m510,238r-15,l481,242r-13,10l453,261r-23,2l376,257r-33,-4l307,244,226,217,190,200,163,184r-11,-5l144,173r-4,-2l138,169r-10,13l125,179r-8,-8l100,148,81,113,71,102r-4,l65,106r2,17l71,142r,12l69,155r-6,-3l46,138,27,125,10,115r-8,l,123r2,17l6,161r11,23l31,202r11,9l54,215r11,2l94,219r15,l104,240r3,2l117,248r13,7l148,265r78,42l263,326r40,18l341,361r18,8l372,375r23,11l416,401r12,16l432,424r,10l428,446r-4,15l410,503r-15,44l387,571r-5,19l372,624r-8,31l359,678r,10l361,695r3,6l370,705r17,8l407,720r17,4l426,726r2,6l428,751r-2,25l420,807r-13,61l401,895r-4,19l389,949r-7,37l372,1020r-8,31l357,1084r-14,34l328,1157r-12,38l307,1228r-10,27l292,1272r-2,4l290,1278r-6,23l278,1303r-13,3l232,1316r-29,15l192,1339r-4,4l188,1356r19,l228,1354r25,l301,1353r33,l370,1354r17,-1l397,1351r4,-4l399,1339r-4,-11l399,1322r6,-4l407,1314r5,-13l420,1281r8,-25l468,1141r13,-56l491,1030r11,-50l516,936r8,-23l533,888r21,-56l562,807r8,-21l573,772r2,-5l579,774r2,6l585,793r8,20l602,838r19,55l631,920r10,21l654,986r10,50l673,1091r14,56l727,1262r9,25l744,1306r4,14l750,1324r2,2l759,1329r2,4l756,1347r,6l759,1356r10,2l784,1360r39,-2l853,1358r50,2l926,1360r21,2l967,1362r,-13l963,1345r-12,-8l922,1322r-32,-10l876,1308r-5,-2l867,1285r,-2l865,1280r-4,-8l857,1262r-7,-27l840,1201r-27,-77l800,1089r-10,-32l782,1026r-7,-35l765,957r-6,-35l756,903r-8,-27l742,845r-7,-32l729,782r-2,-25l727,740r2,-6l731,732r17,-6l767,720r19,-9l792,707r4,-6l796,686r-4,-25l784,630,773,595r-6,-19l759,555,746,509,733,469r-6,-18l725,440r,-10l727,423r13,-16l759,392r23,-12l796,375r17,-8l851,350r43,-18l930,313r38,-19l1009,273r17,-10l1039,255r10,-5l1053,248r-8,-23l1061,225r28,-2l1101,221r13,-4l1126,207r13,-17l1151,167r4,-19l1156,130r-1,-9l1151,121r-6,2l1128,132r-20,14l1091,159r-6,4l1084,161r,-6l1085,148r,-10l1087,129r2,-18l1087,107r-2,l1080,113r-4,6l1064,138r-9,16l1038,177r-8,7l1026,188r-8,-11l1016,179r-3,1l1005,186r-12,6l967,207r-37,16l850,250r-39,9l781,265r-56,4l702,267r-8,-4l687,257r-12,-9l660,244r-12,-2l644,242r2,2l644,240r-2,-6l637,217r2,-6l639,205r7,-11l652,186r6,-15l662,150r3,-29l667,107,665,90,658,52,650,34,641,19,629,6,614,,554,,539,,525,4r-11,7l501,27,489,48r-6,21l483,123r4,27l495,171r9,19l510,202r6,17l516,228r-6,10xe" fillcolor="#b2b2b2" strokeweight="0">
                  <v:path arrowok="t" o:connecttype="custom" o:connectlocs="453,261;226,217;140,171;100,148;67,123;46,138;2,140;54,215;107,242;263,326;395,386;428,446;382,590;361,695;424,724;420,807;382,986;328,1157;290,1276;232,1316;207,1356;370,1354;395,1328;420,1281;502,980;562,807;581,780;631,920;687,1147;750,1324;756,1353;853,1358;967,1349;876,1308;861,1272;800,1089;759,922;729,782;748,726;796,686;759,555;725,430;796,375;968,294;1053,248;1114,217;1156,130;1108,146;1085,148;1085,107;1038,177;1013,180;850,250;694,263;644,242;639,211;662,150;650,34;539,0;483,69;510,202" o:connectangles="0,0,0,0,0,0,0,0,0,0,0,0,0,0,0,0,0,0,0,0,0,0,0,0,0,0,0,0,0,0,0,0,0,0,0,0,0,0,0,0,0,0,0,0,0,0,0,0,0,0,0,0,0,0,0,0,0,0,0,0,0"/>
                </v:shape>
                <v:shape id="Freeform 9" o:spid="_x0000_s1033" style="position:absolute;left:2448;top:2191;width:905;height:1066;visibility:visible;mso-wrap-style:square;v-text-anchor:top" coordsize="905,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h4cIA&#10;AADcAAAADwAAAGRycy9kb3ducmV2LnhtbERP22oCMRB9F/oPYYS+1ayl2LIaRVoUBRGrfsC4GTer&#10;m8mSRF379U2h4NscznVGk9bW4ko+VI4V9HsZCOLC6YpLBfvd7OUDRIjIGmvHpOBOASbjp84Ic+1u&#10;/E3XbSxFCuGQowITY5NLGQpDFkPPNcSJOzpvMSboS6k93lK4reVrlg2kxYpTg8GGPg0V5+3FKlht&#10;eN3Y9ckfDj9mVbj7Sc6XX0o9d9vpEESkNj7E/+6FTvPf3uHvmXSBH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HhwgAAANwAAAAPAAAAAAAAAAAAAAAAAJgCAABkcnMvZG93&#10;bnJldi54bWxQSwUGAAAAAAQABAD1AAAAhwMAAAAA&#10;" path="m399,188r-12,l376,190r-10,6l355,203r-19,2l315,205r-22,-2l268,200r-28,-8l176,171,150,157,127,146,113,136r-4,-4l107,132r-5,10l100,140r-6,-6l79,115,71,102,67,96,63,88,56,80,54,79r-2,3l52,96r4,15l56,121r-2,l50,119,21,98,8,92,4,90r-2,l,98r2,11l6,127r7,17l25,159r8,8l42,171r10,l86,171r-5,19l82,192r8,4l102,201r13,8l176,242r29,15l238,271r30,13l292,294r19,9l326,315r10,11l338,340r-2,9l332,361r-10,33l309,430r-10,31l292,488r-6,25l282,532r,13l290,553r13,6l318,565r14,3l336,574r,14l332,607r-4,25l318,680r-3,21l311,716r-12,54l292,797r-6,25l278,847r-10,27l247,935r-7,27l234,984r-6,13l226,1001r-4,17l219,1020r-10,2l182,1030r-23,11l152,1047r-4,4l148,1060r15,l198,1058r63,l303,1058r8,-1l313,1053r,-4l309,1039r4,-6l316,1032r2,-4l322,1018r6,-15l336,984r30,-93l378,849r7,-42l393,766r10,-34l410,715r8,-20l433,651r6,-19l445,617r4,-12l451,601r4,8l458,620r6,16l470,655r15,44l493,720r8,18l512,772r8,41l522,834r5,21l537,897r31,90l575,1007r6,15l585,1032r2,3l591,1039r4,6l591,1055r,3l593,1062r7,2l642,1064r64,l740,1066r16,l756,1055r-4,-4l744,1047r-23,-14l696,1028r-11,-2l681,1024r-4,-17l675,1001r-6,-14l664,966r-8,-27l635,880,625,853r-7,-25l612,803r-6,-27l593,722r-4,-15l585,686,575,636r-4,-23l568,593r,-15l571,572r6,-2l585,568r15,-3l614,557r7,-8l621,536r-2,-19l612,494r-8,-27l595,436,583,399,571,367r-3,-12l566,346r2,-14l577,319r16,-12l612,298r11,-4l635,288r30,-13l698,261r29,-15l788,213r14,-8l813,200r8,-4l823,194r-6,-17l828,177r23,-2l861,175r10,-4l880,163r10,-13l899,132r4,-17l905,104r-2,-8l901,96r-3,2l884,104r-31,21l850,127r-2,l848,117r3,-15l851,88r,-4l848,84r-6,10l825,121r-14,19l804,146r-2,2l796,138r-2,l790,142r-13,10l754,163r-27,12l664,196r-29,7l610,207r-42,4l548,209r-11,-8l527,194r-11,-4l504,190r,2l502,190r-1,-6l499,171r2,-10l506,152r4,-6l514,134r4,-15l522,96r,-25l514,42,501,15,491,7,479,2,474,,433,,420,,410,4r-7,5l391,23r-9,15l378,55r,41l380,117r5,17l393,148r6,9l405,171r,7l399,188xe" fillcolor="gray" strokeweight="0">
                  <v:path arrowok="t" o:connecttype="custom" o:connectlocs="355,203;240,192;109,132;79,115;54,79;54,121;2,90;25,159;81,190;176,242;311,303;332,361;286,513;318,565;328,632;292,797;240,962;219,1020;148,1051;303,1058;313,1033;336,984;403,732;445,617;464,636;512,772;568,987;591,1039;600,1064;756,1055;685,1026;664,966;612,803;575,636;577,570;621,536;583,399;577,319;665,275;813,200;851,175;899,132;898,98;848,117;842,94;796,138;727,175;548,209;504,192;506,152;522,71;474,0;391,23;385,134;399,188" o:connectangles="0,0,0,0,0,0,0,0,0,0,0,0,0,0,0,0,0,0,0,0,0,0,0,0,0,0,0,0,0,0,0,0,0,0,0,0,0,0,0,0,0,0,0,0,0,0,0,0,0,0,0,0,0,0,0"/>
                </v:shape>
                <v:shape id="Freeform 10" o:spid="_x0000_s1034" style="position:absolute;left:2592;top:2473;width:664;height:784;visibility:visible;mso-wrap-style:square;v-text-anchor:top" coordsize="66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nbsQA&#10;AADcAAAADwAAAGRycy9kb3ducmV2LnhtbESPT2vCQBDF7wW/wzKCl6Ibpf4huooUBHtro97H7JiE&#10;ZGdDdhvTb985FHqb4b157ze7w+Aa1VMXKs8G5rMEFHHubcWFgevlNN2AChHZYuOZDPxQgMN+9LLD&#10;1Ponf1GfxUJJCIcUDZQxtqnWIS/JYZj5lli0h+8cRlm7QtsOnxLuGr1IkpV2WLE0lNjSe0l5nX07&#10;A7f1ctPfX+tbW9DH51DPq2XSZMZMxsNxCyrSEP/Nf9dnK/hv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4527EAAAA3AAAAA8AAAAAAAAAAAAAAAAAmAIAAGRycy9k&#10;b3ducmV2LnhtbFBLBQYAAAAABAAEAPUAAACJAwAAAAA=&#10;" path="m292,139r-8,l268,144r-9,6l247,152r-32,-4l198,146r-23,-6l128,125r-19,-8l92,108,82,100,79,98r-4,8l73,104r-4,-4l58,87,46,66,40,60r-2,l38,62r2,21l40,91r-2,l36,89,15,73,6,69,2,67,,71,,83,4,94r6,14l17,117r8,6l38,125r16,2l63,127r-4,13l61,142r6,2l84,154r44,23l175,200r23,8l215,215r25,16l245,240r2,10l245,258r-1,9l236,290r-10,27l219,340r-10,37l207,392r,10l213,408r9,3l234,415r10,4l245,423r,10l244,448r-2,17l234,500r-4,15l228,527r-7,40l215,588r-4,17l205,623r-7,21l182,688r-6,19l171,723r-4,9l165,736r-2,12l159,750r-6,1l132,757r-15,8l109,771r-2,2l107,780r12,l144,778r48,l222,778r6,-2l230,771r-4,-6l232,759r2,-2l236,750r4,-12l245,723r23,-66l284,594r6,-31l297,538r10,-27l318,479r6,-14l328,454r2,-8l332,442r2,4l334,450r4,8l341,469r4,13l357,515r11,27l376,567r6,29l387,629r8,30l418,727r6,15l428,753r2,8l432,763r5,4l433,775r,3l435,780r6,2l474,782r46,l545,784r11,l556,776r-2,-1l547,769r-16,-8l512,753r-8,-2l501,751r-2,-11l497,736r-4,-9l487,711r-6,-19l468,648,458,627r-5,-18l449,592r-4,-21l435,531r-2,-12l430,504r-4,-18l422,467r-2,-17l418,436r,-11l420,421r21,-6l451,409r5,-5l456,394r-1,-13l451,363r-6,-21l437,319r-9,-25l420,269r-2,-9l416,254r2,-10l424,235r25,-16l466,212r23,-8l514,192r21,-11l579,156r17,-10l602,144r2,-2l600,131r10,l625,129r16,-4l646,119r8,-9l660,96r4,-11l664,75r-2,-4l658,71r-10,6l627,92r-2,2l623,94r,-7l625,66r,-2l623,64r-5,5l606,89r-11,15l591,108r-2,2l585,102r-4,2l571,112r-17,7l535,129r-46,15l466,150r-17,4l433,154r-17,2l405,154r-10,-6l387,142r-7,-2l370,140r2,l370,139r-2,-4l366,125r2,-6l372,112r2,-4l378,100r2,-13l382,71r,-17l378,31,368,12,361,6,353,2,347,,318,r-9,l301,4r-6,4l288,17r-8,12l278,42r,29l280,87r4,13l290,112r3,5l297,127r,4l293,139r-1,xe" fillcolor="#5f5f5f" strokeweight="0">
                  <v:path arrowok="t" o:connecttype="custom" o:connectlocs="259,150;175,140;82,100;69,100;38,60;38,91;2,67;10,108;54,127;67,144;198,208;247,250;226,317;207,402;244,419;242,465;221,567;198,644;167,732;153,751;107,773;192,778;226,765;240,738;290,563;324,465;334,446;345,482;382,596;424,742;437,767;441,782;556,784;531,761;499,740;481,692;449,592;430,504;418,436;451,409;451,363;420,269;424,235;514,192;602,144;625,129;660,96;658,71;623,94;623,64;591,108;571,112;466,150;405,154;370,140;366,125;378,100;378,31;347,0;295,8;278,71;293,117;292,139" o:connectangles="0,0,0,0,0,0,0,0,0,0,0,0,0,0,0,0,0,0,0,0,0,0,0,0,0,0,0,0,0,0,0,0,0,0,0,0,0,0,0,0,0,0,0,0,0,0,0,0,0,0,0,0,0,0,0,0,0,0,0,0,0,0,0"/>
                </v:shape>
              </v:group>
              <v:group id="Group 11" o:spid="_x0000_s1035" style="position:absolute;left:870;top:1421;width:1083;height:686;rotation:-45" coordorigin="248,1819" coordsize="3824,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gKtZwwAAANwAAAAP&#10;AAAAAAAAAAAAAAAAAKoCAABkcnMvZG93bnJldi54bWxQSwUGAAAAAAQABAD6AAAAmgMAAAAA&#10;">
                <v:shape id="Freeform 12" o:spid="_x0000_s1036" style="position:absolute;left:282;top:3448;width:3757;height:356;visibility:visible;mso-wrap-style:square;v-text-anchor:top" coordsize="375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ql8UA&#10;AADcAAAADwAAAGRycy9kb3ducmV2LnhtbESPQUvDQBCF74L/YRnBi9hNC4qk3RYRAoJIsYr2OGSn&#10;2WB2NmQnafz3zkHwNsN78943m90cOzPRkNvEDpaLAgxxnXzLjYOP9+r2AUwWZI9dYnLwQxl228uL&#10;DZY+nfmNpoM0RkM4l+ggiPSltbkOFDEvUk+s2ikNEUXXobF+wLOGx86uiuLeRmxZGwL29BSo/j6M&#10;0cGXFMd9lJdplarPMC5f9zdjdXLu+mp+XIMRmuXf/Hf97BX/TvH1GZ3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SqXxQAAANwAAAAPAAAAAAAAAAAAAAAAAJgCAABkcnMv&#10;ZG93bnJldi54bWxQSwUGAAAAAAQABAD1AAAAigMAAAAA&#10;" path="m3757,307l3633,180r-90,-23l3442,135,3330,108,3210,82,3082,56,2951,33,2820,18,2689,7,2562,,2434,7,2318,18,2206,45,2105,82r-90,53l1936,206r-56,86l1824,206r-71,-68l1663,86,1562,48,1453,22,1333,7r-127,l1078,7,944,22,813,37,678,60,554,86,430,108,318,135,213,157r-90,23l,307r232,-7l494,296r300,-8l1093,277r375,-7l1610,262r23,-4l1667,262r26,15l1696,307r-26,11l1663,322r-4,11l1659,348r11,8l2086,356r15,-8l2101,333r-4,-11l2086,318r-26,-11l2067,277r26,-15l2123,258r27,4l2206,262r191,8l2667,277r299,11l3266,296r258,4l3708,307r49,xe" fillcolor="#ffffe0" strokeweight="0">
                  <v:path arrowok="t" o:connecttype="custom" o:connectlocs="3633,180;3442,135;3210,82;2951,33;2689,7;2434,7;2206,45;2015,135;1880,292;1753,138;1562,48;1333,7;1078,7;813,37;554,86;318,135;123,180;232,300;794,288;1468,270;1633,258;1693,277;1670,318;1659,333;1670,356;2101,348;2097,322;2060,307;2093,262;2150,262;2397,270;2966,288;3524,300;3757,307" o:connectangles="0,0,0,0,0,0,0,0,0,0,0,0,0,0,0,0,0,0,0,0,0,0,0,0,0,0,0,0,0,0,0,0,0,0"/>
                </v:shape>
                <v:shape id="Freeform 13" o:spid="_x0000_s1037" style="position:absolute;left:405;top:1842;width:3510;height:1898;visibility:visible;mso-wrap-style:square;v-text-anchor:top" coordsize="3510,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Bv8EA&#10;AADcAAAADwAAAGRycy9kb3ducmV2LnhtbERPzWrCQBC+C77DMgVvukmwraSuYgVteqzpAwzZMQnN&#10;zobdbRLfvlsQvM3H9zvb/WQ6MZDzrWUF6SoBQVxZ3XKt4Ls8LTcgfEDW2FkmBTfysN/NZ1vMtR35&#10;i4ZLqEUMYZ+jgiaEPpfSVw0Z9CvbE0fuap3BEKGrpXY4xnDTySxJXqTBlmNDgz0dG6p+Lr9GQVF+&#10;nn1ZrbOknl7fXb+h9ONKSi2epsMbiEBTeIjv7kLH+c8p/D8TL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DAb/BAAAA3AAAAA8AAAAAAAAAAAAAAAAAmAIAAGRycy9kb3du&#10;cmV2LnhtbFBLBQYAAAAABAAEAPUAAACGAwAAAAA=&#10;" path="m,1786l742,135,776,86,836,71,899,60,963,45r64,-12l1090,22r64,-7l1214,7r64,-4l1341,3r64,4l1465,22r56,15l1581,63r56,30l1693,127r49,41l1761,172r26,-22l1817,127r56,-34l1929,63r60,-26l2045,22,2105,7r64,-4l2233,r60,7l2360,15r64,7l2487,33r64,12l2615,60r63,11l2742,71r49,94l3510,1786r-90,-23l3319,1741r-112,-27l3087,1688r-128,-26l2828,1639r-131,-15l2566,1613r-127,-7l2311,1613r-116,11l2083,1651r-101,37l1892,1741r-79,71l1757,1898r-56,-86l1630,1744r-90,-52l1439,1654r-109,-26l1210,1613r-127,l955,1613r-134,15l690,1643r-135,23l431,1692r-124,22l195,1741,90,1763,,1786xe" strokeweight="0">
                  <v:path arrowok="t" o:connecttype="custom" o:connectlocs="742,135;836,71;963,45;1090,22;1214,7;1341,3;1465,22;1581,63;1693,127;1761,172;1817,127;1929,63;2045,22;2169,3;2293,7;2424,22;2551,45;2678,71;2791,165;3420,1763;3207,1714;2959,1662;2697,1624;2439,1606;2195,1624;1982,1688;1813,1812;1701,1812;1540,1692;1330,1628;1083,1613;821,1628;555,1666;307,1714;90,1763" o:connectangles="0,0,0,0,0,0,0,0,0,0,0,0,0,0,0,0,0,0,0,0,0,0,0,0,0,0,0,0,0,0,0,0,0,0,0"/>
                </v:shape>
                <v:shape id="Freeform 14" o:spid="_x0000_s1038" style="position:absolute;left:3196;top:2007;width:843;height:1748;visibility:visible;mso-wrap-style:square;v-text-anchor:top" coordsize="84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0acUA&#10;AADcAAAADwAAAGRycy9kb3ducmV2LnhtbERPTWvCQBC9C/6HZYTedFNbG42uIkIhLXhQS9XbkJ0m&#10;wexszG5j+u+7BaG3ebzPWaw6U4mWGldaVvA4ikAQZ1aXnCv4OLwOpyCcR9ZYWSYFP+Rgtez3Fpho&#10;e+MdtXufixDCLkEFhfd1IqXLCjLoRrYmDtyXbQz6AJtc6gZvIdxUchxFL9JgyaGhwJo2BWWX/bdR&#10;0Kbnp2N6eLs+82eXXU7v8Wy9jZV6GHTrOQhPnf8X392pDvMnY/h7Jl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bRpxQAAANwAAAAPAAAAAAAAAAAAAAAAAJgCAABkcnMv&#10;ZG93bnJldi54bWxQSwUGAAAAAAQABAD1AAAAigMAAAAA&#10;" path="m,l719,1621r124,127l26,7,,xe" fillcolor="#ffffe0" strokeweight="0">
                  <v:path arrowok="t" o:connecttype="custom" o:connectlocs="0,0;719,1621;843,1748;26,7;0,0" o:connectangles="0,0,0,0,0"/>
                </v:shape>
                <v:shape id="Freeform 15" o:spid="_x0000_s1039" style="position:absolute;left:282;top:1917;width:895;height:1838;visibility:visible;mso-wrap-style:square;v-text-anchor:top" coordsize="895,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9EMMA&#10;AADcAAAADwAAAGRycy9kb3ducmV2LnhtbERPS2sCMRC+F/wPYYRepGZXqcjWKK1g6634gF7Hzbgb&#10;upmsSVy3/94UCr3Nx/ecxaq3jejIB+NYQT7OQBCXThuuFBwPm6c5iBCRNTaOScEPBVgtBw8LLLS7&#10;8Y66faxECuFQoII6xraQMpQ1WQxj1xIn7uy8xZigr6T2eEvhtpGTLJtJi4ZTQ40trWsqv/dXq2D0&#10;cTnN/fXt3eR+1J2m5my+8k+lHof96wuISH38F/+5tzrNf57C7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S9EMMAAADcAAAADwAAAAAAAAAAAAAAAACYAgAAZHJzL2Rv&#10;d25yZXYueG1sUEsFBgAAAAAEAAQA9QAAAIgDAAAAAA==&#10;" path="m,1838l123,1711,895,,820,97,,1838xe" fillcolor="#ffffe0" strokeweight="0">
                  <v:path arrowok="t" o:connecttype="custom" o:connectlocs="0,1838;123,1711;895,0;820,97;0,1838" o:connectangles="0,0,0,0,0"/>
                </v:shape>
                <v:shape id="Freeform 16" o:spid="_x0000_s1040" style="position:absolute;left:248;top:1819;width:3824;height:2015;visibility:visible;mso-wrap-style:square;v-text-anchor:top" coordsize="382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Q8MA&#10;AADcAAAADwAAAGRycy9kb3ducmV2LnhtbERPTWvCQBC9F/oflil4KbpJ0SKpayitoiet0YPHITtN&#10;FrOzIbvG+O+7hUJv83ifs8gH24ieOm8cK0gnCQji0mnDlYLTcT2eg/ABWWPjmBTcyUO+fHxYYKbd&#10;jQ/UF6ESMYR9hgrqENpMSl/WZNFPXEscuW/XWQwRdpXUHd5iuG3kS5K8SouGY0ONLX3UVF6Kq1WQ&#10;7PvV9WLwbqrPdLX9cm7zvDsrNXoa3t9ABBrCv/jPvdVx/mw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Q8MAAADcAAAADwAAAAAAAAAAAAAAAACYAgAAZHJzL2Rv&#10;d25yZXYueG1sUEsFBgAAAAAEAAQA9QAAAIgDAAAAAA==&#10;" path="m1918,199r26,-23l1974,154r56,-34l2086,86r60,-22l2202,49r60,-15l2326,30r64,-4l2450,30r67,8l2581,49r63,7l2708,71r64,12l2835,101r60,12l2948,191r11,4l2974,195r817,1745l3742,1940r-184,-8l3300,1929r-300,-12l2701,1910r-270,-8l2240,1895r-56,-4l2157,1891r-30,l2101,1906r-7,34l2120,1951r11,4l2135,1966r,15l2120,1985r-416,l1693,1981r,-15l1697,1955r7,-4l1730,1940r-3,-34l1701,1891r-34,l1644,1891r-142,8l1127,1910r-299,7l528,1929r-262,3l34,1940,854,195r11,l880,191r53,-78l993,101r63,-15l1120,71r64,-15l1247,49r64,-8l1371,30r64,l1498,30r64,4l1622,49r56,15l1738,86r56,34l1850,154r49,37l1918,199r-4,-38l1865,135,1809,94,1749,64,1689,38,1626,23,1566,11,1498,4r-63,l1371,4r-64,7l1244,23r-64,7l1112,49r-59,11l989,75,925,86r-7,8l861,173r-14,l835,180,,1947r15,19l30,1966r236,-7l528,1955r300,-8l1127,1940r375,-15l1644,1921r27,-4l1697,1917r7,8l1674,1940r-11,26l1674,2000r30,15l2120,2015r34,-15l2165,1966r-15,-26l2120,1925r11,-8l2154,1917r26,4l2240,1925r191,4l2701,1940r299,7l3300,1955r258,4l3742,1962r49,4l3813,1966r11,-19l2993,180r-15,-7l2967,173,2910,90r-7,-4l2839,71,2775,56r-59,-7l2648,30,2581,19r-64,-8l2450,4,2390,r-64,4l2259,8r-60,11l2135,38r-60,26l2015,94r-56,41l1914,161r4,38xe" fillcolor="red" strokeweight="0">
                  <v:path arrowok="t" o:connecttype="custom" o:connectlocs="1974,154;2146,64;2326,30;2517,38;2708,71;2895,113;2974,195;3558,1932;2701,1910;2184,1891;2101,1906;2131,1955;2120,1985;1693,1966;1730,1940;1667,1891;1127,1910;266,1932;865,195;993,101;1184,56;1371,30;1562,34;1738,86;1899,191;1865,135;1689,38;1498,4;1307,11;1112,49;925,86;847,173;15,1966;528,1955;1502,1925;1697,1917;1663,1966;2120,2015;2150,1940;2154,1917;2431,1929;3300,1955;3791,1966;2993,180;2910,90;2775,56;2581,19;2390,0;2199,19;2015,94;1918,199" o:connectangles="0,0,0,0,0,0,0,0,0,0,0,0,0,0,0,0,0,0,0,0,0,0,0,0,0,0,0,0,0,0,0,0,0,0,0,0,0,0,0,0,0,0,0,0,0,0,0,0,0,0,0"/>
                </v:shape>
                <v:shape id="Freeform 17" o:spid="_x0000_s1041" style="position:absolute;left:656;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xecAA&#10;AADcAAAADwAAAGRycy9kb3ducmV2LnhtbERPzYrCMBC+L/gOYQRv28RFpdZGKa7Cwp7W3QcYmrEt&#10;NpPSpFrf3iwI3ubj+518N9pWXKn3jWMN80SBIC6dabjS8Pd7fE9B+IBssHVMGu7kYbedvOWYGXfj&#10;H7qeQiViCPsMNdQhdJmUvqzJok9cRxy5s+sthgj7SpoebzHctvJDqZW02HBsqLGjfU3l5TRYDSoY&#10;9al8t05pgcP47dJidUi1nk3HYgMi0Bhe4qf7y8T5yyX8PxMv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SxecAAAADcAAAADwAAAAAAAAAAAAAAAACYAgAAZHJzL2Rvd25y&#10;ZXYueG1sUEsFBgAAAAAEAAQA9QAAAIUDAAAAAA==&#10;" path="m12,124l394,52,581,22,671,11,761,4,851,r86,l1023,11r86,11l1191,45r79,34l1349,120r78,49l1427,206r-78,-52l1266,112,1184,82,1098,60,1015,45,929,34r-90,l753,37r-94,8l570,56,382,86,,161,12,124xe" fillcolor="#ccc" stroked="f">
                  <v:path arrowok="t" o:connecttype="custom" o:connectlocs="12,124;394,52;581,22;671,11;761,4;851,0;937,0;1023,11;1109,22;1191,45;1270,79;1349,120;1427,169;1427,206;1349,154;1266,112;1184,82;1098,60;1015,45;929,34;839,34;753,37;659,45;570,56;382,86;0,161;12,124" o:connectangles="0,0,0,0,0,0,0,0,0,0,0,0,0,0,0,0,0,0,0,0,0,0,0,0,0,0,0"/>
                </v:shape>
                <v:shape id="Freeform 18" o:spid="_x0000_s1042" style="position:absolute;left:690;top:3147;width:1393;height:203;visibility:visible;mso-wrap-style:square;v-text-anchor:top" coordsize="139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WZcQA&#10;AADcAAAADwAAAGRycy9kb3ducmV2LnhtbERP3WrCMBS+H+wdwhl4M2aqY1WqUUSdDgvC1Ac4Nmdt&#10;WXNSkqj17ZfBYHfn4/s903lnGnEl52vLCgb9BARxYXXNpYLT8f1lDMIHZI2NZVJwJw/z2ePDFDNt&#10;b/xJ10MoRQxhn6GCKoQ2k9IXFRn0fdsSR+7LOoMhQldK7fAWw00jh0mSSoM1x4YKW1pWVHwfLkZB&#10;ujntG/m8Gm3Xechft+dRl+6cUr2nbjEBEagL/+I/94eO899S+H0mX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1mXEAAAA3AAAAA8AAAAAAAAAAAAAAAAAmAIAAGRycy9k&#10;b3ducmV2LnhtbFBLBQYAAAAABAAEAPUAAACJAwAAAAA=&#10;" path="m1393,203r-75,-49l1236,113,1157,83,1075,60,993,45,906,38,820,34r-86,4l644,45,558,57,375,87,,158,11,124,390,53,569,23,659,12,745,4,832,r86,4l1004,12r78,15l1165,49r79,30l1318,120r75,49l1393,203xe" fillcolor="#ccc" stroked="f">
                  <v:path arrowok="t" o:connecttype="custom" o:connectlocs="1393,203;1318,154;1236,113;1157,83;1075,60;993,45;906,38;820,34;734,38;644,45;558,57;375,87;0,158;11,124;390,53;569,23;659,12;745,4;832,0;918,4;1004,12;1082,27;1165,49;1244,79;1318,120;1393,169;1393,203" o:connectangles="0,0,0,0,0,0,0,0,0,0,0,0,0,0,0,0,0,0,0,0,0,0,0,0,0,0,0"/>
                </v:shape>
                <v:shape id="Freeform 19" o:spid="_x0000_s1043" style="position:absolute;left:724;top:3057;width:1363;height:199;visibility:visible;mso-wrap-style:square;v-text-anchor:top" coordsize="136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n2sMA&#10;AADcAAAADwAAAGRycy9kb3ducmV2LnhtbERP32vCMBB+H+x/CCf4IppuMh2dUbaJsJcJtmN7PZpb&#10;WmwuJYm1/vdmIOztPr6ft9oMthU9+dA4VvAwy0AQV043bBR8lbvpM4gQkTW2jknBhQJs1vd3K8y1&#10;O/OB+iIakUI45KigjrHLpQxVTRbDzHXEift13mJM0BupPZ5TuG3lY5YtpMWGU0ONHb3XVB2Lk1Wg&#10;5yWf3ky5KLKfZf/57fdm6ydKjUfD6wuISEP8F9/cHzrNf1rC3zPp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n2sMAAADcAAAADwAAAAAAAAAAAAAAAACYAgAAZHJzL2Rv&#10;d25yZXYueG1sUEsFBgAAAAAEAAQA9QAAAIgDAAAAAA==&#10;" path="m1363,199r-79,-49l1210,109,1131,79,1048,57,970,45,887,34,801,30r-82,4l633,42,543,53,367,83,,150,11,117,378,49,558,19,644,8,726,r86,l895,r82,8l1060,23r75,26l1213,75r75,42l1363,165r,34xe" fillcolor="#ccc" stroked="f">
                  <v:path arrowok="t" o:connecttype="custom" o:connectlocs="1363,199;1284,150;1210,109;1131,79;1048,57;970,45;887,34;801,30;719,34;633,42;543,53;367,83;0,150;11,117;378,49;558,19;644,8;726,0;812,0;895,0;977,8;1060,23;1135,49;1213,75;1288,117;1363,165;1363,199" o:connectangles="0,0,0,0,0,0,0,0,0,0,0,0,0,0,0,0,0,0,0,0,0,0,0,0,0,0,0"/>
                </v:shape>
                <v:shape id="Freeform 20" o:spid="_x0000_s1044" style="position:absolute;left:757;top:2971;width:1330;height:199;visibility:visible;mso-wrap-style:square;v-text-anchor:top" coordsize="133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AmcUA&#10;AADcAAAADwAAAGRycy9kb3ducmV2LnhtbESPQU/DMAyF70j8h8hI3FhaBBUqyyYYQuIAYgwu3KzG&#10;NBWNUxqzdv8eH5B2s/We3/u8XM+xN3sac5fYQbkowBA3yXfcOvh4f7y4AZMF2WOfmBwcKMN6dXqy&#10;xNqnid9ov5PWaAjnGh0EkaG2NjeBIuZFGohV+0pjRNF1bK0fcdLw2NvLoqhsxI61IeBAm0DN9+43&#10;Org6hPLlfrOtfl7LLA/VdpDp+dO587P57haM0CxH8//1k1f8a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ICZxQAAANwAAAAPAAAAAAAAAAAAAAAAAJgCAABkcnMv&#10;ZG93bnJldi54bWxQSwUGAAAAAAQABAD1AAAAigMAAAAA&#10;" path="m1330,199r-75,-49l1180,109,1102,79,1027,56,948,41,866,34,787,30r-86,4l618,41,532,52,360,79,,150,12,116,371,45,544,19,626,7,712,4,794,r83,4l956,11r78,15l1113,45r71,34l1259,116r71,49l1330,199xe" fillcolor="#ccc" stroked="f">
                  <v:path arrowok="t" o:connecttype="custom" o:connectlocs="1330,199;1255,150;1180,109;1102,79;1027,56;948,41;866,34;787,30;701,34;618,41;532,52;360,79;0,150;12,116;371,45;544,19;626,7;712,4;794,0;877,4;956,11;1034,26;1113,45;1184,79;1259,116;1330,165;1330,199" o:connectangles="0,0,0,0,0,0,0,0,0,0,0,0,0,0,0,0,0,0,0,0,0,0,0,0,0,0,0"/>
                </v:shape>
                <v:shape id="Freeform 21" o:spid="_x0000_s1045" style="position:absolute;left:795;top:2888;width:1292;height:196;visibility:visible;mso-wrap-style:square;v-text-anchor:top" coordsize="129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ycUA&#10;AADcAAAADwAAAGRycy9kb3ducmV2LnhtbESPQWvCQBCF74X+h2UK3urGisVGN2KFgIJQmhbPQ3ZM&#10;QrKz6e7WxH/vFgreZnjvffNmvRlNJy7kfGNZwWyagCAurW64UvD9lT8vQfiArLGzTAqu5GGTPT6s&#10;MdV24E+6FKESEcI+RQV1CH0qpS9rMuintieO2tk6gyGurpLa4RDhppMvSfIqDTYcL9TY066msi1+&#10;TaT84M7p9n3Yzw8f4bTNjzkflkpNnsbtCkSgMdzN/+m9jvUXb/D3TJx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9PJxQAAANwAAAAPAAAAAAAAAAAAAAAAAJgCAABkcnMv&#10;ZG93bnJldi54bWxQSwUGAAAAAAQABAD1AAAAigMAAAAA&#10;" path="m1292,196r-71,-45l1150,109,1075,79,996,57,921,45,843,34r-79,l682,34r-83,8l517,49,348,75,,147,7,113,359,45,528,19,610,8,693,4,771,r79,4l929,12r75,15l1079,49r75,30l1225,117r67,49l1292,196xe" fillcolor="#ccc" stroked="f">
                  <v:path arrowok="t" o:connecttype="custom" o:connectlocs="1292,196;1221,151;1150,109;1075,79;996,57;921,45;843,34;764,34;682,34;599,42;517,49;348,75;0,147;7,113;359,45;528,19;610,8;693,4;771,0;850,4;929,12;1004,27;1079,49;1154,79;1225,117;1292,166;1292,196" o:connectangles="0,0,0,0,0,0,0,0,0,0,0,0,0,0,0,0,0,0,0,0,0,0,0,0,0,0,0"/>
                </v:shape>
                <v:shape id="Freeform 22" o:spid="_x0000_s1046" style="position:absolute;left:829;top:2810;width:1262;height:191;visibility:visible;mso-wrap-style:square;v-text-anchor:top" coordsize="126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h8IA&#10;AADcAAAADwAAAGRycy9kb3ducmV2LnhtbESPQYvCQAyF7wv+hyGCt3WqLKLVUcrCgqcFrT8gdGJb&#10;7WRqZ2zrvzeHhb0lvJf3vuwOo2tUT12oPRtYzBNQxIW3NZcGLvnP5xpUiMgWG89k4EUBDvvJxw5T&#10;6wc+UX+OpZIQDikaqGJsU61DUZHDMPctsWhX3zmMsnalth0OEu4avUySlXZYszRU2NJ3RcX9/HQG&#10;+iY+s2TYlKfs6/HbP155HuhmzGw6ZltQkcb4b/67PlrBXwm+PCMT6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ASHwgAAANwAAAAPAAAAAAAAAAAAAAAAAJgCAABkcnMvZG93&#10;bnJldi54bWxQSwUGAAAAAAQABAD1AAAAhwMAAAAA&#10;" path="m1262,191r-71,-49l1120,105,1048,75,973,56,899,41,820,30r-79,l666,30r-82,7l505,45,340,71,,138,11,105,348,41,516,15,595,7,674,r78,l827,3r79,8l981,22r71,23l1123,75r71,37l1262,157r,34xe" fillcolor="#ccc" stroked="f">
                  <v:path arrowok="t" o:connecttype="custom" o:connectlocs="1262,191;1191,142;1120,105;1048,75;973,56;899,41;820,30;741,30;666,30;584,37;505,45;340,71;0,138;11,105;348,41;516,15;595,7;674,0;752,0;827,3;906,11;981,22;1052,45;1123,75;1194,112;1262,157;1262,191" o:connectangles="0,0,0,0,0,0,0,0,0,0,0,0,0,0,0,0,0,0,0,0,0,0,0,0,0,0,0"/>
                </v:shape>
                <v:shape id="Freeform 23" o:spid="_x0000_s1047" style="position:absolute;left:862;top:2727;width:1229;height:191;visibility:visible;mso-wrap-style:square;v-text-anchor:top" coordsize="122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EQMMA&#10;AADcAAAADwAAAGRycy9kb3ducmV2LnhtbERPTWvCQBC9C/6HZYTezMYWpUQ3krYI9VRMSvE4ZMck&#10;JDubZrcx/fduQehtHu9zdvvJdGKkwTWWFayiGARxaXXDlYLP4rB8BuE8ssbOMin4JQf7dD7bYaLt&#10;lU805r4SIYRdggpq7/tESlfWZNBFticO3MUOBn2AQyX1gNcQbjr5GMcbabDh0FBjT681lW3+YxQU&#10;Z3r6esnydXZs376bw/FjnIqLUg+LKduC8DT5f/Hd/a7D/M0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dEQMMAAADcAAAADwAAAAAAAAAAAAAAAACYAgAAZHJzL2Rv&#10;d25yZXYueG1sUEsFBgAAAAAEAAQA9QAAAIgDAAAAAA==&#10;" path="m1229,191r-68,-48l1090,105,1019,79,948,56,877,41,802,34,727,30r-79,l570,38r-79,7l334,71,,135,12,105,341,41,424,26,502,15,581,8,660,r74,l809,4r75,7l955,26r72,23l1098,75r63,38l1229,158r,33xe" fillcolor="#ccc" stroked="f">
                  <v:path arrowok="t" o:connecttype="custom" o:connectlocs="1229,191;1161,143;1090,105;1019,79;948,56;877,41;802,34;727,30;648,30;570,38;491,45;334,71;0,135;12,105;341,41;424,26;502,15;581,8;660,0;734,0;809,4;884,11;955,26;1027,49;1098,75;1161,113;1229,158;1229,191" o:connectangles="0,0,0,0,0,0,0,0,0,0,0,0,0,0,0,0,0,0,0,0,0,0,0,0,0,0,0,0"/>
                </v:shape>
                <v:shape id="Freeform 24" o:spid="_x0000_s1048" style="position:absolute;left:896;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1sEA&#10;AADcAAAADwAAAGRycy9kb3ducmV2LnhtbERPTWvCQBC9F/wPywje6kYRKdFVVJB6E1NLr2N2zMZk&#10;Z0N2m8R/3y0UepvH+5z1drC16Kj1pWMFs2kCgjh3uuRCwfXj+PoGwgdkjbVjUvAkD9vN6GWNqXY9&#10;X6jLQiFiCPsUFZgQmlRKnxuy6KeuIY7c3bUWQ4RtIXWLfQy3tZwnyVJaLDk2GGzoYCivsm+roFt8&#10;9YW/ZNezuXWLqrqb98/HXqnJeNitQAQawr/4z33Scf5yD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H9bBAAAA3AAAAA8AAAAAAAAAAAAAAAAAmAIAAGRycy9kb3du&#10;cmV2LnhtbFBLBQYAAAAABAAEAPUAAACGAwAAAAA=&#10;" path="m1195,187r-64,-41l1064,108,993,78,925,56,854,41,779,33,708,30r-75,l558,37r-79,8l401,56,326,71,,135,11,105,172,71,333,41,412,26,487,15,566,7,640,3,715,r72,3l861,11r68,15l1000,48r67,30l1101,93r30,19l1195,157r,30xe" fillcolor="#ccc" stroked="f">
                  <v:path arrowok="t" o:connecttype="custom" o:connectlocs="1195,187;1131,146;1064,108;993,78;925,56;854,41;779,33;708,30;633,30;558,37;479,45;401,56;326,71;0,135;11,105;172,71;333,41;412,26;487,15;566,7;640,3;715,0;787,3;861,11;929,26;1000,48;1067,78;1101,93;1131,112;1195,157;1195,187" o:connectangles="0,0,0,0,0,0,0,0,0,0,0,0,0,0,0,0,0,0,0,0,0,0,0,0,0,0,0,0,0,0,0"/>
                </v:shape>
                <v:shape id="Freeform 25" o:spid="_x0000_s1049" style="position:absolute;left:930;top:2562;width:1165;height:188;visibility:visible;mso-wrap-style:square;v-text-anchor:top" coordsize="116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6c8MA&#10;AADcAAAADwAAAGRycy9kb3ducmV2LnhtbESPT2sCMRDF7wW/Qxiht5rVwlK2RlFBEMRDV0F6Gzaz&#10;f3AzCUnU9dsbodDbDO+937yZLwfTixv50FlWMJ1kIIgrqztuFJyO248vECEia+wtk4IHBVguRm9z&#10;LLS98w/dytiIBOFQoII2RldIGaqWDIaJdcRJq603GNPqG6k93hPc9HKWZbk02HG60KKjTUvVpbya&#10;RDmeDr/75uB6m3drd/YPrutSqffxsPoGEWmI/+a/9E6n+vknvJ5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6c8MAAADcAAAADwAAAAAAAAAAAAAAAACYAgAAZHJzL2Rv&#10;d25yZXYueG1sUEsFBgAAAAAEAAQA9QAAAIgDAAAAAA==&#10;" path="m1165,188r-64,-45l1033,109,966,79,899,56,831,41,760,34,689,30r-71,l543,37r-75,8l389,52,314,68,,128,11,101,326,41,400,26,475,15,550,7,625,4,696,r72,4l835,15r71,15l974,49r33,15l1037,79r64,34l1165,158r,30xe" fillcolor="#ccc" stroked="f">
                  <v:path arrowok="t" o:connecttype="custom" o:connectlocs="1165,188;1101,143;1033,109;966,79;899,56;831,41;760,34;689,30;618,30;543,37;468,45;389,52;314,68;0,128;11,101;326,41;400,26;475,15;550,7;625,4;696,0;768,4;835,15;906,30;974,49;1007,64;1037,79;1101,113;1165,158;1165,188" o:connectangles="0,0,0,0,0,0,0,0,0,0,0,0,0,0,0,0,0,0,0,0,0,0,0,0,0,0,0,0,0,0"/>
                </v:shape>
                <v:shape id="Freeform 26" o:spid="_x0000_s1050" style="position:absolute;left:967;top:2483;width:1128;height:184;visibility:visible;mso-wrap-style:square;v-text-anchor:top" coordsize="11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iZcQA&#10;AADcAAAADwAAAGRycy9kb3ducmV2LnhtbERPTWvCQBC9F/wPywje6qYioU1dpQiWHkKhiaLehuyY&#10;xGZnQ3Y1yb/vFgq9zeN9zmozmEbcqXO1ZQVP8wgEcWF1zaWCfb57fAbhPLLGxjIpGMnBZj15WGGi&#10;bc9fdM98KUIIuwQVVN63iZSuqMigm9uWOHAX2xn0AXal1B32Idw0chFFsTRYc2iosKVtRcV3djMK&#10;Di+7yzXN90c5nrSJz/3n9T29KTWbDm+vIDwN/l/85/7QYX68hN9nw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ImXEAAAA3AAAAA8AAAAAAAAAAAAAAAAAmAIAAGRycy9k&#10;b3ducmV2LnhtbFBLBQYAAAAABAAEAPUAAACJAwAAAAA=&#10;" path="m1128,184r-64,-45l1000,105,937,75,869,53,805,41,734,30,667,26r-71,l525,30,453,41r-75,8l304,64,154,94,,124,8,94,161,64,315,34,386,23,461,11,532,4,603,r71,l742,4r71,7l877,26r63,23l1008,75r60,38l1098,131r30,23l1128,184xe" fillcolor="#ccc" stroked="f">
                  <v:path arrowok="t" o:connecttype="custom" o:connectlocs="1128,184;1064,139;1000,105;937,75;869,53;805,41;734,30;667,26;596,26;525,30;453,41;378,49;304,64;154,94;0,124;8,94;161,64;315,34;386,23;461,11;532,4;603,0;674,0;742,4;813,11;877,26;940,49;1008,75;1068,113;1098,131;1128,154;1128,184" o:connectangles="0,0,0,0,0,0,0,0,0,0,0,0,0,0,0,0,0,0,0,0,0,0,0,0,0,0,0,0,0,0,0,0"/>
                </v:shape>
                <v:shape id="Freeform 27" o:spid="_x0000_s1051" style="position:absolute;left:1001;top:2401;width:1094;height:180;visibility:visible;mso-wrap-style:square;v-text-anchor:top" coordsize="10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VXsIA&#10;AADcAAAADwAAAGRycy9kb3ducmV2LnhtbERPTWsCMRC9F/ofwgjeNKugLatRpKCIFkqtRXobNrO7&#10;oZvJkkRd/70pCL3N433OfNnZRlzIB+NYwWiYgSAunDZcKTh+rQevIEJE1tg4JgU3CrBcPD/NMdfu&#10;yp90OcRKpBAOOSqoY2xzKUNRk8UwdC1x4krnLcYEfSW1x2sKt40cZ9lUWjScGmps6a2m4vdwtgrw&#10;uDejbXcK0bzvPjY/3y9lVXql+r1uNQMRqYv/4od7q9P86QT+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lVewgAAANwAAAAPAAAAAAAAAAAAAAAAAJgCAABkcnMvZG93&#10;bnJldi54bWxQSwUGAAAAAAQABAD1AAAAhwMAAAAA&#10;" path="m1094,180r-60,-42l974,101,910,75,846,56,779,37,715,30,648,26r-71,l509,30r-71,7l296,60,,120,7,90,157,63,303,33,446,11,517,3,588,r67,l723,3r63,8l850,26r64,22l977,75r60,37l1094,153r,27xe" fillcolor="#ccc" stroked="f">
                  <v:path arrowok="t" o:connecttype="custom" o:connectlocs="1094,180;1034,138;974,101;910,75;846,56;779,37;715,30;648,26;577,26;509,30;438,37;296,60;0,120;7,90;157,63;303,33;446,11;517,3;588,0;655,0;723,3;786,11;850,26;914,48;977,75;1037,112;1094,153;1094,180" o:connectangles="0,0,0,0,0,0,0,0,0,0,0,0,0,0,0,0,0,0,0,0,0,0,0,0,0,0,0,0"/>
                </v:shape>
                <v:shape id="Freeform 28" o:spid="_x0000_s1052" style="position:absolute;left:1035;top:2318;width:1063;height:180;visibility:visible;mso-wrap-style:square;v-text-anchor:top" coordsize="106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kVsMA&#10;AADcAAAADwAAAGRycy9kb3ducmV2LnhtbERPPWvDMBDdA/kP4gLdEjkZTOJGCSUh0KXQOh48nq2r&#10;JWqdjKUmbn99VSh0u8f7vP1xcr240RisZwXrVQaCuPXacqegul6WWxAhImvsPZOCLwpwPMxneyy0&#10;v/Mb3crYiRTCoUAFJsahkDK0hhyGlR+IE/fuR4cxwbGTesR7Cne93GRZLh1aTg0GBzoZaj/KT6fA&#10;xsY29W5bv9ryu1nLl+rcm0qph8X09Agi0hT/xX/uZ53m5zn8Pp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6kVsMAAADcAAAADwAAAAAAAAAAAAAAAACYAgAAZHJzL2Rv&#10;d25yZXYueG1sUEsFBgAAAAAEAAQA9QAAAIgDAAAAAA==&#10;" path="m1063,180r-60,-41l943,101,884,75,820,56,756,41,693,30,629,26r-68,l494,30r-67,8l355,45,288,60,146,86,,116,7,90,153,60,295,34,367,19r67,-8l501,4,569,r67,l700,4r64,11l827,30r60,19l947,75r30,19l1007,109r56,45l1063,180xe" fillcolor="#ccc" stroked="f">
                  <v:path arrowok="t" o:connecttype="custom" o:connectlocs="1063,180;1003,139;943,101;884,75;820,56;756,41;693,30;629,26;561,26;494,30;427,38;355,45;288,60;146,86;0,116;7,90;153,60;295,34;367,19;434,11;501,4;569,0;636,0;700,4;764,15;827,30;887,49;947,75;977,94;1007,109;1063,154;1063,180" o:connectangles="0,0,0,0,0,0,0,0,0,0,0,0,0,0,0,0,0,0,0,0,0,0,0,0,0,0,0,0,0,0,0,0"/>
                </v:shape>
                <v:shape id="Freeform 29" o:spid="_x0000_s1053" style="position:absolute;left:1068;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n7MIA&#10;AADcAAAADwAAAGRycy9kb3ducmV2LnhtbERPyW7CMBC9I/UfrKnUGzj0wBIwCLWiYrmwHTiO4iGJ&#10;iMdpbJLw9xgJids8vXWm89YUoqbK5ZYV9HsRCOLE6pxTBafjsjsC4TyyxsIyKbiTg/nsozPFWNuG&#10;91QffCpCCLsYFWTel7GULsnIoOvZkjhwF1sZ9AFWqdQVNiHcFPI7igbSYM6hIcOSfjJKroebUVAv&#10;r7vN3+/xvl7YuhltyZ+b/7FSX5/tYgLCU+vf4pd7pcP8wRC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qfswgAAANwAAAAPAAAAAAAAAAAAAAAAAJgCAABkcnMvZG93&#10;bnJldi54bWxQSwUGAAAAAAQABAD1AAAAhwMAAAAA&#10;" path="m1030,176l974,135,914,101,854,75,794,56,734,41,674,30,611,26r-64,l480,30r-64,7l349,45,281,56,143,86,,112,12,86,150,56,289,30,356,18r68,-7l487,3,555,r63,l682,3r60,12l806,30r56,18l918,78r60,34l1030,153r,23xe" fillcolor="#ccc" stroked="f">
                  <v:path arrowok="t" o:connecttype="custom" o:connectlocs="1030,176;974,135;914,101;854,75;794,56;734,41;674,30;611,26;547,26;480,30;416,37;349,45;281,56;143,86;0,112;12,86;150,56;289,30;356,18;424,11;487,3;555,0;618,0;682,3;742,15;806,30;862,48;918,78;978,112;1030,153;1030,176" o:connectangles="0,0,0,0,0,0,0,0,0,0,0,0,0,0,0,0,0,0,0,0,0,0,0,0,0,0,0,0,0,0,0"/>
                </v:shape>
                <v:shape id="Freeform 30" o:spid="_x0000_s1054" style="position:absolute;left:1102;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SMMUA&#10;AADcAAAADwAAAGRycy9kb3ducmV2LnhtbESPQWvCQBCF70L/wzIFb7oxiNTUVYpS6aUtJkKvQ3ZM&#10;gtnZkF01+fedQ6G3Gd6b977Z7AbXqjv1ofFsYDFPQBGX3jZcGTgX77MXUCEiW2w9k4GRAuy2T5MN&#10;ZtY/+ET3PFZKQjhkaKCOscu0DmVNDsPcd8SiXXzvMMraV9r2+JBw1+o0SVbaYcPSUGNH+5rKa35z&#10;Bn7W+yb9/F4c86VNvwpfjofiMBozfR7eXkFFGuK/+e/6wwr+S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JIwxQAAANwAAAAPAAAAAAAAAAAAAAAAAJgCAABkcnMv&#10;ZG93bnJldi54bWxQSwUGAAAAAAQABAD1AAAAigMAAAAA&#10;" path="m996,176l944,135,888,105,832,75,772,56,715,41,652,34,592,26r-64,l468,30r-63,4l337,45,270,56,139,83,,109,11,83,146,56,281,30,345,19r63,-8l472,4,536,r63,l659,7r60,8l779,30r56,22l891,79r53,34l996,150r,26xe" fillcolor="#ccc" stroked="f">
                  <v:path arrowok="t" o:connecttype="custom" o:connectlocs="996,176;944,135;888,105;832,75;772,56;715,41;652,34;592,26;528,26;468,30;405,34;337,45;270,56;139,83;0,109;11,83;146,56;281,30;345,19;408,11;472,4;536,0;599,0;659,7;719,15;779,30;835,52;891,79;944,113;996,150;996,176" o:connectangles="0,0,0,0,0,0,0,0,0,0,0,0,0,0,0,0,0,0,0,0,0,0,0,0,0,0,0,0,0,0,0"/>
                </v:shape>
                <v:shape id="Freeform 31" o:spid="_x0000_s1055" style="position:absolute;left:1136;top:2078;width:962;height:176;visibility:visible;mso-wrap-style:square;v-text-anchor:top" coordsize="96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nsMEA&#10;AADcAAAADwAAAGRycy9kb3ducmV2LnhtbERPTWsCMRC9C/0PYQrealZB6a5GaQuCJ0FtC70Nm3Gz&#10;dTNZNlGjv94Igrd5vM+ZLaJtxIk6XztWMBxkIIhLp2uuFHzvlm/vIHxA1tg4JgUX8rCYv/RmWGh3&#10;5g2dtqESKYR9gQpMCG0hpS8NWfQD1xInbu86iyHBrpK6w3MKt40cZdlEWqw5NRhs6ctQedgerYJ4&#10;cPqa2+x3/Pe5lu5nGEP+b5Tqv8aPKYhAMTzFD/dKp/mTHO7Pp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Z7DBAAAA3AAAAA8AAAAAAAAAAAAAAAAAmAIAAGRycy9kb3du&#10;cmV2LnhtbFBLBQYAAAAABAAEAPUAAACGAwAAAAA=&#10;" path="m962,176l910,135,857,101,805,75,749,56,689,41,633,30,573,26,513,22r-64,4l389,34r-63,7l262,52,135,79,,105,11,82,142,56,273,30,337,19r60,-8l457,4,520,r60,4l636,7r60,8l753,30r56,22l861,79r53,30l962,150r,26xe" fillcolor="#ccc" stroked="f">
                  <v:path arrowok="t" o:connecttype="custom" o:connectlocs="962,176;910,135;857,101;805,75;749,56;689,41;633,30;573,26;513,22;449,26;389,34;326,41;262,52;135,79;0,105;11,82;142,56;273,30;337,19;397,11;457,4;520,0;580,4;636,7;696,15;753,30;809,52;861,79;914,109;962,150;962,176" o:connectangles="0,0,0,0,0,0,0,0,0,0,0,0,0,0,0,0,0,0,0,0,0,0,0,0,0,0,0,0,0,0,0"/>
                </v:shape>
                <v:shape id="Freeform 32" o:spid="_x0000_s1056" style="position:absolute;left:1173;top:1999;width:929;height:173;visibility:visible;mso-wrap-style:square;v-text-anchor:top" coordsize="9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7k8UA&#10;AADcAAAADwAAAGRycy9kb3ducmV2LnhtbESPQU/DMAyF70j8h8hI3FjKhMbULZsmpAk0ThQOHE3j&#10;Nd0ap0pC1+3Xzwckbrbe83ufl+vRd2qgmNrABh4nBSjiOtiWGwNfn9uHOaiUkS12gcnAmRKsV7c3&#10;SyxtOPEHDVVulIRwKtGAy7kvtU61I49pEnpi0fYhesyyxkbbiCcJ952eFsVMe2xZGhz29OKoPla/&#10;3kB1tvv33eth99QM/ONifZnn74sx93fjZgEq05j/zX/Xb1bwnwVf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uTxQAAANwAAAAPAAAAAAAAAAAAAAAAAJgCAABkcnMv&#10;ZG93bnJldi54bWxQSwUGAAAAAAQABAD1AAAAigMAAAAA&#10;" path="m929,173l877,135,828,101,776,75,719,56,663,41,607,30,551,26r-60,l435,26r-60,8l251,53,128,75,,101,8,79,135,53,259,26,382,11,442,4,498,r60,4l614,8r57,11l723,34r56,19l832,79r48,30l929,150r,23xe" fillcolor="#ccc" stroked="f">
                  <v:path arrowok="t" o:connecttype="custom" o:connectlocs="929,173;877,135;828,101;776,75;719,56;663,41;607,30;551,26;491,26;435,26;375,34;251,53;128,75;0,101;8,79;135,53;259,26;382,11;442,4;498,0;558,4;614,8;671,19;723,34;779,53;832,79;880,109;929,150;929,173" o:connectangles="0,0,0,0,0,0,0,0,0,0,0,0,0,0,0,0,0,0,0,0,0,0,0,0,0,0,0,0,0"/>
                </v:shape>
                <v:shape id="Freeform 33" o:spid="_x0000_s1057" style="position:absolute;left:1207;top:1935;width:895;height:169;visibility:visible;mso-wrap-style:square;v-text-anchor:top" coordsize="8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CPsMA&#10;AADcAAAADwAAAGRycy9kb3ducmV2LnhtbERPzWoCMRC+F/oOYQrealYpardGEYtaDwrd9gGGzXSz&#10;uJmsSdTVp28KBW/z8f3OdN7ZRpzJh9qxgkE/A0FcOl1zpeD7a/U8AREissbGMSm4UoD57PFhirl2&#10;F/6kcxErkUI45KjAxNjmUobSkMXQdy1x4n6ctxgT9JXUHi8p3DZymGUjabHm1GCwpaWh8lCcrIJX&#10;9z5ebbbr3em2LV8m+8PR+AKV6j11izcQkbp4F/+7P3SaPx7A3zPp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PCPsMAAADcAAAADwAAAAAAAAAAAAAAAACYAgAAZHJzL2Rv&#10;d25yZXYueG1sUEsFBgAAAAAEAAQA9QAAAIgDAAAAAA==&#10;" path="m7,75l127,49,251,23r56,-8l367,8,427,4,483,r56,l592,8r56,11l700,34r53,19l801,79r49,30l895,147r,22l846,132,798,102,745,75,693,57,640,38,588,30,532,23r-56,l419,27r-60,3l303,38,243,49,123,72,,98,7,75xe" fillcolor="#ccc" stroked="f">
                  <v:path arrowok="t" o:connecttype="custom" o:connectlocs="7,75;127,49;251,23;307,15;367,8;427,4;483,0;539,0;592,8;648,19;700,34;753,53;801,79;850,109;895,147;895,169;846,132;798,102;745,75;693,57;640,38;588,30;532,23;476,23;419,27;359,30;303,38;243,49;123,72;0,98;7,75" o:connectangles="0,0,0,0,0,0,0,0,0,0,0,0,0,0,0,0,0,0,0,0,0,0,0,0,0,0,0,0,0,0,0"/>
                </v:shape>
                <v:shape id="Freeform 34" o:spid="_x0000_s1058" style="position:absolute;left:2252;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1bcAA&#10;AADcAAAADwAAAGRycy9kb3ducmV2LnhtbERPzYrCMBC+L/gOYQRva2IRt1ajFHeFBU+6+wBDM7bF&#10;ZlKatNa3N8LC3ubj+53tfrSNGKjztWMNi7kCQVw4U3Op4ffn+J6C8AHZYOOYNDzIw343edtiZtyd&#10;zzRcQiliCPsMNVQhtJmUvqjIop+7ljhyV9dZDBF2pTQd3mO4bWSi1EparDk2VNjSoaLidumtBhWM&#10;+lS+Xae0xH48uTRffaVaz6ZjvgERaAz/4j/3t4nzPxJ4PRMv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h1bcAAAADcAAAADwAAAAAAAAAAAAAAAACYAgAAZHJzL2Rvd25y&#10;ZXYueG1sUEsFBgAAAAAEAAQA9QAAAIUDAAAAAA==&#10;" path="m1416,124l1030,52,846,22,753,11,663,4,573,,487,,401,11,318,22,236,45,157,79,79,120,,169r,37l79,154r82,-42l243,82,326,60,412,45,498,34r86,l674,37r90,8l858,56r183,30l1427,161r-11,-37xe" fillcolor="#ccc" stroked="f">
                  <v:path arrowok="t" o:connecttype="custom" o:connectlocs="1416,124;1030,52;846,22;753,11;663,4;573,0;487,0;401,11;318,22;236,45;157,79;79,120;0,169;0,206;79,154;161,112;243,82;326,60;412,45;498,34;584,34;674,37;764,45;858,56;1041,86;1427,161;1416,124" o:connectangles="0,0,0,0,0,0,0,0,0,0,0,0,0,0,0,0,0,0,0,0,0,0,0,0,0,0,0"/>
                </v:shape>
                <v:shape id="Freeform 35" o:spid="_x0000_s1059" style="position:absolute;left:2248;top:3147;width:1394;height:203;visibility:visible;mso-wrap-style:square;v-text-anchor:top" coordsize="13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N+sQA&#10;AADcAAAADwAAAGRycy9kb3ducmV2LnhtbERPTWvCQBC9F/wPyxS81U21RIluQrAUFISqLeJxyE6T&#10;0OxsyK6a+utdoeBtHu9zFllvGnGmztWWFbyOIhDEhdU1lwq+vz5eZiCcR9bYWCYFf+QgSwdPC0y0&#10;vfCOzntfihDCLkEFlfdtIqUrKjLoRrYlDtyP7Qz6ALtS6g4vIdw0chxFsTRYc2iosKVlRcXv/mQU&#10;bDfTt43MD5/XOJ/M1u/j4zG+WqWGz30+B+Gp9w/xv3ulw/zpBO7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TfrEAAAA3AAAAA8AAAAAAAAAAAAAAAAAmAIAAGRycy9k&#10;b3ducmV2LnhtbFBLBQYAAAAABAAEAPUAAACJAwAAAAA=&#10;" path="m,203l79,154r78,-41l240,83,322,60,405,45r86,-7l573,34r86,4l749,45r90,12l1019,87r375,71l1382,124,1008,53,828,23,738,12,648,4,562,,480,4r-87,8l311,27,232,49,154,79,75,120,,169r,34xe" fillcolor="#ccc" stroked="f">
                  <v:path arrowok="t" o:connecttype="custom" o:connectlocs="0,203;79,154;157,113;240,83;322,60;405,45;491,38;573,34;659,38;749,45;839,57;1019,87;1394,158;1382,124;1008,53;828,23;738,12;648,4;562,0;480,4;393,12;311,27;232,49;154,79;75,120;0,169;0,203" o:connectangles="0,0,0,0,0,0,0,0,0,0,0,0,0,0,0,0,0,0,0,0,0,0,0,0,0,0,0"/>
                </v:shape>
                <v:shape id="Freeform 36" o:spid="_x0000_s1060" style="position:absolute;left:2248;top:3057;width:1360;height:199;visibility:visible;mso-wrap-style:square;v-text-anchor:top" coordsize="136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Ms8MA&#10;AADcAAAADwAAAGRycy9kb3ducmV2LnhtbERPTWvCQBC9C/6HZQq96aZB0xJdgwRK66VYLXgds2Oy&#10;mJ0N2a1J/323UPA2j/c562K0rbhR741jBU/zBARx5bThWsHX8XX2AsIHZI2tY1LwQx6KzXSyxly7&#10;gT/pdgi1iCHsc1TQhNDlUvqqIYt+7jriyF1cbzFE2NdS9zjEcNvKNEkyadFwbGiwo7Kh6nr4tgqW&#10;Jlyzxbhvd6U/fXRvqTnTsVTq8WHcrkAEGsNd/O9+13H+8wL+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yMs8MAAADcAAAADwAAAAAAAAAAAAAAAACYAgAAZHJzL2Rv&#10;d25yZXYueG1sUEsFBgAAAAAEAAQA9QAAAIgDAAAAAA==&#10;" path="m,199l75,150r79,-41l232,79,311,57,393,45,476,34r82,-4l644,34r83,8l817,53,993,83r367,67l1349,117,981,49,805,19,719,8,633,,551,,465,,382,8,304,23,225,49,150,75,75,117,,165r,34xe" fillcolor="#ccc" stroked="f">
                  <v:path arrowok="t" o:connecttype="custom" o:connectlocs="0,199;75,150;154,109;232,79;311,57;393,45;476,34;558,30;644,34;727,42;817,53;993,83;1360,150;1349,117;981,49;805,19;719,8;633,0;551,0;465,0;382,8;304,23;225,49;150,75;75,117;0,165;0,199" o:connectangles="0,0,0,0,0,0,0,0,0,0,0,0,0,0,0,0,0,0,0,0,0,0,0,0,0,0,0"/>
                </v:shape>
                <v:shape id="Freeform 37" o:spid="_x0000_s1061" style="position:absolute;left:2248;top:2971;width:1326;height:199;visibility:visible;mso-wrap-style:square;v-text-anchor:top" coordsize="132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jxcQA&#10;AADcAAAADwAAAGRycy9kb3ducmV2LnhtbERPS2vCQBC+F/oflil4KbqJtGrSrKKFguBBfBw8Dtkx&#10;Cc3OxuyapP/eLRR6m4/vOdlqMLXoqHWVZQXxJAJBnFtdcaHgfPoaL0A4j6yxtkwKfsjBavn8lGGq&#10;bc8H6o6+ECGEXYoKSu+bVEqXl2TQTWxDHLirbQ36ANtC6hb7EG5qOY2imTRYcWgosaHPkvLv490o&#10;6Db7yxvtds26OwxJ3N/i5P5aKzV6GdYfIDwN/l/8597qMH/+Dr/PhA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Y8XEAAAA3AAAAA8AAAAAAAAAAAAAAAAAmAIAAGRycy9k&#10;b3ducmV2LnhtbFBLBQYAAAAABAAEAPUAAACJAwAAAAA=&#10;" path="m,199l71,150r79,-41l225,79,304,56,382,41r79,-7l543,30r83,4l712,41r82,11l967,79r359,71l1315,116,959,45,783,19,701,7,618,4,532,,453,4r-78,7l296,26,217,45,142,79,71,116,,165r,34xe" fillcolor="#ccc" stroked="f">
                  <v:path arrowok="t" o:connecttype="custom" o:connectlocs="0,199;71,150;150,109;225,79;304,56;382,41;461,34;543,30;626,34;712,41;794,52;967,79;1326,150;1315,116;959,45;783,19;701,7;618,4;532,0;453,4;375,11;296,26;217,45;142,79;71,116;0,165;0,199" o:connectangles="0,0,0,0,0,0,0,0,0,0,0,0,0,0,0,0,0,0,0,0,0,0,0,0,0,0,0"/>
                </v:shape>
                <v:shape id="Freeform 38" o:spid="_x0000_s1062" style="position:absolute;left:2244;top:2888;width:1296;height:196;visibility:visible;mso-wrap-style:square;v-text-anchor:top" coordsize="12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h7sIA&#10;AADcAAAADwAAAGRycy9kb3ducmV2LnhtbERPzWoCMRC+C32HMIVeRBMVtrI1iiy1iPRS2wcYN9Nk&#10;6WaybKJu374RhN7m4/ud1WbwrbhQH5vAGmZTBYK4DqZhq+HrczdZgogJ2WAbmDT8UoTN+mG0wtKE&#10;K3/Q5ZisyCEcS9TgUupKKWPtyGOcho44c9+h95gy7K00PV5zuG/lXKlCemw4NzjsqHJU/xzPXoNd&#10;ntxs7KvzsHgv9spWr4e3rdL66XHYvoBINKR/8d29N3n+cwG3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6HuwgAAANwAAAAPAAAAAAAAAAAAAAAAAJgCAABkcnMvZG93&#10;bnJldi54bWxQSwUGAAAAAAQABAD1AAAAhwMAAAAA&#10;" path="m,196l72,151r74,-42l221,79,296,57,375,45,454,34r78,l615,34r78,8l779,49,948,75r348,72l1285,113,937,45,768,19,686,8,603,4,521,,442,4r-75,8l289,27,214,49,143,79,72,117,,166r,30xe" fillcolor="#ccc" stroked="f">
                  <v:path arrowok="t" o:connecttype="custom" o:connectlocs="0,196;72,151;146,109;221,79;296,57;375,45;454,34;532,34;615,34;693,42;779,49;948,75;1296,147;1285,113;937,45;768,19;686,8;603,4;521,0;442,4;367,12;289,27;214,49;143,79;72,117;0,166;0,196" o:connectangles="0,0,0,0,0,0,0,0,0,0,0,0,0,0,0,0,0,0,0,0,0,0,0,0,0,0,0"/>
                </v:shape>
                <v:shape id="Freeform 39" o:spid="_x0000_s1063" style="position:absolute;left:2244;top:2810;width:1259;height:191;visibility:visible;mso-wrap-style:square;v-text-anchor:top" coordsize="125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rUsMA&#10;AADcAAAADwAAAGRycy9kb3ducmV2LnhtbERPTWsCMRC9C/0PYQq9abZCXbs1ilgKFi917aG9TTfT&#10;zeJmsmzSNf57UxC8zeN9zmIVbSsG6n3jWMHjJANBXDndcK3g8/A2noPwAVlj65gUnMnDank3WmCh&#10;3Yn3NJShFimEfYEKTAhdIaWvDFn0E9cRJ+7X9RZDgn0tdY+nFG5bOc2ymbTYcGow2NHGUHUs/6yC&#10;8meoj9vqObJf7/KPV/MUv77flXq4j+sXEIFiuImv7q1O8/Mc/p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arUsMAAADcAAAADwAAAAAAAAAAAAAAAACYAgAAZHJzL2Rv&#10;d25yZXYueG1sUEsFBgAAAAAEAAQA9QAAAIgDAAAAAA==&#10;" path="m,191l68,142r75,-37l214,75,289,56,364,41,439,30r78,l596,30r79,7l757,45,922,71r337,67l1251,105,911,41,746,15,667,7,585,,506,,431,3r-75,8l278,22,206,45,135,75,68,112,,157r,34xe" fillcolor="#ccc" stroked="f">
                  <v:path arrowok="t" o:connecttype="custom" o:connectlocs="0,191;68,142;143,105;214,75;289,56;364,41;439,30;517,30;596,30;675,37;757,45;922,71;1259,138;1251,105;911,41;746,15;667,7;585,0;506,0;431,3;356,11;278,22;206,45;135,75;68,112;0,157;0,191" o:connectangles="0,0,0,0,0,0,0,0,0,0,0,0,0,0,0,0,0,0,0,0,0,0,0,0,0,0,0"/>
                </v:shape>
                <v:shape id="Freeform 40" o:spid="_x0000_s1064" style="position:absolute;left:2244;top:2727;width:1225;height:191;visibility:visible;mso-wrap-style:square;v-text-anchor:top" coordsize="122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YjsQA&#10;AADcAAAADwAAAGRycy9kb3ducmV2LnhtbESPQWvCQBCF74X+h2UK3upGi61EVymCVLzVtgdvQ3ZM&#10;gpnZkN0m8d87h0JvM7w3732z3o7cmJ66WAdxMJtmYEiK4GspHXx/7Z+XYGJC8dgEIQc3irDdPD6s&#10;MfdhkE/qT6k0GiIxRwdVSm1ubSwqYozT0JKodgkdY9K1K63vcNBwbuw8y14tYy3aUGFLu4qK6+mX&#10;HSyCL448P3/wYfjZIdumv73snZs8je8rMInG9G/+uz54xX9TWn1GJ7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WI7EAAAA3AAAAA8AAAAAAAAAAAAAAAAAmAIAAGRycy9k&#10;b3ducmV2LnhtbFBLBQYAAAAABAAEAPUAAACJAwAAAAA=&#10;" path="m,191l68,143r67,-38l206,79,278,56,352,41r75,-7l502,30r75,l656,38r79,7l896,71r329,64l1218,105,888,41,806,26,727,15,648,8,570,,495,,420,4r-75,7l270,26,203,49,131,75,64,113,,158r,33xe" fillcolor="#ccc" stroked="f">
                  <v:path arrowok="t" o:connecttype="custom" o:connectlocs="0,191;68,143;135,105;206,79;278,56;352,41;427,34;502,30;577,30;656,38;735,45;896,71;1225,135;1218,105;888,41;806,26;727,15;648,8;570,0;495,0;420,4;345,11;270,26;203,49;131,75;64,113;0,158;0,191" o:connectangles="0,0,0,0,0,0,0,0,0,0,0,0,0,0,0,0,0,0,0,0,0,0,0,0,0,0,0,0"/>
                </v:shape>
                <v:shape id="Freeform 41" o:spid="_x0000_s1065" style="position:absolute;left:2241;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besIA&#10;AADcAAAADwAAAGRycy9kb3ducmV2LnhtbERPS2vCQBC+F/oflil4q5uK9BFdRQVpb2K09Dpmx2ya&#10;7GzIbpP4712h4G0+vufMl4OtRUetLx0reBknIIhzp0suFBwP2+d3ED4ga6wdk4ILeVguHh/mmGrX&#10;8566LBQihrBPUYEJoUml9Lkhi37sGuLInV1rMUTYFlK32MdwW8tJkrxKiyXHBoMNbQzlVfZnFXTT&#10;n77w++y4M6duWlVn8/n9u1Zq9DSsZiACDeEu/nd/6Tj/7QNuz8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Bt6wgAAANwAAAAPAAAAAAAAAAAAAAAAAJgCAABkcnMvZG93&#10;bnJldi54bWxQSwUGAAAAAAQABAD1AAAAhwMAAAAA&#10;" path="m,187l67,146r67,-38l202,78,273,56,344,41r75,-8l490,30r75,l640,37r75,8l794,56r78,15l1195,135r-12,-30l1022,71,865,41,786,26,708,15,633,7,554,3,479,,408,3r-71,8l266,26,198,48,131,78,63,112,,157r,30xe" fillcolor="#ccc" stroked="f">
                  <v:path arrowok="t" o:connecttype="custom" o:connectlocs="0,187;67,146;134,108;202,78;273,56;344,41;419,33;490,30;565,30;640,37;715,45;794,56;872,71;1195,135;1183,105;1022,71;865,41;786,26;708,15;633,7;554,3;479,0;408,3;337,11;266,26;198,48;131,78;63,112;0,157;0,187" o:connectangles="0,0,0,0,0,0,0,0,0,0,0,0,0,0,0,0,0,0,0,0,0,0,0,0,0,0,0,0,0,0"/>
                </v:shape>
                <v:shape id="Freeform 42" o:spid="_x0000_s1066" style="position:absolute;left:2241;top:2562;width:1161;height:188;visibility:visible;mso-wrap-style:square;v-text-anchor:top" coordsize="11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d1McA&#10;AADcAAAADwAAAGRycy9kb3ducmV2LnhtbESPQUvDQBCF7wX/wzJCb+2miqXEbksRlXjwYBXU25Ad&#10;NyHZ2ZjdJum/dw5CbzO8N+99s91PvlUD9bEObGC1zEARl8HW7Ax8vD8tNqBiQrbYBiYDZ4qw313N&#10;tpjbMPIbDcfklIRwzNFAlVKXax3LijzGZeiIRfsJvccka++07XGUcN/qmyxba481S0OFHT1UVDbH&#10;kzfw/Fncrpo7970+H16zr9+xeSH3aMz8ejrcg0o0pYv5/7qwgr8RfHlGJt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r3dTHAAAA3AAAAA8AAAAAAAAAAAAAAAAAmAIAAGRy&#10;cy9kb3ducmV2LnhtbFBLBQYAAAAABAAEAPUAAACMAwAAAAA=&#10;" path="m,188l63,143r68,-34l194,79,262,56,333,41r71,-7l475,30r72,l621,37r75,8l771,52r75,16l1161,128r-11,-27l839,41,764,26,685,15,610,7,539,4,464,,397,4,326,15,258,30,191,49,123,79,60,113,,158r,30xe" fillcolor="#ccc" stroked="f">
                  <v:path arrowok="t" o:connecttype="custom" o:connectlocs="0,188;63,143;131,109;194,79;262,56;333,41;404,34;475,30;547,30;621,37;696,45;771,52;846,68;1161,128;1150,101;839,41;764,26;685,15;610,7;539,4;464,0;397,4;326,15;258,30;191,49;123,79;60,113;0,158;0,188" o:connectangles="0,0,0,0,0,0,0,0,0,0,0,0,0,0,0,0,0,0,0,0,0,0,0,0,0,0,0,0,0"/>
                </v:shape>
                <v:shape id="Freeform 43" o:spid="_x0000_s1067" style="position:absolute;left:2237;top:2483;width:1131;height:184;visibility:visible;mso-wrap-style:square;v-text-anchor:top" coordsize="113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7sMIA&#10;AADcAAAADwAAAGRycy9kb3ducmV2LnhtbERPzYrCMBC+C75DGMGbpiq71mqUxXVBvK36AEMzttVm&#10;Uptoq09vhIW9zcf3O4tVa0pxp9oVlhWMhhEI4tTqgjMFx8PPIAbhPLLG0jIpeJCD1bLbWWCibcO/&#10;dN/7TIQQdgkqyL2vEildmpNBN7QVceBOtjboA6wzqWtsQrgp5TiKPqXBgkNDjhWtc0ov+5tRcGvi&#10;6Pt5ns0+xtPNblLscH05XpXq99qvOQhPrf8X/7m3OsyPR/B+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7uwwgAAANwAAAAPAAAAAAAAAAAAAAAAAJgCAABkcnMvZG93&#10;bnJldi54bWxQSwUGAAAAAAQABAD1AAAAhwMAAAAA&#10;" path="m,184l64,139r63,-34l195,75,258,53,326,41,393,30r71,-4l532,26r75,4l678,41r75,8l824,64,978,94r153,30l1120,94,966,64,816,34,742,23,670,11,595,4,524,,453,,386,4r-68,7l251,26,187,49,124,75,60,113,,154r,30xe" fillcolor="#ccc" stroked="f">
                  <v:path arrowok="t" o:connecttype="custom" o:connectlocs="0,184;64,139;127,105;195,75;258,53;326,41;393,30;464,26;532,26;607,30;678,41;753,49;824,64;978,94;1131,124;1120,94;966,64;816,34;742,23;670,11;595,4;524,0;453,0;386,4;318,11;251,26;187,49;124,75;60,113;0,154;0,184" o:connectangles="0,0,0,0,0,0,0,0,0,0,0,0,0,0,0,0,0,0,0,0,0,0,0,0,0,0,0,0,0,0,0"/>
                </v:shape>
                <v:shape id="Freeform 44" o:spid="_x0000_s1068" style="position:absolute;left:2237;top:2401;width:1097;height:180;visibility:visible;mso-wrap-style:square;v-text-anchor:top" coordsize="10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HKb0A&#10;AADcAAAADwAAAGRycy9kb3ducmV2LnhtbERPvQrCMBDeBd8hnOCmqQoq1SgiCjo4aAXXoznb0uZS&#10;mqj17Y0guN3H93vLdWsq8aTGFZYVjIYRCOLU6oIzBddkP5iDcB5ZY2WZFLzJwXrV7Swx1vbFZ3pe&#10;fCZCCLsYFeTe17GULs3JoBvamjhwd9sY9AE2mdQNvkK4qeQ4iqbSYMGhIceatjml5eVhFGy8O5ty&#10;gqm74nF7mh3KMrntlOr32s0ChKfW/8U/90GH+fMx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LHKb0AAADcAAAADwAAAAAAAAAAAAAAAACYAgAAZHJzL2Rvd25yZXYu&#10;eG1sUEsFBgAAAAAEAAQA9QAAAIIDAAAAAA==&#10;" path="m,180l60,138r64,-37l187,75,251,56,315,37r67,-7l449,26r68,l588,30r67,7l798,60r299,60l1086,90,936,63,790,33,648,11,577,3,509,,442,,374,3r-67,8l243,26,180,48,120,75,60,112,,153r,27xe" fillcolor="#ccc" stroked="f">
                  <v:path arrowok="t" o:connecttype="custom" o:connectlocs="0,180;60,138;124,101;187,75;251,56;315,37;382,30;449,26;517,26;588,30;655,37;798,60;1097,120;1086,90;936,63;790,33;648,11;577,3;509,0;442,0;374,3;307,11;243,26;180,48;120,75;60,112;0,153;0,180" o:connectangles="0,0,0,0,0,0,0,0,0,0,0,0,0,0,0,0,0,0,0,0,0,0,0,0,0,0,0,0"/>
                </v:shape>
                <v:shape id="Freeform 45" o:spid="_x0000_s1069" style="position:absolute;left:2237;top:2318;width:1060;height:180;visibility:visible;mso-wrap-style:square;v-text-anchor:top" coordsize="10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97MAA&#10;AADcAAAADwAAAGRycy9kb3ducmV2LnhtbERPTYvCMBC9C/6HMII3TV1l0WoUFQQPXqwe9DY0Y1ts&#10;JqXJ1vjvzcLC3ubxPme1CaYWHbWusqxgMk5AEOdWV1wouF4OozkI55E11pZJwZscbNb93gpTbV98&#10;pi7zhYgh7FJUUHrfpFK6vCSDbmwb4sg9bGvQR9gWUrf4iuGmll9J8i0NVhwbSmxoX1L+zH6Mgvvp&#10;3GQ3Fzrj93I2SS67wIudUsNB2C5BeAr+X/znPuo4fz6F32fiB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o97MAAAADcAAAADwAAAAAAAAAAAAAAAACYAgAAZHJzL2Rvd25y&#10;ZXYueG1sUEsFBgAAAAAEAAQA9QAAAIUDAAAAAA==&#10;" path="m,180l56,139r60,-38l180,75,240,56,303,41,367,30r67,-4l502,26r63,4l637,38r67,7l775,60,918,86r142,30l1052,90,906,60,768,34,697,19,625,11,558,4,491,,427,,363,4,296,15,236,30,172,49,112,75,56,109,,154r,26xe" fillcolor="#ccc" stroked="f">
                  <v:path arrowok="t" o:connecttype="custom" o:connectlocs="0,180;56,139;116,101;180,75;240,56;303,41;367,30;434,26;502,26;565,30;637,38;704,45;775,60;918,86;1060,116;1052,90;906,60;768,34;697,19;625,11;558,4;491,0;427,0;363,4;296,15;236,30;172,49;112,75;56,109;0,154;0,180" o:connectangles="0,0,0,0,0,0,0,0,0,0,0,0,0,0,0,0,0,0,0,0,0,0,0,0,0,0,0,0,0,0,0"/>
                </v:shape>
                <v:shape id="Freeform 46" o:spid="_x0000_s1070" style="position:absolute;left:2233;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fYcIA&#10;AADcAAAADwAAAGRycy9kb3ducmV2LnhtbERPS2vCQBC+F/wPywje6sYiJUZXEYvS6sXXweOQHZNg&#10;djZmt0n8965Q6G0+vufMFp0pRUO1KywrGA0jEMSp1QVnCs6n9XsMwnlkjaVlUvAgB4t5722GibYt&#10;H6g5+kyEEHYJKsi9rxIpXZqTQTe0FXHgrrY26AOsM6lrbEO4KeVHFH1KgwWHhhwrWuWU3o6/RkGz&#10;vu23m6/T42dpmzbekb+094lSg363nILw1Pl/8Z/7W4f58Rh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N9hwgAAANwAAAAPAAAAAAAAAAAAAAAAAJgCAABkcnMvZG93&#10;bnJldi54bWxQSwUGAAAAAAQABAD1AAAAhwMAAAAA&#10;" path="m,176l60,135r56,-34l176,75,236,56,296,41,360,30r63,-4l487,26r64,4l618,37r68,8l753,56,892,86r138,26l1023,86,880,56,742,30,678,18,611,11,543,3,480,,416,,352,3,289,15,229,30,169,48,113,78,56,112,,153r,23xe" fillcolor="#ccc" stroked="f">
                  <v:path arrowok="t" o:connecttype="custom" o:connectlocs="0,176;60,135;116,101;176,75;236,56;296,41;360,30;423,26;487,26;551,30;618,37;686,45;753,56;892,86;1030,112;1023,86;880,56;742,30;678,18;611,11;543,3;480,0;416,0;352,3;289,15;229,30;169,48;113,78;56,112;0,153;0,176" o:connectangles="0,0,0,0,0,0,0,0,0,0,0,0,0,0,0,0,0,0,0,0,0,0,0,0,0,0,0,0,0,0,0"/>
                </v:shape>
                <v:shape id="Freeform 47" o:spid="_x0000_s1071" style="position:absolute;left:2233;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bVMMA&#10;AADcAAAADwAAAGRycy9kb3ducmV2LnhtbERPTWvCQBC9C/0PyxR6042hFRvdhKJUvFhpIngdsmMS&#10;mp0N2a0m/74rFLzN433OOhtMK67Uu8aygvksAkFcWt1wpeBUfE6XIJxH1thaJgUjOcjSp8kaE21v&#10;/E3X3FcihLBLUEHtfZdI6cqaDLqZ7YgDd7G9QR9gX0nd4y2Em1bGUbSQBhsODTV2tKmp/Ml/jYLz&#10;+6aJD8f5Ln/V8Vdhy3FbbEelXp6HjxUIT4N/iP/dex3mL9/g/k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XbVMMAAADcAAAADwAAAAAAAAAAAAAAAACYAgAAZHJzL2Rv&#10;d25yZXYueG1sUEsFBgAAAAAEAAQA9QAAAIgDAAAAAA==&#10;" path="m,176l56,135r57,-30l169,75,229,56,285,41r60,-7l408,26r60,l532,30r64,4l659,45r68,11l862,83r134,26l989,83,854,56,719,30,656,19,588,11,525,4,461,,401,,337,7r-60,8l221,30,165,52,109,79,53,113,,150r,26xe" fillcolor="#ccc" stroked="f">
                  <v:path arrowok="t" o:connecttype="custom" o:connectlocs="0,176;56,135;113,105;169,75;229,56;285,41;345,34;408,26;468,26;532,30;596,34;659,45;727,56;862,83;996,109;989,83;854,56;719,30;656,19;588,11;525,4;461,0;401,0;337,7;277,15;221,30;165,52;109,79;53,113;0,150;0,176" o:connectangles="0,0,0,0,0,0,0,0,0,0,0,0,0,0,0,0,0,0,0,0,0,0,0,0,0,0,0,0,0,0,0"/>
                </v:shape>
                <v:shape id="Freeform 48" o:spid="_x0000_s1072" style="position:absolute;left:2233;top:2078;width:963;height:176;visibility:visible;mso-wrap-style:square;v-text-anchor:top" coordsize="96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w0sIA&#10;AADcAAAADwAAAGRycy9kb3ducmV2LnhtbERPzWrCQBC+F3yHZQpeSt2oGEJ0FS0IjZ6MfYAhOyah&#10;2dmwuzXp27tCobf5+H5nsxtNJ+7kfGtZwXyWgCCurG65VvB1Pb5nIHxA1thZJgW/5GG3nbxsMNd2&#10;4Avdy1CLGMI+RwVNCH0upa8aMuhntieO3M06gyFCV0vtcIjhppOLJEmlwZZjQ4M9fTRUfZc/RsHB&#10;nor94NLzqj4tlzQcirfyWCg1fR33axCBxvAv/nN/6jg/S+H5TLx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LDSwgAAANwAAAAPAAAAAAAAAAAAAAAAAJgCAABkcnMvZG93&#10;bnJldi54bWxQSwUGAAAAAAQABAD1AAAAhwMAAAAA&#10;" path="m,176l53,135r52,-34l161,75,217,56,274,41,334,30r59,-4l453,22r60,4l573,34r64,7l701,52,832,79r131,26l955,82,824,56,693,30,629,19,569,11,506,4,446,,386,4,326,7r-56,8l214,30,157,52,105,79,53,109,,150r,26xe" fillcolor="#ccc" stroked="f">
                  <v:path arrowok="t" o:connecttype="custom" o:connectlocs="0,176;53,135;105,101;161,75;217,56;274,41;334,30;393,26;453,22;513,26;573,34;637,41;701,52;832,79;963,105;955,82;824,56;693,30;629,19;569,11;506,4;446,0;386,4;326,7;270,15;214,30;157,52;105,79;53,109;0,150;0,176" o:connectangles="0,0,0,0,0,0,0,0,0,0,0,0,0,0,0,0,0,0,0,0,0,0,0,0,0,0,0,0,0,0,0"/>
                </v:shape>
                <v:shape id="Freeform 49" o:spid="_x0000_s1073" style="position:absolute;left:2229;top:1999;width:933;height:173;visibility:visible;mso-wrap-style:square;v-text-anchor:top" coordsize="93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5McAA&#10;AADcAAAADwAAAGRycy9kb3ducmV2LnhtbERPS4vCMBC+C/sfwix409RdtFKbSllw8aDgY9nz0Ixt&#10;sZmUJmr990YQvM3H95x02ZtGXKlztWUFk3EEgriwuuZSwd9xNZqDcB5ZY2OZFNzJwTL7GKSYaHvj&#10;PV0PvhQhhF2CCirv20RKV1Rk0I1tSxy4k+0M+gC7UuoObyHcNPIrimbSYM2hocKWfioqzoeLUbD/&#10;jn9NvN3kbfRvp/WOsMkZlRp+9vkChKfev8Uv91qH+fMYns+EC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Z5McAAAADcAAAADwAAAAAAAAAAAAAAAACYAgAAZHJzL2Rvd25y&#10;ZXYueG1sUEsFBgAAAAAEAAQA9QAAAIUDAAAAAA==&#10;" path="m,173l53,135r52,-34l158,75,210,56,266,41,323,30r59,-4l439,26r60,l559,34,678,53,806,75r127,26l926,79,798,53,671,26,551,11,491,4,431,,375,4,319,8,263,19,206,34,154,53,102,79,53,109,,150r,23xe" fillcolor="#ccc" stroked="f">
                  <v:path arrowok="t" o:connecttype="custom" o:connectlocs="0,173;53,135;105,101;158,75;210,56;266,41;323,30;382,26;439,26;499,26;559,34;678,53;806,75;933,101;926,79;798,53;671,26;551,11;491,4;431,0;375,4;319,8;263,19;206,34;154,53;102,79;53,109;0,150;0,173" o:connectangles="0,0,0,0,0,0,0,0,0,0,0,0,0,0,0,0,0,0,0,0,0,0,0,0,0,0,0,0,0"/>
                </v:shape>
                <v:shape id="Freeform 50" o:spid="_x0000_s1074" style="position:absolute;left:2229;top:1935;width:899;height:169;visibility:visible;mso-wrap-style:square;v-text-anchor:top" coordsize="89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Wd8QA&#10;AADcAAAADwAAAGRycy9kb3ducmV2LnhtbESPTWvCQBCG70L/wzIFb7rRQ5XUNYTSQqkU8YPS45Cd&#10;JqHZ2W121fTfOwfB2wzzfjyzKgbXqTP1sfVsYDbNQBFX3rZcGzge3iZLUDEhW+w8k4F/ilCsH0Yr&#10;zK2/8I7O+1QrCeGYo4EmpZBrHauGHMapD8Ry+/G9wyRrX2vb40XCXafnWfakHbYsDQ0Gemmo+t2f&#10;nJR0X1tnP/7CEL5n888SN6dXXhgzfhzKZ1CJhnQX39zvVvCXQivPyAR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1nfEAAAA3AAAAA8AAAAAAAAAAAAAAAAAmAIAAGRycy9k&#10;b3ducmV2LnhtbFBLBQYAAAAABAAEAPUAAACJAwAAAAA=&#10;" path="m892,75l768,49,648,23,588,15,529,8,472,4,416,,360,,308,8,251,19,199,34,146,53,98,79,49,109,,147r,22l49,132r53,-30l150,75,203,57,255,38r56,-8l367,23r53,l480,27r56,3l596,38r60,11l776,72,899,98,892,75xe" fillcolor="#ccc" stroked="f">
                  <v:path arrowok="t" o:connecttype="custom" o:connectlocs="892,75;768,49;648,23;588,15;529,8;472,4;416,0;360,0;308,8;251,19;199,34;146,53;98,79;49,109;0,147;0,169;49,132;102,102;150,75;203,57;255,38;311,30;367,23;420,23;480,27;536,30;596,38;656,49;776,72;899,98;892,75" o:connectangles="0,0,0,0,0,0,0,0,0,0,0,0,0,0,0,0,0,0,0,0,0,0,0,0,0,0,0,0,0,0,0"/>
                </v:shape>
                <v:shape id="Freeform 51" o:spid="_x0000_s1075" style="position:absolute;left:2162;top:1857;width:963;height:2382;visibility:visible;mso-wrap-style:square;v-text-anchor:top" coordsize="96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aOsQA&#10;AADcAAAADwAAAGRycy9kb3ducmV2LnhtbERPS2rDMBDdB3oHMYFuQiO3BTd2ophiKHSRRZL2AGNr&#10;/CHWyFiq7fb0USGQ3Tzed3bZbDox0uBaywqe1xEI4tLqlmsF318fTxsQziNr7CyTgl9ykO0fFjtM&#10;tZ34ROPZ1yKEsEtRQeN9n0rpyoYMurXtiQNX2cGgD3CopR5wCuGmky9RFEuDLYeGBnvKGyov5x+j&#10;oBhtEhdTdehf3V98WR2r/G0alXpczu9bEJ5mfxff3J86zN8k8P9MuE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mjrEAAAA3AAAAA8AAAAAAAAAAAAAAAAAmAIAAGRycy9k&#10;b3ducmV2LnhtbFBLBQYAAAAABAAEAPUAAACJAwAAAAA=&#10;" path="m,123l49,82,86,52,131,26,180,,551,1598r,71l554,1737r15,64l588,1861r23,56l637,1969r63,91l768,2135r71,60l906,2240r57,33l899,2262r-75,-15l749,2225r-79,-27l596,2165r-72,-38l461,2078r-56,-48l397,2056r,37l408,2142r12,53l457,2300r30,82l416,2333r-68,-52l285,2225r-57,-68l184,2082r-45,-82l109,1902,82,1789,,123xe" fillcolor="red" strokeweight="0">
                  <v:path arrowok="t" o:connecttype="custom" o:connectlocs="0,123;49,82;86,52;131,26;180,0;551,1598;551,1669;554,1737;569,1801;588,1861;611,1917;637,1969;700,2060;768,2135;839,2195;906,2240;963,2273;899,2262;824,2247;749,2225;670,2198;596,2165;524,2127;461,2078;405,2030;397,2056;397,2093;408,2142;420,2195;457,2300;487,2382;416,2333;348,2281;285,2225;228,2157;184,2082;139,2000;109,1902;82,1789;0,123" o:connectangles="0,0,0,0,0,0,0,0,0,0,0,0,0,0,0,0,0,0,0,0,0,0,0,0,0,0,0,0,0,0,0,0,0,0,0,0,0,0,0,0"/>
                </v:shape>
                <v:line id="Line 52" o:spid="_x0000_s1076" style="position:absolute;visibility:visible;mso-wrap-style:square" from="2147,2007" to="2162,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group>
              <v:group id="Group 53" o:spid="_x0000_s1077" style="position:absolute;left:2514;top:1183;width:748;height:768" coordorigin="1802,1052" coordsize="1819,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4" o:spid="_x0000_s1078" style="position:absolute;left:1802;top:1052;width:1819;height:1868;visibility:visible;mso-wrap-style:square;v-text-anchor:top" coordsize="1819,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S8QA&#10;AADcAAAADwAAAGRycy9kb3ducmV2LnhtbESPS4sCMRCE78L+h9AL3jSjoMisUZaFFb34XNBjO2nn&#10;sZPOMInO+O+NIHgsquorajpvTSluVLvcsoJBPwJBnFidc6rg7/Dbm4BwHlljaZkU3MnBfPbRmWKs&#10;bcM7uu19KgKEXYwKMu+rWEqXZGTQ9W1FHLyLrQ36IOtU6hqbADelHEbRWBrMOSxkWNFPRsn//moU&#10;rItqQdvV5mgHp2OzM4dzcS3OSnU/2+8vEJ5a/w6/2kutYDga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rUvEAAAA3AAAAA8AAAAAAAAAAAAAAAAAmAIAAGRycy9k&#10;b3ducmV2LnhtbFBLBQYAAAAABAAEAPUAAACJAwAAAAA=&#10;" path="m1729,1344r30,-75l1785,1194r19,-82l1815,1033r4,-82l1819,868r-11,-82l1793,707r-23,-78l1740,554r-33,-71l1666,412r-49,-64l1565,284r-57,-56l1445,176r-68,-45l1310,93,1239,60,1160,33,1085,15,1007,3,928,,850,,767,11,689,26,614,48,539,78r-71,38l401,161r-30,22l337,206r-26,26l315,228r-19,15l277,262r-52,60l172,385r-41,68l94,524,60,599,34,677,19,756,8,835,,917r4,82l11,1082r15,78l49,1239r30,75l116,1389r41,67l202,1524r53,60l315,1640r59,52l442,1737r71,37l584,1808r75,26l737,1853r79,11l895,1868r78,l1052,1857r78,-15l1205,1819r75,-30l1351,1752r68,-41l1482,1662r60,-56l1598,1550r49,-64l1692,1415r37,-71xe" fillcolor="blue" strokeweight=".5pt">
                  <v:path arrowok="t" o:connecttype="custom" o:connectlocs="1759,1269;1804,1112;1819,951;1808,786;1770,629;1707,483;1617,348;1508,228;1377,131;1239,60;1085,15;928,0;767,11;614,48;468,116;371,183;311,232;296,243;225,322;131,453;60,599;19,756;0,917;11,1082;49,1239;116,1389;202,1524;315,1640;442,1737;584,1808;737,1853;895,1868;1052,1857;1205,1819;1351,1752;1482,1662;1598,1550;1692,1415" o:connectangles="0,0,0,0,0,0,0,0,0,0,0,0,0,0,0,0,0,0,0,0,0,0,0,0,0,0,0,0,0,0,0,0,0,0,0,0,0,0"/>
                </v:shape>
                <v:shape id="Freeform 55" o:spid="_x0000_s1079" style="position:absolute;left:2925;top:1280;width:427;height:536;visibility:visible;mso-wrap-style:square;v-text-anchor:top" coordsize="42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C9MUA&#10;AADcAAAADwAAAGRycy9kb3ducmV2LnhtbESPW2vCQBSE3wX/w3IKfdONgVaJrlK80PTNSwN9PGSP&#10;2WD2bMiumv77bkHwcZiZb5jFqreNuFHna8cKJuMEBHHpdM2Vgu/TbjQD4QOyxsYxKfglD6vlcLDA&#10;TLs7H+h2DJWIEPYZKjAhtJmUvjRk0Y9dSxy9s+sshii7SuoO7xFuG5kmybu0WHNcMNjS2lB5OV6t&#10;AtzkP9P8kIbLp9lf6+22KCZfhVKvL/3HHESgPjzDj3auFaRvU/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EL0xQAAANwAAAAPAAAAAAAAAAAAAAAAAJgCAABkcnMv&#10;ZG93bnJldi54bWxQSwUGAAAAAAQABAD1AAAAigMAAAAA&#10;" path="m41,150l30,142r7,-11l30,127r-4,l26,112r15,-7l49,105,60,94r15,7l86,97,97,90r8,-15l101,68,82,64,93,56r8,-3l116,41r7,4l123,41r12,4l138,49r,-19l157,11r8,-3l168,15r-3,4l168,15r4,-7l209,15r-7,11l209,30r4,11l217,45r7,-22l228,11r4,4l232,26r7,19l243,49r,11l251,68r3,-15l266,45,262,34r,-11l273,15r4,8l277,11,266,r30,l296,11r11,8l314,11r4,-7l340,8r30,15l378,30r4,15l389,53,378,45r-15,4l355,34r-11,7l367,56r15,8l385,71r4,19l385,101r-15,l355,101,329,90r-4,11l355,105r-11,19l352,127r7,-15l378,116r-4,23l355,150r-15,15l337,172r18,-7l370,157r8,-11l378,161r7,l400,157r12,-7l412,157r7,4l423,169r4,11l423,184r-19,7l400,191r-11,8l370,191r,8l367,214r-12,7l348,221r-4,4l337,232r-12,11l318,258r-4,8l307,281r15,l314,292r-3,8l318,307r-4,4l303,315r-7,-12l292,322r-8,8l281,333r15,4l288,348r-7,4l273,352r4,15l273,367r-7,-4l262,363r,12l251,386r-4,-4l243,371r-4,l232,367r-4,8l224,386r,11l232,397r4,7l228,419r-4,4l224,431r-7,7l213,438r4,-11l213,419r-7,l195,431r3,3l202,442r11,7l198,453r-11,4l176,457r-11,l153,457r-7,l135,468r-12,-4l108,468r-11,4l82,472r-11,7l60,494r-11,8l45,513r-4,8l34,528r-8,8l19,528,7,517,,513,,502,4,487,7,476r4,-8l15,457,7,453r,-11l11,427r11,l19,419r7,-18l34,401,49,386r7,-11l49,367r-4,-7l45,352r,-15l60,348r4,12l67,352,56,337r4,-15l49,333r-8,-7l56,307r11,l64,296r,-19l41,150xe" fillcolor="lime" strokeweight=".5pt">
                  <v:path arrowok="t" o:connecttype="custom" o:connectlocs="30,127;49,105;97,90;93,56;123,41;157,11;168,15;209,30;228,11;243,49;266,45;277,23;296,11;340,8;389,53;344,41;389,90;329,90;352,127;355,150;370,157;400,157;423,169;400,191;367,214;337,232;307,281;318,307;292,322;288,348;273,367;251,386;232,367;224,397;224,423;217,427;198,434;187,457;146,457;97,472;49,502;26,536;0,502;15,457;22,427;49,386;45,352;67,352;41,326;64,277" o:connectangles="0,0,0,0,0,0,0,0,0,0,0,0,0,0,0,0,0,0,0,0,0,0,0,0,0,0,0,0,0,0,0,0,0,0,0,0,0,0,0,0,0,0,0,0,0,0,0,0,0,0"/>
                </v:shape>
                <v:shape id="Freeform 56" o:spid="_x0000_s1080" style="position:absolute;left:2558;top:2104;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8bsIA&#10;AADcAAAADwAAAGRycy9kb3ducmV2LnhtbERPTWsCMRC9F/ofwhR6Ec0qWLpbo0hBKIgFty1eh810&#10;s7iZbJOo8d+bQ8Hj430vVsn24kw+dI4VTCcFCOLG6Y5bBd9fm/EriBCRNfaOScGVAqyWjw8LrLS7&#10;8J7OdWxFDuFQoQIT41BJGRpDFsPEDcSZ+3XeYszQt1J7vORw28tZUbxIix3nBoMDvRtqjvXJKtDr&#10;v7Q9lD+j68iWmI67qf+0vVLPT2n9BiJSinfxv/tDK5jN89p8Jh8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7xuwgAAANwAAAAPAAAAAAAAAAAAAAAAAJgCAABkcnMvZG93&#10;bnJldi54bWxQSwUGAAAAAAQABAD1AAAAhwMAAAAA&#10;" path="m4,r7,4l8,11r-4,l,4,4,xe" fillcolor="lime" strokeweight=".5pt">
                  <v:path arrowok="t" o:connecttype="custom" o:connectlocs="4,0;11,4;8,11;4,11;0,4;4,0" o:connectangles="0,0,0,0,0,0"/>
                </v:shape>
                <v:shape id="Freeform 57" o:spid="_x0000_s1081" style="position:absolute;left:2364;top:2104;width:389;height:453;visibility:visible;mso-wrap-style:square;v-text-anchor:top" coordsize="38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0xsIA&#10;AADcAAAADwAAAGRycy9kb3ducmV2LnhtbESPzYoCMRCE78K+Q+gFb5rZYRV3NMoiLv7c1H2AZtLz&#10;o5POkEQd394Igseiqr6iZovONOJKzteWFXwNExDEudU1lwr+j3+DCQgfkDU2lknBnTws5h+9GWba&#10;3nhP10MoRYSwz1BBFUKbSenzigz6oW2Jo1dYZzBE6UqpHd4i3DQyTZKxNFhzXKiwpWVF+flwMQpq&#10;StdntztpLIpVsxrno+23b5Xqf3a/UxCBuvAOv9obrSAd/cD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jTGwgAAANwAAAAPAAAAAAAAAAAAAAAAAJgCAABkcnMvZG93&#10;bnJldi54bWxQSwUGAAAAAAQABAD1AAAAhwMAAAAA&#10;" path="m202,l190,4r8,3l198,11r4,l202,7r3,-3l213,4,220,r4,7l235,r4,4l235,7r-7,4l220,15r4,4l232,22r,-7l235,15r19,l250,22r8,4l273,37r15,-3l280,37r4,4l291,45r4,7l291,60r4,l295,71r15,7l325,86r4,7l325,105r4,3l329,116r,4l325,131r-7,4l310,135r11,l329,138r-8,l318,146r7,-4l336,150r8,l348,161r3,7l359,172r7,8l378,187r-12,4l381,187r,15l389,202r-4,4l385,221r,3l381,228r-7,8l370,239r-4,l351,239r-3,4l344,254r-11,8l329,269r-4,12l314,284r-4,12l299,296r,7l288,296r-12,l265,292r-11,l243,303r-4,8l235,322r-11,4l224,333r-15,-4l205,329r,12l183,341r-8,l179,337r-4,-8l164,326r-4,3l164,341r4,7l160,359r-7,4l146,367r-4,-4l134,359r-7,-3l123,359r,4l116,367r-4,l104,363r-3,-7l97,352r,11l101,371r3,3l104,378r-7,4l89,382r-11,l74,385r-11,4l59,400r,12l71,419r-8,l52,430r-4,-3l44,430r-3,12l29,442r,7l26,453r-8,l15,453,7,449,,453,,434r7,l11,430r,-3l7,415r4,-3l15,400r,-7l18,389r4,-7l26,371r3,7l33,378,48,363r4,-11l59,344r,-3l56,337r-8,-4l56,322r7,-4l59,307r4,-4l74,296r4,-8l86,284r11,-7l89,269r8,-7l108,254r4,-11l127,224r4,-7l134,206r8,-8l146,183r3,-3l149,168r-3,-7l142,157r-8,-7l123,138r8,-11l127,120r4,-19l138,90,134,78,127,60r19,-8l142,45r,-4l164,37r4,l172,30r7,-4l183,19r11,7l194,22r4,-11l202,xe" fillcolor="lime" strokeweight=".5pt">
                  <v:path arrowok="t" o:connecttype="custom" o:connectlocs="198,7;202,7;220,0;239,4;220,15;232,15;250,22;288,34;291,45;295,60;325,86;329,108;325,131;321,135;318,146;344,150;359,172;366,191;389,202;385,224;370,239;348,243;329,269;310,296;288,296;254,292;235,322;209,329;183,341;175,329;164,341;153,363;134,359;123,363;104,363;97,363;104,378;78,382;59,400;63,419;44,430;29,449;15,453;0,434;11,427;15,400;22,382;33,378;59,344;48,333;59,307;78,288;89,269;112,243;134,206;149,180;142,157;131,127;138,90;146,52;164,37;179,26;194,22" o:connectangles="0,0,0,0,0,0,0,0,0,0,0,0,0,0,0,0,0,0,0,0,0,0,0,0,0,0,0,0,0,0,0,0,0,0,0,0,0,0,0,0,0,0,0,0,0,0,0,0,0,0,0,0,0,0,0,0,0,0,0,0,0,0,0"/>
                </v:shape>
                <v:shape id="Freeform 58" o:spid="_x0000_s1082" style="position:absolute;left:2360;top:2568;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tysIA&#10;AADcAAAADwAAAGRycy9kb3ducmV2LnhtbERPTYvCMBC9C/sfwix4EU3toUjXKGVB8CDIqugeh2Zs&#10;yjaT2kSt++vNQfD4eN/zZW8bcaPO144VTCcJCOLS6ZorBYf9ajwD4QOyxsYxKXiQh+XiYzDHXLs7&#10;/9BtFyoRQ9jnqMCE0OZS+tKQRT9xLXHkzq6zGCLsKqk7vMdw28g0STJpsebYYLClb0Pl3+5qFYz+&#10;m82hn2XFpUyPv1OTbE/FdavU8LMvvkAE6sNb/HKvtYI0i/Pj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23KwgAAANwAAAAPAAAAAAAAAAAAAAAAAJgCAABkcnMvZG93&#10;bnJldi54bWxQSwUGAAAAAAQABAD1AAAAhwMAAAAA&#10;" path="m11,11l19,r3,4l26,11r-4,8l30,23r-4,7l33,30r4,4l33,38,30,34r-8,l19,30,15,23,7,19,4,15,,8r7,3l11,15r,-4xe" fillcolor="lime" strokeweight=".5pt">
                  <v:path arrowok="t" o:connecttype="custom" o:connectlocs="11,11;19,0;22,4;26,11;22,19;30,23;26,30;33,30;37,34;33,38;30,34;22,34;19,30;15,23;7,19;4,15;0,8;7,11;11,15;11,11" o:connectangles="0,0,0,0,0,0,0,0,0,0,0,0,0,0,0,0,0,0,0,0"/>
                </v:shape>
                <v:shape id="Freeform 59" o:spid="_x0000_s1083" style="position:absolute;left:2427;top:2583;width:23;height:8;visibility:visible;mso-wrap-style:square;v-text-anchor:top" coordsize="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7U8YA&#10;AADcAAAADwAAAGRycy9kb3ducmV2LnhtbESPQWvCQBSE7wX/w/IEL8Vs4sFKmlWqrdVDoWj7Ax7Z&#10;ZxKSfRt2Nxr/fbdQ6HGYmW+YYjOaTlzJ+caygixJQRCXVjdcKfj+2s9XIHxA1thZJgV38rBZTx4K&#10;zLW98Ymu51CJCGGfo4I6hD6X0pc1GfSJ7Ymjd7HOYIjSVVI7vEW46eQiTZfSYMNxocaedjWV7Xkw&#10;Cj6esmM7vN3fzWH7qV+zy+Pp4Eip2XR8eQYRaAz/4b/2UStYLD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u7U8YAAADcAAAADwAAAAAAAAAAAAAAAACYAgAAZHJz&#10;L2Rvd25yZXYueG1sUEsFBgAAAAAEAAQA9QAAAIsDAAAAAA==&#10;" path="m4,l23,4,19,8,,8,4,xe" fillcolor="lime" strokeweight=".5pt">
                  <v:path arrowok="t" o:connecttype="custom" o:connectlocs="4,0;23,4;19,8;0,8;4,0" o:connectangles="0,0,0,0,0"/>
                </v:shape>
                <v:shape id="Freeform 60" o:spid="_x0000_s1084" style="position:absolute;left:2442;top:2591;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BOcQA&#10;AADcAAAADwAAAGRycy9kb3ducmV2LnhtbESPT2sCMRTE7wW/Q3hCL6JZ9yB1NYoIhYJUqH/w+tg8&#10;dxc3L2sSNX57Uyj0OMzMb5j5MppW3Mn5xrKC8SgDQVxa3XCl4LD/HH6A8AFZY2uZFDzJw3LRe5tj&#10;oe2Df+i+C5VIEPYFKqhD6AopfVmTQT+yHXHyztYZDEm6SmqHjwQ3rcyzbCINNpwWauxoXVN52d2M&#10;Ar26xs1pehw8B2aK8fI9dlvTKvXej6sZiEAx/If/2l9aQT7J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jQTnEAAAA3AAAAA8AAAAAAAAAAAAAAAAAmAIAAGRycy9k&#10;b3ducmV2LnhtbFBLBQYAAAAABAAEAPUAAACJAwAAAAA=&#10;" path="m,11l8,7,8,3,11,,8,3r,4l,11xe" fillcolor="lime" strokeweight=".5pt">
                  <v:path arrowok="t" o:connecttype="custom" o:connectlocs="0,11;8,7;8,3;11,0;8,3;8,7;0,11" o:connectangles="0,0,0,0,0,0,0"/>
                </v:shape>
                <v:shape id="Freeform 61" o:spid="_x0000_s1085" style="position:absolute;left:2397;top:2452;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g58AA&#10;AADcAAAADwAAAGRycy9kb3ducmV2LnhtbESPT4vCMBTE7wt+h/AEb2uqgko1ii4sevUPen00z7ba&#10;vNQk2vrtjbCwx2FmfsPMl62pxJOcLy0rGPQTEMSZ1SXnCo6H3+8pCB+QNVaWScGLPCwXna85pto2&#10;vKPnPuQiQtinqKAIoU6l9FlBBn3f1sTRu1hnMETpcqkdNhFuKjlMkrE0WHJcKLCmn4Ky2/5hFNxz&#10;NMRni2F9ddSeJptXsxsp1eu2qxmIQG34D/+1t1rBcDyCz5l4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vg58AAAADcAAAADwAAAAAAAAAAAAAAAACYAgAAZHJzL2Rvd25y&#10;ZXYueG1sUEsFBgAAAAAEAAQA9QAAAIUDAAAAAA==&#10;" path="m,11l4,4,15,,11,11,,11xe" fillcolor="lime" strokeweight=".5pt">
                  <v:path arrowok="t" o:connecttype="custom" o:connectlocs="0,11;4,4;15,0;11,11;0,11" o:connectangles="0,0,0,0,0"/>
                </v:shape>
                <v:shape id="Freeform 62" o:spid="_x0000_s1086" style="position:absolute;left:2349;top:2531;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1cYA&#10;AADcAAAADwAAAGRycy9kb3ducmV2LnhtbESPQWvCQBSE74L/YXmCN90YJC2pmyBiiz140Oiht0f2&#10;maTNvg3Z1aT/vlso9DjMzDfMJh9NKx7Uu8aygtUyAkFcWt1wpeBSvC6eQTiPrLG1TAq+yUGeTScb&#10;TLUd+ESPs69EgLBLUUHtfZdK6cqaDLql7YiDd7O9QR9kX0nd4xDgppVxFCXSYMNhocaOdjWVX+e7&#10;UXC8J/LWfhz5c33aN0/vxVtxHWKl5rNx+wLC0+j/w3/tg1YQJ2v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b+1cYAAADcAAAADwAAAAAAAAAAAAAAAACYAgAAZHJz&#10;L2Rvd25yZXYueG1sUEsFBgAAAAAEAAQA9QAAAIsDAAAAAA==&#10;" path="m,7l3,3,3,,,7xe" fillcolor="lime" strokeweight=".5pt">
                  <v:path arrowok="t" o:connecttype="custom" o:connectlocs="0,7;3,3;3,0;0,7" o:connectangles="0,0,0,0"/>
                </v:shape>
                <v:shape id="Freeform 63" o:spid="_x0000_s1087" style="position:absolute;left:2356;top:2504;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bNsUA&#10;AADcAAAADwAAAGRycy9kb3ducmV2LnhtbESPQWsCMRSE70L/Q3iF3jSrtYusRhFpqYe91Jbi8ZG8&#10;7m5NXpZN6q7/3ghCj8PMfMOsNoOz4kxdaDwrmE4yEMTam4YrBV+fb+MFiBCRDVrPpOBCATbrh9EK&#10;C+N7/qDzIVYiQTgUqKCOsS2kDLomh2HiW+Lk/fjOYUyyq6TpsE9wZ+Usy3LpsOG0UGNLu5r06fDn&#10;FMyz/vhsh7IsdRPfdf5tf4+vVqmnx2G7BBFpiP/he3tvFMzyF7id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s2xQAAANwAAAAPAAAAAAAAAAAAAAAAAJgCAABkcnMv&#10;ZG93bnJldi54bWxQSwUGAAAAAAQABAD1AAAAigMAAAAA&#10;" path="m,8l,4,4,,,8xe" fillcolor="lime" strokeweight=".5pt">
                  <v:path arrowok="t" o:connecttype="custom" o:connectlocs="0,8;0,4;4,0;0,8" o:connectangles="0,0,0,0"/>
                </v:shape>
                <v:shape id="Freeform 64" o:spid="_x0000_s1088" style="position:absolute;left:3045;top:2201;width:366;height:558;visibility:visible;mso-wrap-style:square;v-text-anchor:top" coordsize="36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AZ8QA&#10;AADcAAAADwAAAGRycy9kb3ducmV2LnhtbESPQYvCMBSE78L+h/AWvGlqhaLVKCK7sOxBsXrw+Gie&#10;bbV5KU221n+/EQSPw8x8wyzXvalFR62rLCuYjCMQxLnVFRcKTsfv0QyE88gaa8uk4EEO1quPwRJT&#10;be98oC7zhQgQdikqKL1vUildXpJBN7YNcfAutjXog2wLqVu8B7ipZRxFiTRYcVgosaFtSfkt+zMK&#10;ssfXbBedzt05uf7m+/l0y0VcKTX87DcLEJ56/w6/2j9aQZwk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1AGfEAAAA3AAAAA8AAAAAAAAAAAAAAAAAmAIAAGRycy9k&#10;b3ducmV2LnhtbFBLBQYAAAAABAAEAPUAAACJAwAAAAA=&#10;" path="m41,539r-4,-7l41,528r4,-11l45,506r3,-8l48,494r-3,-7l48,479r,-7l45,461,56,442r4,-11l63,416r-3,-8l56,393,71,382,82,371r7,-8l93,348r8,-11l104,322,97,307,93,292r4,-11l104,270r8,-8l112,247r-8,-3l97,240r-4,-8l89,229,78,221r-3,-7l67,214r-15,3l48,210r-7,-8l33,202,22,199,7,187,3,165,,142,,124r,-8l3,101,18,90r,-19l22,60,30,49,48,38r8,-4l67,26r15,l89,26,93,15,97,8r22,l127,4r7,l142,r7,8l168,11r23,4l198,26r15,l220,30r4,8l224,45r-11,4l209,56r11,12l224,75r8,11l239,98r-4,7l247,109r3,4l258,101r7,-3l277,109r7,11l292,127r3,8l307,142r15,l325,146r,8l314,191r8,19l318,225r-4,7l314,251r,15l318,292r,11l325,318r8,12l344,337r4,l355,337r11,8l366,348r-11,4l344,360r-8,l329,371r-4,4l318,378r-11,8l292,382r-8,4l269,390r-7,7l250,401r-11,7l243,423r-8,12l232,446r-8,7l220,464r-3,8l209,476r-4,3l198,479r-4,4l187,479r,8l183,491r-4,3l168,498r4,15l161,517r-8,7l146,524r-8,4l134,536r-7,-4l116,543r-4,l101,547r-12,7l82,558r-7,l71,554,60,543r-4,l48,539r,4l41,539r-4,-3l41,539xe" fillcolor="lime" strokeweight=".5pt">
                  <v:path arrowok="t" o:connecttype="custom" o:connectlocs="41,528;48,498;48,479;56,442;60,408;82,371;101,337;93,292;112,262;97,240;78,221;52,217;33,202;3,165;0,116;18,71;48,38;82,26;97,8;134,4;168,11;213,26;224,45;220,68;239,98;250,113;277,109;295,135;325,146;322,210;314,251;318,303;344,337;366,345;344,360;325,375;292,382;262,397;243,423;224,453;209,476;194,483;183,491;172,513;146,524;127,532;101,547;75,558;56,543;41,539" o:connectangles="0,0,0,0,0,0,0,0,0,0,0,0,0,0,0,0,0,0,0,0,0,0,0,0,0,0,0,0,0,0,0,0,0,0,0,0,0,0,0,0,0,0,0,0,0,0,0,0,0,0"/>
                </v:shape>
                <v:shape id="Freeform 65" o:spid="_x0000_s1089" style="position:absolute;left:3363;top:2269;width:179;height:239;visibility:visible;mso-wrap-style:square;v-text-anchor:top" coordsize="17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S5sQA&#10;AADcAAAADwAAAGRycy9kb3ducmV2LnhtbESPT2sCMRTE74LfITyht5pV/NetUbRQ8NrV0utj87pZ&#10;unlZk9Rd/fSmUPA4zMxvmPW2t424kA+1YwWTcQaCuHS65krB6fj+vAIRIrLGxjEpuFKA7WY4WGOu&#10;XccfdCliJRKEQ44KTIxtLmUoDVkMY9cSJ+/beYsxSV9J7bFLcNvIaZYtpMWa04LBlt4MlT/Fr1Uw&#10;O9vDS+e/WK8++6Kd3Pbz2c4o9TTqd68gIvXxEf5vH7SC6WIJf2fS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ubEAAAA3AAAAA8AAAAAAAAAAAAAAAAAmAIAAGRycy9k&#10;b3ducmV2LnhtbFBLBQYAAAAABAAEAPUAAACJAwAAAAA=&#10;" path="m11,82r11,7l26,86,30,74,41,67r7,-8l41,52,30,56,22,45,18,41,4,41,,37,,22,4,7r11,l18,7,30,,45,7r7,4l67,18r15,8l86,26r7,4l97,33r34,38l123,86r4,11l131,104r7,8l149,108r,-4l179,101r-37,75l108,179r-7,-11l101,153r,-19l93,131r-11,l86,146r-4,11l78,172r12,4l97,179r4,4l108,191r-7,22l75,239r-8,l52,239r-4,-4l41,239r-8,l26,235r-8,4l22,232r-7,3l15,232r-4,-4l11,224r,-11l18,198r,-11l11,172r4,-8l18,153r,-11l11,134r4,-11l11,116r,-4l18,97r4,-4l11,101r-4,3l,97,,82r11,xe" fillcolor="lime" strokeweight=".5pt">
                  <v:path arrowok="t" o:connecttype="custom" o:connectlocs="22,89;30,74;48,59;30,56;18,41;0,37;4,7;18,7;45,7;67,18;86,26;97,33;123,86;131,104;149,108;179,101;108,179;101,153;93,131;86,146;78,172;97,179;108,191;75,239;52,239;41,239;26,235;22,232;15,232;11,224;18,198;11,172;18,153;11,134;11,116;18,97;11,101;0,97;11,82" o:connectangles="0,0,0,0,0,0,0,0,0,0,0,0,0,0,0,0,0,0,0,0,0,0,0,0,0,0,0,0,0,0,0,0,0,0,0,0,0,0,0"/>
                </v:shape>
                <v:shape id="Freeform 66" o:spid="_x0000_s1090" style="position:absolute;left:3161;top:2081;width:434;height:292;visibility:visible;mso-wrap-style:square;v-text-anchor:top" coordsize="43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ODb8A&#10;AADcAAAADwAAAGRycy9kb3ducmV2LnhtbERPy4rCMBTdC/5DuMLsNFUGH9UoRRjGlWB1obtLc22L&#10;yU1pota/NwvB5eG8V5vOGvGg1teOFYxHCQjiwumaSwWn499wDsIHZI3GMSl4kYfNut9bYardkw/0&#10;yEMpYgj7FBVUITSplL6oyKIfuYY4clfXWgwRtqXULT5juDVykiRTabHm2FBhQ9uKilt+twrkjF//&#10;v3TOFrdDss9Mt72MTa7Uz6DLliACdeEr/rh3WsFkGtfG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04NvwAAANwAAAAPAAAAAAAAAAAAAAAAAJgCAABkcnMvZG93bnJl&#10;di54bWxQSwUGAAAAAAQABAD1AAAAhAMAAAAA&#10;" path="m351,289r-3,-15l351,266r12,-4l351,236r8,-7l366,225r8,-26l366,191r-26,15l348,221r-8,12l340,240r-7,22l325,259r-18,15l280,214r15,-4l295,206,284,184r4,-8l299,173r4,-12l284,158r4,7l284,173r-11,3l262,173r-4,-8l269,154r-15,-8l235,154r-3,11l220,176r-7,l213,191r-4,4l202,188r-8,15l187,199r-23,l172,195r4,-11l168,176r8,-15l164,128r,-23l153,90r4,26l149,135r8,11l161,158r-4,-4l138,161r4,-15l138,128r4,-27l131,101r-8,4l108,101r-7,-7l97,98r-15,l71,101,63,98r-3,11l56,113r-11,3l33,116,22,113r-11,l3,109,,98,11,75,22,68,15,64,22,49r15,4l41,57,60,68,63,53r12,4l67,45,75,34,63,23,89,8r8,4l116,8r11,l134,12,142,r7,4l157,r11,4l434,128r-11,41l411,214r-18,37l378,292r-27,-3xe" fillcolor="lime" strokeweight=".5pt">
                  <v:path arrowok="t" o:connecttype="custom" o:connectlocs="348,274;363,262;359,229;374,199;340,206;340,233;333,262;307,274;295,210;284,184;299,173;284,158;284,173;262,173;269,154;235,154;220,176;213,191;202,188;187,199;164,199;176,184;176,161;164,105;157,116;157,146;157,154;142,146;142,101;123,105;101,94;82,98;63,98;56,113;33,116;11,113;0,98;22,68;22,49;41,57;63,53;67,45;63,23;97,12;127,8;142,0;157,0;434,128;411,214;378,292" o:connectangles="0,0,0,0,0,0,0,0,0,0,0,0,0,0,0,0,0,0,0,0,0,0,0,0,0,0,0,0,0,0,0,0,0,0,0,0,0,0,0,0,0,0,0,0,0,0,0,0,0,0"/>
                </v:shape>
                <v:shape id="Freeform 67" o:spid="_x0000_s1091" style="position:absolute;left:3213;top:2036;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DcMA&#10;AADcAAAADwAAAGRycy9kb3ducmV2LnhtbESPT2vCQBTE7wW/w/IK3uqmgQZNXUVKQ3MT/0Cvj+wz&#10;CWbfxuyaxG/vCoLHYeY3wyzXo2lET52rLSv4nEUgiAuray4VHA/ZxxyE88gaG8uk4EYO1qvJ2xJT&#10;bQfeUb/3pQgl7FJUUHnfplK6oiKDbmZb4uCdbGfQB9mVUnc4hHLTyDiKEmmw5rBQYUs/FRXn/dUo&#10;iJtjNuRtcb0Mc4y/xt8/2mz/lZq+j5tvEJ5G/wo/6VwHLlnA40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GDcMAAADcAAAADwAAAAAAAAAAAAAAAACYAgAAZHJzL2Rv&#10;d25yZXYueG1sUEsFBgAAAAAEAAQA9QAAAIgDAAAAAA==&#10;" path="m,38l4,19,15,12,23,4,45,r,15l34,27,30,38,15,42,4,42,,38xe" fillcolor="lime" strokeweight=".5pt">
                  <v:path arrowok="t" o:connecttype="custom" o:connectlocs="0,38;4,19;15,12;23,4;45,0;45,15;34,27;30,38;15,42;4,42;0,38" o:connectangles="0,0,0,0,0,0,0,0,0,0,0"/>
                </v:shape>
                <v:shape id="Freeform 68" o:spid="_x0000_s1092" style="position:absolute;left:3262;top:2010;width:41;height:71;visibility:visible;mso-wrap-style:square;v-text-anchor:top" coordsize="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1r8A&#10;AADcAAAADwAAAGRycy9kb3ducmV2LnhtbERPTYvCMBC9C/6HMII3Ta2wul2jiCB62IPWPexxaMam&#10;2ExCE7X++81hwePjfa82vW3Fg7rQOFYwm2YgiCunG64V/Fz2kyWIEJE1to5JwYsCbNbDwQoL7Z58&#10;pkcZa5FCOBSowMToCylDZchimDpPnLir6yzGBLta6g6fKdy2Ms+yD2mx4dRg0NPOUHUr71aB92Ty&#10;3znPvysOu3A6NPR5fCk1HvXbLxCR+vgW/7uPWkG+SPPTmXQ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77WvwAAANwAAAAPAAAAAAAAAAAAAAAAAJgCAABkcnMvZG93bnJl&#10;di54bWxQSwUGAAAAAAQABAD1AAAAhAMAAAAA&#10;" path="m3,68r4,3l18,68,33,64,30,53,22,45,18,38,33,26r8,-3l33,19r-7,l22,11,37,4,33,,30,,22,,15,4,3,11,,15r7,l3,26r,12l11,53,7,60,,64r3,4xe" fillcolor="lime" strokeweight=".5pt">
                  <v:path arrowok="t" o:connecttype="custom" o:connectlocs="3,68;7,71;18,68;33,64;30,53;22,45;18,38;33,26;41,23;33,19;26,19;22,11;37,4;33,0;30,0;22,0;15,4;3,11;0,15;7,15;3,26;3,38;11,53;7,60;0,64;3,68" o:connectangles="0,0,0,0,0,0,0,0,0,0,0,0,0,0,0,0,0,0,0,0,0,0,0,0,0,0"/>
                </v:shape>
                <v:shape id="Freeform 69" o:spid="_x0000_s1093" style="position:absolute;left:3329;top:22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4V8UA&#10;AADcAAAADwAAAGRycy9kb3ducmV2LnhtbESPT2vCQBTE70K/w/IKvRTdxINKdBW1LVRv/jt4e2Rf&#10;ssHs25BdNe2n7woFj8PM/IaZLTpbixu1vnKsIB0kIIhzpysuFRwPX/0JCB+QNdaOScEPeVjMX3oz&#10;zLS7845u+1CKCGGfoQITQpNJ6XNDFv3ANcTRK1xrMUTZllK3eI9wW8thkoykxYrjgsGG1obyy/5q&#10;FehCf35YtzqdzqN08yv1u9kWV6XeXrvlFESgLjzD/+1vrWA4TuF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PhXxQAAANwAAAAPAAAAAAAAAAAAAAAAAJgCAABkcnMv&#10;ZG93bnJldi54bWxQSwUGAAAAAAQABAD1AAAAigMAAAAA&#10;" path="m4,l,11r8,7l15,18r,-7l8,3,4,xe" fillcolor="lime" strokeweight=".5pt">
                  <v:path arrowok="t" o:connecttype="custom" o:connectlocs="4,0;0,11;8,18;15,18;15,11;8,3;8,3;4,0;4,0" o:connectangles="0,0,0,0,0,0,0,0,0"/>
                </v:shape>
                <v:shape id="Freeform 70" o:spid="_x0000_s1094" style="position:absolute;left:3280;top:22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uOcQA&#10;AADcAAAADwAAAGRycy9kb3ducmV2LnhtbESPT4vCMBTE7wt+h/AEb2tqwX/VKFJZ3Msetnrw+Eie&#10;bbF5KU3W1m9vFhb2OMzMb5jtfrCNeFDna8cKZtMEBLF2puZSweX88b4C4QOywcYxKXiSh/1u9LbF&#10;zLiev+lRhFJECPsMFVQhtJmUXldk0U9dSxy9m+sshii7UpoO+wi3jUyTZCEt1hwXKmwpr0jfix+r&#10;4FjPc73WeXEtju3y63rq582iVGoyHg4bEIGG8B/+a38aBekyhd8z8QjI3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rjnEAAAA3AAAAA8AAAAAAAAAAAAAAAAAmAIAAGRycy9k&#10;b3ducmV2LnhtbFBLBQYAAAAABAAEAPUAAACJAwAAAAA=&#10;" path="m8,l,,15,8r,-4l12,,8,xe" fillcolor="lime" strokeweight=".5pt">
                  <v:path arrowok="t" o:connecttype="custom" o:connectlocs="8,0;0,0;15,8;15,4;15,4;12,0;12,0;8,0" o:connectangles="0,0,0,0,0,0,0,0"/>
                </v:shape>
                <v:shape id="Freeform 71" o:spid="_x0000_s1095" style="position:absolute;left:3280;top:2201;width:4;height:11;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k+sUA&#10;AADcAAAADwAAAGRycy9kb3ducmV2LnhtbESPQWvCQBSE74L/YXlCb82mKW0ldRUpVQJKobGHHh/Z&#10;12Qx+zZkVxP/fVcQPA4z8w2zWI22FWfqvXGs4ClJQRBXThuuFfwcNo9zED4ga2wdk4ILeVgtp5MF&#10;5toN/E3nMtQiQtjnqKAJocul9FVDFn3iOuLo/bneYoiyr6XucYhw28osTV+lRcNxocGOPhqqjuXJ&#10;KggvZpv97r8Oa+vqzM/l584UR6UeZuP6HUSgMdzDt3ahFWRvz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WT6xQAAANwAAAAPAAAAAAAAAAAAAAAAAJgCAABkcnMv&#10;ZG93bnJldi54bWxQSwUGAAAAAAQABAD1AAAAigMAAAAA&#10;" path="m,11l,4,,,4,11,,11xe" fillcolor="lime" strokeweight=".5pt">
                  <v:path arrowok="t" o:connecttype="custom" o:connectlocs="0,11;0,4;0,0;4,11;0,11" o:connectangles="0,0,0,0,0"/>
                </v:shape>
                <v:shape id="Freeform 72" o:spid="_x0000_s1096" style="position:absolute;left:3265;top:2212;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8v8YA&#10;AADcAAAADwAAAGRycy9kb3ducmV2LnhtbESPzWrCQBSF94W+w3AL3UidKNbW6CSIIii4sLYbd9fM&#10;bSY0cydkpia+vSMUujycn4+zyHtbiwu1vnKsYDRMQBAXTldcKvj63Ly8g/ABWWPtmBRcyUOePT4s&#10;MNWu4w+6HEMp4gj7FBWYEJpUSl8YsuiHriGO3rdrLYYo21LqFrs4bms5TpKptFhxJBhsaGWo+Dn+&#10;2gg5bw/dZPC6HpxWldnJ2fSw36NSz0/9cg4iUB/+w3/trVYwfpvA/U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8v8YAAADcAAAADwAAAAAAAAAAAAAAAACYAgAAZHJz&#10;L2Rvd25yZXYueG1sUEsFBgAAAAAEAAQA9QAAAIsDAAAAAA==&#10;" path="m8,8l,,4,,8,8xe" fillcolor="lime" strokeweight=".5pt">
                  <v:path arrowok="t" o:connecttype="custom" o:connectlocs="8,8;0,0;4,0;8,8" o:connectangles="0,0,0,0"/>
                </v:shape>
                <v:shape id="Freeform 73" o:spid="_x0000_s1097" style="position:absolute;left:3329;top:1917;width:292;height:292;visibility:visible;mso-wrap-style:square;v-text-anchor:top" coordsize="29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pSccA&#10;AADcAAAADwAAAGRycy9kb3ducmV2LnhtbESPT2sCMRTE7wW/Q3hCbzWrdKtsjVJaCqXqwT8HvT03&#10;r5vVzct2E3X77Y1Q8DjMzG+Y8bS1lThT40vHCvq9BARx7nTJhYLN+vNpBMIHZI2VY1LwRx6mk87D&#10;GDPtLryk8yoUIkLYZ6jAhFBnUvrckEXfczVx9H5cYzFE2RRSN3iJcFvJQZK8SIslxwWDNb0byo+r&#10;k1XwPZv3D/i7XWAqZ2m137n9h3lW6rHbvr2CCNSGe/i//aUVDIYp3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JaUnHAAAA3AAAAA8AAAAAAAAAAAAAAAAAmAIAAGRy&#10;cy9kb3ducmV2LnhtbFBLBQYAAAAABAAEAPUAAACMAwAAAAA=&#10;" path="m11,149l4,161r,-8l8,138r11,l15,134,11,123,41,75r15,3l64,78r3,-3l82,56r12,7l97,56r,-4l105,41r7,l135,18r19,-7l172,r19,3l198,7,221,3r26,12l247,33r-4,8l232,48,221,63r4,8l232,82r8,7l251,89r-8,8l243,104r,4l236,108r-8,19l225,138r11,-19l247,123r11,l266,123r-4,-4l262,108r-4,-7l255,97r11,4l273,104r19,8l292,157r-7,41l277,243r-7,49l150,149,176,86,172,67,109,86,67,146,52,127r-18,l23,138r-4,26l,168,11,149xe" fillcolor="lime" strokeweight=".5pt">
                  <v:path arrowok="t" o:connecttype="custom" o:connectlocs="4,161;8,138;15,134;41,75;64,78;82,56;97,56;105,41;135,18;172,0;198,7;247,15;243,41;221,63;232,82;251,89;243,104;236,108;225,138;247,123;266,123;262,108;255,97;273,104;292,157;277,243;150,149;172,67;67,146;34,127;19,164;11,149" o:connectangles="0,0,0,0,0,0,0,0,0,0,0,0,0,0,0,0,0,0,0,0,0,0,0,0,0,0,0,0,0,0,0,0"/>
                </v:shape>
                <v:shape id="Freeform 74" o:spid="_x0000_s1098" style="position:absolute;left:3363;top:2036;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HNsQA&#10;AADcAAAADwAAAGRycy9kb3ducmV2LnhtbESPT4vCMBTE7wt+h/AEb5qqRaUaRQRxXfDgP/D4aJ5t&#10;afNSmqjdb78RhD0OM/MbZrFqTSWe1LjCsoLhIAJBnFpdcKbgct72ZyCcR9ZYWSYFv+Rgtex8LTDR&#10;9sVHep58JgKEXYIKcu/rREqX5mTQDWxNHLy7bQz6IJtM6gZfAW4qOYqiiTRYcFjIsaZNTml5ehgF&#10;+/haXn92h/F+NrZ1XKZRXNwuSvW67XoOwlPr/8Of9rdWMJpO4H0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XBzbEAAAA3AAAAA8AAAAAAAAAAAAAAAAAmAIAAGRycy9k&#10;b3ducmV2LnhtbFBLBQYAAAAABAAEAPUAAACJAwAAAAA=&#10;" path="m,l60,12r3,18l52,38,37,49r-4,4l,xe" fillcolor="lime" strokeweight=".5pt">
                  <v:path arrowok="t" o:connecttype="custom" o:connectlocs="0,0;60,12;63,30;52,38;37,49;33,53;0,0" o:connectangles="0,0,0,0,0,0,0"/>
                </v:shape>
                <v:shape id="Freeform 75" o:spid="_x0000_s1099" style="position:absolute;left:3400;top:1973;width:124;height:82;visibility:visible;mso-wrap-style:square;v-text-anchor:top" coordsize="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O08QA&#10;AADcAAAADwAAAGRycy9kb3ducmV2LnhtbESP3WoCMRSE7wu+QziCN6JZpVRZjSKCIpRS/HmAw+a4&#10;u2RzsiRRV5++KRR6OczMN8xy3dlG3MmH2rGCyTgDQVw4XXOp4HLejeYgQkTW2DgmBU8KsF713paY&#10;a/fgI91PsRQJwiFHBVWMbS5lKCqyGMauJU7e1XmLMUlfSu3xkeC2kdMs+5AWa04LFba0ragwp5tV&#10;sDHDs5Hov6+vvQlfxrx/Dg9OqUG/2yxAROrif/ivfdAKprMZ/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DtPEAAAA3AAAAA8AAAAAAAAAAAAAAAAAmAIAAGRycy9k&#10;b3ducmV2LnhtbFBLBQYAAAAABAAEAPUAAACJAwAAAAA=&#10;" path="m19,82l23,60,41,52,49,37r7,l56,30r15,l75,26,83,15,94,26r30,4l101,,26,22,,71,19,82xe" fillcolor="lime" strokeweight=".5pt">
                  <v:path arrowok="t" o:connecttype="custom" o:connectlocs="19,82;23,60;41,52;49,37;56,37;56,30;71,30;75,26;83,15;94,26;124,30;101,0;26,22;0,71;19,82;19,82" o:connectangles="0,0,0,0,0,0,0,0,0,0,0,0,0,0,0,0"/>
                </v:shape>
                <v:shape id="Freeform 76" o:spid="_x0000_s1100" style="position:absolute;left:3445;top:1999;width:79;height:86;visibility:visible;mso-wrap-style:square;v-text-anchor:top" coordsize="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ncMA&#10;AADcAAAADwAAAGRycy9kb3ducmV2LnhtbERPPW/CMBDdK/U/WFeJrTgFtZQQB1VIkRg6UNqh4xEf&#10;SZT4nNpuCPx6PCAxPr3vbD2aTgzkfGNZwcs0AUFcWt1wpeDnu3h+B+EDssbOMik4k4d1/viQYart&#10;ib9o2IdKxBD2KSqoQ+hTKX1Zk0E/tT1x5I7WGQwRukpqh6cYbjo5S5I3abDh2FBjT5uaynb/bxQU&#10;yRyrwb22m9+l37XF3+JSfB6UmjyNHysQgcZwF9/cW61gtohr45l4BG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ncMAAADcAAAADwAAAAAAAAAAAAAAAACYAgAAZHJzL2Rv&#10;d25yZXYueG1sUEsFBgAAAAAEAAQA9QAAAIgDAAAAAA==&#10;" path="m49,l45,11,41,22,15,34r-4,3l8,49,,67,4,79r15,l34,79r18,7l79,60,49,xe" fillcolor="lime" strokeweight=".5pt">
                  <v:path arrowok="t" o:connecttype="custom" o:connectlocs="49,0;45,11;41,22;15,34;11,37;8,49;0,67;4,79;19,79;34,79;52,86;79,60;49,0" o:connectangles="0,0,0,0,0,0,0,0,0,0,0,0,0"/>
                </v:shape>
                <v:shape id="Freeform 77" o:spid="_x0000_s1101" style="position:absolute;left:3367;top:2070;width:235;height:150;visibility:visible;mso-wrap-style:square;v-text-anchor:top" coordsize="2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XIsEA&#10;AADcAAAADwAAAGRycy9kb3ducmV2LnhtbERP3WrCMBS+F3yHcATvbLIKW9eZFtkcCBvCrA9waI5t&#10;sTkpTdTu7c3FYJcf3/+mnGwvbjT6zrGGp0SBIK6d6bjRcKo+VxkIH5AN9o5Jwy95KIv5bIO5cXf+&#10;odsxNCKGsM9RQxvCkEvp65Ys+sQNxJE7u9FiiHBspBnxHsNtL1OlnqXFjmNDiwO9t1RfjlerYUjP&#10;l8NOfnxvv9b1ibNKvb6g0nq5mLZvIAJN4V/8594bDWkW58cz8Qj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yLBAAAA3AAAAA8AAAAAAAAAAAAAAAAAmAIAAGRycy9kb3du&#10;cmV2LnhtbFBLBQYAAAAABAAEAPUAAACGAwAAAAA=&#10;" path="m112,4r-4,15l112,26r-8,l86,23r-12,l67,26r,-7l63,15,48,19,37,30r-4,8l11,30,,49,228,150r7,-26l119,r-7,4xe" fillcolor="lime" strokeweight=".5pt">
                  <v:path arrowok="t" o:connecttype="custom" o:connectlocs="112,4;108,19;112,26;104,26;86,23;74,23;67,26;67,19;63,15;48,19;37,30;33,38;11,30;0,49;228,150;235,124;119,0;112,4" o:connectangles="0,0,0,0,0,0,0,0,0,0,0,0,0,0,0,0,0,0"/>
                </v:shape>
                <v:shape id="Freeform 78" o:spid="_x0000_s1102" style="position:absolute;left:2045;top:1172;width:225;height:198;visibility:visible;mso-wrap-style:square;v-text-anchor:top" coordsize="22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V8cUA&#10;AADcAAAADwAAAGRycy9kb3ducmV2LnhtbESP0WrCQBRE3wv+w3ILvtWNEUJMXUUKFSv40OgHXLK3&#10;2dDs3ZjdaNqv7wpCH4eZOcOsNqNtxZV63zhWMJ8lIIgrpxuuFZxP7y85CB+QNbaOScEPedisJ08r&#10;LLS78Sddy1CLCGFfoAITQldI6StDFv3MdcTR+3K9xRBlX0vd4y3CbSvTJMmkxYbjgsGO3gxV3+Vg&#10;FWyXQxdSuVuMw2+eXUrMPo7moNT0edy+ggg0hv/wo73XCtJ8D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FXxxQAAANwAAAAPAAAAAAAAAAAAAAAAAJgCAABkcnMv&#10;ZG93bnJldi54bWxQSwUGAAAAAAQABAD1AAAAigMAAAAA&#10;" path="m225,7l206,63r-48,71l90,134,45,194,4,198,,176,42,134,75,104,113,74,146,48,221,r4,7xe" fillcolor="lime" strokeweight=".5pt">
                  <v:path arrowok="t" o:connecttype="custom" o:connectlocs="225,7;206,63;158,134;90,134;45,194;4,198;0,176;42,134;75,104;113,74;146,48;221,0;225,7" o:connectangles="0,0,0,0,0,0,0,0,0,0,0,0,0"/>
                </v:shape>
                <v:shape id="Freeform 79" o:spid="_x0000_s1103" style="position:absolute;left:3322;top:2066;width:280;height:173;visibility:visible;mso-wrap-style:square;v-text-anchor:top" coordsize="28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NacYA&#10;AADcAAAADwAAAGRycy9kb3ducmV2LnhtbESPQWvCQBSE70L/w/IEb7oxBw2pq5RWURBbagult0f2&#10;NQnNvk12V43/3hUKPQ4z8w2zWPWmEWdyvrasYDpJQBAXVtdcKvj82IwzED4ga2wsk4IreVgtHwYL&#10;zLW98Dudj6EUEcI+RwVVCG0upS8qMugntiWO3o91BkOUrpTa4SXCTSPTJJlJgzXHhQpbeq6o+D2e&#10;jILvQ1fvt10WUjen1xe5/npru61So2H/9AgiUB/+w3/tnVaQZi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PNacYAAADcAAAADwAAAAAAAAAAAAAAAACYAgAAZHJz&#10;L2Rvd25yZXYueG1sUEsFBgAAAAAEAAQA9QAAAIsDAAAAAA==&#10;" path="m,60l123,49,217,r63,128l265,173,37,109,,60xe" fillcolor="lime" stroked="f">
                  <v:path arrowok="t" o:connecttype="custom" o:connectlocs="0,60;123,49;217,0;280,128;265,173;37,109;0,60" o:connectangles="0,0,0,0,0,0,0"/>
                </v:shape>
                <v:shape id="Freeform 80" o:spid="_x0000_s1104" style="position:absolute;left:3082;top:1774;width:71;height:64;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iRcYA&#10;AADcAAAADwAAAGRycy9kb3ducmV2LnhtbESPQWvCQBSE74X+h+UJvUjdaKCNqauItlA8adSDt9fs&#10;MxuafRuyW43/visUehxm5htmtuhtIy7U+dqxgvEoAUFcOl1zpeCw/3jOQPiArLFxTApu5GExf3yY&#10;Ya7dlXd0KUIlIoR9jgpMCG0upS8NWfQj1xJH7+w6iyHKrpK6w2uE20ZOkuRFWqw5LhhsaWWo/C5+&#10;rIIyTdPjaSOn5vW9vmVfw/Vw6/ZKPQ365RuIQH34D/+1P7WCSZbC/U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piRcYAAADcAAAADwAAAAAAAAAAAAAAAACYAgAAZHJz&#10;L2Rvd25yZXYueG1sUEsFBgAAAAAEAAQA9QAAAIsDAAAAAA==&#10;" path="m38,23r7,l60,27r7,-8l64,27r3,7l64,38r7,7l67,57r-15,l49,57r-4,l30,64,26,60,19,49,,42,11,34r,-4l4,19r7,-4l19,15,11,8r8,l30,r8,8l38,23xe" fillcolor="lime" strokeweight=".5pt">
                  <v:path arrowok="t" o:connecttype="custom" o:connectlocs="38,23;45,23;60,27;67,19;64,27;67,34;64,38;71,45;67,57;52,57;49,57;45,57;30,64;26,60;19,49;0,42;11,34;11,30;4,19;11,15;19,15;11,8;19,8;30,0;38,8;38,23" o:connectangles="0,0,0,0,0,0,0,0,0,0,0,0,0,0,0,0,0,0,0,0,0,0,0,0,0,0"/>
                </v:shape>
                <v:shape id="Freeform 81" o:spid="_x0000_s1105" style="position:absolute;left:3168;top:168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0E8QA&#10;AADcAAAADwAAAGRycy9kb3ducmV2LnhtbESP3YrCMBSE7wXfIRzBO011RaRrlFUQBUXwB7w9NGfb&#10;ss1JabJt9emNIHg5zMw3zHzZmkLUVLncsoLRMAJBnFidc6rgetkMZiCcR9ZYWCYFd3KwXHQ7c4y1&#10;bfhE9dmnIkDYxagg876MpXRJRgbd0JbEwfu1lUEfZJVKXWET4KaQ4yiaSoM5h4UMS1pnlPyd/42C&#10;pl0dt+t8X0enAz429fZGu+OXUv1e+/MNwlPrP+F3e6cVjGcT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9BPEAAAA3AAAAA8AAAAAAAAAAAAAAAAAmAIAAGRycy9k&#10;b3ducmV2LnhtbFBLBQYAAAAABAAEAPUAAACJAwAAAAA=&#10;" path="m4,7l,11,4,26,15,11,15,,4,3r,4xe" fillcolor="lime" strokeweight=".5pt">
                  <v:path arrowok="t" o:connecttype="custom" o:connectlocs="4,7;0,11;4,26;15,11;15,11;15,0;4,3;4,7" o:connectangles="0,0,0,0,0,0,0,0"/>
                </v:shape>
                <v:shape id="Freeform 82" o:spid="_x0000_s1106" style="position:absolute;left:3164;top:1718;width:12;height:11;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sRccA&#10;AADcAAAADwAAAGRycy9kb3ducmV2LnhtbESP0WrCQBRE3wv9h+UWfBHdVLCG1FW0KFgVWq0fcMne&#10;JqHZuzG7JtGv7xaEPg4zc4aZzjtTioZqV1hW8DyMQBCnVhecKTh9rQcxCOeRNZaWScGVHMxnjw9T&#10;TLRt+UDN0WciQNglqCD3vkqkdGlOBt3QVsTB+7a1QR9knUldYxvgppSjKHqRBgsOCzlW9JZT+nO8&#10;GAW4jyfv6+YWn2798+pz/HHetcutUr2nbvEKwlPn/8P39kYrGMVj+Ds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7LEXHAAAA3AAAAA8AAAAAAAAAAAAAAAAAmAIAAGRy&#10;cy9kb3ducmV2LnhtbFBLBQYAAAAABAAEAPUAAACMAwAAAAA=&#10;" path="m,8r,3l12,11r,-3l,,,8xe" fillcolor="lime" strokeweight=".5pt">
                  <v:path arrowok="t" o:connecttype="custom" o:connectlocs="0,8;0,11;12,11;12,8;0,0;0,8" o:connectangles="0,0,0,0,0,0"/>
                </v:shape>
                <v:shape id="Freeform 83" o:spid="_x0000_s1107" style="position:absolute;left:2839;top:1179;width:254;height:243;visibility:visible;mso-wrap-style:square;v-text-anchor:top" coordsize="2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HT8UA&#10;AADcAAAADwAAAGRycy9kb3ducmV2LnhtbESPwWrDMBBE74X8g9hCbo2chAbHjRJCoMEUeqjjD9hY&#10;W9u1tTKSGjt/XxUKPQ4z84bZHSbTixs531pWsFwkIIgrq1uuFZSX16cUhA/IGnvLpOBOHg772cMO&#10;M21H/qBbEWoRIewzVNCEMGRS+qohg35hB+LofVpnMETpaqkdjhFuerlKko002HJcaHCgU0NVV3wb&#10;BdsjPZfv+VrqZXF9C13Xnt1XodT8cTq+gAg0hf/wXzvXClbpBn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IdPxQAAANwAAAAPAAAAAAAAAAAAAAAAAJgCAABkcnMv&#10;ZG93bnJldi54bWxQSwUGAAAAAAQABAD1AAAAigMAAAAA&#10;" path="m101,41r11,-7l120,34,108,23r8,-4l127,19r8,4l135,19,142,8r4,l153,r11,4l172,11r11,4l191,11r7,4l213,11r4,4l224,23r8,11l239,45r-3,4l228,52r23,4l251,67r,8l254,86r-3,8l243,101,228,97r-11,8l202,101r-15,8l179,112r12,8l206,112r11,-3l209,127r-11,l187,127r-4,8l172,146r-4,4l164,142r-3,8l161,154r-11,-8l150,161r-12,8l138,157r-7,l120,165r-15,l116,172r-11,l112,184r-4,3l105,198r-8,l101,206r-19,7l71,213,60,225r,7l75,232r3,8l63,240r-7,l41,243r-4,-7l41,232r,-4l37,225r-11,3l22,232r-7,-7l11,217r-7,l,213,7,198r12,4l26,202,19,187,30,176r4,8l30,191r11,-7l41,172r,-7l48,157r12,l67,161r,-15l60,142r3,-7l63,131r4,-11l75,112r,-3l75,101r7,l86,105r7,7l97,109r8,-8l120,105r15,4l142,105r-4,-8l120,97r-12,l101,90,86,86,78,79,71,75r4,-8l63,60,60,52,71,45r7,4l67,34,60,30,75,23,97,19r8,l101,30r,11xe" fillcolor="lime" strokeweight=".5pt">
                  <v:path arrowok="t" o:connecttype="custom" o:connectlocs="112,34;108,23;127,19;135,19;146,8;164,4;183,15;198,15;217,15;232,34;236,49;251,56;251,75;251,94;228,97;202,101;179,112;206,112;209,127;187,127;172,146;164,142;161,154;150,161;138,157;120,165;116,172;112,184;105,198;101,206;71,213;60,232;78,240;56,240;37,236;41,228;26,228;15,225;4,217;7,198;26,202;30,176;30,191;41,172;48,157;67,161;60,142;63,131;75,112;75,101;86,105;97,109;120,105;142,105;120,97;101,90;78,79;75,67;60,52;78,49;60,30;97,19;101,30" o:connectangles="0,0,0,0,0,0,0,0,0,0,0,0,0,0,0,0,0,0,0,0,0,0,0,0,0,0,0,0,0,0,0,0,0,0,0,0,0,0,0,0,0,0,0,0,0,0,0,0,0,0,0,0,0,0,0,0,0,0,0,0,0,0,0"/>
                </v:shape>
                <v:shape id="Freeform 84" o:spid="_x0000_s1108" style="position:absolute;left:2401;top:1677;width:385;height:434;visibility:visible;mso-wrap-style:square;v-text-anchor:top" coordsize="38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Y5cYA&#10;AADcAAAADwAAAGRycy9kb3ducmV2LnhtbESPQWvCQBSE7wX/w/KE3pqNHtoQs0qpaHsK1Hjw+Mw+&#10;k2j2bchuk7S/vlsoeBxm5hsm20ymFQP1rrGsYBHFIIhLqxuuFByL3VMCwnlkja1lUvBNDjbr2UOG&#10;qbYjf9Jw8JUIEHYpKqi971IpXVmTQRfZjjh4F9sb9EH2ldQ9jgFuWrmM42dpsOGwUGNHbzWVt8OX&#10;UeATXWzz95056ct5f83zRV78tEo9zqfXFQhPk7+H/9sfWsEye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sY5cYAAADcAAAADwAAAAAAAAAAAAAAAACYAgAAZHJz&#10;L2Rvd25yZXYueG1sUEsFBgAAAAAEAAQA9QAAAIsDAAAAAA==&#10;" path="m45,l198,86r4,-7l206,82r11,15l225,105r14,7l243,120r8,19l251,142r3,12l254,172r-11,11l247,191r-4,4l254,191r12,l288,191r19,l326,187r7,-4l344,180r15,-4l367,176r7,l370,180r15,l382,183r-4,4l370,183r-7,-3l363,195r4,3l370,202r8,8l367,210r15,7l370,225r-7,-4l359,213r,-7l359,217r,11l352,221r-4,-8l341,210r-4,l329,206r-7,l322,210r-4,11l322,225r4,3l326,232r-8,-4l314,225r-7,l303,217r-7,4l292,228r,4l288,236r-11,l269,240r-3,3l254,236r4,7l254,247r-3,4l251,258r-8,l243,266r-11,l225,262r-4,4l210,266r,4l206,273r,4l198,288r4,4l198,303r,4l195,311r,4l191,315r-4,3l183,315r-3,-4l183,307r,-4l187,296r4,-4l191,288r-4,-11l176,270r-4,-8l168,258r-7,-3l165,266r-4,4l157,262r-4,-4l142,247r-4,-4l127,247r-7,-4l109,243r-8,8l97,262r-7,11l90,285r,15l94,307r-4,4l90,318r4,4l101,322r4,4l109,322r7,-4l123,318r4,-3l146,329r-15,4l135,326r-4,11l127,344r-7,l135,359r7,8l146,374r-8,15l135,397r-4,4l142,412r11,7l165,427r-15,7l150,427r-8,4l127,423,116,404r,-11l112,386r4,-15l109,367r-8,-11l90,348,86,333r,-11l67,322,64,311,52,307,49,292,34,285r7,-8l41,262r,-15l34,228r,-11l34,198r,-11l30,161r-8,l19,168r7,23l26,202r-7,19l22,225r,11l19,243r-4,-3l11,232r,-7l11,202r-7,l4,187r7,-4l15,168,7,146r,-7l4,135,,124r4,-8l,109,,97,4,86,,82,,67,7,52,11,41,19,26,26,11r8,l34,4r7,3l45,xe" fillcolor="lime" strokeweight=".5pt">
                  <v:path arrowok="t" o:connecttype="custom" o:connectlocs="206,82;243,120;254,172;254,191;326,187;367,176;382,183;363,195;367,210;359,213;352,221;329,206;322,225;314,225;292,228;269,240;254,247;243,266;210,266;198,288;195,311;183,315;187,296;187,277;168,258;157,262;127,247;97,262;94,307;101,322;123,318;135,326;135,359;135,397;165,427;127,423;116,371;86,333;52,307;41,262;34,198;19,168;22,225;11,232;4,187;7,139;0,109;0,67;26,11;45,0" o:connectangles="0,0,0,0,0,0,0,0,0,0,0,0,0,0,0,0,0,0,0,0,0,0,0,0,0,0,0,0,0,0,0,0,0,0,0,0,0,0,0,0,0,0,0,0,0,0,0,0,0,0"/>
                </v:shape>
                <v:shape id="Freeform 85" o:spid="_x0000_s1109" style="position:absolute;left:2566;top:2006;width:41;height:38;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8CcIA&#10;AADcAAAADwAAAGRycy9kb3ducmV2LnhtbERPy4rCMBTdC/MP4Q6403RcjFKNIjMjIwiCL9xemmtb&#10;bW5qE9vq15uF4PJw3pNZawpRU+Vyywq++hEI4sTqnFMF+92iNwLhPLLGwjIpuJOD2fSjM8FY24Y3&#10;VG99KkIIuxgVZN6XsZQuycig69uSOHAnWxn0AVap1BU2IdwUchBF39JgzqEhw5J+Mkou25tRMHys&#10;DlSvk8f+umv+Vofb7/F/eFaq+9nOxyA8tf4tfrmXWsFgFNaG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3wJwgAAANwAAAAPAAAAAAAAAAAAAAAAAJgCAABkcnMvZG93&#10;bnJldi54bWxQSwUGAAAAAAQABAD1AAAAhwMAAAAA&#10;" path="m3,4r,l3,,7,r4,l15,4r3,l18,8r4,l22,12r,3l26,15r4,l26,19r4,l30,23r3,4l37,27r,3l37,34r4,l41,38r-4,l37,34r-4,4l33,34r-3,l26,30r-4,l26,30r4,l30,27r-4,l22,23r4,l26,19r-4,l22,15r-4,l18,12r-3,l15,8r-4,l15,4r,4l15,4r-4,l7,4,3,4,,4,,,3,4,3,r,4xe" fillcolor="lime" strokeweight=".5pt">
                  <v:path arrowok="t" o:connecttype="custom" o:connectlocs="3,4;7,0;11,0;15,4;18,4;18,8;22,8;22,12;22,12;26,15;26,19;30,19;30,23;33,27;37,30;37,34;41,34;41,38;37,38;33,38;30,34;26,30;26,30;30,27;22,23;26,19;22,15;18,12;15,8;15,4;15,4;11,4;7,4;3,4;0,4;0,0;3,4;3,4" o:connectangles="0,0,0,0,0,0,0,0,0,0,0,0,0,0,0,0,0,0,0,0,0,0,0,0,0,0,0,0,0,0,0,0,0,0,0,0,0,0"/>
                </v:shape>
                <v:shape id="Freeform 86" o:spid="_x0000_s1110" style="position:absolute;left:2584;top:2044;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6XscA&#10;AADcAAAADwAAAGRycy9kb3ducmV2LnhtbESPQWvCQBSE70L/w/IKvenGHKpGV2mFtgoeWlsRb4/s&#10;M5s2+zbNrib9965Q8DjMzDfMbNHZSpyp8aVjBcNBAoI4d7rkQsHX50t/DMIHZI2VY1LwRx4W87ve&#10;DDPtWv6g8zYUIkLYZ6jAhFBnUvrckEU/cDVx9I6usRiibAqpG2wj3FYyTZJHabHkuGCwpqWh/Gd7&#10;sgped8PU/h4Pm/U+N9/Pm7f3UVi2Sj3cd09TEIG6cAv/t1daQTqewPVMP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3el7HAAAA3AAAAA8AAAAAAAAAAAAAAAAAmAIAAGRy&#10;cy9kb3ducmV2LnhtbFBLBQYAAAAABAAEAPUAAACMAwAAAAA=&#10;" path="m4,7r4,l4,4,4,,,,,4,,7r4,xe" fillcolor="lime" strokeweight=".5pt">
                  <v:path arrowok="t" o:connecttype="custom" o:connectlocs="4,7;8,7;8,7;8,7;4,4;4,0;0,0;0,0;0,0;0,0;0,4;0,7;4,7" o:connectangles="0,0,0,0,0,0,0,0,0,0,0,0,0"/>
                </v:shape>
                <v:shape id="Freeform 87" o:spid="_x0000_s1111" style="position:absolute;left:2603;top:204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eUMEA&#10;AADcAAAADwAAAGRycy9kb3ducmV2LnhtbERPS27CMBDdI3EHa5C6AwcWBQIGISRQ1ZYFgQOM4iGO&#10;iMepbUJ6+3pRieXT+6+3vW1ERz7UjhVMJxkI4tLpmisF18thvAARIrLGxjEp+KUA281wsMZcuyef&#10;qStiJVIIhxwVmBjbXMpQGrIYJq4lTtzNeYsxQV9J7fGZwm0jZ1n2Li3WnBoMtrQ3VN6Lh1Ww/DT6&#10;cj36n674Ph0PWT0/Pb7mSr2N+t0KRKQ+vsT/7g+tYLZM89O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PXlDBAAAA3AAAAA8AAAAAAAAAAAAAAAAAmAIAAGRycy9kb3du&#10;cmV2LnhtbFBLBQYAAAAABAAEAPUAAACGAwAAAAA=&#10;" path="m,7l,3,,7r4,l8,7,8,3,8,,4,,8,r3,l11,3r4,l19,3r,4l23,7r,4l26,11r,4l23,11r3,4l26,18r-3,4l23,18r,-3l19,18r,-3l15,15r,3l15,15r-4,l8,15r3,l8,15r3,-4l8,11r-4,l4,7,,7r,4l,7xe" fillcolor="lime" strokeweight=".5pt">
                  <v:path arrowok="t" o:connecttype="custom" o:connectlocs="0,3;0,3;4,7;8,7;8,7;8,3;4,0;11,0;11,3;15,3;19,3;19,7;23,11;26,11;23,11;26,15;26,18;23,22;23,15;19,15;15,18;15,15;15,15;11,15;11,15;11,15;11,11;8,11;4,7;0,7;0,11;0,7" o:connectangles="0,0,0,0,0,0,0,0,0,0,0,0,0,0,0,0,0,0,0,0,0,0,0,0,0,0,0,0,0,0,0,0"/>
                </v:shape>
                <v:shape id="Freeform 88" o:spid="_x0000_s1112" style="position:absolute;left:2633;top:207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9B8YA&#10;AADcAAAADwAAAGRycy9kb3ducmV2LnhtbESPQWvCQBSE7wX/w/IEb3WjB1tTVxGlRfDSGq309si+&#10;JsHs25B91dhf7wqFHoeZ+YaZLTpXqzO1ofJsYDRMQBHn3lZcGNhnr4/PoIIgW6w9k4ErBVjMew8z&#10;TK2/8Aedd1KoCOGQooFSpEm1DnlJDsPQN8TR+/atQ4myLbRt8RLhrtbjJJlohxXHhRIbWpWUn3Y/&#10;zsCx2a5/q/ftRr6ePg/Hw1smV8qMGfS75QsooU7+w3/tjTUwno7gfiYeA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69B8YAAADcAAAADwAAAAAAAAAAAAAAAACYAgAAZHJz&#10;L2Rvd25yZXYueG1sUEsFBgAAAAAEAAQA9QAAAIsDAAAAAA==&#10;" path="m,4r4,l7,4,7,,4,,,,4,,,4xe" fillcolor="lime" strokeweight=".5pt">
                  <v:path arrowok="t" o:connecttype="custom" o:connectlocs="0,4;4,4;4,4;7,4;7,4;7,4;7,0;7,0;4,0;0,0;4,0;0,4;0,4" o:connectangles="0,0,0,0,0,0,0,0,0,0,0,0,0"/>
                </v:shape>
                <v:shape id="Freeform 89" o:spid="_x0000_s1113" style="position:absolute;left:2611;top:20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jcMcA&#10;AADcAAAADwAAAGRycy9kb3ducmV2LnhtbESPzWvCQBTE7wX/h+UJvdVNc+hHdJWitAheWuMH3h7Z&#10;ZxLMvg3ZV43967sFocdhZn7DTGa9a9SZulB7NvA4SkARF97WXBrY5O8PL6CCIFtsPJOBKwWYTQd3&#10;E8ysv/AXnddSqgjhkKGBSqTNtA5FRQ7DyLfE0Tv6zqFE2ZXadniJcNfoNEmetMOa40KFLc0rKk7r&#10;b2dg364WP/XnaimH5912v/3I5Uq5MffD/m0MSqiX//CtvbQG0tcU/s7EI6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cI3DHAAAA3AAAAA8AAAAAAAAAAAAAAAAAmAIAAGRy&#10;cy9kb3ducmV2LnhtbFBLBQYAAAAABAAEAPUAAACMAwAAAAA=&#10;" path="m,l3,4,3,,7,,3,,,xe" fillcolor="lime" strokeweight=".5pt">
                  <v:path arrowok="t" o:connecttype="custom" o:connectlocs="0,0;3,4;3,0;7,0;3,0;3,0;0,0;0,0" o:connectangles="0,0,0,0,0,0,0,0"/>
                </v:shape>
                <v:shape id="Freeform 90" o:spid="_x0000_s1114" style="position:absolute;left:2599;top:2006;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W/sUA&#10;AADcAAAADwAAAGRycy9kb3ducmV2LnhtbESPzWrDMBCE74G+g9hCb7GcH0LjRAkhtDQHX5KWkuMi&#10;bW030spYauy+fVUI5DjMzDfMejs4K67UhcazgkmWgyDW3jRcKfh4fx0/gwgR2aD1TAp+KcB28zBa&#10;Y2F8z0e6nmIlEoRDgQrqGNtCyqBrchgy3xIn78t3DmOSXSVNh32COyuneb6QDhtOCzW2tK9JX04/&#10;TsE8788zO5RlqZv4phef9vv8YpV6ehx2KxCRhngP39oHo2C6nMH/mX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xb+xQAAANwAAAAPAAAAAAAAAAAAAAAAAJgCAABkcnMv&#10;ZG93bnJldi54bWxQSwUGAAAAAAQABAD1AAAAigMAAAAA&#10;" path="m4,4r,l4,r,4l4,8,4,4,,8,4,4xe" fillcolor="lime" strokeweight=".5pt">
                  <v:path arrowok="t" o:connecttype="custom" o:connectlocs="4,4;4,4;4,0;4,4;4,4;4,8;4,8;4,8;4,4;0,8;4,4" o:connectangles="0,0,0,0,0,0,0,0,0,0,0"/>
                </v:shape>
                <v:shape id="Freeform 91" o:spid="_x0000_s1115" style="position:absolute;left:2603;top:1999;width:8;height: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p8UA&#10;AADcAAAADwAAAGRycy9kb3ducmV2LnhtbESPQWvCQBSE7wX/w/IEb3VjCKVGV5GA0EsOtYIeH9ln&#10;Nm32bchuk+iv7xYKPQ4z8w2z3U+2FQP1vnGsYLVMQBBXTjdcKzh/HJ9fQfiArLF1TAru5GG/mz1t&#10;Mddu5HcaTqEWEcI+RwUmhC6X0leGLPql64ijd3O9xRBlX0vd4xjhtpVpkrxIiw3HBYMdFYaqr9O3&#10;VXC73tP1ZbINFZ8reTZcjtmjVGoxnw4bEIGm8B/+a79pBek6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yKnxQAAANwAAAAPAAAAAAAAAAAAAAAAAJgCAABkcnMv&#10;ZG93bnJldi54bWxQSwUGAAAAAAQABAD1AAAAigMAAAAA&#10;" path="m4,r,4l8,4,4,4,4,,,,4,xe" fillcolor="lime" strokeweight=".5pt">
                  <v:path arrowok="t" o:connecttype="custom" o:connectlocs="4,0;4,4;4,4;8,4;4,4;4,0;0,0;4,0" o:connectangles="0,0,0,0,0,0,0,0"/>
                </v:shape>
                <v:shape id="Freeform 92" o:spid="_x0000_s1116" style="position:absolute;left:2607;top:2006;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6MIA&#10;AADcAAAADwAAAGRycy9kb3ducmV2LnhtbESPQYvCMBSE7wv+h/AEL4umuii1GkUFwYMXu/sDHs2z&#10;KTYvpYm1/nuzIHgcZr4ZZr3tbS06an3lWMF0koAgLpyuuFTw93scpyB8QNZYOyYFT/Kw3Qy+1php&#10;9+ALdXkoRSxhn6ECE0KTSekLQxb9xDXE0bu61mKIsi2lbvERy20tZ0mykBYrjgsGGzoYKm753SqY&#10;8fScpsni+3SrOvzJ9/tdeTFKjYb9bgUiUB8+4Td90pFbzuH/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pLowgAAANwAAAAPAAAAAAAAAAAAAAAAAJgCAABkcnMvZG93&#10;bnJldi54bWxQSwUGAAAAAAQABAD1AAAAhwMAAAAA&#10;" path="m4,r,l4,4,4,,,,4,xe" fillcolor="lime" strokeweight=".5pt">
                  <v:path arrowok="t" o:connecttype="custom" o:connectlocs="4,0;4,0;4,0;4,4;4,0;0,0;4,0" o:connectangles="0,0,0,0,0,0,0"/>
                </v:shape>
                <v:shape id="Freeform 93" o:spid="_x0000_s1117" style="position:absolute;left:2611;top:1999;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1HscA&#10;AADcAAAADwAAAGRycy9kb3ducmV2LnhtbESPT2vCQBTE74V+h+UVeqsbQ0lrzCoibakHDxo9eHtk&#10;X/5o9m3Irib99l2h0OMwM79hsuVoWnGj3jWWFUwnEQjiwuqGKwWH/PPlHYTzyBpby6TghxwsF48P&#10;GabaDryj295XIkDYpaig9r5LpXRFTQbdxHbEwSttb9AH2VdS9zgEuGllHEWJNNhwWKixo3VNxWV/&#10;NQq210SW7WnL59fdR/O2yb/y4xAr9fw0ruYgPI3+P/zX/tYK4lkC9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ttR7HAAAA3AAAAA8AAAAAAAAAAAAAAAAAmAIAAGRy&#10;cy9kb3ducmV2LnhtbFBLBQYAAAAABAAEAPUAAACMAwAAAAA=&#10;" path="m,7r3,l3,4,,4,,,3,4r,3l,7xe" fillcolor="lime" strokeweight=".5pt">
                  <v:path arrowok="t" o:connecttype="custom" o:connectlocs="0,7;3,7;3,4;0,4;0,0;0,0;0,0;3,4;3,7;0,7" o:connectangles="0,0,0,0,0,0,0,0,0,0"/>
                </v:shape>
                <v:shape id="Freeform 94" o:spid="_x0000_s1118" style="position:absolute;left:2618;top:2036;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myMMA&#10;AADcAAAADwAAAGRycy9kb3ducmV2LnhtbESPQYvCMBSE74L/ITxhb5rqYVerUUTssrALUvXi7dE8&#10;22LzEpqo9d+bBcHjMDPfMItVZxpxo9bXlhWMRwkI4sLqmksFx0M2nILwAVljY5kUPMjDatnvLTDV&#10;9s453fahFBHCPkUFVQguldIXFRn0I+uIo3e2rcEQZVtK3eI9wk0jJ0nyKQ3WHBcqdLSpqLjsr0bB&#10;KbNyR5suS/5y/+3y32PmzFapj0G3noMI1IV3+NX+0Qomsy/4Px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jmyMMAAADcAAAADwAAAAAAAAAAAAAAAACYAgAAZHJzL2Rv&#10;d25yZXYueG1sUEsFBgAAAAAEAAQA9QAAAIgDAAAAAA==&#10;" path="m,l4,,,xe" fillcolor="lime" strokeweight=".5pt">
                  <v:path arrowok="t" o:connecttype="custom" o:connectlocs="0,0;4,0;0,0;0,0;0,0" o:connectangles="0,0,0,0,0"/>
                </v:shape>
                <v:shape id="Freeform 95" o:spid="_x0000_s1119" style="position:absolute;left:2611;top:2033;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rz8UA&#10;AADcAAAADwAAAGRycy9kb3ducmV2LnhtbESPwWrCQBCG7wXfYRmhN91UrLSpq4ggFKFobQs9Dtkx&#10;Cc3Oxt3VxLd3DkKPwz//N9/Ml71r1IVCrD0beBpnoIgLb2suDXx/bUYvoGJCtth4JgNXirBcDB7m&#10;mFvf8SddDqlUAuGYo4EqpTbXOhYVOYxj3xJLdvTBYZIxlNoG7ATuGj3Jspl2WLNcqLCldUXF3+Hs&#10;RGODp+1099H9NLPpsa+fV7+h2BvzOOxXb6AS9el/+d5+twYmr2IrzwgB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evPxQAAANwAAAAPAAAAAAAAAAAAAAAAAJgCAABkcnMv&#10;ZG93bnJldi54bWxQSwUGAAAAAAQABAD1AAAAigMAAAAA&#10;" path="m,l3,,,xe" fillcolor="lime" strokeweight=".5pt">
                  <v:path arrowok="t" o:connecttype="custom" o:connectlocs="0,0;3,0;3,0;3,0;3,0;3,0;3,0;0,0" o:connectangles="0,0,0,0,0,0,0,0"/>
                </v:shape>
                <v:shape id="Freeform 96" o:spid="_x0000_s1120" style="position:absolute;left:2614;top:2029;width:1;height:4;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zp8UA&#10;AADcAAAADwAAAGRycy9kb3ducmV2LnhtbESPzWrDMBCE74W8g9hAb40cF0rtRgkltMQQSrAdel6s&#10;9Q+1VsZSEvvto0Khx2FmvmE2u8n04kqj6ywrWK8iEMSV1R03Cs7l59MrCOeRNfaWScFMDnbbxcMG&#10;U21vnNO18I0IEHYpKmi9H1IpXdWSQbeyA3Hwajsa9EGOjdQj3gLc9DKOohdpsOOw0OJA+5aqn+Ji&#10;FByLj69TVpelq+LDdz73p/KZaqUel9P7GwhPk/8P/7UzrSBOE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OnxQAAANwAAAAPAAAAAAAAAAAAAAAAAJgCAABkcnMv&#10;ZG93bnJldi54bWxQSwUGAAAAAAQABAD1AAAAigMAAAAA&#10;" path="m,4l,,,4xe" fillcolor="lime" strokeweight=".5pt">
                  <v:path arrowok="t" o:connecttype="custom" o:connectlocs="0,4;0,0;0,4;0,4" o:connectangles="0,0,0,0"/>
                </v:shape>
                <v:shape id="Freeform 97" o:spid="_x0000_s1121" style="position:absolute;left:2611;top:2021;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qtMEA&#10;AADcAAAADwAAAGRycy9kb3ducmV2LnhtbERP3WrCMBS+H+wdwhl4tyZTHGtnlFJQBMExtwc4NMe2&#10;rDnpmtjWtzcXgpcf3/9qM9lWDNT7xrGGt0SBIC6dabjS8Puzff0A4QOywdYxabiSh836+WmFmXEj&#10;f9NwCpWIIewz1FCH0GVS+rImiz5xHXHkzq63GCLsK2l6HGO4beVcqXdpseHYUGNHRU3l3+liNRyr&#10;4Vqof/eVuvNOjl2aH/bLUevZy5R/ggg0hYf47t4bDQsV58cz8Qj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D6rTBAAAA3AAAAA8AAAAAAAAAAAAAAAAAmAIAAGRycy9kb3du&#10;cmV2LnhtbFBLBQYAAAAABAAEAPUAAACGAwAAAAA=&#10;" path="m3,8l,4,,,,4,3,8xe" fillcolor="lime" strokeweight=".5pt">
                  <v:path arrowok="t" o:connecttype="custom" o:connectlocs="3,8;0,4;0,4;0,0;0,4;0,4;0,4;0,4;3,8" o:connectangles="0,0,0,0,0,0,0,0,0"/>
                </v:shape>
                <v:rect id="Rectangle 98" o:spid="_x0000_s1122" style="position:absolute;left:2607;top:2025;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b/MYA&#10;AADcAAAADwAAAGRycy9kb3ducmV2LnhtbESPwW7CMBBE70j9B2uReis2UApNMQi1quDQS1MOcFvi&#10;JUmJ11HshvD3GKkSx9HMvNHMl52tREuNLx1rGA4UCOLMmZJzDdufz6cZCB+QDVaOScOFPCwXD705&#10;Jsad+ZvaNOQiQtgnqKEIoU6k9FlBFv3A1cTRO7rGYoiyyaVp8BzhtpIjpV6kxZLjQoE1vReUndI/&#10;q2H/8Vu9HnbTSbaTXypvx+rwvD5p/djvVm8gAnXhHv5vb4yGsRr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Yb/MYAAADcAAAADwAAAAAAAAAAAAAAAACYAgAAZHJz&#10;L2Rvd25yZXYueG1sUEsFBgAAAAAEAAQA9QAAAIsDAAAAAA==&#10;" fillcolor="lime" strokeweight=".5pt"/>
                <v:shape id="Freeform 99" o:spid="_x0000_s1123" style="position:absolute;left:2611;top:2018;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H2cQA&#10;AADcAAAADwAAAGRycy9kb3ducmV2LnhtbESP3WoCMRSE7wXfIZyCd5pUscrWKLagWL3y5wFON8fd&#10;xc3Jsonu6tM3QsHLYWa+YWaL1pbiRrUvHGt4HygQxKkzBWcaTsdVfwrCB2SDpWPScCcPi3m3M8PE&#10;uIb3dDuETEQI+wQ15CFUiZQ+zcmiH7iKOHpnV1sMUdaZNDU2EW5LOVTqQ1osOC7kWNF3TunlcLUa&#10;lB+vp77d2er3+Jhsv07N/ueRad17a5efIAK14RX+b2+MhpEawv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R9nEAAAA3AAAAA8AAAAAAAAAAAAAAAAAmAIAAGRycy9k&#10;b3ducmV2LnhtbFBLBQYAAAAABAAEAPUAAACJAwAAAAA=&#10;" path="m,3r3,l,3,3,,,,3,,,3xe" fillcolor="lime" strokeweight=".5pt">
                  <v:path arrowok="t" o:connecttype="custom" o:connectlocs="0,3;3,3;0,3;3,0;3,0;0,0;3,0;0,3;0,3" o:connectangles="0,0,0,0,0,0,0,0,0"/>
                </v:shape>
                <v:shape id="Freeform 100" o:spid="_x0000_s1124" style="position:absolute;left:2611;top:2010;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0w8UA&#10;AADcAAAADwAAAGRycy9kb3ducmV2LnhtbESP3WrCQBSE7wt9h+UUvKu7rVhqdA1BaAkIlto+wCF7&#10;TILZs2l2m5+3dwXBy2FmvmE26Wgb0VPna8caXuYKBHHhTM2lht+fj+d3ED4gG2wck4aJPKTbx4cN&#10;JsYN/E39MZQiQtgnqKEKoU2k9EVFFv3ctcTRO7nOYoiyK6XpcIhw28hXpd6kxZrjQoUt7Soqzsd/&#10;q+FQ9tNO/bmvlTt9yqFdZft8OWg9exqzNYhAY7iHb+3caFioBVzPxCMgt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XTDxQAAANwAAAAPAAAAAAAAAAAAAAAAAJgCAABkcnMv&#10;ZG93bnJldi54bWxQSwUGAAAAAAQABAD1AAAAigMAAAAA&#10;" path="m,8l,4r3,l,4,,,,4r3,l,4,,8xe" fillcolor="lime" strokeweight=".5pt">
                  <v:path arrowok="t" o:connecttype="custom" o:connectlocs="0,8;0,4;3,4;0,4;0,0;0,4;0,4;3,4;0,4;0,8;0,8;0,8" o:connectangles="0,0,0,0,0,0,0,0,0,0,0,0"/>
                </v:shape>
                <v:shape id="Freeform 101" o:spid="_x0000_s1125" style="position:absolute;left:2644;top:208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HipcQA&#10;AADcAAAADwAAAGRycy9kb3ducmV2LnhtbESPQWvCQBSE74L/YXkFb7pblSKpm1DEiGChxHrp7ZF9&#10;TUKzb5fsqum/7xYKPQ4z8w2zLUbbixsNoXOs4XGhQBDXznTcaLi8l/MNiBCRDfaOScM3BSjy6WSL&#10;mXF3ruh2jo1IEA4Zamhj9JmUoW7JYlg4T5y8TzdYjEkOjTQD3hPc9nKp1JO02HFaaNHTrqX663y1&#10;Gj5KJ99oN5bqtQoHX50upbd7rWcP48sziEhj/A//tY9Gw0qt4fdMOg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4qXEAAAA3AAAAA8AAAAAAAAAAAAAAAAAmAIAAGRycy9k&#10;b3ducmV2LnhtbFBLBQYAAAAABAAEAPUAAACJAwAAAAA=&#10;" path="m,l4,,,xe" fillcolor="lime" strokeweight=".5pt">
                  <v:path arrowok="t" o:connecttype="custom" o:connectlocs="0,0;4,0;0,0;0,0" o:connectangles="0,0,0,0"/>
                </v:shape>
                <v:shape id="Freeform 102" o:spid="_x0000_s1126" style="position:absolute;left:2146;top:1793;width:12;height:15;visibility:visible;mso-wrap-style:square;v-text-anchor:top" coordsize="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3c8UA&#10;AADcAAAADwAAAGRycy9kb3ducmV2LnhtbESPT2sCMRTE7wW/Q3hCbzXxT0VWo4goCOKhKurxuXnu&#10;Lm5e1k2q22/fFIQeh5n5DTOZNbYUD6p94VhDt6NAEKfOFJxpOOxXHyMQPiAbLB2Thh/yMJu23iaY&#10;GPfkL3rsQiYihH2CGvIQqkRKn+Zk0XdcRRy9q6sthijrTJoanxFuS9lTaigtFhwXcqxokVN6231b&#10;DefTdntZNld5XN+PG5UNVHo+LLV+bzfzMYhATfgPv9pro6GvP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PdzxQAAANwAAAAPAAAAAAAAAAAAAAAAAJgCAABkcnMv&#10;ZG93bnJldi54bWxQSwUGAAAAAAQABAD1AAAAigMAAAAA&#10;" path="m4,8r8,3l8,15,,15,,11,4,8,,,4,8xe" fillcolor="lime" strokeweight=".5pt">
                  <v:path arrowok="t" o:connecttype="custom" o:connectlocs="4,8;12,11;8,15;0,15;0,11;4,8;0,0;4,8" o:connectangles="0,0,0,0,0,0,0,0"/>
                </v:shape>
                <v:shape id="Freeform 103" o:spid="_x0000_s1127" style="position:absolute;left:2139;top:1771;width:11;height:7;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SYcUA&#10;AADcAAAADwAAAGRycy9kb3ducmV2LnhtbESPT2sCMRTE74V+h/AK3mqiBS2rWSlthV5UtIXi7bF5&#10;+8duXtZNdLff3giCx2FmfsPMF72txZlaXznWMBoqEMSZMxUXGn6+l8+vIHxANlg7Jg3/5GGRPj7M&#10;MTGu4y2dd6EQEcI+QQ1lCE0ipc9KsuiHriGOXu5aiyHKtpCmxS7CbS3HSk2kxYrjQokNvZeU/e1O&#10;VsNydDyow8d0/atWG8z3wXTuc6X14Kl/m4EI1Id7+Nb+Mhpe1ASuZ+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lJhxQAAANwAAAAPAAAAAAAAAAAAAAAAAJgCAABkcnMv&#10;ZG93bnJldi54bWxQSwUGAAAAAAQABAD1AAAAigMAAAAA&#10;" path="m11,3l,7,7,r4,3xe" fillcolor="lime" strokeweight=".5pt">
                  <v:path arrowok="t" o:connecttype="custom" o:connectlocs="11,3;0,7;7,0;11,3" o:connectangles="0,0,0,0"/>
                </v:shape>
                <v:shape id="Freeform 104" o:spid="_x0000_s1128" style="position:absolute;left:2113;top:1696;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M2cIA&#10;AADcAAAADwAAAGRycy9kb3ducmV2LnhtbESPzWrDMBCE74W+g9hAb7WcBJriRgltILRXO6G9LtbG&#10;dmqtHEn1z9tXgUCOw8x8w6y3o2lFT843lhXMkxQEcWl1w5WC42H//ArCB2SNrWVSMJGH7ebxYY2Z&#10;tgPn1BehEhHCPkMFdQhdJqUvazLoE9sRR+9kncEQpaukdjhEuGnlIk1fpMGG40KNHe1qKn+LP6Pg&#10;UqEh/rEYPs6Oxu/V5zTkS6WeZuP7G4hAY7iHb+0vrWCZruB6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zZwgAAANwAAAAPAAAAAAAAAAAAAAAAAJgCAABkcnMvZG93&#10;bnJldi54bWxQSwUGAAAAAAQABAD1AAAAhwMAAAAA&#10;" path="m15,11l7,,,11,7,3r8,8xe" fillcolor="lime" strokeweight=".5pt">
                  <v:path arrowok="t" o:connecttype="custom" o:connectlocs="15,11;7,0;0,11;7,3;15,11" o:connectangles="0,0,0,0,0"/>
                </v:shape>
                <v:shape id="Freeform 105" o:spid="_x0000_s1129" style="position:absolute;left:2165;top:1505;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7pMEA&#10;AADcAAAADwAAAGRycy9kb3ducmV2LnhtbERPz2vCMBS+D/Y/hDfwNhMdTK2mMoYDwdOqY9dH85aW&#10;Ni9dErX+9+Yw2PHj+73Zjq4XFwqx9axhNlUgiGtvWrYaTseP5yWImJAN9p5Jw40ibMvHhw0Wxl/5&#10;ky5VsiKHcCxQQ5PSUEgZ64YcxqkfiDP344PDlGGw0gS85nDXy7lSr9Jhy7mhwYHeG6q76uw0dP1s&#10;R9XC/a6siv77sDh87WzQevI0vq1BJBrTv/jPvTcaXlRem8/kIy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WO6TBAAAA3AAAAA8AAAAAAAAAAAAAAAAAmAIAAGRycy9kb3du&#10;cmV2LnhtbFBLBQYAAAAABAAEAPUAAACGAwAAAAA=&#10;" path="m,4r11,l8,,,4xe" fillcolor="lime" strokeweight=".5pt">
                  <v:path arrowok="t" o:connecttype="custom" o:connectlocs="0,4;11,4;8,0;0,4" o:connectangles="0,0,0,0"/>
                </v:shape>
                <v:shape id="Freeform 106" o:spid="_x0000_s1130" style="position:absolute;left:2139;top:1486;width:1;height:1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vP8UA&#10;AADcAAAADwAAAGRycy9kb3ducmV2LnhtbESPQWvCQBSE74L/YXlCL6K7Kq1t6ioiCCU3TUt7fGRf&#10;k2D2bchuNPrrXaHQ4zAz3zCrTW9rcabWV441zKYKBHHuTMWFhs9sP3kF4QOywdoxabiSh816OFhh&#10;YtyFD3Q+hkJECPsENZQhNImUPi/Jop+6hjh6v661GKJsC2lavES4reVcqRdpseK4UGJDu5Ly07Gz&#10;GlTm06zbf38tb3Wann4W3TU8j7V+GvXbdxCB+vAf/mt/GA0L9Qa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q8/xQAAANwAAAAPAAAAAAAAAAAAAAAAAJgCAABkcnMv&#10;ZG93bnJldi54bWxQSwUGAAAAAAQABAD1AAAAigMAAAAA&#10;" path="m,15l,11,,,,15xe" fillcolor="lime" strokeweight=".5pt">
                  <v:path arrowok="t" o:connecttype="custom" o:connectlocs="0,15;0,11;0,0;0,15" o:connectangles="0,0,0,0"/>
                </v:shape>
                <v:shape id="Freeform 107" o:spid="_x0000_s1131" style="position:absolute;left:2843;top:1231;width:59;height:109;visibility:visible;mso-wrap-style:square;v-text-anchor:top" coordsize="5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XxcQA&#10;AADcAAAADwAAAGRycy9kb3ducmV2LnhtbERPy2rCQBTdC/2H4Rbc6USl0qaOIT4KboQ2KYXubjO3&#10;SdrMnZAZNfr1zkJweTjvRdKbRhypc7VlBZNxBIK4sLrmUsFn/jZ6BuE8ssbGMik4k4Nk+TBYYKzt&#10;iT/omPlShBB2MSqovG9jKV1RkUE3ti1x4H5tZ9AH2JVSd3gK4aaR0yiaS4M1h4YKW1pXVPxnB6Pg&#10;/We7KbhOv15yt6JmP3/aX/6+lRo+9ukrCE+9v4tv7p1WMJuE+eFMO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18XEAAAA3AAAAA8AAAAAAAAAAAAAAAAAmAIAAGRycy9k&#10;b3ducmV2LnhtbFBLBQYAAAAABAAEAPUAAACJAwAAAAA=&#10;" path="m11,72r,-4l11,53,18,42,30,34,26,27,15,15,26,12r7,l37,8,44,r8,4l52,15r7,15l56,38r3,19l52,57r7,15l52,83r-8,7l30,102r-15,7l3,102,,83,3,72r8,xe" fillcolor="lime" strokeweight=".5pt">
                  <v:path arrowok="t" o:connecttype="custom" o:connectlocs="11,72;11,68;11,53;18,42;30,34;26,27;15,15;26,12;33,12;37,8;44,0;52,4;52,15;59,30;56,38;59,57;52,57;59,72;52,83;44,90;30,102;15,109;3,102;0,83;3,72;11,72" o:connectangles="0,0,0,0,0,0,0,0,0,0,0,0,0,0,0,0,0,0,0,0,0,0,0,0,0,0"/>
                </v:shape>
                <v:shape id="Freeform 108" o:spid="_x0000_s1132" style="position:absolute;left:2813;top:129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1PsYA&#10;AADcAAAADwAAAGRycy9kb3ducmV2LnhtbESPQWvCQBSE74X+h+UVequbpFgkukopFL20YFJRb4/s&#10;M4ndfRuyq0Z/fbdQ6HGYmW+Y2WKwRpyp961jBekoAUFcOd1yreCrfH+agPABWaNxTAqu5GExv7+b&#10;Ya7dhdd0LkItIoR9jgqaELpcSl81ZNGPXEccvYPrLYYo+1rqHi8Rbo3MkuRFWmw5LjTY0VtD1Xdx&#10;sgqyXWaO5XYo7f5ULMefHxvObkapx4fhdQoi0BD+w3/tlVbwnKb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41PsYAAADcAAAADwAAAAAAAAAAAAAAAACYAgAAZHJz&#10;L2Rvd25yZXYueG1sUEsFBgAAAAAEAAQA9QAAAIsDAAAAAA==&#10;" path="m,11l7,4,15,r3,7l15,11r,8l3,22,,19,3,7,,11xe" fillcolor="lime" strokeweight=".5pt">
                  <v:path arrowok="t" o:connecttype="custom" o:connectlocs="0,11;7,4;15,0;18,7;15,11;15,19;3,22;0,19;3,7;0,11" o:connectangles="0,0,0,0,0,0,0,0,0,0"/>
                </v:shape>
                <v:shape id="Freeform 109" o:spid="_x0000_s1133" style="position:absolute;left:2835;top:1239;width:11;height:1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OuMUA&#10;AADcAAAADwAAAGRycy9kb3ducmV2LnhtbESPQWsCMRCF7wX/Qxiht5pVochqFBEES0+1RfQ2bsbd&#10;xc0kbOJu9NebQqHHx5v3vXmLVTSN6Kj1tWUF41EGgriwuuZSwc/39m0GwgdkjY1lUnAnD6vl4GWB&#10;ubY9f1G3D6VIEPY5KqhCcLmUvqjIoB9ZR5y8i20NhiTbUuoW+wQ3jZxk2bs0WHNqqNDRpqLiur+Z&#10;9EY8Th/19n7tz4dj7Fz38elmJ6Veh3E9BxEohv/jv/ROK5iOJ/A7JhF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64xQAAANwAAAAPAAAAAAAAAAAAAAAAAJgCAABkcnMv&#10;ZG93bnJldi54bWxQSwUGAAAAAAQABAD1AAAAigMAAAAA&#10;" path="m,15l8,r3,4l11,7,8,11,4,15,,15xe" fillcolor="lime" strokeweight=".5pt">
                  <v:path arrowok="t" o:connecttype="custom" o:connectlocs="0,15;8,0;11,4;11,7;8,11;4,15;0,15" o:connectangles="0,0,0,0,0,0,0"/>
                </v:shape>
                <v:shape id="Freeform 110" o:spid="_x0000_s1134" style="position:absolute;left:2779;top:1246;width:34;height:64;visibility:visible;mso-wrap-style:square;v-text-anchor:top" coordsize="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QA&#10;AADcAAAADwAAAGRycy9kb3ducmV2LnhtbESPT2vCQBTE7wW/w/IEL6VuTKBI6ioqCF4kNK09P7LP&#10;JDX7NmQ3f/z23UKhx2FmfsNsdpNpxECdqy0rWC0jEMSF1TWXCj4/Ti9rEM4ja2wsk4IHOdhtZ08b&#10;TLUd+Z2G3JciQNilqKDyvk2ldEVFBt3StsTBu9nOoA+yK6XucAxw08g4il6lwZrDQoUtHSsq7nlv&#10;FBSI/ZhnF77Ja/x8+I6yr/4glVrMp/0bCE+T/w//tc9aQbJ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1/7EAAAA3AAAAA8AAAAAAAAAAAAAAAAAmAIAAGRycy9k&#10;b3ducmV2LnhtbFBLBQYAAAAABAAEAPUAAACJAwAAAAA=&#10;" path="m4,42l,38,7,34,4,27r,-8l,8,15,r,8l11,12r11,7l26,19r4,15l30,38r,7l34,53,22,64,19,57,15,49,7,45r4,-3l4,42xe" fillcolor="lime" strokeweight=".5pt">
                  <v:path arrowok="t" o:connecttype="custom" o:connectlocs="4,42;0,38;7,34;4,27;4,19;0,8;15,0;15,8;11,12;22,19;26,19;30,34;30,38;30,45;34,53;22,64;19,57;15,49;7,45;11,42;4,42" o:connectangles="0,0,0,0,0,0,0,0,0,0,0,0,0,0,0,0,0,0,0,0,0"/>
                </v:shape>
                <v:shape id="Freeform 111" o:spid="_x0000_s1135" style="position:absolute;left:2794;top:1348;width:93;height:104;visibility:visible;mso-wrap-style:square;v-text-anchor:top" coordsize="9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KsQA&#10;AADcAAAADwAAAGRycy9kb3ducmV2LnhtbESPQWvCQBSE7wX/w/IEb3VjFZXoKiJUcxIaW7w+s69J&#10;bPZt2N1q+u/dguBxmJlvmOW6M424kvO1ZQWjYQKCuLC65lLB5/H9dQ7CB2SNjWVS8Ece1qveyxJT&#10;bW/8Qdc8lCJC2KeooAqhTaX0RUUG/dC2xNH7ts5giNKVUju8Rbhp5FuSTKXBmuNChS1tKyp+8l+j&#10;4Nxd9tkhK0+524+/drP5aXLJWalBv9ssQATqwjP8aGdawXg0gf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yrEAAAA3AAAAA8AAAAAAAAAAAAAAAAAmAIAAGRycy9k&#10;b3ducmV2LnhtbFBLBQYAAAAABAAEAPUAAACJAwAAAAA=&#10;" path="m15,48r4,-7l19,29,11,26r-4,l,7,4,,15,7r11,4l22,18r15,4l22,33,34,29,26,44r11,l52,56r8,11l75,74r18,8l93,89r-7,4l71,101r-7,3l60,104,56,93,49,89,37,86,30,74r-8,l22,78r-7,l19,74,11,71,7,67r4,-8l11,56,19,44r,-3l19,29,11,26r4,22xe" fillcolor="lime" strokeweight=".5pt">
                  <v:path arrowok="t" o:connecttype="custom" o:connectlocs="15,48;19,41;19,29;11,26;7,26;0,7;4,0;15,7;26,11;22,18;37,22;22,33;34,29;26,44;37,44;52,56;60,67;75,74;93,82;93,89;86,93;71,101;64,104;60,104;56,93;49,89;37,86;30,74;22,74;22,78;15,78;19,74;11,71;7,67;11,59;11,56;19,44;19,41;19,29;11,26;15,48" o:connectangles="0,0,0,0,0,0,0,0,0,0,0,0,0,0,0,0,0,0,0,0,0,0,0,0,0,0,0,0,0,0,0,0,0,0,0,0,0,0,0,0,0"/>
                </v:shape>
                <v:shape id="Freeform 112" o:spid="_x0000_s1136" style="position:absolute;left:2783;top:1400;width:15;height:19;visibility:visible;mso-wrap-style:square;v-text-anchor:top" coordsize="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xrcUA&#10;AADcAAAADwAAAGRycy9kb3ducmV2LnhtbESPQWsCMRSE74L/IbxCL1KztlZlNYqUFoo3XaseH5vX&#10;3eDmZUlS3f77RhB6HGbmG2ax6mwjLuSDcaxgNMxAEJdOG64U7IuPpxmIEJE1No5JwS8FWC37vQXm&#10;2l15S5ddrESCcMhRQR1jm0sZyposhqFriZP37bzFmKSvpPZ4TXDbyOcsm0iLhtNCjS291VSedz9W&#10;gZ8Us2YzPpxoOjVfA5O9r4/tXqnHh249BxGpi//he/tTK3gZvcL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fGtxQAAANwAAAAPAAAAAAAAAAAAAAAAAJgCAABkcnMv&#10;ZG93bnJldi54bWxQSwUGAAAAAAQABAD1AAAAigMAAAAA&#10;" path="m3,19l,7,3,4,11,r4,4l11,19r-8,xe" fillcolor="lime" strokeweight=".5pt">
                  <v:path arrowok="t" o:connecttype="custom" o:connectlocs="3,19;0,7;3,4;11,0;15,4;11,19;3,19" o:connectangles="0,0,0,0,0,0,0"/>
                </v:shape>
                <v:shape id="Freeform 113" o:spid="_x0000_s1137" style="position:absolute;left:2753;top:1355;width:37;height:49;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G88YA&#10;AADcAAAADwAAAGRycy9kb3ducmV2LnhtbESPQWvCQBSE7wX/w/IEL0U3sSCSuooNVHoq1ap4fGRf&#10;s2mzb5PsGtN/3y0Uehxm5htmtRlsLXrqfOVYQTpLQBAXTldcKji+P0+XIHxA1lg7JgXf5GGzHt2t&#10;MNPuxnvqD6EUEcI+QwUmhCaT0heGLPqZa4ij9+E6iyHKrpS6w1uE21rOk2QhLVYcFww2lBsqvg5X&#10;q6Dd5Zf2ftu89en5ybyePoc2N3ulJuNh+wgi0BD+w3/tF63gIV3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kG88YAAADcAAAADwAAAAAAAAAAAAAAAACYAgAAZHJz&#10;L2Rvd25yZXYueG1sUEsFBgAAAAAEAAQA9QAAAIsDAAAAAA==&#10;" path="m,22l15,11r3,4l26,r7,11l37,22,26,26r,15l18,45r-7,4l7,41,11,30r4,l,22xe" fillcolor="lime" strokeweight=".5pt">
                  <v:path arrowok="t" o:connecttype="custom" o:connectlocs="0,22;15,11;18,15;26,0;33,11;37,22;26,26;26,41;18,45;11,49;7,41;11,30;15,30;0,22" o:connectangles="0,0,0,0,0,0,0,0,0,0,0,0,0,0"/>
                </v:shape>
                <v:shape id="Freeform 114" o:spid="_x0000_s1138" style="position:absolute;left:2775;top:1261;width:38;height:68;visibility:visible;mso-wrap-style:square;v-text-anchor:top" coordsize="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HCcYA&#10;AADcAAAADwAAAGRycy9kb3ducmV2LnhtbESPT2vCQBTE74V+h+UVvEjdWCGVmFVaoSi9iLZ6fmRf&#10;/mD2bciuSfTTu4WCx2FmfsOkq8HUoqPWVZYVTCcRCOLM6ooLBb8/X69zEM4ja6wtk4IrOVgtn59S&#10;TLTteU/dwRciQNglqKD0vkmkdFlJBt3ENsTBy21r0AfZFlK32Ae4qeVbFMXSYMVhocSG1iVl58PF&#10;KNjub3nTj6PjbsPz3emzi8c6/lZq9DJ8LEB4Gvwj/N/eagWz6Tv8nQ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XHCcYAAADcAAAADwAAAAAAAAAAAAAAAACYAgAAZHJz&#10;L2Rvd25yZXYueG1sUEsFBgAAAAAEAAQA9QAAAIsDAAAAAA==&#10;" path="m,30l15,27,11,23,8,12,11,4,23,,19,8r4,4l34,19r4,8l34,34r4,8l30,57r4,7l30,68,23,53,19,45r-8,l15,38,11,30,,30xe" fillcolor="lime" strokeweight=".5pt">
                  <v:path arrowok="t" o:connecttype="custom" o:connectlocs="0,30;15,27;11,23;8,12;11,4;23,0;19,8;23,12;34,19;38,27;34,34;38,42;30,57;34,64;30,68;23,53;19,45;11,45;15,38;11,30;0,30" o:connectangles="0,0,0,0,0,0,0,0,0,0,0,0,0,0,0,0,0,0,0,0,0"/>
                </v:shape>
                <v:shape id="Freeform 115" o:spid="_x0000_s1139" style="position:absolute;left:2745;top:1351;width:41;height:56;visibility:visible;mso-wrap-style:square;v-text-anchor:top" coordsize="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HasEA&#10;AADcAAAADwAAAGRycy9kb3ducmV2LnhtbERPy4rCMBTdD/gP4QruxlQLop2m4mtEFwrqfMCludOW&#10;aW5KE2vn781CcHk473TZm1p01LrKsoLJOAJBnFtdcaHg5/b9OQfhPLLG2jIp+CcHy2zwkWKi7YMv&#10;1F19IUIIuwQVlN43iZQuL8mgG9uGOHC/tjXoA2wLqVt8hHBTy2kUzaTBikNDiQ1tSsr/rnejYMrr&#10;4+Fo4m23W90WptmfznF0Umo07FdfIDz1/i1+uQ9aQTwJa8OZc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4x2rBAAAA3AAAAA8AAAAAAAAAAAAAAAAAmAIAAGRycy9kb3du&#10;cmV2LnhtbFBLBQYAAAAABAAEAPUAAACGAwAAAAA=&#10;" path="m,26l23,15,34,26,30,r8,12l41,23r,11l30,41r,12l15,56,12,49,23,45,19,34,,26xe" fillcolor="lime" strokeweight=".5pt">
                  <v:path arrowok="t" o:connecttype="custom" o:connectlocs="0,26;23,15;34,26;30,0;38,12;41,23;41,34;30,41;30,53;15,56;12,49;23,45;19,34;0,26" o:connectangles="0,0,0,0,0,0,0,0,0,0,0,0,0,0"/>
                </v:shape>
                <v:shape id="Freeform 116" o:spid="_x0000_s1140" style="position:absolute;left:2663;top:1314;width:82;height:63;visibility:visible;mso-wrap-style:square;v-text-anchor:top" coordsize="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XCMUA&#10;AADcAAAADwAAAGRycy9kb3ducmV2LnhtbESPW2sCMRSE3wv+h3CEvmnWClZXo1RB6AUULw8+HjbH&#10;zeLmJGxSd/vvm4LQx2FmvmEWq87W4k5NqBwrGA0zEMSF0xWXCs6n7WAKIkRkjbVjUvBDAVbL3tMC&#10;c+1aPtD9GEuRIBxyVGBi9LmUoTBkMQydJ07e1TUWY5JNKXWDbYLbWr5k2URarDgtGPS0MVTcjt9W&#10;wYXqV/bmc70eTw5f193+Q7edV+q5373NQUTq4n/40X7XCsajG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ZcIxQAAANwAAAAPAAAAAAAAAAAAAAAAAJgCAABkcnMv&#10;ZG93bnJldi54bWxQSwUGAAAAAAQABAD1AAAAigMAAAAA&#10;" path="m15,60l11,56,22,52r8,-7l26,37,19,26r-4,4l11,34,4,26,,19,11,11r8,4l22,19,15,,30,r4,11l37,19r8,l56,11,71,7r,12l67,41r8,l82,41,75,60r-8,3l56,63r-7,l41,52,15,60xe" fillcolor="lime" strokeweight=".5pt">
                  <v:path arrowok="t" o:connecttype="custom" o:connectlocs="15,60;11,56;22,52;30,45;26,37;19,26;15,30;11,34;4,26;0,19;11,11;19,15;22,19;15,0;30,0;34,11;37,19;45,19;56,11;71,7;71,19;67,41;75,41;82,41;75,60;67,63;56,63;49,63;41,52;15,60" o:connectangles="0,0,0,0,0,0,0,0,0,0,0,0,0,0,0,0,0,0,0,0,0,0,0,0,0,0,0,0,0,0"/>
                </v:shape>
                <v:shape id="Freeform 117" o:spid="_x0000_s1141" style="position:absolute;left:2584;top:1340;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s9cIA&#10;AADcAAAADwAAAGRycy9kb3ducmV2LnhtbERPTWvCQBC9F/wPywje6kbFKqmriBDQi9bEFnobsmMS&#10;zM6G7Griv3cPhR4f73u16U0tHtS6yrKCyTgCQZxbXXGh4JIl70sQziNrrC2Tgic52KwHbyuMte34&#10;TI/UFyKEsItRQel9E0vp8pIMurFtiAN3ta1BH2BbSN1iF8JNLadR9CENVhwaSmxoV1J+S+9GQTbJ&#10;+Ph1mkc/h+67SpMiWTS/tVKjYb/9BOGp9//iP/deK5hNw/xw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Kz1wgAAANwAAAAPAAAAAAAAAAAAAAAAAJgCAABkcnMvZG93&#10;bnJldi54bWxQSwUGAAAAAAQABAD1AAAAhwMAAAAA&#10;" path="m45,49l30,67r-11,l8,75,,71,8,56,,49,19,23,34,19,34,8,49,,60,15r-7,8l64,30,45,49xe" fillcolor="lime" strokeweight=".5pt">
                  <v:path arrowok="t" o:connecttype="custom" o:connectlocs="45,49;30,67;19,67;8,75;0,71;8,56;0,49;19,23;34,19;34,8;49,0;60,15;53,23;64,30;45,49" o:connectangles="0,0,0,0,0,0,0,0,0,0,0,0,0,0,0"/>
                </v:shape>
                <v:shape id="Freeform 118" o:spid="_x0000_s1142" style="position:absolute;left:2640;top:1280;width:57;height:38;visibility:visible;mso-wrap-style:square;v-text-anchor:top" coordsize="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ecUA&#10;AADcAAAADwAAAGRycy9kb3ducmV2LnhtbESPQWvCQBSE7wX/w/IK3urGSEOJrlLEQEGKJO2lt0f2&#10;mYRk38bsVpN/7wqFHoeZ+YbZ7EbTiSsNrrGsYLmIQBCXVjdcKfj+yl7eQDiPrLGzTAomcrDbzp42&#10;mGp745yuha9EgLBLUUHtfZ9K6cqaDLqF7YmDd7aDQR/kUEk94C3ATSfjKEqkwYbDQo097Wsq2+LX&#10;KMA8/8ku+2QqjqdPpEN7eO3aSKn58/i+BuFp9P/hv/aHVrCKl/A4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6R5xQAAANwAAAAPAAAAAAAAAAAAAAAAAJgCAABkcnMv&#10;ZG93bnJldi54bWxQSwUGAAAAAAQABAD1AAAAigMAAAAA&#10;" path="m19,38l15,26,,30,,15r15,l30,4,49,r4,4l57,19,45,23r-3,7l34,30,30,26,19,30r,8xe" fillcolor="lime" strokeweight=".5pt">
                  <v:path arrowok="t" o:connecttype="custom" o:connectlocs="19,38;15,26;0,30;0,15;15,15;30,4;49,0;53,4;57,19;45,23;42,30;34,30;30,26;19,30;19,38" o:connectangles="0,0,0,0,0,0,0,0,0,0,0,0,0,0,0"/>
                </v:shape>
                <v:shape id="Freeform 119" o:spid="_x0000_s1143" style="position:absolute;left:2614;top:1392;width:94;height:12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3sUA&#10;AADcAAAADwAAAGRycy9kb3ducmV2LnhtbESPQWsCMRSE7wX/Q3hCbzXZLUi7GsWWlvZotaDHx+a5&#10;Wdy8rJvU3frrTaHgcZiZb5j5cnCNOFMXas8asokCQVx6U3Ol4Xv7/vAEIkRkg41n0vBLAZaL0d0c&#10;C+N7/qLzJlYiQTgUqMHG2BZShtKSwzDxLXHyDr5zGJPsKmk67BPcNTJXaiod1pwWLLb0aqk8bn6c&#10;hpf9rn/O1Fu2zT9We2UvJ7uuT1rfj4fVDESkId7C/+1Po+Exz+Hv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SfexQAAANwAAAAPAAAAAAAAAAAAAAAAAJgCAABkcnMv&#10;ZG93bnJldi54bWxQSwUGAAAAAAQABAD1AAAAigMAAAAA&#10;" path="m8,19r4,l19,8,49,r,19l64,19,56,34r12,4l75,27r,15l75,49,86,42,79,87r15,18l90,109,75,105r-7,l79,117r-11,3l56,117r8,-12l12,98,8,90,12,79,4,75,,60,23,75,38,72,19,53,4,53,,45,23,38r,-4l15,30,4,38,15,27,4,23r8,-4l23,12,8,19xe" fillcolor="lime" strokeweight=".5pt">
                  <v:path arrowok="t" o:connecttype="custom" o:connectlocs="8,19;12,19;19,8;49,0;49,19;64,19;56,34;68,38;75,27;75,42;75,49;86,42;79,87;94,105;90,109;75,105;68,105;79,117;68,120;56,117;64,105;12,98;8,90;12,79;4,75;0,60;23,75;38,72;19,53;4,53;0,45;23,38;23,34;15,30;4,38;15,27;4,23;12,19;23,12;8,19" o:connectangles="0,0,0,0,0,0,0,0,0,0,0,0,0,0,0,0,0,0,0,0,0,0,0,0,0,0,0,0,0,0,0,0,0,0,0,0,0,0,0,0"/>
                </v:shape>
                <v:shape id="Freeform 120" o:spid="_x0000_s1144" style="position:absolute;left:2719;top:1419;width:45;height:56;visibility:visible;mso-wrap-style:square;v-text-anchor:top" coordsize="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Uz8QA&#10;AADcAAAADwAAAGRycy9kb3ducmV2LnhtbESPQWvCQBSE74X+h+UJvRTdqFA0ukoRpB4ESWzx+sw+&#10;k8Xs25BdTfz33ULB4zAz3zDLdW9rcafWG8cKxqMEBHHhtOFSwfdxO5yB8AFZY+2YFDzIw3r1+rLE&#10;VLuOM7rnoRQRwj5FBVUITSqlLyqy6EeuIY7exbUWQ5RtKXWLXYTbWk6S5ENaNBwXKmxoU1FxzW9W&#10;Qdi/n7q5yWbnCPnK6sPjYH5ypd4G/ecCRKA+PMP/7Z1WMJ1M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VM/EAAAA3AAAAA8AAAAAAAAAAAAAAAAAmAIAAGRycy9k&#10;b3ducmV2LnhtbFBLBQYAAAAABAAEAPUAAACJAwAAAAA=&#10;" path="m11,45r,11l26,52,30,41r,-11l34,18,45,11r-4,l38,3,30,,26,11r-3,7l8,18,8,3,,22,15,33r,12l15,52,11,45xe" fillcolor="lime" strokeweight=".5pt">
                  <v:path arrowok="t" o:connecttype="custom" o:connectlocs="11,45;11,56;26,52;30,41;30,30;34,18;45,11;41,11;38,3;30,0;26,11;23,18;8,18;8,3;0,22;15,33;15,45;15,52;11,45" o:connectangles="0,0,0,0,0,0,0,0,0,0,0,0,0,0,0,0,0,0,0"/>
                </v:shape>
                <v:shape id="Freeform 121" o:spid="_x0000_s1145" style="position:absolute;left:2760;top:1437;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PoMMA&#10;AADcAAAADwAAAGRycy9kb3ducmV2LnhtbESP3YrCMBSE7xd8h3AEbxZNrSLSNYoKBW8U/x7g0Jxt&#10;u9uclCbV+vZGELwcZuYbZrHqTCVu1LjSsoLxKAJBnFldcq7gekmHcxDOI2usLJOCBzlYLXtfC0y0&#10;vfOJbmefiwBhl6CCwvs6kdJlBRl0I1sTB+/XNgZ9kE0udYP3ADeVjKNoJg2WHBYKrGlbUPZ/bo0C&#10;nfq0jXEz/9tH3MbH02GWXr+VGvS79Q8IT53/hN/tnVYwia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PoMMAAADcAAAADwAAAAAAAAAAAAAAAACYAgAAZHJzL2Rv&#10;d25yZXYueG1sUEsFBgAAAAAEAAQA9QAAAIgDAAAAAA==&#10;" path="m8,38l11,27r4,3l26,23r8,-8l38,12,34,8r,-4l30,4,23,,15,,11,4r,4l8,15r,8l4,27r,3l8,30r,8l,45,8,38xe" fillcolor="lime" strokeweight=".5pt">
                  <v:path arrowok="t" o:connecttype="custom" o:connectlocs="8,38;11,27;15,30;26,23;34,15;38,12;34,8;34,4;30,4;23,0;15,0;11,4;11,8;8,15;8,23;4,27;4,30;8,30;8,38;0,45;8,38" o:connectangles="0,0,0,0,0,0,0,0,0,0,0,0,0,0,0,0,0,0,0,0,0"/>
                </v:shape>
                <v:shape id="Freeform 122" o:spid="_x0000_s1146" style="position:absolute;left:2775;top:1467;width:124;height:266;visibility:visible;mso-wrap-style:square;v-text-anchor:top" coordsize="1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DKMUA&#10;AADcAAAADwAAAGRycy9kb3ducmV2LnhtbESPQWsCMRSE74L/IbyCN81WrZStUUQQxF5aV0t7e2xe&#10;dxc3LyGJuv77piB4HGbmG2a+7EwrLuRDY1nB8ygDQVxa3XCl4FBshq8gQkTW2FomBTcKsFz0e3PM&#10;tb3yJ132sRIJwiFHBXWMLpcylDUZDCPriJP3a73BmKSvpPZ4TXDTynGWzaTBhtNCjY7WNZWn/dko&#10;8O/fP9OZ/5oe9a34KHbuxBN3UGrw1K3eQETq4iN8b2+1gsn4B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gMoxQAAANwAAAAPAAAAAAAAAAAAAAAAAJgCAABkcnMv&#10;ZG93bnJldi54bWxQSwUGAAAAAAQABAD1AAAAigMAAAAA&#10;" path="m4,53l,42,4,34,8,30r7,-3l19,19,26,8,34,4,41,r4,4l53,8,41,15r-3,4l30,23r8,4l30,38r,4l26,56r,4l26,56r4,-7l41,30,53,27r3,3l64,12r4,3l71,23,68,34r-4,4l68,53r11,7l83,60r3,-7l101,60,98,71r-4,8l83,86r3,-3l98,94r,7l105,105r7,15l116,128r-4,3l101,135r4,11l109,154r-8,4l112,173r-7,11l112,195r4,4l124,210r-4,4l112,214r-7,3l98,225r3,-4l105,210r-7,-4l90,199r,-4l79,203r,14l83,236r3,11l83,251r-8,l68,244,56,232r8,27l56,266,49,247r,-15l41,236,34,225r,-19l30,199,19,195r,-7l26,176r12,8l49,176r11,-7l68,158r3,-12l68,131r-4,-3l60,128r8,-8l68,109,60,98r,-4l53,83,38,86,30,83,26,79,19,75r-8,l8,71,15,53r,-15l11,38,4,53xe" fillcolor="lime" strokeweight=".5pt">
                  <v:path arrowok="t" o:connecttype="custom" o:connectlocs="0,42;8,30;19,19;34,4;45,4;41,15;30,23;30,38;26,56;26,56;41,30;56,30;68,15;68,34;68,53;83,60;101,60;94,79;86,83;98,101;112,120;112,131;105,146;101,158;105,184;116,199;120,214;105,217;101,221;98,206;90,195;79,217;86,247;75,251;56,232;56,266;49,232;34,225;30,199;19,188;38,184;60,169;71,146;64,128;68,120;60,98;53,83;30,83;19,75;8,71;15,38;4,53" o:connectangles="0,0,0,0,0,0,0,0,0,0,0,0,0,0,0,0,0,0,0,0,0,0,0,0,0,0,0,0,0,0,0,0,0,0,0,0,0,0,0,0,0,0,0,0,0,0,0,0,0,0,0,0"/>
                </v:shape>
                <v:shape id="Freeform 123" o:spid="_x0000_s1147" style="position:absolute;left:2734;top:1606;width:45;height:37;visibility:visible;mso-wrap-style:square;v-text-anchor:top" coordsize="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o38MA&#10;AADcAAAADwAAAGRycy9kb3ducmV2LnhtbESP3YrCMBSE74V9h3AWvNNU19+uUUQQvNTqAxybs22x&#10;OSlNVlOf3ggLeznMzDfMahNMLe7UusqygtEwAUGcW11xoeBy3g8WIJxH1lhbJgUdOdisP3orTLV9&#10;8InumS9EhLBLUUHpfZNK6fKSDLqhbYij92Nbgz7KtpC6xUeEm1qOk2QmDVYcF0psaFdSfst+jYIk&#10;zHeX+qiv+3lYds/JpJrKbadU/zNsv0F4Cv4//Nc+aAVf4xm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Ao38MAAADcAAAADwAAAAAAAAAAAAAAAACYAgAAZHJzL2Rv&#10;d25yZXYueG1sUEsFBgAAAAAEAAQA9QAAAIgDAAAAAA==&#10;" path="m8,22r3,-7l15,7r,-3l23,r3,7l30,15r11,4l45,26r-4,8l37,30,34,26,23,30r-4,7l8,34r3,-8l11,22,,19,11,15,8,22xe" fillcolor="lime" strokeweight=".5pt">
                  <v:path arrowok="t" o:connecttype="custom" o:connectlocs="8,22;11,15;15,7;15,4;23,0;26,7;30,15;41,19;45,26;41,34;37,30;34,26;23,30;19,37;8,34;11,26;11,22;0,19;11,15;8,22" o:connectangles="0,0,0,0,0,0,0,0,0,0,0,0,0,0,0,0,0,0,0,0"/>
                </v:shape>
                <v:shape id="Freeform 124" o:spid="_x0000_s1148" style="position:absolute;left:2382;top:1355;width:461;height:517;visibility:visible;mso-wrap-style:square;v-text-anchor:top" coordsize="46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b/MUA&#10;AADcAAAADwAAAGRycy9kb3ducmV2LnhtbESPQWvCQBSE74L/YXmCN91Ei5boKlKoWkqh2h56fGSf&#10;STT7NmY3Gv+9WxA8DjPzDTNftqYUF6pdYVlBPIxAEKdWF5wp+P15H7yCcB5ZY2mZFNzIwXLR7cwx&#10;0fbKO7rsfSYChF2CCnLvq0RKl+Zk0A1tRRy8g60N+iDrTOoarwFuSjmKook0WHBYyLGit5zS074x&#10;Co5f57/JS9w0nyb+0GtD3xRvVkr1e+1qBsJT65/hR3urFYxHU/g/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Bv8xQAAANwAAAAPAAAAAAAAAAAAAAAAAJgCAABkcnMv&#10;ZG93bnJldi54bWxQSwUGAAAAAAQABAD1AAAAigMAAAAA&#10;" path="m86,26r8,l98,26r11,11l113,45r11,-4l131,37r4,l142,41r-11,4l128,49r,3l142,52r8,l161,52r8,l180,52r4,l180,60r4,11l191,67r8,l202,79r12,15l210,97r7,4l229,109r3,7l229,124r,7l236,135r-4,4l247,142r8,12l262,161r,-7l270,150r3,-4l270,142r11,l288,142r,12l296,161r,4l303,168r8,12l322,187r8,-4l337,187r-11,4l326,198r7,-3l345,187r7,-4l356,180r-4,-12l363,165,352,154r4,-4l352,139r4,-4l367,124r-4,-4l371,112r4,8l378,116r-3,4l378,127r-3,15l371,146r4,8l371,157r,8l367,172r4,4l371,180r,11l367,195r11,-12l389,180r,15l378,198r-7,23l382,225r11,-12l401,213r3,-11l408,191r4,l419,210r-7,11l408,228r-4,12l389,247r-11,-4l378,232r-15,15l348,240r,7l341,262r-11,11l326,281r-4,-4l315,281r-8,4l296,288r-8,4l285,296r-4,11l277,315r-7,11l288,322r-15,15l285,341r3,3l296,352r-4,4l296,363r7,11l315,382r3,4l318,401r-7,11l318,423r12,-4l322,434r15,-3l341,416r7,-8l360,408r7,-7l367,389r,-15l367,367r15,-15l382,348r-4,-7l386,329r11,-3l404,341r4,-8l416,348r7,4l423,367r-4,15l416,397r11,7l431,401r15,-8l457,389r-8,12l453,404r,8l446,427r3,7l446,446r3,11l449,464r8,8l446,483r15,7l457,509r-15,l427,509r-4,8l412,517,389,498r-22,4l315,513r-27,4l311,498r-15,l285,502r,-19l273,487r19,-15l270,457,64,326r-4,l60,318,49,292r4,-15l53,262r,-34l45,217r,-30l8,161,,135,64,r4,19l86,26xe" fillcolor="lime" strokeweight=".5pt">
                  <v:path arrowok="t" o:connecttype="custom" o:connectlocs="109,37;135,37;128,52;169,52;184,71;214,94;232,116;236,135;262,161;270,142;296,161;322,187;326,198;356,180;356,150;363,120;375,120;375,154;371,176;378,183;371,221;404,202;412,221;378,243;348,247;322,277;288,292;270,326;288,344;303,374;311,412;337,431;367,401;382,352;397,326;423,352;427,404;449,401;449,434;449,464;457,509;412,517;288,517;285,483;64,326;53,277;45,187;68,19" o:connectangles="0,0,0,0,0,0,0,0,0,0,0,0,0,0,0,0,0,0,0,0,0,0,0,0,0,0,0,0,0,0,0,0,0,0,0,0,0,0,0,0,0,0,0,0,0,0,0,0"/>
                </v:shape>
                <v:shape id="Freeform 125" o:spid="_x0000_s1149" style="position:absolute;left:2229;top:1509;width:22;height: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1oMEA&#10;AADcAAAADwAAAGRycy9kb3ducmV2LnhtbERPTYvCMBC9C/sfwgh7kW2qgkjXKFIQehGxFs9DM7bF&#10;ZtJtYu36681hYY+P973ZjaYVA/WusaxgHsUgiEurG64UFJfD1xqE88gaW8uk4Jcc7LYfkw0m2j75&#10;TEPuKxFC2CWooPa+S6R0ZU0GXWQ74sDdbG/QB9hXUvf4DOGmlYs4XkmDDYeGGjtKayrv+cMo0Gna&#10;3NfD7HXaH6/5MitQHw8/Sn1Ox/03CE+j/xf/uTOtYLkIa8OZc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mtaDBAAAA3AAAAA8AAAAAAAAAAAAAAAAAmAIAAGRycy9kb3du&#10;cmV2LnhtbFBLBQYAAAAABAAEAPUAAACGAwAAAAA=&#10;" path="m7,7l,11r11,3l22,7,19,,7,7xe" fillcolor="lime" strokeweight=".5pt">
                  <v:path arrowok="t" o:connecttype="custom" o:connectlocs="7,7;0,11;11,14;22,7;19,0;7,7" o:connectangles="0,0,0,0,0,0"/>
                </v:shape>
                <v:line id="Line 126" o:spid="_x0000_s1150" style="position:absolute;visibility:visible;mso-wrap-style:square" from="2435,1849" to="251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7lMUAAADcAAAADwAAAGRycy9kb3ducmV2LnhtbESPQWvCQBSE74L/YXlCb7rRitjUVdQi&#10;FHqQRC+9PbKvSTT7NuyuGvvruwXB4zAz3zCLVWcacSXna8sKxqMEBHFhdc2lguNhN5yD8AFZY2OZ&#10;FNzJw2rZ7y0w1fbGGV3zUIoIYZ+igiqENpXSFxUZ9CPbEkfvxzqDIUpXSu3wFuGmkZMkmUmDNceF&#10;ClvaVlSc84tRMD+0/uO+/d7ZvTv9Zl/TjKa4Uepl0K3fQQTqwjP8aH9qBa+T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S7lMUAAADcAAAADwAAAAAAAAAA&#10;AAAAAAChAgAAZHJzL2Rvd25yZXYueG1sUEsFBgAAAAAEAAQA+QAAAJMDAAAAAA==&#10;" strokeweight=".5pt"/>
                <v:shape id="Freeform 127" o:spid="_x0000_s1151" style="position:absolute;left:2259;top:1303;width:191;height:254;visibility:visible;mso-wrap-style:square;v-text-anchor:top" coordsize="19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074A&#10;AADcAAAADwAAAGRycy9kb3ducmV2LnhtbERPzYrCMBC+L/gOYQRva2pFkWoUEVa2F8HqA4zN2Bab&#10;SUmi1rc3B8Hjx/e/2vSmFQ9yvrGsYDJOQBCXVjdcKTif/n4XIHxA1thaJgUv8rBZD35WmGn75CM9&#10;ilCJGMI+QwV1CF0mpS9rMujHtiOO3NU6gyFCV0nt8BnDTSvTJJlLgw3Hhho72tVU3oq7UaDT/f2Q&#10;7xvn06I/+OSSn/UsV2o07LdLEIH68BV/3P9awXQa58cz8Qj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Pg9O+AAAA3AAAAA8AAAAAAAAAAAAAAAAAmAIAAGRycy9kb3ducmV2&#10;LnhtbFBLBQYAAAAABAAEAPUAAACDAwAAAAA=&#10;" path="m176,250r,-3l149,206r-15,3l131,202r-4,-19l191,52,172,37,161,33r7,-11l161,18,146,3,134,r-7,l116,11r-8,l101,18r-19,l75,18,63,30r4,7l63,41r4,11l75,56r,15l67,71,60,67,52,56,41,63,22,56r8,15l41,67r-4,7l33,82r4,l52,89r8,4l56,108,11,127r4,7l26,157r,15l48,183r-3,8l33,194r-15,8l,213r,4l7,220r19,-7l33,213,56,194r11,-7l82,179r15,-3l108,183r-18,8l86,194r-8,12l97,198r4,-4l120,198r7,22l142,220r7,12l153,250r8,l168,254r8,-4xe" fillcolor="lime" strokeweight=".5pt">
                  <v:path arrowok="t" o:connecttype="custom" o:connectlocs="176,247;134,209;127,183;172,37;168,22;146,3;127,0;108,11;82,18;63,30;63,41;75,56;67,71;52,56;22,56;41,67;33,82;52,89;56,108;15,134;26,172;45,191;18,202;0,217;26,213;56,194;82,179;108,183;86,194;97,198;120,198;142,220;153,250;168,254" o:connectangles="0,0,0,0,0,0,0,0,0,0,0,0,0,0,0,0,0,0,0,0,0,0,0,0,0,0,0,0,0,0,0,0,0,0"/>
                </v:shape>
              </v:group>
              <v:shape id="Freeform 128" o:spid="_x0000_s1152" style="position:absolute;left:1008;top:3710;width:2373;height:1102;visibility:visible;mso-wrap-style:square;v-text-anchor:top" coordsize="304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38QA&#10;AADcAAAADwAAAGRycy9kb3ducmV2LnhtbESPQWsCMRSE74X+h/AKvdWsil3ZGqWIBQ8FUUvPz83r&#10;bujmJSRxXf+9KQg9DjPzDbNYDbYTPYVoHCsYjwoQxLXThhsFX8ePlzmImJA1do5JwZUirJaPDwus&#10;tLvwnvpDakSGcKxQQZuSr6SMdUsW48h54uz9uGAxZRkaqQNeMtx2clIUr9Ki4bzQoqd1S/Xv4WwV&#10;DN9msw/+OCu39nNn+vJk/axU6vlpeH8DkWhI/+F7e6sVTKdj+Du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jd/EAAAA3AAAAA8AAAAAAAAAAAAAAAAAmAIAAGRycy9k&#10;b3ducmV2LnhtbFBLBQYAAAAABAAEAPUAAACJAwAAAAA=&#10;" path="m1535,229r143,l1906,219r229,-29l2364,162r229,-48l2821,57,3041,r-58,124l2907,248r-57,114l2783,467r-76,95l2621,658r-95,95l2431,829r-105,76l2211,972r-114,48l1983,1067r-124,39l1735,1125r-124,9l1516,1144r9,l1430,1134r-124,-9l1182,1106r-124,-39l944,1020,830,972,715,905,610,829,515,753,420,658,334,562,258,467,191,353,124,238,,,220,57r228,57l677,162r229,28l1135,219r238,10l1506,229r29,xe" fillcolor="red" strokeweight="0">
                <v:path arrowok="t" o:connecttype="custom" o:connectlocs="1198,221;1309,221;1487,211;1666,183;1845,156;2023,110;2201,55;2373,0;2328,119;2268,239;2224,349;2172,450;2112,541;2045,634;1971,725;1897,799;1815,872;1725,936;1636,983;1547,1028;1451,1065;1354,1084;1257,1092;1183,1102;1190,1102;1116,1092;1019,1084;922,1065;826,1028;737,983;648,936;558,872;476,799;402,725;328,634;261,541;201,450;149,340;97,229;0,0;172,55;350,110;528,156;707,183;886,211;1071,221;1175,221;1198,221" o:connectangles="0,0,0,0,0,0,0,0,0,0,0,0,0,0,0,0,0,0,0,0,0,0,0,0,0,0,0,0,0,0,0,0,0,0,0,0,0,0,0,0,0,0,0,0,0,0,0,0"/>
              </v:shape>
              <v:shape id="Freeform 129" o:spid="_x0000_s1153" style="position:absolute;left:659;top:3678;width:3095;height:1458;visibility:visible;mso-wrap-style:square;v-text-anchor:top" coordsize="382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eQMYA&#10;AADcAAAADwAAAGRycy9kb3ducmV2LnhtbESPW2vCQBSE3wv9D8sp+FKaTVSsRFdRQfCl1Hh7PmRP&#10;Lm32bMiumv77bqHg4zAz3zDzZW8acaPO1ZYVJFEMgji3uuZSwem4fZuCcB5ZY2OZFPyQg+Xi+WmO&#10;qbZ3zuh28KUIEHYpKqi8b1MpXV6RQRfZljh4he0M+iC7UuoO7wFuGjmM44k0WHNYqLClTUX59+Fq&#10;FIz3n5fkXGTvE/rC8Uf2Ol1fE6fU4KVfzUB46v0j/N/eaQWj0RD+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PeQMYAAADcAAAADwAAAAAAAAAAAAAAAACYAgAAZHJz&#10;L2Rvd25yZXYueG1sUEsFBgAAAAAEAAQA9QAAAIsDAAAAAA==&#10;" path="m2001,1353r124,-19l2249,1315r124,-38l2487,1229r114,-47l2716,1115r95,-67l2916,963r95,-86l3088,781r66,-85l3202,619r38,-76l3278,457r95,-286l3393,162r-96,476l3250,886r-58,305l3097,1697r10,19l3116,1725r19,10l3145,1744r9,10l3173,1754r10,9l3192,1763,3431,210r124,1668l3564,1963r10,10l3583,1992r10,19l3612,2021r19,9l3650,2030r171,l3431,r-58,124l3297,248r-57,114l3173,467r-76,95l3011,658r-95,95l2821,829r-105,76l2601,972r-114,48l2373,1067r-124,39l2125,1125r-124,9l1906,1144r-86,-10l1696,1125r-124,-19l1448,1067r-114,-47l1220,972,1105,905,1000,829,905,753,810,658,724,562,648,467,581,353,514,238,390,,,2030r171,l190,2030r10,l209,2021r19,-10l238,1992r9,-19l257,1963r,-85l295,1458r38,-419l362,619,390,210,514,982r57,390l629,1763r9,l648,1754r9,l676,1744r10,-9l705,1716r19,-19l629,1191,571,886,524,638,428,162r20,9l562,476r29,67l638,629r48,76l733,772r77,105l905,963r95,76l1105,1115r115,67l1334,1229r114,48l1572,1315r124,19l1820,1353r86,l2001,1353xe" fillcolor="yellow" strokeweight="0">
                <v:path arrowok="t" o:connecttype="custom" o:connectlocs="1721,958;1922,917;2107,849;2277,753;2439,630;2555,500;2624,390;2732,123;2671,458;2586,855;2517,1232;2539,1246;2555,1260;2578,1266;2779,151;2887,1410;2902,1431;2926,1452;2956,1458;2779,0;2671,178;2570,335;2439,473;2285,595;2107,698;1922,766;1721,808;1544,822;1374,808;1173,766;988,698;810,595;656,473;525,335;416,171;0,1458;154,1458;169,1452;193,1431;208,1410;239,1047;293,445;416,705;509,1266;525,1260;548,1253;571,1232;509,855;424,458;363,123;479,390;556,506;656,630;810,746;988,849;1173,917;1374,958;1544,972" o:connectangles="0,0,0,0,0,0,0,0,0,0,0,0,0,0,0,0,0,0,0,0,0,0,0,0,0,0,0,0,0,0,0,0,0,0,0,0,0,0,0,0,0,0,0,0,0,0,0,0,0,0,0,0,0,0,0,0,0,0"/>
              </v:shape>
              <v:shape id="Freeform 130" o:spid="_x0000_s1154" style="position:absolute;left:3439;top:3836;width:100;height:1199;visibility:visible;mso-wrap-style:square;v-text-anchor:top" coordsize="12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si8QA&#10;AADcAAAADwAAAGRycy9kb3ducmV2LnhtbESPwWrDMBBE74X8g9hAb42cmobgRDEhoVBfCnUCuS7W&#10;RnZrrYykOs7fV4VCj8PMvGG25WR7MZIPnWMFy0UGgrhxumOj4Hx6fVqDCBFZY++YFNwpQLmbPWyx&#10;0O7GHzTW0YgE4VCggjbGoZAyNC1ZDAs3ECfv6rzFmKQ3Unu8Jbjt5XOWraTFjtNCiwMdWmq+6m+r&#10;4Hqx5pNOa+lX7zTdZfWSmWOl1ON82m9ARJrif/iv/aYV5HkO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rIvEAAAA3AAAAA8AAAAAAAAAAAAAAAAAmAIAAGRycy9k&#10;b3ducmV2LnhtbFBLBQYAAAAABAAEAPUAAACJAwAAAAA=&#10;" path="m9,1610r,-409l9,800,,,124,1668r-10,-10l85,1639,47,1620,9,1610xe" fillcolor="red" strokeweight="0">
                <v:path arrowok="t" o:connecttype="custom" o:connectlocs="7,1157;7,863;7,575;0,0;100,1199;92,1192;69,1178;38,1164;7,1157" o:connectangles="0,0,0,0,0,0,0,0,0"/>
              </v:shape>
              <v:shape id="Freeform 131" o:spid="_x0000_s1155" style="position:absolute;left:867;top:3836;width:107;height:1199;visibility:visible;mso-wrap-style:square;v-text-anchor:top" coordsize="133,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2bsQA&#10;AADcAAAADwAAAGRycy9kb3ducmV2LnhtbESPQWsCMRSE74L/IbyCN81Wq8jWKCItiOChWur1sXm7&#10;Wbp5WZKoq7++EQoeh5n5hlmsOtuIC/lQO1bwOspAEBdO11wp+D5+DucgQkTW2DgmBTcKsFr2ewvM&#10;tbvyF10OsRIJwiFHBSbGNpcyFIYshpFriZNXOm8xJukrqT1eE9w2cpxlM2mx5rRgsKWNoeL3cLYK&#10;4m7t+cwftSnv059yfJpued8qNXjp1u8gInXxGf5vb7WCyeQN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9m7EAAAA3AAAAA8AAAAAAAAAAAAAAAAAmAIAAGRycy9k&#10;b3ducmV2LnhtbFBLBQYAAAAABAAEAPUAAACJAwAAAAA=&#10;" path="m124,1610r,-409l133,800,133,,105,409,76,829,38,1248,,1668r19,-10l48,1639r38,-19l124,1610xe" fillcolor="red" strokeweight="0">
                <v:path arrowok="t" o:connecttype="custom" o:connectlocs="100,1157;100,863;107,575;107,0;84,294;61,596;31,897;0,1199;15,1192;39,1178;69,1164;100,1157" o:connectangles="0,0,0,0,0,0,0,0,0,0,0,0"/>
              </v:shape>
              <v:shape id="Freeform 132" o:spid="_x0000_s1156" style="position:absolute;left:967;top:3836;width:224;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SB8cA&#10;AADcAAAADwAAAGRycy9kb3ducmV2LnhtbESPT2vCQBTE7wW/w/KE3urGilqjq0ih0F7qn5ZCbs/s&#10;MxvMvg3ZbZJ+e7cgeBxm5jfMatPbSrTU+NKxgvEoAUGcO11yoeD76+3pBYQPyBorx6Tgjzxs1oOH&#10;FabadXyg9hgKESHsU1RgQqhTKX1uyKIfuZo4emfXWAxRNoXUDXYRbiv5nCQzabHkuGCwpldD+eX4&#10;axV08mdvsuS8yOa7/a79zPqP0/Sg1OOw3y5BBOrDPXxrv2sFk8kU/s/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2UgfHAAAA3AAAAA8AAAAAAAAAAAAAAAAAmAIAAGRy&#10;cy9kb3ducmV2LnhtbFBLBQYAAAAABAAEAPUAAACMAwAAAAA=&#10;" path="m276,1706l248,1553,190,1162,133,772,9,r,800l,1201r,409l,1696r9,29l28,1744r19,19l76,1772r29,10l124,1782r28,l181,1782r29,-19l229,1753r28,-19l276,1715r,-9xe" fillcolor="green" strokeweight="0">
                <v:path arrowok="t" o:connecttype="custom" o:connectlocs="224,1226;201,1116;154,835;108,555;7,0;7,575;0,863;0,1157;0,1219;7,1240;23,1254;38,1267;62,1274;85,1281;101,1281;123,1281;147,1281;170,1267;186,1260;209,1246;224,1233;224,1226" o:connectangles="0,0,0,0,0,0,0,0,0,0,0,0,0,0,0,0,0,0,0,0,0,0"/>
              </v:shape>
              <v:shape id="Freeform 133" o:spid="_x0000_s1157" style="position:absolute;left:3222;top:3836;width:225;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McMYA&#10;AADcAAAADwAAAGRycy9kb3ducmV2LnhtbESPT2vCQBTE7wW/w/KE3urGSrVGV5FCob34r6WQ2zP7&#10;zAazb0N2m6Tf3i0IHoeZ+Q2zXPe2Ei01vnSsYDxKQBDnTpdcKPj+en96BeEDssbKMSn4Iw/r1eBh&#10;ial2HR+oPYZCRAj7FBWYEOpUSp8bsuhHriaO3tk1FkOUTSF1g12E20o+J8lUWiw5Lhis6c1Qfjn+&#10;WgWd/NmbLDnPs9luv2u3Wf95ejko9TjsNwsQgfpwD9/aH1rBZDKF/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TMcMYAAADcAAAADwAAAAAAAAAAAAAAAACYAgAAZHJz&#10;L2Rvd25yZXYueG1sUEsFBgAAAAAEAAQA9QAAAIsDAAAAAA==&#10;" path="m,1706l28,1553,267,r9,800l276,1201r,409l276,1696r-9,29l248,1744r-19,19l200,1772r-29,10l152,1782r-28,l95,1782,66,1763,47,1753,19,1734,9,1725,,1706xe" fillcolor="green" strokeweight="0">
                <v:path arrowok="t" o:connecttype="custom" o:connectlocs="0,1226;23,1116;218,0;225,575;225,863;225,1157;225,1219;218,1240;202,1254;187,1267;163,1274;139,1281;124,1281;101,1281;77,1281;54,1267;38,1260;15,1246;7,1240;0,1226" o:connectangles="0,0,0,0,0,0,0,0,0,0,0,0,0,0,0,0,0,0,0,0"/>
              </v:shape>
              <v:shape id="Freeform 134" o:spid="_x0000_s1158" style="position:absolute;left:1087;top:4091;width:2170;height:897;visibility:visible;mso-wrap-style:square;v-text-anchor:top" coordsize="267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1KMUA&#10;AADcAAAADwAAAGRycy9kb3ducmV2LnhtbESPQWvCQBSE7wX/w/KE3uquSqtEV1GhIHqp0YPHZ/aZ&#10;BLNvQ3aN8d93hUKPw8x8w8yXna1ES40vHWsYDhQI4syZknMNp+P3xxSED8gGK8ek4Ukelove2xwT&#10;4x58oDYNuYgQ9glqKEKoEyl9VpBFP3A1cfSurrEYomxyaRp8RLit5EipL2mx5LhQYE2bgrJberca&#10;Nsef0U6t1Wqt0vOlmu7bz2x31fq9361mIAJ14T/8194aDePxBF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vUoxQAAANwAAAAPAAAAAAAAAAAAAAAAAJgCAABkcnMv&#10;ZG93bnJldi54bWxQSwUGAAAAAAQABAD1AAAAigMAAAAA&#10;" path="m1335,858r66,l1525,849r124,-29l1773,791r124,-47l2011,687r105,-58l2221,553r105,-86l2412,382r85,-96l2574,181,2640,77,2679,r-58,305l2593,363r-76,104l2431,563r-96,85l2240,734r-105,67l2021,868r-114,57l1792,963r-124,38l1544,1020r-123,19l1335,1039r9,l1258,1039r-123,-19l1011,1001,887,963,772,925,658,868,544,801,439,734,344,648,248,563,162,467,86,363,58,305,,,29,77r76,104l182,286r85,96l353,467r105,86l563,629r105,58l782,744r124,47l1020,820r134,29l1278,858r57,xe" fillcolor="green" strokeweight="0">
                <v:path arrowok="t" o:connecttype="custom" o:connectlocs="1081,741;1135,741;1235,733;1336,708;1436,683;1537,642;1629,593;1714,543;1799,477;1884,403;1954,330;2023,247;2085,156;2138,66;2170,0;2123,263;2100,313;2039,403;1969,486;1891,559;1814,634;1729,692;1637,749;1545,799;1452,831;1351,864;1251,881;1151,897;1081,897;1089,897;1019,897;919,881;819,864;718,831;625,799;533,749;441,692;356,634;279,559;201,486;131,403;70,313;47,263;0,0;23,66;85,156;147,247;216,330;286,403;371,477;456,543;541,593;633,642;734,683;826,708;935,733;1035,741;1081,741" o:connectangles="0,0,0,0,0,0,0,0,0,0,0,0,0,0,0,0,0,0,0,0,0,0,0,0,0,0,0,0,0,0,0,0,0,0,0,0,0,0,0,0,0,0,0,0,0,0,0,0,0,0,0,0,0,0,0,0,0,0"/>
              </v:shape>
              <v:shape id="Freeform 135" o:spid="_x0000_s1159" style="position:absolute;left:1084;top:4057;width:2245;height:7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dJ8MA&#10;AADcAAAADwAAAGRycy9kb3ducmV2LnhtbERPz2vCMBS+D/Y/hDfwIppORbbaVIZu4EXBzsN6ezTP&#10;pti8lCar3X+/HAY7fny/s+1oWzFQ7xvHCp7nCQjiyumGawWXz4/ZCwgfkDW2jknBD3nY5o8PGaba&#10;3flMQxFqEUPYp6jAhNClUvrKkEU/dx1x5K6utxgi7Gupe7zHcNvKRZKspcWGY4PBjnaGqlvxbRWU&#10;X9KVr8fp8f1UcmO6YTXsrwelJk/j2wZEoDH8i//cB61guYxr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0dJ8MAAADcAAAADwAAAAAAAAAAAAAAAACYAgAAZHJzL2Rv&#10;d25yZXYueG1sUEsFBgAAAAAEAAQA9QAAAIgDA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green" stroked="f" strokeweight="0">
                <v:path arrowok="t" o:connecttype="custom" o:connectlocs="1172,795;1273,789;1373,768;1473,747;1574,713;1666,672;1751,630;1836,576;1921,514;1991,453;2060,384;2122,308;2175,234;2207,178;2245,0;2207,75;2145,151;2091,234;2013,302;1945,370;1867,432;1782,480;1690,528;1597,569;1497,597;1404,624;1303,638;1196,651;1119,651;1126,651;1049,651;942,638;841,624;741,597;648,569;555,528;463,480;378,432;300,370;232,302;162,234;100,151;38,75;7,14;0,0;38,178;62,234;123,308;185,384;254,453;324,514;409,576;494,630;579,672;671,713;772,747;864,768;972,789;1073,795;1119,795;1172,795" o:connectangles="0,0,0,0,0,0,0,0,0,0,0,0,0,0,0,0,0,0,0,0,0,0,0,0,0,0,0,0,0,0,0,0,0,0,0,0,0,0,0,0,0,0,0,0,0,0,0,0,0,0,0,0,0,0,0,0,0,0,0,0,0"/>
              </v:shape>
              <v:shape id="Freeform 136" o:spid="_x0000_s1160" style="position:absolute;left:1018;top:3851;width:2363;height:8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OHsYA&#10;AADcAAAADwAAAGRycy9kb3ducmV2LnhtbESPX0/CMBTF3038Ds014U06JVEZFKIkEF94EAnweLNe&#10;18X1dmvLNvz01oTEx5Pz55czXw62Fh35UDlW8DDOQBAXTldcKth/ru9fQISIrLF2TAouFGC5uL2Z&#10;Y65dzx/U7WIp0giHHBWYGJtcylAYshjGriFO3pfzFmOSvpTaY5/GbS0fs+xJWqw4EQw2tDJUfO/O&#10;NnGft23bV37T/shtc+hO5njZvCk1uhteZyAiDfE/fG2/awWTyR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YOHsYAAADcAAAADwAAAAAAAAAAAAAAAACYAgAAZHJz&#10;L2Rvd25yZXYueG1sUEsFBgAAAAAEAAQA9QAAAIsDA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yellow" stroked="f" strokeweight="0">
                <v:path arrowok="t" o:connecttype="custom" o:connectlocs="1234,895;1340,888;1445,864;1551,841;1657,803;1754,757;1843,710;1933,648;2022,579;2095,510;2168,432;2233,347;2290,263;2323,201;2363,0;2323,85;2257,170;2201,263;2119,340;2047,417;1965,486;1876,541;1778,594;1681,641;1576,672;1478,702;1372,718;1259,733;1178,733;1185,733;1104,733;991,718;885,702;780,672;682,641;585,594;487,541;398,486;316,417;244,340;170,263;106,170;40,85;8,16;0,0;40,201;65,263;130,347;195,432;268,510;341,579;430,648;520,710;609,757;706,803;812,841;909,864;1023,888;1129,895;1178,895;1234,895" o:connectangles="0,0,0,0,0,0,0,0,0,0,0,0,0,0,0,0,0,0,0,0,0,0,0,0,0,0,0,0,0,0,0,0,0,0,0,0,0,0,0,0,0,0,0,0,0,0,0,0,0,0,0,0,0,0,0,0,0,0,0,0,0"/>
              </v:shape>
              <v:shape id="Freeform 137" o:spid="_x0000_s1161" style="position:absolute;left:800;top:3499;width:480;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16cQA&#10;AADcAAAADwAAAGRycy9kb3ducmV2LnhtbERPz2vCMBS+D/wfwhO8yEydbrjOKFIQxOFhVZTdHs1b&#10;W2xeuiRq/e+Xg7Djx/d7vuxMI67kfG1ZwXiUgCAurK65VHDYr59nIHxA1thYJgV38rBc9J7mmGp7&#10;4y+65qEUMYR9igqqENpUSl9UZNCPbEscuR/rDIYIXSm1w1sMN418SZI3abDm2FBhS1lFxTm/GAX5&#10;/nV62g0b//1+zn6PNtu6zzUqNeh3qw8QgbrwL364N1rBZBrnx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9enEAAAA3AAAAA8AAAAAAAAAAAAAAAAAmAIAAGRycy9k&#10;b3ducmV2LnhtbFBLBQYAAAAABAAEAPUAAACJAwAAAAA=&#10;" path="m251,231l329,r77,231l654,231,452,373r77,233l329,463,125,606,202,373,,231r251,xe" strokeweight="0">
                <v:path arrowok="t" o:connecttype="custom" o:connectlocs="184,170;241,0;298,170;480,170;332,274;388,445;241,340;92,445;148,274;0,170;184,170" o:connectangles="0,0,0,0,0,0,0,0,0,0,0"/>
              </v:shape>
              <v:shape id="Freeform 138" o:spid="_x0000_s1162" style="position:absolute;left:3133;top:3499;width:481;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QcscA&#10;AADcAAAADwAAAGRycy9kb3ducmV2LnhtbESPQWvCQBSE74X+h+UVvBTdaK3Y1FUkIEiLh0ZRentk&#10;X5Ng9m3cXTX+e7dQ6HGYmW+Y2aIzjbiQ87VlBcNBAoK4sLrmUsFuu+pPQfiArLGxTApu5GExf3yY&#10;Yartlb/okodSRAj7FBVUIbSplL6oyKAf2JY4ej/WGQxRulJqh9cIN40cJclEGqw5LlTYUlZRcczP&#10;RkG+fR0fNs+N/347Zqe9zT7c5wqV6j11y3cQgbrwH/5rr7WCl/EQ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GUHLHAAAA3AAAAA8AAAAAAAAAAAAAAAAAmAIAAGRy&#10;cy9kb3ducmV2LnhtbFBLBQYAAAAABAAEAPUAAACMAwAAAAA=&#10;" path="m251,231l329,r77,231l654,231,452,373r77,233l329,463,125,606,202,373,,231r251,xe" strokeweight="0">
                <v:path arrowok="t" o:connecttype="custom" o:connectlocs="185,170;242,0;299,170;481,170;332,274;389,445;242,340;92,445;149,274;0,170;185,170" o:connectangles="0,0,0,0,0,0,0,0,0,0,0"/>
              </v:shape>
              <v:shape id="Freeform 139" o:spid="_x0000_s1163" style="position:absolute;left:1996;top:3921;width:480;height:446;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OBccA&#10;AADcAAAADwAAAGRycy9kb3ducmV2LnhtbESPQWvCQBSE74X+h+UVvBTdaK3Y1FUkIEiLh0ZRentk&#10;X5Ng9m3cXTX+e7dQ6HGYmW+Y2aIzjbiQ87VlBcNBAoK4sLrmUsFuu+pPQfiArLGxTApu5GExf3yY&#10;Yartlb/okodSRAj7FBVUIbSplL6oyKAf2JY4ej/WGQxRulJqh9cIN40cJclEGqw5LlTYUlZRcczP&#10;RkG+fR0fNs+N/347Zqe9zT7c5wqV6j11y3cQgbrwH/5rr7WCl/EI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zgXHAAAA3AAAAA8AAAAAAAAAAAAAAAAAmAIAAGRy&#10;cy9kb3ducmV2LnhtbFBLBQYAAAAABAAEAPUAAACMAwAAAAA=&#10;" path="m251,231l329,r77,231l654,231,452,373r77,233l329,463,125,606,202,373,,231r251,xe" strokeweight="0">
                <v:path arrowok="t" o:connecttype="custom" o:connectlocs="184,170;241,0;298,170;480,170;332,275;388,446;241,341;92,446;148,275;0,170;184,170" o:connectangles="0,0,0,0,0,0,0,0,0,0,0"/>
              </v:shape>
              <v:shapetype id="_x0000_t202" coordsize="21600,21600" o:spt="202" path="m,l,21600r21600,l21600,xe">
                <v:stroke joinstyle="miter"/>
                <v:path gradientshapeok="t" o:connecttype="rect"/>
              </v:shapetype>
              <v:shape id="WordArt 140" o:spid="_x0000_s1164" type="#_x0000_t202" style="position:absolute;left:1151;top:3264;width:211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o:lock v:ext="edit" shapetype="t"/>
                <v:textbox>
                  <w:txbxContent>
                    <w:p w:rsidR="00AD6483" w:rsidRDefault="00AD6483" w:rsidP="00780746">
                      <w:pPr>
                        <w:pStyle w:val="NormalWeb"/>
                        <w:spacing w:before="0" w:beforeAutospacing="0" w:after="0" w:afterAutospacing="0"/>
                        <w:jc w:val="center"/>
                      </w:pPr>
                      <w:r>
                        <w:rPr>
                          <w:rFonts w:ascii="Arial" w:hAnsi="Arial" w:cs="Arial"/>
                          <w:color w:val="000000"/>
                        </w:rPr>
                        <w:t>FORMACIÓN INTEGRAL PARA EL MUNDO</w:t>
                      </w:r>
                    </w:p>
                  </w:txbxContent>
                </v:textbox>
              </v:shape>
            </v:group>
          </w:pict>
        </mc:Fallback>
      </mc:AlternateContent>
    </w:r>
    <w:r w:rsidRPr="001C37FD">
      <w:rPr>
        <w:rFonts w:ascii="Times New Roman" w:hAnsi="Times New Roman" w:cs="Times New Roman"/>
        <w:b/>
        <w:sz w:val="18"/>
        <w:szCs w:val="20"/>
      </w:rPr>
      <w:t>SECRETARIA DE EDUCACIÓN DE ANTIOQUIA</w:t>
    </w:r>
  </w:p>
  <w:p w:rsidR="00703F38" w:rsidRPr="001C37FD" w:rsidRDefault="00703F38" w:rsidP="00780746">
    <w:pPr>
      <w:pStyle w:val="Encabezado"/>
      <w:tabs>
        <w:tab w:val="left" w:pos="3329"/>
      </w:tabs>
      <w:jc w:val="center"/>
      <w:rPr>
        <w:rFonts w:ascii="Times New Roman" w:hAnsi="Times New Roman" w:cs="Times New Roman"/>
        <w:b/>
        <w:sz w:val="18"/>
        <w:szCs w:val="20"/>
      </w:rPr>
    </w:pPr>
    <w:r w:rsidRPr="001C37FD">
      <w:rPr>
        <w:rFonts w:ascii="Times New Roman" w:hAnsi="Times New Roman" w:cs="Times New Roman"/>
        <w:b/>
        <w:sz w:val="18"/>
        <w:szCs w:val="20"/>
      </w:rPr>
      <w:t xml:space="preserve">INSTITUCIÓN EDUCATIVA SAN VICENTE FERRER </w:t>
    </w:r>
  </w:p>
  <w:p w:rsidR="00703F38" w:rsidRPr="001C37FD" w:rsidRDefault="00703F38" w:rsidP="00780746">
    <w:pPr>
      <w:pStyle w:val="Encabezado"/>
      <w:tabs>
        <w:tab w:val="left" w:pos="3329"/>
      </w:tabs>
      <w:jc w:val="center"/>
      <w:rPr>
        <w:rFonts w:ascii="Times New Roman" w:hAnsi="Times New Roman" w:cs="Times New Roman"/>
        <w:b/>
        <w:sz w:val="18"/>
        <w:szCs w:val="20"/>
      </w:rPr>
    </w:pPr>
    <w:r w:rsidRPr="001C37FD">
      <w:rPr>
        <w:rFonts w:ascii="Times New Roman" w:hAnsi="Times New Roman" w:cs="Times New Roman"/>
        <w:b/>
        <w:sz w:val="18"/>
        <w:szCs w:val="20"/>
      </w:rPr>
      <w:t>SAN VICENTE FERRER – ANTIOQUIA</w:t>
    </w:r>
  </w:p>
  <w:p w:rsidR="00703F38" w:rsidRPr="001C37FD" w:rsidRDefault="00703F38" w:rsidP="00780746">
    <w:pPr>
      <w:pStyle w:val="Encabezado"/>
      <w:tabs>
        <w:tab w:val="left" w:pos="3329"/>
      </w:tabs>
      <w:jc w:val="center"/>
      <w:rPr>
        <w:rFonts w:ascii="Times New Roman" w:hAnsi="Times New Roman" w:cs="Times New Roman"/>
        <w:b/>
        <w:sz w:val="18"/>
        <w:szCs w:val="20"/>
      </w:rPr>
    </w:pPr>
  </w:p>
  <w:p w:rsidR="00703F38" w:rsidRDefault="00703F38" w:rsidP="00780746">
    <w:pPr>
      <w:pStyle w:val="Encabezado"/>
      <w:tabs>
        <w:tab w:val="left" w:pos="3329"/>
      </w:tabs>
      <w:jc w:val="center"/>
      <w:rPr>
        <w:rFonts w:ascii="Times New Roman" w:hAnsi="Times New Roman" w:cs="Times New Roman"/>
        <w:b/>
        <w:sz w:val="18"/>
        <w:szCs w:val="20"/>
      </w:rPr>
    </w:pPr>
    <w:r>
      <w:rPr>
        <w:rFonts w:ascii="Times New Roman" w:hAnsi="Times New Roman" w:cs="Times New Roman"/>
        <w:b/>
        <w:sz w:val="18"/>
        <w:szCs w:val="20"/>
      </w:rPr>
      <w:t>PLANES DE ÁREA</w:t>
    </w:r>
  </w:p>
  <w:p w:rsidR="00703F38" w:rsidRPr="001C37FD" w:rsidRDefault="00703F38" w:rsidP="00780746">
    <w:pPr>
      <w:pStyle w:val="Encabezado"/>
      <w:tabs>
        <w:tab w:val="left" w:pos="3329"/>
      </w:tabs>
      <w:jc w:val="center"/>
      <w:rPr>
        <w:rFonts w:ascii="Times New Roman" w:hAnsi="Times New Roman" w:cs="Times New Roman"/>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38" w:rsidRPr="00E065CA" w:rsidRDefault="00703F38" w:rsidP="008500D7">
    <w:pPr>
      <w:pStyle w:val="Encabezado"/>
      <w:tabs>
        <w:tab w:val="left" w:pos="3329"/>
        <w:tab w:val="center" w:pos="4513"/>
        <w:tab w:val="left" w:pos="7275"/>
      </w:tabs>
      <w:jc w:val="center"/>
      <w:rPr>
        <w:rFonts w:ascii="Times New Roman" w:hAnsi="Times New Roman" w:cs="Times New Roman"/>
        <w:b/>
        <w:sz w:val="18"/>
        <w:szCs w:val="20"/>
      </w:rPr>
    </w:pPr>
    <w:r>
      <w:rPr>
        <w:rFonts w:ascii="Times New Roman" w:hAnsi="Times New Roman" w:cs="Times New Roman"/>
        <w:b/>
        <w:noProof/>
        <w:sz w:val="18"/>
        <w:szCs w:val="20"/>
        <w:lang w:val="es-CO" w:eastAsia="es-CO"/>
      </w:rPr>
      <mc:AlternateContent>
        <mc:Choice Requires="wpg">
          <w:drawing>
            <wp:anchor distT="0" distB="0" distL="114300" distR="114300" simplePos="0" relativeHeight="251659264" behindDoc="0" locked="0" layoutInCell="1" allowOverlap="1">
              <wp:simplePos x="0" y="0"/>
              <wp:positionH relativeFrom="column">
                <wp:posOffset>-142240</wp:posOffset>
              </wp:positionH>
              <wp:positionV relativeFrom="paragraph">
                <wp:posOffset>-136525</wp:posOffset>
              </wp:positionV>
              <wp:extent cx="629285" cy="648970"/>
              <wp:effectExtent l="19050" t="19050" r="1841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648970"/>
                        <a:chOff x="448" y="515"/>
                        <a:chExt cx="3488" cy="4621"/>
                      </a:xfrm>
                    </wpg:grpSpPr>
                    <wps:wsp>
                      <wps:cNvPr id="6" name="Freeform 3"/>
                      <wps:cNvSpPr>
                        <a:spLocks/>
                      </wps:cNvSpPr>
                      <wps:spPr bwMode="auto">
                        <a:xfrm>
                          <a:off x="448" y="515"/>
                          <a:ext cx="3488" cy="4110"/>
                        </a:xfrm>
                        <a:custGeom>
                          <a:avLst/>
                          <a:gdLst>
                            <a:gd name="T0" fmla="*/ 1109 w 2380"/>
                            <a:gd name="T1" fmla="*/ 199 h 2804"/>
                            <a:gd name="T2" fmla="*/ 938 w 2380"/>
                            <a:gd name="T3" fmla="*/ 167 h 2804"/>
                            <a:gd name="T4" fmla="*/ 667 w 2380"/>
                            <a:gd name="T5" fmla="*/ 75 h 2804"/>
                            <a:gd name="T6" fmla="*/ 59 w 2380"/>
                            <a:gd name="T7" fmla="*/ 445 h 2804"/>
                            <a:gd name="T8" fmla="*/ 171 w 2380"/>
                            <a:gd name="T9" fmla="*/ 764 h 2804"/>
                            <a:gd name="T10" fmla="*/ 195 w 2380"/>
                            <a:gd name="T11" fmla="*/ 903 h 2804"/>
                            <a:gd name="T12" fmla="*/ 195 w 2380"/>
                            <a:gd name="T13" fmla="*/ 1137 h 2804"/>
                            <a:gd name="T14" fmla="*/ 155 w 2380"/>
                            <a:gd name="T15" fmla="*/ 1336 h 2804"/>
                            <a:gd name="T16" fmla="*/ 59 w 2380"/>
                            <a:gd name="T17" fmla="*/ 1579 h 2804"/>
                            <a:gd name="T18" fmla="*/ 24 w 2380"/>
                            <a:gd name="T19" fmla="*/ 1686 h 2804"/>
                            <a:gd name="T20" fmla="*/ 0 w 2380"/>
                            <a:gd name="T21" fmla="*/ 1814 h 2804"/>
                            <a:gd name="T22" fmla="*/ 16 w 2380"/>
                            <a:gd name="T23" fmla="*/ 1985 h 2804"/>
                            <a:gd name="T24" fmla="*/ 48 w 2380"/>
                            <a:gd name="T25" fmla="*/ 2076 h 2804"/>
                            <a:gd name="T26" fmla="*/ 143 w 2380"/>
                            <a:gd name="T27" fmla="*/ 2188 h 2804"/>
                            <a:gd name="T28" fmla="*/ 266 w 2380"/>
                            <a:gd name="T29" fmla="*/ 2267 h 2804"/>
                            <a:gd name="T30" fmla="*/ 572 w 2380"/>
                            <a:gd name="T31" fmla="*/ 2390 h 2804"/>
                            <a:gd name="T32" fmla="*/ 739 w 2380"/>
                            <a:gd name="T33" fmla="*/ 2462 h 2804"/>
                            <a:gd name="T34" fmla="*/ 902 w 2380"/>
                            <a:gd name="T35" fmla="*/ 2542 h 2804"/>
                            <a:gd name="T36" fmla="*/ 1057 w 2380"/>
                            <a:gd name="T37" fmla="*/ 2653 h 2804"/>
                            <a:gd name="T38" fmla="*/ 1192 w 2380"/>
                            <a:gd name="T39" fmla="*/ 2804 h 2804"/>
                            <a:gd name="T40" fmla="*/ 1256 w 2380"/>
                            <a:gd name="T41" fmla="*/ 2725 h 2804"/>
                            <a:gd name="T42" fmla="*/ 1407 w 2380"/>
                            <a:gd name="T43" fmla="*/ 2593 h 2804"/>
                            <a:gd name="T44" fmla="*/ 1566 w 2380"/>
                            <a:gd name="T45" fmla="*/ 2498 h 2804"/>
                            <a:gd name="T46" fmla="*/ 1812 w 2380"/>
                            <a:gd name="T47" fmla="*/ 2390 h 2804"/>
                            <a:gd name="T48" fmla="*/ 2042 w 2380"/>
                            <a:gd name="T49" fmla="*/ 2303 h 2804"/>
                            <a:gd name="T50" fmla="*/ 2178 w 2380"/>
                            <a:gd name="T51" fmla="*/ 2231 h 2804"/>
                            <a:gd name="T52" fmla="*/ 2289 w 2380"/>
                            <a:gd name="T53" fmla="*/ 2136 h 2804"/>
                            <a:gd name="T54" fmla="*/ 2364 w 2380"/>
                            <a:gd name="T55" fmla="*/ 1993 h 2804"/>
                            <a:gd name="T56" fmla="*/ 2380 w 2380"/>
                            <a:gd name="T57" fmla="*/ 1814 h 2804"/>
                            <a:gd name="T58" fmla="*/ 2348 w 2380"/>
                            <a:gd name="T59" fmla="*/ 1655 h 2804"/>
                            <a:gd name="T60" fmla="*/ 2257 w 2380"/>
                            <a:gd name="T61" fmla="*/ 1420 h 2804"/>
                            <a:gd name="T62" fmla="*/ 2201 w 2380"/>
                            <a:gd name="T63" fmla="*/ 1241 h 2804"/>
                            <a:gd name="T64" fmla="*/ 2178 w 2380"/>
                            <a:gd name="T65" fmla="*/ 1026 h 2804"/>
                            <a:gd name="T66" fmla="*/ 2193 w 2380"/>
                            <a:gd name="T67" fmla="*/ 835 h 2804"/>
                            <a:gd name="T68" fmla="*/ 2257 w 2380"/>
                            <a:gd name="T69" fmla="*/ 612 h 2804"/>
                            <a:gd name="T70" fmla="*/ 1872 w 2380"/>
                            <a:gd name="T71" fmla="*/ 0 h 2804"/>
                            <a:gd name="T72" fmla="*/ 1534 w 2380"/>
                            <a:gd name="T73" fmla="*/ 143 h 2804"/>
                            <a:gd name="T74" fmla="*/ 1351 w 2380"/>
                            <a:gd name="T75" fmla="*/ 187 h 2804"/>
                            <a:gd name="T76" fmla="*/ 1188 w 2380"/>
                            <a:gd name="T77" fmla="*/ 203 h 2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80" h="2804">
                              <a:moveTo>
                                <a:pt x="1188" y="203"/>
                              </a:moveTo>
                              <a:lnTo>
                                <a:pt x="1109" y="199"/>
                              </a:lnTo>
                              <a:lnTo>
                                <a:pt x="1025" y="187"/>
                              </a:lnTo>
                              <a:lnTo>
                                <a:pt x="938" y="167"/>
                              </a:lnTo>
                              <a:lnTo>
                                <a:pt x="842" y="143"/>
                              </a:lnTo>
                              <a:lnTo>
                                <a:pt x="667" y="75"/>
                              </a:lnTo>
                              <a:lnTo>
                                <a:pt x="505" y="0"/>
                              </a:lnTo>
                              <a:lnTo>
                                <a:pt x="59" y="445"/>
                              </a:lnTo>
                              <a:lnTo>
                                <a:pt x="127" y="612"/>
                              </a:lnTo>
                              <a:lnTo>
                                <a:pt x="171" y="764"/>
                              </a:lnTo>
                              <a:lnTo>
                                <a:pt x="187" y="835"/>
                              </a:lnTo>
                              <a:lnTo>
                                <a:pt x="195" y="903"/>
                              </a:lnTo>
                              <a:lnTo>
                                <a:pt x="202" y="1026"/>
                              </a:lnTo>
                              <a:lnTo>
                                <a:pt x="195" y="1137"/>
                              </a:lnTo>
                              <a:lnTo>
                                <a:pt x="179" y="1241"/>
                              </a:lnTo>
                              <a:lnTo>
                                <a:pt x="155" y="1336"/>
                              </a:lnTo>
                              <a:lnTo>
                                <a:pt x="127" y="1420"/>
                              </a:lnTo>
                              <a:lnTo>
                                <a:pt x="59" y="1579"/>
                              </a:lnTo>
                              <a:lnTo>
                                <a:pt x="32" y="1655"/>
                              </a:lnTo>
                              <a:lnTo>
                                <a:pt x="24" y="1686"/>
                              </a:lnTo>
                              <a:lnTo>
                                <a:pt x="8" y="1730"/>
                              </a:lnTo>
                              <a:lnTo>
                                <a:pt x="0" y="1814"/>
                              </a:lnTo>
                              <a:lnTo>
                                <a:pt x="0" y="1893"/>
                              </a:lnTo>
                              <a:lnTo>
                                <a:pt x="16" y="1985"/>
                              </a:lnTo>
                              <a:lnTo>
                                <a:pt x="28" y="2029"/>
                              </a:lnTo>
                              <a:lnTo>
                                <a:pt x="48" y="2076"/>
                              </a:lnTo>
                              <a:lnTo>
                                <a:pt x="91" y="2136"/>
                              </a:lnTo>
                              <a:lnTo>
                                <a:pt x="143" y="2188"/>
                              </a:lnTo>
                              <a:lnTo>
                                <a:pt x="202" y="2231"/>
                              </a:lnTo>
                              <a:lnTo>
                                <a:pt x="266" y="2267"/>
                              </a:lnTo>
                              <a:lnTo>
                                <a:pt x="413" y="2335"/>
                              </a:lnTo>
                              <a:lnTo>
                                <a:pt x="572" y="2390"/>
                              </a:lnTo>
                              <a:lnTo>
                                <a:pt x="652" y="2426"/>
                              </a:lnTo>
                              <a:lnTo>
                                <a:pt x="739" y="2462"/>
                              </a:lnTo>
                              <a:lnTo>
                                <a:pt x="818" y="2498"/>
                              </a:lnTo>
                              <a:lnTo>
                                <a:pt x="902" y="2542"/>
                              </a:lnTo>
                              <a:lnTo>
                                <a:pt x="981" y="2593"/>
                              </a:lnTo>
                              <a:lnTo>
                                <a:pt x="1057" y="2653"/>
                              </a:lnTo>
                              <a:lnTo>
                                <a:pt x="1124" y="2725"/>
                              </a:lnTo>
                              <a:lnTo>
                                <a:pt x="1192" y="2804"/>
                              </a:lnTo>
                              <a:lnTo>
                                <a:pt x="1224" y="2760"/>
                              </a:lnTo>
                              <a:lnTo>
                                <a:pt x="1256" y="2725"/>
                              </a:lnTo>
                              <a:lnTo>
                                <a:pt x="1331" y="2653"/>
                              </a:lnTo>
                              <a:lnTo>
                                <a:pt x="1407" y="2593"/>
                              </a:lnTo>
                              <a:lnTo>
                                <a:pt x="1486" y="2542"/>
                              </a:lnTo>
                              <a:lnTo>
                                <a:pt x="1566" y="2498"/>
                              </a:lnTo>
                              <a:lnTo>
                                <a:pt x="1649" y="2462"/>
                              </a:lnTo>
                              <a:lnTo>
                                <a:pt x="1812" y="2390"/>
                              </a:lnTo>
                              <a:lnTo>
                                <a:pt x="1967" y="2335"/>
                              </a:lnTo>
                              <a:lnTo>
                                <a:pt x="2042" y="2303"/>
                              </a:lnTo>
                              <a:lnTo>
                                <a:pt x="2114" y="2267"/>
                              </a:lnTo>
                              <a:lnTo>
                                <a:pt x="2178" y="2231"/>
                              </a:lnTo>
                              <a:lnTo>
                                <a:pt x="2237" y="2188"/>
                              </a:lnTo>
                              <a:lnTo>
                                <a:pt x="2289" y="2136"/>
                              </a:lnTo>
                              <a:lnTo>
                                <a:pt x="2332" y="2076"/>
                              </a:lnTo>
                              <a:lnTo>
                                <a:pt x="2364" y="1993"/>
                              </a:lnTo>
                              <a:lnTo>
                                <a:pt x="2380" y="1909"/>
                              </a:lnTo>
                              <a:lnTo>
                                <a:pt x="2380" y="1814"/>
                              </a:lnTo>
                              <a:lnTo>
                                <a:pt x="2368" y="1730"/>
                              </a:lnTo>
                              <a:lnTo>
                                <a:pt x="2348" y="1655"/>
                              </a:lnTo>
                              <a:lnTo>
                                <a:pt x="2321" y="1579"/>
                              </a:lnTo>
                              <a:lnTo>
                                <a:pt x="2257" y="1420"/>
                              </a:lnTo>
                              <a:lnTo>
                                <a:pt x="2225" y="1336"/>
                              </a:lnTo>
                              <a:lnTo>
                                <a:pt x="2201" y="1241"/>
                              </a:lnTo>
                              <a:lnTo>
                                <a:pt x="2181" y="1137"/>
                              </a:lnTo>
                              <a:lnTo>
                                <a:pt x="2178" y="1026"/>
                              </a:lnTo>
                              <a:lnTo>
                                <a:pt x="2185" y="903"/>
                              </a:lnTo>
                              <a:lnTo>
                                <a:pt x="2193" y="835"/>
                              </a:lnTo>
                              <a:lnTo>
                                <a:pt x="2209" y="764"/>
                              </a:lnTo>
                              <a:lnTo>
                                <a:pt x="2257" y="612"/>
                              </a:lnTo>
                              <a:lnTo>
                                <a:pt x="2321" y="445"/>
                              </a:lnTo>
                              <a:lnTo>
                                <a:pt x="1872" y="0"/>
                              </a:lnTo>
                              <a:lnTo>
                                <a:pt x="1713" y="75"/>
                              </a:lnTo>
                              <a:lnTo>
                                <a:pt x="1534" y="143"/>
                              </a:lnTo>
                              <a:lnTo>
                                <a:pt x="1442" y="167"/>
                              </a:lnTo>
                              <a:lnTo>
                                <a:pt x="1351" y="187"/>
                              </a:lnTo>
                              <a:lnTo>
                                <a:pt x="1267" y="199"/>
                              </a:lnTo>
                              <a:lnTo>
                                <a:pt x="1188" y="203"/>
                              </a:lnTo>
                              <a:close/>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 name="Freeform 4"/>
                      <wps:cNvSpPr>
                        <a:spLocks/>
                      </wps:cNvSpPr>
                      <wps:spPr bwMode="auto">
                        <a:xfrm>
                          <a:off x="628" y="742"/>
                          <a:ext cx="3122" cy="3626"/>
                        </a:xfrm>
                        <a:custGeom>
                          <a:avLst/>
                          <a:gdLst>
                            <a:gd name="T0" fmla="*/ 1129 w 2130"/>
                            <a:gd name="T1" fmla="*/ 2407 h 2474"/>
                            <a:gd name="T2" fmla="*/ 1268 w 2130"/>
                            <a:gd name="T3" fmla="*/ 2295 h 2474"/>
                            <a:gd name="T4" fmla="*/ 1415 w 2130"/>
                            <a:gd name="T5" fmla="*/ 2212 h 2474"/>
                            <a:gd name="T6" fmla="*/ 1649 w 2130"/>
                            <a:gd name="T7" fmla="*/ 2120 h 2474"/>
                            <a:gd name="T8" fmla="*/ 1923 w 2130"/>
                            <a:gd name="T9" fmla="*/ 2013 h 2474"/>
                            <a:gd name="T10" fmla="*/ 2031 w 2130"/>
                            <a:gd name="T11" fmla="*/ 1941 h 2474"/>
                            <a:gd name="T12" fmla="*/ 2102 w 2130"/>
                            <a:gd name="T13" fmla="*/ 1850 h 2474"/>
                            <a:gd name="T14" fmla="*/ 2130 w 2130"/>
                            <a:gd name="T15" fmla="*/ 1695 h 2474"/>
                            <a:gd name="T16" fmla="*/ 2110 w 2130"/>
                            <a:gd name="T17" fmla="*/ 1543 h 2474"/>
                            <a:gd name="T18" fmla="*/ 1999 w 2130"/>
                            <a:gd name="T19" fmla="*/ 1241 h 2474"/>
                            <a:gd name="T20" fmla="*/ 1947 w 2130"/>
                            <a:gd name="T21" fmla="*/ 1062 h 2474"/>
                            <a:gd name="T22" fmla="*/ 1927 w 2130"/>
                            <a:gd name="T23" fmla="*/ 859 h 2474"/>
                            <a:gd name="T24" fmla="*/ 1931 w 2130"/>
                            <a:gd name="T25" fmla="*/ 744 h 2474"/>
                            <a:gd name="T26" fmla="*/ 1971 w 2130"/>
                            <a:gd name="T27" fmla="*/ 549 h 2474"/>
                            <a:gd name="T28" fmla="*/ 2019 w 2130"/>
                            <a:gd name="T29" fmla="*/ 402 h 2474"/>
                            <a:gd name="T30" fmla="*/ 1725 w 2130"/>
                            <a:gd name="T31" fmla="*/ 0 h 2474"/>
                            <a:gd name="T32" fmla="*/ 1570 w 2130"/>
                            <a:gd name="T33" fmla="*/ 72 h 2474"/>
                            <a:gd name="T34" fmla="*/ 1228 w 2130"/>
                            <a:gd name="T35" fmla="*/ 159 h 2474"/>
                            <a:gd name="T36" fmla="*/ 1065 w 2130"/>
                            <a:gd name="T37" fmla="*/ 171 h 2474"/>
                            <a:gd name="T38" fmla="*/ 902 w 2130"/>
                            <a:gd name="T39" fmla="*/ 159 h 2474"/>
                            <a:gd name="T40" fmla="*/ 560 w 2130"/>
                            <a:gd name="T41" fmla="*/ 72 h 2474"/>
                            <a:gd name="T42" fmla="*/ 401 w 2130"/>
                            <a:gd name="T43" fmla="*/ 0 h 2474"/>
                            <a:gd name="T44" fmla="*/ 135 w 2130"/>
                            <a:gd name="T45" fmla="*/ 477 h 2474"/>
                            <a:gd name="T46" fmla="*/ 175 w 2130"/>
                            <a:gd name="T47" fmla="*/ 617 h 2474"/>
                            <a:gd name="T48" fmla="*/ 203 w 2130"/>
                            <a:gd name="T49" fmla="*/ 803 h 2474"/>
                            <a:gd name="T50" fmla="*/ 195 w 2130"/>
                            <a:gd name="T51" fmla="*/ 967 h 2474"/>
                            <a:gd name="T52" fmla="*/ 159 w 2130"/>
                            <a:gd name="T53" fmla="*/ 1157 h 2474"/>
                            <a:gd name="T54" fmla="*/ 68 w 2130"/>
                            <a:gd name="T55" fmla="*/ 1396 h 2474"/>
                            <a:gd name="T56" fmla="*/ 4 w 2130"/>
                            <a:gd name="T57" fmla="*/ 1619 h 2474"/>
                            <a:gd name="T58" fmla="*/ 4 w 2130"/>
                            <a:gd name="T59" fmla="*/ 1770 h 2474"/>
                            <a:gd name="T60" fmla="*/ 24 w 2130"/>
                            <a:gd name="T61" fmla="*/ 1850 h 2474"/>
                            <a:gd name="T62" fmla="*/ 103 w 2130"/>
                            <a:gd name="T63" fmla="*/ 1941 h 2474"/>
                            <a:gd name="T64" fmla="*/ 207 w 2130"/>
                            <a:gd name="T65" fmla="*/ 2013 h 2474"/>
                            <a:gd name="T66" fmla="*/ 338 w 2130"/>
                            <a:gd name="T67" fmla="*/ 2064 h 2474"/>
                            <a:gd name="T68" fmla="*/ 640 w 2130"/>
                            <a:gd name="T69" fmla="*/ 2176 h 2474"/>
                            <a:gd name="T70" fmla="*/ 799 w 2130"/>
                            <a:gd name="T71" fmla="*/ 2251 h 2474"/>
                            <a:gd name="T72" fmla="*/ 942 w 2130"/>
                            <a:gd name="T73" fmla="*/ 2343 h 2474"/>
                            <a:gd name="T74" fmla="*/ 1069 w 2130"/>
                            <a:gd name="T75" fmla="*/ 2474 h 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0" h="2474">
                              <a:moveTo>
                                <a:pt x="1069" y="2474"/>
                              </a:moveTo>
                              <a:lnTo>
                                <a:pt x="1129" y="2407"/>
                              </a:lnTo>
                              <a:lnTo>
                                <a:pt x="1196" y="2343"/>
                              </a:lnTo>
                              <a:lnTo>
                                <a:pt x="1268" y="2295"/>
                              </a:lnTo>
                              <a:lnTo>
                                <a:pt x="1339" y="2251"/>
                              </a:lnTo>
                              <a:lnTo>
                                <a:pt x="1415" y="2212"/>
                              </a:lnTo>
                              <a:lnTo>
                                <a:pt x="1494" y="2176"/>
                              </a:lnTo>
                              <a:lnTo>
                                <a:pt x="1649" y="2120"/>
                              </a:lnTo>
                              <a:lnTo>
                                <a:pt x="1792" y="2064"/>
                              </a:lnTo>
                              <a:lnTo>
                                <a:pt x="1923" y="2013"/>
                              </a:lnTo>
                              <a:lnTo>
                                <a:pt x="1983" y="1977"/>
                              </a:lnTo>
                              <a:lnTo>
                                <a:pt x="2031" y="1941"/>
                              </a:lnTo>
                              <a:lnTo>
                                <a:pt x="2070" y="1901"/>
                              </a:lnTo>
                              <a:lnTo>
                                <a:pt x="2102" y="1850"/>
                              </a:lnTo>
                              <a:lnTo>
                                <a:pt x="2126" y="1770"/>
                              </a:lnTo>
                              <a:lnTo>
                                <a:pt x="2130" y="1695"/>
                              </a:lnTo>
                              <a:lnTo>
                                <a:pt x="2126" y="1619"/>
                              </a:lnTo>
                              <a:lnTo>
                                <a:pt x="2110" y="1543"/>
                              </a:lnTo>
                              <a:lnTo>
                                <a:pt x="2058" y="1396"/>
                              </a:lnTo>
                              <a:lnTo>
                                <a:pt x="1999" y="1241"/>
                              </a:lnTo>
                              <a:lnTo>
                                <a:pt x="1971" y="1157"/>
                              </a:lnTo>
                              <a:lnTo>
                                <a:pt x="1947" y="1062"/>
                              </a:lnTo>
                              <a:lnTo>
                                <a:pt x="1931" y="967"/>
                              </a:lnTo>
                              <a:lnTo>
                                <a:pt x="1927" y="859"/>
                              </a:lnTo>
                              <a:lnTo>
                                <a:pt x="1931" y="803"/>
                              </a:lnTo>
                              <a:lnTo>
                                <a:pt x="1931" y="744"/>
                              </a:lnTo>
                              <a:lnTo>
                                <a:pt x="1955" y="617"/>
                              </a:lnTo>
                              <a:lnTo>
                                <a:pt x="1971" y="549"/>
                              </a:lnTo>
                              <a:lnTo>
                                <a:pt x="1991" y="477"/>
                              </a:lnTo>
                              <a:lnTo>
                                <a:pt x="2019" y="402"/>
                              </a:lnTo>
                              <a:lnTo>
                                <a:pt x="2051" y="322"/>
                              </a:lnTo>
                              <a:lnTo>
                                <a:pt x="1725" y="0"/>
                              </a:lnTo>
                              <a:lnTo>
                                <a:pt x="1649" y="40"/>
                              </a:lnTo>
                              <a:lnTo>
                                <a:pt x="1570" y="72"/>
                              </a:lnTo>
                              <a:lnTo>
                                <a:pt x="1395" y="123"/>
                              </a:lnTo>
                              <a:lnTo>
                                <a:pt x="1228" y="159"/>
                              </a:lnTo>
                              <a:lnTo>
                                <a:pt x="1144" y="171"/>
                              </a:lnTo>
                              <a:lnTo>
                                <a:pt x="1065" y="171"/>
                              </a:lnTo>
                              <a:lnTo>
                                <a:pt x="986" y="171"/>
                              </a:lnTo>
                              <a:lnTo>
                                <a:pt x="902" y="159"/>
                              </a:lnTo>
                              <a:lnTo>
                                <a:pt x="731" y="123"/>
                              </a:lnTo>
                              <a:lnTo>
                                <a:pt x="560" y="72"/>
                              </a:lnTo>
                              <a:lnTo>
                                <a:pt x="481" y="40"/>
                              </a:lnTo>
                              <a:lnTo>
                                <a:pt x="401" y="0"/>
                              </a:lnTo>
                              <a:lnTo>
                                <a:pt x="76" y="322"/>
                              </a:lnTo>
                              <a:lnTo>
                                <a:pt x="135" y="477"/>
                              </a:lnTo>
                              <a:lnTo>
                                <a:pt x="155" y="549"/>
                              </a:lnTo>
                              <a:lnTo>
                                <a:pt x="175" y="617"/>
                              </a:lnTo>
                              <a:lnTo>
                                <a:pt x="195" y="744"/>
                              </a:lnTo>
                              <a:lnTo>
                                <a:pt x="203" y="803"/>
                              </a:lnTo>
                              <a:lnTo>
                                <a:pt x="203" y="859"/>
                              </a:lnTo>
                              <a:lnTo>
                                <a:pt x="195" y="967"/>
                              </a:lnTo>
                              <a:lnTo>
                                <a:pt x="179" y="1062"/>
                              </a:lnTo>
                              <a:lnTo>
                                <a:pt x="159" y="1157"/>
                              </a:lnTo>
                              <a:lnTo>
                                <a:pt x="131" y="1241"/>
                              </a:lnTo>
                              <a:lnTo>
                                <a:pt x="68" y="1396"/>
                              </a:lnTo>
                              <a:lnTo>
                                <a:pt x="20" y="1543"/>
                              </a:lnTo>
                              <a:lnTo>
                                <a:pt x="4" y="1619"/>
                              </a:lnTo>
                              <a:lnTo>
                                <a:pt x="0" y="1695"/>
                              </a:lnTo>
                              <a:lnTo>
                                <a:pt x="4" y="1770"/>
                              </a:lnTo>
                              <a:lnTo>
                                <a:pt x="16" y="1810"/>
                              </a:lnTo>
                              <a:lnTo>
                                <a:pt x="24" y="1850"/>
                              </a:lnTo>
                              <a:lnTo>
                                <a:pt x="60" y="1901"/>
                              </a:lnTo>
                              <a:lnTo>
                                <a:pt x="103" y="1941"/>
                              </a:lnTo>
                              <a:lnTo>
                                <a:pt x="151" y="1977"/>
                              </a:lnTo>
                              <a:lnTo>
                                <a:pt x="207" y="2013"/>
                              </a:lnTo>
                              <a:lnTo>
                                <a:pt x="266" y="2041"/>
                              </a:lnTo>
                              <a:lnTo>
                                <a:pt x="338" y="2064"/>
                              </a:lnTo>
                              <a:lnTo>
                                <a:pt x="485" y="2120"/>
                              </a:lnTo>
                              <a:lnTo>
                                <a:pt x="640" y="2176"/>
                              </a:lnTo>
                              <a:lnTo>
                                <a:pt x="719" y="2212"/>
                              </a:lnTo>
                              <a:lnTo>
                                <a:pt x="799" y="2251"/>
                              </a:lnTo>
                              <a:lnTo>
                                <a:pt x="870" y="2295"/>
                              </a:lnTo>
                              <a:lnTo>
                                <a:pt x="942" y="2343"/>
                              </a:lnTo>
                              <a:lnTo>
                                <a:pt x="1009" y="2407"/>
                              </a:lnTo>
                              <a:lnTo>
                                <a:pt x="1069" y="2474"/>
                              </a:lnTo>
                              <a:close/>
                            </a:path>
                          </a:pathLst>
                        </a:custGeom>
                        <a:solidFill>
                          <a:srgbClr val="FFFF00"/>
                        </a:solidFill>
                        <a:ln w="28575">
                          <a:solidFill>
                            <a:srgbClr val="000000"/>
                          </a:solidFill>
                          <a:round/>
                          <a:headEnd/>
                          <a:tailEnd/>
                        </a:ln>
                      </wps:spPr>
                      <wps:bodyPr rot="0" vert="horz" wrap="square" lIns="91440" tIns="45720" rIns="91440" bIns="45720" anchor="t" anchorCtr="0" upright="1">
                        <a:noAutofit/>
                      </wps:bodyPr>
                    </wps:wsp>
                    <wpg:grpSp>
                      <wpg:cNvPr id="8" name="Group 5"/>
                      <wpg:cNvGrpSpPr>
                        <a:grpSpLocks/>
                      </wpg:cNvGrpSpPr>
                      <wpg:grpSpPr bwMode="auto">
                        <a:xfrm>
                          <a:off x="1320" y="1614"/>
                          <a:ext cx="1715" cy="2026"/>
                          <a:chOff x="1947" y="1059"/>
                          <a:chExt cx="1862" cy="2198"/>
                        </a:xfrm>
                      </wpg:grpSpPr>
                      <wps:wsp>
                        <wps:cNvPr id="9" name="Freeform 6"/>
                        <wps:cNvSpPr>
                          <a:spLocks/>
                        </wps:cNvSpPr>
                        <wps:spPr bwMode="auto">
                          <a:xfrm>
                            <a:off x="1947" y="1059"/>
                            <a:ext cx="1862" cy="2198"/>
                          </a:xfrm>
                          <a:custGeom>
                            <a:avLst/>
                            <a:gdLst>
                              <a:gd name="T0" fmla="*/ 731 w 1862"/>
                              <a:gd name="T1" fmla="*/ 421 h 2198"/>
                              <a:gd name="T2" fmla="*/ 493 w 1862"/>
                              <a:gd name="T3" fmla="*/ 396 h 2198"/>
                              <a:gd name="T4" fmla="*/ 222 w 1862"/>
                              <a:gd name="T5" fmla="*/ 277 h 2198"/>
                              <a:gd name="T6" fmla="*/ 161 w 1862"/>
                              <a:gd name="T7" fmla="*/ 238 h 2198"/>
                              <a:gd name="T8" fmla="*/ 105 w 1862"/>
                              <a:gd name="T9" fmla="*/ 184 h 2198"/>
                              <a:gd name="T10" fmla="*/ 44 w 1862"/>
                              <a:gd name="T11" fmla="*/ 204 h 2198"/>
                              <a:gd name="T12" fmla="*/ 2 w 1862"/>
                              <a:gd name="T13" fmla="*/ 229 h 2198"/>
                              <a:gd name="T14" fmla="*/ 105 w 1862"/>
                              <a:gd name="T15" fmla="*/ 352 h 2198"/>
                              <a:gd name="T16" fmla="*/ 186 w 1862"/>
                              <a:gd name="T17" fmla="*/ 402 h 2198"/>
                              <a:gd name="T18" fmla="*/ 422 w 1862"/>
                              <a:gd name="T19" fmla="*/ 528 h 2198"/>
                              <a:gd name="T20" fmla="*/ 671 w 1862"/>
                              <a:gd name="T21" fmla="*/ 648 h 2198"/>
                              <a:gd name="T22" fmla="*/ 673 w 1862"/>
                              <a:gd name="T23" fmla="*/ 778 h 2198"/>
                              <a:gd name="T24" fmla="*/ 583 w 1862"/>
                              <a:gd name="T25" fmla="*/ 1080 h 2198"/>
                              <a:gd name="T26" fmla="*/ 656 w 1862"/>
                              <a:gd name="T27" fmla="*/ 1164 h 2198"/>
                              <a:gd name="T28" fmla="*/ 677 w 1862"/>
                              <a:gd name="T29" fmla="*/ 1303 h 2198"/>
                              <a:gd name="T30" fmla="*/ 600 w 1862"/>
                              <a:gd name="T31" fmla="*/ 1647 h 2198"/>
                              <a:gd name="T32" fmla="*/ 529 w 1862"/>
                              <a:gd name="T33" fmla="*/ 1868 h 2198"/>
                              <a:gd name="T34" fmla="*/ 468 w 1862"/>
                              <a:gd name="T35" fmla="*/ 2062 h 2198"/>
                              <a:gd name="T36" fmla="*/ 328 w 1862"/>
                              <a:gd name="T37" fmla="*/ 2148 h 2198"/>
                              <a:gd name="T38" fmla="*/ 368 w 1862"/>
                              <a:gd name="T39" fmla="*/ 2185 h 2198"/>
                              <a:gd name="T40" fmla="*/ 635 w 1862"/>
                              <a:gd name="T41" fmla="*/ 2181 h 2198"/>
                              <a:gd name="T42" fmla="*/ 642 w 1862"/>
                              <a:gd name="T43" fmla="*/ 2133 h 2198"/>
                              <a:gd name="T44" fmla="*/ 675 w 1862"/>
                              <a:gd name="T45" fmla="*/ 2067 h 2198"/>
                              <a:gd name="T46" fmla="*/ 830 w 1862"/>
                              <a:gd name="T47" fmla="*/ 1510 h 2198"/>
                              <a:gd name="T48" fmla="*/ 926 w 1862"/>
                              <a:gd name="T49" fmla="*/ 1247 h 2198"/>
                              <a:gd name="T50" fmla="*/ 944 w 1862"/>
                              <a:gd name="T51" fmla="*/ 1280 h 2198"/>
                              <a:gd name="T52" fmla="*/ 1055 w 1862"/>
                              <a:gd name="T53" fmla="*/ 1591 h 2198"/>
                              <a:gd name="T54" fmla="*/ 1204 w 1862"/>
                              <a:gd name="T55" fmla="*/ 2121 h 2198"/>
                              <a:gd name="T56" fmla="*/ 1220 w 1862"/>
                              <a:gd name="T57" fmla="*/ 2173 h 2198"/>
                              <a:gd name="T58" fmla="*/ 1344 w 1862"/>
                              <a:gd name="T59" fmla="*/ 2194 h 2198"/>
                              <a:gd name="T60" fmla="*/ 1559 w 1862"/>
                              <a:gd name="T61" fmla="*/ 2177 h 2198"/>
                              <a:gd name="T62" fmla="*/ 1406 w 1862"/>
                              <a:gd name="T63" fmla="*/ 2110 h 2198"/>
                              <a:gd name="T64" fmla="*/ 1375 w 1862"/>
                              <a:gd name="T65" fmla="*/ 2016 h 2198"/>
                              <a:gd name="T66" fmla="*/ 1273 w 1862"/>
                              <a:gd name="T67" fmla="*/ 1708 h 2198"/>
                              <a:gd name="T68" fmla="*/ 1206 w 1862"/>
                              <a:gd name="T69" fmla="*/ 1412 h 2198"/>
                              <a:gd name="T70" fmla="*/ 1191 w 1862"/>
                              <a:gd name="T71" fmla="*/ 1178 h 2198"/>
                              <a:gd name="T72" fmla="*/ 1283 w 1862"/>
                              <a:gd name="T73" fmla="*/ 1109 h 2198"/>
                              <a:gd name="T74" fmla="*/ 1201 w 1862"/>
                              <a:gd name="T75" fmla="*/ 824 h 2198"/>
                              <a:gd name="T76" fmla="*/ 1179 w 1862"/>
                              <a:gd name="T77" fmla="*/ 671 h 2198"/>
                              <a:gd name="T78" fmla="*/ 1373 w 1862"/>
                              <a:gd name="T79" fmla="*/ 567 h 2198"/>
                              <a:gd name="T80" fmla="*/ 1653 w 1862"/>
                              <a:gd name="T81" fmla="*/ 423 h 2198"/>
                              <a:gd name="T82" fmla="*/ 1711 w 1862"/>
                              <a:gd name="T83" fmla="*/ 363 h 2198"/>
                              <a:gd name="T84" fmla="*/ 1847 w 1862"/>
                              <a:gd name="T85" fmla="*/ 290 h 2198"/>
                              <a:gd name="T86" fmla="*/ 1833 w 1862"/>
                              <a:gd name="T87" fmla="*/ 206 h 2198"/>
                              <a:gd name="T88" fmla="*/ 1751 w 1862"/>
                              <a:gd name="T89" fmla="*/ 240 h 2198"/>
                              <a:gd name="T90" fmla="*/ 1734 w 1862"/>
                              <a:gd name="T91" fmla="*/ 194 h 2198"/>
                              <a:gd name="T92" fmla="*/ 1642 w 1862"/>
                              <a:gd name="T93" fmla="*/ 284 h 2198"/>
                              <a:gd name="T94" fmla="*/ 1500 w 1862"/>
                              <a:gd name="T95" fmla="*/ 361 h 2198"/>
                              <a:gd name="T96" fmla="*/ 1151 w 1862"/>
                              <a:gd name="T97" fmla="*/ 434 h 2198"/>
                              <a:gd name="T98" fmla="*/ 1047 w 1862"/>
                              <a:gd name="T99" fmla="*/ 392 h 2198"/>
                              <a:gd name="T100" fmla="*/ 1030 w 1862"/>
                              <a:gd name="T101" fmla="*/ 334 h 2198"/>
                              <a:gd name="T102" fmla="*/ 1074 w 1862"/>
                              <a:gd name="T103" fmla="*/ 196 h 2198"/>
                              <a:gd name="T104" fmla="*/ 1013 w 1862"/>
                              <a:gd name="T105" fmla="*/ 13 h 2198"/>
                              <a:gd name="T106" fmla="*/ 828 w 1862"/>
                              <a:gd name="T107" fmla="*/ 23 h 2198"/>
                              <a:gd name="T108" fmla="*/ 782 w 1862"/>
                              <a:gd name="T109" fmla="*/ 221 h 2198"/>
                              <a:gd name="T110" fmla="*/ 832 w 1862"/>
                              <a:gd name="T111" fmla="*/ 355 h 2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2" h="2198">
                                <a:moveTo>
                                  <a:pt x="821" y="386"/>
                                </a:moveTo>
                                <a:lnTo>
                                  <a:pt x="798" y="386"/>
                                </a:lnTo>
                                <a:lnTo>
                                  <a:pt x="775" y="392"/>
                                </a:lnTo>
                                <a:lnTo>
                                  <a:pt x="765" y="398"/>
                                </a:lnTo>
                                <a:lnTo>
                                  <a:pt x="756" y="407"/>
                                </a:lnTo>
                                <a:lnTo>
                                  <a:pt x="744" y="415"/>
                                </a:lnTo>
                                <a:lnTo>
                                  <a:pt x="731" y="421"/>
                                </a:lnTo>
                                <a:lnTo>
                                  <a:pt x="711" y="425"/>
                                </a:lnTo>
                                <a:lnTo>
                                  <a:pt x="692" y="425"/>
                                </a:lnTo>
                                <a:lnTo>
                                  <a:pt x="650" y="423"/>
                                </a:lnTo>
                                <a:lnTo>
                                  <a:pt x="604" y="419"/>
                                </a:lnTo>
                                <a:lnTo>
                                  <a:pt x="579" y="417"/>
                                </a:lnTo>
                                <a:lnTo>
                                  <a:pt x="552" y="411"/>
                                </a:lnTo>
                                <a:lnTo>
                                  <a:pt x="493" y="396"/>
                                </a:lnTo>
                                <a:lnTo>
                                  <a:pt x="362" y="352"/>
                                </a:lnTo>
                                <a:lnTo>
                                  <a:pt x="305" y="327"/>
                                </a:lnTo>
                                <a:lnTo>
                                  <a:pt x="282" y="313"/>
                                </a:lnTo>
                                <a:lnTo>
                                  <a:pt x="261" y="302"/>
                                </a:lnTo>
                                <a:lnTo>
                                  <a:pt x="244" y="290"/>
                                </a:lnTo>
                                <a:lnTo>
                                  <a:pt x="232" y="282"/>
                                </a:lnTo>
                                <a:lnTo>
                                  <a:pt x="222" y="277"/>
                                </a:lnTo>
                                <a:lnTo>
                                  <a:pt x="221" y="275"/>
                                </a:lnTo>
                                <a:lnTo>
                                  <a:pt x="209" y="294"/>
                                </a:lnTo>
                                <a:lnTo>
                                  <a:pt x="207" y="292"/>
                                </a:lnTo>
                                <a:lnTo>
                                  <a:pt x="203" y="290"/>
                                </a:lnTo>
                                <a:lnTo>
                                  <a:pt x="192" y="277"/>
                                </a:lnTo>
                                <a:lnTo>
                                  <a:pt x="175" y="259"/>
                                </a:lnTo>
                                <a:lnTo>
                                  <a:pt x="161" y="238"/>
                                </a:lnTo>
                                <a:lnTo>
                                  <a:pt x="146" y="213"/>
                                </a:lnTo>
                                <a:lnTo>
                                  <a:pt x="128" y="184"/>
                                </a:lnTo>
                                <a:lnTo>
                                  <a:pt x="121" y="173"/>
                                </a:lnTo>
                                <a:lnTo>
                                  <a:pt x="113" y="167"/>
                                </a:lnTo>
                                <a:lnTo>
                                  <a:pt x="107" y="165"/>
                                </a:lnTo>
                                <a:lnTo>
                                  <a:pt x="105" y="171"/>
                                </a:lnTo>
                                <a:lnTo>
                                  <a:pt x="105" y="184"/>
                                </a:lnTo>
                                <a:lnTo>
                                  <a:pt x="107" y="200"/>
                                </a:lnTo>
                                <a:lnTo>
                                  <a:pt x="113" y="231"/>
                                </a:lnTo>
                                <a:lnTo>
                                  <a:pt x="113" y="252"/>
                                </a:lnTo>
                                <a:lnTo>
                                  <a:pt x="109" y="254"/>
                                </a:lnTo>
                                <a:lnTo>
                                  <a:pt x="102" y="248"/>
                                </a:lnTo>
                                <a:lnTo>
                                  <a:pt x="75" y="225"/>
                                </a:lnTo>
                                <a:lnTo>
                                  <a:pt x="44" y="204"/>
                                </a:lnTo>
                                <a:lnTo>
                                  <a:pt x="29" y="194"/>
                                </a:lnTo>
                                <a:lnTo>
                                  <a:pt x="15" y="188"/>
                                </a:lnTo>
                                <a:lnTo>
                                  <a:pt x="6" y="186"/>
                                </a:lnTo>
                                <a:lnTo>
                                  <a:pt x="2" y="186"/>
                                </a:lnTo>
                                <a:lnTo>
                                  <a:pt x="0" y="192"/>
                                </a:lnTo>
                                <a:lnTo>
                                  <a:pt x="0" y="213"/>
                                </a:lnTo>
                                <a:lnTo>
                                  <a:pt x="2" y="229"/>
                                </a:lnTo>
                                <a:lnTo>
                                  <a:pt x="10" y="263"/>
                                </a:lnTo>
                                <a:lnTo>
                                  <a:pt x="27" y="300"/>
                                </a:lnTo>
                                <a:lnTo>
                                  <a:pt x="38" y="315"/>
                                </a:lnTo>
                                <a:lnTo>
                                  <a:pt x="48" y="327"/>
                                </a:lnTo>
                                <a:lnTo>
                                  <a:pt x="67" y="344"/>
                                </a:lnTo>
                                <a:lnTo>
                                  <a:pt x="86" y="350"/>
                                </a:lnTo>
                                <a:lnTo>
                                  <a:pt x="105" y="352"/>
                                </a:lnTo>
                                <a:lnTo>
                                  <a:pt x="152" y="354"/>
                                </a:lnTo>
                                <a:lnTo>
                                  <a:pt x="169" y="355"/>
                                </a:lnTo>
                                <a:lnTo>
                                  <a:pt x="176" y="355"/>
                                </a:lnTo>
                                <a:lnTo>
                                  <a:pt x="165" y="390"/>
                                </a:lnTo>
                                <a:lnTo>
                                  <a:pt x="167" y="390"/>
                                </a:lnTo>
                                <a:lnTo>
                                  <a:pt x="171" y="394"/>
                                </a:lnTo>
                                <a:lnTo>
                                  <a:pt x="186" y="402"/>
                                </a:lnTo>
                                <a:lnTo>
                                  <a:pt x="209" y="413"/>
                                </a:lnTo>
                                <a:lnTo>
                                  <a:pt x="238" y="430"/>
                                </a:lnTo>
                                <a:lnTo>
                                  <a:pt x="301" y="465"/>
                                </a:lnTo>
                                <a:lnTo>
                                  <a:pt x="334" y="482"/>
                                </a:lnTo>
                                <a:lnTo>
                                  <a:pt x="362" y="498"/>
                                </a:lnTo>
                                <a:lnTo>
                                  <a:pt x="391" y="513"/>
                                </a:lnTo>
                                <a:lnTo>
                                  <a:pt x="422" y="528"/>
                                </a:lnTo>
                                <a:lnTo>
                                  <a:pt x="489" y="557"/>
                                </a:lnTo>
                                <a:lnTo>
                                  <a:pt x="522" y="573"/>
                                </a:lnTo>
                                <a:lnTo>
                                  <a:pt x="550" y="584"/>
                                </a:lnTo>
                                <a:lnTo>
                                  <a:pt x="577" y="596"/>
                                </a:lnTo>
                                <a:lnTo>
                                  <a:pt x="600" y="605"/>
                                </a:lnTo>
                                <a:lnTo>
                                  <a:pt x="639" y="624"/>
                                </a:lnTo>
                                <a:lnTo>
                                  <a:pt x="671" y="648"/>
                                </a:lnTo>
                                <a:lnTo>
                                  <a:pt x="683" y="659"/>
                                </a:lnTo>
                                <a:lnTo>
                                  <a:pt x="692" y="673"/>
                                </a:lnTo>
                                <a:lnTo>
                                  <a:pt x="696" y="686"/>
                                </a:lnTo>
                                <a:lnTo>
                                  <a:pt x="696" y="701"/>
                                </a:lnTo>
                                <a:lnTo>
                                  <a:pt x="692" y="721"/>
                                </a:lnTo>
                                <a:lnTo>
                                  <a:pt x="685" y="746"/>
                                </a:lnTo>
                                <a:lnTo>
                                  <a:pt x="673" y="778"/>
                                </a:lnTo>
                                <a:lnTo>
                                  <a:pt x="664" y="813"/>
                                </a:lnTo>
                                <a:lnTo>
                                  <a:pt x="639" y="886"/>
                                </a:lnTo>
                                <a:lnTo>
                                  <a:pt x="627" y="920"/>
                                </a:lnTo>
                                <a:lnTo>
                                  <a:pt x="618" y="951"/>
                                </a:lnTo>
                                <a:lnTo>
                                  <a:pt x="600" y="1007"/>
                                </a:lnTo>
                                <a:lnTo>
                                  <a:pt x="587" y="1059"/>
                                </a:lnTo>
                                <a:lnTo>
                                  <a:pt x="583" y="1080"/>
                                </a:lnTo>
                                <a:lnTo>
                                  <a:pt x="579" y="1099"/>
                                </a:lnTo>
                                <a:lnTo>
                                  <a:pt x="579" y="1113"/>
                                </a:lnTo>
                                <a:lnTo>
                                  <a:pt x="581" y="1124"/>
                                </a:lnTo>
                                <a:lnTo>
                                  <a:pt x="587" y="1132"/>
                                </a:lnTo>
                                <a:lnTo>
                                  <a:pt x="596" y="1139"/>
                                </a:lnTo>
                                <a:lnTo>
                                  <a:pt x="625" y="1153"/>
                                </a:lnTo>
                                <a:lnTo>
                                  <a:pt x="656" y="1164"/>
                                </a:lnTo>
                                <a:lnTo>
                                  <a:pt x="671" y="1168"/>
                                </a:lnTo>
                                <a:lnTo>
                                  <a:pt x="683" y="1172"/>
                                </a:lnTo>
                                <a:lnTo>
                                  <a:pt x="687" y="1176"/>
                                </a:lnTo>
                                <a:lnTo>
                                  <a:pt x="690" y="1186"/>
                                </a:lnTo>
                                <a:lnTo>
                                  <a:pt x="690" y="1214"/>
                                </a:lnTo>
                                <a:lnTo>
                                  <a:pt x="685" y="1255"/>
                                </a:lnTo>
                                <a:lnTo>
                                  <a:pt x="677" y="1303"/>
                                </a:lnTo>
                                <a:lnTo>
                                  <a:pt x="656" y="1403"/>
                                </a:lnTo>
                                <a:lnTo>
                                  <a:pt x="646" y="1445"/>
                                </a:lnTo>
                                <a:lnTo>
                                  <a:pt x="642" y="1462"/>
                                </a:lnTo>
                                <a:lnTo>
                                  <a:pt x="641" y="1478"/>
                                </a:lnTo>
                                <a:lnTo>
                                  <a:pt x="629" y="1531"/>
                                </a:lnTo>
                                <a:lnTo>
                                  <a:pt x="616" y="1591"/>
                                </a:lnTo>
                                <a:lnTo>
                                  <a:pt x="600" y="1647"/>
                                </a:lnTo>
                                <a:lnTo>
                                  <a:pt x="595" y="1674"/>
                                </a:lnTo>
                                <a:lnTo>
                                  <a:pt x="589" y="1697"/>
                                </a:lnTo>
                                <a:lnTo>
                                  <a:pt x="583" y="1720"/>
                                </a:lnTo>
                                <a:lnTo>
                                  <a:pt x="573" y="1747"/>
                                </a:lnTo>
                                <a:lnTo>
                                  <a:pt x="564" y="1775"/>
                                </a:lnTo>
                                <a:lnTo>
                                  <a:pt x="552" y="1804"/>
                                </a:lnTo>
                                <a:lnTo>
                                  <a:pt x="529" y="1868"/>
                                </a:lnTo>
                                <a:lnTo>
                                  <a:pt x="510" y="1929"/>
                                </a:lnTo>
                                <a:lnTo>
                                  <a:pt x="495" y="1983"/>
                                </a:lnTo>
                                <a:lnTo>
                                  <a:pt x="487" y="2006"/>
                                </a:lnTo>
                                <a:lnTo>
                                  <a:pt x="479" y="2025"/>
                                </a:lnTo>
                                <a:lnTo>
                                  <a:pt x="474" y="2043"/>
                                </a:lnTo>
                                <a:lnTo>
                                  <a:pt x="470" y="2054"/>
                                </a:lnTo>
                                <a:lnTo>
                                  <a:pt x="468" y="2062"/>
                                </a:lnTo>
                                <a:lnTo>
                                  <a:pt x="466" y="2064"/>
                                </a:lnTo>
                                <a:lnTo>
                                  <a:pt x="458" y="2098"/>
                                </a:lnTo>
                                <a:lnTo>
                                  <a:pt x="456" y="2098"/>
                                </a:lnTo>
                                <a:lnTo>
                                  <a:pt x="451" y="2100"/>
                                </a:lnTo>
                                <a:lnTo>
                                  <a:pt x="430" y="2106"/>
                                </a:lnTo>
                                <a:lnTo>
                                  <a:pt x="376" y="2123"/>
                                </a:lnTo>
                                <a:lnTo>
                                  <a:pt x="328" y="2148"/>
                                </a:lnTo>
                                <a:lnTo>
                                  <a:pt x="311" y="2162"/>
                                </a:lnTo>
                                <a:lnTo>
                                  <a:pt x="305" y="2165"/>
                                </a:lnTo>
                                <a:lnTo>
                                  <a:pt x="303" y="2167"/>
                                </a:lnTo>
                                <a:lnTo>
                                  <a:pt x="303" y="2187"/>
                                </a:lnTo>
                                <a:lnTo>
                                  <a:pt x="322" y="2187"/>
                                </a:lnTo>
                                <a:lnTo>
                                  <a:pt x="336" y="2185"/>
                                </a:lnTo>
                                <a:lnTo>
                                  <a:pt x="368" y="2185"/>
                                </a:lnTo>
                                <a:lnTo>
                                  <a:pt x="407" y="2183"/>
                                </a:lnTo>
                                <a:lnTo>
                                  <a:pt x="485" y="2181"/>
                                </a:lnTo>
                                <a:lnTo>
                                  <a:pt x="518" y="2183"/>
                                </a:lnTo>
                                <a:lnTo>
                                  <a:pt x="537" y="2183"/>
                                </a:lnTo>
                                <a:lnTo>
                                  <a:pt x="598" y="2185"/>
                                </a:lnTo>
                                <a:lnTo>
                                  <a:pt x="625" y="2181"/>
                                </a:lnTo>
                                <a:lnTo>
                                  <a:pt x="635" y="2181"/>
                                </a:lnTo>
                                <a:lnTo>
                                  <a:pt x="641" y="2179"/>
                                </a:lnTo>
                                <a:lnTo>
                                  <a:pt x="646" y="2173"/>
                                </a:lnTo>
                                <a:lnTo>
                                  <a:pt x="644" y="2162"/>
                                </a:lnTo>
                                <a:lnTo>
                                  <a:pt x="641" y="2152"/>
                                </a:lnTo>
                                <a:lnTo>
                                  <a:pt x="637" y="2144"/>
                                </a:lnTo>
                                <a:lnTo>
                                  <a:pt x="637" y="2139"/>
                                </a:lnTo>
                                <a:lnTo>
                                  <a:pt x="642" y="2133"/>
                                </a:lnTo>
                                <a:lnTo>
                                  <a:pt x="648" y="2129"/>
                                </a:lnTo>
                                <a:lnTo>
                                  <a:pt x="652" y="2127"/>
                                </a:lnTo>
                                <a:lnTo>
                                  <a:pt x="652" y="2125"/>
                                </a:lnTo>
                                <a:lnTo>
                                  <a:pt x="656" y="2119"/>
                                </a:lnTo>
                                <a:lnTo>
                                  <a:pt x="658" y="2110"/>
                                </a:lnTo>
                                <a:lnTo>
                                  <a:pt x="664" y="2098"/>
                                </a:lnTo>
                                <a:lnTo>
                                  <a:pt x="675" y="2067"/>
                                </a:lnTo>
                                <a:lnTo>
                                  <a:pt x="690" y="2027"/>
                                </a:lnTo>
                                <a:lnTo>
                                  <a:pt x="756" y="1841"/>
                                </a:lnTo>
                                <a:lnTo>
                                  <a:pt x="777" y="1752"/>
                                </a:lnTo>
                                <a:lnTo>
                                  <a:pt x="794" y="1664"/>
                                </a:lnTo>
                                <a:lnTo>
                                  <a:pt x="809" y="1581"/>
                                </a:lnTo>
                                <a:lnTo>
                                  <a:pt x="819" y="1543"/>
                                </a:lnTo>
                                <a:lnTo>
                                  <a:pt x="830" y="1510"/>
                                </a:lnTo>
                                <a:lnTo>
                                  <a:pt x="846" y="1474"/>
                                </a:lnTo>
                                <a:lnTo>
                                  <a:pt x="861" y="1431"/>
                                </a:lnTo>
                                <a:lnTo>
                                  <a:pt x="894" y="1343"/>
                                </a:lnTo>
                                <a:lnTo>
                                  <a:pt x="907" y="1303"/>
                                </a:lnTo>
                                <a:lnTo>
                                  <a:pt x="919" y="1270"/>
                                </a:lnTo>
                                <a:lnTo>
                                  <a:pt x="922" y="1257"/>
                                </a:lnTo>
                                <a:lnTo>
                                  <a:pt x="926" y="1247"/>
                                </a:lnTo>
                                <a:lnTo>
                                  <a:pt x="928" y="1241"/>
                                </a:lnTo>
                                <a:lnTo>
                                  <a:pt x="928" y="1239"/>
                                </a:lnTo>
                                <a:lnTo>
                                  <a:pt x="934" y="1249"/>
                                </a:lnTo>
                                <a:lnTo>
                                  <a:pt x="934" y="1251"/>
                                </a:lnTo>
                                <a:lnTo>
                                  <a:pt x="936" y="1257"/>
                                </a:lnTo>
                                <a:lnTo>
                                  <a:pt x="940" y="1266"/>
                                </a:lnTo>
                                <a:lnTo>
                                  <a:pt x="944" y="1280"/>
                                </a:lnTo>
                                <a:lnTo>
                                  <a:pt x="955" y="1312"/>
                                </a:lnTo>
                                <a:lnTo>
                                  <a:pt x="970" y="1353"/>
                                </a:lnTo>
                                <a:lnTo>
                                  <a:pt x="1001" y="1441"/>
                                </a:lnTo>
                                <a:lnTo>
                                  <a:pt x="1018" y="1483"/>
                                </a:lnTo>
                                <a:lnTo>
                                  <a:pt x="1032" y="1520"/>
                                </a:lnTo>
                                <a:lnTo>
                                  <a:pt x="1043" y="1554"/>
                                </a:lnTo>
                                <a:lnTo>
                                  <a:pt x="1055" y="1591"/>
                                </a:lnTo>
                                <a:lnTo>
                                  <a:pt x="1070" y="1674"/>
                                </a:lnTo>
                                <a:lnTo>
                                  <a:pt x="1085" y="1762"/>
                                </a:lnTo>
                                <a:lnTo>
                                  <a:pt x="1107" y="1850"/>
                                </a:lnTo>
                                <a:lnTo>
                                  <a:pt x="1172" y="2039"/>
                                </a:lnTo>
                                <a:lnTo>
                                  <a:pt x="1187" y="2077"/>
                                </a:lnTo>
                                <a:lnTo>
                                  <a:pt x="1199" y="2110"/>
                                </a:lnTo>
                                <a:lnTo>
                                  <a:pt x="1204" y="2121"/>
                                </a:lnTo>
                                <a:lnTo>
                                  <a:pt x="1206" y="2131"/>
                                </a:lnTo>
                                <a:lnTo>
                                  <a:pt x="1210" y="2137"/>
                                </a:lnTo>
                                <a:lnTo>
                                  <a:pt x="1210" y="2139"/>
                                </a:lnTo>
                                <a:lnTo>
                                  <a:pt x="1214" y="2141"/>
                                </a:lnTo>
                                <a:lnTo>
                                  <a:pt x="1225" y="2148"/>
                                </a:lnTo>
                                <a:lnTo>
                                  <a:pt x="1227" y="2154"/>
                                </a:lnTo>
                                <a:lnTo>
                                  <a:pt x="1220" y="2173"/>
                                </a:lnTo>
                                <a:lnTo>
                                  <a:pt x="1218" y="2183"/>
                                </a:lnTo>
                                <a:lnTo>
                                  <a:pt x="1224" y="2190"/>
                                </a:lnTo>
                                <a:lnTo>
                                  <a:pt x="1229" y="2192"/>
                                </a:lnTo>
                                <a:lnTo>
                                  <a:pt x="1239" y="2192"/>
                                </a:lnTo>
                                <a:lnTo>
                                  <a:pt x="1264" y="2196"/>
                                </a:lnTo>
                                <a:lnTo>
                                  <a:pt x="1325" y="2194"/>
                                </a:lnTo>
                                <a:lnTo>
                                  <a:pt x="1344" y="2194"/>
                                </a:lnTo>
                                <a:lnTo>
                                  <a:pt x="1377" y="2192"/>
                                </a:lnTo>
                                <a:lnTo>
                                  <a:pt x="1456" y="2194"/>
                                </a:lnTo>
                                <a:lnTo>
                                  <a:pt x="1494" y="2196"/>
                                </a:lnTo>
                                <a:lnTo>
                                  <a:pt x="1527" y="2196"/>
                                </a:lnTo>
                                <a:lnTo>
                                  <a:pt x="1540" y="2198"/>
                                </a:lnTo>
                                <a:lnTo>
                                  <a:pt x="1559" y="2198"/>
                                </a:lnTo>
                                <a:lnTo>
                                  <a:pt x="1559" y="2177"/>
                                </a:lnTo>
                                <a:lnTo>
                                  <a:pt x="1557" y="2175"/>
                                </a:lnTo>
                                <a:lnTo>
                                  <a:pt x="1551" y="2171"/>
                                </a:lnTo>
                                <a:lnTo>
                                  <a:pt x="1534" y="2158"/>
                                </a:lnTo>
                                <a:lnTo>
                                  <a:pt x="1486" y="2133"/>
                                </a:lnTo>
                                <a:lnTo>
                                  <a:pt x="1434" y="2117"/>
                                </a:lnTo>
                                <a:lnTo>
                                  <a:pt x="1411" y="2112"/>
                                </a:lnTo>
                                <a:lnTo>
                                  <a:pt x="1406" y="2110"/>
                                </a:lnTo>
                                <a:lnTo>
                                  <a:pt x="1404" y="2110"/>
                                </a:lnTo>
                                <a:lnTo>
                                  <a:pt x="1396" y="2073"/>
                                </a:lnTo>
                                <a:lnTo>
                                  <a:pt x="1394" y="2071"/>
                                </a:lnTo>
                                <a:lnTo>
                                  <a:pt x="1392" y="2064"/>
                                </a:lnTo>
                                <a:lnTo>
                                  <a:pt x="1388" y="2052"/>
                                </a:lnTo>
                                <a:lnTo>
                                  <a:pt x="1383" y="2035"/>
                                </a:lnTo>
                                <a:lnTo>
                                  <a:pt x="1375" y="2016"/>
                                </a:lnTo>
                                <a:lnTo>
                                  <a:pt x="1369" y="1993"/>
                                </a:lnTo>
                                <a:lnTo>
                                  <a:pt x="1354" y="1939"/>
                                </a:lnTo>
                                <a:lnTo>
                                  <a:pt x="1335" y="1877"/>
                                </a:lnTo>
                                <a:lnTo>
                                  <a:pt x="1310" y="1816"/>
                                </a:lnTo>
                                <a:lnTo>
                                  <a:pt x="1289" y="1758"/>
                                </a:lnTo>
                                <a:lnTo>
                                  <a:pt x="1279" y="1731"/>
                                </a:lnTo>
                                <a:lnTo>
                                  <a:pt x="1273" y="1708"/>
                                </a:lnTo>
                                <a:lnTo>
                                  <a:pt x="1262" y="1658"/>
                                </a:lnTo>
                                <a:lnTo>
                                  <a:pt x="1248" y="1601"/>
                                </a:lnTo>
                                <a:lnTo>
                                  <a:pt x="1233" y="1543"/>
                                </a:lnTo>
                                <a:lnTo>
                                  <a:pt x="1224" y="1487"/>
                                </a:lnTo>
                                <a:lnTo>
                                  <a:pt x="1220" y="1474"/>
                                </a:lnTo>
                                <a:lnTo>
                                  <a:pt x="1216" y="1456"/>
                                </a:lnTo>
                                <a:lnTo>
                                  <a:pt x="1206" y="1412"/>
                                </a:lnTo>
                                <a:lnTo>
                                  <a:pt x="1185" y="1312"/>
                                </a:lnTo>
                                <a:lnTo>
                                  <a:pt x="1178" y="1264"/>
                                </a:lnTo>
                                <a:lnTo>
                                  <a:pt x="1172" y="1224"/>
                                </a:lnTo>
                                <a:lnTo>
                                  <a:pt x="1172" y="1195"/>
                                </a:lnTo>
                                <a:lnTo>
                                  <a:pt x="1176" y="1186"/>
                                </a:lnTo>
                                <a:lnTo>
                                  <a:pt x="1179" y="1182"/>
                                </a:lnTo>
                                <a:lnTo>
                                  <a:pt x="1191" y="1178"/>
                                </a:lnTo>
                                <a:lnTo>
                                  <a:pt x="1206" y="1174"/>
                                </a:lnTo>
                                <a:lnTo>
                                  <a:pt x="1237" y="1164"/>
                                </a:lnTo>
                                <a:lnTo>
                                  <a:pt x="1266" y="1151"/>
                                </a:lnTo>
                                <a:lnTo>
                                  <a:pt x="1275" y="1143"/>
                                </a:lnTo>
                                <a:lnTo>
                                  <a:pt x="1281" y="1134"/>
                                </a:lnTo>
                                <a:lnTo>
                                  <a:pt x="1283" y="1122"/>
                                </a:lnTo>
                                <a:lnTo>
                                  <a:pt x="1283" y="1109"/>
                                </a:lnTo>
                                <a:lnTo>
                                  <a:pt x="1279" y="1089"/>
                                </a:lnTo>
                                <a:lnTo>
                                  <a:pt x="1275" y="1068"/>
                                </a:lnTo>
                                <a:lnTo>
                                  <a:pt x="1262" y="1018"/>
                                </a:lnTo>
                                <a:lnTo>
                                  <a:pt x="1247" y="963"/>
                                </a:lnTo>
                                <a:lnTo>
                                  <a:pt x="1237" y="932"/>
                                </a:lnTo>
                                <a:lnTo>
                                  <a:pt x="1225" y="897"/>
                                </a:lnTo>
                                <a:lnTo>
                                  <a:pt x="1201" y="824"/>
                                </a:lnTo>
                                <a:lnTo>
                                  <a:pt x="1189" y="788"/>
                                </a:lnTo>
                                <a:lnTo>
                                  <a:pt x="1179" y="757"/>
                                </a:lnTo>
                                <a:lnTo>
                                  <a:pt x="1172" y="730"/>
                                </a:lnTo>
                                <a:lnTo>
                                  <a:pt x="1166" y="711"/>
                                </a:lnTo>
                                <a:lnTo>
                                  <a:pt x="1166" y="697"/>
                                </a:lnTo>
                                <a:lnTo>
                                  <a:pt x="1170" y="684"/>
                                </a:lnTo>
                                <a:lnTo>
                                  <a:pt x="1179" y="671"/>
                                </a:lnTo>
                                <a:lnTo>
                                  <a:pt x="1191" y="657"/>
                                </a:lnTo>
                                <a:lnTo>
                                  <a:pt x="1224" y="634"/>
                                </a:lnTo>
                                <a:lnTo>
                                  <a:pt x="1262" y="615"/>
                                </a:lnTo>
                                <a:lnTo>
                                  <a:pt x="1285" y="605"/>
                                </a:lnTo>
                                <a:lnTo>
                                  <a:pt x="1312" y="594"/>
                                </a:lnTo>
                                <a:lnTo>
                                  <a:pt x="1341" y="582"/>
                                </a:lnTo>
                                <a:lnTo>
                                  <a:pt x="1373" y="567"/>
                                </a:lnTo>
                                <a:lnTo>
                                  <a:pt x="1440" y="538"/>
                                </a:lnTo>
                                <a:lnTo>
                                  <a:pt x="1471" y="523"/>
                                </a:lnTo>
                                <a:lnTo>
                                  <a:pt x="1500" y="507"/>
                                </a:lnTo>
                                <a:lnTo>
                                  <a:pt x="1528" y="492"/>
                                </a:lnTo>
                                <a:lnTo>
                                  <a:pt x="1561" y="475"/>
                                </a:lnTo>
                                <a:lnTo>
                                  <a:pt x="1624" y="440"/>
                                </a:lnTo>
                                <a:lnTo>
                                  <a:pt x="1653" y="423"/>
                                </a:lnTo>
                                <a:lnTo>
                                  <a:pt x="1676" y="411"/>
                                </a:lnTo>
                                <a:lnTo>
                                  <a:pt x="1691" y="404"/>
                                </a:lnTo>
                                <a:lnTo>
                                  <a:pt x="1695" y="400"/>
                                </a:lnTo>
                                <a:lnTo>
                                  <a:pt x="1697" y="400"/>
                                </a:lnTo>
                                <a:lnTo>
                                  <a:pt x="1686" y="365"/>
                                </a:lnTo>
                                <a:lnTo>
                                  <a:pt x="1693" y="365"/>
                                </a:lnTo>
                                <a:lnTo>
                                  <a:pt x="1711" y="363"/>
                                </a:lnTo>
                                <a:lnTo>
                                  <a:pt x="1757" y="361"/>
                                </a:lnTo>
                                <a:lnTo>
                                  <a:pt x="1776" y="359"/>
                                </a:lnTo>
                                <a:lnTo>
                                  <a:pt x="1795" y="354"/>
                                </a:lnTo>
                                <a:lnTo>
                                  <a:pt x="1814" y="338"/>
                                </a:lnTo>
                                <a:lnTo>
                                  <a:pt x="1824" y="325"/>
                                </a:lnTo>
                                <a:lnTo>
                                  <a:pt x="1835" y="309"/>
                                </a:lnTo>
                                <a:lnTo>
                                  <a:pt x="1847" y="290"/>
                                </a:lnTo>
                                <a:lnTo>
                                  <a:pt x="1853" y="273"/>
                                </a:lnTo>
                                <a:lnTo>
                                  <a:pt x="1862" y="238"/>
                                </a:lnTo>
                                <a:lnTo>
                                  <a:pt x="1862" y="204"/>
                                </a:lnTo>
                                <a:lnTo>
                                  <a:pt x="1860" y="198"/>
                                </a:lnTo>
                                <a:lnTo>
                                  <a:pt x="1856" y="198"/>
                                </a:lnTo>
                                <a:lnTo>
                                  <a:pt x="1847" y="200"/>
                                </a:lnTo>
                                <a:lnTo>
                                  <a:pt x="1833" y="206"/>
                                </a:lnTo>
                                <a:lnTo>
                                  <a:pt x="1820" y="213"/>
                                </a:lnTo>
                                <a:lnTo>
                                  <a:pt x="1787" y="234"/>
                                </a:lnTo>
                                <a:lnTo>
                                  <a:pt x="1761" y="257"/>
                                </a:lnTo>
                                <a:lnTo>
                                  <a:pt x="1753" y="263"/>
                                </a:lnTo>
                                <a:lnTo>
                                  <a:pt x="1749" y="261"/>
                                </a:lnTo>
                                <a:lnTo>
                                  <a:pt x="1749" y="252"/>
                                </a:lnTo>
                                <a:lnTo>
                                  <a:pt x="1751" y="240"/>
                                </a:lnTo>
                                <a:lnTo>
                                  <a:pt x="1755" y="209"/>
                                </a:lnTo>
                                <a:lnTo>
                                  <a:pt x="1757" y="194"/>
                                </a:lnTo>
                                <a:lnTo>
                                  <a:pt x="1757" y="181"/>
                                </a:lnTo>
                                <a:lnTo>
                                  <a:pt x="1755" y="175"/>
                                </a:lnTo>
                                <a:lnTo>
                                  <a:pt x="1749" y="177"/>
                                </a:lnTo>
                                <a:lnTo>
                                  <a:pt x="1741" y="183"/>
                                </a:lnTo>
                                <a:lnTo>
                                  <a:pt x="1734" y="194"/>
                                </a:lnTo>
                                <a:lnTo>
                                  <a:pt x="1716" y="223"/>
                                </a:lnTo>
                                <a:lnTo>
                                  <a:pt x="1701" y="250"/>
                                </a:lnTo>
                                <a:lnTo>
                                  <a:pt x="1672" y="288"/>
                                </a:lnTo>
                                <a:lnTo>
                                  <a:pt x="1661" y="300"/>
                                </a:lnTo>
                                <a:lnTo>
                                  <a:pt x="1657" y="304"/>
                                </a:lnTo>
                                <a:lnTo>
                                  <a:pt x="1655" y="306"/>
                                </a:lnTo>
                                <a:lnTo>
                                  <a:pt x="1642" y="284"/>
                                </a:lnTo>
                                <a:lnTo>
                                  <a:pt x="1640" y="286"/>
                                </a:lnTo>
                                <a:lnTo>
                                  <a:pt x="1630" y="292"/>
                                </a:lnTo>
                                <a:lnTo>
                                  <a:pt x="1619" y="300"/>
                                </a:lnTo>
                                <a:lnTo>
                                  <a:pt x="1601" y="311"/>
                                </a:lnTo>
                                <a:lnTo>
                                  <a:pt x="1580" y="323"/>
                                </a:lnTo>
                                <a:lnTo>
                                  <a:pt x="1557" y="336"/>
                                </a:lnTo>
                                <a:lnTo>
                                  <a:pt x="1500" y="361"/>
                                </a:lnTo>
                                <a:lnTo>
                                  <a:pt x="1369" y="405"/>
                                </a:lnTo>
                                <a:lnTo>
                                  <a:pt x="1310" y="421"/>
                                </a:lnTo>
                                <a:lnTo>
                                  <a:pt x="1283" y="427"/>
                                </a:lnTo>
                                <a:lnTo>
                                  <a:pt x="1258" y="428"/>
                                </a:lnTo>
                                <a:lnTo>
                                  <a:pt x="1212" y="432"/>
                                </a:lnTo>
                                <a:lnTo>
                                  <a:pt x="1170" y="434"/>
                                </a:lnTo>
                                <a:lnTo>
                                  <a:pt x="1151" y="434"/>
                                </a:lnTo>
                                <a:lnTo>
                                  <a:pt x="1131" y="430"/>
                                </a:lnTo>
                                <a:lnTo>
                                  <a:pt x="1118" y="425"/>
                                </a:lnTo>
                                <a:lnTo>
                                  <a:pt x="1107" y="417"/>
                                </a:lnTo>
                                <a:lnTo>
                                  <a:pt x="1097" y="407"/>
                                </a:lnTo>
                                <a:lnTo>
                                  <a:pt x="1085" y="402"/>
                                </a:lnTo>
                                <a:lnTo>
                                  <a:pt x="1064" y="394"/>
                                </a:lnTo>
                                <a:lnTo>
                                  <a:pt x="1047" y="392"/>
                                </a:lnTo>
                                <a:lnTo>
                                  <a:pt x="1039" y="392"/>
                                </a:lnTo>
                                <a:lnTo>
                                  <a:pt x="1041" y="394"/>
                                </a:lnTo>
                                <a:lnTo>
                                  <a:pt x="1039" y="388"/>
                                </a:lnTo>
                                <a:lnTo>
                                  <a:pt x="1034" y="377"/>
                                </a:lnTo>
                                <a:lnTo>
                                  <a:pt x="1028" y="363"/>
                                </a:lnTo>
                                <a:lnTo>
                                  <a:pt x="1026" y="352"/>
                                </a:lnTo>
                                <a:lnTo>
                                  <a:pt x="1030" y="334"/>
                                </a:lnTo>
                                <a:lnTo>
                                  <a:pt x="1036" y="325"/>
                                </a:lnTo>
                                <a:lnTo>
                                  <a:pt x="1043" y="315"/>
                                </a:lnTo>
                                <a:lnTo>
                                  <a:pt x="1051" y="302"/>
                                </a:lnTo>
                                <a:lnTo>
                                  <a:pt x="1061" y="279"/>
                                </a:lnTo>
                                <a:lnTo>
                                  <a:pt x="1068" y="244"/>
                                </a:lnTo>
                                <a:lnTo>
                                  <a:pt x="1070" y="221"/>
                                </a:lnTo>
                                <a:lnTo>
                                  <a:pt x="1074" y="196"/>
                                </a:lnTo>
                                <a:lnTo>
                                  <a:pt x="1074" y="173"/>
                                </a:lnTo>
                                <a:lnTo>
                                  <a:pt x="1072" y="146"/>
                                </a:lnTo>
                                <a:lnTo>
                                  <a:pt x="1068" y="117"/>
                                </a:lnTo>
                                <a:lnTo>
                                  <a:pt x="1061" y="86"/>
                                </a:lnTo>
                                <a:lnTo>
                                  <a:pt x="1049" y="58"/>
                                </a:lnTo>
                                <a:lnTo>
                                  <a:pt x="1032" y="33"/>
                                </a:lnTo>
                                <a:lnTo>
                                  <a:pt x="1013" y="13"/>
                                </a:lnTo>
                                <a:lnTo>
                                  <a:pt x="990" y="4"/>
                                </a:lnTo>
                                <a:lnTo>
                                  <a:pt x="976" y="2"/>
                                </a:lnTo>
                                <a:lnTo>
                                  <a:pt x="953" y="0"/>
                                </a:lnTo>
                                <a:lnTo>
                                  <a:pt x="894" y="0"/>
                                </a:lnTo>
                                <a:lnTo>
                                  <a:pt x="867" y="2"/>
                                </a:lnTo>
                                <a:lnTo>
                                  <a:pt x="848" y="8"/>
                                </a:lnTo>
                                <a:lnTo>
                                  <a:pt x="828" y="23"/>
                                </a:lnTo>
                                <a:lnTo>
                                  <a:pt x="819" y="33"/>
                                </a:lnTo>
                                <a:lnTo>
                                  <a:pt x="807" y="48"/>
                                </a:lnTo>
                                <a:lnTo>
                                  <a:pt x="796" y="63"/>
                                </a:lnTo>
                                <a:lnTo>
                                  <a:pt x="788" y="81"/>
                                </a:lnTo>
                                <a:lnTo>
                                  <a:pt x="781" y="115"/>
                                </a:lnTo>
                                <a:lnTo>
                                  <a:pt x="781" y="198"/>
                                </a:lnTo>
                                <a:lnTo>
                                  <a:pt x="782" y="221"/>
                                </a:lnTo>
                                <a:lnTo>
                                  <a:pt x="786" y="242"/>
                                </a:lnTo>
                                <a:lnTo>
                                  <a:pt x="798" y="281"/>
                                </a:lnTo>
                                <a:lnTo>
                                  <a:pt x="811" y="309"/>
                                </a:lnTo>
                                <a:lnTo>
                                  <a:pt x="819" y="319"/>
                                </a:lnTo>
                                <a:lnTo>
                                  <a:pt x="823" y="327"/>
                                </a:lnTo>
                                <a:lnTo>
                                  <a:pt x="828" y="340"/>
                                </a:lnTo>
                                <a:lnTo>
                                  <a:pt x="832" y="355"/>
                                </a:lnTo>
                                <a:lnTo>
                                  <a:pt x="832" y="371"/>
                                </a:lnTo>
                                <a:lnTo>
                                  <a:pt x="821" y="3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 name="Freeform 7"/>
                        <wps:cNvSpPr>
                          <a:spLocks/>
                        </wps:cNvSpPr>
                        <wps:spPr bwMode="auto">
                          <a:xfrm>
                            <a:off x="2074" y="1343"/>
                            <a:ext cx="1622" cy="1914"/>
                          </a:xfrm>
                          <a:custGeom>
                            <a:avLst/>
                            <a:gdLst>
                              <a:gd name="T0" fmla="*/ 648 w 1622"/>
                              <a:gd name="T1" fmla="*/ 362 h 1914"/>
                              <a:gd name="T2" fmla="*/ 483 w 1622"/>
                              <a:gd name="T3" fmla="*/ 356 h 1914"/>
                              <a:gd name="T4" fmla="*/ 213 w 1622"/>
                              <a:gd name="T5" fmla="*/ 252 h 1914"/>
                              <a:gd name="T6" fmla="*/ 167 w 1622"/>
                              <a:gd name="T7" fmla="*/ 241 h 1914"/>
                              <a:gd name="T8" fmla="*/ 92 w 1622"/>
                              <a:gd name="T9" fmla="*/ 148 h 1914"/>
                              <a:gd name="T10" fmla="*/ 96 w 1622"/>
                              <a:gd name="T11" fmla="*/ 219 h 1914"/>
                              <a:gd name="T12" fmla="*/ 6 w 1622"/>
                              <a:gd name="T13" fmla="*/ 160 h 1914"/>
                              <a:gd name="T14" fmla="*/ 23 w 1622"/>
                              <a:gd name="T15" fmla="*/ 260 h 1914"/>
                              <a:gd name="T16" fmla="*/ 132 w 1622"/>
                              <a:gd name="T17" fmla="*/ 306 h 1914"/>
                              <a:gd name="T18" fmla="*/ 161 w 1622"/>
                              <a:gd name="T19" fmla="*/ 348 h 1914"/>
                              <a:gd name="T20" fmla="*/ 368 w 1622"/>
                              <a:gd name="T21" fmla="*/ 460 h 1914"/>
                              <a:gd name="T22" fmla="*/ 556 w 1622"/>
                              <a:gd name="T23" fmla="*/ 542 h 1914"/>
                              <a:gd name="T24" fmla="*/ 602 w 1622"/>
                              <a:gd name="T25" fmla="*/ 627 h 1914"/>
                              <a:gd name="T26" fmla="*/ 537 w 1622"/>
                              <a:gd name="T27" fmla="*/ 829 h 1914"/>
                              <a:gd name="T28" fmla="*/ 506 w 1622"/>
                              <a:gd name="T29" fmla="*/ 978 h 1914"/>
                              <a:gd name="T30" fmla="*/ 598 w 1622"/>
                              <a:gd name="T31" fmla="*/ 1023 h 1914"/>
                              <a:gd name="T32" fmla="*/ 581 w 1622"/>
                              <a:gd name="T33" fmla="*/ 1178 h 1914"/>
                              <a:gd name="T34" fmla="*/ 548 w 1622"/>
                              <a:gd name="T35" fmla="*/ 1334 h 1914"/>
                              <a:gd name="T36" fmla="*/ 491 w 1622"/>
                              <a:gd name="T37" fmla="*/ 1545 h 1914"/>
                              <a:gd name="T38" fmla="*/ 420 w 1622"/>
                              <a:gd name="T39" fmla="*/ 1764 h 1914"/>
                              <a:gd name="T40" fmla="*/ 397 w 1622"/>
                              <a:gd name="T41" fmla="*/ 1828 h 1914"/>
                              <a:gd name="T42" fmla="*/ 267 w 1622"/>
                              <a:gd name="T43" fmla="*/ 1885 h 1914"/>
                              <a:gd name="T44" fmla="*/ 355 w 1622"/>
                              <a:gd name="T45" fmla="*/ 1901 h 1914"/>
                              <a:gd name="T46" fmla="*/ 552 w 1622"/>
                              <a:gd name="T47" fmla="*/ 1899 h 1914"/>
                              <a:gd name="T48" fmla="*/ 560 w 1622"/>
                              <a:gd name="T49" fmla="*/ 1857 h 1914"/>
                              <a:gd name="T50" fmla="*/ 589 w 1622"/>
                              <a:gd name="T51" fmla="*/ 1801 h 1914"/>
                              <a:gd name="T52" fmla="*/ 704 w 1622"/>
                              <a:gd name="T53" fmla="*/ 1376 h 1914"/>
                              <a:gd name="T54" fmla="*/ 790 w 1622"/>
                              <a:gd name="T55" fmla="*/ 1134 h 1914"/>
                              <a:gd name="T56" fmla="*/ 813 w 1622"/>
                              <a:gd name="T57" fmla="*/ 1088 h 1914"/>
                              <a:gd name="T58" fmla="*/ 846 w 1622"/>
                              <a:gd name="T59" fmla="*/ 1178 h 1914"/>
                              <a:gd name="T60" fmla="*/ 932 w 1622"/>
                              <a:gd name="T61" fmla="*/ 1457 h 1914"/>
                              <a:gd name="T62" fmla="*/ 1034 w 1622"/>
                              <a:gd name="T63" fmla="*/ 1808 h 1914"/>
                              <a:gd name="T64" fmla="*/ 1057 w 1622"/>
                              <a:gd name="T65" fmla="*/ 1862 h 1914"/>
                              <a:gd name="T66" fmla="*/ 1080 w 1622"/>
                              <a:gd name="T67" fmla="*/ 1908 h 1914"/>
                              <a:gd name="T68" fmla="*/ 1302 w 1622"/>
                              <a:gd name="T69" fmla="*/ 1912 h 1914"/>
                              <a:gd name="T70" fmla="*/ 1352 w 1622"/>
                              <a:gd name="T71" fmla="*/ 1891 h 1914"/>
                              <a:gd name="T72" fmla="*/ 1224 w 1622"/>
                              <a:gd name="T73" fmla="*/ 1837 h 1914"/>
                              <a:gd name="T74" fmla="*/ 1193 w 1622"/>
                              <a:gd name="T75" fmla="*/ 1735 h 1914"/>
                              <a:gd name="T76" fmla="*/ 1116 w 1622"/>
                              <a:gd name="T77" fmla="*/ 1507 h 1914"/>
                              <a:gd name="T78" fmla="*/ 1059 w 1622"/>
                              <a:gd name="T79" fmla="*/ 1267 h 1914"/>
                              <a:gd name="T80" fmla="*/ 1022 w 1622"/>
                              <a:gd name="T81" fmla="*/ 1065 h 1914"/>
                              <a:gd name="T82" fmla="*/ 1080 w 1622"/>
                              <a:gd name="T83" fmla="*/ 1013 h 1914"/>
                              <a:gd name="T84" fmla="*/ 1116 w 1622"/>
                              <a:gd name="T85" fmla="*/ 948 h 1914"/>
                              <a:gd name="T86" fmla="*/ 1047 w 1622"/>
                              <a:gd name="T87" fmla="*/ 717 h 1914"/>
                              <a:gd name="T88" fmla="*/ 1020 w 1622"/>
                              <a:gd name="T89" fmla="*/ 594 h 1914"/>
                              <a:gd name="T90" fmla="*/ 1143 w 1622"/>
                              <a:gd name="T91" fmla="*/ 517 h 1914"/>
                              <a:gd name="T92" fmla="*/ 1360 w 1622"/>
                              <a:gd name="T93" fmla="*/ 413 h 1914"/>
                              <a:gd name="T94" fmla="*/ 1479 w 1622"/>
                              <a:gd name="T95" fmla="*/ 348 h 1914"/>
                              <a:gd name="T96" fmla="*/ 1565 w 1622"/>
                              <a:gd name="T97" fmla="*/ 306 h 1914"/>
                              <a:gd name="T98" fmla="*/ 1622 w 1622"/>
                              <a:gd name="T99" fmla="*/ 175 h 1914"/>
                              <a:gd name="T100" fmla="*/ 1557 w 1622"/>
                              <a:gd name="T101" fmla="*/ 204 h 1914"/>
                              <a:gd name="T102" fmla="*/ 1530 w 1622"/>
                              <a:gd name="T103" fmla="*/ 168 h 1914"/>
                              <a:gd name="T104" fmla="*/ 1496 w 1622"/>
                              <a:gd name="T105" fmla="*/ 193 h 1914"/>
                              <a:gd name="T106" fmla="*/ 1431 w 1622"/>
                              <a:gd name="T107" fmla="*/ 248 h 1914"/>
                              <a:gd name="T108" fmla="*/ 1356 w 1622"/>
                              <a:gd name="T109" fmla="*/ 291 h 1914"/>
                              <a:gd name="T110" fmla="*/ 1018 w 1622"/>
                              <a:gd name="T111" fmla="*/ 377 h 1914"/>
                              <a:gd name="T112" fmla="*/ 911 w 1622"/>
                              <a:gd name="T113" fmla="*/ 340 h 1914"/>
                              <a:gd name="T114" fmla="*/ 894 w 1622"/>
                              <a:gd name="T115" fmla="*/ 306 h 1914"/>
                              <a:gd name="T116" fmla="*/ 932 w 1622"/>
                              <a:gd name="T117" fmla="*/ 193 h 1914"/>
                              <a:gd name="T118" fmla="*/ 899 w 1622"/>
                              <a:gd name="T119" fmla="*/ 27 h 1914"/>
                              <a:gd name="T120" fmla="*/ 738 w 1622"/>
                              <a:gd name="T121" fmla="*/ 6 h 1914"/>
                              <a:gd name="T122" fmla="*/ 679 w 1622"/>
                              <a:gd name="T123" fmla="*/ 100 h 1914"/>
                              <a:gd name="T124" fmla="*/ 717 w 1622"/>
                              <a:gd name="T125" fmla="*/ 285 h 1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2" h="1914">
                                <a:moveTo>
                                  <a:pt x="715" y="337"/>
                                </a:moveTo>
                                <a:lnTo>
                                  <a:pt x="694" y="337"/>
                                </a:lnTo>
                                <a:lnTo>
                                  <a:pt x="675" y="340"/>
                                </a:lnTo>
                                <a:lnTo>
                                  <a:pt x="665" y="346"/>
                                </a:lnTo>
                                <a:lnTo>
                                  <a:pt x="658" y="354"/>
                                </a:lnTo>
                                <a:lnTo>
                                  <a:pt x="648" y="362"/>
                                </a:lnTo>
                                <a:lnTo>
                                  <a:pt x="635" y="365"/>
                                </a:lnTo>
                                <a:lnTo>
                                  <a:pt x="604" y="369"/>
                                </a:lnTo>
                                <a:lnTo>
                                  <a:pt x="566" y="367"/>
                                </a:lnTo>
                                <a:lnTo>
                                  <a:pt x="527" y="364"/>
                                </a:lnTo>
                                <a:lnTo>
                                  <a:pt x="506" y="362"/>
                                </a:lnTo>
                                <a:lnTo>
                                  <a:pt x="483" y="356"/>
                                </a:lnTo>
                                <a:lnTo>
                                  <a:pt x="430" y="342"/>
                                </a:lnTo>
                                <a:lnTo>
                                  <a:pt x="316" y="304"/>
                                </a:lnTo>
                                <a:lnTo>
                                  <a:pt x="267" y="283"/>
                                </a:lnTo>
                                <a:lnTo>
                                  <a:pt x="245" y="271"/>
                                </a:lnTo>
                                <a:lnTo>
                                  <a:pt x="226" y="262"/>
                                </a:lnTo>
                                <a:lnTo>
                                  <a:pt x="213" y="252"/>
                                </a:lnTo>
                                <a:lnTo>
                                  <a:pt x="201" y="244"/>
                                </a:lnTo>
                                <a:lnTo>
                                  <a:pt x="194" y="241"/>
                                </a:lnTo>
                                <a:lnTo>
                                  <a:pt x="192" y="239"/>
                                </a:lnTo>
                                <a:lnTo>
                                  <a:pt x="182" y="256"/>
                                </a:lnTo>
                                <a:lnTo>
                                  <a:pt x="178" y="252"/>
                                </a:lnTo>
                                <a:lnTo>
                                  <a:pt x="167" y="241"/>
                                </a:lnTo>
                                <a:lnTo>
                                  <a:pt x="140" y="206"/>
                                </a:lnTo>
                                <a:lnTo>
                                  <a:pt x="113" y="160"/>
                                </a:lnTo>
                                <a:lnTo>
                                  <a:pt x="105" y="150"/>
                                </a:lnTo>
                                <a:lnTo>
                                  <a:pt x="100" y="144"/>
                                </a:lnTo>
                                <a:lnTo>
                                  <a:pt x="94" y="143"/>
                                </a:lnTo>
                                <a:lnTo>
                                  <a:pt x="92" y="148"/>
                                </a:lnTo>
                                <a:lnTo>
                                  <a:pt x="92" y="158"/>
                                </a:lnTo>
                                <a:lnTo>
                                  <a:pt x="94" y="171"/>
                                </a:lnTo>
                                <a:lnTo>
                                  <a:pt x="98" y="198"/>
                                </a:lnTo>
                                <a:lnTo>
                                  <a:pt x="100" y="210"/>
                                </a:lnTo>
                                <a:lnTo>
                                  <a:pt x="100" y="218"/>
                                </a:lnTo>
                                <a:lnTo>
                                  <a:pt x="96" y="219"/>
                                </a:lnTo>
                                <a:lnTo>
                                  <a:pt x="88" y="214"/>
                                </a:lnTo>
                                <a:lnTo>
                                  <a:pt x="65" y="194"/>
                                </a:lnTo>
                                <a:lnTo>
                                  <a:pt x="38" y="175"/>
                                </a:lnTo>
                                <a:lnTo>
                                  <a:pt x="25" y="168"/>
                                </a:lnTo>
                                <a:lnTo>
                                  <a:pt x="13" y="164"/>
                                </a:lnTo>
                                <a:lnTo>
                                  <a:pt x="6" y="160"/>
                                </a:lnTo>
                                <a:lnTo>
                                  <a:pt x="2" y="162"/>
                                </a:lnTo>
                                <a:lnTo>
                                  <a:pt x="2" y="166"/>
                                </a:lnTo>
                                <a:lnTo>
                                  <a:pt x="0" y="175"/>
                                </a:lnTo>
                                <a:lnTo>
                                  <a:pt x="2" y="198"/>
                                </a:lnTo>
                                <a:lnTo>
                                  <a:pt x="8" y="227"/>
                                </a:lnTo>
                                <a:lnTo>
                                  <a:pt x="23" y="260"/>
                                </a:lnTo>
                                <a:lnTo>
                                  <a:pt x="33" y="273"/>
                                </a:lnTo>
                                <a:lnTo>
                                  <a:pt x="42" y="285"/>
                                </a:lnTo>
                                <a:lnTo>
                                  <a:pt x="59" y="298"/>
                                </a:lnTo>
                                <a:lnTo>
                                  <a:pt x="75" y="304"/>
                                </a:lnTo>
                                <a:lnTo>
                                  <a:pt x="92" y="304"/>
                                </a:lnTo>
                                <a:lnTo>
                                  <a:pt x="132" y="306"/>
                                </a:lnTo>
                                <a:lnTo>
                                  <a:pt x="150" y="308"/>
                                </a:lnTo>
                                <a:lnTo>
                                  <a:pt x="155" y="308"/>
                                </a:lnTo>
                                <a:lnTo>
                                  <a:pt x="144" y="339"/>
                                </a:lnTo>
                                <a:lnTo>
                                  <a:pt x="146" y="339"/>
                                </a:lnTo>
                                <a:lnTo>
                                  <a:pt x="150" y="340"/>
                                </a:lnTo>
                                <a:lnTo>
                                  <a:pt x="161" y="348"/>
                                </a:lnTo>
                                <a:lnTo>
                                  <a:pt x="182" y="360"/>
                                </a:lnTo>
                                <a:lnTo>
                                  <a:pt x="207" y="373"/>
                                </a:lnTo>
                                <a:lnTo>
                                  <a:pt x="263" y="404"/>
                                </a:lnTo>
                                <a:lnTo>
                                  <a:pt x="292" y="419"/>
                                </a:lnTo>
                                <a:lnTo>
                                  <a:pt x="316" y="433"/>
                                </a:lnTo>
                                <a:lnTo>
                                  <a:pt x="368" y="460"/>
                                </a:lnTo>
                                <a:lnTo>
                                  <a:pt x="426" y="485"/>
                                </a:lnTo>
                                <a:lnTo>
                                  <a:pt x="481" y="508"/>
                                </a:lnTo>
                                <a:lnTo>
                                  <a:pt x="504" y="517"/>
                                </a:lnTo>
                                <a:lnTo>
                                  <a:pt x="514" y="523"/>
                                </a:lnTo>
                                <a:lnTo>
                                  <a:pt x="524" y="527"/>
                                </a:lnTo>
                                <a:lnTo>
                                  <a:pt x="556" y="542"/>
                                </a:lnTo>
                                <a:lnTo>
                                  <a:pt x="583" y="563"/>
                                </a:lnTo>
                                <a:lnTo>
                                  <a:pt x="595" y="573"/>
                                </a:lnTo>
                                <a:lnTo>
                                  <a:pt x="602" y="585"/>
                                </a:lnTo>
                                <a:lnTo>
                                  <a:pt x="606" y="596"/>
                                </a:lnTo>
                                <a:lnTo>
                                  <a:pt x="606" y="609"/>
                                </a:lnTo>
                                <a:lnTo>
                                  <a:pt x="602" y="627"/>
                                </a:lnTo>
                                <a:lnTo>
                                  <a:pt x="596" y="650"/>
                                </a:lnTo>
                                <a:lnTo>
                                  <a:pt x="587" y="677"/>
                                </a:lnTo>
                                <a:lnTo>
                                  <a:pt x="577" y="707"/>
                                </a:lnTo>
                                <a:lnTo>
                                  <a:pt x="566" y="740"/>
                                </a:lnTo>
                                <a:lnTo>
                                  <a:pt x="547" y="802"/>
                                </a:lnTo>
                                <a:lnTo>
                                  <a:pt x="537" y="829"/>
                                </a:lnTo>
                                <a:lnTo>
                                  <a:pt x="522" y="877"/>
                                </a:lnTo>
                                <a:lnTo>
                                  <a:pt x="510" y="921"/>
                                </a:lnTo>
                                <a:lnTo>
                                  <a:pt x="506" y="938"/>
                                </a:lnTo>
                                <a:lnTo>
                                  <a:pt x="504" y="955"/>
                                </a:lnTo>
                                <a:lnTo>
                                  <a:pt x="504" y="969"/>
                                </a:lnTo>
                                <a:lnTo>
                                  <a:pt x="506" y="978"/>
                                </a:lnTo>
                                <a:lnTo>
                                  <a:pt x="512" y="986"/>
                                </a:lnTo>
                                <a:lnTo>
                                  <a:pt x="520" y="994"/>
                                </a:lnTo>
                                <a:lnTo>
                                  <a:pt x="545" y="1005"/>
                                </a:lnTo>
                                <a:lnTo>
                                  <a:pt x="571" y="1013"/>
                                </a:lnTo>
                                <a:lnTo>
                                  <a:pt x="595" y="1019"/>
                                </a:lnTo>
                                <a:lnTo>
                                  <a:pt x="598" y="1023"/>
                                </a:lnTo>
                                <a:lnTo>
                                  <a:pt x="600" y="1030"/>
                                </a:lnTo>
                                <a:lnTo>
                                  <a:pt x="602" y="1042"/>
                                </a:lnTo>
                                <a:lnTo>
                                  <a:pt x="600" y="1055"/>
                                </a:lnTo>
                                <a:lnTo>
                                  <a:pt x="596" y="1092"/>
                                </a:lnTo>
                                <a:lnTo>
                                  <a:pt x="589" y="1134"/>
                                </a:lnTo>
                                <a:lnTo>
                                  <a:pt x="581" y="1178"/>
                                </a:lnTo>
                                <a:lnTo>
                                  <a:pt x="571" y="1222"/>
                                </a:lnTo>
                                <a:lnTo>
                                  <a:pt x="568" y="1242"/>
                                </a:lnTo>
                                <a:lnTo>
                                  <a:pt x="564" y="1259"/>
                                </a:lnTo>
                                <a:lnTo>
                                  <a:pt x="560" y="1274"/>
                                </a:lnTo>
                                <a:lnTo>
                                  <a:pt x="558" y="1288"/>
                                </a:lnTo>
                                <a:lnTo>
                                  <a:pt x="548" y="1334"/>
                                </a:lnTo>
                                <a:lnTo>
                                  <a:pt x="537" y="1386"/>
                                </a:lnTo>
                                <a:lnTo>
                                  <a:pt x="524" y="1434"/>
                                </a:lnTo>
                                <a:lnTo>
                                  <a:pt x="514" y="1478"/>
                                </a:lnTo>
                                <a:lnTo>
                                  <a:pt x="508" y="1499"/>
                                </a:lnTo>
                                <a:lnTo>
                                  <a:pt x="501" y="1522"/>
                                </a:lnTo>
                                <a:lnTo>
                                  <a:pt x="491" y="1545"/>
                                </a:lnTo>
                                <a:lnTo>
                                  <a:pt x="481" y="1572"/>
                                </a:lnTo>
                                <a:lnTo>
                                  <a:pt x="462" y="1626"/>
                                </a:lnTo>
                                <a:lnTo>
                                  <a:pt x="445" y="1680"/>
                                </a:lnTo>
                                <a:lnTo>
                                  <a:pt x="432" y="1728"/>
                                </a:lnTo>
                                <a:lnTo>
                                  <a:pt x="426" y="1747"/>
                                </a:lnTo>
                                <a:lnTo>
                                  <a:pt x="420" y="1764"/>
                                </a:lnTo>
                                <a:lnTo>
                                  <a:pt x="414" y="1778"/>
                                </a:lnTo>
                                <a:lnTo>
                                  <a:pt x="410" y="1789"/>
                                </a:lnTo>
                                <a:lnTo>
                                  <a:pt x="407" y="1795"/>
                                </a:lnTo>
                                <a:lnTo>
                                  <a:pt x="407" y="1797"/>
                                </a:lnTo>
                                <a:lnTo>
                                  <a:pt x="399" y="1828"/>
                                </a:lnTo>
                                <a:lnTo>
                                  <a:pt x="397" y="1828"/>
                                </a:lnTo>
                                <a:lnTo>
                                  <a:pt x="391" y="1830"/>
                                </a:lnTo>
                                <a:lnTo>
                                  <a:pt x="374" y="1835"/>
                                </a:lnTo>
                                <a:lnTo>
                                  <a:pt x="326" y="1849"/>
                                </a:lnTo>
                                <a:lnTo>
                                  <a:pt x="286" y="1872"/>
                                </a:lnTo>
                                <a:lnTo>
                                  <a:pt x="270" y="1881"/>
                                </a:lnTo>
                                <a:lnTo>
                                  <a:pt x="267" y="1885"/>
                                </a:lnTo>
                                <a:lnTo>
                                  <a:pt x="265" y="1887"/>
                                </a:lnTo>
                                <a:lnTo>
                                  <a:pt x="265" y="1905"/>
                                </a:lnTo>
                                <a:lnTo>
                                  <a:pt x="272" y="1905"/>
                                </a:lnTo>
                                <a:lnTo>
                                  <a:pt x="292" y="1903"/>
                                </a:lnTo>
                                <a:lnTo>
                                  <a:pt x="320" y="1903"/>
                                </a:lnTo>
                                <a:lnTo>
                                  <a:pt x="355" y="1901"/>
                                </a:lnTo>
                                <a:lnTo>
                                  <a:pt x="424" y="1899"/>
                                </a:lnTo>
                                <a:lnTo>
                                  <a:pt x="451" y="1901"/>
                                </a:lnTo>
                                <a:lnTo>
                                  <a:pt x="468" y="1901"/>
                                </a:lnTo>
                                <a:lnTo>
                                  <a:pt x="522" y="1903"/>
                                </a:lnTo>
                                <a:lnTo>
                                  <a:pt x="545" y="1899"/>
                                </a:lnTo>
                                <a:lnTo>
                                  <a:pt x="552" y="1899"/>
                                </a:lnTo>
                                <a:lnTo>
                                  <a:pt x="558" y="1897"/>
                                </a:lnTo>
                                <a:lnTo>
                                  <a:pt x="562" y="1893"/>
                                </a:lnTo>
                                <a:lnTo>
                                  <a:pt x="562" y="1883"/>
                                </a:lnTo>
                                <a:lnTo>
                                  <a:pt x="554" y="1866"/>
                                </a:lnTo>
                                <a:lnTo>
                                  <a:pt x="554" y="1862"/>
                                </a:lnTo>
                                <a:lnTo>
                                  <a:pt x="560" y="1857"/>
                                </a:lnTo>
                                <a:lnTo>
                                  <a:pt x="566" y="1855"/>
                                </a:lnTo>
                                <a:lnTo>
                                  <a:pt x="568" y="1853"/>
                                </a:lnTo>
                                <a:lnTo>
                                  <a:pt x="568" y="1851"/>
                                </a:lnTo>
                                <a:lnTo>
                                  <a:pt x="570" y="1847"/>
                                </a:lnTo>
                                <a:lnTo>
                                  <a:pt x="577" y="1828"/>
                                </a:lnTo>
                                <a:lnTo>
                                  <a:pt x="589" y="1801"/>
                                </a:lnTo>
                                <a:lnTo>
                                  <a:pt x="602" y="1766"/>
                                </a:lnTo>
                                <a:lnTo>
                                  <a:pt x="658" y="1603"/>
                                </a:lnTo>
                                <a:lnTo>
                                  <a:pt x="677" y="1526"/>
                                </a:lnTo>
                                <a:lnTo>
                                  <a:pt x="685" y="1488"/>
                                </a:lnTo>
                                <a:lnTo>
                                  <a:pt x="690" y="1449"/>
                                </a:lnTo>
                                <a:lnTo>
                                  <a:pt x="704" y="1376"/>
                                </a:lnTo>
                                <a:lnTo>
                                  <a:pt x="713" y="1343"/>
                                </a:lnTo>
                                <a:lnTo>
                                  <a:pt x="723" y="1315"/>
                                </a:lnTo>
                                <a:lnTo>
                                  <a:pt x="736" y="1284"/>
                                </a:lnTo>
                                <a:lnTo>
                                  <a:pt x="750" y="1247"/>
                                </a:lnTo>
                                <a:lnTo>
                                  <a:pt x="779" y="1169"/>
                                </a:lnTo>
                                <a:lnTo>
                                  <a:pt x="790" y="1134"/>
                                </a:lnTo>
                                <a:lnTo>
                                  <a:pt x="800" y="1105"/>
                                </a:lnTo>
                                <a:lnTo>
                                  <a:pt x="804" y="1094"/>
                                </a:lnTo>
                                <a:lnTo>
                                  <a:pt x="807" y="1086"/>
                                </a:lnTo>
                                <a:lnTo>
                                  <a:pt x="809" y="1080"/>
                                </a:lnTo>
                                <a:lnTo>
                                  <a:pt x="809" y="1078"/>
                                </a:lnTo>
                                <a:lnTo>
                                  <a:pt x="813" y="1088"/>
                                </a:lnTo>
                                <a:lnTo>
                                  <a:pt x="813" y="1090"/>
                                </a:lnTo>
                                <a:lnTo>
                                  <a:pt x="815" y="1096"/>
                                </a:lnTo>
                                <a:lnTo>
                                  <a:pt x="819" y="1103"/>
                                </a:lnTo>
                                <a:lnTo>
                                  <a:pt x="823" y="1115"/>
                                </a:lnTo>
                                <a:lnTo>
                                  <a:pt x="832" y="1144"/>
                                </a:lnTo>
                                <a:lnTo>
                                  <a:pt x="846" y="1178"/>
                                </a:lnTo>
                                <a:lnTo>
                                  <a:pt x="873" y="1257"/>
                                </a:lnTo>
                                <a:lnTo>
                                  <a:pt x="886" y="1294"/>
                                </a:lnTo>
                                <a:lnTo>
                                  <a:pt x="899" y="1324"/>
                                </a:lnTo>
                                <a:lnTo>
                                  <a:pt x="909" y="1353"/>
                                </a:lnTo>
                                <a:lnTo>
                                  <a:pt x="919" y="1386"/>
                                </a:lnTo>
                                <a:lnTo>
                                  <a:pt x="932" y="1457"/>
                                </a:lnTo>
                                <a:lnTo>
                                  <a:pt x="938" y="1495"/>
                                </a:lnTo>
                                <a:lnTo>
                                  <a:pt x="945" y="1534"/>
                                </a:lnTo>
                                <a:lnTo>
                                  <a:pt x="965" y="1611"/>
                                </a:lnTo>
                                <a:lnTo>
                                  <a:pt x="991" y="1693"/>
                                </a:lnTo>
                                <a:lnTo>
                                  <a:pt x="1022" y="1774"/>
                                </a:lnTo>
                                <a:lnTo>
                                  <a:pt x="1034" y="1808"/>
                                </a:lnTo>
                                <a:lnTo>
                                  <a:pt x="1045" y="1835"/>
                                </a:lnTo>
                                <a:lnTo>
                                  <a:pt x="1049" y="1847"/>
                                </a:lnTo>
                                <a:lnTo>
                                  <a:pt x="1053" y="1855"/>
                                </a:lnTo>
                                <a:lnTo>
                                  <a:pt x="1055" y="1858"/>
                                </a:lnTo>
                                <a:lnTo>
                                  <a:pt x="1055" y="1860"/>
                                </a:lnTo>
                                <a:lnTo>
                                  <a:pt x="1057" y="1862"/>
                                </a:lnTo>
                                <a:lnTo>
                                  <a:pt x="1068" y="1870"/>
                                </a:lnTo>
                                <a:lnTo>
                                  <a:pt x="1068" y="1876"/>
                                </a:lnTo>
                                <a:lnTo>
                                  <a:pt x="1061" y="1891"/>
                                </a:lnTo>
                                <a:lnTo>
                                  <a:pt x="1061" y="1901"/>
                                </a:lnTo>
                                <a:lnTo>
                                  <a:pt x="1064" y="1906"/>
                                </a:lnTo>
                                <a:lnTo>
                                  <a:pt x="1080" y="1908"/>
                                </a:lnTo>
                                <a:lnTo>
                                  <a:pt x="1103" y="1912"/>
                                </a:lnTo>
                                <a:lnTo>
                                  <a:pt x="1155" y="1910"/>
                                </a:lnTo>
                                <a:lnTo>
                                  <a:pt x="1172" y="1910"/>
                                </a:lnTo>
                                <a:lnTo>
                                  <a:pt x="1201" y="1908"/>
                                </a:lnTo>
                                <a:lnTo>
                                  <a:pt x="1268" y="1910"/>
                                </a:lnTo>
                                <a:lnTo>
                                  <a:pt x="1302" y="1912"/>
                                </a:lnTo>
                                <a:lnTo>
                                  <a:pt x="1331" y="1912"/>
                                </a:lnTo>
                                <a:lnTo>
                                  <a:pt x="1350" y="1914"/>
                                </a:lnTo>
                                <a:lnTo>
                                  <a:pt x="1358" y="1914"/>
                                </a:lnTo>
                                <a:lnTo>
                                  <a:pt x="1358" y="1897"/>
                                </a:lnTo>
                                <a:lnTo>
                                  <a:pt x="1356" y="1895"/>
                                </a:lnTo>
                                <a:lnTo>
                                  <a:pt x="1352" y="1891"/>
                                </a:lnTo>
                                <a:lnTo>
                                  <a:pt x="1337" y="1880"/>
                                </a:lnTo>
                                <a:lnTo>
                                  <a:pt x="1296" y="1858"/>
                                </a:lnTo>
                                <a:lnTo>
                                  <a:pt x="1248" y="1843"/>
                                </a:lnTo>
                                <a:lnTo>
                                  <a:pt x="1231" y="1839"/>
                                </a:lnTo>
                                <a:lnTo>
                                  <a:pt x="1225" y="1837"/>
                                </a:lnTo>
                                <a:lnTo>
                                  <a:pt x="1224" y="1837"/>
                                </a:lnTo>
                                <a:lnTo>
                                  <a:pt x="1216" y="1807"/>
                                </a:lnTo>
                                <a:lnTo>
                                  <a:pt x="1216" y="1805"/>
                                </a:lnTo>
                                <a:lnTo>
                                  <a:pt x="1212" y="1797"/>
                                </a:lnTo>
                                <a:lnTo>
                                  <a:pt x="1208" y="1787"/>
                                </a:lnTo>
                                <a:lnTo>
                                  <a:pt x="1204" y="1774"/>
                                </a:lnTo>
                                <a:lnTo>
                                  <a:pt x="1193" y="1735"/>
                                </a:lnTo>
                                <a:lnTo>
                                  <a:pt x="1179" y="1687"/>
                                </a:lnTo>
                                <a:lnTo>
                                  <a:pt x="1162" y="1634"/>
                                </a:lnTo>
                                <a:lnTo>
                                  <a:pt x="1143" y="1582"/>
                                </a:lnTo>
                                <a:lnTo>
                                  <a:pt x="1131" y="1555"/>
                                </a:lnTo>
                                <a:lnTo>
                                  <a:pt x="1122" y="1530"/>
                                </a:lnTo>
                                <a:lnTo>
                                  <a:pt x="1116" y="1507"/>
                                </a:lnTo>
                                <a:lnTo>
                                  <a:pt x="1110" y="1486"/>
                                </a:lnTo>
                                <a:lnTo>
                                  <a:pt x="1101" y="1443"/>
                                </a:lnTo>
                                <a:lnTo>
                                  <a:pt x="1074" y="1343"/>
                                </a:lnTo>
                                <a:lnTo>
                                  <a:pt x="1064" y="1295"/>
                                </a:lnTo>
                                <a:lnTo>
                                  <a:pt x="1062" y="1282"/>
                                </a:lnTo>
                                <a:lnTo>
                                  <a:pt x="1059" y="1267"/>
                                </a:lnTo>
                                <a:lnTo>
                                  <a:pt x="1055" y="1249"/>
                                </a:lnTo>
                                <a:lnTo>
                                  <a:pt x="1051" y="1230"/>
                                </a:lnTo>
                                <a:lnTo>
                                  <a:pt x="1041" y="1186"/>
                                </a:lnTo>
                                <a:lnTo>
                                  <a:pt x="1034" y="1142"/>
                                </a:lnTo>
                                <a:lnTo>
                                  <a:pt x="1026" y="1101"/>
                                </a:lnTo>
                                <a:lnTo>
                                  <a:pt x="1022" y="1065"/>
                                </a:lnTo>
                                <a:lnTo>
                                  <a:pt x="1020" y="1051"/>
                                </a:lnTo>
                                <a:lnTo>
                                  <a:pt x="1022" y="1040"/>
                                </a:lnTo>
                                <a:lnTo>
                                  <a:pt x="1024" y="1032"/>
                                </a:lnTo>
                                <a:lnTo>
                                  <a:pt x="1028" y="1028"/>
                                </a:lnTo>
                                <a:lnTo>
                                  <a:pt x="1051" y="1021"/>
                                </a:lnTo>
                                <a:lnTo>
                                  <a:pt x="1080" y="1013"/>
                                </a:lnTo>
                                <a:lnTo>
                                  <a:pt x="1105" y="1001"/>
                                </a:lnTo>
                                <a:lnTo>
                                  <a:pt x="1112" y="994"/>
                                </a:lnTo>
                                <a:lnTo>
                                  <a:pt x="1118" y="986"/>
                                </a:lnTo>
                                <a:lnTo>
                                  <a:pt x="1120" y="976"/>
                                </a:lnTo>
                                <a:lnTo>
                                  <a:pt x="1118" y="963"/>
                                </a:lnTo>
                                <a:lnTo>
                                  <a:pt x="1116" y="948"/>
                                </a:lnTo>
                                <a:lnTo>
                                  <a:pt x="1112" y="928"/>
                                </a:lnTo>
                                <a:lnTo>
                                  <a:pt x="1101" y="886"/>
                                </a:lnTo>
                                <a:lnTo>
                                  <a:pt x="1085" y="838"/>
                                </a:lnTo>
                                <a:lnTo>
                                  <a:pt x="1078" y="811"/>
                                </a:lnTo>
                                <a:lnTo>
                                  <a:pt x="1068" y="780"/>
                                </a:lnTo>
                                <a:lnTo>
                                  <a:pt x="1047" y="717"/>
                                </a:lnTo>
                                <a:lnTo>
                                  <a:pt x="1038" y="686"/>
                                </a:lnTo>
                                <a:lnTo>
                                  <a:pt x="1028" y="658"/>
                                </a:lnTo>
                                <a:lnTo>
                                  <a:pt x="1020" y="636"/>
                                </a:lnTo>
                                <a:lnTo>
                                  <a:pt x="1016" y="619"/>
                                </a:lnTo>
                                <a:lnTo>
                                  <a:pt x="1016" y="606"/>
                                </a:lnTo>
                                <a:lnTo>
                                  <a:pt x="1020" y="594"/>
                                </a:lnTo>
                                <a:lnTo>
                                  <a:pt x="1028" y="583"/>
                                </a:lnTo>
                                <a:lnTo>
                                  <a:pt x="1039" y="573"/>
                                </a:lnTo>
                                <a:lnTo>
                                  <a:pt x="1066" y="552"/>
                                </a:lnTo>
                                <a:lnTo>
                                  <a:pt x="1099" y="536"/>
                                </a:lnTo>
                                <a:lnTo>
                                  <a:pt x="1118" y="527"/>
                                </a:lnTo>
                                <a:lnTo>
                                  <a:pt x="1143" y="517"/>
                                </a:lnTo>
                                <a:lnTo>
                                  <a:pt x="1197" y="494"/>
                                </a:lnTo>
                                <a:lnTo>
                                  <a:pt x="1254" y="467"/>
                                </a:lnTo>
                                <a:lnTo>
                                  <a:pt x="1281" y="456"/>
                                </a:lnTo>
                                <a:lnTo>
                                  <a:pt x="1306" y="442"/>
                                </a:lnTo>
                                <a:lnTo>
                                  <a:pt x="1331" y="429"/>
                                </a:lnTo>
                                <a:lnTo>
                                  <a:pt x="1360" y="413"/>
                                </a:lnTo>
                                <a:lnTo>
                                  <a:pt x="1415" y="383"/>
                                </a:lnTo>
                                <a:lnTo>
                                  <a:pt x="1440" y="369"/>
                                </a:lnTo>
                                <a:lnTo>
                                  <a:pt x="1461" y="358"/>
                                </a:lnTo>
                                <a:lnTo>
                                  <a:pt x="1473" y="350"/>
                                </a:lnTo>
                                <a:lnTo>
                                  <a:pt x="1477" y="348"/>
                                </a:lnTo>
                                <a:lnTo>
                                  <a:pt x="1479" y="348"/>
                                </a:lnTo>
                                <a:lnTo>
                                  <a:pt x="1469" y="317"/>
                                </a:lnTo>
                                <a:lnTo>
                                  <a:pt x="1475" y="317"/>
                                </a:lnTo>
                                <a:lnTo>
                                  <a:pt x="1490" y="315"/>
                                </a:lnTo>
                                <a:lnTo>
                                  <a:pt x="1530" y="314"/>
                                </a:lnTo>
                                <a:lnTo>
                                  <a:pt x="1548" y="312"/>
                                </a:lnTo>
                                <a:lnTo>
                                  <a:pt x="1565" y="306"/>
                                </a:lnTo>
                                <a:lnTo>
                                  <a:pt x="1580" y="292"/>
                                </a:lnTo>
                                <a:lnTo>
                                  <a:pt x="1590" y="281"/>
                                </a:lnTo>
                                <a:lnTo>
                                  <a:pt x="1599" y="267"/>
                                </a:lnTo>
                                <a:lnTo>
                                  <a:pt x="1615" y="237"/>
                                </a:lnTo>
                                <a:lnTo>
                                  <a:pt x="1622" y="206"/>
                                </a:lnTo>
                                <a:lnTo>
                                  <a:pt x="1622" y="175"/>
                                </a:lnTo>
                                <a:lnTo>
                                  <a:pt x="1621" y="171"/>
                                </a:lnTo>
                                <a:lnTo>
                                  <a:pt x="1617" y="169"/>
                                </a:lnTo>
                                <a:lnTo>
                                  <a:pt x="1609" y="173"/>
                                </a:lnTo>
                                <a:lnTo>
                                  <a:pt x="1598" y="177"/>
                                </a:lnTo>
                                <a:lnTo>
                                  <a:pt x="1584" y="185"/>
                                </a:lnTo>
                                <a:lnTo>
                                  <a:pt x="1557" y="204"/>
                                </a:lnTo>
                                <a:lnTo>
                                  <a:pt x="1534" y="223"/>
                                </a:lnTo>
                                <a:lnTo>
                                  <a:pt x="1528" y="229"/>
                                </a:lnTo>
                                <a:lnTo>
                                  <a:pt x="1525" y="227"/>
                                </a:lnTo>
                                <a:lnTo>
                                  <a:pt x="1525" y="208"/>
                                </a:lnTo>
                                <a:lnTo>
                                  <a:pt x="1528" y="181"/>
                                </a:lnTo>
                                <a:lnTo>
                                  <a:pt x="1530" y="168"/>
                                </a:lnTo>
                                <a:lnTo>
                                  <a:pt x="1530" y="158"/>
                                </a:lnTo>
                                <a:lnTo>
                                  <a:pt x="1528" y="152"/>
                                </a:lnTo>
                                <a:lnTo>
                                  <a:pt x="1525" y="154"/>
                                </a:lnTo>
                                <a:lnTo>
                                  <a:pt x="1517" y="160"/>
                                </a:lnTo>
                                <a:lnTo>
                                  <a:pt x="1511" y="169"/>
                                </a:lnTo>
                                <a:lnTo>
                                  <a:pt x="1496" y="193"/>
                                </a:lnTo>
                                <a:lnTo>
                                  <a:pt x="1482" y="216"/>
                                </a:lnTo>
                                <a:lnTo>
                                  <a:pt x="1471" y="235"/>
                                </a:lnTo>
                                <a:lnTo>
                                  <a:pt x="1456" y="250"/>
                                </a:lnTo>
                                <a:lnTo>
                                  <a:pt x="1444" y="262"/>
                                </a:lnTo>
                                <a:lnTo>
                                  <a:pt x="1440" y="266"/>
                                </a:lnTo>
                                <a:lnTo>
                                  <a:pt x="1431" y="248"/>
                                </a:lnTo>
                                <a:lnTo>
                                  <a:pt x="1429" y="250"/>
                                </a:lnTo>
                                <a:lnTo>
                                  <a:pt x="1421" y="254"/>
                                </a:lnTo>
                                <a:lnTo>
                                  <a:pt x="1410" y="262"/>
                                </a:lnTo>
                                <a:lnTo>
                                  <a:pt x="1396" y="269"/>
                                </a:lnTo>
                                <a:lnTo>
                                  <a:pt x="1377" y="281"/>
                                </a:lnTo>
                                <a:lnTo>
                                  <a:pt x="1356" y="291"/>
                                </a:lnTo>
                                <a:lnTo>
                                  <a:pt x="1306" y="314"/>
                                </a:lnTo>
                                <a:lnTo>
                                  <a:pt x="1193" y="352"/>
                                </a:lnTo>
                                <a:lnTo>
                                  <a:pt x="1139" y="365"/>
                                </a:lnTo>
                                <a:lnTo>
                                  <a:pt x="1116" y="369"/>
                                </a:lnTo>
                                <a:lnTo>
                                  <a:pt x="1095" y="373"/>
                                </a:lnTo>
                                <a:lnTo>
                                  <a:pt x="1018" y="377"/>
                                </a:lnTo>
                                <a:lnTo>
                                  <a:pt x="988" y="375"/>
                                </a:lnTo>
                                <a:lnTo>
                                  <a:pt x="974" y="369"/>
                                </a:lnTo>
                                <a:lnTo>
                                  <a:pt x="965" y="362"/>
                                </a:lnTo>
                                <a:lnTo>
                                  <a:pt x="947" y="348"/>
                                </a:lnTo>
                                <a:lnTo>
                                  <a:pt x="926" y="342"/>
                                </a:lnTo>
                                <a:lnTo>
                                  <a:pt x="911" y="340"/>
                                </a:lnTo>
                                <a:lnTo>
                                  <a:pt x="905" y="340"/>
                                </a:lnTo>
                                <a:lnTo>
                                  <a:pt x="907" y="342"/>
                                </a:lnTo>
                                <a:lnTo>
                                  <a:pt x="905" y="339"/>
                                </a:lnTo>
                                <a:lnTo>
                                  <a:pt x="901" y="329"/>
                                </a:lnTo>
                                <a:lnTo>
                                  <a:pt x="896" y="317"/>
                                </a:lnTo>
                                <a:lnTo>
                                  <a:pt x="894" y="306"/>
                                </a:lnTo>
                                <a:lnTo>
                                  <a:pt x="898" y="291"/>
                                </a:lnTo>
                                <a:lnTo>
                                  <a:pt x="909" y="273"/>
                                </a:lnTo>
                                <a:lnTo>
                                  <a:pt x="917" y="262"/>
                                </a:lnTo>
                                <a:lnTo>
                                  <a:pt x="924" y="241"/>
                                </a:lnTo>
                                <a:lnTo>
                                  <a:pt x="930" y="212"/>
                                </a:lnTo>
                                <a:lnTo>
                                  <a:pt x="932" y="193"/>
                                </a:lnTo>
                                <a:lnTo>
                                  <a:pt x="936" y="169"/>
                                </a:lnTo>
                                <a:lnTo>
                                  <a:pt x="936" y="127"/>
                                </a:lnTo>
                                <a:lnTo>
                                  <a:pt x="930" y="100"/>
                                </a:lnTo>
                                <a:lnTo>
                                  <a:pt x="924" y="75"/>
                                </a:lnTo>
                                <a:lnTo>
                                  <a:pt x="913" y="50"/>
                                </a:lnTo>
                                <a:lnTo>
                                  <a:pt x="899" y="27"/>
                                </a:lnTo>
                                <a:lnTo>
                                  <a:pt x="882" y="12"/>
                                </a:lnTo>
                                <a:lnTo>
                                  <a:pt x="861" y="2"/>
                                </a:lnTo>
                                <a:lnTo>
                                  <a:pt x="850" y="0"/>
                                </a:lnTo>
                                <a:lnTo>
                                  <a:pt x="779" y="0"/>
                                </a:lnTo>
                                <a:lnTo>
                                  <a:pt x="756" y="0"/>
                                </a:lnTo>
                                <a:lnTo>
                                  <a:pt x="738" y="6"/>
                                </a:lnTo>
                                <a:lnTo>
                                  <a:pt x="721" y="18"/>
                                </a:lnTo>
                                <a:lnTo>
                                  <a:pt x="713" y="27"/>
                                </a:lnTo>
                                <a:lnTo>
                                  <a:pt x="702" y="41"/>
                                </a:lnTo>
                                <a:lnTo>
                                  <a:pt x="692" y="54"/>
                                </a:lnTo>
                                <a:lnTo>
                                  <a:pt x="687" y="70"/>
                                </a:lnTo>
                                <a:lnTo>
                                  <a:pt x="679" y="100"/>
                                </a:lnTo>
                                <a:lnTo>
                                  <a:pt x="679" y="171"/>
                                </a:lnTo>
                                <a:lnTo>
                                  <a:pt x="683" y="210"/>
                                </a:lnTo>
                                <a:lnTo>
                                  <a:pt x="694" y="242"/>
                                </a:lnTo>
                                <a:lnTo>
                                  <a:pt x="708" y="267"/>
                                </a:lnTo>
                                <a:lnTo>
                                  <a:pt x="713" y="277"/>
                                </a:lnTo>
                                <a:lnTo>
                                  <a:pt x="717" y="285"/>
                                </a:lnTo>
                                <a:lnTo>
                                  <a:pt x="723" y="296"/>
                                </a:lnTo>
                                <a:lnTo>
                                  <a:pt x="725" y="308"/>
                                </a:lnTo>
                                <a:lnTo>
                                  <a:pt x="725" y="321"/>
                                </a:lnTo>
                                <a:lnTo>
                                  <a:pt x="715" y="337"/>
                                </a:lnTo>
                                <a:close/>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1" name="Freeform 8"/>
                        <wps:cNvSpPr>
                          <a:spLocks/>
                        </wps:cNvSpPr>
                        <wps:spPr bwMode="auto">
                          <a:xfrm>
                            <a:off x="2300" y="1895"/>
                            <a:ext cx="1156" cy="1362"/>
                          </a:xfrm>
                          <a:custGeom>
                            <a:avLst/>
                            <a:gdLst>
                              <a:gd name="T0" fmla="*/ 453 w 1156"/>
                              <a:gd name="T1" fmla="*/ 261 h 1362"/>
                              <a:gd name="T2" fmla="*/ 226 w 1156"/>
                              <a:gd name="T3" fmla="*/ 217 h 1362"/>
                              <a:gd name="T4" fmla="*/ 140 w 1156"/>
                              <a:gd name="T5" fmla="*/ 171 h 1362"/>
                              <a:gd name="T6" fmla="*/ 100 w 1156"/>
                              <a:gd name="T7" fmla="*/ 148 h 1362"/>
                              <a:gd name="T8" fmla="*/ 67 w 1156"/>
                              <a:gd name="T9" fmla="*/ 123 h 1362"/>
                              <a:gd name="T10" fmla="*/ 46 w 1156"/>
                              <a:gd name="T11" fmla="*/ 138 h 1362"/>
                              <a:gd name="T12" fmla="*/ 2 w 1156"/>
                              <a:gd name="T13" fmla="*/ 140 h 1362"/>
                              <a:gd name="T14" fmla="*/ 54 w 1156"/>
                              <a:gd name="T15" fmla="*/ 215 h 1362"/>
                              <a:gd name="T16" fmla="*/ 107 w 1156"/>
                              <a:gd name="T17" fmla="*/ 242 h 1362"/>
                              <a:gd name="T18" fmla="*/ 263 w 1156"/>
                              <a:gd name="T19" fmla="*/ 326 h 1362"/>
                              <a:gd name="T20" fmla="*/ 395 w 1156"/>
                              <a:gd name="T21" fmla="*/ 386 h 1362"/>
                              <a:gd name="T22" fmla="*/ 428 w 1156"/>
                              <a:gd name="T23" fmla="*/ 446 h 1362"/>
                              <a:gd name="T24" fmla="*/ 382 w 1156"/>
                              <a:gd name="T25" fmla="*/ 590 h 1362"/>
                              <a:gd name="T26" fmla="*/ 361 w 1156"/>
                              <a:gd name="T27" fmla="*/ 695 h 1362"/>
                              <a:gd name="T28" fmla="*/ 424 w 1156"/>
                              <a:gd name="T29" fmla="*/ 724 h 1362"/>
                              <a:gd name="T30" fmla="*/ 420 w 1156"/>
                              <a:gd name="T31" fmla="*/ 807 h 1362"/>
                              <a:gd name="T32" fmla="*/ 382 w 1156"/>
                              <a:gd name="T33" fmla="*/ 986 h 1362"/>
                              <a:gd name="T34" fmla="*/ 328 w 1156"/>
                              <a:gd name="T35" fmla="*/ 1157 h 1362"/>
                              <a:gd name="T36" fmla="*/ 290 w 1156"/>
                              <a:gd name="T37" fmla="*/ 1276 h 1362"/>
                              <a:gd name="T38" fmla="*/ 232 w 1156"/>
                              <a:gd name="T39" fmla="*/ 1316 h 1362"/>
                              <a:gd name="T40" fmla="*/ 207 w 1156"/>
                              <a:gd name="T41" fmla="*/ 1356 h 1362"/>
                              <a:gd name="T42" fmla="*/ 370 w 1156"/>
                              <a:gd name="T43" fmla="*/ 1354 h 1362"/>
                              <a:gd name="T44" fmla="*/ 395 w 1156"/>
                              <a:gd name="T45" fmla="*/ 1328 h 1362"/>
                              <a:gd name="T46" fmla="*/ 420 w 1156"/>
                              <a:gd name="T47" fmla="*/ 1281 h 1362"/>
                              <a:gd name="T48" fmla="*/ 502 w 1156"/>
                              <a:gd name="T49" fmla="*/ 980 h 1362"/>
                              <a:gd name="T50" fmla="*/ 562 w 1156"/>
                              <a:gd name="T51" fmla="*/ 807 h 1362"/>
                              <a:gd name="T52" fmla="*/ 581 w 1156"/>
                              <a:gd name="T53" fmla="*/ 780 h 1362"/>
                              <a:gd name="T54" fmla="*/ 631 w 1156"/>
                              <a:gd name="T55" fmla="*/ 920 h 1362"/>
                              <a:gd name="T56" fmla="*/ 687 w 1156"/>
                              <a:gd name="T57" fmla="*/ 1147 h 1362"/>
                              <a:gd name="T58" fmla="*/ 750 w 1156"/>
                              <a:gd name="T59" fmla="*/ 1324 h 1362"/>
                              <a:gd name="T60" fmla="*/ 756 w 1156"/>
                              <a:gd name="T61" fmla="*/ 1353 h 1362"/>
                              <a:gd name="T62" fmla="*/ 853 w 1156"/>
                              <a:gd name="T63" fmla="*/ 1358 h 1362"/>
                              <a:gd name="T64" fmla="*/ 967 w 1156"/>
                              <a:gd name="T65" fmla="*/ 1349 h 1362"/>
                              <a:gd name="T66" fmla="*/ 876 w 1156"/>
                              <a:gd name="T67" fmla="*/ 1308 h 1362"/>
                              <a:gd name="T68" fmla="*/ 861 w 1156"/>
                              <a:gd name="T69" fmla="*/ 1272 h 1362"/>
                              <a:gd name="T70" fmla="*/ 800 w 1156"/>
                              <a:gd name="T71" fmla="*/ 1089 h 1362"/>
                              <a:gd name="T72" fmla="*/ 759 w 1156"/>
                              <a:gd name="T73" fmla="*/ 922 h 1362"/>
                              <a:gd name="T74" fmla="*/ 729 w 1156"/>
                              <a:gd name="T75" fmla="*/ 782 h 1362"/>
                              <a:gd name="T76" fmla="*/ 748 w 1156"/>
                              <a:gd name="T77" fmla="*/ 726 h 1362"/>
                              <a:gd name="T78" fmla="*/ 796 w 1156"/>
                              <a:gd name="T79" fmla="*/ 686 h 1362"/>
                              <a:gd name="T80" fmla="*/ 759 w 1156"/>
                              <a:gd name="T81" fmla="*/ 555 h 1362"/>
                              <a:gd name="T82" fmla="*/ 725 w 1156"/>
                              <a:gd name="T83" fmla="*/ 430 h 1362"/>
                              <a:gd name="T84" fmla="*/ 796 w 1156"/>
                              <a:gd name="T85" fmla="*/ 375 h 1362"/>
                              <a:gd name="T86" fmla="*/ 968 w 1156"/>
                              <a:gd name="T87" fmla="*/ 294 h 1362"/>
                              <a:gd name="T88" fmla="*/ 1053 w 1156"/>
                              <a:gd name="T89" fmla="*/ 248 h 1362"/>
                              <a:gd name="T90" fmla="*/ 1114 w 1156"/>
                              <a:gd name="T91" fmla="*/ 217 h 1362"/>
                              <a:gd name="T92" fmla="*/ 1156 w 1156"/>
                              <a:gd name="T93" fmla="*/ 130 h 1362"/>
                              <a:gd name="T94" fmla="*/ 1108 w 1156"/>
                              <a:gd name="T95" fmla="*/ 146 h 1362"/>
                              <a:gd name="T96" fmla="*/ 1085 w 1156"/>
                              <a:gd name="T97" fmla="*/ 148 h 1362"/>
                              <a:gd name="T98" fmla="*/ 1085 w 1156"/>
                              <a:gd name="T99" fmla="*/ 107 h 1362"/>
                              <a:gd name="T100" fmla="*/ 1038 w 1156"/>
                              <a:gd name="T101" fmla="*/ 177 h 1362"/>
                              <a:gd name="T102" fmla="*/ 1013 w 1156"/>
                              <a:gd name="T103" fmla="*/ 180 h 1362"/>
                              <a:gd name="T104" fmla="*/ 850 w 1156"/>
                              <a:gd name="T105" fmla="*/ 250 h 1362"/>
                              <a:gd name="T106" fmla="*/ 694 w 1156"/>
                              <a:gd name="T107" fmla="*/ 263 h 1362"/>
                              <a:gd name="T108" fmla="*/ 644 w 1156"/>
                              <a:gd name="T109" fmla="*/ 242 h 1362"/>
                              <a:gd name="T110" fmla="*/ 639 w 1156"/>
                              <a:gd name="T111" fmla="*/ 211 h 1362"/>
                              <a:gd name="T112" fmla="*/ 662 w 1156"/>
                              <a:gd name="T113" fmla="*/ 150 h 1362"/>
                              <a:gd name="T114" fmla="*/ 650 w 1156"/>
                              <a:gd name="T115" fmla="*/ 34 h 1362"/>
                              <a:gd name="T116" fmla="*/ 539 w 1156"/>
                              <a:gd name="T117" fmla="*/ 0 h 1362"/>
                              <a:gd name="T118" fmla="*/ 483 w 1156"/>
                              <a:gd name="T119" fmla="*/ 69 h 1362"/>
                              <a:gd name="T120" fmla="*/ 510 w 1156"/>
                              <a:gd name="T121" fmla="*/ 20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56" h="1362">
                                <a:moveTo>
                                  <a:pt x="510" y="238"/>
                                </a:moveTo>
                                <a:lnTo>
                                  <a:pt x="495" y="238"/>
                                </a:lnTo>
                                <a:lnTo>
                                  <a:pt x="481" y="242"/>
                                </a:lnTo>
                                <a:lnTo>
                                  <a:pt x="468" y="252"/>
                                </a:lnTo>
                                <a:lnTo>
                                  <a:pt x="453" y="261"/>
                                </a:lnTo>
                                <a:lnTo>
                                  <a:pt x="430" y="263"/>
                                </a:lnTo>
                                <a:lnTo>
                                  <a:pt x="376" y="257"/>
                                </a:lnTo>
                                <a:lnTo>
                                  <a:pt x="343" y="253"/>
                                </a:lnTo>
                                <a:lnTo>
                                  <a:pt x="307" y="244"/>
                                </a:lnTo>
                                <a:lnTo>
                                  <a:pt x="226" y="217"/>
                                </a:lnTo>
                                <a:lnTo>
                                  <a:pt x="190" y="200"/>
                                </a:lnTo>
                                <a:lnTo>
                                  <a:pt x="163" y="184"/>
                                </a:lnTo>
                                <a:lnTo>
                                  <a:pt x="152" y="179"/>
                                </a:lnTo>
                                <a:lnTo>
                                  <a:pt x="144" y="173"/>
                                </a:lnTo>
                                <a:lnTo>
                                  <a:pt x="140" y="171"/>
                                </a:lnTo>
                                <a:lnTo>
                                  <a:pt x="138" y="169"/>
                                </a:lnTo>
                                <a:lnTo>
                                  <a:pt x="128" y="182"/>
                                </a:lnTo>
                                <a:lnTo>
                                  <a:pt x="125" y="179"/>
                                </a:lnTo>
                                <a:lnTo>
                                  <a:pt x="117" y="171"/>
                                </a:lnTo>
                                <a:lnTo>
                                  <a:pt x="100" y="148"/>
                                </a:lnTo>
                                <a:lnTo>
                                  <a:pt x="81" y="113"/>
                                </a:lnTo>
                                <a:lnTo>
                                  <a:pt x="71" y="102"/>
                                </a:lnTo>
                                <a:lnTo>
                                  <a:pt x="67" y="102"/>
                                </a:lnTo>
                                <a:lnTo>
                                  <a:pt x="65" y="106"/>
                                </a:lnTo>
                                <a:lnTo>
                                  <a:pt x="67" y="123"/>
                                </a:lnTo>
                                <a:lnTo>
                                  <a:pt x="71" y="142"/>
                                </a:lnTo>
                                <a:lnTo>
                                  <a:pt x="71" y="154"/>
                                </a:lnTo>
                                <a:lnTo>
                                  <a:pt x="69" y="155"/>
                                </a:lnTo>
                                <a:lnTo>
                                  <a:pt x="63" y="152"/>
                                </a:lnTo>
                                <a:lnTo>
                                  <a:pt x="46" y="138"/>
                                </a:lnTo>
                                <a:lnTo>
                                  <a:pt x="27" y="125"/>
                                </a:lnTo>
                                <a:lnTo>
                                  <a:pt x="10" y="115"/>
                                </a:lnTo>
                                <a:lnTo>
                                  <a:pt x="2" y="115"/>
                                </a:lnTo>
                                <a:lnTo>
                                  <a:pt x="0" y="123"/>
                                </a:lnTo>
                                <a:lnTo>
                                  <a:pt x="2" y="140"/>
                                </a:lnTo>
                                <a:lnTo>
                                  <a:pt x="6" y="161"/>
                                </a:lnTo>
                                <a:lnTo>
                                  <a:pt x="17" y="184"/>
                                </a:lnTo>
                                <a:lnTo>
                                  <a:pt x="31" y="202"/>
                                </a:lnTo>
                                <a:lnTo>
                                  <a:pt x="42" y="211"/>
                                </a:lnTo>
                                <a:lnTo>
                                  <a:pt x="54" y="215"/>
                                </a:lnTo>
                                <a:lnTo>
                                  <a:pt x="65" y="217"/>
                                </a:lnTo>
                                <a:lnTo>
                                  <a:pt x="94" y="219"/>
                                </a:lnTo>
                                <a:lnTo>
                                  <a:pt x="109" y="219"/>
                                </a:lnTo>
                                <a:lnTo>
                                  <a:pt x="104" y="240"/>
                                </a:lnTo>
                                <a:lnTo>
                                  <a:pt x="107" y="242"/>
                                </a:lnTo>
                                <a:lnTo>
                                  <a:pt x="117" y="248"/>
                                </a:lnTo>
                                <a:lnTo>
                                  <a:pt x="130" y="255"/>
                                </a:lnTo>
                                <a:lnTo>
                                  <a:pt x="148" y="265"/>
                                </a:lnTo>
                                <a:lnTo>
                                  <a:pt x="226" y="307"/>
                                </a:lnTo>
                                <a:lnTo>
                                  <a:pt x="263" y="326"/>
                                </a:lnTo>
                                <a:lnTo>
                                  <a:pt x="303" y="344"/>
                                </a:lnTo>
                                <a:lnTo>
                                  <a:pt x="341" y="361"/>
                                </a:lnTo>
                                <a:lnTo>
                                  <a:pt x="359" y="369"/>
                                </a:lnTo>
                                <a:lnTo>
                                  <a:pt x="372" y="375"/>
                                </a:lnTo>
                                <a:lnTo>
                                  <a:pt x="395" y="386"/>
                                </a:lnTo>
                                <a:lnTo>
                                  <a:pt x="416" y="401"/>
                                </a:lnTo>
                                <a:lnTo>
                                  <a:pt x="428" y="417"/>
                                </a:lnTo>
                                <a:lnTo>
                                  <a:pt x="432" y="424"/>
                                </a:lnTo>
                                <a:lnTo>
                                  <a:pt x="432" y="434"/>
                                </a:lnTo>
                                <a:lnTo>
                                  <a:pt x="428" y="446"/>
                                </a:lnTo>
                                <a:lnTo>
                                  <a:pt x="424" y="461"/>
                                </a:lnTo>
                                <a:lnTo>
                                  <a:pt x="410" y="503"/>
                                </a:lnTo>
                                <a:lnTo>
                                  <a:pt x="395" y="547"/>
                                </a:lnTo>
                                <a:lnTo>
                                  <a:pt x="387" y="571"/>
                                </a:lnTo>
                                <a:lnTo>
                                  <a:pt x="382" y="590"/>
                                </a:lnTo>
                                <a:lnTo>
                                  <a:pt x="372" y="624"/>
                                </a:lnTo>
                                <a:lnTo>
                                  <a:pt x="364" y="655"/>
                                </a:lnTo>
                                <a:lnTo>
                                  <a:pt x="359" y="678"/>
                                </a:lnTo>
                                <a:lnTo>
                                  <a:pt x="359" y="688"/>
                                </a:lnTo>
                                <a:lnTo>
                                  <a:pt x="361" y="695"/>
                                </a:lnTo>
                                <a:lnTo>
                                  <a:pt x="364" y="701"/>
                                </a:lnTo>
                                <a:lnTo>
                                  <a:pt x="370" y="705"/>
                                </a:lnTo>
                                <a:lnTo>
                                  <a:pt x="387" y="713"/>
                                </a:lnTo>
                                <a:lnTo>
                                  <a:pt x="407" y="720"/>
                                </a:lnTo>
                                <a:lnTo>
                                  <a:pt x="424" y="724"/>
                                </a:lnTo>
                                <a:lnTo>
                                  <a:pt x="426" y="726"/>
                                </a:lnTo>
                                <a:lnTo>
                                  <a:pt x="428" y="732"/>
                                </a:lnTo>
                                <a:lnTo>
                                  <a:pt x="428" y="751"/>
                                </a:lnTo>
                                <a:lnTo>
                                  <a:pt x="426" y="776"/>
                                </a:lnTo>
                                <a:lnTo>
                                  <a:pt x="420" y="807"/>
                                </a:lnTo>
                                <a:lnTo>
                                  <a:pt x="407" y="868"/>
                                </a:lnTo>
                                <a:lnTo>
                                  <a:pt x="401" y="895"/>
                                </a:lnTo>
                                <a:lnTo>
                                  <a:pt x="397" y="914"/>
                                </a:lnTo>
                                <a:lnTo>
                                  <a:pt x="389" y="949"/>
                                </a:lnTo>
                                <a:lnTo>
                                  <a:pt x="382" y="986"/>
                                </a:lnTo>
                                <a:lnTo>
                                  <a:pt x="372" y="1020"/>
                                </a:lnTo>
                                <a:lnTo>
                                  <a:pt x="364" y="1051"/>
                                </a:lnTo>
                                <a:lnTo>
                                  <a:pt x="357" y="1084"/>
                                </a:lnTo>
                                <a:lnTo>
                                  <a:pt x="343" y="1118"/>
                                </a:lnTo>
                                <a:lnTo>
                                  <a:pt x="328" y="1157"/>
                                </a:lnTo>
                                <a:lnTo>
                                  <a:pt x="316" y="1195"/>
                                </a:lnTo>
                                <a:lnTo>
                                  <a:pt x="307" y="1228"/>
                                </a:lnTo>
                                <a:lnTo>
                                  <a:pt x="297" y="1255"/>
                                </a:lnTo>
                                <a:lnTo>
                                  <a:pt x="292" y="1272"/>
                                </a:lnTo>
                                <a:lnTo>
                                  <a:pt x="290" y="1276"/>
                                </a:lnTo>
                                <a:lnTo>
                                  <a:pt x="290" y="1278"/>
                                </a:lnTo>
                                <a:lnTo>
                                  <a:pt x="284" y="1301"/>
                                </a:lnTo>
                                <a:lnTo>
                                  <a:pt x="278" y="1303"/>
                                </a:lnTo>
                                <a:lnTo>
                                  <a:pt x="265" y="1306"/>
                                </a:lnTo>
                                <a:lnTo>
                                  <a:pt x="232" y="1316"/>
                                </a:lnTo>
                                <a:lnTo>
                                  <a:pt x="203" y="1331"/>
                                </a:lnTo>
                                <a:lnTo>
                                  <a:pt x="192" y="1339"/>
                                </a:lnTo>
                                <a:lnTo>
                                  <a:pt x="188" y="1343"/>
                                </a:lnTo>
                                <a:lnTo>
                                  <a:pt x="188" y="1356"/>
                                </a:lnTo>
                                <a:lnTo>
                                  <a:pt x="207" y="1356"/>
                                </a:lnTo>
                                <a:lnTo>
                                  <a:pt x="228" y="1354"/>
                                </a:lnTo>
                                <a:lnTo>
                                  <a:pt x="253" y="1354"/>
                                </a:lnTo>
                                <a:lnTo>
                                  <a:pt x="301" y="1353"/>
                                </a:lnTo>
                                <a:lnTo>
                                  <a:pt x="334" y="1353"/>
                                </a:lnTo>
                                <a:lnTo>
                                  <a:pt x="370" y="1354"/>
                                </a:lnTo>
                                <a:lnTo>
                                  <a:pt x="387" y="1353"/>
                                </a:lnTo>
                                <a:lnTo>
                                  <a:pt x="397" y="1351"/>
                                </a:lnTo>
                                <a:lnTo>
                                  <a:pt x="401" y="1347"/>
                                </a:lnTo>
                                <a:lnTo>
                                  <a:pt x="399" y="1339"/>
                                </a:lnTo>
                                <a:lnTo>
                                  <a:pt x="395" y="1328"/>
                                </a:lnTo>
                                <a:lnTo>
                                  <a:pt x="399" y="1322"/>
                                </a:lnTo>
                                <a:lnTo>
                                  <a:pt x="405" y="1318"/>
                                </a:lnTo>
                                <a:lnTo>
                                  <a:pt x="407" y="1314"/>
                                </a:lnTo>
                                <a:lnTo>
                                  <a:pt x="412" y="1301"/>
                                </a:lnTo>
                                <a:lnTo>
                                  <a:pt x="420" y="1281"/>
                                </a:lnTo>
                                <a:lnTo>
                                  <a:pt x="428" y="1256"/>
                                </a:lnTo>
                                <a:lnTo>
                                  <a:pt x="468" y="1141"/>
                                </a:lnTo>
                                <a:lnTo>
                                  <a:pt x="481" y="1085"/>
                                </a:lnTo>
                                <a:lnTo>
                                  <a:pt x="491" y="1030"/>
                                </a:lnTo>
                                <a:lnTo>
                                  <a:pt x="502" y="980"/>
                                </a:lnTo>
                                <a:lnTo>
                                  <a:pt x="516" y="936"/>
                                </a:lnTo>
                                <a:lnTo>
                                  <a:pt x="524" y="913"/>
                                </a:lnTo>
                                <a:lnTo>
                                  <a:pt x="533" y="888"/>
                                </a:lnTo>
                                <a:lnTo>
                                  <a:pt x="554" y="832"/>
                                </a:lnTo>
                                <a:lnTo>
                                  <a:pt x="562" y="807"/>
                                </a:lnTo>
                                <a:lnTo>
                                  <a:pt x="570" y="786"/>
                                </a:lnTo>
                                <a:lnTo>
                                  <a:pt x="573" y="772"/>
                                </a:lnTo>
                                <a:lnTo>
                                  <a:pt x="575" y="767"/>
                                </a:lnTo>
                                <a:lnTo>
                                  <a:pt x="579" y="774"/>
                                </a:lnTo>
                                <a:lnTo>
                                  <a:pt x="581" y="780"/>
                                </a:lnTo>
                                <a:lnTo>
                                  <a:pt x="585" y="793"/>
                                </a:lnTo>
                                <a:lnTo>
                                  <a:pt x="593" y="813"/>
                                </a:lnTo>
                                <a:lnTo>
                                  <a:pt x="602" y="838"/>
                                </a:lnTo>
                                <a:lnTo>
                                  <a:pt x="621" y="893"/>
                                </a:lnTo>
                                <a:lnTo>
                                  <a:pt x="631" y="920"/>
                                </a:lnTo>
                                <a:lnTo>
                                  <a:pt x="641" y="941"/>
                                </a:lnTo>
                                <a:lnTo>
                                  <a:pt x="654" y="986"/>
                                </a:lnTo>
                                <a:lnTo>
                                  <a:pt x="664" y="1036"/>
                                </a:lnTo>
                                <a:lnTo>
                                  <a:pt x="673" y="1091"/>
                                </a:lnTo>
                                <a:lnTo>
                                  <a:pt x="687" y="1147"/>
                                </a:lnTo>
                                <a:lnTo>
                                  <a:pt x="727" y="1262"/>
                                </a:lnTo>
                                <a:lnTo>
                                  <a:pt x="736" y="1287"/>
                                </a:lnTo>
                                <a:lnTo>
                                  <a:pt x="744" y="1306"/>
                                </a:lnTo>
                                <a:lnTo>
                                  <a:pt x="748" y="1320"/>
                                </a:lnTo>
                                <a:lnTo>
                                  <a:pt x="750" y="1324"/>
                                </a:lnTo>
                                <a:lnTo>
                                  <a:pt x="752" y="1326"/>
                                </a:lnTo>
                                <a:lnTo>
                                  <a:pt x="759" y="1329"/>
                                </a:lnTo>
                                <a:lnTo>
                                  <a:pt x="761" y="1333"/>
                                </a:lnTo>
                                <a:lnTo>
                                  <a:pt x="756" y="1347"/>
                                </a:lnTo>
                                <a:lnTo>
                                  <a:pt x="756" y="1353"/>
                                </a:lnTo>
                                <a:lnTo>
                                  <a:pt x="759" y="1356"/>
                                </a:lnTo>
                                <a:lnTo>
                                  <a:pt x="769" y="1358"/>
                                </a:lnTo>
                                <a:lnTo>
                                  <a:pt x="784" y="1360"/>
                                </a:lnTo>
                                <a:lnTo>
                                  <a:pt x="823" y="1358"/>
                                </a:lnTo>
                                <a:lnTo>
                                  <a:pt x="853" y="1358"/>
                                </a:lnTo>
                                <a:lnTo>
                                  <a:pt x="903" y="1360"/>
                                </a:lnTo>
                                <a:lnTo>
                                  <a:pt x="926" y="1360"/>
                                </a:lnTo>
                                <a:lnTo>
                                  <a:pt x="947" y="1362"/>
                                </a:lnTo>
                                <a:lnTo>
                                  <a:pt x="967" y="1362"/>
                                </a:lnTo>
                                <a:lnTo>
                                  <a:pt x="967" y="1349"/>
                                </a:lnTo>
                                <a:lnTo>
                                  <a:pt x="963" y="1345"/>
                                </a:lnTo>
                                <a:lnTo>
                                  <a:pt x="951" y="1337"/>
                                </a:lnTo>
                                <a:lnTo>
                                  <a:pt x="922" y="1322"/>
                                </a:lnTo>
                                <a:lnTo>
                                  <a:pt x="890" y="1312"/>
                                </a:lnTo>
                                <a:lnTo>
                                  <a:pt x="876" y="1308"/>
                                </a:lnTo>
                                <a:lnTo>
                                  <a:pt x="871" y="1306"/>
                                </a:lnTo>
                                <a:lnTo>
                                  <a:pt x="867" y="1285"/>
                                </a:lnTo>
                                <a:lnTo>
                                  <a:pt x="867" y="1283"/>
                                </a:lnTo>
                                <a:lnTo>
                                  <a:pt x="865" y="1280"/>
                                </a:lnTo>
                                <a:lnTo>
                                  <a:pt x="861" y="1272"/>
                                </a:lnTo>
                                <a:lnTo>
                                  <a:pt x="857" y="1262"/>
                                </a:lnTo>
                                <a:lnTo>
                                  <a:pt x="850" y="1235"/>
                                </a:lnTo>
                                <a:lnTo>
                                  <a:pt x="840" y="1201"/>
                                </a:lnTo>
                                <a:lnTo>
                                  <a:pt x="813" y="1124"/>
                                </a:lnTo>
                                <a:lnTo>
                                  <a:pt x="800" y="1089"/>
                                </a:lnTo>
                                <a:lnTo>
                                  <a:pt x="790" y="1057"/>
                                </a:lnTo>
                                <a:lnTo>
                                  <a:pt x="782" y="1026"/>
                                </a:lnTo>
                                <a:lnTo>
                                  <a:pt x="775" y="991"/>
                                </a:lnTo>
                                <a:lnTo>
                                  <a:pt x="765" y="957"/>
                                </a:lnTo>
                                <a:lnTo>
                                  <a:pt x="759" y="922"/>
                                </a:lnTo>
                                <a:lnTo>
                                  <a:pt x="756" y="903"/>
                                </a:lnTo>
                                <a:lnTo>
                                  <a:pt x="748" y="876"/>
                                </a:lnTo>
                                <a:lnTo>
                                  <a:pt x="742" y="845"/>
                                </a:lnTo>
                                <a:lnTo>
                                  <a:pt x="735" y="813"/>
                                </a:lnTo>
                                <a:lnTo>
                                  <a:pt x="729" y="782"/>
                                </a:lnTo>
                                <a:lnTo>
                                  <a:pt x="727" y="757"/>
                                </a:lnTo>
                                <a:lnTo>
                                  <a:pt x="727" y="740"/>
                                </a:lnTo>
                                <a:lnTo>
                                  <a:pt x="729" y="734"/>
                                </a:lnTo>
                                <a:lnTo>
                                  <a:pt x="731" y="732"/>
                                </a:lnTo>
                                <a:lnTo>
                                  <a:pt x="748" y="726"/>
                                </a:lnTo>
                                <a:lnTo>
                                  <a:pt x="767" y="720"/>
                                </a:lnTo>
                                <a:lnTo>
                                  <a:pt x="786" y="711"/>
                                </a:lnTo>
                                <a:lnTo>
                                  <a:pt x="792" y="707"/>
                                </a:lnTo>
                                <a:lnTo>
                                  <a:pt x="796" y="701"/>
                                </a:lnTo>
                                <a:lnTo>
                                  <a:pt x="796" y="686"/>
                                </a:lnTo>
                                <a:lnTo>
                                  <a:pt x="792" y="661"/>
                                </a:lnTo>
                                <a:lnTo>
                                  <a:pt x="784" y="630"/>
                                </a:lnTo>
                                <a:lnTo>
                                  <a:pt x="773" y="595"/>
                                </a:lnTo>
                                <a:lnTo>
                                  <a:pt x="767" y="576"/>
                                </a:lnTo>
                                <a:lnTo>
                                  <a:pt x="759" y="555"/>
                                </a:lnTo>
                                <a:lnTo>
                                  <a:pt x="746" y="509"/>
                                </a:lnTo>
                                <a:lnTo>
                                  <a:pt x="733" y="469"/>
                                </a:lnTo>
                                <a:lnTo>
                                  <a:pt x="727" y="451"/>
                                </a:lnTo>
                                <a:lnTo>
                                  <a:pt x="725" y="440"/>
                                </a:lnTo>
                                <a:lnTo>
                                  <a:pt x="725" y="430"/>
                                </a:lnTo>
                                <a:lnTo>
                                  <a:pt x="727" y="423"/>
                                </a:lnTo>
                                <a:lnTo>
                                  <a:pt x="740" y="407"/>
                                </a:lnTo>
                                <a:lnTo>
                                  <a:pt x="759" y="392"/>
                                </a:lnTo>
                                <a:lnTo>
                                  <a:pt x="782" y="380"/>
                                </a:lnTo>
                                <a:lnTo>
                                  <a:pt x="796" y="375"/>
                                </a:lnTo>
                                <a:lnTo>
                                  <a:pt x="813" y="367"/>
                                </a:lnTo>
                                <a:lnTo>
                                  <a:pt x="851" y="350"/>
                                </a:lnTo>
                                <a:lnTo>
                                  <a:pt x="894" y="332"/>
                                </a:lnTo>
                                <a:lnTo>
                                  <a:pt x="930" y="313"/>
                                </a:lnTo>
                                <a:lnTo>
                                  <a:pt x="968" y="294"/>
                                </a:lnTo>
                                <a:lnTo>
                                  <a:pt x="1009" y="273"/>
                                </a:lnTo>
                                <a:lnTo>
                                  <a:pt x="1026" y="263"/>
                                </a:lnTo>
                                <a:lnTo>
                                  <a:pt x="1039" y="255"/>
                                </a:lnTo>
                                <a:lnTo>
                                  <a:pt x="1049" y="250"/>
                                </a:lnTo>
                                <a:lnTo>
                                  <a:pt x="1053" y="248"/>
                                </a:lnTo>
                                <a:lnTo>
                                  <a:pt x="1045" y="225"/>
                                </a:lnTo>
                                <a:lnTo>
                                  <a:pt x="1061" y="225"/>
                                </a:lnTo>
                                <a:lnTo>
                                  <a:pt x="1089" y="223"/>
                                </a:lnTo>
                                <a:lnTo>
                                  <a:pt x="1101" y="221"/>
                                </a:lnTo>
                                <a:lnTo>
                                  <a:pt x="1114" y="217"/>
                                </a:lnTo>
                                <a:lnTo>
                                  <a:pt x="1126" y="207"/>
                                </a:lnTo>
                                <a:lnTo>
                                  <a:pt x="1139" y="190"/>
                                </a:lnTo>
                                <a:lnTo>
                                  <a:pt x="1151" y="167"/>
                                </a:lnTo>
                                <a:lnTo>
                                  <a:pt x="1155" y="148"/>
                                </a:lnTo>
                                <a:lnTo>
                                  <a:pt x="1156" y="130"/>
                                </a:lnTo>
                                <a:lnTo>
                                  <a:pt x="1155" y="121"/>
                                </a:lnTo>
                                <a:lnTo>
                                  <a:pt x="1151" y="121"/>
                                </a:lnTo>
                                <a:lnTo>
                                  <a:pt x="1145" y="123"/>
                                </a:lnTo>
                                <a:lnTo>
                                  <a:pt x="1128" y="132"/>
                                </a:lnTo>
                                <a:lnTo>
                                  <a:pt x="1108" y="146"/>
                                </a:lnTo>
                                <a:lnTo>
                                  <a:pt x="1091" y="159"/>
                                </a:lnTo>
                                <a:lnTo>
                                  <a:pt x="1085" y="163"/>
                                </a:lnTo>
                                <a:lnTo>
                                  <a:pt x="1084" y="161"/>
                                </a:lnTo>
                                <a:lnTo>
                                  <a:pt x="1084" y="155"/>
                                </a:lnTo>
                                <a:lnTo>
                                  <a:pt x="1085" y="148"/>
                                </a:lnTo>
                                <a:lnTo>
                                  <a:pt x="1085" y="138"/>
                                </a:lnTo>
                                <a:lnTo>
                                  <a:pt x="1087" y="129"/>
                                </a:lnTo>
                                <a:lnTo>
                                  <a:pt x="1089" y="111"/>
                                </a:lnTo>
                                <a:lnTo>
                                  <a:pt x="1087" y="107"/>
                                </a:lnTo>
                                <a:lnTo>
                                  <a:pt x="1085" y="107"/>
                                </a:lnTo>
                                <a:lnTo>
                                  <a:pt x="1080" y="113"/>
                                </a:lnTo>
                                <a:lnTo>
                                  <a:pt x="1076" y="119"/>
                                </a:lnTo>
                                <a:lnTo>
                                  <a:pt x="1064" y="138"/>
                                </a:lnTo>
                                <a:lnTo>
                                  <a:pt x="1055" y="154"/>
                                </a:lnTo>
                                <a:lnTo>
                                  <a:pt x="1038" y="177"/>
                                </a:lnTo>
                                <a:lnTo>
                                  <a:pt x="1030" y="184"/>
                                </a:lnTo>
                                <a:lnTo>
                                  <a:pt x="1026" y="188"/>
                                </a:lnTo>
                                <a:lnTo>
                                  <a:pt x="1018" y="177"/>
                                </a:lnTo>
                                <a:lnTo>
                                  <a:pt x="1016" y="179"/>
                                </a:lnTo>
                                <a:lnTo>
                                  <a:pt x="1013" y="180"/>
                                </a:lnTo>
                                <a:lnTo>
                                  <a:pt x="1005" y="186"/>
                                </a:lnTo>
                                <a:lnTo>
                                  <a:pt x="993" y="192"/>
                                </a:lnTo>
                                <a:lnTo>
                                  <a:pt x="967" y="207"/>
                                </a:lnTo>
                                <a:lnTo>
                                  <a:pt x="930" y="223"/>
                                </a:lnTo>
                                <a:lnTo>
                                  <a:pt x="850" y="250"/>
                                </a:lnTo>
                                <a:lnTo>
                                  <a:pt x="811" y="259"/>
                                </a:lnTo>
                                <a:lnTo>
                                  <a:pt x="781" y="265"/>
                                </a:lnTo>
                                <a:lnTo>
                                  <a:pt x="725" y="269"/>
                                </a:lnTo>
                                <a:lnTo>
                                  <a:pt x="702" y="267"/>
                                </a:lnTo>
                                <a:lnTo>
                                  <a:pt x="694" y="263"/>
                                </a:lnTo>
                                <a:lnTo>
                                  <a:pt x="687" y="257"/>
                                </a:lnTo>
                                <a:lnTo>
                                  <a:pt x="675" y="248"/>
                                </a:lnTo>
                                <a:lnTo>
                                  <a:pt x="660" y="244"/>
                                </a:lnTo>
                                <a:lnTo>
                                  <a:pt x="648" y="242"/>
                                </a:lnTo>
                                <a:lnTo>
                                  <a:pt x="644" y="242"/>
                                </a:lnTo>
                                <a:lnTo>
                                  <a:pt x="646" y="244"/>
                                </a:lnTo>
                                <a:lnTo>
                                  <a:pt x="644" y="240"/>
                                </a:lnTo>
                                <a:lnTo>
                                  <a:pt x="642" y="234"/>
                                </a:lnTo>
                                <a:lnTo>
                                  <a:pt x="637" y="217"/>
                                </a:lnTo>
                                <a:lnTo>
                                  <a:pt x="639" y="211"/>
                                </a:lnTo>
                                <a:lnTo>
                                  <a:pt x="639" y="205"/>
                                </a:lnTo>
                                <a:lnTo>
                                  <a:pt x="646" y="194"/>
                                </a:lnTo>
                                <a:lnTo>
                                  <a:pt x="652" y="186"/>
                                </a:lnTo>
                                <a:lnTo>
                                  <a:pt x="658" y="171"/>
                                </a:lnTo>
                                <a:lnTo>
                                  <a:pt x="662" y="150"/>
                                </a:lnTo>
                                <a:lnTo>
                                  <a:pt x="665" y="121"/>
                                </a:lnTo>
                                <a:lnTo>
                                  <a:pt x="667" y="107"/>
                                </a:lnTo>
                                <a:lnTo>
                                  <a:pt x="665" y="90"/>
                                </a:lnTo>
                                <a:lnTo>
                                  <a:pt x="658" y="52"/>
                                </a:lnTo>
                                <a:lnTo>
                                  <a:pt x="650" y="34"/>
                                </a:lnTo>
                                <a:lnTo>
                                  <a:pt x="641" y="19"/>
                                </a:lnTo>
                                <a:lnTo>
                                  <a:pt x="629" y="6"/>
                                </a:lnTo>
                                <a:lnTo>
                                  <a:pt x="614" y="0"/>
                                </a:lnTo>
                                <a:lnTo>
                                  <a:pt x="554" y="0"/>
                                </a:lnTo>
                                <a:lnTo>
                                  <a:pt x="539" y="0"/>
                                </a:lnTo>
                                <a:lnTo>
                                  <a:pt x="525" y="4"/>
                                </a:lnTo>
                                <a:lnTo>
                                  <a:pt x="514" y="11"/>
                                </a:lnTo>
                                <a:lnTo>
                                  <a:pt x="501" y="27"/>
                                </a:lnTo>
                                <a:lnTo>
                                  <a:pt x="489" y="48"/>
                                </a:lnTo>
                                <a:lnTo>
                                  <a:pt x="483" y="69"/>
                                </a:lnTo>
                                <a:lnTo>
                                  <a:pt x="483" y="123"/>
                                </a:lnTo>
                                <a:lnTo>
                                  <a:pt x="487" y="150"/>
                                </a:lnTo>
                                <a:lnTo>
                                  <a:pt x="495" y="171"/>
                                </a:lnTo>
                                <a:lnTo>
                                  <a:pt x="504" y="190"/>
                                </a:lnTo>
                                <a:lnTo>
                                  <a:pt x="510" y="202"/>
                                </a:lnTo>
                                <a:lnTo>
                                  <a:pt x="516" y="219"/>
                                </a:lnTo>
                                <a:lnTo>
                                  <a:pt x="516" y="228"/>
                                </a:lnTo>
                                <a:lnTo>
                                  <a:pt x="510" y="238"/>
                                </a:lnTo>
                                <a:close/>
                              </a:path>
                            </a:pathLst>
                          </a:custGeom>
                          <a:solidFill>
                            <a:srgbClr val="B2B2B2"/>
                          </a:solidFill>
                          <a:ln w="0">
                            <a:solidFill>
                              <a:srgbClr val="000000"/>
                            </a:solidFill>
                            <a:round/>
                            <a:headEnd/>
                            <a:tailEnd/>
                          </a:ln>
                        </wps:spPr>
                        <wps:bodyPr rot="0" vert="horz" wrap="square" lIns="91440" tIns="45720" rIns="91440" bIns="45720" anchor="t" anchorCtr="0" upright="1">
                          <a:noAutofit/>
                        </wps:bodyPr>
                      </wps:wsp>
                      <wps:wsp>
                        <wps:cNvPr id="12" name="Freeform 9"/>
                        <wps:cNvSpPr>
                          <a:spLocks/>
                        </wps:cNvSpPr>
                        <wps:spPr bwMode="auto">
                          <a:xfrm>
                            <a:off x="2448" y="2191"/>
                            <a:ext cx="905" cy="1066"/>
                          </a:xfrm>
                          <a:custGeom>
                            <a:avLst/>
                            <a:gdLst>
                              <a:gd name="T0" fmla="*/ 355 w 905"/>
                              <a:gd name="T1" fmla="*/ 203 h 1066"/>
                              <a:gd name="T2" fmla="*/ 240 w 905"/>
                              <a:gd name="T3" fmla="*/ 192 h 1066"/>
                              <a:gd name="T4" fmla="*/ 109 w 905"/>
                              <a:gd name="T5" fmla="*/ 132 h 1066"/>
                              <a:gd name="T6" fmla="*/ 79 w 905"/>
                              <a:gd name="T7" fmla="*/ 115 h 1066"/>
                              <a:gd name="T8" fmla="*/ 54 w 905"/>
                              <a:gd name="T9" fmla="*/ 79 h 1066"/>
                              <a:gd name="T10" fmla="*/ 54 w 905"/>
                              <a:gd name="T11" fmla="*/ 121 h 1066"/>
                              <a:gd name="T12" fmla="*/ 2 w 905"/>
                              <a:gd name="T13" fmla="*/ 90 h 1066"/>
                              <a:gd name="T14" fmla="*/ 25 w 905"/>
                              <a:gd name="T15" fmla="*/ 159 h 1066"/>
                              <a:gd name="T16" fmla="*/ 81 w 905"/>
                              <a:gd name="T17" fmla="*/ 190 h 1066"/>
                              <a:gd name="T18" fmla="*/ 176 w 905"/>
                              <a:gd name="T19" fmla="*/ 242 h 1066"/>
                              <a:gd name="T20" fmla="*/ 311 w 905"/>
                              <a:gd name="T21" fmla="*/ 303 h 1066"/>
                              <a:gd name="T22" fmla="*/ 332 w 905"/>
                              <a:gd name="T23" fmla="*/ 361 h 1066"/>
                              <a:gd name="T24" fmla="*/ 286 w 905"/>
                              <a:gd name="T25" fmla="*/ 513 h 1066"/>
                              <a:gd name="T26" fmla="*/ 318 w 905"/>
                              <a:gd name="T27" fmla="*/ 565 h 1066"/>
                              <a:gd name="T28" fmla="*/ 328 w 905"/>
                              <a:gd name="T29" fmla="*/ 632 h 1066"/>
                              <a:gd name="T30" fmla="*/ 292 w 905"/>
                              <a:gd name="T31" fmla="*/ 797 h 1066"/>
                              <a:gd name="T32" fmla="*/ 240 w 905"/>
                              <a:gd name="T33" fmla="*/ 962 h 1066"/>
                              <a:gd name="T34" fmla="*/ 219 w 905"/>
                              <a:gd name="T35" fmla="*/ 1020 h 1066"/>
                              <a:gd name="T36" fmla="*/ 148 w 905"/>
                              <a:gd name="T37" fmla="*/ 1051 h 1066"/>
                              <a:gd name="T38" fmla="*/ 303 w 905"/>
                              <a:gd name="T39" fmla="*/ 1058 h 1066"/>
                              <a:gd name="T40" fmla="*/ 313 w 905"/>
                              <a:gd name="T41" fmla="*/ 1033 h 1066"/>
                              <a:gd name="T42" fmla="*/ 336 w 905"/>
                              <a:gd name="T43" fmla="*/ 984 h 1066"/>
                              <a:gd name="T44" fmla="*/ 403 w 905"/>
                              <a:gd name="T45" fmla="*/ 732 h 1066"/>
                              <a:gd name="T46" fmla="*/ 445 w 905"/>
                              <a:gd name="T47" fmla="*/ 617 h 1066"/>
                              <a:gd name="T48" fmla="*/ 464 w 905"/>
                              <a:gd name="T49" fmla="*/ 636 h 1066"/>
                              <a:gd name="T50" fmla="*/ 512 w 905"/>
                              <a:gd name="T51" fmla="*/ 772 h 1066"/>
                              <a:gd name="T52" fmla="*/ 568 w 905"/>
                              <a:gd name="T53" fmla="*/ 987 h 1066"/>
                              <a:gd name="T54" fmla="*/ 591 w 905"/>
                              <a:gd name="T55" fmla="*/ 1039 h 1066"/>
                              <a:gd name="T56" fmla="*/ 600 w 905"/>
                              <a:gd name="T57" fmla="*/ 1064 h 1066"/>
                              <a:gd name="T58" fmla="*/ 756 w 905"/>
                              <a:gd name="T59" fmla="*/ 1055 h 1066"/>
                              <a:gd name="T60" fmla="*/ 685 w 905"/>
                              <a:gd name="T61" fmla="*/ 1026 h 1066"/>
                              <a:gd name="T62" fmla="*/ 664 w 905"/>
                              <a:gd name="T63" fmla="*/ 966 h 1066"/>
                              <a:gd name="T64" fmla="*/ 612 w 905"/>
                              <a:gd name="T65" fmla="*/ 803 h 1066"/>
                              <a:gd name="T66" fmla="*/ 575 w 905"/>
                              <a:gd name="T67" fmla="*/ 636 h 1066"/>
                              <a:gd name="T68" fmla="*/ 577 w 905"/>
                              <a:gd name="T69" fmla="*/ 570 h 1066"/>
                              <a:gd name="T70" fmla="*/ 621 w 905"/>
                              <a:gd name="T71" fmla="*/ 536 h 1066"/>
                              <a:gd name="T72" fmla="*/ 583 w 905"/>
                              <a:gd name="T73" fmla="*/ 399 h 1066"/>
                              <a:gd name="T74" fmla="*/ 577 w 905"/>
                              <a:gd name="T75" fmla="*/ 319 h 1066"/>
                              <a:gd name="T76" fmla="*/ 665 w 905"/>
                              <a:gd name="T77" fmla="*/ 275 h 1066"/>
                              <a:gd name="T78" fmla="*/ 813 w 905"/>
                              <a:gd name="T79" fmla="*/ 200 h 1066"/>
                              <a:gd name="T80" fmla="*/ 851 w 905"/>
                              <a:gd name="T81" fmla="*/ 175 h 1066"/>
                              <a:gd name="T82" fmla="*/ 899 w 905"/>
                              <a:gd name="T83" fmla="*/ 132 h 1066"/>
                              <a:gd name="T84" fmla="*/ 898 w 905"/>
                              <a:gd name="T85" fmla="*/ 98 h 1066"/>
                              <a:gd name="T86" fmla="*/ 848 w 905"/>
                              <a:gd name="T87" fmla="*/ 117 h 1066"/>
                              <a:gd name="T88" fmla="*/ 842 w 905"/>
                              <a:gd name="T89" fmla="*/ 94 h 1066"/>
                              <a:gd name="T90" fmla="*/ 796 w 905"/>
                              <a:gd name="T91" fmla="*/ 138 h 1066"/>
                              <a:gd name="T92" fmla="*/ 727 w 905"/>
                              <a:gd name="T93" fmla="*/ 175 h 1066"/>
                              <a:gd name="T94" fmla="*/ 548 w 905"/>
                              <a:gd name="T95" fmla="*/ 209 h 1066"/>
                              <a:gd name="T96" fmla="*/ 504 w 905"/>
                              <a:gd name="T97" fmla="*/ 192 h 1066"/>
                              <a:gd name="T98" fmla="*/ 506 w 905"/>
                              <a:gd name="T99" fmla="*/ 152 h 1066"/>
                              <a:gd name="T100" fmla="*/ 522 w 905"/>
                              <a:gd name="T101" fmla="*/ 71 h 1066"/>
                              <a:gd name="T102" fmla="*/ 474 w 905"/>
                              <a:gd name="T103" fmla="*/ 0 h 1066"/>
                              <a:gd name="T104" fmla="*/ 391 w 905"/>
                              <a:gd name="T105" fmla="*/ 23 h 1066"/>
                              <a:gd name="T106" fmla="*/ 385 w 905"/>
                              <a:gd name="T107" fmla="*/ 134 h 1066"/>
                              <a:gd name="T108" fmla="*/ 399 w 905"/>
                              <a:gd name="T109" fmla="*/ 188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5" h="1066">
                                <a:moveTo>
                                  <a:pt x="399" y="188"/>
                                </a:moveTo>
                                <a:lnTo>
                                  <a:pt x="387" y="188"/>
                                </a:lnTo>
                                <a:lnTo>
                                  <a:pt x="376" y="190"/>
                                </a:lnTo>
                                <a:lnTo>
                                  <a:pt x="366" y="196"/>
                                </a:lnTo>
                                <a:lnTo>
                                  <a:pt x="355" y="203"/>
                                </a:lnTo>
                                <a:lnTo>
                                  <a:pt x="336" y="205"/>
                                </a:lnTo>
                                <a:lnTo>
                                  <a:pt x="315" y="205"/>
                                </a:lnTo>
                                <a:lnTo>
                                  <a:pt x="293" y="203"/>
                                </a:lnTo>
                                <a:lnTo>
                                  <a:pt x="268" y="200"/>
                                </a:lnTo>
                                <a:lnTo>
                                  <a:pt x="240" y="192"/>
                                </a:lnTo>
                                <a:lnTo>
                                  <a:pt x="176" y="171"/>
                                </a:lnTo>
                                <a:lnTo>
                                  <a:pt x="150" y="157"/>
                                </a:lnTo>
                                <a:lnTo>
                                  <a:pt x="127" y="146"/>
                                </a:lnTo>
                                <a:lnTo>
                                  <a:pt x="113" y="136"/>
                                </a:lnTo>
                                <a:lnTo>
                                  <a:pt x="109" y="132"/>
                                </a:lnTo>
                                <a:lnTo>
                                  <a:pt x="107" y="132"/>
                                </a:lnTo>
                                <a:lnTo>
                                  <a:pt x="102" y="142"/>
                                </a:lnTo>
                                <a:lnTo>
                                  <a:pt x="100" y="140"/>
                                </a:lnTo>
                                <a:lnTo>
                                  <a:pt x="94" y="134"/>
                                </a:lnTo>
                                <a:lnTo>
                                  <a:pt x="79" y="115"/>
                                </a:lnTo>
                                <a:lnTo>
                                  <a:pt x="71" y="102"/>
                                </a:lnTo>
                                <a:lnTo>
                                  <a:pt x="67" y="96"/>
                                </a:lnTo>
                                <a:lnTo>
                                  <a:pt x="63" y="88"/>
                                </a:lnTo>
                                <a:lnTo>
                                  <a:pt x="56" y="80"/>
                                </a:lnTo>
                                <a:lnTo>
                                  <a:pt x="54" y="79"/>
                                </a:lnTo>
                                <a:lnTo>
                                  <a:pt x="52" y="82"/>
                                </a:lnTo>
                                <a:lnTo>
                                  <a:pt x="52" y="96"/>
                                </a:lnTo>
                                <a:lnTo>
                                  <a:pt x="56" y="111"/>
                                </a:lnTo>
                                <a:lnTo>
                                  <a:pt x="56" y="121"/>
                                </a:lnTo>
                                <a:lnTo>
                                  <a:pt x="54" y="121"/>
                                </a:lnTo>
                                <a:lnTo>
                                  <a:pt x="50" y="119"/>
                                </a:lnTo>
                                <a:lnTo>
                                  <a:pt x="21" y="98"/>
                                </a:lnTo>
                                <a:lnTo>
                                  <a:pt x="8" y="92"/>
                                </a:lnTo>
                                <a:lnTo>
                                  <a:pt x="4" y="90"/>
                                </a:lnTo>
                                <a:lnTo>
                                  <a:pt x="2" y="90"/>
                                </a:lnTo>
                                <a:lnTo>
                                  <a:pt x="0" y="98"/>
                                </a:lnTo>
                                <a:lnTo>
                                  <a:pt x="2" y="109"/>
                                </a:lnTo>
                                <a:lnTo>
                                  <a:pt x="6" y="127"/>
                                </a:lnTo>
                                <a:lnTo>
                                  <a:pt x="13" y="144"/>
                                </a:lnTo>
                                <a:lnTo>
                                  <a:pt x="25" y="159"/>
                                </a:lnTo>
                                <a:lnTo>
                                  <a:pt x="33" y="167"/>
                                </a:lnTo>
                                <a:lnTo>
                                  <a:pt x="42" y="171"/>
                                </a:lnTo>
                                <a:lnTo>
                                  <a:pt x="52" y="171"/>
                                </a:lnTo>
                                <a:lnTo>
                                  <a:pt x="86" y="171"/>
                                </a:lnTo>
                                <a:lnTo>
                                  <a:pt x="81" y="190"/>
                                </a:lnTo>
                                <a:lnTo>
                                  <a:pt x="82" y="192"/>
                                </a:lnTo>
                                <a:lnTo>
                                  <a:pt x="90" y="196"/>
                                </a:lnTo>
                                <a:lnTo>
                                  <a:pt x="102" y="201"/>
                                </a:lnTo>
                                <a:lnTo>
                                  <a:pt x="115" y="209"/>
                                </a:lnTo>
                                <a:lnTo>
                                  <a:pt x="176" y="242"/>
                                </a:lnTo>
                                <a:lnTo>
                                  <a:pt x="205" y="257"/>
                                </a:lnTo>
                                <a:lnTo>
                                  <a:pt x="238" y="271"/>
                                </a:lnTo>
                                <a:lnTo>
                                  <a:pt x="268" y="284"/>
                                </a:lnTo>
                                <a:lnTo>
                                  <a:pt x="292" y="294"/>
                                </a:lnTo>
                                <a:lnTo>
                                  <a:pt x="311" y="303"/>
                                </a:lnTo>
                                <a:lnTo>
                                  <a:pt x="326" y="315"/>
                                </a:lnTo>
                                <a:lnTo>
                                  <a:pt x="336" y="326"/>
                                </a:lnTo>
                                <a:lnTo>
                                  <a:pt x="338" y="340"/>
                                </a:lnTo>
                                <a:lnTo>
                                  <a:pt x="336" y="349"/>
                                </a:lnTo>
                                <a:lnTo>
                                  <a:pt x="332" y="361"/>
                                </a:lnTo>
                                <a:lnTo>
                                  <a:pt x="322" y="394"/>
                                </a:lnTo>
                                <a:lnTo>
                                  <a:pt x="309" y="430"/>
                                </a:lnTo>
                                <a:lnTo>
                                  <a:pt x="299" y="461"/>
                                </a:lnTo>
                                <a:lnTo>
                                  <a:pt x="292" y="488"/>
                                </a:lnTo>
                                <a:lnTo>
                                  <a:pt x="286" y="513"/>
                                </a:lnTo>
                                <a:lnTo>
                                  <a:pt x="282" y="532"/>
                                </a:lnTo>
                                <a:lnTo>
                                  <a:pt x="282" y="545"/>
                                </a:lnTo>
                                <a:lnTo>
                                  <a:pt x="290" y="553"/>
                                </a:lnTo>
                                <a:lnTo>
                                  <a:pt x="303" y="559"/>
                                </a:lnTo>
                                <a:lnTo>
                                  <a:pt x="318" y="565"/>
                                </a:lnTo>
                                <a:lnTo>
                                  <a:pt x="332" y="568"/>
                                </a:lnTo>
                                <a:lnTo>
                                  <a:pt x="336" y="574"/>
                                </a:lnTo>
                                <a:lnTo>
                                  <a:pt x="336" y="588"/>
                                </a:lnTo>
                                <a:lnTo>
                                  <a:pt x="332" y="607"/>
                                </a:lnTo>
                                <a:lnTo>
                                  <a:pt x="328" y="632"/>
                                </a:lnTo>
                                <a:lnTo>
                                  <a:pt x="318" y="680"/>
                                </a:lnTo>
                                <a:lnTo>
                                  <a:pt x="315" y="701"/>
                                </a:lnTo>
                                <a:lnTo>
                                  <a:pt x="311" y="716"/>
                                </a:lnTo>
                                <a:lnTo>
                                  <a:pt x="299" y="770"/>
                                </a:lnTo>
                                <a:lnTo>
                                  <a:pt x="292" y="797"/>
                                </a:lnTo>
                                <a:lnTo>
                                  <a:pt x="286" y="822"/>
                                </a:lnTo>
                                <a:lnTo>
                                  <a:pt x="278" y="847"/>
                                </a:lnTo>
                                <a:lnTo>
                                  <a:pt x="268" y="874"/>
                                </a:lnTo>
                                <a:lnTo>
                                  <a:pt x="247" y="935"/>
                                </a:lnTo>
                                <a:lnTo>
                                  <a:pt x="240" y="962"/>
                                </a:lnTo>
                                <a:lnTo>
                                  <a:pt x="234" y="984"/>
                                </a:lnTo>
                                <a:lnTo>
                                  <a:pt x="228" y="997"/>
                                </a:lnTo>
                                <a:lnTo>
                                  <a:pt x="226" y="1001"/>
                                </a:lnTo>
                                <a:lnTo>
                                  <a:pt x="222" y="1018"/>
                                </a:lnTo>
                                <a:lnTo>
                                  <a:pt x="219" y="1020"/>
                                </a:lnTo>
                                <a:lnTo>
                                  <a:pt x="209" y="1022"/>
                                </a:lnTo>
                                <a:lnTo>
                                  <a:pt x="182" y="1030"/>
                                </a:lnTo>
                                <a:lnTo>
                                  <a:pt x="159" y="1041"/>
                                </a:lnTo>
                                <a:lnTo>
                                  <a:pt x="152" y="1047"/>
                                </a:lnTo>
                                <a:lnTo>
                                  <a:pt x="148" y="1051"/>
                                </a:lnTo>
                                <a:lnTo>
                                  <a:pt x="148" y="1060"/>
                                </a:lnTo>
                                <a:lnTo>
                                  <a:pt x="163" y="1060"/>
                                </a:lnTo>
                                <a:lnTo>
                                  <a:pt x="198" y="1058"/>
                                </a:lnTo>
                                <a:lnTo>
                                  <a:pt x="261" y="1058"/>
                                </a:lnTo>
                                <a:lnTo>
                                  <a:pt x="303" y="1058"/>
                                </a:lnTo>
                                <a:lnTo>
                                  <a:pt x="311" y="1057"/>
                                </a:lnTo>
                                <a:lnTo>
                                  <a:pt x="313" y="1053"/>
                                </a:lnTo>
                                <a:lnTo>
                                  <a:pt x="313" y="1049"/>
                                </a:lnTo>
                                <a:lnTo>
                                  <a:pt x="309" y="1039"/>
                                </a:lnTo>
                                <a:lnTo>
                                  <a:pt x="313" y="1033"/>
                                </a:lnTo>
                                <a:lnTo>
                                  <a:pt x="316" y="1032"/>
                                </a:lnTo>
                                <a:lnTo>
                                  <a:pt x="318" y="1028"/>
                                </a:lnTo>
                                <a:lnTo>
                                  <a:pt x="322" y="1018"/>
                                </a:lnTo>
                                <a:lnTo>
                                  <a:pt x="328" y="1003"/>
                                </a:lnTo>
                                <a:lnTo>
                                  <a:pt x="336" y="984"/>
                                </a:lnTo>
                                <a:lnTo>
                                  <a:pt x="366" y="891"/>
                                </a:lnTo>
                                <a:lnTo>
                                  <a:pt x="378" y="849"/>
                                </a:lnTo>
                                <a:lnTo>
                                  <a:pt x="385" y="807"/>
                                </a:lnTo>
                                <a:lnTo>
                                  <a:pt x="393" y="766"/>
                                </a:lnTo>
                                <a:lnTo>
                                  <a:pt x="403" y="732"/>
                                </a:lnTo>
                                <a:lnTo>
                                  <a:pt x="410" y="715"/>
                                </a:lnTo>
                                <a:lnTo>
                                  <a:pt x="418" y="695"/>
                                </a:lnTo>
                                <a:lnTo>
                                  <a:pt x="433" y="651"/>
                                </a:lnTo>
                                <a:lnTo>
                                  <a:pt x="439" y="632"/>
                                </a:lnTo>
                                <a:lnTo>
                                  <a:pt x="445" y="617"/>
                                </a:lnTo>
                                <a:lnTo>
                                  <a:pt x="449" y="605"/>
                                </a:lnTo>
                                <a:lnTo>
                                  <a:pt x="451" y="601"/>
                                </a:lnTo>
                                <a:lnTo>
                                  <a:pt x="455" y="609"/>
                                </a:lnTo>
                                <a:lnTo>
                                  <a:pt x="458" y="620"/>
                                </a:lnTo>
                                <a:lnTo>
                                  <a:pt x="464" y="636"/>
                                </a:lnTo>
                                <a:lnTo>
                                  <a:pt x="470" y="655"/>
                                </a:lnTo>
                                <a:lnTo>
                                  <a:pt x="485" y="699"/>
                                </a:lnTo>
                                <a:lnTo>
                                  <a:pt x="493" y="720"/>
                                </a:lnTo>
                                <a:lnTo>
                                  <a:pt x="501" y="738"/>
                                </a:lnTo>
                                <a:lnTo>
                                  <a:pt x="512" y="772"/>
                                </a:lnTo>
                                <a:lnTo>
                                  <a:pt x="520" y="813"/>
                                </a:lnTo>
                                <a:lnTo>
                                  <a:pt x="522" y="834"/>
                                </a:lnTo>
                                <a:lnTo>
                                  <a:pt x="527" y="855"/>
                                </a:lnTo>
                                <a:lnTo>
                                  <a:pt x="537" y="897"/>
                                </a:lnTo>
                                <a:lnTo>
                                  <a:pt x="568" y="987"/>
                                </a:lnTo>
                                <a:lnTo>
                                  <a:pt x="575" y="1007"/>
                                </a:lnTo>
                                <a:lnTo>
                                  <a:pt x="581" y="1022"/>
                                </a:lnTo>
                                <a:lnTo>
                                  <a:pt x="585" y="1032"/>
                                </a:lnTo>
                                <a:lnTo>
                                  <a:pt x="587" y="1035"/>
                                </a:lnTo>
                                <a:lnTo>
                                  <a:pt x="591" y="1039"/>
                                </a:lnTo>
                                <a:lnTo>
                                  <a:pt x="595" y="1045"/>
                                </a:lnTo>
                                <a:lnTo>
                                  <a:pt x="591" y="1055"/>
                                </a:lnTo>
                                <a:lnTo>
                                  <a:pt x="591" y="1058"/>
                                </a:lnTo>
                                <a:lnTo>
                                  <a:pt x="593" y="1062"/>
                                </a:lnTo>
                                <a:lnTo>
                                  <a:pt x="600" y="1064"/>
                                </a:lnTo>
                                <a:lnTo>
                                  <a:pt x="642" y="1064"/>
                                </a:lnTo>
                                <a:lnTo>
                                  <a:pt x="706" y="1064"/>
                                </a:lnTo>
                                <a:lnTo>
                                  <a:pt x="740" y="1066"/>
                                </a:lnTo>
                                <a:lnTo>
                                  <a:pt x="756" y="1066"/>
                                </a:lnTo>
                                <a:lnTo>
                                  <a:pt x="756" y="1055"/>
                                </a:lnTo>
                                <a:lnTo>
                                  <a:pt x="752" y="1051"/>
                                </a:lnTo>
                                <a:lnTo>
                                  <a:pt x="744" y="1047"/>
                                </a:lnTo>
                                <a:lnTo>
                                  <a:pt x="721" y="1033"/>
                                </a:lnTo>
                                <a:lnTo>
                                  <a:pt x="696" y="1028"/>
                                </a:lnTo>
                                <a:lnTo>
                                  <a:pt x="685" y="1026"/>
                                </a:lnTo>
                                <a:lnTo>
                                  <a:pt x="681" y="1024"/>
                                </a:lnTo>
                                <a:lnTo>
                                  <a:pt x="677" y="1007"/>
                                </a:lnTo>
                                <a:lnTo>
                                  <a:pt x="675" y="1001"/>
                                </a:lnTo>
                                <a:lnTo>
                                  <a:pt x="669" y="987"/>
                                </a:lnTo>
                                <a:lnTo>
                                  <a:pt x="664" y="966"/>
                                </a:lnTo>
                                <a:lnTo>
                                  <a:pt x="656" y="939"/>
                                </a:lnTo>
                                <a:lnTo>
                                  <a:pt x="635" y="880"/>
                                </a:lnTo>
                                <a:lnTo>
                                  <a:pt x="625" y="853"/>
                                </a:lnTo>
                                <a:lnTo>
                                  <a:pt x="618" y="828"/>
                                </a:lnTo>
                                <a:lnTo>
                                  <a:pt x="612" y="803"/>
                                </a:lnTo>
                                <a:lnTo>
                                  <a:pt x="606" y="776"/>
                                </a:lnTo>
                                <a:lnTo>
                                  <a:pt x="593" y="722"/>
                                </a:lnTo>
                                <a:lnTo>
                                  <a:pt x="589" y="707"/>
                                </a:lnTo>
                                <a:lnTo>
                                  <a:pt x="585" y="686"/>
                                </a:lnTo>
                                <a:lnTo>
                                  <a:pt x="575" y="636"/>
                                </a:lnTo>
                                <a:lnTo>
                                  <a:pt x="571" y="613"/>
                                </a:lnTo>
                                <a:lnTo>
                                  <a:pt x="568" y="593"/>
                                </a:lnTo>
                                <a:lnTo>
                                  <a:pt x="568" y="578"/>
                                </a:lnTo>
                                <a:lnTo>
                                  <a:pt x="571" y="572"/>
                                </a:lnTo>
                                <a:lnTo>
                                  <a:pt x="577" y="570"/>
                                </a:lnTo>
                                <a:lnTo>
                                  <a:pt x="585" y="568"/>
                                </a:lnTo>
                                <a:lnTo>
                                  <a:pt x="600" y="565"/>
                                </a:lnTo>
                                <a:lnTo>
                                  <a:pt x="614" y="557"/>
                                </a:lnTo>
                                <a:lnTo>
                                  <a:pt x="621" y="549"/>
                                </a:lnTo>
                                <a:lnTo>
                                  <a:pt x="621" y="536"/>
                                </a:lnTo>
                                <a:lnTo>
                                  <a:pt x="619" y="517"/>
                                </a:lnTo>
                                <a:lnTo>
                                  <a:pt x="612" y="494"/>
                                </a:lnTo>
                                <a:lnTo>
                                  <a:pt x="604" y="467"/>
                                </a:lnTo>
                                <a:lnTo>
                                  <a:pt x="595" y="436"/>
                                </a:lnTo>
                                <a:lnTo>
                                  <a:pt x="583" y="399"/>
                                </a:lnTo>
                                <a:lnTo>
                                  <a:pt x="571" y="367"/>
                                </a:lnTo>
                                <a:lnTo>
                                  <a:pt x="568" y="355"/>
                                </a:lnTo>
                                <a:lnTo>
                                  <a:pt x="566" y="346"/>
                                </a:lnTo>
                                <a:lnTo>
                                  <a:pt x="568" y="332"/>
                                </a:lnTo>
                                <a:lnTo>
                                  <a:pt x="577" y="319"/>
                                </a:lnTo>
                                <a:lnTo>
                                  <a:pt x="593" y="307"/>
                                </a:lnTo>
                                <a:lnTo>
                                  <a:pt x="612" y="298"/>
                                </a:lnTo>
                                <a:lnTo>
                                  <a:pt x="623" y="294"/>
                                </a:lnTo>
                                <a:lnTo>
                                  <a:pt x="635" y="288"/>
                                </a:lnTo>
                                <a:lnTo>
                                  <a:pt x="665" y="275"/>
                                </a:lnTo>
                                <a:lnTo>
                                  <a:pt x="698" y="261"/>
                                </a:lnTo>
                                <a:lnTo>
                                  <a:pt x="727" y="246"/>
                                </a:lnTo>
                                <a:lnTo>
                                  <a:pt x="788" y="213"/>
                                </a:lnTo>
                                <a:lnTo>
                                  <a:pt x="802" y="205"/>
                                </a:lnTo>
                                <a:lnTo>
                                  <a:pt x="813" y="200"/>
                                </a:lnTo>
                                <a:lnTo>
                                  <a:pt x="821" y="196"/>
                                </a:lnTo>
                                <a:lnTo>
                                  <a:pt x="823" y="194"/>
                                </a:lnTo>
                                <a:lnTo>
                                  <a:pt x="817" y="177"/>
                                </a:lnTo>
                                <a:lnTo>
                                  <a:pt x="828" y="177"/>
                                </a:lnTo>
                                <a:lnTo>
                                  <a:pt x="851" y="175"/>
                                </a:lnTo>
                                <a:lnTo>
                                  <a:pt x="861" y="175"/>
                                </a:lnTo>
                                <a:lnTo>
                                  <a:pt x="871" y="171"/>
                                </a:lnTo>
                                <a:lnTo>
                                  <a:pt x="880" y="163"/>
                                </a:lnTo>
                                <a:lnTo>
                                  <a:pt x="890" y="150"/>
                                </a:lnTo>
                                <a:lnTo>
                                  <a:pt x="899" y="132"/>
                                </a:lnTo>
                                <a:lnTo>
                                  <a:pt x="903" y="115"/>
                                </a:lnTo>
                                <a:lnTo>
                                  <a:pt x="905" y="104"/>
                                </a:lnTo>
                                <a:lnTo>
                                  <a:pt x="903" y="96"/>
                                </a:lnTo>
                                <a:lnTo>
                                  <a:pt x="901" y="96"/>
                                </a:lnTo>
                                <a:lnTo>
                                  <a:pt x="898" y="98"/>
                                </a:lnTo>
                                <a:lnTo>
                                  <a:pt x="884" y="104"/>
                                </a:lnTo>
                                <a:lnTo>
                                  <a:pt x="853" y="125"/>
                                </a:lnTo>
                                <a:lnTo>
                                  <a:pt x="850" y="127"/>
                                </a:lnTo>
                                <a:lnTo>
                                  <a:pt x="848" y="127"/>
                                </a:lnTo>
                                <a:lnTo>
                                  <a:pt x="848" y="117"/>
                                </a:lnTo>
                                <a:lnTo>
                                  <a:pt x="851" y="102"/>
                                </a:lnTo>
                                <a:lnTo>
                                  <a:pt x="851" y="88"/>
                                </a:lnTo>
                                <a:lnTo>
                                  <a:pt x="851" y="84"/>
                                </a:lnTo>
                                <a:lnTo>
                                  <a:pt x="848" y="84"/>
                                </a:lnTo>
                                <a:lnTo>
                                  <a:pt x="842" y="94"/>
                                </a:lnTo>
                                <a:lnTo>
                                  <a:pt x="825" y="121"/>
                                </a:lnTo>
                                <a:lnTo>
                                  <a:pt x="811" y="140"/>
                                </a:lnTo>
                                <a:lnTo>
                                  <a:pt x="804" y="146"/>
                                </a:lnTo>
                                <a:lnTo>
                                  <a:pt x="802" y="148"/>
                                </a:lnTo>
                                <a:lnTo>
                                  <a:pt x="796" y="138"/>
                                </a:lnTo>
                                <a:lnTo>
                                  <a:pt x="794" y="138"/>
                                </a:lnTo>
                                <a:lnTo>
                                  <a:pt x="790" y="142"/>
                                </a:lnTo>
                                <a:lnTo>
                                  <a:pt x="777" y="152"/>
                                </a:lnTo>
                                <a:lnTo>
                                  <a:pt x="754" y="163"/>
                                </a:lnTo>
                                <a:lnTo>
                                  <a:pt x="727" y="175"/>
                                </a:lnTo>
                                <a:lnTo>
                                  <a:pt x="664" y="196"/>
                                </a:lnTo>
                                <a:lnTo>
                                  <a:pt x="635" y="203"/>
                                </a:lnTo>
                                <a:lnTo>
                                  <a:pt x="610" y="207"/>
                                </a:lnTo>
                                <a:lnTo>
                                  <a:pt x="568" y="211"/>
                                </a:lnTo>
                                <a:lnTo>
                                  <a:pt x="548" y="209"/>
                                </a:lnTo>
                                <a:lnTo>
                                  <a:pt x="537" y="201"/>
                                </a:lnTo>
                                <a:lnTo>
                                  <a:pt x="527" y="194"/>
                                </a:lnTo>
                                <a:lnTo>
                                  <a:pt x="516" y="190"/>
                                </a:lnTo>
                                <a:lnTo>
                                  <a:pt x="504" y="190"/>
                                </a:lnTo>
                                <a:lnTo>
                                  <a:pt x="504" y="192"/>
                                </a:lnTo>
                                <a:lnTo>
                                  <a:pt x="502" y="190"/>
                                </a:lnTo>
                                <a:lnTo>
                                  <a:pt x="501" y="184"/>
                                </a:lnTo>
                                <a:lnTo>
                                  <a:pt x="499" y="171"/>
                                </a:lnTo>
                                <a:lnTo>
                                  <a:pt x="501" y="161"/>
                                </a:lnTo>
                                <a:lnTo>
                                  <a:pt x="506" y="152"/>
                                </a:lnTo>
                                <a:lnTo>
                                  <a:pt x="510" y="146"/>
                                </a:lnTo>
                                <a:lnTo>
                                  <a:pt x="514" y="134"/>
                                </a:lnTo>
                                <a:lnTo>
                                  <a:pt x="518" y="119"/>
                                </a:lnTo>
                                <a:lnTo>
                                  <a:pt x="522" y="96"/>
                                </a:lnTo>
                                <a:lnTo>
                                  <a:pt x="522" y="71"/>
                                </a:lnTo>
                                <a:lnTo>
                                  <a:pt x="514" y="42"/>
                                </a:lnTo>
                                <a:lnTo>
                                  <a:pt x="501" y="15"/>
                                </a:lnTo>
                                <a:lnTo>
                                  <a:pt x="491" y="7"/>
                                </a:lnTo>
                                <a:lnTo>
                                  <a:pt x="479" y="2"/>
                                </a:lnTo>
                                <a:lnTo>
                                  <a:pt x="474" y="0"/>
                                </a:lnTo>
                                <a:lnTo>
                                  <a:pt x="433" y="0"/>
                                </a:lnTo>
                                <a:lnTo>
                                  <a:pt x="420" y="0"/>
                                </a:lnTo>
                                <a:lnTo>
                                  <a:pt x="410" y="4"/>
                                </a:lnTo>
                                <a:lnTo>
                                  <a:pt x="403" y="9"/>
                                </a:lnTo>
                                <a:lnTo>
                                  <a:pt x="391" y="23"/>
                                </a:lnTo>
                                <a:lnTo>
                                  <a:pt x="382" y="38"/>
                                </a:lnTo>
                                <a:lnTo>
                                  <a:pt x="378" y="55"/>
                                </a:lnTo>
                                <a:lnTo>
                                  <a:pt x="378" y="96"/>
                                </a:lnTo>
                                <a:lnTo>
                                  <a:pt x="380" y="117"/>
                                </a:lnTo>
                                <a:lnTo>
                                  <a:pt x="385" y="134"/>
                                </a:lnTo>
                                <a:lnTo>
                                  <a:pt x="393" y="148"/>
                                </a:lnTo>
                                <a:lnTo>
                                  <a:pt x="399" y="157"/>
                                </a:lnTo>
                                <a:lnTo>
                                  <a:pt x="405" y="171"/>
                                </a:lnTo>
                                <a:lnTo>
                                  <a:pt x="405" y="178"/>
                                </a:lnTo>
                                <a:lnTo>
                                  <a:pt x="399" y="188"/>
                                </a:lnTo>
                                <a:close/>
                              </a:path>
                            </a:pathLst>
                          </a:custGeom>
                          <a:solidFill>
                            <a:srgbClr val="808080"/>
                          </a:solidFill>
                          <a:ln w="0">
                            <a:solidFill>
                              <a:srgbClr val="000000"/>
                            </a:solidFill>
                            <a:round/>
                            <a:headEnd/>
                            <a:tailEnd/>
                          </a:ln>
                        </wps:spPr>
                        <wps:bodyPr rot="0" vert="horz" wrap="square" lIns="91440" tIns="45720" rIns="91440" bIns="45720" anchor="t" anchorCtr="0" upright="1">
                          <a:noAutofit/>
                        </wps:bodyPr>
                      </wps:wsp>
                      <wps:wsp>
                        <wps:cNvPr id="13" name="Freeform 10"/>
                        <wps:cNvSpPr>
                          <a:spLocks/>
                        </wps:cNvSpPr>
                        <wps:spPr bwMode="auto">
                          <a:xfrm>
                            <a:off x="2592" y="2473"/>
                            <a:ext cx="664" cy="784"/>
                          </a:xfrm>
                          <a:custGeom>
                            <a:avLst/>
                            <a:gdLst>
                              <a:gd name="T0" fmla="*/ 259 w 664"/>
                              <a:gd name="T1" fmla="*/ 150 h 784"/>
                              <a:gd name="T2" fmla="*/ 175 w 664"/>
                              <a:gd name="T3" fmla="*/ 140 h 784"/>
                              <a:gd name="T4" fmla="*/ 82 w 664"/>
                              <a:gd name="T5" fmla="*/ 100 h 784"/>
                              <a:gd name="T6" fmla="*/ 69 w 664"/>
                              <a:gd name="T7" fmla="*/ 100 h 784"/>
                              <a:gd name="T8" fmla="*/ 38 w 664"/>
                              <a:gd name="T9" fmla="*/ 60 h 784"/>
                              <a:gd name="T10" fmla="*/ 38 w 664"/>
                              <a:gd name="T11" fmla="*/ 91 h 784"/>
                              <a:gd name="T12" fmla="*/ 2 w 664"/>
                              <a:gd name="T13" fmla="*/ 67 h 784"/>
                              <a:gd name="T14" fmla="*/ 10 w 664"/>
                              <a:gd name="T15" fmla="*/ 108 h 784"/>
                              <a:gd name="T16" fmla="*/ 54 w 664"/>
                              <a:gd name="T17" fmla="*/ 127 h 784"/>
                              <a:gd name="T18" fmla="*/ 67 w 664"/>
                              <a:gd name="T19" fmla="*/ 144 h 784"/>
                              <a:gd name="T20" fmla="*/ 198 w 664"/>
                              <a:gd name="T21" fmla="*/ 208 h 784"/>
                              <a:gd name="T22" fmla="*/ 247 w 664"/>
                              <a:gd name="T23" fmla="*/ 250 h 784"/>
                              <a:gd name="T24" fmla="*/ 226 w 664"/>
                              <a:gd name="T25" fmla="*/ 317 h 784"/>
                              <a:gd name="T26" fmla="*/ 207 w 664"/>
                              <a:gd name="T27" fmla="*/ 402 h 784"/>
                              <a:gd name="T28" fmla="*/ 244 w 664"/>
                              <a:gd name="T29" fmla="*/ 419 h 784"/>
                              <a:gd name="T30" fmla="*/ 242 w 664"/>
                              <a:gd name="T31" fmla="*/ 465 h 784"/>
                              <a:gd name="T32" fmla="*/ 221 w 664"/>
                              <a:gd name="T33" fmla="*/ 567 h 784"/>
                              <a:gd name="T34" fmla="*/ 198 w 664"/>
                              <a:gd name="T35" fmla="*/ 644 h 784"/>
                              <a:gd name="T36" fmla="*/ 167 w 664"/>
                              <a:gd name="T37" fmla="*/ 732 h 784"/>
                              <a:gd name="T38" fmla="*/ 153 w 664"/>
                              <a:gd name="T39" fmla="*/ 751 h 784"/>
                              <a:gd name="T40" fmla="*/ 107 w 664"/>
                              <a:gd name="T41" fmla="*/ 773 h 784"/>
                              <a:gd name="T42" fmla="*/ 192 w 664"/>
                              <a:gd name="T43" fmla="*/ 778 h 784"/>
                              <a:gd name="T44" fmla="*/ 226 w 664"/>
                              <a:gd name="T45" fmla="*/ 765 h 784"/>
                              <a:gd name="T46" fmla="*/ 240 w 664"/>
                              <a:gd name="T47" fmla="*/ 738 h 784"/>
                              <a:gd name="T48" fmla="*/ 290 w 664"/>
                              <a:gd name="T49" fmla="*/ 563 h 784"/>
                              <a:gd name="T50" fmla="*/ 324 w 664"/>
                              <a:gd name="T51" fmla="*/ 465 h 784"/>
                              <a:gd name="T52" fmla="*/ 334 w 664"/>
                              <a:gd name="T53" fmla="*/ 446 h 784"/>
                              <a:gd name="T54" fmla="*/ 345 w 664"/>
                              <a:gd name="T55" fmla="*/ 482 h 784"/>
                              <a:gd name="T56" fmla="*/ 382 w 664"/>
                              <a:gd name="T57" fmla="*/ 596 h 784"/>
                              <a:gd name="T58" fmla="*/ 424 w 664"/>
                              <a:gd name="T59" fmla="*/ 742 h 784"/>
                              <a:gd name="T60" fmla="*/ 437 w 664"/>
                              <a:gd name="T61" fmla="*/ 767 h 784"/>
                              <a:gd name="T62" fmla="*/ 441 w 664"/>
                              <a:gd name="T63" fmla="*/ 782 h 784"/>
                              <a:gd name="T64" fmla="*/ 556 w 664"/>
                              <a:gd name="T65" fmla="*/ 784 h 784"/>
                              <a:gd name="T66" fmla="*/ 531 w 664"/>
                              <a:gd name="T67" fmla="*/ 761 h 784"/>
                              <a:gd name="T68" fmla="*/ 499 w 664"/>
                              <a:gd name="T69" fmla="*/ 740 h 784"/>
                              <a:gd name="T70" fmla="*/ 481 w 664"/>
                              <a:gd name="T71" fmla="*/ 692 h 784"/>
                              <a:gd name="T72" fmla="*/ 449 w 664"/>
                              <a:gd name="T73" fmla="*/ 592 h 784"/>
                              <a:gd name="T74" fmla="*/ 430 w 664"/>
                              <a:gd name="T75" fmla="*/ 504 h 784"/>
                              <a:gd name="T76" fmla="*/ 418 w 664"/>
                              <a:gd name="T77" fmla="*/ 436 h 784"/>
                              <a:gd name="T78" fmla="*/ 451 w 664"/>
                              <a:gd name="T79" fmla="*/ 409 h 784"/>
                              <a:gd name="T80" fmla="*/ 451 w 664"/>
                              <a:gd name="T81" fmla="*/ 363 h 784"/>
                              <a:gd name="T82" fmla="*/ 420 w 664"/>
                              <a:gd name="T83" fmla="*/ 269 h 784"/>
                              <a:gd name="T84" fmla="*/ 424 w 664"/>
                              <a:gd name="T85" fmla="*/ 235 h 784"/>
                              <a:gd name="T86" fmla="*/ 514 w 664"/>
                              <a:gd name="T87" fmla="*/ 192 h 784"/>
                              <a:gd name="T88" fmla="*/ 602 w 664"/>
                              <a:gd name="T89" fmla="*/ 144 h 784"/>
                              <a:gd name="T90" fmla="*/ 625 w 664"/>
                              <a:gd name="T91" fmla="*/ 129 h 784"/>
                              <a:gd name="T92" fmla="*/ 660 w 664"/>
                              <a:gd name="T93" fmla="*/ 96 h 784"/>
                              <a:gd name="T94" fmla="*/ 658 w 664"/>
                              <a:gd name="T95" fmla="*/ 71 h 784"/>
                              <a:gd name="T96" fmla="*/ 623 w 664"/>
                              <a:gd name="T97" fmla="*/ 94 h 784"/>
                              <a:gd name="T98" fmla="*/ 623 w 664"/>
                              <a:gd name="T99" fmla="*/ 64 h 784"/>
                              <a:gd name="T100" fmla="*/ 591 w 664"/>
                              <a:gd name="T101" fmla="*/ 108 h 784"/>
                              <a:gd name="T102" fmla="*/ 571 w 664"/>
                              <a:gd name="T103" fmla="*/ 112 h 784"/>
                              <a:gd name="T104" fmla="*/ 466 w 664"/>
                              <a:gd name="T105" fmla="*/ 150 h 784"/>
                              <a:gd name="T106" fmla="*/ 405 w 664"/>
                              <a:gd name="T107" fmla="*/ 154 h 784"/>
                              <a:gd name="T108" fmla="*/ 370 w 664"/>
                              <a:gd name="T109" fmla="*/ 140 h 784"/>
                              <a:gd name="T110" fmla="*/ 366 w 664"/>
                              <a:gd name="T111" fmla="*/ 125 h 784"/>
                              <a:gd name="T112" fmla="*/ 378 w 664"/>
                              <a:gd name="T113" fmla="*/ 100 h 784"/>
                              <a:gd name="T114" fmla="*/ 378 w 664"/>
                              <a:gd name="T115" fmla="*/ 31 h 784"/>
                              <a:gd name="T116" fmla="*/ 347 w 664"/>
                              <a:gd name="T117" fmla="*/ 0 h 784"/>
                              <a:gd name="T118" fmla="*/ 295 w 664"/>
                              <a:gd name="T119" fmla="*/ 8 h 784"/>
                              <a:gd name="T120" fmla="*/ 278 w 664"/>
                              <a:gd name="T121" fmla="*/ 71 h 784"/>
                              <a:gd name="T122" fmla="*/ 293 w 664"/>
                              <a:gd name="T123" fmla="*/ 117 h 784"/>
                              <a:gd name="T124" fmla="*/ 292 w 664"/>
                              <a:gd name="T125" fmla="*/ 139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4" h="784">
                                <a:moveTo>
                                  <a:pt x="292" y="139"/>
                                </a:moveTo>
                                <a:lnTo>
                                  <a:pt x="284" y="139"/>
                                </a:lnTo>
                                <a:lnTo>
                                  <a:pt x="268" y="144"/>
                                </a:lnTo>
                                <a:lnTo>
                                  <a:pt x="259" y="150"/>
                                </a:lnTo>
                                <a:lnTo>
                                  <a:pt x="247" y="152"/>
                                </a:lnTo>
                                <a:lnTo>
                                  <a:pt x="215" y="148"/>
                                </a:lnTo>
                                <a:lnTo>
                                  <a:pt x="198" y="146"/>
                                </a:lnTo>
                                <a:lnTo>
                                  <a:pt x="175" y="140"/>
                                </a:lnTo>
                                <a:lnTo>
                                  <a:pt x="128" y="125"/>
                                </a:lnTo>
                                <a:lnTo>
                                  <a:pt x="109" y="117"/>
                                </a:lnTo>
                                <a:lnTo>
                                  <a:pt x="92" y="108"/>
                                </a:lnTo>
                                <a:lnTo>
                                  <a:pt x="82" y="100"/>
                                </a:lnTo>
                                <a:lnTo>
                                  <a:pt x="79" y="98"/>
                                </a:lnTo>
                                <a:lnTo>
                                  <a:pt x="75" y="106"/>
                                </a:lnTo>
                                <a:lnTo>
                                  <a:pt x="73" y="104"/>
                                </a:lnTo>
                                <a:lnTo>
                                  <a:pt x="69" y="100"/>
                                </a:lnTo>
                                <a:lnTo>
                                  <a:pt x="58" y="87"/>
                                </a:lnTo>
                                <a:lnTo>
                                  <a:pt x="46" y="66"/>
                                </a:lnTo>
                                <a:lnTo>
                                  <a:pt x="40" y="60"/>
                                </a:lnTo>
                                <a:lnTo>
                                  <a:pt x="38" y="60"/>
                                </a:lnTo>
                                <a:lnTo>
                                  <a:pt x="38" y="62"/>
                                </a:lnTo>
                                <a:lnTo>
                                  <a:pt x="40" y="83"/>
                                </a:lnTo>
                                <a:lnTo>
                                  <a:pt x="40" y="91"/>
                                </a:lnTo>
                                <a:lnTo>
                                  <a:pt x="38" y="91"/>
                                </a:lnTo>
                                <a:lnTo>
                                  <a:pt x="36" y="89"/>
                                </a:lnTo>
                                <a:lnTo>
                                  <a:pt x="15" y="73"/>
                                </a:lnTo>
                                <a:lnTo>
                                  <a:pt x="6" y="69"/>
                                </a:lnTo>
                                <a:lnTo>
                                  <a:pt x="2" y="67"/>
                                </a:lnTo>
                                <a:lnTo>
                                  <a:pt x="0" y="71"/>
                                </a:lnTo>
                                <a:lnTo>
                                  <a:pt x="0" y="83"/>
                                </a:lnTo>
                                <a:lnTo>
                                  <a:pt x="4" y="94"/>
                                </a:lnTo>
                                <a:lnTo>
                                  <a:pt x="10" y="108"/>
                                </a:lnTo>
                                <a:lnTo>
                                  <a:pt x="17" y="117"/>
                                </a:lnTo>
                                <a:lnTo>
                                  <a:pt x="25" y="123"/>
                                </a:lnTo>
                                <a:lnTo>
                                  <a:pt x="38" y="125"/>
                                </a:lnTo>
                                <a:lnTo>
                                  <a:pt x="54" y="127"/>
                                </a:lnTo>
                                <a:lnTo>
                                  <a:pt x="63" y="127"/>
                                </a:lnTo>
                                <a:lnTo>
                                  <a:pt x="59" y="140"/>
                                </a:lnTo>
                                <a:lnTo>
                                  <a:pt x="61" y="142"/>
                                </a:lnTo>
                                <a:lnTo>
                                  <a:pt x="67" y="144"/>
                                </a:lnTo>
                                <a:lnTo>
                                  <a:pt x="84" y="154"/>
                                </a:lnTo>
                                <a:lnTo>
                                  <a:pt x="128" y="177"/>
                                </a:lnTo>
                                <a:lnTo>
                                  <a:pt x="175" y="200"/>
                                </a:lnTo>
                                <a:lnTo>
                                  <a:pt x="198" y="208"/>
                                </a:lnTo>
                                <a:lnTo>
                                  <a:pt x="215" y="215"/>
                                </a:lnTo>
                                <a:lnTo>
                                  <a:pt x="240" y="231"/>
                                </a:lnTo>
                                <a:lnTo>
                                  <a:pt x="245" y="240"/>
                                </a:lnTo>
                                <a:lnTo>
                                  <a:pt x="247" y="250"/>
                                </a:lnTo>
                                <a:lnTo>
                                  <a:pt x="245" y="258"/>
                                </a:lnTo>
                                <a:lnTo>
                                  <a:pt x="244" y="267"/>
                                </a:lnTo>
                                <a:lnTo>
                                  <a:pt x="236" y="290"/>
                                </a:lnTo>
                                <a:lnTo>
                                  <a:pt x="226" y="317"/>
                                </a:lnTo>
                                <a:lnTo>
                                  <a:pt x="219" y="340"/>
                                </a:lnTo>
                                <a:lnTo>
                                  <a:pt x="209" y="377"/>
                                </a:lnTo>
                                <a:lnTo>
                                  <a:pt x="207" y="392"/>
                                </a:lnTo>
                                <a:lnTo>
                                  <a:pt x="207" y="402"/>
                                </a:lnTo>
                                <a:lnTo>
                                  <a:pt x="213" y="408"/>
                                </a:lnTo>
                                <a:lnTo>
                                  <a:pt x="222" y="411"/>
                                </a:lnTo>
                                <a:lnTo>
                                  <a:pt x="234" y="415"/>
                                </a:lnTo>
                                <a:lnTo>
                                  <a:pt x="244" y="419"/>
                                </a:lnTo>
                                <a:lnTo>
                                  <a:pt x="245" y="423"/>
                                </a:lnTo>
                                <a:lnTo>
                                  <a:pt x="245" y="433"/>
                                </a:lnTo>
                                <a:lnTo>
                                  <a:pt x="244" y="448"/>
                                </a:lnTo>
                                <a:lnTo>
                                  <a:pt x="242" y="465"/>
                                </a:lnTo>
                                <a:lnTo>
                                  <a:pt x="234" y="500"/>
                                </a:lnTo>
                                <a:lnTo>
                                  <a:pt x="230" y="515"/>
                                </a:lnTo>
                                <a:lnTo>
                                  <a:pt x="228" y="527"/>
                                </a:lnTo>
                                <a:lnTo>
                                  <a:pt x="221" y="567"/>
                                </a:lnTo>
                                <a:lnTo>
                                  <a:pt x="215" y="588"/>
                                </a:lnTo>
                                <a:lnTo>
                                  <a:pt x="211" y="605"/>
                                </a:lnTo>
                                <a:lnTo>
                                  <a:pt x="205" y="623"/>
                                </a:lnTo>
                                <a:lnTo>
                                  <a:pt x="198" y="644"/>
                                </a:lnTo>
                                <a:lnTo>
                                  <a:pt x="182" y="688"/>
                                </a:lnTo>
                                <a:lnTo>
                                  <a:pt x="176" y="707"/>
                                </a:lnTo>
                                <a:lnTo>
                                  <a:pt x="171" y="723"/>
                                </a:lnTo>
                                <a:lnTo>
                                  <a:pt x="167" y="732"/>
                                </a:lnTo>
                                <a:lnTo>
                                  <a:pt x="165" y="736"/>
                                </a:lnTo>
                                <a:lnTo>
                                  <a:pt x="163" y="748"/>
                                </a:lnTo>
                                <a:lnTo>
                                  <a:pt x="159" y="750"/>
                                </a:lnTo>
                                <a:lnTo>
                                  <a:pt x="153" y="751"/>
                                </a:lnTo>
                                <a:lnTo>
                                  <a:pt x="132" y="757"/>
                                </a:lnTo>
                                <a:lnTo>
                                  <a:pt x="117" y="765"/>
                                </a:lnTo>
                                <a:lnTo>
                                  <a:pt x="109" y="771"/>
                                </a:lnTo>
                                <a:lnTo>
                                  <a:pt x="107" y="773"/>
                                </a:lnTo>
                                <a:lnTo>
                                  <a:pt x="107" y="780"/>
                                </a:lnTo>
                                <a:lnTo>
                                  <a:pt x="119" y="780"/>
                                </a:lnTo>
                                <a:lnTo>
                                  <a:pt x="144" y="778"/>
                                </a:lnTo>
                                <a:lnTo>
                                  <a:pt x="192" y="778"/>
                                </a:lnTo>
                                <a:lnTo>
                                  <a:pt x="222" y="778"/>
                                </a:lnTo>
                                <a:lnTo>
                                  <a:pt x="228" y="776"/>
                                </a:lnTo>
                                <a:lnTo>
                                  <a:pt x="230" y="771"/>
                                </a:lnTo>
                                <a:lnTo>
                                  <a:pt x="226" y="765"/>
                                </a:lnTo>
                                <a:lnTo>
                                  <a:pt x="232" y="759"/>
                                </a:lnTo>
                                <a:lnTo>
                                  <a:pt x="234" y="757"/>
                                </a:lnTo>
                                <a:lnTo>
                                  <a:pt x="236" y="750"/>
                                </a:lnTo>
                                <a:lnTo>
                                  <a:pt x="240" y="738"/>
                                </a:lnTo>
                                <a:lnTo>
                                  <a:pt x="245" y="723"/>
                                </a:lnTo>
                                <a:lnTo>
                                  <a:pt x="268" y="657"/>
                                </a:lnTo>
                                <a:lnTo>
                                  <a:pt x="284" y="594"/>
                                </a:lnTo>
                                <a:lnTo>
                                  <a:pt x="290" y="563"/>
                                </a:lnTo>
                                <a:lnTo>
                                  <a:pt x="297" y="538"/>
                                </a:lnTo>
                                <a:lnTo>
                                  <a:pt x="307" y="511"/>
                                </a:lnTo>
                                <a:lnTo>
                                  <a:pt x="318" y="479"/>
                                </a:lnTo>
                                <a:lnTo>
                                  <a:pt x="324" y="465"/>
                                </a:lnTo>
                                <a:lnTo>
                                  <a:pt x="328" y="454"/>
                                </a:lnTo>
                                <a:lnTo>
                                  <a:pt x="330" y="446"/>
                                </a:lnTo>
                                <a:lnTo>
                                  <a:pt x="332" y="442"/>
                                </a:lnTo>
                                <a:lnTo>
                                  <a:pt x="334" y="446"/>
                                </a:lnTo>
                                <a:lnTo>
                                  <a:pt x="334" y="450"/>
                                </a:lnTo>
                                <a:lnTo>
                                  <a:pt x="338" y="458"/>
                                </a:lnTo>
                                <a:lnTo>
                                  <a:pt x="341" y="469"/>
                                </a:lnTo>
                                <a:lnTo>
                                  <a:pt x="345" y="482"/>
                                </a:lnTo>
                                <a:lnTo>
                                  <a:pt x="357" y="515"/>
                                </a:lnTo>
                                <a:lnTo>
                                  <a:pt x="368" y="542"/>
                                </a:lnTo>
                                <a:lnTo>
                                  <a:pt x="376" y="567"/>
                                </a:lnTo>
                                <a:lnTo>
                                  <a:pt x="382" y="596"/>
                                </a:lnTo>
                                <a:lnTo>
                                  <a:pt x="387" y="629"/>
                                </a:lnTo>
                                <a:lnTo>
                                  <a:pt x="395" y="659"/>
                                </a:lnTo>
                                <a:lnTo>
                                  <a:pt x="418" y="727"/>
                                </a:lnTo>
                                <a:lnTo>
                                  <a:pt x="424" y="742"/>
                                </a:lnTo>
                                <a:lnTo>
                                  <a:pt x="428" y="753"/>
                                </a:lnTo>
                                <a:lnTo>
                                  <a:pt x="430" y="761"/>
                                </a:lnTo>
                                <a:lnTo>
                                  <a:pt x="432" y="763"/>
                                </a:lnTo>
                                <a:lnTo>
                                  <a:pt x="437" y="767"/>
                                </a:lnTo>
                                <a:lnTo>
                                  <a:pt x="433" y="775"/>
                                </a:lnTo>
                                <a:lnTo>
                                  <a:pt x="433" y="778"/>
                                </a:lnTo>
                                <a:lnTo>
                                  <a:pt x="435" y="780"/>
                                </a:lnTo>
                                <a:lnTo>
                                  <a:pt x="441" y="782"/>
                                </a:lnTo>
                                <a:lnTo>
                                  <a:pt x="474" y="782"/>
                                </a:lnTo>
                                <a:lnTo>
                                  <a:pt x="520" y="782"/>
                                </a:lnTo>
                                <a:lnTo>
                                  <a:pt x="545" y="784"/>
                                </a:lnTo>
                                <a:lnTo>
                                  <a:pt x="556" y="784"/>
                                </a:lnTo>
                                <a:lnTo>
                                  <a:pt x="556" y="776"/>
                                </a:lnTo>
                                <a:lnTo>
                                  <a:pt x="554" y="775"/>
                                </a:lnTo>
                                <a:lnTo>
                                  <a:pt x="547" y="769"/>
                                </a:lnTo>
                                <a:lnTo>
                                  <a:pt x="531" y="761"/>
                                </a:lnTo>
                                <a:lnTo>
                                  <a:pt x="512" y="753"/>
                                </a:lnTo>
                                <a:lnTo>
                                  <a:pt x="504" y="751"/>
                                </a:lnTo>
                                <a:lnTo>
                                  <a:pt x="501" y="751"/>
                                </a:lnTo>
                                <a:lnTo>
                                  <a:pt x="499" y="740"/>
                                </a:lnTo>
                                <a:lnTo>
                                  <a:pt x="497" y="736"/>
                                </a:lnTo>
                                <a:lnTo>
                                  <a:pt x="493" y="727"/>
                                </a:lnTo>
                                <a:lnTo>
                                  <a:pt x="487" y="711"/>
                                </a:lnTo>
                                <a:lnTo>
                                  <a:pt x="481" y="692"/>
                                </a:lnTo>
                                <a:lnTo>
                                  <a:pt x="468" y="648"/>
                                </a:lnTo>
                                <a:lnTo>
                                  <a:pt x="458" y="627"/>
                                </a:lnTo>
                                <a:lnTo>
                                  <a:pt x="453" y="609"/>
                                </a:lnTo>
                                <a:lnTo>
                                  <a:pt x="449" y="592"/>
                                </a:lnTo>
                                <a:lnTo>
                                  <a:pt x="445" y="571"/>
                                </a:lnTo>
                                <a:lnTo>
                                  <a:pt x="435" y="531"/>
                                </a:lnTo>
                                <a:lnTo>
                                  <a:pt x="433" y="519"/>
                                </a:lnTo>
                                <a:lnTo>
                                  <a:pt x="430" y="504"/>
                                </a:lnTo>
                                <a:lnTo>
                                  <a:pt x="426" y="486"/>
                                </a:lnTo>
                                <a:lnTo>
                                  <a:pt x="422" y="467"/>
                                </a:lnTo>
                                <a:lnTo>
                                  <a:pt x="420" y="450"/>
                                </a:lnTo>
                                <a:lnTo>
                                  <a:pt x="418" y="436"/>
                                </a:lnTo>
                                <a:lnTo>
                                  <a:pt x="418" y="425"/>
                                </a:lnTo>
                                <a:lnTo>
                                  <a:pt x="420" y="421"/>
                                </a:lnTo>
                                <a:lnTo>
                                  <a:pt x="441" y="415"/>
                                </a:lnTo>
                                <a:lnTo>
                                  <a:pt x="451" y="409"/>
                                </a:lnTo>
                                <a:lnTo>
                                  <a:pt x="456" y="404"/>
                                </a:lnTo>
                                <a:lnTo>
                                  <a:pt x="456" y="394"/>
                                </a:lnTo>
                                <a:lnTo>
                                  <a:pt x="455" y="381"/>
                                </a:lnTo>
                                <a:lnTo>
                                  <a:pt x="451" y="363"/>
                                </a:lnTo>
                                <a:lnTo>
                                  <a:pt x="445" y="342"/>
                                </a:lnTo>
                                <a:lnTo>
                                  <a:pt x="437" y="319"/>
                                </a:lnTo>
                                <a:lnTo>
                                  <a:pt x="428" y="294"/>
                                </a:lnTo>
                                <a:lnTo>
                                  <a:pt x="420" y="269"/>
                                </a:lnTo>
                                <a:lnTo>
                                  <a:pt x="418" y="260"/>
                                </a:lnTo>
                                <a:lnTo>
                                  <a:pt x="416" y="254"/>
                                </a:lnTo>
                                <a:lnTo>
                                  <a:pt x="418" y="244"/>
                                </a:lnTo>
                                <a:lnTo>
                                  <a:pt x="424" y="235"/>
                                </a:lnTo>
                                <a:lnTo>
                                  <a:pt x="449" y="219"/>
                                </a:lnTo>
                                <a:lnTo>
                                  <a:pt x="466" y="212"/>
                                </a:lnTo>
                                <a:lnTo>
                                  <a:pt x="489" y="204"/>
                                </a:lnTo>
                                <a:lnTo>
                                  <a:pt x="514" y="192"/>
                                </a:lnTo>
                                <a:lnTo>
                                  <a:pt x="535" y="181"/>
                                </a:lnTo>
                                <a:lnTo>
                                  <a:pt x="579" y="156"/>
                                </a:lnTo>
                                <a:lnTo>
                                  <a:pt x="596" y="146"/>
                                </a:lnTo>
                                <a:lnTo>
                                  <a:pt x="602" y="144"/>
                                </a:lnTo>
                                <a:lnTo>
                                  <a:pt x="604" y="142"/>
                                </a:lnTo>
                                <a:lnTo>
                                  <a:pt x="600" y="131"/>
                                </a:lnTo>
                                <a:lnTo>
                                  <a:pt x="610" y="131"/>
                                </a:lnTo>
                                <a:lnTo>
                                  <a:pt x="625" y="129"/>
                                </a:lnTo>
                                <a:lnTo>
                                  <a:pt x="641" y="125"/>
                                </a:lnTo>
                                <a:lnTo>
                                  <a:pt x="646" y="119"/>
                                </a:lnTo>
                                <a:lnTo>
                                  <a:pt x="654" y="110"/>
                                </a:lnTo>
                                <a:lnTo>
                                  <a:pt x="660" y="96"/>
                                </a:lnTo>
                                <a:lnTo>
                                  <a:pt x="664" y="85"/>
                                </a:lnTo>
                                <a:lnTo>
                                  <a:pt x="664" y="75"/>
                                </a:lnTo>
                                <a:lnTo>
                                  <a:pt x="662" y="71"/>
                                </a:lnTo>
                                <a:lnTo>
                                  <a:pt x="658" y="71"/>
                                </a:lnTo>
                                <a:lnTo>
                                  <a:pt x="648" y="77"/>
                                </a:lnTo>
                                <a:lnTo>
                                  <a:pt x="627" y="92"/>
                                </a:lnTo>
                                <a:lnTo>
                                  <a:pt x="625" y="94"/>
                                </a:lnTo>
                                <a:lnTo>
                                  <a:pt x="623" y="94"/>
                                </a:lnTo>
                                <a:lnTo>
                                  <a:pt x="623" y="87"/>
                                </a:lnTo>
                                <a:lnTo>
                                  <a:pt x="625" y="66"/>
                                </a:lnTo>
                                <a:lnTo>
                                  <a:pt x="625" y="64"/>
                                </a:lnTo>
                                <a:lnTo>
                                  <a:pt x="623" y="64"/>
                                </a:lnTo>
                                <a:lnTo>
                                  <a:pt x="618" y="69"/>
                                </a:lnTo>
                                <a:lnTo>
                                  <a:pt x="606" y="89"/>
                                </a:lnTo>
                                <a:lnTo>
                                  <a:pt x="595" y="104"/>
                                </a:lnTo>
                                <a:lnTo>
                                  <a:pt x="591" y="108"/>
                                </a:lnTo>
                                <a:lnTo>
                                  <a:pt x="589" y="110"/>
                                </a:lnTo>
                                <a:lnTo>
                                  <a:pt x="585" y="102"/>
                                </a:lnTo>
                                <a:lnTo>
                                  <a:pt x="581" y="104"/>
                                </a:lnTo>
                                <a:lnTo>
                                  <a:pt x="571" y="112"/>
                                </a:lnTo>
                                <a:lnTo>
                                  <a:pt x="554" y="119"/>
                                </a:lnTo>
                                <a:lnTo>
                                  <a:pt x="535" y="129"/>
                                </a:lnTo>
                                <a:lnTo>
                                  <a:pt x="489" y="144"/>
                                </a:lnTo>
                                <a:lnTo>
                                  <a:pt x="466" y="150"/>
                                </a:lnTo>
                                <a:lnTo>
                                  <a:pt x="449" y="154"/>
                                </a:lnTo>
                                <a:lnTo>
                                  <a:pt x="433" y="154"/>
                                </a:lnTo>
                                <a:lnTo>
                                  <a:pt x="416" y="156"/>
                                </a:lnTo>
                                <a:lnTo>
                                  <a:pt x="405" y="154"/>
                                </a:lnTo>
                                <a:lnTo>
                                  <a:pt x="395" y="148"/>
                                </a:lnTo>
                                <a:lnTo>
                                  <a:pt x="387" y="142"/>
                                </a:lnTo>
                                <a:lnTo>
                                  <a:pt x="380" y="140"/>
                                </a:lnTo>
                                <a:lnTo>
                                  <a:pt x="370" y="140"/>
                                </a:lnTo>
                                <a:lnTo>
                                  <a:pt x="372" y="140"/>
                                </a:lnTo>
                                <a:lnTo>
                                  <a:pt x="370" y="139"/>
                                </a:lnTo>
                                <a:lnTo>
                                  <a:pt x="368" y="135"/>
                                </a:lnTo>
                                <a:lnTo>
                                  <a:pt x="366" y="125"/>
                                </a:lnTo>
                                <a:lnTo>
                                  <a:pt x="368" y="119"/>
                                </a:lnTo>
                                <a:lnTo>
                                  <a:pt x="372" y="112"/>
                                </a:lnTo>
                                <a:lnTo>
                                  <a:pt x="374" y="108"/>
                                </a:lnTo>
                                <a:lnTo>
                                  <a:pt x="378" y="100"/>
                                </a:lnTo>
                                <a:lnTo>
                                  <a:pt x="380" y="87"/>
                                </a:lnTo>
                                <a:lnTo>
                                  <a:pt x="382" y="71"/>
                                </a:lnTo>
                                <a:lnTo>
                                  <a:pt x="382" y="54"/>
                                </a:lnTo>
                                <a:lnTo>
                                  <a:pt x="378" y="31"/>
                                </a:lnTo>
                                <a:lnTo>
                                  <a:pt x="368" y="12"/>
                                </a:lnTo>
                                <a:lnTo>
                                  <a:pt x="361" y="6"/>
                                </a:lnTo>
                                <a:lnTo>
                                  <a:pt x="353" y="2"/>
                                </a:lnTo>
                                <a:lnTo>
                                  <a:pt x="347" y="0"/>
                                </a:lnTo>
                                <a:lnTo>
                                  <a:pt x="318" y="0"/>
                                </a:lnTo>
                                <a:lnTo>
                                  <a:pt x="309" y="0"/>
                                </a:lnTo>
                                <a:lnTo>
                                  <a:pt x="301" y="4"/>
                                </a:lnTo>
                                <a:lnTo>
                                  <a:pt x="295" y="8"/>
                                </a:lnTo>
                                <a:lnTo>
                                  <a:pt x="288" y="17"/>
                                </a:lnTo>
                                <a:lnTo>
                                  <a:pt x="280" y="29"/>
                                </a:lnTo>
                                <a:lnTo>
                                  <a:pt x="278" y="42"/>
                                </a:lnTo>
                                <a:lnTo>
                                  <a:pt x="278" y="71"/>
                                </a:lnTo>
                                <a:lnTo>
                                  <a:pt x="280" y="87"/>
                                </a:lnTo>
                                <a:lnTo>
                                  <a:pt x="284" y="100"/>
                                </a:lnTo>
                                <a:lnTo>
                                  <a:pt x="290" y="112"/>
                                </a:lnTo>
                                <a:lnTo>
                                  <a:pt x="293" y="117"/>
                                </a:lnTo>
                                <a:lnTo>
                                  <a:pt x="297" y="127"/>
                                </a:lnTo>
                                <a:lnTo>
                                  <a:pt x="297" y="131"/>
                                </a:lnTo>
                                <a:lnTo>
                                  <a:pt x="293" y="139"/>
                                </a:lnTo>
                                <a:lnTo>
                                  <a:pt x="292" y="139"/>
                                </a:lnTo>
                                <a:close/>
                              </a:path>
                            </a:pathLst>
                          </a:custGeom>
                          <a:solidFill>
                            <a:srgbClr val="5F5F5F"/>
                          </a:solidFill>
                          <a:ln w="0">
                            <a:solidFill>
                              <a:srgbClr val="000000"/>
                            </a:solidFill>
                            <a:round/>
                            <a:headEnd/>
                            <a:tailEnd/>
                          </a:ln>
                        </wps:spPr>
                        <wps:bodyPr rot="0" vert="horz" wrap="square" lIns="91440" tIns="45720" rIns="91440" bIns="45720" anchor="t" anchorCtr="0" upright="1">
                          <a:noAutofit/>
                        </wps:bodyPr>
                      </wps:wsp>
                    </wpg:grpSp>
                    <wpg:grpSp>
                      <wpg:cNvPr id="14" name="Group 11"/>
                      <wpg:cNvGrpSpPr>
                        <a:grpSpLocks/>
                      </wpg:cNvGrpSpPr>
                      <wpg:grpSpPr bwMode="auto">
                        <a:xfrm rot="18900000">
                          <a:off x="870" y="1421"/>
                          <a:ext cx="1083" cy="686"/>
                          <a:chOff x="248" y="1819"/>
                          <a:chExt cx="3824" cy="2420"/>
                        </a:xfrm>
                      </wpg:grpSpPr>
                      <wps:wsp>
                        <wps:cNvPr id="15" name="Freeform 12"/>
                        <wps:cNvSpPr>
                          <a:spLocks/>
                        </wps:cNvSpPr>
                        <wps:spPr bwMode="auto">
                          <a:xfrm>
                            <a:off x="282" y="3448"/>
                            <a:ext cx="3757" cy="356"/>
                          </a:xfrm>
                          <a:custGeom>
                            <a:avLst/>
                            <a:gdLst>
                              <a:gd name="T0" fmla="*/ 3633 w 3757"/>
                              <a:gd name="T1" fmla="*/ 180 h 356"/>
                              <a:gd name="T2" fmla="*/ 3442 w 3757"/>
                              <a:gd name="T3" fmla="*/ 135 h 356"/>
                              <a:gd name="T4" fmla="*/ 3210 w 3757"/>
                              <a:gd name="T5" fmla="*/ 82 h 356"/>
                              <a:gd name="T6" fmla="*/ 2951 w 3757"/>
                              <a:gd name="T7" fmla="*/ 33 h 356"/>
                              <a:gd name="T8" fmla="*/ 2689 w 3757"/>
                              <a:gd name="T9" fmla="*/ 7 h 356"/>
                              <a:gd name="T10" fmla="*/ 2434 w 3757"/>
                              <a:gd name="T11" fmla="*/ 7 h 356"/>
                              <a:gd name="T12" fmla="*/ 2206 w 3757"/>
                              <a:gd name="T13" fmla="*/ 45 h 356"/>
                              <a:gd name="T14" fmla="*/ 2015 w 3757"/>
                              <a:gd name="T15" fmla="*/ 135 h 356"/>
                              <a:gd name="T16" fmla="*/ 1880 w 3757"/>
                              <a:gd name="T17" fmla="*/ 292 h 356"/>
                              <a:gd name="T18" fmla="*/ 1753 w 3757"/>
                              <a:gd name="T19" fmla="*/ 138 h 356"/>
                              <a:gd name="T20" fmla="*/ 1562 w 3757"/>
                              <a:gd name="T21" fmla="*/ 48 h 356"/>
                              <a:gd name="T22" fmla="*/ 1333 w 3757"/>
                              <a:gd name="T23" fmla="*/ 7 h 356"/>
                              <a:gd name="T24" fmla="*/ 1078 w 3757"/>
                              <a:gd name="T25" fmla="*/ 7 h 356"/>
                              <a:gd name="T26" fmla="*/ 813 w 3757"/>
                              <a:gd name="T27" fmla="*/ 37 h 356"/>
                              <a:gd name="T28" fmla="*/ 554 w 3757"/>
                              <a:gd name="T29" fmla="*/ 86 h 356"/>
                              <a:gd name="T30" fmla="*/ 318 w 3757"/>
                              <a:gd name="T31" fmla="*/ 135 h 356"/>
                              <a:gd name="T32" fmla="*/ 123 w 3757"/>
                              <a:gd name="T33" fmla="*/ 180 h 356"/>
                              <a:gd name="T34" fmla="*/ 232 w 3757"/>
                              <a:gd name="T35" fmla="*/ 300 h 356"/>
                              <a:gd name="T36" fmla="*/ 794 w 3757"/>
                              <a:gd name="T37" fmla="*/ 288 h 356"/>
                              <a:gd name="T38" fmla="*/ 1468 w 3757"/>
                              <a:gd name="T39" fmla="*/ 270 h 356"/>
                              <a:gd name="T40" fmla="*/ 1633 w 3757"/>
                              <a:gd name="T41" fmla="*/ 258 h 356"/>
                              <a:gd name="T42" fmla="*/ 1693 w 3757"/>
                              <a:gd name="T43" fmla="*/ 277 h 356"/>
                              <a:gd name="T44" fmla="*/ 1670 w 3757"/>
                              <a:gd name="T45" fmla="*/ 318 h 356"/>
                              <a:gd name="T46" fmla="*/ 1659 w 3757"/>
                              <a:gd name="T47" fmla="*/ 333 h 356"/>
                              <a:gd name="T48" fmla="*/ 1670 w 3757"/>
                              <a:gd name="T49" fmla="*/ 356 h 356"/>
                              <a:gd name="T50" fmla="*/ 2101 w 3757"/>
                              <a:gd name="T51" fmla="*/ 348 h 356"/>
                              <a:gd name="T52" fmla="*/ 2097 w 3757"/>
                              <a:gd name="T53" fmla="*/ 322 h 356"/>
                              <a:gd name="T54" fmla="*/ 2060 w 3757"/>
                              <a:gd name="T55" fmla="*/ 307 h 356"/>
                              <a:gd name="T56" fmla="*/ 2093 w 3757"/>
                              <a:gd name="T57" fmla="*/ 262 h 356"/>
                              <a:gd name="T58" fmla="*/ 2150 w 3757"/>
                              <a:gd name="T59" fmla="*/ 262 h 356"/>
                              <a:gd name="T60" fmla="*/ 2397 w 3757"/>
                              <a:gd name="T61" fmla="*/ 270 h 356"/>
                              <a:gd name="T62" fmla="*/ 2966 w 3757"/>
                              <a:gd name="T63" fmla="*/ 288 h 356"/>
                              <a:gd name="T64" fmla="*/ 3524 w 3757"/>
                              <a:gd name="T65" fmla="*/ 300 h 356"/>
                              <a:gd name="T66" fmla="*/ 3757 w 3757"/>
                              <a:gd name="T67" fmla="*/ 30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57" h="356">
                                <a:moveTo>
                                  <a:pt x="3757" y="307"/>
                                </a:moveTo>
                                <a:lnTo>
                                  <a:pt x="3633" y="180"/>
                                </a:lnTo>
                                <a:lnTo>
                                  <a:pt x="3543" y="157"/>
                                </a:lnTo>
                                <a:lnTo>
                                  <a:pt x="3442" y="135"/>
                                </a:lnTo>
                                <a:lnTo>
                                  <a:pt x="3330" y="108"/>
                                </a:lnTo>
                                <a:lnTo>
                                  <a:pt x="3210" y="82"/>
                                </a:lnTo>
                                <a:lnTo>
                                  <a:pt x="3082" y="56"/>
                                </a:lnTo>
                                <a:lnTo>
                                  <a:pt x="2951" y="33"/>
                                </a:lnTo>
                                <a:lnTo>
                                  <a:pt x="2820" y="18"/>
                                </a:lnTo>
                                <a:lnTo>
                                  <a:pt x="2689" y="7"/>
                                </a:lnTo>
                                <a:lnTo>
                                  <a:pt x="2562" y="0"/>
                                </a:lnTo>
                                <a:lnTo>
                                  <a:pt x="2434" y="7"/>
                                </a:lnTo>
                                <a:lnTo>
                                  <a:pt x="2318" y="18"/>
                                </a:lnTo>
                                <a:lnTo>
                                  <a:pt x="2206" y="45"/>
                                </a:lnTo>
                                <a:lnTo>
                                  <a:pt x="2105" y="82"/>
                                </a:lnTo>
                                <a:lnTo>
                                  <a:pt x="2015" y="135"/>
                                </a:lnTo>
                                <a:lnTo>
                                  <a:pt x="1936" y="206"/>
                                </a:lnTo>
                                <a:lnTo>
                                  <a:pt x="1880" y="292"/>
                                </a:lnTo>
                                <a:lnTo>
                                  <a:pt x="1824" y="206"/>
                                </a:lnTo>
                                <a:lnTo>
                                  <a:pt x="1753" y="138"/>
                                </a:lnTo>
                                <a:lnTo>
                                  <a:pt x="1663" y="86"/>
                                </a:lnTo>
                                <a:lnTo>
                                  <a:pt x="1562" y="48"/>
                                </a:lnTo>
                                <a:lnTo>
                                  <a:pt x="1453" y="22"/>
                                </a:lnTo>
                                <a:lnTo>
                                  <a:pt x="1333" y="7"/>
                                </a:lnTo>
                                <a:lnTo>
                                  <a:pt x="1206" y="7"/>
                                </a:lnTo>
                                <a:lnTo>
                                  <a:pt x="1078" y="7"/>
                                </a:lnTo>
                                <a:lnTo>
                                  <a:pt x="944" y="22"/>
                                </a:lnTo>
                                <a:lnTo>
                                  <a:pt x="813" y="37"/>
                                </a:lnTo>
                                <a:lnTo>
                                  <a:pt x="678" y="60"/>
                                </a:lnTo>
                                <a:lnTo>
                                  <a:pt x="554" y="86"/>
                                </a:lnTo>
                                <a:lnTo>
                                  <a:pt x="430" y="108"/>
                                </a:lnTo>
                                <a:lnTo>
                                  <a:pt x="318" y="135"/>
                                </a:lnTo>
                                <a:lnTo>
                                  <a:pt x="213" y="157"/>
                                </a:lnTo>
                                <a:lnTo>
                                  <a:pt x="123" y="180"/>
                                </a:lnTo>
                                <a:lnTo>
                                  <a:pt x="0" y="307"/>
                                </a:lnTo>
                                <a:lnTo>
                                  <a:pt x="232" y="300"/>
                                </a:lnTo>
                                <a:lnTo>
                                  <a:pt x="494" y="296"/>
                                </a:lnTo>
                                <a:lnTo>
                                  <a:pt x="794" y="288"/>
                                </a:lnTo>
                                <a:lnTo>
                                  <a:pt x="1093" y="277"/>
                                </a:lnTo>
                                <a:lnTo>
                                  <a:pt x="1468" y="270"/>
                                </a:lnTo>
                                <a:lnTo>
                                  <a:pt x="1610" y="262"/>
                                </a:lnTo>
                                <a:lnTo>
                                  <a:pt x="1633" y="258"/>
                                </a:lnTo>
                                <a:lnTo>
                                  <a:pt x="1667" y="262"/>
                                </a:lnTo>
                                <a:lnTo>
                                  <a:pt x="1693" y="277"/>
                                </a:lnTo>
                                <a:lnTo>
                                  <a:pt x="1696" y="307"/>
                                </a:lnTo>
                                <a:lnTo>
                                  <a:pt x="1670" y="318"/>
                                </a:lnTo>
                                <a:lnTo>
                                  <a:pt x="1663" y="322"/>
                                </a:lnTo>
                                <a:lnTo>
                                  <a:pt x="1659" y="333"/>
                                </a:lnTo>
                                <a:lnTo>
                                  <a:pt x="1659" y="348"/>
                                </a:lnTo>
                                <a:lnTo>
                                  <a:pt x="1670" y="356"/>
                                </a:lnTo>
                                <a:lnTo>
                                  <a:pt x="2086" y="356"/>
                                </a:lnTo>
                                <a:lnTo>
                                  <a:pt x="2101" y="348"/>
                                </a:lnTo>
                                <a:lnTo>
                                  <a:pt x="2101" y="333"/>
                                </a:lnTo>
                                <a:lnTo>
                                  <a:pt x="2097" y="322"/>
                                </a:lnTo>
                                <a:lnTo>
                                  <a:pt x="2086" y="318"/>
                                </a:lnTo>
                                <a:lnTo>
                                  <a:pt x="2060" y="307"/>
                                </a:lnTo>
                                <a:lnTo>
                                  <a:pt x="2067" y="277"/>
                                </a:lnTo>
                                <a:lnTo>
                                  <a:pt x="2093" y="262"/>
                                </a:lnTo>
                                <a:lnTo>
                                  <a:pt x="2123" y="258"/>
                                </a:lnTo>
                                <a:lnTo>
                                  <a:pt x="2150" y="262"/>
                                </a:lnTo>
                                <a:lnTo>
                                  <a:pt x="2206" y="262"/>
                                </a:lnTo>
                                <a:lnTo>
                                  <a:pt x="2397" y="270"/>
                                </a:lnTo>
                                <a:lnTo>
                                  <a:pt x="2667" y="277"/>
                                </a:lnTo>
                                <a:lnTo>
                                  <a:pt x="2966" y="288"/>
                                </a:lnTo>
                                <a:lnTo>
                                  <a:pt x="3266" y="296"/>
                                </a:lnTo>
                                <a:lnTo>
                                  <a:pt x="3524" y="300"/>
                                </a:lnTo>
                                <a:lnTo>
                                  <a:pt x="3708" y="307"/>
                                </a:lnTo>
                                <a:lnTo>
                                  <a:pt x="3757" y="307"/>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6" name="Freeform 13"/>
                        <wps:cNvSpPr>
                          <a:spLocks/>
                        </wps:cNvSpPr>
                        <wps:spPr bwMode="auto">
                          <a:xfrm>
                            <a:off x="405" y="1842"/>
                            <a:ext cx="3510" cy="1898"/>
                          </a:xfrm>
                          <a:custGeom>
                            <a:avLst/>
                            <a:gdLst>
                              <a:gd name="T0" fmla="*/ 742 w 3510"/>
                              <a:gd name="T1" fmla="*/ 135 h 1898"/>
                              <a:gd name="T2" fmla="*/ 836 w 3510"/>
                              <a:gd name="T3" fmla="*/ 71 h 1898"/>
                              <a:gd name="T4" fmla="*/ 963 w 3510"/>
                              <a:gd name="T5" fmla="*/ 45 h 1898"/>
                              <a:gd name="T6" fmla="*/ 1090 w 3510"/>
                              <a:gd name="T7" fmla="*/ 22 h 1898"/>
                              <a:gd name="T8" fmla="*/ 1214 w 3510"/>
                              <a:gd name="T9" fmla="*/ 7 h 1898"/>
                              <a:gd name="T10" fmla="*/ 1341 w 3510"/>
                              <a:gd name="T11" fmla="*/ 3 h 1898"/>
                              <a:gd name="T12" fmla="*/ 1465 w 3510"/>
                              <a:gd name="T13" fmla="*/ 22 h 1898"/>
                              <a:gd name="T14" fmla="*/ 1581 w 3510"/>
                              <a:gd name="T15" fmla="*/ 63 h 1898"/>
                              <a:gd name="T16" fmla="*/ 1693 w 3510"/>
                              <a:gd name="T17" fmla="*/ 127 h 1898"/>
                              <a:gd name="T18" fmla="*/ 1761 w 3510"/>
                              <a:gd name="T19" fmla="*/ 172 h 1898"/>
                              <a:gd name="T20" fmla="*/ 1817 w 3510"/>
                              <a:gd name="T21" fmla="*/ 127 h 1898"/>
                              <a:gd name="T22" fmla="*/ 1929 w 3510"/>
                              <a:gd name="T23" fmla="*/ 63 h 1898"/>
                              <a:gd name="T24" fmla="*/ 2045 w 3510"/>
                              <a:gd name="T25" fmla="*/ 22 h 1898"/>
                              <a:gd name="T26" fmla="*/ 2169 w 3510"/>
                              <a:gd name="T27" fmla="*/ 3 h 1898"/>
                              <a:gd name="T28" fmla="*/ 2293 w 3510"/>
                              <a:gd name="T29" fmla="*/ 7 h 1898"/>
                              <a:gd name="T30" fmla="*/ 2424 w 3510"/>
                              <a:gd name="T31" fmla="*/ 22 h 1898"/>
                              <a:gd name="T32" fmla="*/ 2551 w 3510"/>
                              <a:gd name="T33" fmla="*/ 45 h 1898"/>
                              <a:gd name="T34" fmla="*/ 2678 w 3510"/>
                              <a:gd name="T35" fmla="*/ 71 h 1898"/>
                              <a:gd name="T36" fmla="*/ 2791 w 3510"/>
                              <a:gd name="T37" fmla="*/ 165 h 1898"/>
                              <a:gd name="T38" fmla="*/ 3420 w 3510"/>
                              <a:gd name="T39" fmla="*/ 1763 h 1898"/>
                              <a:gd name="T40" fmla="*/ 3207 w 3510"/>
                              <a:gd name="T41" fmla="*/ 1714 h 1898"/>
                              <a:gd name="T42" fmla="*/ 2959 w 3510"/>
                              <a:gd name="T43" fmla="*/ 1662 h 1898"/>
                              <a:gd name="T44" fmla="*/ 2697 w 3510"/>
                              <a:gd name="T45" fmla="*/ 1624 h 1898"/>
                              <a:gd name="T46" fmla="*/ 2439 w 3510"/>
                              <a:gd name="T47" fmla="*/ 1606 h 1898"/>
                              <a:gd name="T48" fmla="*/ 2195 w 3510"/>
                              <a:gd name="T49" fmla="*/ 1624 h 1898"/>
                              <a:gd name="T50" fmla="*/ 1982 w 3510"/>
                              <a:gd name="T51" fmla="*/ 1688 h 1898"/>
                              <a:gd name="T52" fmla="*/ 1813 w 3510"/>
                              <a:gd name="T53" fmla="*/ 1812 h 1898"/>
                              <a:gd name="T54" fmla="*/ 1701 w 3510"/>
                              <a:gd name="T55" fmla="*/ 1812 h 1898"/>
                              <a:gd name="T56" fmla="*/ 1540 w 3510"/>
                              <a:gd name="T57" fmla="*/ 1692 h 1898"/>
                              <a:gd name="T58" fmla="*/ 1330 w 3510"/>
                              <a:gd name="T59" fmla="*/ 1628 h 1898"/>
                              <a:gd name="T60" fmla="*/ 1083 w 3510"/>
                              <a:gd name="T61" fmla="*/ 1613 h 1898"/>
                              <a:gd name="T62" fmla="*/ 821 w 3510"/>
                              <a:gd name="T63" fmla="*/ 1628 h 1898"/>
                              <a:gd name="T64" fmla="*/ 555 w 3510"/>
                              <a:gd name="T65" fmla="*/ 1666 h 1898"/>
                              <a:gd name="T66" fmla="*/ 307 w 3510"/>
                              <a:gd name="T67" fmla="*/ 1714 h 1898"/>
                              <a:gd name="T68" fmla="*/ 90 w 3510"/>
                              <a:gd name="T69" fmla="*/ 1763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10" h="1898">
                                <a:moveTo>
                                  <a:pt x="0" y="1786"/>
                                </a:moveTo>
                                <a:lnTo>
                                  <a:pt x="742" y="135"/>
                                </a:lnTo>
                                <a:lnTo>
                                  <a:pt x="776" y="86"/>
                                </a:lnTo>
                                <a:lnTo>
                                  <a:pt x="836" y="71"/>
                                </a:lnTo>
                                <a:lnTo>
                                  <a:pt x="899" y="60"/>
                                </a:lnTo>
                                <a:lnTo>
                                  <a:pt x="963" y="45"/>
                                </a:lnTo>
                                <a:lnTo>
                                  <a:pt x="1027" y="33"/>
                                </a:lnTo>
                                <a:lnTo>
                                  <a:pt x="1090" y="22"/>
                                </a:lnTo>
                                <a:lnTo>
                                  <a:pt x="1154" y="15"/>
                                </a:lnTo>
                                <a:lnTo>
                                  <a:pt x="1214" y="7"/>
                                </a:lnTo>
                                <a:lnTo>
                                  <a:pt x="1278" y="3"/>
                                </a:lnTo>
                                <a:lnTo>
                                  <a:pt x="1341" y="3"/>
                                </a:lnTo>
                                <a:lnTo>
                                  <a:pt x="1405" y="7"/>
                                </a:lnTo>
                                <a:lnTo>
                                  <a:pt x="1465" y="22"/>
                                </a:lnTo>
                                <a:lnTo>
                                  <a:pt x="1521" y="37"/>
                                </a:lnTo>
                                <a:lnTo>
                                  <a:pt x="1581" y="63"/>
                                </a:lnTo>
                                <a:lnTo>
                                  <a:pt x="1637" y="93"/>
                                </a:lnTo>
                                <a:lnTo>
                                  <a:pt x="1693" y="127"/>
                                </a:lnTo>
                                <a:lnTo>
                                  <a:pt x="1742" y="168"/>
                                </a:lnTo>
                                <a:lnTo>
                                  <a:pt x="1761" y="172"/>
                                </a:lnTo>
                                <a:lnTo>
                                  <a:pt x="1787" y="150"/>
                                </a:lnTo>
                                <a:lnTo>
                                  <a:pt x="1817" y="127"/>
                                </a:lnTo>
                                <a:lnTo>
                                  <a:pt x="1873" y="93"/>
                                </a:lnTo>
                                <a:lnTo>
                                  <a:pt x="1929" y="63"/>
                                </a:lnTo>
                                <a:lnTo>
                                  <a:pt x="1989" y="37"/>
                                </a:lnTo>
                                <a:lnTo>
                                  <a:pt x="2045" y="22"/>
                                </a:lnTo>
                                <a:lnTo>
                                  <a:pt x="2105" y="7"/>
                                </a:lnTo>
                                <a:lnTo>
                                  <a:pt x="2169" y="3"/>
                                </a:lnTo>
                                <a:lnTo>
                                  <a:pt x="2233" y="0"/>
                                </a:lnTo>
                                <a:lnTo>
                                  <a:pt x="2293" y="7"/>
                                </a:lnTo>
                                <a:lnTo>
                                  <a:pt x="2360" y="15"/>
                                </a:lnTo>
                                <a:lnTo>
                                  <a:pt x="2424" y="22"/>
                                </a:lnTo>
                                <a:lnTo>
                                  <a:pt x="2487" y="33"/>
                                </a:lnTo>
                                <a:lnTo>
                                  <a:pt x="2551" y="45"/>
                                </a:lnTo>
                                <a:lnTo>
                                  <a:pt x="2615" y="60"/>
                                </a:lnTo>
                                <a:lnTo>
                                  <a:pt x="2678" y="71"/>
                                </a:lnTo>
                                <a:lnTo>
                                  <a:pt x="2742" y="71"/>
                                </a:lnTo>
                                <a:lnTo>
                                  <a:pt x="2791" y="165"/>
                                </a:lnTo>
                                <a:lnTo>
                                  <a:pt x="3510" y="1786"/>
                                </a:lnTo>
                                <a:lnTo>
                                  <a:pt x="3420" y="1763"/>
                                </a:lnTo>
                                <a:lnTo>
                                  <a:pt x="3319" y="1741"/>
                                </a:lnTo>
                                <a:lnTo>
                                  <a:pt x="3207" y="1714"/>
                                </a:lnTo>
                                <a:lnTo>
                                  <a:pt x="3087" y="1688"/>
                                </a:lnTo>
                                <a:lnTo>
                                  <a:pt x="2959" y="1662"/>
                                </a:lnTo>
                                <a:lnTo>
                                  <a:pt x="2828" y="1639"/>
                                </a:lnTo>
                                <a:lnTo>
                                  <a:pt x="2697" y="1624"/>
                                </a:lnTo>
                                <a:lnTo>
                                  <a:pt x="2566" y="1613"/>
                                </a:lnTo>
                                <a:lnTo>
                                  <a:pt x="2439" y="1606"/>
                                </a:lnTo>
                                <a:lnTo>
                                  <a:pt x="2311" y="1613"/>
                                </a:lnTo>
                                <a:lnTo>
                                  <a:pt x="2195" y="1624"/>
                                </a:lnTo>
                                <a:lnTo>
                                  <a:pt x="2083" y="1651"/>
                                </a:lnTo>
                                <a:lnTo>
                                  <a:pt x="1982" y="1688"/>
                                </a:lnTo>
                                <a:lnTo>
                                  <a:pt x="1892" y="1741"/>
                                </a:lnTo>
                                <a:lnTo>
                                  <a:pt x="1813" y="1812"/>
                                </a:lnTo>
                                <a:lnTo>
                                  <a:pt x="1757" y="1898"/>
                                </a:lnTo>
                                <a:lnTo>
                                  <a:pt x="1701" y="1812"/>
                                </a:lnTo>
                                <a:lnTo>
                                  <a:pt x="1630" y="1744"/>
                                </a:lnTo>
                                <a:lnTo>
                                  <a:pt x="1540" y="1692"/>
                                </a:lnTo>
                                <a:lnTo>
                                  <a:pt x="1439" y="1654"/>
                                </a:lnTo>
                                <a:lnTo>
                                  <a:pt x="1330" y="1628"/>
                                </a:lnTo>
                                <a:lnTo>
                                  <a:pt x="1210" y="1613"/>
                                </a:lnTo>
                                <a:lnTo>
                                  <a:pt x="1083" y="1613"/>
                                </a:lnTo>
                                <a:lnTo>
                                  <a:pt x="955" y="1613"/>
                                </a:lnTo>
                                <a:lnTo>
                                  <a:pt x="821" y="1628"/>
                                </a:lnTo>
                                <a:lnTo>
                                  <a:pt x="690" y="1643"/>
                                </a:lnTo>
                                <a:lnTo>
                                  <a:pt x="555" y="1666"/>
                                </a:lnTo>
                                <a:lnTo>
                                  <a:pt x="431" y="1692"/>
                                </a:lnTo>
                                <a:lnTo>
                                  <a:pt x="307" y="1714"/>
                                </a:lnTo>
                                <a:lnTo>
                                  <a:pt x="195" y="1741"/>
                                </a:lnTo>
                                <a:lnTo>
                                  <a:pt x="90" y="1763"/>
                                </a:lnTo>
                                <a:lnTo>
                                  <a:pt x="0" y="17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Freeform 14"/>
                        <wps:cNvSpPr>
                          <a:spLocks/>
                        </wps:cNvSpPr>
                        <wps:spPr bwMode="auto">
                          <a:xfrm>
                            <a:off x="3196" y="2007"/>
                            <a:ext cx="843" cy="1748"/>
                          </a:xfrm>
                          <a:custGeom>
                            <a:avLst/>
                            <a:gdLst>
                              <a:gd name="T0" fmla="*/ 0 w 843"/>
                              <a:gd name="T1" fmla="*/ 0 h 1748"/>
                              <a:gd name="T2" fmla="*/ 719 w 843"/>
                              <a:gd name="T3" fmla="*/ 1621 h 1748"/>
                              <a:gd name="T4" fmla="*/ 843 w 843"/>
                              <a:gd name="T5" fmla="*/ 1748 h 1748"/>
                              <a:gd name="T6" fmla="*/ 26 w 843"/>
                              <a:gd name="T7" fmla="*/ 7 h 1748"/>
                              <a:gd name="T8" fmla="*/ 0 w 843"/>
                              <a:gd name="T9" fmla="*/ 0 h 1748"/>
                            </a:gdLst>
                            <a:ahLst/>
                            <a:cxnLst>
                              <a:cxn ang="0">
                                <a:pos x="T0" y="T1"/>
                              </a:cxn>
                              <a:cxn ang="0">
                                <a:pos x="T2" y="T3"/>
                              </a:cxn>
                              <a:cxn ang="0">
                                <a:pos x="T4" y="T5"/>
                              </a:cxn>
                              <a:cxn ang="0">
                                <a:pos x="T6" y="T7"/>
                              </a:cxn>
                              <a:cxn ang="0">
                                <a:pos x="T8" y="T9"/>
                              </a:cxn>
                            </a:cxnLst>
                            <a:rect l="0" t="0" r="r" b="b"/>
                            <a:pathLst>
                              <a:path w="843" h="1748">
                                <a:moveTo>
                                  <a:pt x="0" y="0"/>
                                </a:moveTo>
                                <a:lnTo>
                                  <a:pt x="719" y="1621"/>
                                </a:lnTo>
                                <a:lnTo>
                                  <a:pt x="843" y="1748"/>
                                </a:lnTo>
                                <a:lnTo>
                                  <a:pt x="26" y="7"/>
                                </a:lnTo>
                                <a:lnTo>
                                  <a:pt x="0" y="0"/>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8" name="Freeform 15"/>
                        <wps:cNvSpPr>
                          <a:spLocks/>
                        </wps:cNvSpPr>
                        <wps:spPr bwMode="auto">
                          <a:xfrm>
                            <a:off x="282" y="1917"/>
                            <a:ext cx="895" cy="1838"/>
                          </a:xfrm>
                          <a:custGeom>
                            <a:avLst/>
                            <a:gdLst>
                              <a:gd name="T0" fmla="*/ 0 w 895"/>
                              <a:gd name="T1" fmla="*/ 1838 h 1838"/>
                              <a:gd name="T2" fmla="*/ 123 w 895"/>
                              <a:gd name="T3" fmla="*/ 1711 h 1838"/>
                              <a:gd name="T4" fmla="*/ 895 w 895"/>
                              <a:gd name="T5" fmla="*/ 0 h 1838"/>
                              <a:gd name="T6" fmla="*/ 820 w 895"/>
                              <a:gd name="T7" fmla="*/ 97 h 1838"/>
                              <a:gd name="T8" fmla="*/ 0 w 895"/>
                              <a:gd name="T9" fmla="*/ 1838 h 1838"/>
                            </a:gdLst>
                            <a:ahLst/>
                            <a:cxnLst>
                              <a:cxn ang="0">
                                <a:pos x="T0" y="T1"/>
                              </a:cxn>
                              <a:cxn ang="0">
                                <a:pos x="T2" y="T3"/>
                              </a:cxn>
                              <a:cxn ang="0">
                                <a:pos x="T4" y="T5"/>
                              </a:cxn>
                              <a:cxn ang="0">
                                <a:pos x="T6" y="T7"/>
                              </a:cxn>
                              <a:cxn ang="0">
                                <a:pos x="T8" y="T9"/>
                              </a:cxn>
                            </a:cxnLst>
                            <a:rect l="0" t="0" r="r" b="b"/>
                            <a:pathLst>
                              <a:path w="895" h="1838">
                                <a:moveTo>
                                  <a:pt x="0" y="1838"/>
                                </a:moveTo>
                                <a:lnTo>
                                  <a:pt x="123" y="1711"/>
                                </a:lnTo>
                                <a:lnTo>
                                  <a:pt x="895" y="0"/>
                                </a:lnTo>
                                <a:lnTo>
                                  <a:pt x="820" y="97"/>
                                </a:lnTo>
                                <a:lnTo>
                                  <a:pt x="0" y="1838"/>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9" name="Freeform 16"/>
                        <wps:cNvSpPr>
                          <a:spLocks/>
                        </wps:cNvSpPr>
                        <wps:spPr bwMode="auto">
                          <a:xfrm>
                            <a:off x="248" y="1819"/>
                            <a:ext cx="3824" cy="2015"/>
                          </a:xfrm>
                          <a:custGeom>
                            <a:avLst/>
                            <a:gdLst>
                              <a:gd name="T0" fmla="*/ 1974 w 3824"/>
                              <a:gd name="T1" fmla="*/ 154 h 2015"/>
                              <a:gd name="T2" fmla="*/ 2146 w 3824"/>
                              <a:gd name="T3" fmla="*/ 64 h 2015"/>
                              <a:gd name="T4" fmla="*/ 2326 w 3824"/>
                              <a:gd name="T5" fmla="*/ 30 h 2015"/>
                              <a:gd name="T6" fmla="*/ 2517 w 3824"/>
                              <a:gd name="T7" fmla="*/ 38 h 2015"/>
                              <a:gd name="T8" fmla="*/ 2708 w 3824"/>
                              <a:gd name="T9" fmla="*/ 71 h 2015"/>
                              <a:gd name="T10" fmla="*/ 2895 w 3824"/>
                              <a:gd name="T11" fmla="*/ 113 h 2015"/>
                              <a:gd name="T12" fmla="*/ 2974 w 3824"/>
                              <a:gd name="T13" fmla="*/ 195 h 2015"/>
                              <a:gd name="T14" fmla="*/ 3558 w 3824"/>
                              <a:gd name="T15" fmla="*/ 1932 h 2015"/>
                              <a:gd name="T16" fmla="*/ 2701 w 3824"/>
                              <a:gd name="T17" fmla="*/ 1910 h 2015"/>
                              <a:gd name="T18" fmla="*/ 2184 w 3824"/>
                              <a:gd name="T19" fmla="*/ 1891 h 2015"/>
                              <a:gd name="T20" fmla="*/ 2101 w 3824"/>
                              <a:gd name="T21" fmla="*/ 1906 h 2015"/>
                              <a:gd name="T22" fmla="*/ 2131 w 3824"/>
                              <a:gd name="T23" fmla="*/ 1955 h 2015"/>
                              <a:gd name="T24" fmla="*/ 2120 w 3824"/>
                              <a:gd name="T25" fmla="*/ 1985 h 2015"/>
                              <a:gd name="T26" fmla="*/ 1693 w 3824"/>
                              <a:gd name="T27" fmla="*/ 1966 h 2015"/>
                              <a:gd name="T28" fmla="*/ 1730 w 3824"/>
                              <a:gd name="T29" fmla="*/ 1940 h 2015"/>
                              <a:gd name="T30" fmla="*/ 1667 w 3824"/>
                              <a:gd name="T31" fmla="*/ 1891 h 2015"/>
                              <a:gd name="T32" fmla="*/ 1127 w 3824"/>
                              <a:gd name="T33" fmla="*/ 1910 h 2015"/>
                              <a:gd name="T34" fmla="*/ 266 w 3824"/>
                              <a:gd name="T35" fmla="*/ 1932 h 2015"/>
                              <a:gd name="T36" fmla="*/ 865 w 3824"/>
                              <a:gd name="T37" fmla="*/ 195 h 2015"/>
                              <a:gd name="T38" fmla="*/ 993 w 3824"/>
                              <a:gd name="T39" fmla="*/ 101 h 2015"/>
                              <a:gd name="T40" fmla="*/ 1184 w 3824"/>
                              <a:gd name="T41" fmla="*/ 56 h 2015"/>
                              <a:gd name="T42" fmla="*/ 1371 w 3824"/>
                              <a:gd name="T43" fmla="*/ 30 h 2015"/>
                              <a:gd name="T44" fmla="*/ 1562 w 3824"/>
                              <a:gd name="T45" fmla="*/ 34 h 2015"/>
                              <a:gd name="T46" fmla="*/ 1738 w 3824"/>
                              <a:gd name="T47" fmla="*/ 86 h 2015"/>
                              <a:gd name="T48" fmla="*/ 1899 w 3824"/>
                              <a:gd name="T49" fmla="*/ 191 h 2015"/>
                              <a:gd name="T50" fmla="*/ 1865 w 3824"/>
                              <a:gd name="T51" fmla="*/ 135 h 2015"/>
                              <a:gd name="T52" fmla="*/ 1689 w 3824"/>
                              <a:gd name="T53" fmla="*/ 38 h 2015"/>
                              <a:gd name="T54" fmla="*/ 1498 w 3824"/>
                              <a:gd name="T55" fmla="*/ 4 h 2015"/>
                              <a:gd name="T56" fmla="*/ 1307 w 3824"/>
                              <a:gd name="T57" fmla="*/ 11 h 2015"/>
                              <a:gd name="T58" fmla="*/ 1112 w 3824"/>
                              <a:gd name="T59" fmla="*/ 49 h 2015"/>
                              <a:gd name="T60" fmla="*/ 925 w 3824"/>
                              <a:gd name="T61" fmla="*/ 86 h 2015"/>
                              <a:gd name="T62" fmla="*/ 847 w 3824"/>
                              <a:gd name="T63" fmla="*/ 173 h 2015"/>
                              <a:gd name="T64" fmla="*/ 15 w 3824"/>
                              <a:gd name="T65" fmla="*/ 1966 h 2015"/>
                              <a:gd name="T66" fmla="*/ 528 w 3824"/>
                              <a:gd name="T67" fmla="*/ 1955 h 2015"/>
                              <a:gd name="T68" fmla="*/ 1502 w 3824"/>
                              <a:gd name="T69" fmla="*/ 1925 h 2015"/>
                              <a:gd name="T70" fmla="*/ 1697 w 3824"/>
                              <a:gd name="T71" fmla="*/ 1917 h 2015"/>
                              <a:gd name="T72" fmla="*/ 1663 w 3824"/>
                              <a:gd name="T73" fmla="*/ 1966 h 2015"/>
                              <a:gd name="T74" fmla="*/ 2120 w 3824"/>
                              <a:gd name="T75" fmla="*/ 2015 h 2015"/>
                              <a:gd name="T76" fmla="*/ 2150 w 3824"/>
                              <a:gd name="T77" fmla="*/ 1940 h 2015"/>
                              <a:gd name="T78" fmla="*/ 2154 w 3824"/>
                              <a:gd name="T79" fmla="*/ 1917 h 2015"/>
                              <a:gd name="T80" fmla="*/ 2431 w 3824"/>
                              <a:gd name="T81" fmla="*/ 1929 h 2015"/>
                              <a:gd name="T82" fmla="*/ 3300 w 3824"/>
                              <a:gd name="T83" fmla="*/ 1955 h 2015"/>
                              <a:gd name="T84" fmla="*/ 3791 w 3824"/>
                              <a:gd name="T85" fmla="*/ 1966 h 2015"/>
                              <a:gd name="T86" fmla="*/ 2993 w 3824"/>
                              <a:gd name="T87" fmla="*/ 180 h 2015"/>
                              <a:gd name="T88" fmla="*/ 2910 w 3824"/>
                              <a:gd name="T89" fmla="*/ 90 h 2015"/>
                              <a:gd name="T90" fmla="*/ 2775 w 3824"/>
                              <a:gd name="T91" fmla="*/ 56 h 2015"/>
                              <a:gd name="T92" fmla="*/ 2581 w 3824"/>
                              <a:gd name="T93" fmla="*/ 19 h 2015"/>
                              <a:gd name="T94" fmla="*/ 2390 w 3824"/>
                              <a:gd name="T95" fmla="*/ 0 h 2015"/>
                              <a:gd name="T96" fmla="*/ 2199 w 3824"/>
                              <a:gd name="T97" fmla="*/ 19 h 2015"/>
                              <a:gd name="T98" fmla="*/ 2015 w 3824"/>
                              <a:gd name="T99" fmla="*/ 94 h 2015"/>
                              <a:gd name="T100" fmla="*/ 1918 w 3824"/>
                              <a:gd name="T101" fmla="*/ 199 h 2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24" h="2015">
                                <a:moveTo>
                                  <a:pt x="1918" y="199"/>
                                </a:moveTo>
                                <a:lnTo>
                                  <a:pt x="1944" y="176"/>
                                </a:lnTo>
                                <a:lnTo>
                                  <a:pt x="1974" y="154"/>
                                </a:lnTo>
                                <a:lnTo>
                                  <a:pt x="2030" y="120"/>
                                </a:lnTo>
                                <a:lnTo>
                                  <a:pt x="2086" y="86"/>
                                </a:lnTo>
                                <a:lnTo>
                                  <a:pt x="2146" y="64"/>
                                </a:lnTo>
                                <a:lnTo>
                                  <a:pt x="2202" y="49"/>
                                </a:lnTo>
                                <a:lnTo>
                                  <a:pt x="2262" y="34"/>
                                </a:lnTo>
                                <a:lnTo>
                                  <a:pt x="2326" y="30"/>
                                </a:lnTo>
                                <a:lnTo>
                                  <a:pt x="2390" y="26"/>
                                </a:lnTo>
                                <a:lnTo>
                                  <a:pt x="2450" y="30"/>
                                </a:lnTo>
                                <a:lnTo>
                                  <a:pt x="2517" y="38"/>
                                </a:lnTo>
                                <a:lnTo>
                                  <a:pt x="2581" y="49"/>
                                </a:lnTo>
                                <a:lnTo>
                                  <a:pt x="2644" y="56"/>
                                </a:lnTo>
                                <a:lnTo>
                                  <a:pt x="2708" y="71"/>
                                </a:lnTo>
                                <a:lnTo>
                                  <a:pt x="2772" y="83"/>
                                </a:lnTo>
                                <a:lnTo>
                                  <a:pt x="2835" y="101"/>
                                </a:lnTo>
                                <a:lnTo>
                                  <a:pt x="2895" y="113"/>
                                </a:lnTo>
                                <a:lnTo>
                                  <a:pt x="2948" y="191"/>
                                </a:lnTo>
                                <a:lnTo>
                                  <a:pt x="2959" y="195"/>
                                </a:lnTo>
                                <a:lnTo>
                                  <a:pt x="2974" y="195"/>
                                </a:lnTo>
                                <a:lnTo>
                                  <a:pt x="3791" y="1940"/>
                                </a:lnTo>
                                <a:lnTo>
                                  <a:pt x="3742" y="1940"/>
                                </a:lnTo>
                                <a:lnTo>
                                  <a:pt x="3558" y="1932"/>
                                </a:lnTo>
                                <a:lnTo>
                                  <a:pt x="3300" y="1929"/>
                                </a:lnTo>
                                <a:lnTo>
                                  <a:pt x="3000" y="1917"/>
                                </a:lnTo>
                                <a:lnTo>
                                  <a:pt x="2701" y="1910"/>
                                </a:lnTo>
                                <a:lnTo>
                                  <a:pt x="2431" y="1902"/>
                                </a:lnTo>
                                <a:lnTo>
                                  <a:pt x="2240" y="1895"/>
                                </a:lnTo>
                                <a:lnTo>
                                  <a:pt x="2184" y="1891"/>
                                </a:lnTo>
                                <a:lnTo>
                                  <a:pt x="2157" y="1891"/>
                                </a:lnTo>
                                <a:lnTo>
                                  <a:pt x="2127" y="1891"/>
                                </a:lnTo>
                                <a:lnTo>
                                  <a:pt x="2101" y="1906"/>
                                </a:lnTo>
                                <a:lnTo>
                                  <a:pt x="2094" y="1940"/>
                                </a:lnTo>
                                <a:lnTo>
                                  <a:pt x="2120" y="1951"/>
                                </a:lnTo>
                                <a:lnTo>
                                  <a:pt x="2131" y="1955"/>
                                </a:lnTo>
                                <a:lnTo>
                                  <a:pt x="2135" y="1966"/>
                                </a:lnTo>
                                <a:lnTo>
                                  <a:pt x="2135" y="1981"/>
                                </a:lnTo>
                                <a:lnTo>
                                  <a:pt x="2120" y="1985"/>
                                </a:lnTo>
                                <a:lnTo>
                                  <a:pt x="1704" y="1985"/>
                                </a:lnTo>
                                <a:lnTo>
                                  <a:pt x="1693" y="1981"/>
                                </a:lnTo>
                                <a:lnTo>
                                  <a:pt x="1693" y="1966"/>
                                </a:lnTo>
                                <a:lnTo>
                                  <a:pt x="1697" y="1955"/>
                                </a:lnTo>
                                <a:lnTo>
                                  <a:pt x="1704" y="1951"/>
                                </a:lnTo>
                                <a:lnTo>
                                  <a:pt x="1730" y="1940"/>
                                </a:lnTo>
                                <a:lnTo>
                                  <a:pt x="1727" y="1906"/>
                                </a:lnTo>
                                <a:lnTo>
                                  <a:pt x="1701" y="1891"/>
                                </a:lnTo>
                                <a:lnTo>
                                  <a:pt x="1667" y="1891"/>
                                </a:lnTo>
                                <a:lnTo>
                                  <a:pt x="1644" y="1891"/>
                                </a:lnTo>
                                <a:lnTo>
                                  <a:pt x="1502" y="1899"/>
                                </a:lnTo>
                                <a:lnTo>
                                  <a:pt x="1127" y="1910"/>
                                </a:lnTo>
                                <a:lnTo>
                                  <a:pt x="828" y="1917"/>
                                </a:lnTo>
                                <a:lnTo>
                                  <a:pt x="528" y="1929"/>
                                </a:lnTo>
                                <a:lnTo>
                                  <a:pt x="266" y="1932"/>
                                </a:lnTo>
                                <a:lnTo>
                                  <a:pt x="34" y="1940"/>
                                </a:lnTo>
                                <a:lnTo>
                                  <a:pt x="854" y="195"/>
                                </a:lnTo>
                                <a:lnTo>
                                  <a:pt x="865" y="195"/>
                                </a:lnTo>
                                <a:lnTo>
                                  <a:pt x="880" y="191"/>
                                </a:lnTo>
                                <a:lnTo>
                                  <a:pt x="933" y="113"/>
                                </a:lnTo>
                                <a:lnTo>
                                  <a:pt x="993" y="101"/>
                                </a:lnTo>
                                <a:lnTo>
                                  <a:pt x="1056" y="86"/>
                                </a:lnTo>
                                <a:lnTo>
                                  <a:pt x="1120" y="71"/>
                                </a:lnTo>
                                <a:lnTo>
                                  <a:pt x="1184" y="56"/>
                                </a:lnTo>
                                <a:lnTo>
                                  <a:pt x="1247" y="49"/>
                                </a:lnTo>
                                <a:lnTo>
                                  <a:pt x="1311" y="41"/>
                                </a:lnTo>
                                <a:lnTo>
                                  <a:pt x="1371" y="30"/>
                                </a:lnTo>
                                <a:lnTo>
                                  <a:pt x="1435" y="30"/>
                                </a:lnTo>
                                <a:lnTo>
                                  <a:pt x="1498" y="30"/>
                                </a:lnTo>
                                <a:lnTo>
                                  <a:pt x="1562" y="34"/>
                                </a:lnTo>
                                <a:lnTo>
                                  <a:pt x="1622" y="49"/>
                                </a:lnTo>
                                <a:lnTo>
                                  <a:pt x="1678" y="64"/>
                                </a:lnTo>
                                <a:lnTo>
                                  <a:pt x="1738" y="86"/>
                                </a:lnTo>
                                <a:lnTo>
                                  <a:pt x="1794" y="120"/>
                                </a:lnTo>
                                <a:lnTo>
                                  <a:pt x="1850" y="154"/>
                                </a:lnTo>
                                <a:lnTo>
                                  <a:pt x="1899" y="191"/>
                                </a:lnTo>
                                <a:lnTo>
                                  <a:pt x="1918" y="199"/>
                                </a:lnTo>
                                <a:lnTo>
                                  <a:pt x="1914" y="161"/>
                                </a:lnTo>
                                <a:lnTo>
                                  <a:pt x="1865" y="135"/>
                                </a:lnTo>
                                <a:lnTo>
                                  <a:pt x="1809" y="94"/>
                                </a:lnTo>
                                <a:lnTo>
                                  <a:pt x="1749" y="64"/>
                                </a:lnTo>
                                <a:lnTo>
                                  <a:pt x="1689" y="38"/>
                                </a:lnTo>
                                <a:lnTo>
                                  <a:pt x="1626" y="23"/>
                                </a:lnTo>
                                <a:lnTo>
                                  <a:pt x="1566" y="11"/>
                                </a:lnTo>
                                <a:lnTo>
                                  <a:pt x="1498" y="4"/>
                                </a:lnTo>
                                <a:lnTo>
                                  <a:pt x="1435" y="4"/>
                                </a:lnTo>
                                <a:lnTo>
                                  <a:pt x="1371" y="4"/>
                                </a:lnTo>
                                <a:lnTo>
                                  <a:pt x="1307" y="11"/>
                                </a:lnTo>
                                <a:lnTo>
                                  <a:pt x="1244" y="23"/>
                                </a:lnTo>
                                <a:lnTo>
                                  <a:pt x="1180" y="30"/>
                                </a:lnTo>
                                <a:lnTo>
                                  <a:pt x="1112" y="49"/>
                                </a:lnTo>
                                <a:lnTo>
                                  <a:pt x="1053" y="60"/>
                                </a:lnTo>
                                <a:lnTo>
                                  <a:pt x="989" y="75"/>
                                </a:lnTo>
                                <a:lnTo>
                                  <a:pt x="925" y="86"/>
                                </a:lnTo>
                                <a:lnTo>
                                  <a:pt x="918" y="94"/>
                                </a:lnTo>
                                <a:lnTo>
                                  <a:pt x="861" y="173"/>
                                </a:lnTo>
                                <a:lnTo>
                                  <a:pt x="847" y="173"/>
                                </a:lnTo>
                                <a:lnTo>
                                  <a:pt x="835" y="180"/>
                                </a:lnTo>
                                <a:lnTo>
                                  <a:pt x="0" y="1947"/>
                                </a:lnTo>
                                <a:lnTo>
                                  <a:pt x="15" y="1966"/>
                                </a:lnTo>
                                <a:lnTo>
                                  <a:pt x="30" y="1966"/>
                                </a:lnTo>
                                <a:lnTo>
                                  <a:pt x="266" y="1959"/>
                                </a:lnTo>
                                <a:lnTo>
                                  <a:pt x="528" y="1955"/>
                                </a:lnTo>
                                <a:lnTo>
                                  <a:pt x="828" y="1947"/>
                                </a:lnTo>
                                <a:lnTo>
                                  <a:pt x="1127" y="1940"/>
                                </a:lnTo>
                                <a:lnTo>
                                  <a:pt x="1502" y="1925"/>
                                </a:lnTo>
                                <a:lnTo>
                                  <a:pt x="1644" y="1921"/>
                                </a:lnTo>
                                <a:lnTo>
                                  <a:pt x="1671" y="1917"/>
                                </a:lnTo>
                                <a:lnTo>
                                  <a:pt x="1697" y="1917"/>
                                </a:lnTo>
                                <a:lnTo>
                                  <a:pt x="1704" y="1925"/>
                                </a:lnTo>
                                <a:lnTo>
                                  <a:pt x="1674" y="1940"/>
                                </a:lnTo>
                                <a:lnTo>
                                  <a:pt x="1663" y="1966"/>
                                </a:lnTo>
                                <a:lnTo>
                                  <a:pt x="1674" y="2000"/>
                                </a:lnTo>
                                <a:lnTo>
                                  <a:pt x="1704" y="2015"/>
                                </a:lnTo>
                                <a:lnTo>
                                  <a:pt x="2120" y="2015"/>
                                </a:lnTo>
                                <a:lnTo>
                                  <a:pt x="2154" y="2000"/>
                                </a:lnTo>
                                <a:lnTo>
                                  <a:pt x="2165" y="1966"/>
                                </a:lnTo>
                                <a:lnTo>
                                  <a:pt x="2150" y="1940"/>
                                </a:lnTo>
                                <a:lnTo>
                                  <a:pt x="2120" y="1925"/>
                                </a:lnTo>
                                <a:lnTo>
                                  <a:pt x="2131" y="1917"/>
                                </a:lnTo>
                                <a:lnTo>
                                  <a:pt x="2154" y="1917"/>
                                </a:lnTo>
                                <a:lnTo>
                                  <a:pt x="2180" y="1921"/>
                                </a:lnTo>
                                <a:lnTo>
                                  <a:pt x="2240" y="1925"/>
                                </a:lnTo>
                                <a:lnTo>
                                  <a:pt x="2431" y="1929"/>
                                </a:lnTo>
                                <a:lnTo>
                                  <a:pt x="2701" y="1940"/>
                                </a:lnTo>
                                <a:lnTo>
                                  <a:pt x="3000" y="1947"/>
                                </a:lnTo>
                                <a:lnTo>
                                  <a:pt x="3300" y="1955"/>
                                </a:lnTo>
                                <a:lnTo>
                                  <a:pt x="3558" y="1959"/>
                                </a:lnTo>
                                <a:lnTo>
                                  <a:pt x="3742" y="1962"/>
                                </a:lnTo>
                                <a:lnTo>
                                  <a:pt x="3791" y="1966"/>
                                </a:lnTo>
                                <a:lnTo>
                                  <a:pt x="3813" y="1966"/>
                                </a:lnTo>
                                <a:lnTo>
                                  <a:pt x="3824" y="1947"/>
                                </a:lnTo>
                                <a:lnTo>
                                  <a:pt x="2993" y="180"/>
                                </a:lnTo>
                                <a:lnTo>
                                  <a:pt x="2978" y="173"/>
                                </a:lnTo>
                                <a:lnTo>
                                  <a:pt x="2967" y="173"/>
                                </a:lnTo>
                                <a:lnTo>
                                  <a:pt x="2910" y="90"/>
                                </a:lnTo>
                                <a:lnTo>
                                  <a:pt x="2903" y="86"/>
                                </a:lnTo>
                                <a:lnTo>
                                  <a:pt x="2839" y="71"/>
                                </a:lnTo>
                                <a:lnTo>
                                  <a:pt x="2775" y="56"/>
                                </a:lnTo>
                                <a:lnTo>
                                  <a:pt x="2716" y="49"/>
                                </a:lnTo>
                                <a:lnTo>
                                  <a:pt x="2648" y="30"/>
                                </a:lnTo>
                                <a:lnTo>
                                  <a:pt x="2581" y="19"/>
                                </a:lnTo>
                                <a:lnTo>
                                  <a:pt x="2517" y="11"/>
                                </a:lnTo>
                                <a:lnTo>
                                  <a:pt x="2450" y="4"/>
                                </a:lnTo>
                                <a:lnTo>
                                  <a:pt x="2390" y="0"/>
                                </a:lnTo>
                                <a:lnTo>
                                  <a:pt x="2326" y="4"/>
                                </a:lnTo>
                                <a:lnTo>
                                  <a:pt x="2259" y="8"/>
                                </a:lnTo>
                                <a:lnTo>
                                  <a:pt x="2199" y="19"/>
                                </a:lnTo>
                                <a:lnTo>
                                  <a:pt x="2135" y="38"/>
                                </a:lnTo>
                                <a:lnTo>
                                  <a:pt x="2075" y="64"/>
                                </a:lnTo>
                                <a:lnTo>
                                  <a:pt x="2015" y="94"/>
                                </a:lnTo>
                                <a:lnTo>
                                  <a:pt x="1959" y="135"/>
                                </a:lnTo>
                                <a:lnTo>
                                  <a:pt x="1914" y="161"/>
                                </a:lnTo>
                                <a:lnTo>
                                  <a:pt x="1918" y="19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0" name="Freeform 17"/>
                        <wps:cNvSpPr>
                          <a:spLocks/>
                        </wps:cNvSpPr>
                        <wps:spPr bwMode="auto">
                          <a:xfrm>
                            <a:off x="656" y="3245"/>
                            <a:ext cx="1427" cy="206"/>
                          </a:xfrm>
                          <a:custGeom>
                            <a:avLst/>
                            <a:gdLst>
                              <a:gd name="T0" fmla="*/ 12 w 1427"/>
                              <a:gd name="T1" fmla="*/ 124 h 206"/>
                              <a:gd name="T2" fmla="*/ 394 w 1427"/>
                              <a:gd name="T3" fmla="*/ 52 h 206"/>
                              <a:gd name="T4" fmla="*/ 581 w 1427"/>
                              <a:gd name="T5" fmla="*/ 22 h 206"/>
                              <a:gd name="T6" fmla="*/ 671 w 1427"/>
                              <a:gd name="T7" fmla="*/ 11 h 206"/>
                              <a:gd name="T8" fmla="*/ 761 w 1427"/>
                              <a:gd name="T9" fmla="*/ 4 h 206"/>
                              <a:gd name="T10" fmla="*/ 851 w 1427"/>
                              <a:gd name="T11" fmla="*/ 0 h 206"/>
                              <a:gd name="T12" fmla="*/ 937 w 1427"/>
                              <a:gd name="T13" fmla="*/ 0 h 206"/>
                              <a:gd name="T14" fmla="*/ 1023 w 1427"/>
                              <a:gd name="T15" fmla="*/ 11 h 206"/>
                              <a:gd name="T16" fmla="*/ 1109 w 1427"/>
                              <a:gd name="T17" fmla="*/ 22 h 206"/>
                              <a:gd name="T18" fmla="*/ 1191 w 1427"/>
                              <a:gd name="T19" fmla="*/ 45 h 206"/>
                              <a:gd name="T20" fmla="*/ 1270 w 1427"/>
                              <a:gd name="T21" fmla="*/ 79 h 206"/>
                              <a:gd name="T22" fmla="*/ 1349 w 1427"/>
                              <a:gd name="T23" fmla="*/ 120 h 206"/>
                              <a:gd name="T24" fmla="*/ 1427 w 1427"/>
                              <a:gd name="T25" fmla="*/ 169 h 206"/>
                              <a:gd name="T26" fmla="*/ 1427 w 1427"/>
                              <a:gd name="T27" fmla="*/ 206 h 206"/>
                              <a:gd name="T28" fmla="*/ 1349 w 1427"/>
                              <a:gd name="T29" fmla="*/ 154 h 206"/>
                              <a:gd name="T30" fmla="*/ 1266 w 1427"/>
                              <a:gd name="T31" fmla="*/ 112 h 206"/>
                              <a:gd name="T32" fmla="*/ 1184 w 1427"/>
                              <a:gd name="T33" fmla="*/ 82 h 206"/>
                              <a:gd name="T34" fmla="*/ 1098 w 1427"/>
                              <a:gd name="T35" fmla="*/ 60 h 206"/>
                              <a:gd name="T36" fmla="*/ 1015 w 1427"/>
                              <a:gd name="T37" fmla="*/ 45 h 206"/>
                              <a:gd name="T38" fmla="*/ 929 w 1427"/>
                              <a:gd name="T39" fmla="*/ 34 h 206"/>
                              <a:gd name="T40" fmla="*/ 839 w 1427"/>
                              <a:gd name="T41" fmla="*/ 34 h 206"/>
                              <a:gd name="T42" fmla="*/ 753 w 1427"/>
                              <a:gd name="T43" fmla="*/ 37 h 206"/>
                              <a:gd name="T44" fmla="*/ 659 w 1427"/>
                              <a:gd name="T45" fmla="*/ 45 h 206"/>
                              <a:gd name="T46" fmla="*/ 570 w 1427"/>
                              <a:gd name="T47" fmla="*/ 56 h 206"/>
                              <a:gd name="T48" fmla="*/ 382 w 1427"/>
                              <a:gd name="T49" fmla="*/ 86 h 206"/>
                              <a:gd name="T50" fmla="*/ 0 w 1427"/>
                              <a:gd name="T51" fmla="*/ 161 h 206"/>
                              <a:gd name="T52" fmla="*/ 12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2" y="124"/>
                                </a:moveTo>
                                <a:lnTo>
                                  <a:pt x="394" y="52"/>
                                </a:lnTo>
                                <a:lnTo>
                                  <a:pt x="581" y="22"/>
                                </a:lnTo>
                                <a:lnTo>
                                  <a:pt x="671" y="11"/>
                                </a:lnTo>
                                <a:lnTo>
                                  <a:pt x="761" y="4"/>
                                </a:lnTo>
                                <a:lnTo>
                                  <a:pt x="851" y="0"/>
                                </a:lnTo>
                                <a:lnTo>
                                  <a:pt x="937" y="0"/>
                                </a:lnTo>
                                <a:lnTo>
                                  <a:pt x="1023" y="11"/>
                                </a:lnTo>
                                <a:lnTo>
                                  <a:pt x="1109" y="22"/>
                                </a:lnTo>
                                <a:lnTo>
                                  <a:pt x="1191" y="45"/>
                                </a:lnTo>
                                <a:lnTo>
                                  <a:pt x="1270" y="79"/>
                                </a:lnTo>
                                <a:lnTo>
                                  <a:pt x="1349" y="120"/>
                                </a:lnTo>
                                <a:lnTo>
                                  <a:pt x="1427" y="169"/>
                                </a:lnTo>
                                <a:lnTo>
                                  <a:pt x="1427" y="206"/>
                                </a:lnTo>
                                <a:lnTo>
                                  <a:pt x="1349" y="154"/>
                                </a:lnTo>
                                <a:lnTo>
                                  <a:pt x="1266" y="112"/>
                                </a:lnTo>
                                <a:lnTo>
                                  <a:pt x="1184" y="82"/>
                                </a:lnTo>
                                <a:lnTo>
                                  <a:pt x="1098" y="60"/>
                                </a:lnTo>
                                <a:lnTo>
                                  <a:pt x="1015" y="45"/>
                                </a:lnTo>
                                <a:lnTo>
                                  <a:pt x="929" y="34"/>
                                </a:lnTo>
                                <a:lnTo>
                                  <a:pt x="839" y="34"/>
                                </a:lnTo>
                                <a:lnTo>
                                  <a:pt x="753" y="37"/>
                                </a:lnTo>
                                <a:lnTo>
                                  <a:pt x="659" y="45"/>
                                </a:lnTo>
                                <a:lnTo>
                                  <a:pt x="570" y="56"/>
                                </a:lnTo>
                                <a:lnTo>
                                  <a:pt x="382" y="86"/>
                                </a:lnTo>
                                <a:lnTo>
                                  <a:pt x="0" y="161"/>
                                </a:lnTo>
                                <a:lnTo>
                                  <a:pt x="12"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690" y="3147"/>
                            <a:ext cx="1393" cy="203"/>
                          </a:xfrm>
                          <a:custGeom>
                            <a:avLst/>
                            <a:gdLst>
                              <a:gd name="T0" fmla="*/ 1393 w 1393"/>
                              <a:gd name="T1" fmla="*/ 203 h 203"/>
                              <a:gd name="T2" fmla="*/ 1318 w 1393"/>
                              <a:gd name="T3" fmla="*/ 154 h 203"/>
                              <a:gd name="T4" fmla="*/ 1236 w 1393"/>
                              <a:gd name="T5" fmla="*/ 113 h 203"/>
                              <a:gd name="T6" fmla="*/ 1157 w 1393"/>
                              <a:gd name="T7" fmla="*/ 83 h 203"/>
                              <a:gd name="T8" fmla="*/ 1075 w 1393"/>
                              <a:gd name="T9" fmla="*/ 60 h 203"/>
                              <a:gd name="T10" fmla="*/ 993 w 1393"/>
                              <a:gd name="T11" fmla="*/ 45 h 203"/>
                              <a:gd name="T12" fmla="*/ 906 w 1393"/>
                              <a:gd name="T13" fmla="*/ 38 h 203"/>
                              <a:gd name="T14" fmla="*/ 820 w 1393"/>
                              <a:gd name="T15" fmla="*/ 34 h 203"/>
                              <a:gd name="T16" fmla="*/ 734 w 1393"/>
                              <a:gd name="T17" fmla="*/ 38 h 203"/>
                              <a:gd name="T18" fmla="*/ 644 w 1393"/>
                              <a:gd name="T19" fmla="*/ 45 h 203"/>
                              <a:gd name="T20" fmla="*/ 558 w 1393"/>
                              <a:gd name="T21" fmla="*/ 57 h 203"/>
                              <a:gd name="T22" fmla="*/ 375 w 1393"/>
                              <a:gd name="T23" fmla="*/ 87 h 203"/>
                              <a:gd name="T24" fmla="*/ 0 w 1393"/>
                              <a:gd name="T25" fmla="*/ 158 h 203"/>
                              <a:gd name="T26" fmla="*/ 11 w 1393"/>
                              <a:gd name="T27" fmla="*/ 124 h 203"/>
                              <a:gd name="T28" fmla="*/ 390 w 1393"/>
                              <a:gd name="T29" fmla="*/ 53 h 203"/>
                              <a:gd name="T30" fmla="*/ 569 w 1393"/>
                              <a:gd name="T31" fmla="*/ 23 h 203"/>
                              <a:gd name="T32" fmla="*/ 659 w 1393"/>
                              <a:gd name="T33" fmla="*/ 12 h 203"/>
                              <a:gd name="T34" fmla="*/ 745 w 1393"/>
                              <a:gd name="T35" fmla="*/ 4 h 203"/>
                              <a:gd name="T36" fmla="*/ 832 w 1393"/>
                              <a:gd name="T37" fmla="*/ 0 h 203"/>
                              <a:gd name="T38" fmla="*/ 918 w 1393"/>
                              <a:gd name="T39" fmla="*/ 4 h 203"/>
                              <a:gd name="T40" fmla="*/ 1004 w 1393"/>
                              <a:gd name="T41" fmla="*/ 12 h 203"/>
                              <a:gd name="T42" fmla="*/ 1082 w 1393"/>
                              <a:gd name="T43" fmla="*/ 27 h 203"/>
                              <a:gd name="T44" fmla="*/ 1165 w 1393"/>
                              <a:gd name="T45" fmla="*/ 49 h 203"/>
                              <a:gd name="T46" fmla="*/ 1244 w 1393"/>
                              <a:gd name="T47" fmla="*/ 79 h 203"/>
                              <a:gd name="T48" fmla="*/ 1318 w 1393"/>
                              <a:gd name="T49" fmla="*/ 120 h 203"/>
                              <a:gd name="T50" fmla="*/ 1393 w 1393"/>
                              <a:gd name="T51" fmla="*/ 169 h 203"/>
                              <a:gd name="T52" fmla="*/ 1393 w 1393"/>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3" h="203">
                                <a:moveTo>
                                  <a:pt x="1393" y="203"/>
                                </a:moveTo>
                                <a:lnTo>
                                  <a:pt x="1318" y="154"/>
                                </a:lnTo>
                                <a:lnTo>
                                  <a:pt x="1236" y="113"/>
                                </a:lnTo>
                                <a:lnTo>
                                  <a:pt x="1157" y="83"/>
                                </a:lnTo>
                                <a:lnTo>
                                  <a:pt x="1075" y="60"/>
                                </a:lnTo>
                                <a:lnTo>
                                  <a:pt x="993" y="45"/>
                                </a:lnTo>
                                <a:lnTo>
                                  <a:pt x="906" y="38"/>
                                </a:lnTo>
                                <a:lnTo>
                                  <a:pt x="820" y="34"/>
                                </a:lnTo>
                                <a:lnTo>
                                  <a:pt x="734" y="38"/>
                                </a:lnTo>
                                <a:lnTo>
                                  <a:pt x="644" y="45"/>
                                </a:lnTo>
                                <a:lnTo>
                                  <a:pt x="558" y="57"/>
                                </a:lnTo>
                                <a:lnTo>
                                  <a:pt x="375" y="87"/>
                                </a:lnTo>
                                <a:lnTo>
                                  <a:pt x="0" y="158"/>
                                </a:lnTo>
                                <a:lnTo>
                                  <a:pt x="11" y="124"/>
                                </a:lnTo>
                                <a:lnTo>
                                  <a:pt x="390" y="53"/>
                                </a:lnTo>
                                <a:lnTo>
                                  <a:pt x="569" y="23"/>
                                </a:lnTo>
                                <a:lnTo>
                                  <a:pt x="659" y="12"/>
                                </a:lnTo>
                                <a:lnTo>
                                  <a:pt x="745" y="4"/>
                                </a:lnTo>
                                <a:lnTo>
                                  <a:pt x="832" y="0"/>
                                </a:lnTo>
                                <a:lnTo>
                                  <a:pt x="918" y="4"/>
                                </a:lnTo>
                                <a:lnTo>
                                  <a:pt x="1004" y="12"/>
                                </a:lnTo>
                                <a:lnTo>
                                  <a:pt x="1082" y="27"/>
                                </a:lnTo>
                                <a:lnTo>
                                  <a:pt x="1165" y="49"/>
                                </a:lnTo>
                                <a:lnTo>
                                  <a:pt x="1244" y="79"/>
                                </a:lnTo>
                                <a:lnTo>
                                  <a:pt x="1318" y="120"/>
                                </a:lnTo>
                                <a:lnTo>
                                  <a:pt x="1393" y="169"/>
                                </a:lnTo>
                                <a:lnTo>
                                  <a:pt x="1393"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724" y="3057"/>
                            <a:ext cx="1363" cy="199"/>
                          </a:xfrm>
                          <a:custGeom>
                            <a:avLst/>
                            <a:gdLst>
                              <a:gd name="T0" fmla="*/ 1363 w 1363"/>
                              <a:gd name="T1" fmla="*/ 199 h 199"/>
                              <a:gd name="T2" fmla="*/ 1284 w 1363"/>
                              <a:gd name="T3" fmla="*/ 150 h 199"/>
                              <a:gd name="T4" fmla="*/ 1210 w 1363"/>
                              <a:gd name="T5" fmla="*/ 109 h 199"/>
                              <a:gd name="T6" fmla="*/ 1131 w 1363"/>
                              <a:gd name="T7" fmla="*/ 79 h 199"/>
                              <a:gd name="T8" fmla="*/ 1048 w 1363"/>
                              <a:gd name="T9" fmla="*/ 57 h 199"/>
                              <a:gd name="T10" fmla="*/ 970 w 1363"/>
                              <a:gd name="T11" fmla="*/ 45 h 199"/>
                              <a:gd name="T12" fmla="*/ 887 w 1363"/>
                              <a:gd name="T13" fmla="*/ 34 h 199"/>
                              <a:gd name="T14" fmla="*/ 801 w 1363"/>
                              <a:gd name="T15" fmla="*/ 30 h 199"/>
                              <a:gd name="T16" fmla="*/ 719 w 1363"/>
                              <a:gd name="T17" fmla="*/ 34 h 199"/>
                              <a:gd name="T18" fmla="*/ 633 w 1363"/>
                              <a:gd name="T19" fmla="*/ 42 h 199"/>
                              <a:gd name="T20" fmla="*/ 543 w 1363"/>
                              <a:gd name="T21" fmla="*/ 53 h 199"/>
                              <a:gd name="T22" fmla="*/ 367 w 1363"/>
                              <a:gd name="T23" fmla="*/ 83 h 199"/>
                              <a:gd name="T24" fmla="*/ 0 w 1363"/>
                              <a:gd name="T25" fmla="*/ 150 h 199"/>
                              <a:gd name="T26" fmla="*/ 11 w 1363"/>
                              <a:gd name="T27" fmla="*/ 117 h 199"/>
                              <a:gd name="T28" fmla="*/ 378 w 1363"/>
                              <a:gd name="T29" fmla="*/ 49 h 199"/>
                              <a:gd name="T30" fmla="*/ 558 w 1363"/>
                              <a:gd name="T31" fmla="*/ 19 h 199"/>
                              <a:gd name="T32" fmla="*/ 644 w 1363"/>
                              <a:gd name="T33" fmla="*/ 8 h 199"/>
                              <a:gd name="T34" fmla="*/ 726 w 1363"/>
                              <a:gd name="T35" fmla="*/ 0 h 199"/>
                              <a:gd name="T36" fmla="*/ 812 w 1363"/>
                              <a:gd name="T37" fmla="*/ 0 h 199"/>
                              <a:gd name="T38" fmla="*/ 895 w 1363"/>
                              <a:gd name="T39" fmla="*/ 0 h 199"/>
                              <a:gd name="T40" fmla="*/ 977 w 1363"/>
                              <a:gd name="T41" fmla="*/ 8 h 199"/>
                              <a:gd name="T42" fmla="*/ 1060 w 1363"/>
                              <a:gd name="T43" fmla="*/ 23 h 199"/>
                              <a:gd name="T44" fmla="*/ 1135 w 1363"/>
                              <a:gd name="T45" fmla="*/ 49 h 199"/>
                              <a:gd name="T46" fmla="*/ 1213 w 1363"/>
                              <a:gd name="T47" fmla="*/ 75 h 199"/>
                              <a:gd name="T48" fmla="*/ 1288 w 1363"/>
                              <a:gd name="T49" fmla="*/ 117 h 199"/>
                              <a:gd name="T50" fmla="*/ 1363 w 1363"/>
                              <a:gd name="T51" fmla="*/ 165 h 199"/>
                              <a:gd name="T52" fmla="*/ 1363 w 1363"/>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3" h="199">
                                <a:moveTo>
                                  <a:pt x="1363" y="199"/>
                                </a:moveTo>
                                <a:lnTo>
                                  <a:pt x="1284" y="150"/>
                                </a:lnTo>
                                <a:lnTo>
                                  <a:pt x="1210" y="109"/>
                                </a:lnTo>
                                <a:lnTo>
                                  <a:pt x="1131" y="79"/>
                                </a:lnTo>
                                <a:lnTo>
                                  <a:pt x="1048" y="57"/>
                                </a:lnTo>
                                <a:lnTo>
                                  <a:pt x="970" y="45"/>
                                </a:lnTo>
                                <a:lnTo>
                                  <a:pt x="887" y="34"/>
                                </a:lnTo>
                                <a:lnTo>
                                  <a:pt x="801" y="30"/>
                                </a:lnTo>
                                <a:lnTo>
                                  <a:pt x="719" y="34"/>
                                </a:lnTo>
                                <a:lnTo>
                                  <a:pt x="633" y="42"/>
                                </a:lnTo>
                                <a:lnTo>
                                  <a:pt x="543" y="53"/>
                                </a:lnTo>
                                <a:lnTo>
                                  <a:pt x="367" y="83"/>
                                </a:lnTo>
                                <a:lnTo>
                                  <a:pt x="0" y="150"/>
                                </a:lnTo>
                                <a:lnTo>
                                  <a:pt x="11" y="117"/>
                                </a:lnTo>
                                <a:lnTo>
                                  <a:pt x="378" y="49"/>
                                </a:lnTo>
                                <a:lnTo>
                                  <a:pt x="558" y="19"/>
                                </a:lnTo>
                                <a:lnTo>
                                  <a:pt x="644" y="8"/>
                                </a:lnTo>
                                <a:lnTo>
                                  <a:pt x="726" y="0"/>
                                </a:lnTo>
                                <a:lnTo>
                                  <a:pt x="812" y="0"/>
                                </a:lnTo>
                                <a:lnTo>
                                  <a:pt x="895" y="0"/>
                                </a:lnTo>
                                <a:lnTo>
                                  <a:pt x="977" y="8"/>
                                </a:lnTo>
                                <a:lnTo>
                                  <a:pt x="1060" y="23"/>
                                </a:lnTo>
                                <a:lnTo>
                                  <a:pt x="1135" y="49"/>
                                </a:lnTo>
                                <a:lnTo>
                                  <a:pt x="1213" y="75"/>
                                </a:lnTo>
                                <a:lnTo>
                                  <a:pt x="1288" y="117"/>
                                </a:lnTo>
                                <a:lnTo>
                                  <a:pt x="1363" y="165"/>
                                </a:lnTo>
                                <a:lnTo>
                                  <a:pt x="1363"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757" y="2971"/>
                            <a:ext cx="1330" cy="199"/>
                          </a:xfrm>
                          <a:custGeom>
                            <a:avLst/>
                            <a:gdLst>
                              <a:gd name="T0" fmla="*/ 1330 w 1330"/>
                              <a:gd name="T1" fmla="*/ 199 h 199"/>
                              <a:gd name="T2" fmla="*/ 1255 w 1330"/>
                              <a:gd name="T3" fmla="*/ 150 h 199"/>
                              <a:gd name="T4" fmla="*/ 1180 w 1330"/>
                              <a:gd name="T5" fmla="*/ 109 h 199"/>
                              <a:gd name="T6" fmla="*/ 1102 w 1330"/>
                              <a:gd name="T7" fmla="*/ 79 h 199"/>
                              <a:gd name="T8" fmla="*/ 1027 w 1330"/>
                              <a:gd name="T9" fmla="*/ 56 h 199"/>
                              <a:gd name="T10" fmla="*/ 948 w 1330"/>
                              <a:gd name="T11" fmla="*/ 41 h 199"/>
                              <a:gd name="T12" fmla="*/ 866 w 1330"/>
                              <a:gd name="T13" fmla="*/ 34 h 199"/>
                              <a:gd name="T14" fmla="*/ 787 w 1330"/>
                              <a:gd name="T15" fmla="*/ 30 h 199"/>
                              <a:gd name="T16" fmla="*/ 701 w 1330"/>
                              <a:gd name="T17" fmla="*/ 34 h 199"/>
                              <a:gd name="T18" fmla="*/ 618 w 1330"/>
                              <a:gd name="T19" fmla="*/ 41 h 199"/>
                              <a:gd name="T20" fmla="*/ 532 w 1330"/>
                              <a:gd name="T21" fmla="*/ 52 h 199"/>
                              <a:gd name="T22" fmla="*/ 360 w 1330"/>
                              <a:gd name="T23" fmla="*/ 79 h 199"/>
                              <a:gd name="T24" fmla="*/ 0 w 1330"/>
                              <a:gd name="T25" fmla="*/ 150 h 199"/>
                              <a:gd name="T26" fmla="*/ 12 w 1330"/>
                              <a:gd name="T27" fmla="*/ 116 h 199"/>
                              <a:gd name="T28" fmla="*/ 371 w 1330"/>
                              <a:gd name="T29" fmla="*/ 45 h 199"/>
                              <a:gd name="T30" fmla="*/ 544 w 1330"/>
                              <a:gd name="T31" fmla="*/ 19 h 199"/>
                              <a:gd name="T32" fmla="*/ 626 w 1330"/>
                              <a:gd name="T33" fmla="*/ 7 h 199"/>
                              <a:gd name="T34" fmla="*/ 712 w 1330"/>
                              <a:gd name="T35" fmla="*/ 4 h 199"/>
                              <a:gd name="T36" fmla="*/ 794 w 1330"/>
                              <a:gd name="T37" fmla="*/ 0 h 199"/>
                              <a:gd name="T38" fmla="*/ 877 w 1330"/>
                              <a:gd name="T39" fmla="*/ 4 h 199"/>
                              <a:gd name="T40" fmla="*/ 956 w 1330"/>
                              <a:gd name="T41" fmla="*/ 11 h 199"/>
                              <a:gd name="T42" fmla="*/ 1034 w 1330"/>
                              <a:gd name="T43" fmla="*/ 26 h 199"/>
                              <a:gd name="T44" fmla="*/ 1113 w 1330"/>
                              <a:gd name="T45" fmla="*/ 45 h 199"/>
                              <a:gd name="T46" fmla="*/ 1184 w 1330"/>
                              <a:gd name="T47" fmla="*/ 79 h 199"/>
                              <a:gd name="T48" fmla="*/ 1259 w 1330"/>
                              <a:gd name="T49" fmla="*/ 116 h 199"/>
                              <a:gd name="T50" fmla="*/ 1330 w 1330"/>
                              <a:gd name="T51" fmla="*/ 165 h 199"/>
                              <a:gd name="T52" fmla="*/ 1330 w 133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30" h="199">
                                <a:moveTo>
                                  <a:pt x="1330" y="199"/>
                                </a:moveTo>
                                <a:lnTo>
                                  <a:pt x="1255" y="150"/>
                                </a:lnTo>
                                <a:lnTo>
                                  <a:pt x="1180" y="109"/>
                                </a:lnTo>
                                <a:lnTo>
                                  <a:pt x="1102" y="79"/>
                                </a:lnTo>
                                <a:lnTo>
                                  <a:pt x="1027" y="56"/>
                                </a:lnTo>
                                <a:lnTo>
                                  <a:pt x="948" y="41"/>
                                </a:lnTo>
                                <a:lnTo>
                                  <a:pt x="866" y="34"/>
                                </a:lnTo>
                                <a:lnTo>
                                  <a:pt x="787" y="30"/>
                                </a:lnTo>
                                <a:lnTo>
                                  <a:pt x="701" y="34"/>
                                </a:lnTo>
                                <a:lnTo>
                                  <a:pt x="618" y="41"/>
                                </a:lnTo>
                                <a:lnTo>
                                  <a:pt x="532" y="52"/>
                                </a:lnTo>
                                <a:lnTo>
                                  <a:pt x="360" y="79"/>
                                </a:lnTo>
                                <a:lnTo>
                                  <a:pt x="0" y="150"/>
                                </a:lnTo>
                                <a:lnTo>
                                  <a:pt x="12" y="116"/>
                                </a:lnTo>
                                <a:lnTo>
                                  <a:pt x="371" y="45"/>
                                </a:lnTo>
                                <a:lnTo>
                                  <a:pt x="544" y="19"/>
                                </a:lnTo>
                                <a:lnTo>
                                  <a:pt x="626" y="7"/>
                                </a:lnTo>
                                <a:lnTo>
                                  <a:pt x="712" y="4"/>
                                </a:lnTo>
                                <a:lnTo>
                                  <a:pt x="794" y="0"/>
                                </a:lnTo>
                                <a:lnTo>
                                  <a:pt x="877" y="4"/>
                                </a:lnTo>
                                <a:lnTo>
                                  <a:pt x="956" y="11"/>
                                </a:lnTo>
                                <a:lnTo>
                                  <a:pt x="1034" y="26"/>
                                </a:lnTo>
                                <a:lnTo>
                                  <a:pt x="1113" y="45"/>
                                </a:lnTo>
                                <a:lnTo>
                                  <a:pt x="1184" y="79"/>
                                </a:lnTo>
                                <a:lnTo>
                                  <a:pt x="1259" y="116"/>
                                </a:lnTo>
                                <a:lnTo>
                                  <a:pt x="1330" y="165"/>
                                </a:lnTo>
                                <a:lnTo>
                                  <a:pt x="133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795" y="2888"/>
                            <a:ext cx="1292" cy="196"/>
                          </a:xfrm>
                          <a:custGeom>
                            <a:avLst/>
                            <a:gdLst>
                              <a:gd name="T0" fmla="*/ 1292 w 1292"/>
                              <a:gd name="T1" fmla="*/ 196 h 196"/>
                              <a:gd name="T2" fmla="*/ 1221 w 1292"/>
                              <a:gd name="T3" fmla="*/ 151 h 196"/>
                              <a:gd name="T4" fmla="*/ 1150 w 1292"/>
                              <a:gd name="T5" fmla="*/ 109 h 196"/>
                              <a:gd name="T6" fmla="*/ 1075 w 1292"/>
                              <a:gd name="T7" fmla="*/ 79 h 196"/>
                              <a:gd name="T8" fmla="*/ 996 w 1292"/>
                              <a:gd name="T9" fmla="*/ 57 h 196"/>
                              <a:gd name="T10" fmla="*/ 921 w 1292"/>
                              <a:gd name="T11" fmla="*/ 45 h 196"/>
                              <a:gd name="T12" fmla="*/ 843 w 1292"/>
                              <a:gd name="T13" fmla="*/ 34 h 196"/>
                              <a:gd name="T14" fmla="*/ 764 w 1292"/>
                              <a:gd name="T15" fmla="*/ 34 h 196"/>
                              <a:gd name="T16" fmla="*/ 682 w 1292"/>
                              <a:gd name="T17" fmla="*/ 34 h 196"/>
                              <a:gd name="T18" fmla="*/ 599 w 1292"/>
                              <a:gd name="T19" fmla="*/ 42 h 196"/>
                              <a:gd name="T20" fmla="*/ 517 w 1292"/>
                              <a:gd name="T21" fmla="*/ 49 h 196"/>
                              <a:gd name="T22" fmla="*/ 348 w 1292"/>
                              <a:gd name="T23" fmla="*/ 75 h 196"/>
                              <a:gd name="T24" fmla="*/ 0 w 1292"/>
                              <a:gd name="T25" fmla="*/ 147 h 196"/>
                              <a:gd name="T26" fmla="*/ 7 w 1292"/>
                              <a:gd name="T27" fmla="*/ 113 h 196"/>
                              <a:gd name="T28" fmla="*/ 359 w 1292"/>
                              <a:gd name="T29" fmla="*/ 45 h 196"/>
                              <a:gd name="T30" fmla="*/ 528 w 1292"/>
                              <a:gd name="T31" fmla="*/ 19 h 196"/>
                              <a:gd name="T32" fmla="*/ 610 w 1292"/>
                              <a:gd name="T33" fmla="*/ 8 h 196"/>
                              <a:gd name="T34" fmla="*/ 693 w 1292"/>
                              <a:gd name="T35" fmla="*/ 4 h 196"/>
                              <a:gd name="T36" fmla="*/ 771 w 1292"/>
                              <a:gd name="T37" fmla="*/ 0 h 196"/>
                              <a:gd name="T38" fmla="*/ 850 w 1292"/>
                              <a:gd name="T39" fmla="*/ 4 h 196"/>
                              <a:gd name="T40" fmla="*/ 929 w 1292"/>
                              <a:gd name="T41" fmla="*/ 12 h 196"/>
                              <a:gd name="T42" fmla="*/ 1004 w 1292"/>
                              <a:gd name="T43" fmla="*/ 27 h 196"/>
                              <a:gd name="T44" fmla="*/ 1079 w 1292"/>
                              <a:gd name="T45" fmla="*/ 49 h 196"/>
                              <a:gd name="T46" fmla="*/ 1154 w 1292"/>
                              <a:gd name="T47" fmla="*/ 79 h 196"/>
                              <a:gd name="T48" fmla="*/ 1225 w 1292"/>
                              <a:gd name="T49" fmla="*/ 117 h 196"/>
                              <a:gd name="T50" fmla="*/ 1292 w 1292"/>
                              <a:gd name="T51" fmla="*/ 166 h 196"/>
                              <a:gd name="T52" fmla="*/ 1292 w 1292"/>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2" h="196">
                                <a:moveTo>
                                  <a:pt x="1292" y="196"/>
                                </a:moveTo>
                                <a:lnTo>
                                  <a:pt x="1221" y="151"/>
                                </a:lnTo>
                                <a:lnTo>
                                  <a:pt x="1150" y="109"/>
                                </a:lnTo>
                                <a:lnTo>
                                  <a:pt x="1075" y="79"/>
                                </a:lnTo>
                                <a:lnTo>
                                  <a:pt x="996" y="57"/>
                                </a:lnTo>
                                <a:lnTo>
                                  <a:pt x="921" y="45"/>
                                </a:lnTo>
                                <a:lnTo>
                                  <a:pt x="843" y="34"/>
                                </a:lnTo>
                                <a:lnTo>
                                  <a:pt x="764" y="34"/>
                                </a:lnTo>
                                <a:lnTo>
                                  <a:pt x="682" y="34"/>
                                </a:lnTo>
                                <a:lnTo>
                                  <a:pt x="599" y="42"/>
                                </a:lnTo>
                                <a:lnTo>
                                  <a:pt x="517" y="49"/>
                                </a:lnTo>
                                <a:lnTo>
                                  <a:pt x="348" y="75"/>
                                </a:lnTo>
                                <a:lnTo>
                                  <a:pt x="0" y="147"/>
                                </a:lnTo>
                                <a:lnTo>
                                  <a:pt x="7" y="113"/>
                                </a:lnTo>
                                <a:lnTo>
                                  <a:pt x="359" y="45"/>
                                </a:lnTo>
                                <a:lnTo>
                                  <a:pt x="528" y="19"/>
                                </a:lnTo>
                                <a:lnTo>
                                  <a:pt x="610" y="8"/>
                                </a:lnTo>
                                <a:lnTo>
                                  <a:pt x="693" y="4"/>
                                </a:lnTo>
                                <a:lnTo>
                                  <a:pt x="771" y="0"/>
                                </a:lnTo>
                                <a:lnTo>
                                  <a:pt x="850" y="4"/>
                                </a:lnTo>
                                <a:lnTo>
                                  <a:pt x="929" y="12"/>
                                </a:lnTo>
                                <a:lnTo>
                                  <a:pt x="1004" y="27"/>
                                </a:lnTo>
                                <a:lnTo>
                                  <a:pt x="1079" y="49"/>
                                </a:lnTo>
                                <a:lnTo>
                                  <a:pt x="1154" y="79"/>
                                </a:lnTo>
                                <a:lnTo>
                                  <a:pt x="1225" y="117"/>
                                </a:lnTo>
                                <a:lnTo>
                                  <a:pt x="1292" y="166"/>
                                </a:lnTo>
                                <a:lnTo>
                                  <a:pt x="1292"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829" y="2810"/>
                            <a:ext cx="1262" cy="191"/>
                          </a:xfrm>
                          <a:custGeom>
                            <a:avLst/>
                            <a:gdLst>
                              <a:gd name="T0" fmla="*/ 1262 w 1262"/>
                              <a:gd name="T1" fmla="*/ 191 h 191"/>
                              <a:gd name="T2" fmla="*/ 1191 w 1262"/>
                              <a:gd name="T3" fmla="*/ 142 h 191"/>
                              <a:gd name="T4" fmla="*/ 1120 w 1262"/>
                              <a:gd name="T5" fmla="*/ 105 h 191"/>
                              <a:gd name="T6" fmla="*/ 1048 w 1262"/>
                              <a:gd name="T7" fmla="*/ 75 h 191"/>
                              <a:gd name="T8" fmla="*/ 973 w 1262"/>
                              <a:gd name="T9" fmla="*/ 56 h 191"/>
                              <a:gd name="T10" fmla="*/ 899 w 1262"/>
                              <a:gd name="T11" fmla="*/ 41 h 191"/>
                              <a:gd name="T12" fmla="*/ 820 w 1262"/>
                              <a:gd name="T13" fmla="*/ 30 h 191"/>
                              <a:gd name="T14" fmla="*/ 741 w 1262"/>
                              <a:gd name="T15" fmla="*/ 30 h 191"/>
                              <a:gd name="T16" fmla="*/ 666 w 1262"/>
                              <a:gd name="T17" fmla="*/ 30 h 191"/>
                              <a:gd name="T18" fmla="*/ 584 w 1262"/>
                              <a:gd name="T19" fmla="*/ 37 h 191"/>
                              <a:gd name="T20" fmla="*/ 505 w 1262"/>
                              <a:gd name="T21" fmla="*/ 45 h 191"/>
                              <a:gd name="T22" fmla="*/ 340 w 1262"/>
                              <a:gd name="T23" fmla="*/ 71 h 191"/>
                              <a:gd name="T24" fmla="*/ 0 w 1262"/>
                              <a:gd name="T25" fmla="*/ 138 h 191"/>
                              <a:gd name="T26" fmla="*/ 11 w 1262"/>
                              <a:gd name="T27" fmla="*/ 105 h 191"/>
                              <a:gd name="T28" fmla="*/ 348 w 1262"/>
                              <a:gd name="T29" fmla="*/ 41 h 191"/>
                              <a:gd name="T30" fmla="*/ 516 w 1262"/>
                              <a:gd name="T31" fmla="*/ 15 h 191"/>
                              <a:gd name="T32" fmla="*/ 595 w 1262"/>
                              <a:gd name="T33" fmla="*/ 7 h 191"/>
                              <a:gd name="T34" fmla="*/ 674 w 1262"/>
                              <a:gd name="T35" fmla="*/ 0 h 191"/>
                              <a:gd name="T36" fmla="*/ 752 w 1262"/>
                              <a:gd name="T37" fmla="*/ 0 h 191"/>
                              <a:gd name="T38" fmla="*/ 827 w 1262"/>
                              <a:gd name="T39" fmla="*/ 3 h 191"/>
                              <a:gd name="T40" fmla="*/ 906 w 1262"/>
                              <a:gd name="T41" fmla="*/ 11 h 191"/>
                              <a:gd name="T42" fmla="*/ 981 w 1262"/>
                              <a:gd name="T43" fmla="*/ 22 h 191"/>
                              <a:gd name="T44" fmla="*/ 1052 w 1262"/>
                              <a:gd name="T45" fmla="*/ 45 h 191"/>
                              <a:gd name="T46" fmla="*/ 1123 w 1262"/>
                              <a:gd name="T47" fmla="*/ 75 h 191"/>
                              <a:gd name="T48" fmla="*/ 1194 w 1262"/>
                              <a:gd name="T49" fmla="*/ 112 h 191"/>
                              <a:gd name="T50" fmla="*/ 1262 w 1262"/>
                              <a:gd name="T51" fmla="*/ 157 h 191"/>
                              <a:gd name="T52" fmla="*/ 1262 w 1262"/>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62" h="191">
                                <a:moveTo>
                                  <a:pt x="1262" y="191"/>
                                </a:moveTo>
                                <a:lnTo>
                                  <a:pt x="1191" y="142"/>
                                </a:lnTo>
                                <a:lnTo>
                                  <a:pt x="1120" y="105"/>
                                </a:lnTo>
                                <a:lnTo>
                                  <a:pt x="1048" y="75"/>
                                </a:lnTo>
                                <a:lnTo>
                                  <a:pt x="973" y="56"/>
                                </a:lnTo>
                                <a:lnTo>
                                  <a:pt x="899" y="41"/>
                                </a:lnTo>
                                <a:lnTo>
                                  <a:pt x="820" y="30"/>
                                </a:lnTo>
                                <a:lnTo>
                                  <a:pt x="741" y="30"/>
                                </a:lnTo>
                                <a:lnTo>
                                  <a:pt x="666" y="30"/>
                                </a:lnTo>
                                <a:lnTo>
                                  <a:pt x="584" y="37"/>
                                </a:lnTo>
                                <a:lnTo>
                                  <a:pt x="505" y="45"/>
                                </a:lnTo>
                                <a:lnTo>
                                  <a:pt x="340" y="71"/>
                                </a:lnTo>
                                <a:lnTo>
                                  <a:pt x="0" y="138"/>
                                </a:lnTo>
                                <a:lnTo>
                                  <a:pt x="11" y="105"/>
                                </a:lnTo>
                                <a:lnTo>
                                  <a:pt x="348" y="41"/>
                                </a:lnTo>
                                <a:lnTo>
                                  <a:pt x="516" y="15"/>
                                </a:lnTo>
                                <a:lnTo>
                                  <a:pt x="595" y="7"/>
                                </a:lnTo>
                                <a:lnTo>
                                  <a:pt x="674" y="0"/>
                                </a:lnTo>
                                <a:lnTo>
                                  <a:pt x="752" y="0"/>
                                </a:lnTo>
                                <a:lnTo>
                                  <a:pt x="827" y="3"/>
                                </a:lnTo>
                                <a:lnTo>
                                  <a:pt x="906" y="11"/>
                                </a:lnTo>
                                <a:lnTo>
                                  <a:pt x="981" y="22"/>
                                </a:lnTo>
                                <a:lnTo>
                                  <a:pt x="1052" y="45"/>
                                </a:lnTo>
                                <a:lnTo>
                                  <a:pt x="1123" y="75"/>
                                </a:lnTo>
                                <a:lnTo>
                                  <a:pt x="1194" y="112"/>
                                </a:lnTo>
                                <a:lnTo>
                                  <a:pt x="1262" y="157"/>
                                </a:lnTo>
                                <a:lnTo>
                                  <a:pt x="1262"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862" y="2727"/>
                            <a:ext cx="1229" cy="191"/>
                          </a:xfrm>
                          <a:custGeom>
                            <a:avLst/>
                            <a:gdLst>
                              <a:gd name="T0" fmla="*/ 1229 w 1229"/>
                              <a:gd name="T1" fmla="*/ 191 h 191"/>
                              <a:gd name="T2" fmla="*/ 1161 w 1229"/>
                              <a:gd name="T3" fmla="*/ 143 h 191"/>
                              <a:gd name="T4" fmla="*/ 1090 w 1229"/>
                              <a:gd name="T5" fmla="*/ 105 h 191"/>
                              <a:gd name="T6" fmla="*/ 1019 w 1229"/>
                              <a:gd name="T7" fmla="*/ 79 h 191"/>
                              <a:gd name="T8" fmla="*/ 948 w 1229"/>
                              <a:gd name="T9" fmla="*/ 56 h 191"/>
                              <a:gd name="T10" fmla="*/ 877 w 1229"/>
                              <a:gd name="T11" fmla="*/ 41 h 191"/>
                              <a:gd name="T12" fmla="*/ 802 w 1229"/>
                              <a:gd name="T13" fmla="*/ 34 h 191"/>
                              <a:gd name="T14" fmla="*/ 727 w 1229"/>
                              <a:gd name="T15" fmla="*/ 30 h 191"/>
                              <a:gd name="T16" fmla="*/ 648 w 1229"/>
                              <a:gd name="T17" fmla="*/ 30 h 191"/>
                              <a:gd name="T18" fmla="*/ 570 w 1229"/>
                              <a:gd name="T19" fmla="*/ 38 h 191"/>
                              <a:gd name="T20" fmla="*/ 491 w 1229"/>
                              <a:gd name="T21" fmla="*/ 45 h 191"/>
                              <a:gd name="T22" fmla="*/ 334 w 1229"/>
                              <a:gd name="T23" fmla="*/ 71 h 191"/>
                              <a:gd name="T24" fmla="*/ 0 w 1229"/>
                              <a:gd name="T25" fmla="*/ 135 h 191"/>
                              <a:gd name="T26" fmla="*/ 12 w 1229"/>
                              <a:gd name="T27" fmla="*/ 105 h 191"/>
                              <a:gd name="T28" fmla="*/ 341 w 1229"/>
                              <a:gd name="T29" fmla="*/ 41 h 191"/>
                              <a:gd name="T30" fmla="*/ 424 w 1229"/>
                              <a:gd name="T31" fmla="*/ 26 h 191"/>
                              <a:gd name="T32" fmla="*/ 502 w 1229"/>
                              <a:gd name="T33" fmla="*/ 15 h 191"/>
                              <a:gd name="T34" fmla="*/ 581 w 1229"/>
                              <a:gd name="T35" fmla="*/ 8 h 191"/>
                              <a:gd name="T36" fmla="*/ 660 w 1229"/>
                              <a:gd name="T37" fmla="*/ 0 h 191"/>
                              <a:gd name="T38" fmla="*/ 734 w 1229"/>
                              <a:gd name="T39" fmla="*/ 0 h 191"/>
                              <a:gd name="T40" fmla="*/ 809 w 1229"/>
                              <a:gd name="T41" fmla="*/ 4 h 191"/>
                              <a:gd name="T42" fmla="*/ 884 w 1229"/>
                              <a:gd name="T43" fmla="*/ 11 h 191"/>
                              <a:gd name="T44" fmla="*/ 955 w 1229"/>
                              <a:gd name="T45" fmla="*/ 26 h 191"/>
                              <a:gd name="T46" fmla="*/ 1027 w 1229"/>
                              <a:gd name="T47" fmla="*/ 49 h 191"/>
                              <a:gd name="T48" fmla="*/ 1098 w 1229"/>
                              <a:gd name="T49" fmla="*/ 75 h 191"/>
                              <a:gd name="T50" fmla="*/ 1161 w 1229"/>
                              <a:gd name="T51" fmla="*/ 113 h 191"/>
                              <a:gd name="T52" fmla="*/ 1229 w 1229"/>
                              <a:gd name="T53" fmla="*/ 158 h 191"/>
                              <a:gd name="T54" fmla="*/ 1229 w 1229"/>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9" h="191">
                                <a:moveTo>
                                  <a:pt x="1229" y="191"/>
                                </a:moveTo>
                                <a:lnTo>
                                  <a:pt x="1161" y="143"/>
                                </a:lnTo>
                                <a:lnTo>
                                  <a:pt x="1090" y="105"/>
                                </a:lnTo>
                                <a:lnTo>
                                  <a:pt x="1019" y="79"/>
                                </a:lnTo>
                                <a:lnTo>
                                  <a:pt x="948" y="56"/>
                                </a:lnTo>
                                <a:lnTo>
                                  <a:pt x="877" y="41"/>
                                </a:lnTo>
                                <a:lnTo>
                                  <a:pt x="802" y="34"/>
                                </a:lnTo>
                                <a:lnTo>
                                  <a:pt x="727" y="30"/>
                                </a:lnTo>
                                <a:lnTo>
                                  <a:pt x="648" y="30"/>
                                </a:lnTo>
                                <a:lnTo>
                                  <a:pt x="570" y="38"/>
                                </a:lnTo>
                                <a:lnTo>
                                  <a:pt x="491" y="45"/>
                                </a:lnTo>
                                <a:lnTo>
                                  <a:pt x="334" y="71"/>
                                </a:lnTo>
                                <a:lnTo>
                                  <a:pt x="0" y="135"/>
                                </a:lnTo>
                                <a:lnTo>
                                  <a:pt x="12" y="105"/>
                                </a:lnTo>
                                <a:lnTo>
                                  <a:pt x="341" y="41"/>
                                </a:lnTo>
                                <a:lnTo>
                                  <a:pt x="424" y="26"/>
                                </a:lnTo>
                                <a:lnTo>
                                  <a:pt x="502" y="15"/>
                                </a:lnTo>
                                <a:lnTo>
                                  <a:pt x="581" y="8"/>
                                </a:lnTo>
                                <a:lnTo>
                                  <a:pt x="660" y="0"/>
                                </a:lnTo>
                                <a:lnTo>
                                  <a:pt x="734" y="0"/>
                                </a:lnTo>
                                <a:lnTo>
                                  <a:pt x="809" y="4"/>
                                </a:lnTo>
                                <a:lnTo>
                                  <a:pt x="884" y="11"/>
                                </a:lnTo>
                                <a:lnTo>
                                  <a:pt x="955" y="26"/>
                                </a:lnTo>
                                <a:lnTo>
                                  <a:pt x="1027" y="49"/>
                                </a:lnTo>
                                <a:lnTo>
                                  <a:pt x="1098" y="75"/>
                                </a:lnTo>
                                <a:lnTo>
                                  <a:pt x="1161" y="113"/>
                                </a:lnTo>
                                <a:lnTo>
                                  <a:pt x="1229" y="158"/>
                                </a:lnTo>
                                <a:lnTo>
                                  <a:pt x="1229"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896" y="2645"/>
                            <a:ext cx="1195" cy="187"/>
                          </a:xfrm>
                          <a:custGeom>
                            <a:avLst/>
                            <a:gdLst>
                              <a:gd name="T0" fmla="*/ 1195 w 1195"/>
                              <a:gd name="T1" fmla="*/ 187 h 187"/>
                              <a:gd name="T2" fmla="*/ 1131 w 1195"/>
                              <a:gd name="T3" fmla="*/ 146 h 187"/>
                              <a:gd name="T4" fmla="*/ 1064 w 1195"/>
                              <a:gd name="T5" fmla="*/ 108 h 187"/>
                              <a:gd name="T6" fmla="*/ 993 w 1195"/>
                              <a:gd name="T7" fmla="*/ 78 h 187"/>
                              <a:gd name="T8" fmla="*/ 925 w 1195"/>
                              <a:gd name="T9" fmla="*/ 56 h 187"/>
                              <a:gd name="T10" fmla="*/ 854 w 1195"/>
                              <a:gd name="T11" fmla="*/ 41 h 187"/>
                              <a:gd name="T12" fmla="*/ 779 w 1195"/>
                              <a:gd name="T13" fmla="*/ 33 h 187"/>
                              <a:gd name="T14" fmla="*/ 708 w 1195"/>
                              <a:gd name="T15" fmla="*/ 30 h 187"/>
                              <a:gd name="T16" fmla="*/ 633 w 1195"/>
                              <a:gd name="T17" fmla="*/ 30 h 187"/>
                              <a:gd name="T18" fmla="*/ 558 w 1195"/>
                              <a:gd name="T19" fmla="*/ 37 h 187"/>
                              <a:gd name="T20" fmla="*/ 479 w 1195"/>
                              <a:gd name="T21" fmla="*/ 45 h 187"/>
                              <a:gd name="T22" fmla="*/ 401 w 1195"/>
                              <a:gd name="T23" fmla="*/ 56 h 187"/>
                              <a:gd name="T24" fmla="*/ 326 w 1195"/>
                              <a:gd name="T25" fmla="*/ 71 h 187"/>
                              <a:gd name="T26" fmla="*/ 0 w 1195"/>
                              <a:gd name="T27" fmla="*/ 135 h 187"/>
                              <a:gd name="T28" fmla="*/ 11 w 1195"/>
                              <a:gd name="T29" fmla="*/ 105 h 187"/>
                              <a:gd name="T30" fmla="*/ 172 w 1195"/>
                              <a:gd name="T31" fmla="*/ 71 h 187"/>
                              <a:gd name="T32" fmla="*/ 333 w 1195"/>
                              <a:gd name="T33" fmla="*/ 41 h 187"/>
                              <a:gd name="T34" fmla="*/ 412 w 1195"/>
                              <a:gd name="T35" fmla="*/ 26 h 187"/>
                              <a:gd name="T36" fmla="*/ 487 w 1195"/>
                              <a:gd name="T37" fmla="*/ 15 h 187"/>
                              <a:gd name="T38" fmla="*/ 566 w 1195"/>
                              <a:gd name="T39" fmla="*/ 7 h 187"/>
                              <a:gd name="T40" fmla="*/ 640 w 1195"/>
                              <a:gd name="T41" fmla="*/ 3 h 187"/>
                              <a:gd name="T42" fmla="*/ 715 w 1195"/>
                              <a:gd name="T43" fmla="*/ 0 h 187"/>
                              <a:gd name="T44" fmla="*/ 787 w 1195"/>
                              <a:gd name="T45" fmla="*/ 3 h 187"/>
                              <a:gd name="T46" fmla="*/ 861 w 1195"/>
                              <a:gd name="T47" fmla="*/ 11 h 187"/>
                              <a:gd name="T48" fmla="*/ 929 w 1195"/>
                              <a:gd name="T49" fmla="*/ 26 h 187"/>
                              <a:gd name="T50" fmla="*/ 1000 w 1195"/>
                              <a:gd name="T51" fmla="*/ 48 h 187"/>
                              <a:gd name="T52" fmla="*/ 1067 w 1195"/>
                              <a:gd name="T53" fmla="*/ 78 h 187"/>
                              <a:gd name="T54" fmla="*/ 1101 w 1195"/>
                              <a:gd name="T55" fmla="*/ 93 h 187"/>
                              <a:gd name="T56" fmla="*/ 1131 w 1195"/>
                              <a:gd name="T57" fmla="*/ 112 h 187"/>
                              <a:gd name="T58" fmla="*/ 1195 w 1195"/>
                              <a:gd name="T59" fmla="*/ 157 h 187"/>
                              <a:gd name="T60" fmla="*/ 1195 w 1195"/>
                              <a:gd name="T61"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5" h="187">
                                <a:moveTo>
                                  <a:pt x="1195" y="187"/>
                                </a:moveTo>
                                <a:lnTo>
                                  <a:pt x="1131" y="146"/>
                                </a:lnTo>
                                <a:lnTo>
                                  <a:pt x="1064" y="108"/>
                                </a:lnTo>
                                <a:lnTo>
                                  <a:pt x="993" y="78"/>
                                </a:lnTo>
                                <a:lnTo>
                                  <a:pt x="925" y="56"/>
                                </a:lnTo>
                                <a:lnTo>
                                  <a:pt x="854" y="41"/>
                                </a:lnTo>
                                <a:lnTo>
                                  <a:pt x="779" y="33"/>
                                </a:lnTo>
                                <a:lnTo>
                                  <a:pt x="708" y="30"/>
                                </a:lnTo>
                                <a:lnTo>
                                  <a:pt x="633" y="30"/>
                                </a:lnTo>
                                <a:lnTo>
                                  <a:pt x="558" y="37"/>
                                </a:lnTo>
                                <a:lnTo>
                                  <a:pt x="479" y="45"/>
                                </a:lnTo>
                                <a:lnTo>
                                  <a:pt x="401" y="56"/>
                                </a:lnTo>
                                <a:lnTo>
                                  <a:pt x="326" y="71"/>
                                </a:lnTo>
                                <a:lnTo>
                                  <a:pt x="0" y="135"/>
                                </a:lnTo>
                                <a:lnTo>
                                  <a:pt x="11" y="105"/>
                                </a:lnTo>
                                <a:lnTo>
                                  <a:pt x="172" y="71"/>
                                </a:lnTo>
                                <a:lnTo>
                                  <a:pt x="333" y="41"/>
                                </a:lnTo>
                                <a:lnTo>
                                  <a:pt x="412" y="26"/>
                                </a:lnTo>
                                <a:lnTo>
                                  <a:pt x="487" y="15"/>
                                </a:lnTo>
                                <a:lnTo>
                                  <a:pt x="566" y="7"/>
                                </a:lnTo>
                                <a:lnTo>
                                  <a:pt x="640" y="3"/>
                                </a:lnTo>
                                <a:lnTo>
                                  <a:pt x="715" y="0"/>
                                </a:lnTo>
                                <a:lnTo>
                                  <a:pt x="787" y="3"/>
                                </a:lnTo>
                                <a:lnTo>
                                  <a:pt x="861" y="11"/>
                                </a:lnTo>
                                <a:lnTo>
                                  <a:pt x="929" y="26"/>
                                </a:lnTo>
                                <a:lnTo>
                                  <a:pt x="1000" y="48"/>
                                </a:lnTo>
                                <a:lnTo>
                                  <a:pt x="1067" y="78"/>
                                </a:lnTo>
                                <a:lnTo>
                                  <a:pt x="1101" y="93"/>
                                </a:lnTo>
                                <a:lnTo>
                                  <a:pt x="1131" y="112"/>
                                </a:lnTo>
                                <a:lnTo>
                                  <a:pt x="1195" y="157"/>
                                </a:lnTo>
                                <a:lnTo>
                                  <a:pt x="1195"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930" y="2562"/>
                            <a:ext cx="1165" cy="188"/>
                          </a:xfrm>
                          <a:custGeom>
                            <a:avLst/>
                            <a:gdLst>
                              <a:gd name="T0" fmla="*/ 1165 w 1165"/>
                              <a:gd name="T1" fmla="*/ 188 h 188"/>
                              <a:gd name="T2" fmla="*/ 1101 w 1165"/>
                              <a:gd name="T3" fmla="*/ 143 h 188"/>
                              <a:gd name="T4" fmla="*/ 1033 w 1165"/>
                              <a:gd name="T5" fmla="*/ 109 h 188"/>
                              <a:gd name="T6" fmla="*/ 966 w 1165"/>
                              <a:gd name="T7" fmla="*/ 79 h 188"/>
                              <a:gd name="T8" fmla="*/ 899 w 1165"/>
                              <a:gd name="T9" fmla="*/ 56 h 188"/>
                              <a:gd name="T10" fmla="*/ 831 w 1165"/>
                              <a:gd name="T11" fmla="*/ 41 h 188"/>
                              <a:gd name="T12" fmla="*/ 760 w 1165"/>
                              <a:gd name="T13" fmla="*/ 34 h 188"/>
                              <a:gd name="T14" fmla="*/ 689 w 1165"/>
                              <a:gd name="T15" fmla="*/ 30 h 188"/>
                              <a:gd name="T16" fmla="*/ 618 w 1165"/>
                              <a:gd name="T17" fmla="*/ 30 h 188"/>
                              <a:gd name="T18" fmla="*/ 543 w 1165"/>
                              <a:gd name="T19" fmla="*/ 37 h 188"/>
                              <a:gd name="T20" fmla="*/ 468 w 1165"/>
                              <a:gd name="T21" fmla="*/ 45 h 188"/>
                              <a:gd name="T22" fmla="*/ 389 w 1165"/>
                              <a:gd name="T23" fmla="*/ 52 h 188"/>
                              <a:gd name="T24" fmla="*/ 314 w 1165"/>
                              <a:gd name="T25" fmla="*/ 68 h 188"/>
                              <a:gd name="T26" fmla="*/ 0 w 1165"/>
                              <a:gd name="T27" fmla="*/ 128 h 188"/>
                              <a:gd name="T28" fmla="*/ 11 w 1165"/>
                              <a:gd name="T29" fmla="*/ 101 h 188"/>
                              <a:gd name="T30" fmla="*/ 326 w 1165"/>
                              <a:gd name="T31" fmla="*/ 41 h 188"/>
                              <a:gd name="T32" fmla="*/ 400 w 1165"/>
                              <a:gd name="T33" fmla="*/ 26 h 188"/>
                              <a:gd name="T34" fmla="*/ 475 w 1165"/>
                              <a:gd name="T35" fmla="*/ 15 h 188"/>
                              <a:gd name="T36" fmla="*/ 550 w 1165"/>
                              <a:gd name="T37" fmla="*/ 7 h 188"/>
                              <a:gd name="T38" fmla="*/ 625 w 1165"/>
                              <a:gd name="T39" fmla="*/ 4 h 188"/>
                              <a:gd name="T40" fmla="*/ 696 w 1165"/>
                              <a:gd name="T41" fmla="*/ 0 h 188"/>
                              <a:gd name="T42" fmla="*/ 768 w 1165"/>
                              <a:gd name="T43" fmla="*/ 4 h 188"/>
                              <a:gd name="T44" fmla="*/ 835 w 1165"/>
                              <a:gd name="T45" fmla="*/ 15 h 188"/>
                              <a:gd name="T46" fmla="*/ 906 w 1165"/>
                              <a:gd name="T47" fmla="*/ 30 h 188"/>
                              <a:gd name="T48" fmla="*/ 974 w 1165"/>
                              <a:gd name="T49" fmla="*/ 49 h 188"/>
                              <a:gd name="T50" fmla="*/ 1007 w 1165"/>
                              <a:gd name="T51" fmla="*/ 64 h 188"/>
                              <a:gd name="T52" fmla="*/ 1037 w 1165"/>
                              <a:gd name="T53" fmla="*/ 79 h 188"/>
                              <a:gd name="T54" fmla="*/ 1101 w 1165"/>
                              <a:gd name="T55" fmla="*/ 113 h 188"/>
                              <a:gd name="T56" fmla="*/ 1165 w 1165"/>
                              <a:gd name="T57" fmla="*/ 158 h 188"/>
                              <a:gd name="T58" fmla="*/ 1165 w 1165"/>
                              <a:gd name="T59"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65" h="188">
                                <a:moveTo>
                                  <a:pt x="1165" y="188"/>
                                </a:moveTo>
                                <a:lnTo>
                                  <a:pt x="1101" y="143"/>
                                </a:lnTo>
                                <a:lnTo>
                                  <a:pt x="1033" y="109"/>
                                </a:lnTo>
                                <a:lnTo>
                                  <a:pt x="966" y="79"/>
                                </a:lnTo>
                                <a:lnTo>
                                  <a:pt x="899" y="56"/>
                                </a:lnTo>
                                <a:lnTo>
                                  <a:pt x="831" y="41"/>
                                </a:lnTo>
                                <a:lnTo>
                                  <a:pt x="760" y="34"/>
                                </a:lnTo>
                                <a:lnTo>
                                  <a:pt x="689" y="30"/>
                                </a:lnTo>
                                <a:lnTo>
                                  <a:pt x="618" y="30"/>
                                </a:lnTo>
                                <a:lnTo>
                                  <a:pt x="543" y="37"/>
                                </a:lnTo>
                                <a:lnTo>
                                  <a:pt x="468" y="45"/>
                                </a:lnTo>
                                <a:lnTo>
                                  <a:pt x="389" y="52"/>
                                </a:lnTo>
                                <a:lnTo>
                                  <a:pt x="314" y="68"/>
                                </a:lnTo>
                                <a:lnTo>
                                  <a:pt x="0" y="128"/>
                                </a:lnTo>
                                <a:lnTo>
                                  <a:pt x="11" y="101"/>
                                </a:lnTo>
                                <a:lnTo>
                                  <a:pt x="326" y="41"/>
                                </a:lnTo>
                                <a:lnTo>
                                  <a:pt x="400" y="26"/>
                                </a:lnTo>
                                <a:lnTo>
                                  <a:pt x="475" y="15"/>
                                </a:lnTo>
                                <a:lnTo>
                                  <a:pt x="550" y="7"/>
                                </a:lnTo>
                                <a:lnTo>
                                  <a:pt x="625" y="4"/>
                                </a:lnTo>
                                <a:lnTo>
                                  <a:pt x="696" y="0"/>
                                </a:lnTo>
                                <a:lnTo>
                                  <a:pt x="768" y="4"/>
                                </a:lnTo>
                                <a:lnTo>
                                  <a:pt x="835" y="15"/>
                                </a:lnTo>
                                <a:lnTo>
                                  <a:pt x="906" y="30"/>
                                </a:lnTo>
                                <a:lnTo>
                                  <a:pt x="974" y="49"/>
                                </a:lnTo>
                                <a:lnTo>
                                  <a:pt x="1007" y="64"/>
                                </a:lnTo>
                                <a:lnTo>
                                  <a:pt x="1037" y="79"/>
                                </a:lnTo>
                                <a:lnTo>
                                  <a:pt x="1101" y="113"/>
                                </a:lnTo>
                                <a:lnTo>
                                  <a:pt x="1165" y="158"/>
                                </a:lnTo>
                                <a:lnTo>
                                  <a:pt x="1165"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967" y="2483"/>
                            <a:ext cx="1128" cy="184"/>
                          </a:xfrm>
                          <a:custGeom>
                            <a:avLst/>
                            <a:gdLst>
                              <a:gd name="T0" fmla="*/ 1128 w 1128"/>
                              <a:gd name="T1" fmla="*/ 184 h 184"/>
                              <a:gd name="T2" fmla="*/ 1064 w 1128"/>
                              <a:gd name="T3" fmla="*/ 139 h 184"/>
                              <a:gd name="T4" fmla="*/ 1000 w 1128"/>
                              <a:gd name="T5" fmla="*/ 105 h 184"/>
                              <a:gd name="T6" fmla="*/ 937 w 1128"/>
                              <a:gd name="T7" fmla="*/ 75 h 184"/>
                              <a:gd name="T8" fmla="*/ 869 w 1128"/>
                              <a:gd name="T9" fmla="*/ 53 h 184"/>
                              <a:gd name="T10" fmla="*/ 805 w 1128"/>
                              <a:gd name="T11" fmla="*/ 41 h 184"/>
                              <a:gd name="T12" fmla="*/ 734 w 1128"/>
                              <a:gd name="T13" fmla="*/ 30 h 184"/>
                              <a:gd name="T14" fmla="*/ 667 w 1128"/>
                              <a:gd name="T15" fmla="*/ 26 h 184"/>
                              <a:gd name="T16" fmla="*/ 596 w 1128"/>
                              <a:gd name="T17" fmla="*/ 26 h 184"/>
                              <a:gd name="T18" fmla="*/ 525 w 1128"/>
                              <a:gd name="T19" fmla="*/ 30 h 184"/>
                              <a:gd name="T20" fmla="*/ 453 w 1128"/>
                              <a:gd name="T21" fmla="*/ 41 h 184"/>
                              <a:gd name="T22" fmla="*/ 378 w 1128"/>
                              <a:gd name="T23" fmla="*/ 49 h 184"/>
                              <a:gd name="T24" fmla="*/ 304 w 1128"/>
                              <a:gd name="T25" fmla="*/ 64 h 184"/>
                              <a:gd name="T26" fmla="*/ 154 w 1128"/>
                              <a:gd name="T27" fmla="*/ 94 h 184"/>
                              <a:gd name="T28" fmla="*/ 0 w 1128"/>
                              <a:gd name="T29" fmla="*/ 124 h 184"/>
                              <a:gd name="T30" fmla="*/ 8 w 1128"/>
                              <a:gd name="T31" fmla="*/ 94 h 184"/>
                              <a:gd name="T32" fmla="*/ 161 w 1128"/>
                              <a:gd name="T33" fmla="*/ 64 h 184"/>
                              <a:gd name="T34" fmla="*/ 315 w 1128"/>
                              <a:gd name="T35" fmla="*/ 34 h 184"/>
                              <a:gd name="T36" fmla="*/ 386 w 1128"/>
                              <a:gd name="T37" fmla="*/ 23 h 184"/>
                              <a:gd name="T38" fmla="*/ 461 w 1128"/>
                              <a:gd name="T39" fmla="*/ 11 h 184"/>
                              <a:gd name="T40" fmla="*/ 532 w 1128"/>
                              <a:gd name="T41" fmla="*/ 4 h 184"/>
                              <a:gd name="T42" fmla="*/ 603 w 1128"/>
                              <a:gd name="T43" fmla="*/ 0 h 184"/>
                              <a:gd name="T44" fmla="*/ 674 w 1128"/>
                              <a:gd name="T45" fmla="*/ 0 h 184"/>
                              <a:gd name="T46" fmla="*/ 742 w 1128"/>
                              <a:gd name="T47" fmla="*/ 4 h 184"/>
                              <a:gd name="T48" fmla="*/ 813 w 1128"/>
                              <a:gd name="T49" fmla="*/ 11 h 184"/>
                              <a:gd name="T50" fmla="*/ 877 w 1128"/>
                              <a:gd name="T51" fmla="*/ 26 h 184"/>
                              <a:gd name="T52" fmla="*/ 940 w 1128"/>
                              <a:gd name="T53" fmla="*/ 49 h 184"/>
                              <a:gd name="T54" fmla="*/ 1008 w 1128"/>
                              <a:gd name="T55" fmla="*/ 75 h 184"/>
                              <a:gd name="T56" fmla="*/ 1068 w 1128"/>
                              <a:gd name="T57" fmla="*/ 113 h 184"/>
                              <a:gd name="T58" fmla="*/ 1098 w 1128"/>
                              <a:gd name="T59" fmla="*/ 131 h 184"/>
                              <a:gd name="T60" fmla="*/ 1128 w 1128"/>
                              <a:gd name="T61" fmla="*/ 154 h 184"/>
                              <a:gd name="T62" fmla="*/ 1128 w 1128"/>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184">
                                <a:moveTo>
                                  <a:pt x="1128" y="184"/>
                                </a:moveTo>
                                <a:lnTo>
                                  <a:pt x="1064" y="139"/>
                                </a:lnTo>
                                <a:lnTo>
                                  <a:pt x="1000" y="105"/>
                                </a:lnTo>
                                <a:lnTo>
                                  <a:pt x="937" y="75"/>
                                </a:lnTo>
                                <a:lnTo>
                                  <a:pt x="869" y="53"/>
                                </a:lnTo>
                                <a:lnTo>
                                  <a:pt x="805" y="41"/>
                                </a:lnTo>
                                <a:lnTo>
                                  <a:pt x="734" y="30"/>
                                </a:lnTo>
                                <a:lnTo>
                                  <a:pt x="667" y="26"/>
                                </a:lnTo>
                                <a:lnTo>
                                  <a:pt x="596" y="26"/>
                                </a:lnTo>
                                <a:lnTo>
                                  <a:pt x="525" y="30"/>
                                </a:lnTo>
                                <a:lnTo>
                                  <a:pt x="453" y="41"/>
                                </a:lnTo>
                                <a:lnTo>
                                  <a:pt x="378" y="49"/>
                                </a:lnTo>
                                <a:lnTo>
                                  <a:pt x="304" y="64"/>
                                </a:lnTo>
                                <a:lnTo>
                                  <a:pt x="154" y="94"/>
                                </a:lnTo>
                                <a:lnTo>
                                  <a:pt x="0" y="124"/>
                                </a:lnTo>
                                <a:lnTo>
                                  <a:pt x="8" y="94"/>
                                </a:lnTo>
                                <a:lnTo>
                                  <a:pt x="161" y="64"/>
                                </a:lnTo>
                                <a:lnTo>
                                  <a:pt x="315" y="34"/>
                                </a:lnTo>
                                <a:lnTo>
                                  <a:pt x="386" y="23"/>
                                </a:lnTo>
                                <a:lnTo>
                                  <a:pt x="461" y="11"/>
                                </a:lnTo>
                                <a:lnTo>
                                  <a:pt x="532" y="4"/>
                                </a:lnTo>
                                <a:lnTo>
                                  <a:pt x="603" y="0"/>
                                </a:lnTo>
                                <a:lnTo>
                                  <a:pt x="674" y="0"/>
                                </a:lnTo>
                                <a:lnTo>
                                  <a:pt x="742" y="4"/>
                                </a:lnTo>
                                <a:lnTo>
                                  <a:pt x="813" y="11"/>
                                </a:lnTo>
                                <a:lnTo>
                                  <a:pt x="877" y="26"/>
                                </a:lnTo>
                                <a:lnTo>
                                  <a:pt x="940" y="49"/>
                                </a:lnTo>
                                <a:lnTo>
                                  <a:pt x="1008" y="75"/>
                                </a:lnTo>
                                <a:lnTo>
                                  <a:pt x="1068" y="113"/>
                                </a:lnTo>
                                <a:lnTo>
                                  <a:pt x="1098" y="131"/>
                                </a:lnTo>
                                <a:lnTo>
                                  <a:pt x="1128" y="154"/>
                                </a:lnTo>
                                <a:lnTo>
                                  <a:pt x="1128"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001" y="2401"/>
                            <a:ext cx="1094" cy="180"/>
                          </a:xfrm>
                          <a:custGeom>
                            <a:avLst/>
                            <a:gdLst>
                              <a:gd name="T0" fmla="*/ 1094 w 1094"/>
                              <a:gd name="T1" fmla="*/ 180 h 180"/>
                              <a:gd name="T2" fmla="*/ 1034 w 1094"/>
                              <a:gd name="T3" fmla="*/ 138 h 180"/>
                              <a:gd name="T4" fmla="*/ 974 w 1094"/>
                              <a:gd name="T5" fmla="*/ 101 h 180"/>
                              <a:gd name="T6" fmla="*/ 910 w 1094"/>
                              <a:gd name="T7" fmla="*/ 75 h 180"/>
                              <a:gd name="T8" fmla="*/ 846 w 1094"/>
                              <a:gd name="T9" fmla="*/ 56 h 180"/>
                              <a:gd name="T10" fmla="*/ 779 w 1094"/>
                              <a:gd name="T11" fmla="*/ 37 h 180"/>
                              <a:gd name="T12" fmla="*/ 715 w 1094"/>
                              <a:gd name="T13" fmla="*/ 30 h 180"/>
                              <a:gd name="T14" fmla="*/ 648 w 1094"/>
                              <a:gd name="T15" fmla="*/ 26 h 180"/>
                              <a:gd name="T16" fmla="*/ 577 w 1094"/>
                              <a:gd name="T17" fmla="*/ 26 h 180"/>
                              <a:gd name="T18" fmla="*/ 509 w 1094"/>
                              <a:gd name="T19" fmla="*/ 30 h 180"/>
                              <a:gd name="T20" fmla="*/ 438 w 1094"/>
                              <a:gd name="T21" fmla="*/ 37 h 180"/>
                              <a:gd name="T22" fmla="*/ 296 w 1094"/>
                              <a:gd name="T23" fmla="*/ 60 h 180"/>
                              <a:gd name="T24" fmla="*/ 0 w 1094"/>
                              <a:gd name="T25" fmla="*/ 120 h 180"/>
                              <a:gd name="T26" fmla="*/ 7 w 1094"/>
                              <a:gd name="T27" fmla="*/ 90 h 180"/>
                              <a:gd name="T28" fmla="*/ 157 w 1094"/>
                              <a:gd name="T29" fmla="*/ 63 h 180"/>
                              <a:gd name="T30" fmla="*/ 303 w 1094"/>
                              <a:gd name="T31" fmla="*/ 33 h 180"/>
                              <a:gd name="T32" fmla="*/ 446 w 1094"/>
                              <a:gd name="T33" fmla="*/ 11 h 180"/>
                              <a:gd name="T34" fmla="*/ 517 w 1094"/>
                              <a:gd name="T35" fmla="*/ 3 h 180"/>
                              <a:gd name="T36" fmla="*/ 588 w 1094"/>
                              <a:gd name="T37" fmla="*/ 0 h 180"/>
                              <a:gd name="T38" fmla="*/ 655 w 1094"/>
                              <a:gd name="T39" fmla="*/ 0 h 180"/>
                              <a:gd name="T40" fmla="*/ 723 w 1094"/>
                              <a:gd name="T41" fmla="*/ 3 h 180"/>
                              <a:gd name="T42" fmla="*/ 786 w 1094"/>
                              <a:gd name="T43" fmla="*/ 11 h 180"/>
                              <a:gd name="T44" fmla="*/ 850 w 1094"/>
                              <a:gd name="T45" fmla="*/ 26 h 180"/>
                              <a:gd name="T46" fmla="*/ 914 w 1094"/>
                              <a:gd name="T47" fmla="*/ 48 h 180"/>
                              <a:gd name="T48" fmla="*/ 977 w 1094"/>
                              <a:gd name="T49" fmla="*/ 75 h 180"/>
                              <a:gd name="T50" fmla="*/ 1037 w 1094"/>
                              <a:gd name="T51" fmla="*/ 112 h 180"/>
                              <a:gd name="T52" fmla="*/ 1094 w 1094"/>
                              <a:gd name="T53" fmla="*/ 153 h 180"/>
                              <a:gd name="T54" fmla="*/ 1094 w 1094"/>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4" h="180">
                                <a:moveTo>
                                  <a:pt x="1094" y="180"/>
                                </a:moveTo>
                                <a:lnTo>
                                  <a:pt x="1034" y="138"/>
                                </a:lnTo>
                                <a:lnTo>
                                  <a:pt x="974" y="101"/>
                                </a:lnTo>
                                <a:lnTo>
                                  <a:pt x="910" y="75"/>
                                </a:lnTo>
                                <a:lnTo>
                                  <a:pt x="846" y="56"/>
                                </a:lnTo>
                                <a:lnTo>
                                  <a:pt x="779" y="37"/>
                                </a:lnTo>
                                <a:lnTo>
                                  <a:pt x="715" y="30"/>
                                </a:lnTo>
                                <a:lnTo>
                                  <a:pt x="648" y="26"/>
                                </a:lnTo>
                                <a:lnTo>
                                  <a:pt x="577" y="26"/>
                                </a:lnTo>
                                <a:lnTo>
                                  <a:pt x="509" y="30"/>
                                </a:lnTo>
                                <a:lnTo>
                                  <a:pt x="438" y="37"/>
                                </a:lnTo>
                                <a:lnTo>
                                  <a:pt x="296" y="60"/>
                                </a:lnTo>
                                <a:lnTo>
                                  <a:pt x="0" y="120"/>
                                </a:lnTo>
                                <a:lnTo>
                                  <a:pt x="7" y="90"/>
                                </a:lnTo>
                                <a:lnTo>
                                  <a:pt x="157" y="63"/>
                                </a:lnTo>
                                <a:lnTo>
                                  <a:pt x="303" y="33"/>
                                </a:lnTo>
                                <a:lnTo>
                                  <a:pt x="446" y="11"/>
                                </a:lnTo>
                                <a:lnTo>
                                  <a:pt x="517" y="3"/>
                                </a:lnTo>
                                <a:lnTo>
                                  <a:pt x="588" y="0"/>
                                </a:lnTo>
                                <a:lnTo>
                                  <a:pt x="655" y="0"/>
                                </a:lnTo>
                                <a:lnTo>
                                  <a:pt x="723" y="3"/>
                                </a:lnTo>
                                <a:lnTo>
                                  <a:pt x="786" y="11"/>
                                </a:lnTo>
                                <a:lnTo>
                                  <a:pt x="850" y="26"/>
                                </a:lnTo>
                                <a:lnTo>
                                  <a:pt x="914" y="48"/>
                                </a:lnTo>
                                <a:lnTo>
                                  <a:pt x="977" y="75"/>
                                </a:lnTo>
                                <a:lnTo>
                                  <a:pt x="1037" y="112"/>
                                </a:lnTo>
                                <a:lnTo>
                                  <a:pt x="1094" y="153"/>
                                </a:lnTo>
                                <a:lnTo>
                                  <a:pt x="1094"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035" y="2318"/>
                            <a:ext cx="1063" cy="180"/>
                          </a:xfrm>
                          <a:custGeom>
                            <a:avLst/>
                            <a:gdLst>
                              <a:gd name="T0" fmla="*/ 1063 w 1063"/>
                              <a:gd name="T1" fmla="*/ 180 h 180"/>
                              <a:gd name="T2" fmla="*/ 1003 w 1063"/>
                              <a:gd name="T3" fmla="*/ 139 h 180"/>
                              <a:gd name="T4" fmla="*/ 943 w 1063"/>
                              <a:gd name="T5" fmla="*/ 101 h 180"/>
                              <a:gd name="T6" fmla="*/ 884 w 1063"/>
                              <a:gd name="T7" fmla="*/ 75 h 180"/>
                              <a:gd name="T8" fmla="*/ 820 w 1063"/>
                              <a:gd name="T9" fmla="*/ 56 h 180"/>
                              <a:gd name="T10" fmla="*/ 756 w 1063"/>
                              <a:gd name="T11" fmla="*/ 41 h 180"/>
                              <a:gd name="T12" fmla="*/ 693 w 1063"/>
                              <a:gd name="T13" fmla="*/ 30 h 180"/>
                              <a:gd name="T14" fmla="*/ 629 w 1063"/>
                              <a:gd name="T15" fmla="*/ 26 h 180"/>
                              <a:gd name="T16" fmla="*/ 561 w 1063"/>
                              <a:gd name="T17" fmla="*/ 26 h 180"/>
                              <a:gd name="T18" fmla="*/ 494 w 1063"/>
                              <a:gd name="T19" fmla="*/ 30 h 180"/>
                              <a:gd name="T20" fmla="*/ 427 w 1063"/>
                              <a:gd name="T21" fmla="*/ 38 h 180"/>
                              <a:gd name="T22" fmla="*/ 355 w 1063"/>
                              <a:gd name="T23" fmla="*/ 45 h 180"/>
                              <a:gd name="T24" fmla="*/ 288 w 1063"/>
                              <a:gd name="T25" fmla="*/ 60 h 180"/>
                              <a:gd name="T26" fmla="*/ 146 w 1063"/>
                              <a:gd name="T27" fmla="*/ 86 h 180"/>
                              <a:gd name="T28" fmla="*/ 0 w 1063"/>
                              <a:gd name="T29" fmla="*/ 116 h 180"/>
                              <a:gd name="T30" fmla="*/ 7 w 1063"/>
                              <a:gd name="T31" fmla="*/ 90 h 180"/>
                              <a:gd name="T32" fmla="*/ 153 w 1063"/>
                              <a:gd name="T33" fmla="*/ 60 h 180"/>
                              <a:gd name="T34" fmla="*/ 295 w 1063"/>
                              <a:gd name="T35" fmla="*/ 34 h 180"/>
                              <a:gd name="T36" fmla="*/ 367 w 1063"/>
                              <a:gd name="T37" fmla="*/ 19 h 180"/>
                              <a:gd name="T38" fmla="*/ 434 w 1063"/>
                              <a:gd name="T39" fmla="*/ 11 h 180"/>
                              <a:gd name="T40" fmla="*/ 501 w 1063"/>
                              <a:gd name="T41" fmla="*/ 4 h 180"/>
                              <a:gd name="T42" fmla="*/ 569 w 1063"/>
                              <a:gd name="T43" fmla="*/ 0 h 180"/>
                              <a:gd name="T44" fmla="*/ 636 w 1063"/>
                              <a:gd name="T45" fmla="*/ 0 h 180"/>
                              <a:gd name="T46" fmla="*/ 700 w 1063"/>
                              <a:gd name="T47" fmla="*/ 4 h 180"/>
                              <a:gd name="T48" fmla="*/ 764 w 1063"/>
                              <a:gd name="T49" fmla="*/ 15 h 180"/>
                              <a:gd name="T50" fmla="*/ 827 w 1063"/>
                              <a:gd name="T51" fmla="*/ 30 h 180"/>
                              <a:gd name="T52" fmla="*/ 887 w 1063"/>
                              <a:gd name="T53" fmla="*/ 49 h 180"/>
                              <a:gd name="T54" fmla="*/ 947 w 1063"/>
                              <a:gd name="T55" fmla="*/ 75 h 180"/>
                              <a:gd name="T56" fmla="*/ 977 w 1063"/>
                              <a:gd name="T57" fmla="*/ 94 h 180"/>
                              <a:gd name="T58" fmla="*/ 1007 w 1063"/>
                              <a:gd name="T59" fmla="*/ 109 h 180"/>
                              <a:gd name="T60" fmla="*/ 1063 w 1063"/>
                              <a:gd name="T61" fmla="*/ 154 h 180"/>
                              <a:gd name="T62" fmla="*/ 1063 w 1063"/>
                              <a:gd name="T6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3" h="180">
                                <a:moveTo>
                                  <a:pt x="1063" y="180"/>
                                </a:moveTo>
                                <a:lnTo>
                                  <a:pt x="1003" y="139"/>
                                </a:lnTo>
                                <a:lnTo>
                                  <a:pt x="943" y="101"/>
                                </a:lnTo>
                                <a:lnTo>
                                  <a:pt x="884" y="75"/>
                                </a:lnTo>
                                <a:lnTo>
                                  <a:pt x="820" y="56"/>
                                </a:lnTo>
                                <a:lnTo>
                                  <a:pt x="756" y="41"/>
                                </a:lnTo>
                                <a:lnTo>
                                  <a:pt x="693" y="30"/>
                                </a:lnTo>
                                <a:lnTo>
                                  <a:pt x="629" y="26"/>
                                </a:lnTo>
                                <a:lnTo>
                                  <a:pt x="561" y="26"/>
                                </a:lnTo>
                                <a:lnTo>
                                  <a:pt x="494" y="30"/>
                                </a:lnTo>
                                <a:lnTo>
                                  <a:pt x="427" y="38"/>
                                </a:lnTo>
                                <a:lnTo>
                                  <a:pt x="355" y="45"/>
                                </a:lnTo>
                                <a:lnTo>
                                  <a:pt x="288" y="60"/>
                                </a:lnTo>
                                <a:lnTo>
                                  <a:pt x="146" y="86"/>
                                </a:lnTo>
                                <a:lnTo>
                                  <a:pt x="0" y="116"/>
                                </a:lnTo>
                                <a:lnTo>
                                  <a:pt x="7" y="90"/>
                                </a:lnTo>
                                <a:lnTo>
                                  <a:pt x="153" y="60"/>
                                </a:lnTo>
                                <a:lnTo>
                                  <a:pt x="295" y="34"/>
                                </a:lnTo>
                                <a:lnTo>
                                  <a:pt x="367" y="19"/>
                                </a:lnTo>
                                <a:lnTo>
                                  <a:pt x="434" y="11"/>
                                </a:lnTo>
                                <a:lnTo>
                                  <a:pt x="501" y="4"/>
                                </a:lnTo>
                                <a:lnTo>
                                  <a:pt x="569" y="0"/>
                                </a:lnTo>
                                <a:lnTo>
                                  <a:pt x="636" y="0"/>
                                </a:lnTo>
                                <a:lnTo>
                                  <a:pt x="700" y="4"/>
                                </a:lnTo>
                                <a:lnTo>
                                  <a:pt x="764" y="15"/>
                                </a:lnTo>
                                <a:lnTo>
                                  <a:pt x="827" y="30"/>
                                </a:lnTo>
                                <a:lnTo>
                                  <a:pt x="887" y="49"/>
                                </a:lnTo>
                                <a:lnTo>
                                  <a:pt x="947" y="75"/>
                                </a:lnTo>
                                <a:lnTo>
                                  <a:pt x="977" y="94"/>
                                </a:lnTo>
                                <a:lnTo>
                                  <a:pt x="1007" y="109"/>
                                </a:lnTo>
                                <a:lnTo>
                                  <a:pt x="1063" y="154"/>
                                </a:lnTo>
                                <a:lnTo>
                                  <a:pt x="1063"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1068" y="2236"/>
                            <a:ext cx="1030" cy="176"/>
                          </a:xfrm>
                          <a:custGeom>
                            <a:avLst/>
                            <a:gdLst>
                              <a:gd name="T0" fmla="*/ 1030 w 1030"/>
                              <a:gd name="T1" fmla="*/ 176 h 176"/>
                              <a:gd name="T2" fmla="*/ 974 w 1030"/>
                              <a:gd name="T3" fmla="*/ 135 h 176"/>
                              <a:gd name="T4" fmla="*/ 914 w 1030"/>
                              <a:gd name="T5" fmla="*/ 101 h 176"/>
                              <a:gd name="T6" fmla="*/ 854 w 1030"/>
                              <a:gd name="T7" fmla="*/ 75 h 176"/>
                              <a:gd name="T8" fmla="*/ 794 w 1030"/>
                              <a:gd name="T9" fmla="*/ 56 h 176"/>
                              <a:gd name="T10" fmla="*/ 734 w 1030"/>
                              <a:gd name="T11" fmla="*/ 41 h 176"/>
                              <a:gd name="T12" fmla="*/ 674 w 1030"/>
                              <a:gd name="T13" fmla="*/ 30 h 176"/>
                              <a:gd name="T14" fmla="*/ 611 w 1030"/>
                              <a:gd name="T15" fmla="*/ 26 h 176"/>
                              <a:gd name="T16" fmla="*/ 547 w 1030"/>
                              <a:gd name="T17" fmla="*/ 26 h 176"/>
                              <a:gd name="T18" fmla="*/ 480 w 1030"/>
                              <a:gd name="T19" fmla="*/ 30 h 176"/>
                              <a:gd name="T20" fmla="*/ 416 w 1030"/>
                              <a:gd name="T21" fmla="*/ 37 h 176"/>
                              <a:gd name="T22" fmla="*/ 349 w 1030"/>
                              <a:gd name="T23" fmla="*/ 45 h 176"/>
                              <a:gd name="T24" fmla="*/ 281 w 1030"/>
                              <a:gd name="T25" fmla="*/ 56 h 176"/>
                              <a:gd name="T26" fmla="*/ 143 w 1030"/>
                              <a:gd name="T27" fmla="*/ 86 h 176"/>
                              <a:gd name="T28" fmla="*/ 0 w 1030"/>
                              <a:gd name="T29" fmla="*/ 112 h 176"/>
                              <a:gd name="T30" fmla="*/ 12 w 1030"/>
                              <a:gd name="T31" fmla="*/ 86 h 176"/>
                              <a:gd name="T32" fmla="*/ 150 w 1030"/>
                              <a:gd name="T33" fmla="*/ 56 h 176"/>
                              <a:gd name="T34" fmla="*/ 289 w 1030"/>
                              <a:gd name="T35" fmla="*/ 30 h 176"/>
                              <a:gd name="T36" fmla="*/ 356 w 1030"/>
                              <a:gd name="T37" fmla="*/ 18 h 176"/>
                              <a:gd name="T38" fmla="*/ 424 w 1030"/>
                              <a:gd name="T39" fmla="*/ 11 h 176"/>
                              <a:gd name="T40" fmla="*/ 487 w 1030"/>
                              <a:gd name="T41" fmla="*/ 3 h 176"/>
                              <a:gd name="T42" fmla="*/ 555 w 1030"/>
                              <a:gd name="T43" fmla="*/ 0 h 176"/>
                              <a:gd name="T44" fmla="*/ 618 w 1030"/>
                              <a:gd name="T45" fmla="*/ 0 h 176"/>
                              <a:gd name="T46" fmla="*/ 682 w 1030"/>
                              <a:gd name="T47" fmla="*/ 3 h 176"/>
                              <a:gd name="T48" fmla="*/ 742 w 1030"/>
                              <a:gd name="T49" fmla="*/ 15 h 176"/>
                              <a:gd name="T50" fmla="*/ 806 w 1030"/>
                              <a:gd name="T51" fmla="*/ 30 h 176"/>
                              <a:gd name="T52" fmla="*/ 862 w 1030"/>
                              <a:gd name="T53" fmla="*/ 48 h 176"/>
                              <a:gd name="T54" fmla="*/ 918 w 1030"/>
                              <a:gd name="T55" fmla="*/ 78 h 176"/>
                              <a:gd name="T56" fmla="*/ 978 w 1030"/>
                              <a:gd name="T57" fmla="*/ 112 h 176"/>
                              <a:gd name="T58" fmla="*/ 1030 w 1030"/>
                              <a:gd name="T59" fmla="*/ 153 h 176"/>
                              <a:gd name="T60" fmla="*/ 103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1030" y="176"/>
                                </a:moveTo>
                                <a:lnTo>
                                  <a:pt x="974" y="135"/>
                                </a:lnTo>
                                <a:lnTo>
                                  <a:pt x="914" y="101"/>
                                </a:lnTo>
                                <a:lnTo>
                                  <a:pt x="854" y="75"/>
                                </a:lnTo>
                                <a:lnTo>
                                  <a:pt x="794" y="56"/>
                                </a:lnTo>
                                <a:lnTo>
                                  <a:pt x="734" y="41"/>
                                </a:lnTo>
                                <a:lnTo>
                                  <a:pt x="674" y="30"/>
                                </a:lnTo>
                                <a:lnTo>
                                  <a:pt x="611" y="26"/>
                                </a:lnTo>
                                <a:lnTo>
                                  <a:pt x="547" y="26"/>
                                </a:lnTo>
                                <a:lnTo>
                                  <a:pt x="480" y="30"/>
                                </a:lnTo>
                                <a:lnTo>
                                  <a:pt x="416" y="37"/>
                                </a:lnTo>
                                <a:lnTo>
                                  <a:pt x="349" y="45"/>
                                </a:lnTo>
                                <a:lnTo>
                                  <a:pt x="281" y="56"/>
                                </a:lnTo>
                                <a:lnTo>
                                  <a:pt x="143" y="86"/>
                                </a:lnTo>
                                <a:lnTo>
                                  <a:pt x="0" y="112"/>
                                </a:lnTo>
                                <a:lnTo>
                                  <a:pt x="12" y="86"/>
                                </a:lnTo>
                                <a:lnTo>
                                  <a:pt x="150" y="56"/>
                                </a:lnTo>
                                <a:lnTo>
                                  <a:pt x="289" y="30"/>
                                </a:lnTo>
                                <a:lnTo>
                                  <a:pt x="356" y="18"/>
                                </a:lnTo>
                                <a:lnTo>
                                  <a:pt x="424" y="11"/>
                                </a:lnTo>
                                <a:lnTo>
                                  <a:pt x="487" y="3"/>
                                </a:lnTo>
                                <a:lnTo>
                                  <a:pt x="555" y="0"/>
                                </a:lnTo>
                                <a:lnTo>
                                  <a:pt x="618" y="0"/>
                                </a:lnTo>
                                <a:lnTo>
                                  <a:pt x="682" y="3"/>
                                </a:lnTo>
                                <a:lnTo>
                                  <a:pt x="742" y="15"/>
                                </a:lnTo>
                                <a:lnTo>
                                  <a:pt x="806" y="30"/>
                                </a:lnTo>
                                <a:lnTo>
                                  <a:pt x="862" y="48"/>
                                </a:lnTo>
                                <a:lnTo>
                                  <a:pt x="918" y="78"/>
                                </a:lnTo>
                                <a:lnTo>
                                  <a:pt x="978" y="112"/>
                                </a:lnTo>
                                <a:lnTo>
                                  <a:pt x="1030" y="153"/>
                                </a:lnTo>
                                <a:lnTo>
                                  <a:pt x="103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102" y="2153"/>
                            <a:ext cx="996" cy="176"/>
                          </a:xfrm>
                          <a:custGeom>
                            <a:avLst/>
                            <a:gdLst>
                              <a:gd name="T0" fmla="*/ 996 w 996"/>
                              <a:gd name="T1" fmla="*/ 176 h 176"/>
                              <a:gd name="T2" fmla="*/ 944 w 996"/>
                              <a:gd name="T3" fmla="*/ 135 h 176"/>
                              <a:gd name="T4" fmla="*/ 888 w 996"/>
                              <a:gd name="T5" fmla="*/ 105 h 176"/>
                              <a:gd name="T6" fmla="*/ 832 w 996"/>
                              <a:gd name="T7" fmla="*/ 75 h 176"/>
                              <a:gd name="T8" fmla="*/ 772 w 996"/>
                              <a:gd name="T9" fmla="*/ 56 h 176"/>
                              <a:gd name="T10" fmla="*/ 715 w 996"/>
                              <a:gd name="T11" fmla="*/ 41 h 176"/>
                              <a:gd name="T12" fmla="*/ 652 w 996"/>
                              <a:gd name="T13" fmla="*/ 34 h 176"/>
                              <a:gd name="T14" fmla="*/ 592 w 996"/>
                              <a:gd name="T15" fmla="*/ 26 h 176"/>
                              <a:gd name="T16" fmla="*/ 528 w 996"/>
                              <a:gd name="T17" fmla="*/ 26 h 176"/>
                              <a:gd name="T18" fmla="*/ 468 w 996"/>
                              <a:gd name="T19" fmla="*/ 30 h 176"/>
                              <a:gd name="T20" fmla="*/ 405 w 996"/>
                              <a:gd name="T21" fmla="*/ 34 h 176"/>
                              <a:gd name="T22" fmla="*/ 337 w 996"/>
                              <a:gd name="T23" fmla="*/ 45 h 176"/>
                              <a:gd name="T24" fmla="*/ 270 w 996"/>
                              <a:gd name="T25" fmla="*/ 56 h 176"/>
                              <a:gd name="T26" fmla="*/ 139 w 996"/>
                              <a:gd name="T27" fmla="*/ 83 h 176"/>
                              <a:gd name="T28" fmla="*/ 0 w 996"/>
                              <a:gd name="T29" fmla="*/ 109 h 176"/>
                              <a:gd name="T30" fmla="*/ 11 w 996"/>
                              <a:gd name="T31" fmla="*/ 83 h 176"/>
                              <a:gd name="T32" fmla="*/ 146 w 996"/>
                              <a:gd name="T33" fmla="*/ 56 h 176"/>
                              <a:gd name="T34" fmla="*/ 281 w 996"/>
                              <a:gd name="T35" fmla="*/ 30 h 176"/>
                              <a:gd name="T36" fmla="*/ 345 w 996"/>
                              <a:gd name="T37" fmla="*/ 19 h 176"/>
                              <a:gd name="T38" fmla="*/ 408 w 996"/>
                              <a:gd name="T39" fmla="*/ 11 h 176"/>
                              <a:gd name="T40" fmla="*/ 472 w 996"/>
                              <a:gd name="T41" fmla="*/ 4 h 176"/>
                              <a:gd name="T42" fmla="*/ 536 w 996"/>
                              <a:gd name="T43" fmla="*/ 0 h 176"/>
                              <a:gd name="T44" fmla="*/ 599 w 996"/>
                              <a:gd name="T45" fmla="*/ 0 h 176"/>
                              <a:gd name="T46" fmla="*/ 659 w 996"/>
                              <a:gd name="T47" fmla="*/ 7 h 176"/>
                              <a:gd name="T48" fmla="*/ 719 w 996"/>
                              <a:gd name="T49" fmla="*/ 15 h 176"/>
                              <a:gd name="T50" fmla="*/ 779 w 996"/>
                              <a:gd name="T51" fmla="*/ 30 h 176"/>
                              <a:gd name="T52" fmla="*/ 835 w 996"/>
                              <a:gd name="T53" fmla="*/ 52 h 176"/>
                              <a:gd name="T54" fmla="*/ 891 w 996"/>
                              <a:gd name="T55" fmla="*/ 79 h 176"/>
                              <a:gd name="T56" fmla="*/ 944 w 996"/>
                              <a:gd name="T57" fmla="*/ 113 h 176"/>
                              <a:gd name="T58" fmla="*/ 996 w 996"/>
                              <a:gd name="T59" fmla="*/ 150 h 176"/>
                              <a:gd name="T60" fmla="*/ 996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996" y="176"/>
                                </a:moveTo>
                                <a:lnTo>
                                  <a:pt x="944" y="135"/>
                                </a:lnTo>
                                <a:lnTo>
                                  <a:pt x="888" y="105"/>
                                </a:lnTo>
                                <a:lnTo>
                                  <a:pt x="832" y="75"/>
                                </a:lnTo>
                                <a:lnTo>
                                  <a:pt x="772" y="56"/>
                                </a:lnTo>
                                <a:lnTo>
                                  <a:pt x="715" y="41"/>
                                </a:lnTo>
                                <a:lnTo>
                                  <a:pt x="652" y="34"/>
                                </a:lnTo>
                                <a:lnTo>
                                  <a:pt x="592" y="26"/>
                                </a:lnTo>
                                <a:lnTo>
                                  <a:pt x="528" y="26"/>
                                </a:lnTo>
                                <a:lnTo>
                                  <a:pt x="468" y="30"/>
                                </a:lnTo>
                                <a:lnTo>
                                  <a:pt x="405" y="34"/>
                                </a:lnTo>
                                <a:lnTo>
                                  <a:pt x="337" y="45"/>
                                </a:lnTo>
                                <a:lnTo>
                                  <a:pt x="270" y="56"/>
                                </a:lnTo>
                                <a:lnTo>
                                  <a:pt x="139" y="83"/>
                                </a:lnTo>
                                <a:lnTo>
                                  <a:pt x="0" y="109"/>
                                </a:lnTo>
                                <a:lnTo>
                                  <a:pt x="11" y="83"/>
                                </a:lnTo>
                                <a:lnTo>
                                  <a:pt x="146" y="56"/>
                                </a:lnTo>
                                <a:lnTo>
                                  <a:pt x="281" y="30"/>
                                </a:lnTo>
                                <a:lnTo>
                                  <a:pt x="345" y="19"/>
                                </a:lnTo>
                                <a:lnTo>
                                  <a:pt x="408" y="11"/>
                                </a:lnTo>
                                <a:lnTo>
                                  <a:pt x="472" y="4"/>
                                </a:lnTo>
                                <a:lnTo>
                                  <a:pt x="536" y="0"/>
                                </a:lnTo>
                                <a:lnTo>
                                  <a:pt x="599" y="0"/>
                                </a:lnTo>
                                <a:lnTo>
                                  <a:pt x="659" y="7"/>
                                </a:lnTo>
                                <a:lnTo>
                                  <a:pt x="719" y="15"/>
                                </a:lnTo>
                                <a:lnTo>
                                  <a:pt x="779" y="30"/>
                                </a:lnTo>
                                <a:lnTo>
                                  <a:pt x="835" y="52"/>
                                </a:lnTo>
                                <a:lnTo>
                                  <a:pt x="891" y="79"/>
                                </a:lnTo>
                                <a:lnTo>
                                  <a:pt x="944" y="113"/>
                                </a:lnTo>
                                <a:lnTo>
                                  <a:pt x="996" y="150"/>
                                </a:lnTo>
                                <a:lnTo>
                                  <a:pt x="996"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136" y="2078"/>
                            <a:ext cx="962" cy="176"/>
                          </a:xfrm>
                          <a:custGeom>
                            <a:avLst/>
                            <a:gdLst>
                              <a:gd name="T0" fmla="*/ 962 w 962"/>
                              <a:gd name="T1" fmla="*/ 176 h 176"/>
                              <a:gd name="T2" fmla="*/ 910 w 962"/>
                              <a:gd name="T3" fmla="*/ 135 h 176"/>
                              <a:gd name="T4" fmla="*/ 857 w 962"/>
                              <a:gd name="T5" fmla="*/ 101 h 176"/>
                              <a:gd name="T6" fmla="*/ 805 w 962"/>
                              <a:gd name="T7" fmla="*/ 75 h 176"/>
                              <a:gd name="T8" fmla="*/ 749 w 962"/>
                              <a:gd name="T9" fmla="*/ 56 h 176"/>
                              <a:gd name="T10" fmla="*/ 689 w 962"/>
                              <a:gd name="T11" fmla="*/ 41 h 176"/>
                              <a:gd name="T12" fmla="*/ 633 w 962"/>
                              <a:gd name="T13" fmla="*/ 30 h 176"/>
                              <a:gd name="T14" fmla="*/ 573 w 962"/>
                              <a:gd name="T15" fmla="*/ 26 h 176"/>
                              <a:gd name="T16" fmla="*/ 513 w 962"/>
                              <a:gd name="T17" fmla="*/ 22 h 176"/>
                              <a:gd name="T18" fmla="*/ 449 w 962"/>
                              <a:gd name="T19" fmla="*/ 26 h 176"/>
                              <a:gd name="T20" fmla="*/ 389 w 962"/>
                              <a:gd name="T21" fmla="*/ 34 h 176"/>
                              <a:gd name="T22" fmla="*/ 326 w 962"/>
                              <a:gd name="T23" fmla="*/ 41 h 176"/>
                              <a:gd name="T24" fmla="*/ 262 w 962"/>
                              <a:gd name="T25" fmla="*/ 52 h 176"/>
                              <a:gd name="T26" fmla="*/ 135 w 962"/>
                              <a:gd name="T27" fmla="*/ 79 h 176"/>
                              <a:gd name="T28" fmla="*/ 0 w 962"/>
                              <a:gd name="T29" fmla="*/ 105 h 176"/>
                              <a:gd name="T30" fmla="*/ 11 w 962"/>
                              <a:gd name="T31" fmla="*/ 82 h 176"/>
                              <a:gd name="T32" fmla="*/ 142 w 962"/>
                              <a:gd name="T33" fmla="*/ 56 h 176"/>
                              <a:gd name="T34" fmla="*/ 273 w 962"/>
                              <a:gd name="T35" fmla="*/ 30 h 176"/>
                              <a:gd name="T36" fmla="*/ 337 w 962"/>
                              <a:gd name="T37" fmla="*/ 19 h 176"/>
                              <a:gd name="T38" fmla="*/ 397 w 962"/>
                              <a:gd name="T39" fmla="*/ 11 h 176"/>
                              <a:gd name="T40" fmla="*/ 457 w 962"/>
                              <a:gd name="T41" fmla="*/ 4 h 176"/>
                              <a:gd name="T42" fmla="*/ 520 w 962"/>
                              <a:gd name="T43" fmla="*/ 0 h 176"/>
                              <a:gd name="T44" fmla="*/ 580 w 962"/>
                              <a:gd name="T45" fmla="*/ 4 h 176"/>
                              <a:gd name="T46" fmla="*/ 636 w 962"/>
                              <a:gd name="T47" fmla="*/ 7 h 176"/>
                              <a:gd name="T48" fmla="*/ 696 w 962"/>
                              <a:gd name="T49" fmla="*/ 15 h 176"/>
                              <a:gd name="T50" fmla="*/ 753 w 962"/>
                              <a:gd name="T51" fmla="*/ 30 h 176"/>
                              <a:gd name="T52" fmla="*/ 809 w 962"/>
                              <a:gd name="T53" fmla="*/ 52 h 176"/>
                              <a:gd name="T54" fmla="*/ 861 w 962"/>
                              <a:gd name="T55" fmla="*/ 79 h 176"/>
                              <a:gd name="T56" fmla="*/ 914 w 962"/>
                              <a:gd name="T57" fmla="*/ 109 h 176"/>
                              <a:gd name="T58" fmla="*/ 962 w 962"/>
                              <a:gd name="T59" fmla="*/ 150 h 176"/>
                              <a:gd name="T60" fmla="*/ 962 w 962"/>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2" h="176">
                                <a:moveTo>
                                  <a:pt x="962" y="176"/>
                                </a:moveTo>
                                <a:lnTo>
                                  <a:pt x="910" y="135"/>
                                </a:lnTo>
                                <a:lnTo>
                                  <a:pt x="857" y="101"/>
                                </a:lnTo>
                                <a:lnTo>
                                  <a:pt x="805" y="75"/>
                                </a:lnTo>
                                <a:lnTo>
                                  <a:pt x="749" y="56"/>
                                </a:lnTo>
                                <a:lnTo>
                                  <a:pt x="689" y="41"/>
                                </a:lnTo>
                                <a:lnTo>
                                  <a:pt x="633" y="30"/>
                                </a:lnTo>
                                <a:lnTo>
                                  <a:pt x="573" y="26"/>
                                </a:lnTo>
                                <a:lnTo>
                                  <a:pt x="513" y="22"/>
                                </a:lnTo>
                                <a:lnTo>
                                  <a:pt x="449" y="26"/>
                                </a:lnTo>
                                <a:lnTo>
                                  <a:pt x="389" y="34"/>
                                </a:lnTo>
                                <a:lnTo>
                                  <a:pt x="326" y="41"/>
                                </a:lnTo>
                                <a:lnTo>
                                  <a:pt x="262" y="52"/>
                                </a:lnTo>
                                <a:lnTo>
                                  <a:pt x="135" y="79"/>
                                </a:lnTo>
                                <a:lnTo>
                                  <a:pt x="0" y="105"/>
                                </a:lnTo>
                                <a:lnTo>
                                  <a:pt x="11" y="82"/>
                                </a:lnTo>
                                <a:lnTo>
                                  <a:pt x="142" y="56"/>
                                </a:lnTo>
                                <a:lnTo>
                                  <a:pt x="273" y="30"/>
                                </a:lnTo>
                                <a:lnTo>
                                  <a:pt x="337" y="19"/>
                                </a:lnTo>
                                <a:lnTo>
                                  <a:pt x="397" y="11"/>
                                </a:lnTo>
                                <a:lnTo>
                                  <a:pt x="457" y="4"/>
                                </a:lnTo>
                                <a:lnTo>
                                  <a:pt x="520" y="0"/>
                                </a:lnTo>
                                <a:lnTo>
                                  <a:pt x="580" y="4"/>
                                </a:lnTo>
                                <a:lnTo>
                                  <a:pt x="636" y="7"/>
                                </a:lnTo>
                                <a:lnTo>
                                  <a:pt x="696" y="15"/>
                                </a:lnTo>
                                <a:lnTo>
                                  <a:pt x="753" y="30"/>
                                </a:lnTo>
                                <a:lnTo>
                                  <a:pt x="809" y="52"/>
                                </a:lnTo>
                                <a:lnTo>
                                  <a:pt x="861" y="79"/>
                                </a:lnTo>
                                <a:lnTo>
                                  <a:pt x="914" y="109"/>
                                </a:lnTo>
                                <a:lnTo>
                                  <a:pt x="962" y="150"/>
                                </a:lnTo>
                                <a:lnTo>
                                  <a:pt x="962"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173" y="1999"/>
                            <a:ext cx="929" cy="173"/>
                          </a:xfrm>
                          <a:custGeom>
                            <a:avLst/>
                            <a:gdLst>
                              <a:gd name="T0" fmla="*/ 929 w 929"/>
                              <a:gd name="T1" fmla="*/ 173 h 173"/>
                              <a:gd name="T2" fmla="*/ 877 w 929"/>
                              <a:gd name="T3" fmla="*/ 135 h 173"/>
                              <a:gd name="T4" fmla="*/ 828 w 929"/>
                              <a:gd name="T5" fmla="*/ 101 h 173"/>
                              <a:gd name="T6" fmla="*/ 776 w 929"/>
                              <a:gd name="T7" fmla="*/ 75 h 173"/>
                              <a:gd name="T8" fmla="*/ 719 w 929"/>
                              <a:gd name="T9" fmla="*/ 56 h 173"/>
                              <a:gd name="T10" fmla="*/ 663 w 929"/>
                              <a:gd name="T11" fmla="*/ 41 h 173"/>
                              <a:gd name="T12" fmla="*/ 607 w 929"/>
                              <a:gd name="T13" fmla="*/ 30 h 173"/>
                              <a:gd name="T14" fmla="*/ 551 w 929"/>
                              <a:gd name="T15" fmla="*/ 26 h 173"/>
                              <a:gd name="T16" fmla="*/ 491 w 929"/>
                              <a:gd name="T17" fmla="*/ 26 h 173"/>
                              <a:gd name="T18" fmla="*/ 435 w 929"/>
                              <a:gd name="T19" fmla="*/ 26 h 173"/>
                              <a:gd name="T20" fmla="*/ 375 w 929"/>
                              <a:gd name="T21" fmla="*/ 34 h 173"/>
                              <a:gd name="T22" fmla="*/ 251 w 929"/>
                              <a:gd name="T23" fmla="*/ 53 h 173"/>
                              <a:gd name="T24" fmla="*/ 128 w 929"/>
                              <a:gd name="T25" fmla="*/ 75 h 173"/>
                              <a:gd name="T26" fmla="*/ 0 w 929"/>
                              <a:gd name="T27" fmla="*/ 101 h 173"/>
                              <a:gd name="T28" fmla="*/ 8 w 929"/>
                              <a:gd name="T29" fmla="*/ 79 h 173"/>
                              <a:gd name="T30" fmla="*/ 135 w 929"/>
                              <a:gd name="T31" fmla="*/ 53 h 173"/>
                              <a:gd name="T32" fmla="*/ 259 w 929"/>
                              <a:gd name="T33" fmla="*/ 26 h 173"/>
                              <a:gd name="T34" fmla="*/ 382 w 929"/>
                              <a:gd name="T35" fmla="*/ 11 h 173"/>
                              <a:gd name="T36" fmla="*/ 442 w 929"/>
                              <a:gd name="T37" fmla="*/ 4 h 173"/>
                              <a:gd name="T38" fmla="*/ 498 w 929"/>
                              <a:gd name="T39" fmla="*/ 0 h 173"/>
                              <a:gd name="T40" fmla="*/ 558 w 929"/>
                              <a:gd name="T41" fmla="*/ 4 h 173"/>
                              <a:gd name="T42" fmla="*/ 614 w 929"/>
                              <a:gd name="T43" fmla="*/ 8 h 173"/>
                              <a:gd name="T44" fmla="*/ 671 w 929"/>
                              <a:gd name="T45" fmla="*/ 19 h 173"/>
                              <a:gd name="T46" fmla="*/ 723 w 929"/>
                              <a:gd name="T47" fmla="*/ 34 h 173"/>
                              <a:gd name="T48" fmla="*/ 779 w 929"/>
                              <a:gd name="T49" fmla="*/ 53 h 173"/>
                              <a:gd name="T50" fmla="*/ 832 w 929"/>
                              <a:gd name="T51" fmla="*/ 79 h 173"/>
                              <a:gd name="T52" fmla="*/ 880 w 929"/>
                              <a:gd name="T53" fmla="*/ 109 h 173"/>
                              <a:gd name="T54" fmla="*/ 929 w 929"/>
                              <a:gd name="T55" fmla="*/ 150 h 173"/>
                              <a:gd name="T56" fmla="*/ 929 w 929"/>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29" h="173">
                                <a:moveTo>
                                  <a:pt x="929" y="173"/>
                                </a:moveTo>
                                <a:lnTo>
                                  <a:pt x="877" y="135"/>
                                </a:lnTo>
                                <a:lnTo>
                                  <a:pt x="828" y="101"/>
                                </a:lnTo>
                                <a:lnTo>
                                  <a:pt x="776" y="75"/>
                                </a:lnTo>
                                <a:lnTo>
                                  <a:pt x="719" y="56"/>
                                </a:lnTo>
                                <a:lnTo>
                                  <a:pt x="663" y="41"/>
                                </a:lnTo>
                                <a:lnTo>
                                  <a:pt x="607" y="30"/>
                                </a:lnTo>
                                <a:lnTo>
                                  <a:pt x="551" y="26"/>
                                </a:lnTo>
                                <a:lnTo>
                                  <a:pt x="491" y="26"/>
                                </a:lnTo>
                                <a:lnTo>
                                  <a:pt x="435" y="26"/>
                                </a:lnTo>
                                <a:lnTo>
                                  <a:pt x="375" y="34"/>
                                </a:lnTo>
                                <a:lnTo>
                                  <a:pt x="251" y="53"/>
                                </a:lnTo>
                                <a:lnTo>
                                  <a:pt x="128" y="75"/>
                                </a:lnTo>
                                <a:lnTo>
                                  <a:pt x="0" y="101"/>
                                </a:lnTo>
                                <a:lnTo>
                                  <a:pt x="8" y="79"/>
                                </a:lnTo>
                                <a:lnTo>
                                  <a:pt x="135" y="53"/>
                                </a:lnTo>
                                <a:lnTo>
                                  <a:pt x="259" y="26"/>
                                </a:lnTo>
                                <a:lnTo>
                                  <a:pt x="382" y="11"/>
                                </a:lnTo>
                                <a:lnTo>
                                  <a:pt x="442" y="4"/>
                                </a:lnTo>
                                <a:lnTo>
                                  <a:pt x="498" y="0"/>
                                </a:lnTo>
                                <a:lnTo>
                                  <a:pt x="558" y="4"/>
                                </a:lnTo>
                                <a:lnTo>
                                  <a:pt x="614" y="8"/>
                                </a:lnTo>
                                <a:lnTo>
                                  <a:pt x="671" y="19"/>
                                </a:lnTo>
                                <a:lnTo>
                                  <a:pt x="723" y="34"/>
                                </a:lnTo>
                                <a:lnTo>
                                  <a:pt x="779" y="53"/>
                                </a:lnTo>
                                <a:lnTo>
                                  <a:pt x="832" y="79"/>
                                </a:lnTo>
                                <a:lnTo>
                                  <a:pt x="880" y="109"/>
                                </a:lnTo>
                                <a:lnTo>
                                  <a:pt x="929" y="150"/>
                                </a:lnTo>
                                <a:lnTo>
                                  <a:pt x="929"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1207" y="1935"/>
                            <a:ext cx="895" cy="169"/>
                          </a:xfrm>
                          <a:custGeom>
                            <a:avLst/>
                            <a:gdLst>
                              <a:gd name="T0" fmla="*/ 7 w 895"/>
                              <a:gd name="T1" fmla="*/ 75 h 169"/>
                              <a:gd name="T2" fmla="*/ 127 w 895"/>
                              <a:gd name="T3" fmla="*/ 49 h 169"/>
                              <a:gd name="T4" fmla="*/ 251 w 895"/>
                              <a:gd name="T5" fmla="*/ 23 h 169"/>
                              <a:gd name="T6" fmla="*/ 307 w 895"/>
                              <a:gd name="T7" fmla="*/ 15 h 169"/>
                              <a:gd name="T8" fmla="*/ 367 w 895"/>
                              <a:gd name="T9" fmla="*/ 8 h 169"/>
                              <a:gd name="T10" fmla="*/ 427 w 895"/>
                              <a:gd name="T11" fmla="*/ 4 h 169"/>
                              <a:gd name="T12" fmla="*/ 483 w 895"/>
                              <a:gd name="T13" fmla="*/ 0 h 169"/>
                              <a:gd name="T14" fmla="*/ 539 w 895"/>
                              <a:gd name="T15" fmla="*/ 0 h 169"/>
                              <a:gd name="T16" fmla="*/ 592 w 895"/>
                              <a:gd name="T17" fmla="*/ 8 h 169"/>
                              <a:gd name="T18" fmla="*/ 648 w 895"/>
                              <a:gd name="T19" fmla="*/ 19 h 169"/>
                              <a:gd name="T20" fmla="*/ 700 w 895"/>
                              <a:gd name="T21" fmla="*/ 34 h 169"/>
                              <a:gd name="T22" fmla="*/ 753 w 895"/>
                              <a:gd name="T23" fmla="*/ 53 h 169"/>
                              <a:gd name="T24" fmla="*/ 801 w 895"/>
                              <a:gd name="T25" fmla="*/ 79 h 169"/>
                              <a:gd name="T26" fmla="*/ 850 w 895"/>
                              <a:gd name="T27" fmla="*/ 109 h 169"/>
                              <a:gd name="T28" fmla="*/ 895 w 895"/>
                              <a:gd name="T29" fmla="*/ 147 h 169"/>
                              <a:gd name="T30" fmla="*/ 895 w 895"/>
                              <a:gd name="T31" fmla="*/ 169 h 169"/>
                              <a:gd name="T32" fmla="*/ 846 w 895"/>
                              <a:gd name="T33" fmla="*/ 132 h 169"/>
                              <a:gd name="T34" fmla="*/ 798 w 895"/>
                              <a:gd name="T35" fmla="*/ 102 h 169"/>
                              <a:gd name="T36" fmla="*/ 745 w 895"/>
                              <a:gd name="T37" fmla="*/ 75 h 169"/>
                              <a:gd name="T38" fmla="*/ 693 w 895"/>
                              <a:gd name="T39" fmla="*/ 57 h 169"/>
                              <a:gd name="T40" fmla="*/ 640 w 895"/>
                              <a:gd name="T41" fmla="*/ 38 h 169"/>
                              <a:gd name="T42" fmla="*/ 588 w 895"/>
                              <a:gd name="T43" fmla="*/ 30 h 169"/>
                              <a:gd name="T44" fmla="*/ 532 w 895"/>
                              <a:gd name="T45" fmla="*/ 23 h 169"/>
                              <a:gd name="T46" fmla="*/ 476 w 895"/>
                              <a:gd name="T47" fmla="*/ 23 h 169"/>
                              <a:gd name="T48" fmla="*/ 419 w 895"/>
                              <a:gd name="T49" fmla="*/ 27 h 169"/>
                              <a:gd name="T50" fmla="*/ 359 w 895"/>
                              <a:gd name="T51" fmla="*/ 30 h 169"/>
                              <a:gd name="T52" fmla="*/ 303 w 895"/>
                              <a:gd name="T53" fmla="*/ 38 h 169"/>
                              <a:gd name="T54" fmla="*/ 243 w 895"/>
                              <a:gd name="T55" fmla="*/ 49 h 169"/>
                              <a:gd name="T56" fmla="*/ 123 w 895"/>
                              <a:gd name="T57" fmla="*/ 72 h 169"/>
                              <a:gd name="T58" fmla="*/ 0 w 895"/>
                              <a:gd name="T59" fmla="*/ 98 h 169"/>
                              <a:gd name="T60" fmla="*/ 7 w 895"/>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5" h="169">
                                <a:moveTo>
                                  <a:pt x="7" y="75"/>
                                </a:moveTo>
                                <a:lnTo>
                                  <a:pt x="127" y="49"/>
                                </a:lnTo>
                                <a:lnTo>
                                  <a:pt x="251" y="23"/>
                                </a:lnTo>
                                <a:lnTo>
                                  <a:pt x="307" y="15"/>
                                </a:lnTo>
                                <a:lnTo>
                                  <a:pt x="367" y="8"/>
                                </a:lnTo>
                                <a:lnTo>
                                  <a:pt x="427" y="4"/>
                                </a:lnTo>
                                <a:lnTo>
                                  <a:pt x="483" y="0"/>
                                </a:lnTo>
                                <a:lnTo>
                                  <a:pt x="539" y="0"/>
                                </a:lnTo>
                                <a:lnTo>
                                  <a:pt x="592" y="8"/>
                                </a:lnTo>
                                <a:lnTo>
                                  <a:pt x="648" y="19"/>
                                </a:lnTo>
                                <a:lnTo>
                                  <a:pt x="700" y="34"/>
                                </a:lnTo>
                                <a:lnTo>
                                  <a:pt x="753" y="53"/>
                                </a:lnTo>
                                <a:lnTo>
                                  <a:pt x="801" y="79"/>
                                </a:lnTo>
                                <a:lnTo>
                                  <a:pt x="850" y="109"/>
                                </a:lnTo>
                                <a:lnTo>
                                  <a:pt x="895" y="147"/>
                                </a:lnTo>
                                <a:lnTo>
                                  <a:pt x="895" y="169"/>
                                </a:lnTo>
                                <a:lnTo>
                                  <a:pt x="846" y="132"/>
                                </a:lnTo>
                                <a:lnTo>
                                  <a:pt x="798" y="102"/>
                                </a:lnTo>
                                <a:lnTo>
                                  <a:pt x="745" y="75"/>
                                </a:lnTo>
                                <a:lnTo>
                                  <a:pt x="693" y="57"/>
                                </a:lnTo>
                                <a:lnTo>
                                  <a:pt x="640" y="38"/>
                                </a:lnTo>
                                <a:lnTo>
                                  <a:pt x="588" y="30"/>
                                </a:lnTo>
                                <a:lnTo>
                                  <a:pt x="532" y="23"/>
                                </a:lnTo>
                                <a:lnTo>
                                  <a:pt x="476" y="23"/>
                                </a:lnTo>
                                <a:lnTo>
                                  <a:pt x="419" y="27"/>
                                </a:lnTo>
                                <a:lnTo>
                                  <a:pt x="359" y="30"/>
                                </a:lnTo>
                                <a:lnTo>
                                  <a:pt x="303" y="38"/>
                                </a:lnTo>
                                <a:lnTo>
                                  <a:pt x="243" y="49"/>
                                </a:lnTo>
                                <a:lnTo>
                                  <a:pt x="123" y="72"/>
                                </a:lnTo>
                                <a:lnTo>
                                  <a:pt x="0" y="98"/>
                                </a:lnTo>
                                <a:lnTo>
                                  <a:pt x="7"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2252" y="3245"/>
                            <a:ext cx="1427" cy="206"/>
                          </a:xfrm>
                          <a:custGeom>
                            <a:avLst/>
                            <a:gdLst>
                              <a:gd name="T0" fmla="*/ 1416 w 1427"/>
                              <a:gd name="T1" fmla="*/ 124 h 206"/>
                              <a:gd name="T2" fmla="*/ 1030 w 1427"/>
                              <a:gd name="T3" fmla="*/ 52 h 206"/>
                              <a:gd name="T4" fmla="*/ 846 w 1427"/>
                              <a:gd name="T5" fmla="*/ 22 h 206"/>
                              <a:gd name="T6" fmla="*/ 753 w 1427"/>
                              <a:gd name="T7" fmla="*/ 11 h 206"/>
                              <a:gd name="T8" fmla="*/ 663 w 1427"/>
                              <a:gd name="T9" fmla="*/ 4 h 206"/>
                              <a:gd name="T10" fmla="*/ 573 w 1427"/>
                              <a:gd name="T11" fmla="*/ 0 h 206"/>
                              <a:gd name="T12" fmla="*/ 487 w 1427"/>
                              <a:gd name="T13" fmla="*/ 0 h 206"/>
                              <a:gd name="T14" fmla="*/ 401 w 1427"/>
                              <a:gd name="T15" fmla="*/ 11 h 206"/>
                              <a:gd name="T16" fmla="*/ 318 w 1427"/>
                              <a:gd name="T17" fmla="*/ 22 h 206"/>
                              <a:gd name="T18" fmla="*/ 236 w 1427"/>
                              <a:gd name="T19" fmla="*/ 45 h 206"/>
                              <a:gd name="T20" fmla="*/ 157 w 1427"/>
                              <a:gd name="T21" fmla="*/ 79 h 206"/>
                              <a:gd name="T22" fmla="*/ 79 w 1427"/>
                              <a:gd name="T23" fmla="*/ 120 h 206"/>
                              <a:gd name="T24" fmla="*/ 0 w 1427"/>
                              <a:gd name="T25" fmla="*/ 169 h 206"/>
                              <a:gd name="T26" fmla="*/ 0 w 1427"/>
                              <a:gd name="T27" fmla="*/ 206 h 206"/>
                              <a:gd name="T28" fmla="*/ 79 w 1427"/>
                              <a:gd name="T29" fmla="*/ 154 h 206"/>
                              <a:gd name="T30" fmla="*/ 161 w 1427"/>
                              <a:gd name="T31" fmla="*/ 112 h 206"/>
                              <a:gd name="T32" fmla="*/ 243 w 1427"/>
                              <a:gd name="T33" fmla="*/ 82 h 206"/>
                              <a:gd name="T34" fmla="*/ 326 w 1427"/>
                              <a:gd name="T35" fmla="*/ 60 h 206"/>
                              <a:gd name="T36" fmla="*/ 412 w 1427"/>
                              <a:gd name="T37" fmla="*/ 45 h 206"/>
                              <a:gd name="T38" fmla="*/ 498 w 1427"/>
                              <a:gd name="T39" fmla="*/ 34 h 206"/>
                              <a:gd name="T40" fmla="*/ 584 w 1427"/>
                              <a:gd name="T41" fmla="*/ 34 h 206"/>
                              <a:gd name="T42" fmla="*/ 674 w 1427"/>
                              <a:gd name="T43" fmla="*/ 37 h 206"/>
                              <a:gd name="T44" fmla="*/ 764 w 1427"/>
                              <a:gd name="T45" fmla="*/ 45 h 206"/>
                              <a:gd name="T46" fmla="*/ 858 w 1427"/>
                              <a:gd name="T47" fmla="*/ 56 h 206"/>
                              <a:gd name="T48" fmla="*/ 1041 w 1427"/>
                              <a:gd name="T49" fmla="*/ 86 h 206"/>
                              <a:gd name="T50" fmla="*/ 1427 w 1427"/>
                              <a:gd name="T51" fmla="*/ 161 h 206"/>
                              <a:gd name="T52" fmla="*/ 1416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416" y="124"/>
                                </a:moveTo>
                                <a:lnTo>
                                  <a:pt x="1030" y="52"/>
                                </a:lnTo>
                                <a:lnTo>
                                  <a:pt x="846" y="22"/>
                                </a:lnTo>
                                <a:lnTo>
                                  <a:pt x="753" y="11"/>
                                </a:lnTo>
                                <a:lnTo>
                                  <a:pt x="663" y="4"/>
                                </a:lnTo>
                                <a:lnTo>
                                  <a:pt x="573" y="0"/>
                                </a:lnTo>
                                <a:lnTo>
                                  <a:pt x="487" y="0"/>
                                </a:lnTo>
                                <a:lnTo>
                                  <a:pt x="401" y="11"/>
                                </a:lnTo>
                                <a:lnTo>
                                  <a:pt x="318" y="22"/>
                                </a:lnTo>
                                <a:lnTo>
                                  <a:pt x="236" y="45"/>
                                </a:lnTo>
                                <a:lnTo>
                                  <a:pt x="157" y="79"/>
                                </a:lnTo>
                                <a:lnTo>
                                  <a:pt x="79" y="120"/>
                                </a:lnTo>
                                <a:lnTo>
                                  <a:pt x="0" y="169"/>
                                </a:lnTo>
                                <a:lnTo>
                                  <a:pt x="0" y="206"/>
                                </a:lnTo>
                                <a:lnTo>
                                  <a:pt x="79" y="154"/>
                                </a:lnTo>
                                <a:lnTo>
                                  <a:pt x="161" y="112"/>
                                </a:lnTo>
                                <a:lnTo>
                                  <a:pt x="243" y="82"/>
                                </a:lnTo>
                                <a:lnTo>
                                  <a:pt x="326" y="60"/>
                                </a:lnTo>
                                <a:lnTo>
                                  <a:pt x="412" y="45"/>
                                </a:lnTo>
                                <a:lnTo>
                                  <a:pt x="498" y="34"/>
                                </a:lnTo>
                                <a:lnTo>
                                  <a:pt x="584" y="34"/>
                                </a:lnTo>
                                <a:lnTo>
                                  <a:pt x="674" y="37"/>
                                </a:lnTo>
                                <a:lnTo>
                                  <a:pt x="764" y="45"/>
                                </a:lnTo>
                                <a:lnTo>
                                  <a:pt x="858" y="56"/>
                                </a:lnTo>
                                <a:lnTo>
                                  <a:pt x="1041" y="86"/>
                                </a:lnTo>
                                <a:lnTo>
                                  <a:pt x="1427" y="161"/>
                                </a:lnTo>
                                <a:lnTo>
                                  <a:pt x="1416"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2248" y="3147"/>
                            <a:ext cx="1394" cy="203"/>
                          </a:xfrm>
                          <a:custGeom>
                            <a:avLst/>
                            <a:gdLst>
                              <a:gd name="T0" fmla="*/ 0 w 1394"/>
                              <a:gd name="T1" fmla="*/ 203 h 203"/>
                              <a:gd name="T2" fmla="*/ 79 w 1394"/>
                              <a:gd name="T3" fmla="*/ 154 h 203"/>
                              <a:gd name="T4" fmla="*/ 157 w 1394"/>
                              <a:gd name="T5" fmla="*/ 113 h 203"/>
                              <a:gd name="T6" fmla="*/ 240 w 1394"/>
                              <a:gd name="T7" fmla="*/ 83 h 203"/>
                              <a:gd name="T8" fmla="*/ 322 w 1394"/>
                              <a:gd name="T9" fmla="*/ 60 h 203"/>
                              <a:gd name="T10" fmla="*/ 405 w 1394"/>
                              <a:gd name="T11" fmla="*/ 45 h 203"/>
                              <a:gd name="T12" fmla="*/ 491 w 1394"/>
                              <a:gd name="T13" fmla="*/ 38 h 203"/>
                              <a:gd name="T14" fmla="*/ 573 w 1394"/>
                              <a:gd name="T15" fmla="*/ 34 h 203"/>
                              <a:gd name="T16" fmla="*/ 659 w 1394"/>
                              <a:gd name="T17" fmla="*/ 38 h 203"/>
                              <a:gd name="T18" fmla="*/ 749 w 1394"/>
                              <a:gd name="T19" fmla="*/ 45 h 203"/>
                              <a:gd name="T20" fmla="*/ 839 w 1394"/>
                              <a:gd name="T21" fmla="*/ 57 h 203"/>
                              <a:gd name="T22" fmla="*/ 1019 w 1394"/>
                              <a:gd name="T23" fmla="*/ 87 h 203"/>
                              <a:gd name="T24" fmla="*/ 1394 w 1394"/>
                              <a:gd name="T25" fmla="*/ 158 h 203"/>
                              <a:gd name="T26" fmla="*/ 1382 w 1394"/>
                              <a:gd name="T27" fmla="*/ 124 h 203"/>
                              <a:gd name="T28" fmla="*/ 1008 w 1394"/>
                              <a:gd name="T29" fmla="*/ 53 h 203"/>
                              <a:gd name="T30" fmla="*/ 828 w 1394"/>
                              <a:gd name="T31" fmla="*/ 23 h 203"/>
                              <a:gd name="T32" fmla="*/ 738 w 1394"/>
                              <a:gd name="T33" fmla="*/ 12 h 203"/>
                              <a:gd name="T34" fmla="*/ 648 w 1394"/>
                              <a:gd name="T35" fmla="*/ 4 h 203"/>
                              <a:gd name="T36" fmla="*/ 562 w 1394"/>
                              <a:gd name="T37" fmla="*/ 0 h 203"/>
                              <a:gd name="T38" fmla="*/ 480 w 1394"/>
                              <a:gd name="T39" fmla="*/ 4 h 203"/>
                              <a:gd name="T40" fmla="*/ 393 w 1394"/>
                              <a:gd name="T41" fmla="*/ 12 h 203"/>
                              <a:gd name="T42" fmla="*/ 311 w 1394"/>
                              <a:gd name="T43" fmla="*/ 27 h 203"/>
                              <a:gd name="T44" fmla="*/ 232 w 1394"/>
                              <a:gd name="T45" fmla="*/ 49 h 203"/>
                              <a:gd name="T46" fmla="*/ 154 w 1394"/>
                              <a:gd name="T47" fmla="*/ 79 h 203"/>
                              <a:gd name="T48" fmla="*/ 75 w 1394"/>
                              <a:gd name="T49" fmla="*/ 120 h 203"/>
                              <a:gd name="T50" fmla="*/ 0 w 1394"/>
                              <a:gd name="T51" fmla="*/ 169 h 203"/>
                              <a:gd name="T52" fmla="*/ 0 w 1394"/>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4" h="203">
                                <a:moveTo>
                                  <a:pt x="0" y="203"/>
                                </a:moveTo>
                                <a:lnTo>
                                  <a:pt x="79" y="154"/>
                                </a:lnTo>
                                <a:lnTo>
                                  <a:pt x="157" y="113"/>
                                </a:lnTo>
                                <a:lnTo>
                                  <a:pt x="240" y="83"/>
                                </a:lnTo>
                                <a:lnTo>
                                  <a:pt x="322" y="60"/>
                                </a:lnTo>
                                <a:lnTo>
                                  <a:pt x="405" y="45"/>
                                </a:lnTo>
                                <a:lnTo>
                                  <a:pt x="491" y="38"/>
                                </a:lnTo>
                                <a:lnTo>
                                  <a:pt x="573" y="34"/>
                                </a:lnTo>
                                <a:lnTo>
                                  <a:pt x="659" y="38"/>
                                </a:lnTo>
                                <a:lnTo>
                                  <a:pt x="749" y="45"/>
                                </a:lnTo>
                                <a:lnTo>
                                  <a:pt x="839" y="57"/>
                                </a:lnTo>
                                <a:lnTo>
                                  <a:pt x="1019" y="87"/>
                                </a:lnTo>
                                <a:lnTo>
                                  <a:pt x="1394" y="158"/>
                                </a:lnTo>
                                <a:lnTo>
                                  <a:pt x="1382" y="124"/>
                                </a:lnTo>
                                <a:lnTo>
                                  <a:pt x="1008" y="53"/>
                                </a:lnTo>
                                <a:lnTo>
                                  <a:pt x="828" y="23"/>
                                </a:lnTo>
                                <a:lnTo>
                                  <a:pt x="738" y="12"/>
                                </a:lnTo>
                                <a:lnTo>
                                  <a:pt x="648" y="4"/>
                                </a:lnTo>
                                <a:lnTo>
                                  <a:pt x="562" y="0"/>
                                </a:lnTo>
                                <a:lnTo>
                                  <a:pt x="480" y="4"/>
                                </a:lnTo>
                                <a:lnTo>
                                  <a:pt x="393" y="12"/>
                                </a:lnTo>
                                <a:lnTo>
                                  <a:pt x="311" y="27"/>
                                </a:lnTo>
                                <a:lnTo>
                                  <a:pt x="232" y="49"/>
                                </a:lnTo>
                                <a:lnTo>
                                  <a:pt x="154" y="79"/>
                                </a:lnTo>
                                <a:lnTo>
                                  <a:pt x="75" y="120"/>
                                </a:lnTo>
                                <a:lnTo>
                                  <a:pt x="0" y="169"/>
                                </a:lnTo>
                                <a:lnTo>
                                  <a:pt x="0"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2248" y="3057"/>
                            <a:ext cx="1360" cy="199"/>
                          </a:xfrm>
                          <a:custGeom>
                            <a:avLst/>
                            <a:gdLst>
                              <a:gd name="T0" fmla="*/ 0 w 1360"/>
                              <a:gd name="T1" fmla="*/ 199 h 199"/>
                              <a:gd name="T2" fmla="*/ 75 w 1360"/>
                              <a:gd name="T3" fmla="*/ 150 h 199"/>
                              <a:gd name="T4" fmla="*/ 154 w 1360"/>
                              <a:gd name="T5" fmla="*/ 109 h 199"/>
                              <a:gd name="T6" fmla="*/ 232 w 1360"/>
                              <a:gd name="T7" fmla="*/ 79 h 199"/>
                              <a:gd name="T8" fmla="*/ 311 w 1360"/>
                              <a:gd name="T9" fmla="*/ 57 h 199"/>
                              <a:gd name="T10" fmla="*/ 393 w 1360"/>
                              <a:gd name="T11" fmla="*/ 45 h 199"/>
                              <a:gd name="T12" fmla="*/ 476 w 1360"/>
                              <a:gd name="T13" fmla="*/ 34 h 199"/>
                              <a:gd name="T14" fmla="*/ 558 w 1360"/>
                              <a:gd name="T15" fmla="*/ 30 h 199"/>
                              <a:gd name="T16" fmla="*/ 644 w 1360"/>
                              <a:gd name="T17" fmla="*/ 34 h 199"/>
                              <a:gd name="T18" fmla="*/ 727 w 1360"/>
                              <a:gd name="T19" fmla="*/ 42 h 199"/>
                              <a:gd name="T20" fmla="*/ 817 w 1360"/>
                              <a:gd name="T21" fmla="*/ 53 h 199"/>
                              <a:gd name="T22" fmla="*/ 993 w 1360"/>
                              <a:gd name="T23" fmla="*/ 83 h 199"/>
                              <a:gd name="T24" fmla="*/ 1360 w 1360"/>
                              <a:gd name="T25" fmla="*/ 150 h 199"/>
                              <a:gd name="T26" fmla="*/ 1349 w 1360"/>
                              <a:gd name="T27" fmla="*/ 117 h 199"/>
                              <a:gd name="T28" fmla="*/ 981 w 1360"/>
                              <a:gd name="T29" fmla="*/ 49 h 199"/>
                              <a:gd name="T30" fmla="*/ 805 w 1360"/>
                              <a:gd name="T31" fmla="*/ 19 h 199"/>
                              <a:gd name="T32" fmla="*/ 719 w 1360"/>
                              <a:gd name="T33" fmla="*/ 8 h 199"/>
                              <a:gd name="T34" fmla="*/ 633 w 1360"/>
                              <a:gd name="T35" fmla="*/ 0 h 199"/>
                              <a:gd name="T36" fmla="*/ 551 w 1360"/>
                              <a:gd name="T37" fmla="*/ 0 h 199"/>
                              <a:gd name="T38" fmla="*/ 465 w 1360"/>
                              <a:gd name="T39" fmla="*/ 0 h 199"/>
                              <a:gd name="T40" fmla="*/ 382 w 1360"/>
                              <a:gd name="T41" fmla="*/ 8 h 199"/>
                              <a:gd name="T42" fmla="*/ 304 w 1360"/>
                              <a:gd name="T43" fmla="*/ 23 h 199"/>
                              <a:gd name="T44" fmla="*/ 225 w 1360"/>
                              <a:gd name="T45" fmla="*/ 49 h 199"/>
                              <a:gd name="T46" fmla="*/ 150 w 1360"/>
                              <a:gd name="T47" fmla="*/ 75 h 199"/>
                              <a:gd name="T48" fmla="*/ 75 w 1360"/>
                              <a:gd name="T49" fmla="*/ 117 h 199"/>
                              <a:gd name="T50" fmla="*/ 0 w 1360"/>
                              <a:gd name="T51" fmla="*/ 165 h 199"/>
                              <a:gd name="T52" fmla="*/ 0 w 136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0" h="199">
                                <a:moveTo>
                                  <a:pt x="0" y="199"/>
                                </a:moveTo>
                                <a:lnTo>
                                  <a:pt x="75" y="150"/>
                                </a:lnTo>
                                <a:lnTo>
                                  <a:pt x="154" y="109"/>
                                </a:lnTo>
                                <a:lnTo>
                                  <a:pt x="232" y="79"/>
                                </a:lnTo>
                                <a:lnTo>
                                  <a:pt x="311" y="57"/>
                                </a:lnTo>
                                <a:lnTo>
                                  <a:pt x="393" y="45"/>
                                </a:lnTo>
                                <a:lnTo>
                                  <a:pt x="476" y="34"/>
                                </a:lnTo>
                                <a:lnTo>
                                  <a:pt x="558" y="30"/>
                                </a:lnTo>
                                <a:lnTo>
                                  <a:pt x="644" y="34"/>
                                </a:lnTo>
                                <a:lnTo>
                                  <a:pt x="727" y="42"/>
                                </a:lnTo>
                                <a:lnTo>
                                  <a:pt x="817" y="53"/>
                                </a:lnTo>
                                <a:lnTo>
                                  <a:pt x="993" y="83"/>
                                </a:lnTo>
                                <a:lnTo>
                                  <a:pt x="1360" y="150"/>
                                </a:lnTo>
                                <a:lnTo>
                                  <a:pt x="1349" y="117"/>
                                </a:lnTo>
                                <a:lnTo>
                                  <a:pt x="981" y="49"/>
                                </a:lnTo>
                                <a:lnTo>
                                  <a:pt x="805" y="19"/>
                                </a:lnTo>
                                <a:lnTo>
                                  <a:pt x="719" y="8"/>
                                </a:lnTo>
                                <a:lnTo>
                                  <a:pt x="633" y="0"/>
                                </a:lnTo>
                                <a:lnTo>
                                  <a:pt x="551" y="0"/>
                                </a:lnTo>
                                <a:lnTo>
                                  <a:pt x="465" y="0"/>
                                </a:lnTo>
                                <a:lnTo>
                                  <a:pt x="382" y="8"/>
                                </a:lnTo>
                                <a:lnTo>
                                  <a:pt x="304" y="23"/>
                                </a:lnTo>
                                <a:lnTo>
                                  <a:pt x="225" y="49"/>
                                </a:lnTo>
                                <a:lnTo>
                                  <a:pt x="150" y="75"/>
                                </a:lnTo>
                                <a:lnTo>
                                  <a:pt x="75" y="117"/>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2248" y="2971"/>
                            <a:ext cx="1326" cy="199"/>
                          </a:xfrm>
                          <a:custGeom>
                            <a:avLst/>
                            <a:gdLst>
                              <a:gd name="T0" fmla="*/ 0 w 1326"/>
                              <a:gd name="T1" fmla="*/ 199 h 199"/>
                              <a:gd name="T2" fmla="*/ 71 w 1326"/>
                              <a:gd name="T3" fmla="*/ 150 h 199"/>
                              <a:gd name="T4" fmla="*/ 150 w 1326"/>
                              <a:gd name="T5" fmla="*/ 109 h 199"/>
                              <a:gd name="T6" fmla="*/ 225 w 1326"/>
                              <a:gd name="T7" fmla="*/ 79 h 199"/>
                              <a:gd name="T8" fmla="*/ 304 w 1326"/>
                              <a:gd name="T9" fmla="*/ 56 h 199"/>
                              <a:gd name="T10" fmla="*/ 382 w 1326"/>
                              <a:gd name="T11" fmla="*/ 41 h 199"/>
                              <a:gd name="T12" fmla="*/ 461 w 1326"/>
                              <a:gd name="T13" fmla="*/ 34 h 199"/>
                              <a:gd name="T14" fmla="*/ 543 w 1326"/>
                              <a:gd name="T15" fmla="*/ 30 h 199"/>
                              <a:gd name="T16" fmla="*/ 626 w 1326"/>
                              <a:gd name="T17" fmla="*/ 34 h 199"/>
                              <a:gd name="T18" fmla="*/ 712 w 1326"/>
                              <a:gd name="T19" fmla="*/ 41 h 199"/>
                              <a:gd name="T20" fmla="*/ 794 w 1326"/>
                              <a:gd name="T21" fmla="*/ 52 h 199"/>
                              <a:gd name="T22" fmla="*/ 967 w 1326"/>
                              <a:gd name="T23" fmla="*/ 79 h 199"/>
                              <a:gd name="T24" fmla="*/ 1326 w 1326"/>
                              <a:gd name="T25" fmla="*/ 150 h 199"/>
                              <a:gd name="T26" fmla="*/ 1315 w 1326"/>
                              <a:gd name="T27" fmla="*/ 116 h 199"/>
                              <a:gd name="T28" fmla="*/ 959 w 1326"/>
                              <a:gd name="T29" fmla="*/ 45 h 199"/>
                              <a:gd name="T30" fmla="*/ 783 w 1326"/>
                              <a:gd name="T31" fmla="*/ 19 h 199"/>
                              <a:gd name="T32" fmla="*/ 701 w 1326"/>
                              <a:gd name="T33" fmla="*/ 7 h 199"/>
                              <a:gd name="T34" fmla="*/ 618 w 1326"/>
                              <a:gd name="T35" fmla="*/ 4 h 199"/>
                              <a:gd name="T36" fmla="*/ 532 w 1326"/>
                              <a:gd name="T37" fmla="*/ 0 h 199"/>
                              <a:gd name="T38" fmla="*/ 453 w 1326"/>
                              <a:gd name="T39" fmla="*/ 4 h 199"/>
                              <a:gd name="T40" fmla="*/ 375 w 1326"/>
                              <a:gd name="T41" fmla="*/ 11 h 199"/>
                              <a:gd name="T42" fmla="*/ 296 w 1326"/>
                              <a:gd name="T43" fmla="*/ 26 h 199"/>
                              <a:gd name="T44" fmla="*/ 217 w 1326"/>
                              <a:gd name="T45" fmla="*/ 45 h 199"/>
                              <a:gd name="T46" fmla="*/ 142 w 1326"/>
                              <a:gd name="T47" fmla="*/ 79 h 199"/>
                              <a:gd name="T48" fmla="*/ 71 w 1326"/>
                              <a:gd name="T49" fmla="*/ 116 h 199"/>
                              <a:gd name="T50" fmla="*/ 0 w 1326"/>
                              <a:gd name="T51" fmla="*/ 165 h 199"/>
                              <a:gd name="T52" fmla="*/ 0 w 1326"/>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26" h="199">
                                <a:moveTo>
                                  <a:pt x="0" y="199"/>
                                </a:moveTo>
                                <a:lnTo>
                                  <a:pt x="71" y="150"/>
                                </a:lnTo>
                                <a:lnTo>
                                  <a:pt x="150" y="109"/>
                                </a:lnTo>
                                <a:lnTo>
                                  <a:pt x="225" y="79"/>
                                </a:lnTo>
                                <a:lnTo>
                                  <a:pt x="304" y="56"/>
                                </a:lnTo>
                                <a:lnTo>
                                  <a:pt x="382" y="41"/>
                                </a:lnTo>
                                <a:lnTo>
                                  <a:pt x="461" y="34"/>
                                </a:lnTo>
                                <a:lnTo>
                                  <a:pt x="543" y="30"/>
                                </a:lnTo>
                                <a:lnTo>
                                  <a:pt x="626" y="34"/>
                                </a:lnTo>
                                <a:lnTo>
                                  <a:pt x="712" y="41"/>
                                </a:lnTo>
                                <a:lnTo>
                                  <a:pt x="794" y="52"/>
                                </a:lnTo>
                                <a:lnTo>
                                  <a:pt x="967" y="79"/>
                                </a:lnTo>
                                <a:lnTo>
                                  <a:pt x="1326" y="150"/>
                                </a:lnTo>
                                <a:lnTo>
                                  <a:pt x="1315" y="116"/>
                                </a:lnTo>
                                <a:lnTo>
                                  <a:pt x="959" y="45"/>
                                </a:lnTo>
                                <a:lnTo>
                                  <a:pt x="783" y="19"/>
                                </a:lnTo>
                                <a:lnTo>
                                  <a:pt x="701" y="7"/>
                                </a:lnTo>
                                <a:lnTo>
                                  <a:pt x="618" y="4"/>
                                </a:lnTo>
                                <a:lnTo>
                                  <a:pt x="532" y="0"/>
                                </a:lnTo>
                                <a:lnTo>
                                  <a:pt x="453" y="4"/>
                                </a:lnTo>
                                <a:lnTo>
                                  <a:pt x="375" y="11"/>
                                </a:lnTo>
                                <a:lnTo>
                                  <a:pt x="296" y="26"/>
                                </a:lnTo>
                                <a:lnTo>
                                  <a:pt x="217" y="45"/>
                                </a:lnTo>
                                <a:lnTo>
                                  <a:pt x="142" y="79"/>
                                </a:lnTo>
                                <a:lnTo>
                                  <a:pt x="71" y="116"/>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2244" y="2888"/>
                            <a:ext cx="1296" cy="196"/>
                          </a:xfrm>
                          <a:custGeom>
                            <a:avLst/>
                            <a:gdLst>
                              <a:gd name="T0" fmla="*/ 0 w 1296"/>
                              <a:gd name="T1" fmla="*/ 196 h 196"/>
                              <a:gd name="T2" fmla="*/ 72 w 1296"/>
                              <a:gd name="T3" fmla="*/ 151 h 196"/>
                              <a:gd name="T4" fmla="*/ 146 w 1296"/>
                              <a:gd name="T5" fmla="*/ 109 h 196"/>
                              <a:gd name="T6" fmla="*/ 221 w 1296"/>
                              <a:gd name="T7" fmla="*/ 79 h 196"/>
                              <a:gd name="T8" fmla="*/ 296 w 1296"/>
                              <a:gd name="T9" fmla="*/ 57 h 196"/>
                              <a:gd name="T10" fmla="*/ 375 w 1296"/>
                              <a:gd name="T11" fmla="*/ 45 h 196"/>
                              <a:gd name="T12" fmla="*/ 454 w 1296"/>
                              <a:gd name="T13" fmla="*/ 34 h 196"/>
                              <a:gd name="T14" fmla="*/ 532 w 1296"/>
                              <a:gd name="T15" fmla="*/ 34 h 196"/>
                              <a:gd name="T16" fmla="*/ 615 w 1296"/>
                              <a:gd name="T17" fmla="*/ 34 h 196"/>
                              <a:gd name="T18" fmla="*/ 693 w 1296"/>
                              <a:gd name="T19" fmla="*/ 42 h 196"/>
                              <a:gd name="T20" fmla="*/ 779 w 1296"/>
                              <a:gd name="T21" fmla="*/ 49 h 196"/>
                              <a:gd name="T22" fmla="*/ 948 w 1296"/>
                              <a:gd name="T23" fmla="*/ 75 h 196"/>
                              <a:gd name="T24" fmla="*/ 1296 w 1296"/>
                              <a:gd name="T25" fmla="*/ 147 h 196"/>
                              <a:gd name="T26" fmla="*/ 1285 w 1296"/>
                              <a:gd name="T27" fmla="*/ 113 h 196"/>
                              <a:gd name="T28" fmla="*/ 937 w 1296"/>
                              <a:gd name="T29" fmla="*/ 45 h 196"/>
                              <a:gd name="T30" fmla="*/ 768 w 1296"/>
                              <a:gd name="T31" fmla="*/ 19 h 196"/>
                              <a:gd name="T32" fmla="*/ 686 w 1296"/>
                              <a:gd name="T33" fmla="*/ 8 h 196"/>
                              <a:gd name="T34" fmla="*/ 603 w 1296"/>
                              <a:gd name="T35" fmla="*/ 4 h 196"/>
                              <a:gd name="T36" fmla="*/ 521 w 1296"/>
                              <a:gd name="T37" fmla="*/ 0 h 196"/>
                              <a:gd name="T38" fmla="*/ 442 w 1296"/>
                              <a:gd name="T39" fmla="*/ 4 h 196"/>
                              <a:gd name="T40" fmla="*/ 367 w 1296"/>
                              <a:gd name="T41" fmla="*/ 12 h 196"/>
                              <a:gd name="T42" fmla="*/ 289 w 1296"/>
                              <a:gd name="T43" fmla="*/ 27 h 196"/>
                              <a:gd name="T44" fmla="*/ 214 w 1296"/>
                              <a:gd name="T45" fmla="*/ 49 h 196"/>
                              <a:gd name="T46" fmla="*/ 143 w 1296"/>
                              <a:gd name="T47" fmla="*/ 79 h 196"/>
                              <a:gd name="T48" fmla="*/ 72 w 1296"/>
                              <a:gd name="T49" fmla="*/ 117 h 196"/>
                              <a:gd name="T50" fmla="*/ 0 w 1296"/>
                              <a:gd name="T51" fmla="*/ 166 h 196"/>
                              <a:gd name="T52" fmla="*/ 0 w 1296"/>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6" h="196">
                                <a:moveTo>
                                  <a:pt x="0" y="196"/>
                                </a:moveTo>
                                <a:lnTo>
                                  <a:pt x="72" y="151"/>
                                </a:lnTo>
                                <a:lnTo>
                                  <a:pt x="146" y="109"/>
                                </a:lnTo>
                                <a:lnTo>
                                  <a:pt x="221" y="79"/>
                                </a:lnTo>
                                <a:lnTo>
                                  <a:pt x="296" y="57"/>
                                </a:lnTo>
                                <a:lnTo>
                                  <a:pt x="375" y="45"/>
                                </a:lnTo>
                                <a:lnTo>
                                  <a:pt x="454" y="34"/>
                                </a:lnTo>
                                <a:lnTo>
                                  <a:pt x="532" y="34"/>
                                </a:lnTo>
                                <a:lnTo>
                                  <a:pt x="615" y="34"/>
                                </a:lnTo>
                                <a:lnTo>
                                  <a:pt x="693" y="42"/>
                                </a:lnTo>
                                <a:lnTo>
                                  <a:pt x="779" y="49"/>
                                </a:lnTo>
                                <a:lnTo>
                                  <a:pt x="948" y="75"/>
                                </a:lnTo>
                                <a:lnTo>
                                  <a:pt x="1296" y="147"/>
                                </a:lnTo>
                                <a:lnTo>
                                  <a:pt x="1285" y="113"/>
                                </a:lnTo>
                                <a:lnTo>
                                  <a:pt x="937" y="45"/>
                                </a:lnTo>
                                <a:lnTo>
                                  <a:pt x="768" y="19"/>
                                </a:lnTo>
                                <a:lnTo>
                                  <a:pt x="686" y="8"/>
                                </a:lnTo>
                                <a:lnTo>
                                  <a:pt x="603" y="4"/>
                                </a:lnTo>
                                <a:lnTo>
                                  <a:pt x="521" y="0"/>
                                </a:lnTo>
                                <a:lnTo>
                                  <a:pt x="442" y="4"/>
                                </a:lnTo>
                                <a:lnTo>
                                  <a:pt x="367" y="12"/>
                                </a:lnTo>
                                <a:lnTo>
                                  <a:pt x="289" y="27"/>
                                </a:lnTo>
                                <a:lnTo>
                                  <a:pt x="214" y="49"/>
                                </a:lnTo>
                                <a:lnTo>
                                  <a:pt x="143" y="79"/>
                                </a:lnTo>
                                <a:lnTo>
                                  <a:pt x="72" y="117"/>
                                </a:lnTo>
                                <a:lnTo>
                                  <a:pt x="0" y="166"/>
                                </a:lnTo>
                                <a:lnTo>
                                  <a:pt x="0"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2244" y="2810"/>
                            <a:ext cx="1259" cy="191"/>
                          </a:xfrm>
                          <a:custGeom>
                            <a:avLst/>
                            <a:gdLst>
                              <a:gd name="T0" fmla="*/ 0 w 1259"/>
                              <a:gd name="T1" fmla="*/ 191 h 191"/>
                              <a:gd name="T2" fmla="*/ 68 w 1259"/>
                              <a:gd name="T3" fmla="*/ 142 h 191"/>
                              <a:gd name="T4" fmla="*/ 143 w 1259"/>
                              <a:gd name="T5" fmla="*/ 105 h 191"/>
                              <a:gd name="T6" fmla="*/ 214 w 1259"/>
                              <a:gd name="T7" fmla="*/ 75 h 191"/>
                              <a:gd name="T8" fmla="*/ 289 w 1259"/>
                              <a:gd name="T9" fmla="*/ 56 h 191"/>
                              <a:gd name="T10" fmla="*/ 364 w 1259"/>
                              <a:gd name="T11" fmla="*/ 41 h 191"/>
                              <a:gd name="T12" fmla="*/ 439 w 1259"/>
                              <a:gd name="T13" fmla="*/ 30 h 191"/>
                              <a:gd name="T14" fmla="*/ 517 w 1259"/>
                              <a:gd name="T15" fmla="*/ 30 h 191"/>
                              <a:gd name="T16" fmla="*/ 596 w 1259"/>
                              <a:gd name="T17" fmla="*/ 30 h 191"/>
                              <a:gd name="T18" fmla="*/ 675 w 1259"/>
                              <a:gd name="T19" fmla="*/ 37 h 191"/>
                              <a:gd name="T20" fmla="*/ 757 w 1259"/>
                              <a:gd name="T21" fmla="*/ 45 h 191"/>
                              <a:gd name="T22" fmla="*/ 922 w 1259"/>
                              <a:gd name="T23" fmla="*/ 71 h 191"/>
                              <a:gd name="T24" fmla="*/ 1259 w 1259"/>
                              <a:gd name="T25" fmla="*/ 138 h 191"/>
                              <a:gd name="T26" fmla="*/ 1251 w 1259"/>
                              <a:gd name="T27" fmla="*/ 105 h 191"/>
                              <a:gd name="T28" fmla="*/ 911 w 1259"/>
                              <a:gd name="T29" fmla="*/ 41 h 191"/>
                              <a:gd name="T30" fmla="*/ 746 w 1259"/>
                              <a:gd name="T31" fmla="*/ 15 h 191"/>
                              <a:gd name="T32" fmla="*/ 667 w 1259"/>
                              <a:gd name="T33" fmla="*/ 7 h 191"/>
                              <a:gd name="T34" fmla="*/ 585 w 1259"/>
                              <a:gd name="T35" fmla="*/ 0 h 191"/>
                              <a:gd name="T36" fmla="*/ 506 w 1259"/>
                              <a:gd name="T37" fmla="*/ 0 h 191"/>
                              <a:gd name="T38" fmla="*/ 431 w 1259"/>
                              <a:gd name="T39" fmla="*/ 3 h 191"/>
                              <a:gd name="T40" fmla="*/ 356 w 1259"/>
                              <a:gd name="T41" fmla="*/ 11 h 191"/>
                              <a:gd name="T42" fmla="*/ 278 w 1259"/>
                              <a:gd name="T43" fmla="*/ 22 h 191"/>
                              <a:gd name="T44" fmla="*/ 206 w 1259"/>
                              <a:gd name="T45" fmla="*/ 45 h 191"/>
                              <a:gd name="T46" fmla="*/ 135 w 1259"/>
                              <a:gd name="T47" fmla="*/ 75 h 191"/>
                              <a:gd name="T48" fmla="*/ 68 w 1259"/>
                              <a:gd name="T49" fmla="*/ 112 h 191"/>
                              <a:gd name="T50" fmla="*/ 0 w 1259"/>
                              <a:gd name="T51" fmla="*/ 157 h 191"/>
                              <a:gd name="T52" fmla="*/ 0 w 1259"/>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59" h="191">
                                <a:moveTo>
                                  <a:pt x="0" y="191"/>
                                </a:moveTo>
                                <a:lnTo>
                                  <a:pt x="68" y="142"/>
                                </a:lnTo>
                                <a:lnTo>
                                  <a:pt x="143" y="105"/>
                                </a:lnTo>
                                <a:lnTo>
                                  <a:pt x="214" y="75"/>
                                </a:lnTo>
                                <a:lnTo>
                                  <a:pt x="289" y="56"/>
                                </a:lnTo>
                                <a:lnTo>
                                  <a:pt x="364" y="41"/>
                                </a:lnTo>
                                <a:lnTo>
                                  <a:pt x="439" y="30"/>
                                </a:lnTo>
                                <a:lnTo>
                                  <a:pt x="517" y="30"/>
                                </a:lnTo>
                                <a:lnTo>
                                  <a:pt x="596" y="30"/>
                                </a:lnTo>
                                <a:lnTo>
                                  <a:pt x="675" y="37"/>
                                </a:lnTo>
                                <a:lnTo>
                                  <a:pt x="757" y="45"/>
                                </a:lnTo>
                                <a:lnTo>
                                  <a:pt x="922" y="71"/>
                                </a:lnTo>
                                <a:lnTo>
                                  <a:pt x="1259" y="138"/>
                                </a:lnTo>
                                <a:lnTo>
                                  <a:pt x="1251" y="105"/>
                                </a:lnTo>
                                <a:lnTo>
                                  <a:pt x="911" y="41"/>
                                </a:lnTo>
                                <a:lnTo>
                                  <a:pt x="746" y="15"/>
                                </a:lnTo>
                                <a:lnTo>
                                  <a:pt x="667" y="7"/>
                                </a:lnTo>
                                <a:lnTo>
                                  <a:pt x="585" y="0"/>
                                </a:lnTo>
                                <a:lnTo>
                                  <a:pt x="506" y="0"/>
                                </a:lnTo>
                                <a:lnTo>
                                  <a:pt x="431" y="3"/>
                                </a:lnTo>
                                <a:lnTo>
                                  <a:pt x="356" y="11"/>
                                </a:lnTo>
                                <a:lnTo>
                                  <a:pt x="278" y="22"/>
                                </a:lnTo>
                                <a:lnTo>
                                  <a:pt x="206" y="45"/>
                                </a:lnTo>
                                <a:lnTo>
                                  <a:pt x="135" y="75"/>
                                </a:lnTo>
                                <a:lnTo>
                                  <a:pt x="68" y="112"/>
                                </a:lnTo>
                                <a:lnTo>
                                  <a:pt x="0" y="157"/>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2244" y="2727"/>
                            <a:ext cx="1225" cy="191"/>
                          </a:xfrm>
                          <a:custGeom>
                            <a:avLst/>
                            <a:gdLst>
                              <a:gd name="T0" fmla="*/ 0 w 1225"/>
                              <a:gd name="T1" fmla="*/ 191 h 191"/>
                              <a:gd name="T2" fmla="*/ 68 w 1225"/>
                              <a:gd name="T3" fmla="*/ 143 h 191"/>
                              <a:gd name="T4" fmla="*/ 135 w 1225"/>
                              <a:gd name="T5" fmla="*/ 105 h 191"/>
                              <a:gd name="T6" fmla="*/ 206 w 1225"/>
                              <a:gd name="T7" fmla="*/ 79 h 191"/>
                              <a:gd name="T8" fmla="*/ 278 w 1225"/>
                              <a:gd name="T9" fmla="*/ 56 h 191"/>
                              <a:gd name="T10" fmla="*/ 352 w 1225"/>
                              <a:gd name="T11" fmla="*/ 41 h 191"/>
                              <a:gd name="T12" fmla="*/ 427 w 1225"/>
                              <a:gd name="T13" fmla="*/ 34 h 191"/>
                              <a:gd name="T14" fmla="*/ 502 w 1225"/>
                              <a:gd name="T15" fmla="*/ 30 h 191"/>
                              <a:gd name="T16" fmla="*/ 577 w 1225"/>
                              <a:gd name="T17" fmla="*/ 30 h 191"/>
                              <a:gd name="T18" fmla="*/ 656 w 1225"/>
                              <a:gd name="T19" fmla="*/ 38 h 191"/>
                              <a:gd name="T20" fmla="*/ 735 w 1225"/>
                              <a:gd name="T21" fmla="*/ 45 h 191"/>
                              <a:gd name="T22" fmla="*/ 896 w 1225"/>
                              <a:gd name="T23" fmla="*/ 71 h 191"/>
                              <a:gd name="T24" fmla="*/ 1225 w 1225"/>
                              <a:gd name="T25" fmla="*/ 135 h 191"/>
                              <a:gd name="T26" fmla="*/ 1218 w 1225"/>
                              <a:gd name="T27" fmla="*/ 105 h 191"/>
                              <a:gd name="T28" fmla="*/ 888 w 1225"/>
                              <a:gd name="T29" fmla="*/ 41 h 191"/>
                              <a:gd name="T30" fmla="*/ 806 w 1225"/>
                              <a:gd name="T31" fmla="*/ 26 h 191"/>
                              <a:gd name="T32" fmla="*/ 727 w 1225"/>
                              <a:gd name="T33" fmla="*/ 15 h 191"/>
                              <a:gd name="T34" fmla="*/ 648 w 1225"/>
                              <a:gd name="T35" fmla="*/ 8 h 191"/>
                              <a:gd name="T36" fmla="*/ 570 w 1225"/>
                              <a:gd name="T37" fmla="*/ 0 h 191"/>
                              <a:gd name="T38" fmla="*/ 495 w 1225"/>
                              <a:gd name="T39" fmla="*/ 0 h 191"/>
                              <a:gd name="T40" fmla="*/ 420 w 1225"/>
                              <a:gd name="T41" fmla="*/ 4 h 191"/>
                              <a:gd name="T42" fmla="*/ 345 w 1225"/>
                              <a:gd name="T43" fmla="*/ 11 h 191"/>
                              <a:gd name="T44" fmla="*/ 270 w 1225"/>
                              <a:gd name="T45" fmla="*/ 26 h 191"/>
                              <a:gd name="T46" fmla="*/ 203 w 1225"/>
                              <a:gd name="T47" fmla="*/ 49 h 191"/>
                              <a:gd name="T48" fmla="*/ 131 w 1225"/>
                              <a:gd name="T49" fmla="*/ 75 h 191"/>
                              <a:gd name="T50" fmla="*/ 64 w 1225"/>
                              <a:gd name="T51" fmla="*/ 113 h 191"/>
                              <a:gd name="T52" fmla="*/ 0 w 1225"/>
                              <a:gd name="T53" fmla="*/ 158 h 191"/>
                              <a:gd name="T54" fmla="*/ 0 w 1225"/>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5" h="191">
                                <a:moveTo>
                                  <a:pt x="0" y="191"/>
                                </a:moveTo>
                                <a:lnTo>
                                  <a:pt x="68" y="143"/>
                                </a:lnTo>
                                <a:lnTo>
                                  <a:pt x="135" y="105"/>
                                </a:lnTo>
                                <a:lnTo>
                                  <a:pt x="206" y="79"/>
                                </a:lnTo>
                                <a:lnTo>
                                  <a:pt x="278" y="56"/>
                                </a:lnTo>
                                <a:lnTo>
                                  <a:pt x="352" y="41"/>
                                </a:lnTo>
                                <a:lnTo>
                                  <a:pt x="427" y="34"/>
                                </a:lnTo>
                                <a:lnTo>
                                  <a:pt x="502" y="30"/>
                                </a:lnTo>
                                <a:lnTo>
                                  <a:pt x="577" y="30"/>
                                </a:lnTo>
                                <a:lnTo>
                                  <a:pt x="656" y="38"/>
                                </a:lnTo>
                                <a:lnTo>
                                  <a:pt x="735" y="45"/>
                                </a:lnTo>
                                <a:lnTo>
                                  <a:pt x="896" y="71"/>
                                </a:lnTo>
                                <a:lnTo>
                                  <a:pt x="1225" y="135"/>
                                </a:lnTo>
                                <a:lnTo>
                                  <a:pt x="1218" y="105"/>
                                </a:lnTo>
                                <a:lnTo>
                                  <a:pt x="888" y="41"/>
                                </a:lnTo>
                                <a:lnTo>
                                  <a:pt x="806" y="26"/>
                                </a:lnTo>
                                <a:lnTo>
                                  <a:pt x="727" y="15"/>
                                </a:lnTo>
                                <a:lnTo>
                                  <a:pt x="648" y="8"/>
                                </a:lnTo>
                                <a:lnTo>
                                  <a:pt x="570" y="0"/>
                                </a:lnTo>
                                <a:lnTo>
                                  <a:pt x="495" y="0"/>
                                </a:lnTo>
                                <a:lnTo>
                                  <a:pt x="420" y="4"/>
                                </a:lnTo>
                                <a:lnTo>
                                  <a:pt x="345" y="11"/>
                                </a:lnTo>
                                <a:lnTo>
                                  <a:pt x="270" y="26"/>
                                </a:lnTo>
                                <a:lnTo>
                                  <a:pt x="203" y="49"/>
                                </a:lnTo>
                                <a:lnTo>
                                  <a:pt x="131" y="75"/>
                                </a:lnTo>
                                <a:lnTo>
                                  <a:pt x="64" y="113"/>
                                </a:lnTo>
                                <a:lnTo>
                                  <a:pt x="0" y="158"/>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2241" y="2645"/>
                            <a:ext cx="1195" cy="187"/>
                          </a:xfrm>
                          <a:custGeom>
                            <a:avLst/>
                            <a:gdLst>
                              <a:gd name="T0" fmla="*/ 0 w 1195"/>
                              <a:gd name="T1" fmla="*/ 187 h 187"/>
                              <a:gd name="T2" fmla="*/ 67 w 1195"/>
                              <a:gd name="T3" fmla="*/ 146 h 187"/>
                              <a:gd name="T4" fmla="*/ 134 w 1195"/>
                              <a:gd name="T5" fmla="*/ 108 h 187"/>
                              <a:gd name="T6" fmla="*/ 202 w 1195"/>
                              <a:gd name="T7" fmla="*/ 78 h 187"/>
                              <a:gd name="T8" fmla="*/ 273 w 1195"/>
                              <a:gd name="T9" fmla="*/ 56 h 187"/>
                              <a:gd name="T10" fmla="*/ 344 w 1195"/>
                              <a:gd name="T11" fmla="*/ 41 h 187"/>
                              <a:gd name="T12" fmla="*/ 419 w 1195"/>
                              <a:gd name="T13" fmla="*/ 33 h 187"/>
                              <a:gd name="T14" fmla="*/ 490 w 1195"/>
                              <a:gd name="T15" fmla="*/ 30 h 187"/>
                              <a:gd name="T16" fmla="*/ 565 w 1195"/>
                              <a:gd name="T17" fmla="*/ 30 h 187"/>
                              <a:gd name="T18" fmla="*/ 640 w 1195"/>
                              <a:gd name="T19" fmla="*/ 37 h 187"/>
                              <a:gd name="T20" fmla="*/ 715 w 1195"/>
                              <a:gd name="T21" fmla="*/ 45 h 187"/>
                              <a:gd name="T22" fmla="*/ 794 w 1195"/>
                              <a:gd name="T23" fmla="*/ 56 h 187"/>
                              <a:gd name="T24" fmla="*/ 872 w 1195"/>
                              <a:gd name="T25" fmla="*/ 71 h 187"/>
                              <a:gd name="T26" fmla="*/ 1195 w 1195"/>
                              <a:gd name="T27" fmla="*/ 135 h 187"/>
                              <a:gd name="T28" fmla="*/ 1183 w 1195"/>
                              <a:gd name="T29" fmla="*/ 105 h 187"/>
                              <a:gd name="T30" fmla="*/ 1022 w 1195"/>
                              <a:gd name="T31" fmla="*/ 71 h 187"/>
                              <a:gd name="T32" fmla="*/ 865 w 1195"/>
                              <a:gd name="T33" fmla="*/ 41 h 187"/>
                              <a:gd name="T34" fmla="*/ 786 w 1195"/>
                              <a:gd name="T35" fmla="*/ 26 h 187"/>
                              <a:gd name="T36" fmla="*/ 708 w 1195"/>
                              <a:gd name="T37" fmla="*/ 15 h 187"/>
                              <a:gd name="T38" fmla="*/ 633 w 1195"/>
                              <a:gd name="T39" fmla="*/ 7 h 187"/>
                              <a:gd name="T40" fmla="*/ 554 w 1195"/>
                              <a:gd name="T41" fmla="*/ 3 h 187"/>
                              <a:gd name="T42" fmla="*/ 479 w 1195"/>
                              <a:gd name="T43" fmla="*/ 0 h 187"/>
                              <a:gd name="T44" fmla="*/ 408 w 1195"/>
                              <a:gd name="T45" fmla="*/ 3 h 187"/>
                              <a:gd name="T46" fmla="*/ 337 w 1195"/>
                              <a:gd name="T47" fmla="*/ 11 h 187"/>
                              <a:gd name="T48" fmla="*/ 266 w 1195"/>
                              <a:gd name="T49" fmla="*/ 26 h 187"/>
                              <a:gd name="T50" fmla="*/ 198 w 1195"/>
                              <a:gd name="T51" fmla="*/ 48 h 187"/>
                              <a:gd name="T52" fmla="*/ 131 w 1195"/>
                              <a:gd name="T53" fmla="*/ 78 h 187"/>
                              <a:gd name="T54" fmla="*/ 63 w 1195"/>
                              <a:gd name="T55" fmla="*/ 112 h 187"/>
                              <a:gd name="T56" fmla="*/ 0 w 1195"/>
                              <a:gd name="T57" fmla="*/ 157 h 187"/>
                              <a:gd name="T58" fmla="*/ 0 w 1195"/>
                              <a:gd name="T59"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95" h="187">
                                <a:moveTo>
                                  <a:pt x="0" y="187"/>
                                </a:moveTo>
                                <a:lnTo>
                                  <a:pt x="67" y="146"/>
                                </a:lnTo>
                                <a:lnTo>
                                  <a:pt x="134" y="108"/>
                                </a:lnTo>
                                <a:lnTo>
                                  <a:pt x="202" y="78"/>
                                </a:lnTo>
                                <a:lnTo>
                                  <a:pt x="273" y="56"/>
                                </a:lnTo>
                                <a:lnTo>
                                  <a:pt x="344" y="41"/>
                                </a:lnTo>
                                <a:lnTo>
                                  <a:pt x="419" y="33"/>
                                </a:lnTo>
                                <a:lnTo>
                                  <a:pt x="490" y="30"/>
                                </a:lnTo>
                                <a:lnTo>
                                  <a:pt x="565" y="30"/>
                                </a:lnTo>
                                <a:lnTo>
                                  <a:pt x="640" y="37"/>
                                </a:lnTo>
                                <a:lnTo>
                                  <a:pt x="715" y="45"/>
                                </a:lnTo>
                                <a:lnTo>
                                  <a:pt x="794" y="56"/>
                                </a:lnTo>
                                <a:lnTo>
                                  <a:pt x="872" y="71"/>
                                </a:lnTo>
                                <a:lnTo>
                                  <a:pt x="1195" y="135"/>
                                </a:lnTo>
                                <a:lnTo>
                                  <a:pt x="1183" y="105"/>
                                </a:lnTo>
                                <a:lnTo>
                                  <a:pt x="1022" y="71"/>
                                </a:lnTo>
                                <a:lnTo>
                                  <a:pt x="865" y="41"/>
                                </a:lnTo>
                                <a:lnTo>
                                  <a:pt x="786" y="26"/>
                                </a:lnTo>
                                <a:lnTo>
                                  <a:pt x="708" y="15"/>
                                </a:lnTo>
                                <a:lnTo>
                                  <a:pt x="633" y="7"/>
                                </a:lnTo>
                                <a:lnTo>
                                  <a:pt x="554" y="3"/>
                                </a:lnTo>
                                <a:lnTo>
                                  <a:pt x="479" y="0"/>
                                </a:lnTo>
                                <a:lnTo>
                                  <a:pt x="408" y="3"/>
                                </a:lnTo>
                                <a:lnTo>
                                  <a:pt x="337" y="11"/>
                                </a:lnTo>
                                <a:lnTo>
                                  <a:pt x="266" y="26"/>
                                </a:lnTo>
                                <a:lnTo>
                                  <a:pt x="198" y="48"/>
                                </a:lnTo>
                                <a:lnTo>
                                  <a:pt x="131" y="78"/>
                                </a:lnTo>
                                <a:lnTo>
                                  <a:pt x="63" y="112"/>
                                </a:lnTo>
                                <a:lnTo>
                                  <a:pt x="0" y="157"/>
                                </a:lnTo>
                                <a:lnTo>
                                  <a:pt x="0"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2241" y="2562"/>
                            <a:ext cx="1161" cy="188"/>
                          </a:xfrm>
                          <a:custGeom>
                            <a:avLst/>
                            <a:gdLst>
                              <a:gd name="T0" fmla="*/ 0 w 1161"/>
                              <a:gd name="T1" fmla="*/ 188 h 188"/>
                              <a:gd name="T2" fmla="*/ 63 w 1161"/>
                              <a:gd name="T3" fmla="*/ 143 h 188"/>
                              <a:gd name="T4" fmla="*/ 131 w 1161"/>
                              <a:gd name="T5" fmla="*/ 109 h 188"/>
                              <a:gd name="T6" fmla="*/ 194 w 1161"/>
                              <a:gd name="T7" fmla="*/ 79 h 188"/>
                              <a:gd name="T8" fmla="*/ 262 w 1161"/>
                              <a:gd name="T9" fmla="*/ 56 h 188"/>
                              <a:gd name="T10" fmla="*/ 333 w 1161"/>
                              <a:gd name="T11" fmla="*/ 41 h 188"/>
                              <a:gd name="T12" fmla="*/ 404 w 1161"/>
                              <a:gd name="T13" fmla="*/ 34 h 188"/>
                              <a:gd name="T14" fmla="*/ 475 w 1161"/>
                              <a:gd name="T15" fmla="*/ 30 h 188"/>
                              <a:gd name="T16" fmla="*/ 547 w 1161"/>
                              <a:gd name="T17" fmla="*/ 30 h 188"/>
                              <a:gd name="T18" fmla="*/ 621 w 1161"/>
                              <a:gd name="T19" fmla="*/ 37 h 188"/>
                              <a:gd name="T20" fmla="*/ 696 w 1161"/>
                              <a:gd name="T21" fmla="*/ 45 h 188"/>
                              <a:gd name="T22" fmla="*/ 771 w 1161"/>
                              <a:gd name="T23" fmla="*/ 52 h 188"/>
                              <a:gd name="T24" fmla="*/ 846 w 1161"/>
                              <a:gd name="T25" fmla="*/ 68 h 188"/>
                              <a:gd name="T26" fmla="*/ 1161 w 1161"/>
                              <a:gd name="T27" fmla="*/ 128 h 188"/>
                              <a:gd name="T28" fmla="*/ 1150 w 1161"/>
                              <a:gd name="T29" fmla="*/ 101 h 188"/>
                              <a:gd name="T30" fmla="*/ 839 w 1161"/>
                              <a:gd name="T31" fmla="*/ 41 h 188"/>
                              <a:gd name="T32" fmla="*/ 764 w 1161"/>
                              <a:gd name="T33" fmla="*/ 26 h 188"/>
                              <a:gd name="T34" fmla="*/ 685 w 1161"/>
                              <a:gd name="T35" fmla="*/ 15 h 188"/>
                              <a:gd name="T36" fmla="*/ 610 w 1161"/>
                              <a:gd name="T37" fmla="*/ 7 h 188"/>
                              <a:gd name="T38" fmla="*/ 539 w 1161"/>
                              <a:gd name="T39" fmla="*/ 4 h 188"/>
                              <a:gd name="T40" fmla="*/ 464 w 1161"/>
                              <a:gd name="T41" fmla="*/ 0 h 188"/>
                              <a:gd name="T42" fmla="*/ 397 w 1161"/>
                              <a:gd name="T43" fmla="*/ 4 h 188"/>
                              <a:gd name="T44" fmla="*/ 326 w 1161"/>
                              <a:gd name="T45" fmla="*/ 15 h 188"/>
                              <a:gd name="T46" fmla="*/ 258 w 1161"/>
                              <a:gd name="T47" fmla="*/ 30 h 188"/>
                              <a:gd name="T48" fmla="*/ 191 w 1161"/>
                              <a:gd name="T49" fmla="*/ 49 h 188"/>
                              <a:gd name="T50" fmla="*/ 123 w 1161"/>
                              <a:gd name="T51" fmla="*/ 79 h 188"/>
                              <a:gd name="T52" fmla="*/ 60 w 1161"/>
                              <a:gd name="T53" fmla="*/ 113 h 188"/>
                              <a:gd name="T54" fmla="*/ 0 w 1161"/>
                              <a:gd name="T55" fmla="*/ 158 h 188"/>
                              <a:gd name="T56" fmla="*/ 0 w 1161"/>
                              <a:gd name="T5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61" h="188">
                                <a:moveTo>
                                  <a:pt x="0" y="188"/>
                                </a:moveTo>
                                <a:lnTo>
                                  <a:pt x="63" y="143"/>
                                </a:lnTo>
                                <a:lnTo>
                                  <a:pt x="131" y="109"/>
                                </a:lnTo>
                                <a:lnTo>
                                  <a:pt x="194" y="79"/>
                                </a:lnTo>
                                <a:lnTo>
                                  <a:pt x="262" y="56"/>
                                </a:lnTo>
                                <a:lnTo>
                                  <a:pt x="333" y="41"/>
                                </a:lnTo>
                                <a:lnTo>
                                  <a:pt x="404" y="34"/>
                                </a:lnTo>
                                <a:lnTo>
                                  <a:pt x="475" y="30"/>
                                </a:lnTo>
                                <a:lnTo>
                                  <a:pt x="547" y="30"/>
                                </a:lnTo>
                                <a:lnTo>
                                  <a:pt x="621" y="37"/>
                                </a:lnTo>
                                <a:lnTo>
                                  <a:pt x="696" y="45"/>
                                </a:lnTo>
                                <a:lnTo>
                                  <a:pt x="771" y="52"/>
                                </a:lnTo>
                                <a:lnTo>
                                  <a:pt x="846" y="68"/>
                                </a:lnTo>
                                <a:lnTo>
                                  <a:pt x="1161" y="128"/>
                                </a:lnTo>
                                <a:lnTo>
                                  <a:pt x="1150" y="101"/>
                                </a:lnTo>
                                <a:lnTo>
                                  <a:pt x="839" y="41"/>
                                </a:lnTo>
                                <a:lnTo>
                                  <a:pt x="764" y="26"/>
                                </a:lnTo>
                                <a:lnTo>
                                  <a:pt x="685" y="15"/>
                                </a:lnTo>
                                <a:lnTo>
                                  <a:pt x="610" y="7"/>
                                </a:lnTo>
                                <a:lnTo>
                                  <a:pt x="539" y="4"/>
                                </a:lnTo>
                                <a:lnTo>
                                  <a:pt x="464" y="0"/>
                                </a:lnTo>
                                <a:lnTo>
                                  <a:pt x="397" y="4"/>
                                </a:lnTo>
                                <a:lnTo>
                                  <a:pt x="326" y="15"/>
                                </a:lnTo>
                                <a:lnTo>
                                  <a:pt x="258" y="30"/>
                                </a:lnTo>
                                <a:lnTo>
                                  <a:pt x="191" y="49"/>
                                </a:lnTo>
                                <a:lnTo>
                                  <a:pt x="123" y="79"/>
                                </a:lnTo>
                                <a:lnTo>
                                  <a:pt x="60" y="113"/>
                                </a:lnTo>
                                <a:lnTo>
                                  <a:pt x="0" y="158"/>
                                </a:lnTo>
                                <a:lnTo>
                                  <a:pt x="0"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2237" y="2483"/>
                            <a:ext cx="1131" cy="184"/>
                          </a:xfrm>
                          <a:custGeom>
                            <a:avLst/>
                            <a:gdLst>
                              <a:gd name="T0" fmla="*/ 0 w 1131"/>
                              <a:gd name="T1" fmla="*/ 184 h 184"/>
                              <a:gd name="T2" fmla="*/ 64 w 1131"/>
                              <a:gd name="T3" fmla="*/ 139 h 184"/>
                              <a:gd name="T4" fmla="*/ 127 w 1131"/>
                              <a:gd name="T5" fmla="*/ 105 h 184"/>
                              <a:gd name="T6" fmla="*/ 195 w 1131"/>
                              <a:gd name="T7" fmla="*/ 75 h 184"/>
                              <a:gd name="T8" fmla="*/ 258 w 1131"/>
                              <a:gd name="T9" fmla="*/ 53 h 184"/>
                              <a:gd name="T10" fmla="*/ 326 w 1131"/>
                              <a:gd name="T11" fmla="*/ 41 h 184"/>
                              <a:gd name="T12" fmla="*/ 393 w 1131"/>
                              <a:gd name="T13" fmla="*/ 30 h 184"/>
                              <a:gd name="T14" fmla="*/ 464 w 1131"/>
                              <a:gd name="T15" fmla="*/ 26 h 184"/>
                              <a:gd name="T16" fmla="*/ 532 w 1131"/>
                              <a:gd name="T17" fmla="*/ 26 h 184"/>
                              <a:gd name="T18" fmla="*/ 607 w 1131"/>
                              <a:gd name="T19" fmla="*/ 30 h 184"/>
                              <a:gd name="T20" fmla="*/ 678 w 1131"/>
                              <a:gd name="T21" fmla="*/ 41 h 184"/>
                              <a:gd name="T22" fmla="*/ 753 w 1131"/>
                              <a:gd name="T23" fmla="*/ 49 h 184"/>
                              <a:gd name="T24" fmla="*/ 824 w 1131"/>
                              <a:gd name="T25" fmla="*/ 64 h 184"/>
                              <a:gd name="T26" fmla="*/ 978 w 1131"/>
                              <a:gd name="T27" fmla="*/ 94 h 184"/>
                              <a:gd name="T28" fmla="*/ 1131 w 1131"/>
                              <a:gd name="T29" fmla="*/ 124 h 184"/>
                              <a:gd name="T30" fmla="*/ 1120 w 1131"/>
                              <a:gd name="T31" fmla="*/ 94 h 184"/>
                              <a:gd name="T32" fmla="*/ 966 w 1131"/>
                              <a:gd name="T33" fmla="*/ 64 h 184"/>
                              <a:gd name="T34" fmla="*/ 816 w 1131"/>
                              <a:gd name="T35" fmla="*/ 34 h 184"/>
                              <a:gd name="T36" fmla="*/ 742 w 1131"/>
                              <a:gd name="T37" fmla="*/ 23 h 184"/>
                              <a:gd name="T38" fmla="*/ 670 w 1131"/>
                              <a:gd name="T39" fmla="*/ 11 h 184"/>
                              <a:gd name="T40" fmla="*/ 595 w 1131"/>
                              <a:gd name="T41" fmla="*/ 4 h 184"/>
                              <a:gd name="T42" fmla="*/ 524 w 1131"/>
                              <a:gd name="T43" fmla="*/ 0 h 184"/>
                              <a:gd name="T44" fmla="*/ 453 w 1131"/>
                              <a:gd name="T45" fmla="*/ 0 h 184"/>
                              <a:gd name="T46" fmla="*/ 386 w 1131"/>
                              <a:gd name="T47" fmla="*/ 4 h 184"/>
                              <a:gd name="T48" fmla="*/ 318 w 1131"/>
                              <a:gd name="T49" fmla="*/ 11 h 184"/>
                              <a:gd name="T50" fmla="*/ 251 w 1131"/>
                              <a:gd name="T51" fmla="*/ 26 h 184"/>
                              <a:gd name="T52" fmla="*/ 187 w 1131"/>
                              <a:gd name="T53" fmla="*/ 49 h 184"/>
                              <a:gd name="T54" fmla="*/ 124 w 1131"/>
                              <a:gd name="T55" fmla="*/ 75 h 184"/>
                              <a:gd name="T56" fmla="*/ 60 w 1131"/>
                              <a:gd name="T57" fmla="*/ 113 h 184"/>
                              <a:gd name="T58" fmla="*/ 0 w 1131"/>
                              <a:gd name="T59" fmla="*/ 154 h 184"/>
                              <a:gd name="T60" fmla="*/ 0 w 1131"/>
                              <a:gd name="T61"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1" h="184">
                                <a:moveTo>
                                  <a:pt x="0" y="184"/>
                                </a:moveTo>
                                <a:lnTo>
                                  <a:pt x="64" y="139"/>
                                </a:lnTo>
                                <a:lnTo>
                                  <a:pt x="127" y="105"/>
                                </a:lnTo>
                                <a:lnTo>
                                  <a:pt x="195" y="75"/>
                                </a:lnTo>
                                <a:lnTo>
                                  <a:pt x="258" y="53"/>
                                </a:lnTo>
                                <a:lnTo>
                                  <a:pt x="326" y="41"/>
                                </a:lnTo>
                                <a:lnTo>
                                  <a:pt x="393" y="30"/>
                                </a:lnTo>
                                <a:lnTo>
                                  <a:pt x="464" y="26"/>
                                </a:lnTo>
                                <a:lnTo>
                                  <a:pt x="532" y="26"/>
                                </a:lnTo>
                                <a:lnTo>
                                  <a:pt x="607" y="30"/>
                                </a:lnTo>
                                <a:lnTo>
                                  <a:pt x="678" y="41"/>
                                </a:lnTo>
                                <a:lnTo>
                                  <a:pt x="753" y="49"/>
                                </a:lnTo>
                                <a:lnTo>
                                  <a:pt x="824" y="64"/>
                                </a:lnTo>
                                <a:lnTo>
                                  <a:pt x="978" y="94"/>
                                </a:lnTo>
                                <a:lnTo>
                                  <a:pt x="1131" y="124"/>
                                </a:lnTo>
                                <a:lnTo>
                                  <a:pt x="1120" y="94"/>
                                </a:lnTo>
                                <a:lnTo>
                                  <a:pt x="966" y="64"/>
                                </a:lnTo>
                                <a:lnTo>
                                  <a:pt x="816" y="34"/>
                                </a:lnTo>
                                <a:lnTo>
                                  <a:pt x="742" y="23"/>
                                </a:lnTo>
                                <a:lnTo>
                                  <a:pt x="670" y="11"/>
                                </a:lnTo>
                                <a:lnTo>
                                  <a:pt x="595" y="4"/>
                                </a:lnTo>
                                <a:lnTo>
                                  <a:pt x="524" y="0"/>
                                </a:lnTo>
                                <a:lnTo>
                                  <a:pt x="453" y="0"/>
                                </a:lnTo>
                                <a:lnTo>
                                  <a:pt x="386" y="4"/>
                                </a:lnTo>
                                <a:lnTo>
                                  <a:pt x="318" y="11"/>
                                </a:lnTo>
                                <a:lnTo>
                                  <a:pt x="251" y="26"/>
                                </a:lnTo>
                                <a:lnTo>
                                  <a:pt x="187" y="49"/>
                                </a:lnTo>
                                <a:lnTo>
                                  <a:pt x="124" y="75"/>
                                </a:lnTo>
                                <a:lnTo>
                                  <a:pt x="60" y="113"/>
                                </a:lnTo>
                                <a:lnTo>
                                  <a:pt x="0" y="154"/>
                                </a:lnTo>
                                <a:lnTo>
                                  <a:pt x="0"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2237" y="2401"/>
                            <a:ext cx="1097" cy="180"/>
                          </a:xfrm>
                          <a:custGeom>
                            <a:avLst/>
                            <a:gdLst>
                              <a:gd name="T0" fmla="*/ 0 w 1097"/>
                              <a:gd name="T1" fmla="*/ 180 h 180"/>
                              <a:gd name="T2" fmla="*/ 60 w 1097"/>
                              <a:gd name="T3" fmla="*/ 138 h 180"/>
                              <a:gd name="T4" fmla="*/ 124 w 1097"/>
                              <a:gd name="T5" fmla="*/ 101 h 180"/>
                              <a:gd name="T6" fmla="*/ 187 w 1097"/>
                              <a:gd name="T7" fmla="*/ 75 h 180"/>
                              <a:gd name="T8" fmla="*/ 251 w 1097"/>
                              <a:gd name="T9" fmla="*/ 56 h 180"/>
                              <a:gd name="T10" fmla="*/ 315 w 1097"/>
                              <a:gd name="T11" fmla="*/ 37 h 180"/>
                              <a:gd name="T12" fmla="*/ 382 w 1097"/>
                              <a:gd name="T13" fmla="*/ 30 h 180"/>
                              <a:gd name="T14" fmla="*/ 449 w 1097"/>
                              <a:gd name="T15" fmla="*/ 26 h 180"/>
                              <a:gd name="T16" fmla="*/ 517 w 1097"/>
                              <a:gd name="T17" fmla="*/ 26 h 180"/>
                              <a:gd name="T18" fmla="*/ 588 w 1097"/>
                              <a:gd name="T19" fmla="*/ 30 h 180"/>
                              <a:gd name="T20" fmla="*/ 655 w 1097"/>
                              <a:gd name="T21" fmla="*/ 37 h 180"/>
                              <a:gd name="T22" fmla="*/ 798 w 1097"/>
                              <a:gd name="T23" fmla="*/ 60 h 180"/>
                              <a:gd name="T24" fmla="*/ 1097 w 1097"/>
                              <a:gd name="T25" fmla="*/ 120 h 180"/>
                              <a:gd name="T26" fmla="*/ 1086 w 1097"/>
                              <a:gd name="T27" fmla="*/ 90 h 180"/>
                              <a:gd name="T28" fmla="*/ 936 w 1097"/>
                              <a:gd name="T29" fmla="*/ 63 h 180"/>
                              <a:gd name="T30" fmla="*/ 790 w 1097"/>
                              <a:gd name="T31" fmla="*/ 33 h 180"/>
                              <a:gd name="T32" fmla="*/ 648 w 1097"/>
                              <a:gd name="T33" fmla="*/ 11 h 180"/>
                              <a:gd name="T34" fmla="*/ 577 w 1097"/>
                              <a:gd name="T35" fmla="*/ 3 h 180"/>
                              <a:gd name="T36" fmla="*/ 509 w 1097"/>
                              <a:gd name="T37" fmla="*/ 0 h 180"/>
                              <a:gd name="T38" fmla="*/ 442 w 1097"/>
                              <a:gd name="T39" fmla="*/ 0 h 180"/>
                              <a:gd name="T40" fmla="*/ 374 w 1097"/>
                              <a:gd name="T41" fmla="*/ 3 h 180"/>
                              <a:gd name="T42" fmla="*/ 307 w 1097"/>
                              <a:gd name="T43" fmla="*/ 11 h 180"/>
                              <a:gd name="T44" fmla="*/ 243 w 1097"/>
                              <a:gd name="T45" fmla="*/ 26 h 180"/>
                              <a:gd name="T46" fmla="*/ 180 w 1097"/>
                              <a:gd name="T47" fmla="*/ 48 h 180"/>
                              <a:gd name="T48" fmla="*/ 120 w 1097"/>
                              <a:gd name="T49" fmla="*/ 75 h 180"/>
                              <a:gd name="T50" fmla="*/ 60 w 1097"/>
                              <a:gd name="T51" fmla="*/ 112 h 180"/>
                              <a:gd name="T52" fmla="*/ 0 w 1097"/>
                              <a:gd name="T53" fmla="*/ 153 h 180"/>
                              <a:gd name="T54" fmla="*/ 0 w 1097"/>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7" h="180">
                                <a:moveTo>
                                  <a:pt x="0" y="180"/>
                                </a:moveTo>
                                <a:lnTo>
                                  <a:pt x="60" y="138"/>
                                </a:lnTo>
                                <a:lnTo>
                                  <a:pt x="124" y="101"/>
                                </a:lnTo>
                                <a:lnTo>
                                  <a:pt x="187" y="75"/>
                                </a:lnTo>
                                <a:lnTo>
                                  <a:pt x="251" y="56"/>
                                </a:lnTo>
                                <a:lnTo>
                                  <a:pt x="315" y="37"/>
                                </a:lnTo>
                                <a:lnTo>
                                  <a:pt x="382" y="30"/>
                                </a:lnTo>
                                <a:lnTo>
                                  <a:pt x="449" y="26"/>
                                </a:lnTo>
                                <a:lnTo>
                                  <a:pt x="517" y="26"/>
                                </a:lnTo>
                                <a:lnTo>
                                  <a:pt x="588" y="30"/>
                                </a:lnTo>
                                <a:lnTo>
                                  <a:pt x="655" y="37"/>
                                </a:lnTo>
                                <a:lnTo>
                                  <a:pt x="798" y="60"/>
                                </a:lnTo>
                                <a:lnTo>
                                  <a:pt x="1097" y="120"/>
                                </a:lnTo>
                                <a:lnTo>
                                  <a:pt x="1086" y="90"/>
                                </a:lnTo>
                                <a:lnTo>
                                  <a:pt x="936" y="63"/>
                                </a:lnTo>
                                <a:lnTo>
                                  <a:pt x="790" y="33"/>
                                </a:lnTo>
                                <a:lnTo>
                                  <a:pt x="648" y="11"/>
                                </a:lnTo>
                                <a:lnTo>
                                  <a:pt x="577" y="3"/>
                                </a:lnTo>
                                <a:lnTo>
                                  <a:pt x="509" y="0"/>
                                </a:lnTo>
                                <a:lnTo>
                                  <a:pt x="442" y="0"/>
                                </a:lnTo>
                                <a:lnTo>
                                  <a:pt x="374" y="3"/>
                                </a:lnTo>
                                <a:lnTo>
                                  <a:pt x="307" y="11"/>
                                </a:lnTo>
                                <a:lnTo>
                                  <a:pt x="243" y="26"/>
                                </a:lnTo>
                                <a:lnTo>
                                  <a:pt x="180" y="48"/>
                                </a:lnTo>
                                <a:lnTo>
                                  <a:pt x="120" y="75"/>
                                </a:lnTo>
                                <a:lnTo>
                                  <a:pt x="60" y="112"/>
                                </a:lnTo>
                                <a:lnTo>
                                  <a:pt x="0" y="153"/>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2237" y="2318"/>
                            <a:ext cx="1060" cy="180"/>
                          </a:xfrm>
                          <a:custGeom>
                            <a:avLst/>
                            <a:gdLst>
                              <a:gd name="T0" fmla="*/ 0 w 1060"/>
                              <a:gd name="T1" fmla="*/ 180 h 180"/>
                              <a:gd name="T2" fmla="*/ 56 w 1060"/>
                              <a:gd name="T3" fmla="*/ 139 h 180"/>
                              <a:gd name="T4" fmla="*/ 116 w 1060"/>
                              <a:gd name="T5" fmla="*/ 101 h 180"/>
                              <a:gd name="T6" fmla="*/ 180 w 1060"/>
                              <a:gd name="T7" fmla="*/ 75 h 180"/>
                              <a:gd name="T8" fmla="*/ 240 w 1060"/>
                              <a:gd name="T9" fmla="*/ 56 h 180"/>
                              <a:gd name="T10" fmla="*/ 303 w 1060"/>
                              <a:gd name="T11" fmla="*/ 41 h 180"/>
                              <a:gd name="T12" fmla="*/ 367 w 1060"/>
                              <a:gd name="T13" fmla="*/ 30 h 180"/>
                              <a:gd name="T14" fmla="*/ 434 w 1060"/>
                              <a:gd name="T15" fmla="*/ 26 h 180"/>
                              <a:gd name="T16" fmla="*/ 502 w 1060"/>
                              <a:gd name="T17" fmla="*/ 26 h 180"/>
                              <a:gd name="T18" fmla="*/ 565 w 1060"/>
                              <a:gd name="T19" fmla="*/ 30 h 180"/>
                              <a:gd name="T20" fmla="*/ 637 w 1060"/>
                              <a:gd name="T21" fmla="*/ 38 h 180"/>
                              <a:gd name="T22" fmla="*/ 704 w 1060"/>
                              <a:gd name="T23" fmla="*/ 45 h 180"/>
                              <a:gd name="T24" fmla="*/ 775 w 1060"/>
                              <a:gd name="T25" fmla="*/ 60 h 180"/>
                              <a:gd name="T26" fmla="*/ 918 w 1060"/>
                              <a:gd name="T27" fmla="*/ 86 h 180"/>
                              <a:gd name="T28" fmla="*/ 1060 w 1060"/>
                              <a:gd name="T29" fmla="*/ 116 h 180"/>
                              <a:gd name="T30" fmla="*/ 1052 w 1060"/>
                              <a:gd name="T31" fmla="*/ 90 h 180"/>
                              <a:gd name="T32" fmla="*/ 906 w 1060"/>
                              <a:gd name="T33" fmla="*/ 60 h 180"/>
                              <a:gd name="T34" fmla="*/ 768 w 1060"/>
                              <a:gd name="T35" fmla="*/ 34 h 180"/>
                              <a:gd name="T36" fmla="*/ 697 w 1060"/>
                              <a:gd name="T37" fmla="*/ 19 h 180"/>
                              <a:gd name="T38" fmla="*/ 625 w 1060"/>
                              <a:gd name="T39" fmla="*/ 11 h 180"/>
                              <a:gd name="T40" fmla="*/ 558 w 1060"/>
                              <a:gd name="T41" fmla="*/ 4 h 180"/>
                              <a:gd name="T42" fmla="*/ 491 w 1060"/>
                              <a:gd name="T43" fmla="*/ 0 h 180"/>
                              <a:gd name="T44" fmla="*/ 427 w 1060"/>
                              <a:gd name="T45" fmla="*/ 0 h 180"/>
                              <a:gd name="T46" fmla="*/ 363 w 1060"/>
                              <a:gd name="T47" fmla="*/ 4 h 180"/>
                              <a:gd name="T48" fmla="*/ 296 w 1060"/>
                              <a:gd name="T49" fmla="*/ 15 h 180"/>
                              <a:gd name="T50" fmla="*/ 236 w 1060"/>
                              <a:gd name="T51" fmla="*/ 30 h 180"/>
                              <a:gd name="T52" fmla="*/ 172 w 1060"/>
                              <a:gd name="T53" fmla="*/ 49 h 180"/>
                              <a:gd name="T54" fmla="*/ 112 w 1060"/>
                              <a:gd name="T55" fmla="*/ 75 h 180"/>
                              <a:gd name="T56" fmla="*/ 56 w 1060"/>
                              <a:gd name="T57" fmla="*/ 109 h 180"/>
                              <a:gd name="T58" fmla="*/ 0 w 1060"/>
                              <a:gd name="T59" fmla="*/ 154 h 180"/>
                              <a:gd name="T60" fmla="*/ 0 w 1060"/>
                              <a:gd name="T61"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60" h="180">
                                <a:moveTo>
                                  <a:pt x="0" y="180"/>
                                </a:moveTo>
                                <a:lnTo>
                                  <a:pt x="56" y="139"/>
                                </a:lnTo>
                                <a:lnTo>
                                  <a:pt x="116" y="101"/>
                                </a:lnTo>
                                <a:lnTo>
                                  <a:pt x="180" y="75"/>
                                </a:lnTo>
                                <a:lnTo>
                                  <a:pt x="240" y="56"/>
                                </a:lnTo>
                                <a:lnTo>
                                  <a:pt x="303" y="41"/>
                                </a:lnTo>
                                <a:lnTo>
                                  <a:pt x="367" y="30"/>
                                </a:lnTo>
                                <a:lnTo>
                                  <a:pt x="434" y="26"/>
                                </a:lnTo>
                                <a:lnTo>
                                  <a:pt x="502" y="26"/>
                                </a:lnTo>
                                <a:lnTo>
                                  <a:pt x="565" y="30"/>
                                </a:lnTo>
                                <a:lnTo>
                                  <a:pt x="637" y="38"/>
                                </a:lnTo>
                                <a:lnTo>
                                  <a:pt x="704" y="45"/>
                                </a:lnTo>
                                <a:lnTo>
                                  <a:pt x="775" y="60"/>
                                </a:lnTo>
                                <a:lnTo>
                                  <a:pt x="918" y="86"/>
                                </a:lnTo>
                                <a:lnTo>
                                  <a:pt x="1060" y="116"/>
                                </a:lnTo>
                                <a:lnTo>
                                  <a:pt x="1052" y="90"/>
                                </a:lnTo>
                                <a:lnTo>
                                  <a:pt x="906" y="60"/>
                                </a:lnTo>
                                <a:lnTo>
                                  <a:pt x="768" y="34"/>
                                </a:lnTo>
                                <a:lnTo>
                                  <a:pt x="697" y="19"/>
                                </a:lnTo>
                                <a:lnTo>
                                  <a:pt x="625" y="11"/>
                                </a:lnTo>
                                <a:lnTo>
                                  <a:pt x="558" y="4"/>
                                </a:lnTo>
                                <a:lnTo>
                                  <a:pt x="491" y="0"/>
                                </a:lnTo>
                                <a:lnTo>
                                  <a:pt x="427" y="0"/>
                                </a:lnTo>
                                <a:lnTo>
                                  <a:pt x="363" y="4"/>
                                </a:lnTo>
                                <a:lnTo>
                                  <a:pt x="296" y="15"/>
                                </a:lnTo>
                                <a:lnTo>
                                  <a:pt x="236" y="30"/>
                                </a:lnTo>
                                <a:lnTo>
                                  <a:pt x="172" y="49"/>
                                </a:lnTo>
                                <a:lnTo>
                                  <a:pt x="112" y="75"/>
                                </a:lnTo>
                                <a:lnTo>
                                  <a:pt x="56" y="109"/>
                                </a:lnTo>
                                <a:lnTo>
                                  <a:pt x="0" y="154"/>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2233" y="2236"/>
                            <a:ext cx="1030" cy="176"/>
                          </a:xfrm>
                          <a:custGeom>
                            <a:avLst/>
                            <a:gdLst>
                              <a:gd name="T0" fmla="*/ 0 w 1030"/>
                              <a:gd name="T1" fmla="*/ 176 h 176"/>
                              <a:gd name="T2" fmla="*/ 60 w 1030"/>
                              <a:gd name="T3" fmla="*/ 135 h 176"/>
                              <a:gd name="T4" fmla="*/ 116 w 1030"/>
                              <a:gd name="T5" fmla="*/ 101 h 176"/>
                              <a:gd name="T6" fmla="*/ 176 w 1030"/>
                              <a:gd name="T7" fmla="*/ 75 h 176"/>
                              <a:gd name="T8" fmla="*/ 236 w 1030"/>
                              <a:gd name="T9" fmla="*/ 56 h 176"/>
                              <a:gd name="T10" fmla="*/ 296 w 1030"/>
                              <a:gd name="T11" fmla="*/ 41 h 176"/>
                              <a:gd name="T12" fmla="*/ 360 w 1030"/>
                              <a:gd name="T13" fmla="*/ 30 h 176"/>
                              <a:gd name="T14" fmla="*/ 423 w 1030"/>
                              <a:gd name="T15" fmla="*/ 26 h 176"/>
                              <a:gd name="T16" fmla="*/ 487 w 1030"/>
                              <a:gd name="T17" fmla="*/ 26 h 176"/>
                              <a:gd name="T18" fmla="*/ 551 w 1030"/>
                              <a:gd name="T19" fmla="*/ 30 h 176"/>
                              <a:gd name="T20" fmla="*/ 618 w 1030"/>
                              <a:gd name="T21" fmla="*/ 37 h 176"/>
                              <a:gd name="T22" fmla="*/ 686 w 1030"/>
                              <a:gd name="T23" fmla="*/ 45 h 176"/>
                              <a:gd name="T24" fmla="*/ 753 w 1030"/>
                              <a:gd name="T25" fmla="*/ 56 h 176"/>
                              <a:gd name="T26" fmla="*/ 892 w 1030"/>
                              <a:gd name="T27" fmla="*/ 86 h 176"/>
                              <a:gd name="T28" fmla="*/ 1030 w 1030"/>
                              <a:gd name="T29" fmla="*/ 112 h 176"/>
                              <a:gd name="T30" fmla="*/ 1023 w 1030"/>
                              <a:gd name="T31" fmla="*/ 86 h 176"/>
                              <a:gd name="T32" fmla="*/ 880 w 1030"/>
                              <a:gd name="T33" fmla="*/ 56 h 176"/>
                              <a:gd name="T34" fmla="*/ 742 w 1030"/>
                              <a:gd name="T35" fmla="*/ 30 h 176"/>
                              <a:gd name="T36" fmla="*/ 678 w 1030"/>
                              <a:gd name="T37" fmla="*/ 18 h 176"/>
                              <a:gd name="T38" fmla="*/ 611 w 1030"/>
                              <a:gd name="T39" fmla="*/ 11 h 176"/>
                              <a:gd name="T40" fmla="*/ 543 w 1030"/>
                              <a:gd name="T41" fmla="*/ 3 h 176"/>
                              <a:gd name="T42" fmla="*/ 480 w 1030"/>
                              <a:gd name="T43" fmla="*/ 0 h 176"/>
                              <a:gd name="T44" fmla="*/ 416 w 1030"/>
                              <a:gd name="T45" fmla="*/ 0 h 176"/>
                              <a:gd name="T46" fmla="*/ 352 w 1030"/>
                              <a:gd name="T47" fmla="*/ 3 h 176"/>
                              <a:gd name="T48" fmla="*/ 289 w 1030"/>
                              <a:gd name="T49" fmla="*/ 15 h 176"/>
                              <a:gd name="T50" fmla="*/ 229 w 1030"/>
                              <a:gd name="T51" fmla="*/ 30 h 176"/>
                              <a:gd name="T52" fmla="*/ 169 w 1030"/>
                              <a:gd name="T53" fmla="*/ 48 h 176"/>
                              <a:gd name="T54" fmla="*/ 113 w 1030"/>
                              <a:gd name="T55" fmla="*/ 78 h 176"/>
                              <a:gd name="T56" fmla="*/ 56 w 1030"/>
                              <a:gd name="T57" fmla="*/ 112 h 176"/>
                              <a:gd name="T58" fmla="*/ 0 w 1030"/>
                              <a:gd name="T59" fmla="*/ 153 h 176"/>
                              <a:gd name="T60" fmla="*/ 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0" y="176"/>
                                </a:moveTo>
                                <a:lnTo>
                                  <a:pt x="60" y="135"/>
                                </a:lnTo>
                                <a:lnTo>
                                  <a:pt x="116" y="101"/>
                                </a:lnTo>
                                <a:lnTo>
                                  <a:pt x="176" y="75"/>
                                </a:lnTo>
                                <a:lnTo>
                                  <a:pt x="236" y="56"/>
                                </a:lnTo>
                                <a:lnTo>
                                  <a:pt x="296" y="41"/>
                                </a:lnTo>
                                <a:lnTo>
                                  <a:pt x="360" y="30"/>
                                </a:lnTo>
                                <a:lnTo>
                                  <a:pt x="423" y="26"/>
                                </a:lnTo>
                                <a:lnTo>
                                  <a:pt x="487" y="26"/>
                                </a:lnTo>
                                <a:lnTo>
                                  <a:pt x="551" y="30"/>
                                </a:lnTo>
                                <a:lnTo>
                                  <a:pt x="618" y="37"/>
                                </a:lnTo>
                                <a:lnTo>
                                  <a:pt x="686" y="45"/>
                                </a:lnTo>
                                <a:lnTo>
                                  <a:pt x="753" y="56"/>
                                </a:lnTo>
                                <a:lnTo>
                                  <a:pt x="892" y="86"/>
                                </a:lnTo>
                                <a:lnTo>
                                  <a:pt x="1030" y="112"/>
                                </a:lnTo>
                                <a:lnTo>
                                  <a:pt x="1023" y="86"/>
                                </a:lnTo>
                                <a:lnTo>
                                  <a:pt x="880" y="56"/>
                                </a:lnTo>
                                <a:lnTo>
                                  <a:pt x="742" y="30"/>
                                </a:lnTo>
                                <a:lnTo>
                                  <a:pt x="678" y="18"/>
                                </a:lnTo>
                                <a:lnTo>
                                  <a:pt x="611" y="11"/>
                                </a:lnTo>
                                <a:lnTo>
                                  <a:pt x="543" y="3"/>
                                </a:lnTo>
                                <a:lnTo>
                                  <a:pt x="480" y="0"/>
                                </a:lnTo>
                                <a:lnTo>
                                  <a:pt x="416" y="0"/>
                                </a:lnTo>
                                <a:lnTo>
                                  <a:pt x="352" y="3"/>
                                </a:lnTo>
                                <a:lnTo>
                                  <a:pt x="289" y="15"/>
                                </a:lnTo>
                                <a:lnTo>
                                  <a:pt x="229" y="30"/>
                                </a:lnTo>
                                <a:lnTo>
                                  <a:pt x="169" y="48"/>
                                </a:lnTo>
                                <a:lnTo>
                                  <a:pt x="113" y="78"/>
                                </a:lnTo>
                                <a:lnTo>
                                  <a:pt x="56" y="112"/>
                                </a:lnTo>
                                <a:lnTo>
                                  <a:pt x="0" y="153"/>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2233" y="2153"/>
                            <a:ext cx="996" cy="176"/>
                          </a:xfrm>
                          <a:custGeom>
                            <a:avLst/>
                            <a:gdLst>
                              <a:gd name="T0" fmla="*/ 0 w 996"/>
                              <a:gd name="T1" fmla="*/ 176 h 176"/>
                              <a:gd name="T2" fmla="*/ 56 w 996"/>
                              <a:gd name="T3" fmla="*/ 135 h 176"/>
                              <a:gd name="T4" fmla="*/ 113 w 996"/>
                              <a:gd name="T5" fmla="*/ 105 h 176"/>
                              <a:gd name="T6" fmla="*/ 169 w 996"/>
                              <a:gd name="T7" fmla="*/ 75 h 176"/>
                              <a:gd name="T8" fmla="*/ 229 w 996"/>
                              <a:gd name="T9" fmla="*/ 56 h 176"/>
                              <a:gd name="T10" fmla="*/ 285 w 996"/>
                              <a:gd name="T11" fmla="*/ 41 h 176"/>
                              <a:gd name="T12" fmla="*/ 345 w 996"/>
                              <a:gd name="T13" fmla="*/ 34 h 176"/>
                              <a:gd name="T14" fmla="*/ 408 w 996"/>
                              <a:gd name="T15" fmla="*/ 26 h 176"/>
                              <a:gd name="T16" fmla="*/ 468 w 996"/>
                              <a:gd name="T17" fmla="*/ 26 h 176"/>
                              <a:gd name="T18" fmla="*/ 532 w 996"/>
                              <a:gd name="T19" fmla="*/ 30 h 176"/>
                              <a:gd name="T20" fmla="*/ 596 w 996"/>
                              <a:gd name="T21" fmla="*/ 34 h 176"/>
                              <a:gd name="T22" fmla="*/ 659 w 996"/>
                              <a:gd name="T23" fmla="*/ 45 h 176"/>
                              <a:gd name="T24" fmla="*/ 727 w 996"/>
                              <a:gd name="T25" fmla="*/ 56 h 176"/>
                              <a:gd name="T26" fmla="*/ 862 w 996"/>
                              <a:gd name="T27" fmla="*/ 83 h 176"/>
                              <a:gd name="T28" fmla="*/ 996 w 996"/>
                              <a:gd name="T29" fmla="*/ 109 h 176"/>
                              <a:gd name="T30" fmla="*/ 989 w 996"/>
                              <a:gd name="T31" fmla="*/ 83 h 176"/>
                              <a:gd name="T32" fmla="*/ 854 w 996"/>
                              <a:gd name="T33" fmla="*/ 56 h 176"/>
                              <a:gd name="T34" fmla="*/ 719 w 996"/>
                              <a:gd name="T35" fmla="*/ 30 h 176"/>
                              <a:gd name="T36" fmla="*/ 656 w 996"/>
                              <a:gd name="T37" fmla="*/ 19 h 176"/>
                              <a:gd name="T38" fmla="*/ 588 w 996"/>
                              <a:gd name="T39" fmla="*/ 11 h 176"/>
                              <a:gd name="T40" fmla="*/ 525 w 996"/>
                              <a:gd name="T41" fmla="*/ 4 h 176"/>
                              <a:gd name="T42" fmla="*/ 461 w 996"/>
                              <a:gd name="T43" fmla="*/ 0 h 176"/>
                              <a:gd name="T44" fmla="*/ 401 w 996"/>
                              <a:gd name="T45" fmla="*/ 0 h 176"/>
                              <a:gd name="T46" fmla="*/ 337 w 996"/>
                              <a:gd name="T47" fmla="*/ 7 h 176"/>
                              <a:gd name="T48" fmla="*/ 277 w 996"/>
                              <a:gd name="T49" fmla="*/ 15 h 176"/>
                              <a:gd name="T50" fmla="*/ 221 w 996"/>
                              <a:gd name="T51" fmla="*/ 30 h 176"/>
                              <a:gd name="T52" fmla="*/ 165 w 996"/>
                              <a:gd name="T53" fmla="*/ 52 h 176"/>
                              <a:gd name="T54" fmla="*/ 109 w 996"/>
                              <a:gd name="T55" fmla="*/ 79 h 176"/>
                              <a:gd name="T56" fmla="*/ 53 w 996"/>
                              <a:gd name="T57" fmla="*/ 113 h 176"/>
                              <a:gd name="T58" fmla="*/ 0 w 996"/>
                              <a:gd name="T59" fmla="*/ 150 h 176"/>
                              <a:gd name="T60" fmla="*/ 0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0" y="176"/>
                                </a:moveTo>
                                <a:lnTo>
                                  <a:pt x="56" y="135"/>
                                </a:lnTo>
                                <a:lnTo>
                                  <a:pt x="113" y="105"/>
                                </a:lnTo>
                                <a:lnTo>
                                  <a:pt x="169" y="75"/>
                                </a:lnTo>
                                <a:lnTo>
                                  <a:pt x="229" y="56"/>
                                </a:lnTo>
                                <a:lnTo>
                                  <a:pt x="285" y="41"/>
                                </a:lnTo>
                                <a:lnTo>
                                  <a:pt x="345" y="34"/>
                                </a:lnTo>
                                <a:lnTo>
                                  <a:pt x="408" y="26"/>
                                </a:lnTo>
                                <a:lnTo>
                                  <a:pt x="468" y="26"/>
                                </a:lnTo>
                                <a:lnTo>
                                  <a:pt x="532" y="30"/>
                                </a:lnTo>
                                <a:lnTo>
                                  <a:pt x="596" y="34"/>
                                </a:lnTo>
                                <a:lnTo>
                                  <a:pt x="659" y="45"/>
                                </a:lnTo>
                                <a:lnTo>
                                  <a:pt x="727" y="56"/>
                                </a:lnTo>
                                <a:lnTo>
                                  <a:pt x="862" y="83"/>
                                </a:lnTo>
                                <a:lnTo>
                                  <a:pt x="996" y="109"/>
                                </a:lnTo>
                                <a:lnTo>
                                  <a:pt x="989" y="83"/>
                                </a:lnTo>
                                <a:lnTo>
                                  <a:pt x="854" y="56"/>
                                </a:lnTo>
                                <a:lnTo>
                                  <a:pt x="719" y="30"/>
                                </a:lnTo>
                                <a:lnTo>
                                  <a:pt x="656" y="19"/>
                                </a:lnTo>
                                <a:lnTo>
                                  <a:pt x="588" y="11"/>
                                </a:lnTo>
                                <a:lnTo>
                                  <a:pt x="525" y="4"/>
                                </a:lnTo>
                                <a:lnTo>
                                  <a:pt x="461" y="0"/>
                                </a:lnTo>
                                <a:lnTo>
                                  <a:pt x="401" y="0"/>
                                </a:lnTo>
                                <a:lnTo>
                                  <a:pt x="337" y="7"/>
                                </a:lnTo>
                                <a:lnTo>
                                  <a:pt x="277" y="15"/>
                                </a:lnTo>
                                <a:lnTo>
                                  <a:pt x="221" y="30"/>
                                </a:lnTo>
                                <a:lnTo>
                                  <a:pt x="165" y="52"/>
                                </a:lnTo>
                                <a:lnTo>
                                  <a:pt x="109" y="79"/>
                                </a:lnTo>
                                <a:lnTo>
                                  <a:pt x="53" y="113"/>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2233" y="2078"/>
                            <a:ext cx="963" cy="176"/>
                          </a:xfrm>
                          <a:custGeom>
                            <a:avLst/>
                            <a:gdLst>
                              <a:gd name="T0" fmla="*/ 0 w 963"/>
                              <a:gd name="T1" fmla="*/ 176 h 176"/>
                              <a:gd name="T2" fmla="*/ 53 w 963"/>
                              <a:gd name="T3" fmla="*/ 135 h 176"/>
                              <a:gd name="T4" fmla="*/ 105 w 963"/>
                              <a:gd name="T5" fmla="*/ 101 h 176"/>
                              <a:gd name="T6" fmla="*/ 161 w 963"/>
                              <a:gd name="T7" fmla="*/ 75 h 176"/>
                              <a:gd name="T8" fmla="*/ 217 w 963"/>
                              <a:gd name="T9" fmla="*/ 56 h 176"/>
                              <a:gd name="T10" fmla="*/ 274 w 963"/>
                              <a:gd name="T11" fmla="*/ 41 h 176"/>
                              <a:gd name="T12" fmla="*/ 334 w 963"/>
                              <a:gd name="T13" fmla="*/ 30 h 176"/>
                              <a:gd name="T14" fmla="*/ 393 w 963"/>
                              <a:gd name="T15" fmla="*/ 26 h 176"/>
                              <a:gd name="T16" fmla="*/ 453 w 963"/>
                              <a:gd name="T17" fmla="*/ 22 h 176"/>
                              <a:gd name="T18" fmla="*/ 513 w 963"/>
                              <a:gd name="T19" fmla="*/ 26 h 176"/>
                              <a:gd name="T20" fmla="*/ 573 w 963"/>
                              <a:gd name="T21" fmla="*/ 34 h 176"/>
                              <a:gd name="T22" fmla="*/ 637 w 963"/>
                              <a:gd name="T23" fmla="*/ 41 h 176"/>
                              <a:gd name="T24" fmla="*/ 701 w 963"/>
                              <a:gd name="T25" fmla="*/ 52 h 176"/>
                              <a:gd name="T26" fmla="*/ 832 w 963"/>
                              <a:gd name="T27" fmla="*/ 79 h 176"/>
                              <a:gd name="T28" fmla="*/ 963 w 963"/>
                              <a:gd name="T29" fmla="*/ 105 h 176"/>
                              <a:gd name="T30" fmla="*/ 955 w 963"/>
                              <a:gd name="T31" fmla="*/ 82 h 176"/>
                              <a:gd name="T32" fmla="*/ 824 w 963"/>
                              <a:gd name="T33" fmla="*/ 56 h 176"/>
                              <a:gd name="T34" fmla="*/ 693 w 963"/>
                              <a:gd name="T35" fmla="*/ 30 h 176"/>
                              <a:gd name="T36" fmla="*/ 629 w 963"/>
                              <a:gd name="T37" fmla="*/ 19 h 176"/>
                              <a:gd name="T38" fmla="*/ 569 w 963"/>
                              <a:gd name="T39" fmla="*/ 11 h 176"/>
                              <a:gd name="T40" fmla="*/ 506 w 963"/>
                              <a:gd name="T41" fmla="*/ 4 h 176"/>
                              <a:gd name="T42" fmla="*/ 446 w 963"/>
                              <a:gd name="T43" fmla="*/ 0 h 176"/>
                              <a:gd name="T44" fmla="*/ 386 w 963"/>
                              <a:gd name="T45" fmla="*/ 4 h 176"/>
                              <a:gd name="T46" fmla="*/ 326 w 963"/>
                              <a:gd name="T47" fmla="*/ 7 h 176"/>
                              <a:gd name="T48" fmla="*/ 270 w 963"/>
                              <a:gd name="T49" fmla="*/ 15 h 176"/>
                              <a:gd name="T50" fmla="*/ 214 w 963"/>
                              <a:gd name="T51" fmla="*/ 30 h 176"/>
                              <a:gd name="T52" fmla="*/ 157 w 963"/>
                              <a:gd name="T53" fmla="*/ 52 h 176"/>
                              <a:gd name="T54" fmla="*/ 105 w 963"/>
                              <a:gd name="T55" fmla="*/ 79 h 176"/>
                              <a:gd name="T56" fmla="*/ 53 w 963"/>
                              <a:gd name="T57" fmla="*/ 109 h 176"/>
                              <a:gd name="T58" fmla="*/ 0 w 963"/>
                              <a:gd name="T59" fmla="*/ 150 h 176"/>
                              <a:gd name="T60" fmla="*/ 0 w 963"/>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3" h="176">
                                <a:moveTo>
                                  <a:pt x="0" y="176"/>
                                </a:moveTo>
                                <a:lnTo>
                                  <a:pt x="53" y="135"/>
                                </a:lnTo>
                                <a:lnTo>
                                  <a:pt x="105" y="101"/>
                                </a:lnTo>
                                <a:lnTo>
                                  <a:pt x="161" y="75"/>
                                </a:lnTo>
                                <a:lnTo>
                                  <a:pt x="217" y="56"/>
                                </a:lnTo>
                                <a:lnTo>
                                  <a:pt x="274" y="41"/>
                                </a:lnTo>
                                <a:lnTo>
                                  <a:pt x="334" y="30"/>
                                </a:lnTo>
                                <a:lnTo>
                                  <a:pt x="393" y="26"/>
                                </a:lnTo>
                                <a:lnTo>
                                  <a:pt x="453" y="22"/>
                                </a:lnTo>
                                <a:lnTo>
                                  <a:pt x="513" y="26"/>
                                </a:lnTo>
                                <a:lnTo>
                                  <a:pt x="573" y="34"/>
                                </a:lnTo>
                                <a:lnTo>
                                  <a:pt x="637" y="41"/>
                                </a:lnTo>
                                <a:lnTo>
                                  <a:pt x="701" y="52"/>
                                </a:lnTo>
                                <a:lnTo>
                                  <a:pt x="832" y="79"/>
                                </a:lnTo>
                                <a:lnTo>
                                  <a:pt x="963" y="105"/>
                                </a:lnTo>
                                <a:lnTo>
                                  <a:pt x="955" y="82"/>
                                </a:lnTo>
                                <a:lnTo>
                                  <a:pt x="824" y="56"/>
                                </a:lnTo>
                                <a:lnTo>
                                  <a:pt x="693" y="30"/>
                                </a:lnTo>
                                <a:lnTo>
                                  <a:pt x="629" y="19"/>
                                </a:lnTo>
                                <a:lnTo>
                                  <a:pt x="569" y="11"/>
                                </a:lnTo>
                                <a:lnTo>
                                  <a:pt x="506" y="4"/>
                                </a:lnTo>
                                <a:lnTo>
                                  <a:pt x="446" y="0"/>
                                </a:lnTo>
                                <a:lnTo>
                                  <a:pt x="386" y="4"/>
                                </a:lnTo>
                                <a:lnTo>
                                  <a:pt x="326" y="7"/>
                                </a:lnTo>
                                <a:lnTo>
                                  <a:pt x="270" y="15"/>
                                </a:lnTo>
                                <a:lnTo>
                                  <a:pt x="214" y="30"/>
                                </a:lnTo>
                                <a:lnTo>
                                  <a:pt x="157" y="52"/>
                                </a:lnTo>
                                <a:lnTo>
                                  <a:pt x="105" y="79"/>
                                </a:lnTo>
                                <a:lnTo>
                                  <a:pt x="53" y="109"/>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2229" y="1999"/>
                            <a:ext cx="933" cy="173"/>
                          </a:xfrm>
                          <a:custGeom>
                            <a:avLst/>
                            <a:gdLst>
                              <a:gd name="T0" fmla="*/ 0 w 933"/>
                              <a:gd name="T1" fmla="*/ 173 h 173"/>
                              <a:gd name="T2" fmla="*/ 53 w 933"/>
                              <a:gd name="T3" fmla="*/ 135 h 173"/>
                              <a:gd name="T4" fmla="*/ 105 w 933"/>
                              <a:gd name="T5" fmla="*/ 101 h 173"/>
                              <a:gd name="T6" fmla="*/ 158 w 933"/>
                              <a:gd name="T7" fmla="*/ 75 h 173"/>
                              <a:gd name="T8" fmla="*/ 210 w 933"/>
                              <a:gd name="T9" fmla="*/ 56 h 173"/>
                              <a:gd name="T10" fmla="*/ 266 w 933"/>
                              <a:gd name="T11" fmla="*/ 41 h 173"/>
                              <a:gd name="T12" fmla="*/ 323 w 933"/>
                              <a:gd name="T13" fmla="*/ 30 h 173"/>
                              <a:gd name="T14" fmla="*/ 382 w 933"/>
                              <a:gd name="T15" fmla="*/ 26 h 173"/>
                              <a:gd name="T16" fmla="*/ 439 w 933"/>
                              <a:gd name="T17" fmla="*/ 26 h 173"/>
                              <a:gd name="T18" fmla="*/ 499 w 933"/>
                              <a:gd name="T19" fmla="*/ 26 h 173"/>
                              <a:gd name="T20" fmla="*/ 559 w 933"/>
                              <a:gd name="T21" fmla="*/ 34 h 173"/>
                              <a:gd name="T22" fmla="*/ 678 w 933"/>
                              <a:gd name="T23" fmla="*/ 53 h 173"/>
                              <a:gd name="T24" fmla="*/ 806 w 933"/>
                              <a:gd name="T25" fmla="*/ 75 h 173"/>
                              <a:gd name="T26" fmla="*/ 933 w 933"/>
                              <a:gd name="T27" fmla="*/ 101 h 173"/>
                              <a:gd name="T28" fmla="*/ 926 w 933"/>
                              <a:gd name="T29" fmla="*/ 79 h 173"/>
                              <a:gd name="T30" fmla="*/ 798 w 933"/>
                              <a:gd name="T31" fmla="*/ 53 h 173"/>
                              <a:gd name="T32" fmla="*/ 671 w 933"/>
                              <a:gd name="T33" fmla="*/ 26 h 173"/>
                              <a:gd name="T34" fmla="*/ 551 w 933"/>
                              <a:gd name="T35" fmla="*/ 11 h 173"/>
                              <a:gd name="T36" fmla="*/ 491 w 933"/>
                              <a:gd name="T37" fmla="*/ 4 h 173"/>
                              <a:gd name="T38" fmla="*/ 431 w 933"/>
                              <a:gd name="T39" fmla="*/ 0 h 173"/>
                              <a:gd name="T40" fmla="*/ 375 w 933"/>
                              <a:gd name="T41" fmla="*/ 4 h 173"/>
                              <a:gd name="T42" fmla="*/ 319 w 933"/>
                              <a:gd name="T43" fmla="*/ 8 h 173"/>
                              <a:gd name="T44" fmla="*/ 263 w 933"/>
                              <a:gd name="T45" fmla="*/ 19 h 173"/>
                              <a:gd name="T46" fmla="*/ 206 w 933"/>
                              <a:gd name="T47" fmla="*/ 34 h 173"/>
                              <a:gd name="T48" fmla="*/ 154 w 933"/>
                              <a:gd name="T49" fmla="*/ 53 h 173"/>
                              <a:gd name="T50" fmla="*/ 102 w 933"/>
                              <a:gd name="T51" fmla="*/ 79 h 173"/>
                              <a:gd name="T52" fmla="*/ 53 w 933"/>
                              <a:gd name="T53" fmla="*/ 109 h 173"/>
                              <a:gd name="T54" fmla="*/ 0 w 933"/>
                              <a:gd name="T55" fmla="*/ 150 h 173"/>
                              <a:gd name="T56" fmla="*/ 0 w 933"/>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3" h="173">
                                <a:moveTo>
                                  <a:pt x="0" y="173"/>
                                </a:moveTo>
                                <a:lnTo>
                                  <a:pt x="53" y="135"/>
                                </a:lnTo>
                                <a:lnTo>
                                  <a:pt x="105" y="101"/>
                                </a:lnTo>
                                <a:lnTo>
                                  <a:pt x="158" y="75"/>
                                </a:lnTo>
                                <a:lnTo>
                                  <a:pt x="210" y="56"/>
                                </a:lnTo>
                                <a:lnTo>
                                  <a:pt x="266" y="41"/>
                                </a:lnTo>
                                <a:lnTo>
                                  <a:pt x="323" y="30"/>
                                </a:lnTo>
                                <a:lnTo>
                                  <a:pt x="382" y="26"/>
                                </a:lnTo>
                                <a:lnTo>
                                  <a:pt x="439" y="26"/>
                                </a:lnTo>
                                <a:lnTo>
                                  <a:pt x="499" y="26"/>
                                </a:lnTo>
                                <a:lnTo>
                                  <a:pt x="559" y="34"/>
                                </a:lnTo>
                                <a:lnTo>
                                  <a:pt x="678" y="53"/>
                                </a:lnTo>
                                <a:lnTo>
                                  <a:pt x="806" y="75"/>
                                </a:lnTo>
                                <a:lnTo>
                                  <a:pt x="933" y="101"/>
                                </a:lnTo>
                                <a:lnTo>
                                  <a:pt x="926" y="79"/>
                                </a:lnTo>
                                <a:lnTo>
                                  <a:pt x="798" y="53"/>
                                </a:lnTo>
                                <a:lnTo>
                                  <a:pt x="671" y="26"/>
                                </a:lnTo>
                                <a:lnTo>
                                  <a:pt x="551" y="11"/>
                                </a:lnTo>
                                <a:lnTo>
                                  <a:pt x="491" y="4"/>
                                </a:lnTo>
                                <a:lnTo>
                                  <a:pt x="431" y="0"/>
                                </a:lnTo>
                                <a:lnTo>
                                  <a:pt x="375" y="4"/>
                                </a:lnTo>
                                <a:lnTo>
                                  <a:pt x="319" y="8"/>
                                </a:lnTo>
                                <a:lnTo>
                                  <a:pt x="263" y="19"/>
                                </a:lnTo>
                                <a:lnTo>
                                  <a:pt x="206" y="34"/>
                                </a:lnTo>
                                <a:lnTo>
                                  <a:pt x="154" y="53"/>
                                </a:lnTo>
                                <a:lnTo>
                                  <a:pt x="102" y="79"/>
                                </a:lnTo>
                                <a:lnTo>
                                  <a:pt x="53" y="109"/>
                                </a:lnTo>
                                <a:lnTo>
                                  <a:pt x="0" y="150"/>
                                </a:lnTo>
                                <a:lnTo>
                                  <a:pt x="0"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2229" y="1935"/>
                            <a:ext cx="899" cy="169"/>
                          </a:xfrm>
                          <a:custGeom>
                            <a:avLst/>
                            <a:gdLst>
                              <a:gd name="T0" fmla="*/ 892 w 899"/>
                              <a:gd name="T1" fmla="*/ 75 h 169"/>
                              <a:gd name="T2" fmla="*/ 768 w 899"/>
                              <a:gd name="T3" fmla="*/ 49 h 169"/>
                              <a:gd name="T4" fmla="*/ 648 w 899"/>
                              <a:gd name="T5" fmla="*/ 23 h 169"/>
                              <a:gd name="T6" fmla="*/ 588 w 899"/>
                              <a:gd name="T7" fmla="*/ 15 h 169"/>
                              <a:gd name="T8" fmla="*/ 529 w 899"/>
                              <a:gd name="T9" fmla="*/ 8 h 169"/>
                              <a:gd name="T10" fmla="*/ 472 w 899"/>
                              <a:gd name="T11" fmla="*/ 4 h 169"/>
                              <a:gd name="T12" fmla="*/ 416 w 899"/>
                              <a:gd name="T13" fmla="*/ 0 h 169"/>
                              <a:gd name="T14" fmla="*/ 360 w 899"/>
                              <a:gd name="T15" fmla="*/ 0 h 169"/>
                              <a:gd name="T16" fmla="*/ 308 w 899"/>
                              <a:gd name="T17" fmla="*/ 8 h 169"/>
                              <a:gd name="T18" fmla="*/ 251 w 899"/>
                              <a:gd name="T19" fmla="*/ 19 h 169"/>
                              <a:gd name="T20" fmla="*/ 199 w 899"/>
                              <a:gd name="T21" fmla="*/ 34 h 169"/>
                              <a:gd name="T22" fmla="*/ 146 w 899"/>
                              <a:gd name="T23" fmla="*/ 53 h 169"/>
                              <a:gd name="T24" fmla="*/ 98 w 899"/>
                              <a:gd name="T25" fmla="*/ 79 h 169"/>
                              <a:gd name="T26" fmla="*/ 49 w 899"/>
                              <a:gd name="T27" fmla="*/ 109 h 169"/>
                              <a:gd name="T28" fmla="*/ 0 w 899"/>
                              <a:gd name="T29" fmla="*/ 147 h 169"/>
                              <a:gd name="T30" fmla="*/ 0 w 899"/>
                              <a:gd name="T31" fmla="*/ 169 h 169"/>
                              <a:gd name="T32" fmla="*/ 49 w 899"/>
                              <a:gd name="T33" fmla="*/ 132 h 169"/>
                              <a:gd name="T34" fmla="*/ 102 w 899"/>
                              <a:gd name="T35" fmla="*/ 102 h 169"/>
                              <a:gd name="T36" fmla="*/ 150 w 899"/>
                              <a:gd name="T37" fmla="*/ 75 h 169"/>
                              <a:gd name="T38" fmla="*/ 203 w 899"/>
                              <a:gd name="T39" fmla="*/ 57 h 169"/>
                              <a:gd name="T40" fmla="*/ 255 w 899"/>
                              <a:gd name="T41" fmla="*/ 38 h 169"/>
                              <a:gd name="T42" fmla="*/ 311 w 899"/>
                              <a:gd name="T43" fmla="*/ 30 h 169"/>
                              <a:gd name="T44" fmla="*/ 367 w 899"/>
                              <a:gd name="T45" fmla="*/ 23 h 169"/>
                              <a:gd name="T46" fmla="*/ 420 w 899"/>
                              <a:gd name="T47" fmla="*/ 23 h 169"/>
                              <a:gd name="T48" fmla="*/ 480 w 899"/>
                              <a:gd name="T49" fmla="*/ 27 h 169"/>
                              <a:gd name="T50" fmla="*/ 536 w 899"/>
                              <a:gd name="T51" fmla="*/ 30 h 169"/>
                              <a:gd name="T52" fmla="*/ 596 w 899"/>
                              <a:gd name="T53" fmla="*/ 38 h 169"/>
                              <a:gd name="T54" fmla="*/ 656 w 899"/>
                              <a:gd name="T55" fmla="*/ 49 h 169"/>
                              <a:gd name="T56" fmla="*/ 776 w 899"/>
                              <a:gd name="T57" fmla="*/ 72 h 169"/>
                              <a:gd name="T58" fmla="*/ 899 w 899"/>
                              <a:gd name="T59" fmla="*/ 98 h 169"/>
                              <a:gd name="T60" fmla="*/ 892 w 899"/>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9" h="169">
                                <a:moveTo>
                                  <a:pt x="892" y="75"/>
                                </a:moveTo>
                                <a:lnTo>
                                  <a:pt x="768" y="49"/>
                                </a:lnTo>
                                <a:lnTo>
                                  <a:pt x="648" y="23"/>
                                </a:lnTo>
                                <a:lnTo>
                                  <a:pt x="588" y="15"/>
                                </a:lnTo>
                                <a:lnTo>
                                  <a:pt x="529" y="8"/>
                                </a:lnTo>
                                <a:lnTo>
                                  <a:pt x="472" y="4"/>
                                </a:lnTo>
                                <a:lnTo>
                                  <a:pt x="416" y="0"/>
                                </a:lnTo>
                                <a:lnTo>
                                  <a:pt x="360" y="0"/>
                                </a:lnTo>
                                <a:lnTo>
                                  <a:pt x="308" y="8"/>
                                </a:lnTo>
                                <a:lnTo>
                                  <a:pt x="251" y="19"/>
                                </a:lnTo>
                                <a:lnTo>
                                  <a:pt x="199" y="34"/>
                                </a:lnTo>
                                <a:lnTo>
                                  <a:pt x="146" y="53"/>
                                </a:lnTo>
                                <a:lnTo>
                                  <a:pt x="98" y="79"/>
                                </a:lnTo>
                                <a:lnTo>
                                  <a:pt x="49" y="109"/>
                                </a:lnTo>
                                <a:lnTo>
                                  <a:pt x="0" y="147"/>
                                </a:lnTo>
                                <a:lnTo>
                                  <a:pt x="0" y="169"/>
                                </a:lnTo>
                                <a:lnTo>
                                  <a:pt x="49" y="132"/>
                                </a:lnTo>
                                <a:lnTo>
                                  <a:pt x="102" y="102"/>
                                </a:lnTo>
                                <a:lnTo>
                                  <a:pt x="150" y="75"/>
                                </a:lnTo>
                                <a:lnTo>
                                  <a:pt x="203" y="57"/>
                                </a:lnTo>
                                <a:lnTo>
                                  <a:pt x="255" y="38"/>
                                </a:lnTo>
                                <a:lnTo>
                                  <a:pt x="311" y="30"/>
                                </a:lnTo>
                                <a:lnTo>
                                  <a:pt x="367" y="23"/>
                                </a:lnTo>
                                <a:lnTo>
                                  <a:pt x="420" y="23"/>
                                </a:lnTo>
                                <a:lnTo>
                                  <a:pt x="480" y="27"/>
                                </a:lnTo>
                                <a:lnTo>
                                  <a:pt x="536" y="30"/>
                                </a:lnTo>
                                <a:lnTo>
                                  <a:pt x="596" y="38"/>
                                </a:lnTo>
                                <a:lnTo>
                                  <a:pt x="656" y="49"/>
                                </a:lnTo>
                                <a:lnTo>
                                  <a:pt x="776" y="72"/>
                                </a:lnTo>
                                <a:lnTo>
                                  <a:pt x="899" y="98"/>
                                </a:lnTo>
                                <a:lnTo>
                                  <a:pt x="892"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2162" y="1857"/>
                            <a:ext cx="963" cy="2382"/>
                          </a:xfrm>
                          <a:custGeom>
                            <a:avLst/>
                            <a:gdLst>
                              <a:gd name="T0" fmla="*/ 0 w 963"/>
                              <a:gd name="T1" fmla="*/ 123 h 2382"/>
                              <a:gd name="T2" fmla="*/ 49 w 963"/>
                              <a:gd name="T3" fmla="*/ 82 h 2382"/>
                              <a:gd name="T4" fmla="*/ 86 w 963"/>
                              <a:gd name="T5" fmla="*/ 52 h 2382"/>
                              <a:gd name="T6" fmla="*/ 131 w 963"/>
                              <a:gd name="T7" fmla="*/ 26 h 2382"/>
                              <a:gd name="T8" fmla="*/ 180 w 963"/>
                              <a:gd name="T9" fmla="*/ 0 h 2382"/>
                              <a:gd name="T10" fmla="*/ 551 w 963"/>
                              <a:gd name="T11" fmla="*/ 1598 h 2382"/>
                              <a:gd name="T12" fmla="*/ 551 w 963"/>
                              <a:gd name="T13" fmla="*/ 1669 h 2382"/>
                              <a:gd name="T14" fmla="*/ 554 w 963"/>
                              <a:gd name="T15" fmla="*/ 1737 h 2382"/>
                              <a:gd name="T16" fmla="*/ 569 w 963"/>
                              <a:gd name="T17" fmla="*/ 1801 h 2382"/>
                              <a:gd name="T18" fmla="*/ 588 w 963"/>
                              <a:gd name="T19" fmla="*/ 1861 h 2382"/>
                              <a:gd name="T20" fmla="*/ 611 w 963"/>
                              <a:gd name="T21" fmla="*/ 1917 h 2382"/>
                              <a:gd name="T22" fmla="*/ 637 w 963"/>
                              <a:gd name="T23" fmla="*/ 1969 h 2382"/>
                              <a:gd name="T24" fmla="*/ 700 w 963"/>
                              <a:gd name="T25" fmla="*/ 2060 h 2382"/>
                              <a:gd name="T26" fmla="*/ 768 w 963"/>
                              <a:gd name="T27" fmla="*/ 2135 h 2382"/>
                              <a:gd name="T28" fmla="*/ 839 w 963"/>
                              <a:gd name="T29" fmla="*/ 2195 h 2382"/>
                              <a:gd name="T30" fmla="*/ 906 w 963"/>
                              <a:gd name="T31" fmla="*/ 2240 h 2382"/>
                              <a:gd name="T32" fmla="*/ 963 w 963"/>
                              <a:gd name="T33" fmla="*/ 2273 h 2382"/>
                              <a:gd name="T34" fmla="*/ 899 w 963"/>
                              <a:gd name="T35" fmla="*/ 2262 h 2382"/>
                              <a:gd name="T36" fmla="*/ 824 w 963"/>
                              <a:gd name="T37" fmla="*/ 2247 h 2382"/>
                              <a:gd name="T38" fmla="*/ 749 w 963"/>
                              <a:gd name="T39" fmla="*/ 2225 h 2382"/>
                              <a:gd name="T40" fmla="*/ 670 w 963"/>
                              <a:gd name="T41" fmla="*/ 2198 h 2382"/>
                              <a:gd name="T42" fmla="*/ 596 w 963"/>
                              <a:gd name="T43" fmla="*/ 2165 h 2382"/>
                              <a:gd name="T44" fmla="*/ 524 w 963"/>
                              <a:gd name="T45" fmla="*/ 2127 h 2382"/>
                              <a:gd name="T46" fmla="*/ 461 w 963"/>
                              <a:gd name="T47" fmla="*/ 2078 h 2382"/>
                              <a:gd name="T48" fmla="*/ 405 w 963"/>
                              <a:gd name="T49" fmla="*/ 2030 h 2382"/>
                              <a:gd name="T50" fmla="*/ 397 w 963"/>
                              <a:gd name="T51" fmla="*/ 2056 h 2382"/>
                              <a:gd name="T52" fmla="*/ 397 w 963"/>
                              <a:gd name="T53" fmla="*/ 2093 h 2382"/>
                              <a:gd name="T54" fmla="*/ 408 w 963"/>
                              <a:gd name="T55" fmla="*/ 2142 h 2382"/>
                              <a:gd name="T56" fmla="*/ 420 w 963"/>
                              <a:gd name="T57" fmla="*/ 2195 h 2382"/>
                              <a:gd name="T58" fmla="*/ 457 w 963"/>
                              <a:gd name="T59" fmla="*/ 2300 h 2382"/>
                              <a:gd name="T60" fmla="*/ 487 w 963"/>
                              <a:gd name="T61" fmla="*/ 2382 h 2382"/>
                              <a:gd name="T62" fmla="*/ 416 w 963"/>
                              <a:gd name="T63" fmla="*/ 2333 h 2382"/>
                              <a:gd name="T64" fmla="*/ 348 w 963"/>
                              <a:gd name="T65" fmla="*/ 2281 h 2382"/>
                              <a:gd name="T66" fmla="*/ 285 w 963"/>
                              <a:gd name="T67" fmla="*/ 2225 h 2382"/>
                              <a:gd name="T68" fmla="*/ 228 w 963"/>
                              <a:gd name="T69" fmla="*/ 2157 h 2382"/>
                              <a:gd name="T70" fmla="*/ 184 w 963"/>
                              <a:gd name="T71" fmla="*/ 2082 h 2382"/>
                              <a:gd name="T72" fmla="*/ 139 w 963"/>
                              <a:gd name="T73" fmla="*/ 2000 h 2382"/>
                              <a:gd name="T74" fmla="*/ 109 w 963"/>
                              <a:gd name="T75" fmla="*/ 1902 h 2382"/>
                              <a:gd name="T76" fmla="*/ 82 w 963"/>
                              <a:gd name="T77" fmla="*/ 1789 h 2382"/>
                              <a:gd name="T78" fmla="*/ 0 w 963"/>
                              <a:gd name="T79" fmla="*/ 123 h 2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63" h="2382">
                                <a:moveTo>
                                  <a:pt x="0" y="123"/>
                                </a:moveTo>
                                <a:lnTo>
                                  <a:pt x="49" y="82"/>
                                </a:lnTo>
                                <a:lnTo>
                                  <a:pt x="86" y="52"/>
                                </a:lnTo>
                                <a:lnTo>
                                  <a:pt x="131" y="26"/>
                                </a:lnTo>
                                <a:lnTo>
                                  <a:pt x="180" y="0"/>
                                </a:lnTo>
                                <a:lnTo>
                                  <a:pt x="551" y="1598"/>
                                </a:lnTo>
                                <a:lnTo>
                                  <a:pt x="551" y="1669"/>
                                </a:lnTo>
                                <a:lnTo>
                                  <a:pt x="554" y="1737"/>
                                </a:lnTo>
                                <a:lnTo>
                                  <a:pt x="569" y="1801"/>
                                </a:lnTo>
                                <a:lnTo>
                                  <a:pt x="588" y="1861"/>
                                </a:lnTo>
                                <a:lnTo>
                                  <a:pt x="611" y="1917"/>
                                </a:lnTo>
                                <a:lnTo>
                                  <a:pt x="637" y="1969"/>
                                </a:lnTo>
                                <a:lnTo>
                                  <a:pt x="700" y="2060"/>
                                </a:lnTo>
                                <a:lnTo>
                                  <a:pt x="768" y="2135"/>
                                </a:lnTo>
                                <a:lnTo>
                                  <a:pt x="839" y="2195"/>
                                </a:lnTo>
                                <a:lnTo>
                                  <a:pt x="906" y="2240"/>
                                </a:lnTo>
                                <a:lnTo>
                                  <a:pt x="963" y="2273"/>
                                </a:lnTo>
                                <a:lnTo>
                                  <a:pt x="899" y="2262"/>
                                </a:lnTo>
                                <a:lnTo>
                                  <a:pt x="824" y="2247"/>
                                </a:lnTo>
                                <a:lnTo>
                                  <a:pt x="749" y="2225"/>
                                </a:lnTo>
                                <a:lnTo>
                                  <a:pt x="670" y="2198"/>
                                </a:lnTo>
                                <a:lnTo>
                                  <a:pt x="596" y="2165"/>
                                </a:lnTo>
                                <a:lnTo>
                                  <a:pt x="524" y="2127"/>
                                </a:lnTo>
                                <a:lnTo>
                                  <a:pt x="461" y="2078"/>
                                </a:lnTo>
                                <a:lnTo>
                                  <a:pt x="405" y="2030"/>
                                </a:lnTo>
                                <a:lnTo>
                                  <a:pt x="397" y="2056"/>
                                </a:lnTo>
                                <a:lnTo>
                                  <a:pt x="397" y="2093"/>
                                </a:lnTo>
                                <a:lnTo>
                                  <a:pt x="408" y="2142"/>
                                </a:lnTo>
                                <a:lnTo>
                                  <a:pt x="420" y="2195"/>
                                </a:lnTo>
                                <a:lnTo>
                                  <a:pt x="457" y="2300"/>
                                </a:lnTo>
                                <a:lnTo>
                                  <a:pt x="487" y="2382"/>
                                </a:lnTo>
                                <a:lnTo>
                                  <a:pt x="416" y="2333"/>
                                </a:lnTo>
                                <a:lnTo>
                                  <a:pt x="348" y="2281"/>
                                </a:lnTo>
                                <a:lnTo>
                                  <a:pt x="285" y="2225"/>
                                </a:lnTo>
                                <a:lnTo>
                                  <a:pt x="228" y="2157"/>
                                </a:lnTo>
                                <a:lnTo>
                                  <a:pt x="184" y="2082"/>
                                </a:lnTo>
                                <a:lnTo>
                                  <a:pt x="139" y="2000"/>
                                </a:lnTo>
                                <a:lnTo>
                                  <a:pt x="109" y="1902"/>
                                </a:lnTo>
                                <a:lnTo>
                                  <a:pt x="82" y="1789"/>
                                </a:lnTo>
                                <a:lnTo>
                                  <a:pt x="0" y="123"/>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5" name="Line 52"/>
                        <wps:cNvCnPr>
                          <a:cxnSpLocks noChangeShapeType="1"/>
                        </wps:cNvCnPr>
                        <wps:spPr bwMode="auto">
                          <a:xfrm>
                            <a:off x="2147" y="2007"/>
                            <a:ext cx="15" cy="17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3"/>
                      <wpg:cNvGrpSpPr>
                        <a:grpSpLocks/>
                      </wpg:cNvGrpSpPr>
                      <wpg:grpSpPr bwMode="auto">
                        <a:xfrm>
                          <a:off x="2514" y="1183"/>
                          <a:ext cx="748" cy="768"/>
                          <a:chOff x="1802" y="1052"/>
                          <a:chExt cx="1819" cy="1868"/>
                        </a:xfrm>
                      </wpg:grpSpPr>
                      <wps:wsp>
                        <wps:cNvPr id="57" name="Freeform 54"/>
                        <wps:cNvSpPr>
                          <a:spLocks/>
                        </wps:cNvSpPr>
                        <wps:spPr bwMode="auto">
                          <a:xfrm>
                            <a:off x="1802" y="1052"/>
                            <a:ext cx="1819" cy="1868"/>
                          </a:xfrm>
                          <a:custGeom>
                            <a:avLst/>
                            <a:gdLst>
                              <a:gd name="T0" fmla="*/ 1759 w 1819"/>
                              <a:gd name="T1" fmla="*/ 1269 h 1868"/>
                              <a:gd name="T2" fmla="*/ 1804 w 1819"/>
                              <a:gd name="T3" fmla="*/ 1112 h 1868"/>
                              <a:gd name="T4" fmla="*/ 1819 w 1819"/>
                              <a:gd name="T5" fmla="*/ 951 h 1868"/>
                              <a:gd name="T6" fmla="*/ 1808 w 1819"/>
                              <a:gd name="T7" fmla="*/ 786 h 1868"/>
                              <a:gd name="T8" fmla="*/ 1770 w 1819"/>
                              <a:gd name="T9" fmla="*/ 629 h 1868"/>
                              <a:gd name="T10" fmla="*/ 1707 w 1819"/>
                              <a:gd name="T11" fmla="*/ 483 h 1868"/>
                              <a:gd name="T12" fmla="*/ 1617 w 1819"/>
                              <a:gd name="T13" fmla="*/ 348 h 1868"/>
                              <a:gd name="T14" fmla="*/ 1508 w 1819"/>
                              <a:gd name="T15" fmla="*/ 228 h 1868"/>
                              <a:gd name="T16" fmla="*/ 1377 w 1819"/>
                              <a:gd name="T17" fmla="*/ 131 h 1868"/>
                              <a:gd name="T18" fmla="*/ 1239 w 1819"/>
                              <a:gd name="T19" fmla="*/ 60 h 1868"/>
                              <a:gd name="T20" fmla="*/ 1085 w 1819"/>
                              <a:gd name="T21" fmla="*/ 15 h 1868"/>
                              <a:gd name="T22" fmla="*/ 928 w 1819"/>
                              <a:gd name="T23" fmla="*/ 0 h 1868"/>
                              <a:gd name="T24" fmla="*/ 767 w 1819"/>
                              <a:gd name="T25" fmla="*/ 11 h 1868"/>
                              <a:gd name="T26" fmla="*/ 614 w 1819"/>
                              <a:gd name="T27" fmla="*/ 48 h 1868"/>
                              <a:gd name="T28" fmla="*/ 468 w 1819"/>
                              <a:gd name="T29" fmla="*/ 116 h 1868"/>
                              <a:gd name="T30" fmla="*/ 371 w 1819"/>
                              <a:gd name="T31" fmla="*/ 183 h 1868"/>
                              <a:gd name="T32" fmla="*/ 311 w 1819"/>
                              <a:gd name="T33" fmla="*/ 232 h 1868"/>
                              <a:gd name="T34" fmla="*/ 296 w 1819"/>
                              <a:gd name="T35" fmla="*/ 243 h 1868"/>
                              <a:gd name="T36" fmla="*/ 225 w 1819"/>
                              <a:gd name="T37" fmla="*/ 322 h 1868"/>
                              <a:gd name="T38" fmla="*/ 131 w 1819"/>
                              <a:gd name="T39" fmla="*/ 453 h 1868"/>
                              <a:gd name="T40" fmla="*/ 60 w 1819"/>
                              <a:gd name="T41" fmla="*/ 599 h 1868"/>
                              <a:gd name="T42" fmla="*/ 19 w 1819"/>
                              <a:gd name="T43" fmla="*/ 756 h 1868"/>
                              <a:gd name="T44" fmla="*/ 0 w 1819"/>
                              <a:gd name="T45" fmla="*/ 917 h 1868"/>
                              <a:gd name="T46" fmla="*/ 11 w 1819"/>
                              <a:gd name="T47" fmla="*/ 1082 h 1868"/>
                              <a:gd name="T48" fmla="*/ 49 w 1819"/>
                              <a:gd name="T49" fmla="*/ 1239 h 1868"/>
                              <a:gd name="T50" fmla="*/ 116 w 1819"/>
                              <a:gd name="T51" fmla="*/ 1389 h 1868"/>
                              <a:gd name="T52" fmla="*/ 202 w 1819"/>
                              <a:gd name="T53" fmla="*/ 1524 h 1868"/>
                              <a:gd name="T54" fmla="*/ 315 w 1819"/>
                              <a:gd name="T55" fmla="*/ 1640 h 1868"/>
                              <a:gd name="T56" fmla="*/ 442 w 1819"/>
                              <a:gd name="T57" fmla="*/ 1737 h 1868"/>
                              <a:gd name="T58" fmla="*/ 584 w 1819"/>
                              <a:gd name="T59" fmla="*/ 1808 h 1868"/>
                              <a:gd name="T60" fmla="*/ 737 w 1819"/>
                              <a:gd name="T61" fmla="*/ 1853 h 1868"/>
                              <a:gd name="T62" fmla="*/ 895 w 1819"/>
                              <a:gd name="T63" fmla="*/ 1868 h 1868"/>
                              <a:gd name="T64" fmla="*/ 1052 w 1819"/>
                              <a:gd name="T65" fmla="*/ 1857 h 1868"/>
                              <a:gd name="T66" fmla="*/ 1205 w 1819"/>
                              <a:gd name="T67" fmla="*/ 1819 h 1868"/>
                              <a:gd name="T68" fmla="*/ 1351 w 1819"/>
                              <a:gd name="T69" fmla="*/ 1752 h 1868"/>
                              <a:gd name="T70" fmla="*/ 1482 w 1819"/>
                              <a:gd name="T71" fmla="*/ 1662 h 1868"/>
                              <a:gd name="T72" fmla="*/ 1598 w 1819"/>
                              <a:gd name="T73" fmla="*/ 1550 h 1868"/>
                              <a:gd name="T74" fmla="*/ 1692 w 1819"/>
                              <a:gd name="T75" fmla="*/ 1415 h 1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9" h="1868">
                                <a:moveTo>
                                  <a:pt x="1729" y="1344"/>
                                </a:moveTo>
                                <a:lnTo>
                                  <a:pt x="1759" y="1269"/>
                                </a:lnTo>
                                <a:lnTo>
                                  <a:pt x="1785" y="1194"/>
                                </a:lnTo>
                                <a:lnTo>
                                  <a:pt x="1804" y="1112"/>
                                </a:lnTo>
                                <a:lnTo>
                                  <a:pt x="1815" y="1033"/>
                                </a:lnTo>
                                <a:lnTo>
                                  <a:pt x="1819" y="951"/>
                                </a:lnTo>
                                <a:lnTo>
                                  <a:pt x="1819" y="868"/>
                                </a:lnTo>
                                <a:lnTo>
                                  <a:pt x="1808" y="786"/>
                                </a:lnTo>
                                <a:lnTo>
                                  <a:pt x="1793" y="707"/>
                                </a:lnTo>
                                <a:lnTo>
                                  <a:pt x="1770" y="629"/>
                                </a:lnTo>
                                <a:lnTo>
                                  <a:pt x="1740" y="554"/>
                                </a:lnTo>
                                <a:lnTo>
                                  <a:pt x="1707" y="483"/>
                                </a:lnTo>
                                <a:lnTo>
                                  <a:pt x="1666" y="412"/>
                                </a:lnTo>
                                <a:lnTo>
                                  <a:pt x="1617" y="348"/>
                                </a:lnTo>
                                <a:lnTo>
                                  <a:pt x="1565" y="284"/>
                                </a:lnTo>
                                <a:lnTo>
                                  <a:pt x="1508" y="228"/>
                                </a:lnTo>
                                <a:lnTo>
                                  <a:pt x="1445" y="176"/>
                                </a:lnTo>
                                <a:lnTo>
                                  <a:pt x="1377" y="131"/>
                                </a:lnTo>
                                <a:lnTo>
                                  <a:pt x="1310" y="93"/>
                                </a:lnTo>
                                <a:lnTo>
                                  <a:pt x="1239" y="60"/>
                                </a:lnTo>
                                <a:lnTo>
                                  <a:pt x="1160" y="33"/>
                                </a:lnTo>
                                <a:lnTo>
                                  <a:pt x="1085" y="15"/>
                                </a:lnTo>
                                <a:lnTo>
                                  <a:pt x="1007" y="3"/>
                                </a:lnTo>
                                <a:lnTo>
                                  <a:pt x="928" y="0"/>
                                </a:lnTo>
                                <a:lnTo>
                                  <a:pt x="850" y="0"/>
                                </a:lnTo>
                                <a:lnTo>
                                  <a:pt x="767" y="11"/>
                                </a:lnTo>
                                <a:lnTo>
                                  <a:pt x="689" y="26"/>
                                </a:lnTo>
                                <a:lnTo>
                                  <a:pt x="614" y="48"/>
                                </a:lnTo>
                                <a:lnTo>
                                  <a:pt x="539" y="78"/>
                                </a:lnTo>
                                <a:lnTo>
                                  <a:pt x="468" y="116"/>
                                </a:lnTo>
                                <a:lnTo>
                                  <a:pt x="401" y="161"/>
                                </a:lnTo>
                                <a:lnTo>
                                  <a:pt x="371" y="183"/>
                                </a:lnTo>
                                <a:lnTo>
                                  <a:pt x="337" y="206"/>
                                </a:lnTo>
                                <a:lnTo>
                                  <a:pt x="311" y="232"/>
                                </a:lnTo>
                                <a:lnTo>
                                  <a:pt x="315" y="228"/>
                                </a:lnTo>
                                <a:lnTo>
                                  <a:pt x="296" y="243"/>
                                </a:lnTo>
                                <a:lnTo>
                                  <a:pt x="277" y="262"/>
                                </a:lnTo>
                                <a:lnTo>
                                  <a:pt x="225" y="322"/>
                                </a:lnTo>
                                <a:lnTo>
                                  <a:pt x="172" y="385"/>
                                </a:lnTo>
                                <a:lnTo>
                                  <a:pt x="131" y="453"/>
                                </a:lnTo>
                                <a:lnTo>
                                  <a:pt x="94" y="524"/>
                                </a:lnTo>
                                <a:lnTo>
                                  <a:pt x="60" y="599"/>
                                </a:lnTo>
                                <a:lnTo>
                                  <a:pt x="34" y="677"/>
                                </a:lnTo>
                                <a:lnTo>
                                  <a:pt x="19" y="756"/>
                                </a:lnTo>
                                <a:lnTo>
                                  <a:pt x="8" y="835"/>
                                </a:lnTo>
                                <a:lnTo>
                                  <a:pt x="0" y="917"/>
                                </a:lnTo>
                                <a:lnTo>
                                  <a:pt x="4" y="999"/>
                                </a:lnTo>
                                <a:lnTo>
                                  <a:pt x="11" y="1082"/>
                                </a:lnTo>
                                <a:lnTo>
                                  <a:pt x="26" y="1160"/>
                                </a:lnTo>
                                <a:lnTo>
                                  <a:pt x="49" y="1239"/>
                                </a:lnTo>
                                <a:lnTo>
                                  <a:pt x="79" y="1314"/>
                                </a:lnTo>
                                <a:lnTo>
                                  <a:pt x="116" y="1389"/>
                                </a:lnTo>
                                <a:lnTo>
                                  <a:pt x="157" y="1456"/>
                                </a:lnTo>
                                <a:lnTo>
                                  <a:pt x="202" y="1524"/>
                                </a:lnTo>
                                <a:lnTo>
                                  <a:pt x="255" y="1584"/>
                                </a:lnTo>
                                <a:lnTo>
                                  <a:pt x="315" y="1640"/>
                                </a:lnTo>
                                <a:lnTo>
                                  <a:pt x="374" y="1692"/>
                                </a:lnTo>
                                <a:lnTo>
                                  <a:pt x="442" y="1737"/>
                                </a:lnTo>
                                <a:lnTo>
                                  <a:pt x="513" y="1774"/>
                                </a:lnTo>
                                <a:lnTo>
                                  <a:pt x="584" y="1808"/>
                                </a:lnTo>
                                <a:lnTo>
                                  <a:pt x="659" y="1834"/>
                                </a:lnTo>
                                <a:lnTo>
                                  <a:pt x="737" y="1853"/>
                                </a:lnTo>
                                <a:lnTo>
                                  <a:pt x="816" y="1864"/>
                                </a:lnTo>
                                <a:lnTo>
                                  <a:pt x="895" y="1868"/>
                                </a:lnTo>
                                <a:lnTo>
                                  <a:pt x="973" y="1868"/>
                                </a:lnTo>
                                <a:lnTo>
                                  <a:pt x="1052" y="1857"/>
                                </a:lnTo>
                                <a:lnTo>
                                  <a:pt x="1130" y="1842"/>
                                </a:lnTo>
                                <a:lnTo>
                                  <a:pt x="1205" y="1819"/>
                                </a:lnTo>
                                <a:lnTo>
                                  <a:pt x="1280" y="1789"/>
                                </a:lnTo>
                                <a:lnTo>
                                  <a:pt x="1351" y="1752"/>
                                </a:lnTo>
                                <a:lnTo>
                                  <a:pt x="1419" y="1711"/>
                                </a:lnTo>
                                <a:lnTo>
                                  <a:pt x="1482" y="1662"/>
                                </a:lnTo>
                                <a:lnTo>
                                  <a:pt x="1542" y="1606"/>
                                </a:lnTo>
                                <a:lnTo>
                                  <a:pt x="1598" y="1550"/>
                                </a:lnTo>
                                <a:lnTo>
                                  <a:pt x="1647" y="1486"/>
                                </a:lnTo>
                                <a:lnTo>
                                  <a:pt x="1692" y="1415"/>
                                </a:lnTo>
                                <a:lnTo>
                                  <a:pt x="1729" y="1344"/>
                                </a:lnTo>
                                <a:close/>
                              </a:path>
                            </a:pathLst>
                          </a:custGeom>
                          <a:solidFill>
                            <a:srgbClr val="0000FF"/>
                          </a:solidFill>
                          <a:ln w="6350">
                            <a:solidFill>
                              <a:srgbClr val="000000"/>
                            </a:solidFill>
                            <a:round/>
                            <a:headEnd/>
                            <a:tailEnd/>
                          </a:ln>
                        </wps:spPr>
                        <wps:bodyPr rot="0" vert="horz" wrap="square" lIns="91440" tIns="45720" rIns="91440" bIns="45720" anchor="t" anchorCtr="0" upright="1">
                          <a:noAutofit/>
                        </wps:bodyPr>
                      </wps:wsp>
                      <wps:wsp>
                        <wps:cNvPr id="58" name="Freeform 55"/>
                        <wps:cNvSpPr>
                          <a:spLocks/>
                        </wps:cNvSpPr>
                        <wps:spPr bwMode="auto">
                          <a:xfrm>
                            <a:off x="2925" y="1280"/>
                            <a:ext cx="427" cy="536"/>
                          </a:xfrm>
                          <a:custGeom>
                            <a:avLst/>
                            <a:gdLst>
                              <a:gd name="T0" fmla="*/ 30 w 427"/>
                              <a:gd name="T1" fmla="*/ 127 h 536"/>
                              <a:gd name="T2" fmla="*/ 49 w 427"/>
                              <a:gd name="T3" fmla="*/ 105 h 536"/>
                              <a:gd name="T4" fmla="*/ 97 w 427"/>
                              <a:gd name="T5" fmla="*/ 90 h 536"/>
                              <a:gd name="T6" fmla="*/ 93 w 427"/>
                              <a:gd name="T7" fmla="*/ 56 h 536"/>
                              <a:gd name="T8" fmla="*/ 123 w 427"/>
                              <a:gd name="T9" fmla="*/ 41 h 536"/>
                              <a:gd name="T10" fmla="*/ 157 w 427"/>
                              <a:gd name="T11" fmla="*/ 11 h 536"/>
                              <a:gd name="T12" fmla="*/ 168 w 427"/>
                              <a:gd name="T13" fmla="*/ 15 h 536"/>
                              <a:gd name="T14" fmla="*/ 209 w 427"/>
                              <a:gd name="T15" fmla="*/ 30 h 536"/>
                              <a:gd name="T16" fmla="*/ 228 w 427"/>
                              <a:gd name="T17" fmla="*/ 11 h 536"/>
                              <a:gd name="T18" fmla="*/ 243 w 427"/>
                              <a:gd name="T19" fmla="*/ 49 h 536"/>
                              <a:gd name="T20" fmla="*/ 266 w 427"/>
                              <a:gd name="T21" fmla="*/ 45 h 536"/>
                              <a:gd name="T22" fmla="*/ 277 w 427"/>
                              <a:gd name="T23" fmla="*/ 23 h 536"/>
                              <a:gd name="T24" fmla="*/ 296 w 427"/>
                              <a:gd name="T25" fmla="*/ 11 h 536"/>
                              <a:gd name="T26" fmla="*/ 340 w 427"/>
                              <a:gd name="T27" fmla="*/ 8 h 536"/>
                              <a:gd name="T28" fmla="*/ 389 w 427"/>
                              <a:gd name="T29" fmla="*/ 53 h 536"/>
                              <a:gd name="T30" fmla="*/ 344 w 427"/>
                              <a:gd name="T31" fmla="*/ 41 h 536"/>
                              <a:gd name="T32" fmla="*/ 389 w 427"/>
                              <a:gd name="T33" fmla="*/ 90 h 536"/>
                              <a:gd name="T34" fmla="*/ 329 w 427"/>
                              <a:gd name="T35" fmla="*/ 90 h 536"/>
                              <a:gd name="T36" fmla="*/ 352 w 427"/>
                              <a:gd name="T37" fmla="*/ 127 h 536"/>
                              <a:gd name="T38" fmla="*/ 355 w 427"/>
                              <a:gd name="T39" fmla="*/ 150 h 536"/>
                              <a:gd name="T40" fmla="*/ 370 w 427"/>
                              <a:gd name="T41" fmla="*/ 157 h 536"/>
                              <a:gd name="T42" fmla="*/ 400 w 427"/>
                              <a:gd name="T43" fmla="*/ 157 h 536"/>
                              <a:gd name="T44" fmla="*/ 423 w 427"/>
                              <a:gd name="T45" fmla="*/ 169 h 536"/>
                              <a:gd name="T46" fmla="*/ 400 w 427"/>
                              <a:gd name="T47" fmla="*/ 191 h 536"/>
                              <a:gd name="T48" fmla="*/ 367 w 427"/>
                              <a:gd name="T49" fmla="*/ 214 h 536"/>
                              <a:gd name="T50" fmla="*/ 337 w 427"/>
                              <a:gd name="T51" fmla="*/ 232 h 536"/>
                              <a:gd name="T52" fmla="*/ 307 w 427"/>
                              <a:gd name="T53" fmla="*/ 281 h 536"/>
                              <a:gd name="T54" fmla="*/ 318 w 427"/>
                              <a:gd name="T55" fmla="*/ 307 h 536"/>
                              <a:gd name="T56" fmla="*/ 292 w 427"/>
                              <a:gd name="T57" fmla="*/ 322 h 536"/>
                              <a:gd name="T58" fmla="*/ 288 w 427"/>
                              <a:gd name="T59" fmla="*/ 348 h 536"/>
                              <a:gd name="T60" fmla="*/ 273 w 427"/>
                              <a:gd name="T61" fmla="*/ 367 h 536"/>
                              <a:gd name="T62" fmla="*/ 251 w 427"/>
                              <a:gd name="T63" fmla="*/ 386 h 536"/>
                              <a:gd name="T64" fmla="*/ 232 w 427"/>
                              <a:gd name="T65" fmla="*/ 367 h 536"/>
                              <a:gd name="T66" fmla="*/ 224 w 427"/>
                              <a:gd name="T67" fmla="*/ 397 h 536"/>
                              <a:gd name="T68" fmla="*/ 224 w 427"/>
                              <a:gd name="T69" fmla="*/ 423 h 536"/>
                              <a:gd name="T70" fmla="*/ 217 w 427"/>
                              <a:gd name="T71" fmla="*/ 427 h 536"/>
                              <a:gd name="T72" fmla="*/ 198 w 427"/>
                              <a:gd name="T73" fmla="*/ 434 h 536"/>
                              <a:gd name="T74" fmla="*/ 187 w 427"/>
                              <a:gd name="T75" fmla="*/ 457 h 536"/>
                              <a:gd name="T76" fmla="*/ 146 w 427"/>
                              <a:gd name="T77" fmla="*/ 457 h 536"/>
                              <a:gd name="T78" fmla="*/ 97 w 427"/>
                              <a:gd name="T79" fmla="*/ 472 h 536"/>
                              <a:gd name="T80" fmla="*/ 49 w 427"/>
                              <a:gd name="T81" fmla="*/ 502 h 536"/>
                              <a:gd name="T82" fmla="*/ 26 w 427"/>
                              <a:gd name="T83" fmla="*/ 536 h 536"/>
                              <a:gd name="T84" fmla="*/ 0 w 427"/>
                              <a:gd name="T85" fmla="*/ 502 h 536"/>
                              <a:gd name="T86" fmla="*/ 15 w 427"/>
                              <a:gd name="T87" fmla="*/ 457 h 536"/>
                              <a:gd name="T88" fmla="*/ 22 w 427"/>
                              <a:gd name="T89" fmla="*/ 427 h 536"/>
                              <a:gd name="T90" fmla="*/ 49 w 427"/>
                              <a:gd name="T91" fmla="*/ 386 h 536"/>
                              <a:gd name="T92" fmla="*/ 45 w 427"/>
                              <a:gd name="T93" fmla="*/ 352 h 536"/>
                              <a:gd name="T94" fmla="*/ 67 w 427"/>
                              <a:gd name="T95" fmla="*/ 352 h 536"/>
                              <a:gd name="T96" fmla="*/ 41 w 427"/>
                              <a:gd name="T97" fmla="*/ 326 h 536"/>
                              <a:gd name="T98" fmla="*/ 64 w 427"/>
                              <a:gd name="T99" fmla="*/ 27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7" h="536">
                                <a:moveTo>
                                  <a:pt x="41" y="150"/>
                                </a:moveTo>
                                <a:lnTo>
                                  <a:pt x="30" y="142"/>
                                </a:lnTo>
                                <a:lnTo>
                                  <a:pt x="37" y="131"/>
                                </a:lnTo>
                                <a:lnTo>
                                  <a:pt x="30" y="127"/>
                                </a:lnTo>
                                <a:lnTo>
                                  <a:pt x="26" y="127"/>
                                </a:lnTo>
                                <a:lnTo>
                                  <a:pt x="26" y="112"/>
                                </a:lnTo>
                                <a:lnTo>
                                  <a:pt x="41" y="105"/>
                                </a:lnTo>
                                <a:lnTo>
                                  <a:pt x="49" y="105"/>
                                </a:lnTo>
                                <a:lnTo>
                                  <a:pt x="60" y="94"/>
                                </a:lnTo>
                                <a:lnTo>
                                  <a:pt x="75" y="101"/>
                                </a:lnTo>
                                <a:lnTo>
                                  <a:pt x="86" y="97"/>
                                </a:lnTo>
                                <a:lnTo>
                                  <a:pt x="97" y="90"/>
                                </a:lnTo>
                                <a:lnTo>
                                  <a:pt x="105" y="75"/>
                                </a:lnTo>
                                <a:lnTo>
                                  <a:pt x="101" y="68"/>
                                </a:lnTo>
                                <a:lnTo>
                                  <a:pt x="82" y="64"/>
                                </a:lnTo>
                                <a:lnTo>
                                  <a:pt x="93" y="56"/>
                                </a:lnTo>
                                <a:lnTo>
                                  <a:pt x="101" y="53"/>
                                </a:lnTo>
                                <a:lnTo>
                                  <a:pt x="116" y="41"/>
                                </a:lnTo>
                                <a:lnTo>
                                  <a:pt x="123" y="45"/>
                                </a:lnTo>
                                <a:lnTo>
                                  <a:pt x="123" y="41"/>
                                </a:lnTo>
                                <a:lnTo>
                                  <a:pt x="135" y="45"/>
                                </a:lnTo>
                                <a:lnTo>
                                  <a:pt x="138" y="49"/>
                                </a:lnTo>
                                <a:lnTo>
                                  <a:pt x="138" y="30"/>
                                </a:lnTo>
                                <a:lnTo>
                                  <a:pt x="157" y="11"/>
                                </a:lnTo>
                                <a:lnTo>
                                  <a:pt x="165" y="8"/>
                                </a:lnTo>
                                <a:lnTo>
                                  <a:pt x="168" y="15"/>
                                </a:lnTo>
                                <a:lnTo>
                                  <a:pt x="165" y="19"/>
                                </a:lnTo>
                                <a:lnTo>
                                  <a:pt x="168" y="15"/>
                                </a:lnTo>
                                <a:lnTo>
                                  <a:pt x="172" y="8"/>
                                </a:lnTo>
                                <a:lnTo>
                                  <a:pt x="209" y="15"/>
                                </a:lnTo>
                                <a:lnTo>
                                  <a:pt x="202" y="26"/>
                                </a:lnTo>
                                <a:lnTo>
                                  <a:pt x="209" y="30"/>
                                </a:lnTo>
                                <a:lnTo>
                                  <a:pt x="213" y="41"/>
                                </a:lnTo>
                                <a:lnTo>
                                  <a:pt x="217" y="45"/>
                                </a:lnTo>
                                <a:lnTo>
                                  <a:pt x="224" y="23"/>
                                </a:lnTo>
                                <a:lnTo>
                                  <a:pt x="228" y="11"/>
                                </a:lnTo>
                                <a:lnTo>
                                  <a:pt x="232" y="15"/>
                                </a:lnTo>
                                <a:lnTo>
                                  <a:pt x="232" y="26"/>
                                </a:lnTo>
                                <a:lnTo>
                                  <a:pt x="239" y="45"/>
                                </a:lnTo>
                                <a:lnTo>
                                  <a:pt x="243" y="49"/>
                                </a:lnTo>
                                <a:lnTo>
                                  <a:pt x="243" y="60"/>
                                </a:lnTo>
                                <a:lnTo>
                                  <a:pt x="251" y="68"/>
                                </a:lnTo>
                                <a:lnTo>
                                  <a:pt x="254" y="53"/>
                                </a:lnTo>
                                <a:lnTo>
                                  <a:pt x="266" y="45"/>
                                </a:lnTo>
                                <a:lnTo>
                                  <a:pt x="262" y="34"/>
                                </a:lnTo>
                                <a:lnTo>
                                  <a:pt x="262" y="23"/>
                                </a:lnTo>
                                <a:lnTo>
                                  <a:pt x="273" y="15"/>
                                </a:lnTo>
                                <a:lnTo>
                                  <a:pt x="277" y="23"/>
                                </a:lnTo>
                                <a:lnTo>
                                  <a:pt x="277" y="11"/>
                                </a:lnTo>
                                <a:lnTo>
                                  <a:pt x="266" y="0"/>
                                </a:lnTo>
                                <a:lnTo>
                                  <a:pt x="296" y="0"/>
                                </a:lnTo>
                                <a:lnTo>
                                  <a:pt x="296" y="11"/>
                                </a:lnTo>
                                <a:lnTo>
                                  <a:pt x="307" y="19"/>
                                </a:lnTo>
                                <a:lnTo>
                                  <a:pt x="314" y="11"/>
                                </a:lnTo>
                                <a:lnTo>
                                  <a:pt x="318" y="4"/>
                                </a:lnTo>
                                <a:lnTo>
                                  <a:pt x="340" y="8"/>
                                </a:lnTo>
                                <a:lnTo>
                                  <a:pt x="370" y="23"/>
                                </a:lnTo>
                                <a:lnTo>
                                  <a:pt x="378" y="30"/>
                                </a:lnTo>
                                <a:lnTo>
                                  <a:pt x="382" y="45"/>
                                </a:lnTo>
                                <a:lnTo>
                                  <a:pt x="389" y="53"/>
                                </a:lnTo>
                                <a:lnTo>
                                  <a:pt x="378" y="45"/>
                                </a:lnTo>
                                <a:lnTo>
                                  <a:pt x="363" y="49"/>
                                </a:lnTo>
                                <a:lnTo>
                                  <a:pt x="355" y="34"/>
                                </a:lnTo>
                                <a:lnTo>
                                  <a:pt x="344" y="41"/>
                                </a:lnTo>
                                <a:lnTo>
                                  <a:pt x="367" y="56"/>
                                </a:lnTo>
                                <a:lnTo>
                                  <a:pt x="382" y="64"/>
                                </a:lnTo>
                                <a:lnTo>
                                  <a:pt x="385" y="71"/>
                                </a:lnTo>
                                <a:lnTo>
                                  <a:pt x="389" y="90"/>
                                </a:lnTo>
                                <a:lnTo>
                                  <a:pt x="385" y="101"/>
                                </a:lnTo>
                                <a:lnTo>
                                  <a:pt x="370" y="101"/>
                                </a:lnTo>
                                <a:lnTo>
                                  <a:pt x="355" y="101"/>
                                </a:lnTo>
                                <a:lnTo>
                                  <a:pt x="329" y="90"/>
                                </a:lnTo>
                                <a:lnTo>
                                  <a:pt x="325" y="101"/>
                                </a:lnTo>
                                <a:lnTo>
                                  <a:pt x="355" y="105"/>
                                </a:lnTo>
                                <a:lnTo>
                                  <a:pt x="344" y="124"/>
                                </a:lnTo>
                                <a:lnTo>
                                  <a:pt x="352" y="127"/>
                                </a:lnTo>
                                <a:lnTo>
                                  <a:pt x="359" y="112"/>
                                </a:lnTo>
                                <a:lnTo>
                                  <a:pt x="378" y="116"/>
                                </a:lnTo>
                                <a:lnTo>
                                  <a:pt x="374" y="139"/>
                                </a:lnTo>
                                <a:lnTo>
                                  <a:pt x="355" y="150"/>
                                </a:lnTo>
                                <a:lnTo>
                                  <a:pt x="340" y="165"/>
                                </a:lnTo>
                                <a:lnTo>
                                  <a:pt x="337" y="172"/>
                                </a:lnTo>
                                <a:lnTo>
                                  <a:pt x="355" y="165"/>
                                </a:lnTo>
                                <a:lnTo>
                                  <a:pt x="370" y="157"/>
                                </a:lnTo>
                                <a:lnTo>
                                  <a:pt x="378" y="146"/>
                                </a:lnTo>
                                <a:lnTo>
                                  <a:pt x="378" y="161"/>
                                </a:lnTo>
                                <a:lnTo>
                                  <a:pt x="385" y="161"/>
                                </a:lnTo>
                                <a:lnTo>
                                  <a:pt x="400" y="157"/>
                                </a:lnTo>
                                <a:lnTo>
                                  <a:pt x="412" y="150"/>
                                </a:lnTo>
                                <a:lnTo>
                                  <a:pt x="412" y="157"/>
                                </a:lnTo>
                                <a:lnTo>
                                  <a:pt x="419" y="161"/>
                                </a:lnTo>
                                <a:lnTo>
                                  <a:pt x="423" y="169"/>
                                </a:lnTo>
                                <a:lnTo>
                                  <a:pt x="427" y="180"/>
                                </a:lnTo>
                                <a:lnTo>
                                  <a:pt x="423" y="184"/>
                                </a:lnTo>
                                <a:lnTo>
                                  <a:pt x="404" y="191"/>
                                </a:lnTo>
                                <a:lnTo>
                                  <a:pt x="400" y="191"/>
                                </a:lnTo>
                                <a:lnTo>
                                  <a:pt x="389" y="199"/>
                                </a:lnTo>
                                <a:lnTo>
                                  <a:pt x="370" y="191"/>
                                </a:lnTo>
                                <a:lnTo>
                                  <a:pt x="370" y="199"/>
                                </a:lnTo>
                                <a:lnTo>
                                  <a:pt x="367" y="214"/>
                                </a:lnTo>
                                <a:lnTo>
                                  <a:pt x="355" y="221"/>
                                </a:lnTo>
                                <a:lnTo>
                                  <a:pt x="348" y="221"/>
                                </a:lnTo>
                                <a:lnTo>
                                  <a:pt x="344" y="225"/>
                                </a:lnTo>
                                <a:lnTo>
                                  <a:pt x="337" y="232"/>
                                </a:lnTo>
                                <a:lnTo>
                                  <a:pt x="325" y="243"/>
                                </a:lnTo>
                                <a:lnTo>
                                  <a:pt x="318" y="258"/>
                                </a:lnTo>
                                <a:lnTo>
                                  <a:pt x="314" y="266"/>
                                </a:lnTo>
                                <a:lnTo>
                                  <a:pt x="307" y="281"/>
                                </a:lnTo>
                                <a:lnTo>
                                  <a:pt x="322" y="281"/>
                                </a:lnTo>
                                <a:lnTo>
                                  <a:pt x="314" y="292"/>
                                </a:lnTo>
                                <a:lnTo>
                                  <a:pt x="311" y="300"/>
                                </a:lnTo>
                                <a:lnTo>
                                  <a:pt x="318" y="307"/>
                                </a:lnTo>
                                <a:lnTo>
                                  <a:pt x="314" y="311"/>
                                </a:lnTo>
                                <a:lnTo>
                                  <a:pt x="303" y="315"/>
                                </a:lnTo>
                                <a:lnTo>
                                  <a:pt x="296" y="303"/>
                                </a:lnTo>
                                <a:lnTo>
                                  <a:pt x="292" y="322"/>
                                </a:lnTo>
                                <a:lnTo>
                                  <a:pt x="284" y="330"/>
                                </a:lnTo>
                                <a:lnTo>
                                  <a:pt x="281" y="333"/>
                                </a:lnTo>
                                <a:lnTo>
                                  <a:pt x="296" y="337"/>
                                </a:lnTo>
                                <a:lnTo>
                                  <a:pt x="288" y="348"/>
                                </a:lnTo>
                                <a:lnTo>
                                  <a:pt x="281" y="352"/>
                                </a:lnTo>
                                <a:lnTo>
                                  <a:pt x="273" y="352"/>
                                </a:lnTo>
                                <a:lnTo>
                                  <a:pt x="277" y="367"/>
                                </a:lnTo>
                                <a:lnTo>
                                  <a:pt x="273" y="367"/>
                                </a:lnTo>
                                <a:lnTo>
                                  <a:pt x="266" y="363"/>
                                </a:lnTo>
                                <a:lnTo>
                                  <a:pt x="262" y="363"/>
                                </a:lnTo>
                                <a:lnTo>
                                  <a:pt x="262" y="375"/>
                                </a:lnTo>
                                <a:lnTo>
                                  <a:pt x="251" y="386"/>
                                </a:lnTo>
                                <a:lnTo>
                                  <a:pt x="247" y="382"/>
                                </a:lnTo>
                                <a:lnTo>
                                  <a:pt x="243" y="371"/>
                                </a:lnTo>
                                <a:lnTo>
                                  <a:pt x="239" y="371"/>
                                </a:lnTo>
                                <a:lnTo>
                                  <a:pt x="232" y="367"/>
                                </a:lnTo>
                                <a:lnTo>
                                  <a:pt x="228" y="375"/>
                                </a:lnTo>
                                <a:lnTo>
                                  <a:pt x="224" y="386"/>
                                </a:lnTo>
                                <a:lnTo>
                                  <a:pt x="224" y="397"/>
                                </a:lnTo>
                                <a:lnTo>
                                  <a:pt x="232" y="397"/>
                                </a:lnTo>
                                <a:lnTo>
                                  <a:pt x="236" y="404"/>
                                </a:lnTo>
                                <a:lnTo>
                                  <a:pt x="228" y="419"/>
                                </a:lnTo>
                                <a:lnTo>
                                  <a:pt x="224" y="423"/>
                                </a:lnTo>
                                <a:lnTo>
                                  <a:pt x="224" y="431"/>
                                </a:lnTo>
                                <a:lnTo>
                                  <a:pt x="217" y="438"/>
                                </a:lnTo>
                                <a:lnTo>
                                  <a:pt x="213" y="438"/>
                                </a:lnTo>
                                <a:lnTo>
                                  <a:pt x="217" y="427"/>
                                </a:lnTo>
                                <a:lnTo>
                                  <a:pt x="213" y="419"/>
                                </a:lnTo>
                                <a:lnTo>
                                  <a:pt x="206" y="419"/>
                                </a:lnTo>
                                <a:lnTo>
                                  <a:pt x="195" y="431"/>
                                </a:lnTo>
                                <a:lnTo>
                                  <a:pt x="198" y="434"/>
                                </a:lnTo>
                                <a:lnTo>
                                  <a:pt x="202" y="442"/>
                                </a:lnTo>
                                <a:lnTo>
                                  <a:pt x="213" y="449"/>
                                </a:lnTo>
                                <a:lnTo>
                                  <a:pt x="198" y="453"/>
                                </a:lnTo>
                                <a:lnTo>
                                  <a:pt x="187" y="457"/>
                                </a:lnTo>
                                <a:lnTo>
                                  <a:pt x="176" y="457"/>
                                </a:lnTo>
                                <a:lnTo>
                                  <a:pt x="165" y="457"/>
                                </a:lnTo>
                                <a:lnTo>
                                  <a:pt x="153" y="457"/>
                                </a:lnTo>
                                <a:lnTo>
                                  <a:pt x="146" y="457"/>
                                </a:lnTo>
                                <a:lnTo>
                                  <a:pt x="135" y="468"/>
                                </a:lnTo>
                                <a:lnTo>
                                  <a:pt x="123" y="464"/>
                                </a:lnTo>
                                <a:lnTo>
                                  <a:pt x="108" y="468"/>
                                </a:lnTo>
                                <a:lnTo>
                                  <a:pt x="97" y="472"/>
                                </a:lnTo>
                                <a:lnTo>
                                  <a:pt x="82" y="472"/>
                                </a:lnTo>
                                <a:lnTo>
                                  <a:pt x="71" y="479"/>
                                </a:lnTo>
                                <a:lnTo>
                                  <a:pt x="60" y="494"/>
                                </a:lnTo>
                                <a:lnTo>
                                  <a:pt x="49" y="502"/>
                                </a:lnTo>
                                <a:lnTo>
                                  <a:pt x="45" y="513"/>
                                </a:lnTo>
                                <a:lnTo>
                                  <a:pt x="41" y="521"/>
                                </a:lnTo>
                                <a:lnTo>
                                  <a:pt x="34" y="528"/>
                                </a:lnTo>
                                <a:lnTo>
                                  <a:pt x="26" y="536"/>
                                </a:lnTo>
                                <a:lnTo>
                                  <a:pt x="19" y="528"/>
                                </a:lnTo>
                                <a:lnTo>
                                  <a:pt x="7" y="517"/>
                                </a:lnTo>
                                <a:lnTo>
                                  <a:pt x="0" y="513"/>
                                </a:lnTo>
                                <a:lnTo>
                                  <a:pt x="0" y="502"/>
                                </a:lnTo>
                                <a:lnTo>
                                  <a:pt x="4" y="487"/>
                                </a:lnTo>
                                <a:lnTo>
                                  <a:pt x="7" y="476"/>
                                </a:lnTo>
                                <a:lnTo>
                                  <a:pt x="11" y="468"/>
                                </a:lnTo>
                                <a:lnTo>
                                  <a:pt x="15" y="457"/>
                                </a:lnTo>
                                <a:lnTo>
                                  <a:pt x="7" y="453"/>
                                </a:lnTo>
                                <a:lnTo>
                                  <a:pt x="7" y="442"/>
                                </a:lnTo>
                                <a:lnTo>
                                  <a:pt x="11" y="427"/>
                                </a:lnTo>
                                <a:lnTo>
                                  <a:pt x="22" y="427"/>
                                </a:lnTo>
                                <a:lnTo>
                                  <a:pt x="19" y="419"/>
                                </a:lnTo>
                                <a:lnTo>
                                  <a:pt x="26" y="401"/>
                                </a:lnTo>
                                <a:lnTo>
                                  <a:pt x="34" y="401"/>
                                </a:lnTo>
                                <a:lnTo>
                                  <a:pt x="49" y="386"/>
                                </a:lnTo>
                                <a:lnTo>
                                  <a:pt x="56" y="375"/>
                                </a:lnTo>
                                <a:lnTo>
                                  <a:pt x="49" y="367"/>
                                </a:lnTo>
                                <a:lnTo>
                                  <a:pt x="45" y="360"/>
                                </a:lnTo>
                                <a:lnTo>
                                  <a:pt x="45" y="352"/>
                                </a:lnTo>
                                <a:lnTo>
                                  <a:pt x="45" y="337"/>
                                </a:lnTo>
                                <a:lnTo>
                                  <a:pt x="60" y="348"/>
                                </a:lnTo>
                                <a:lnTo>
                                  <a:pt x="64" y="360"/>
                                </a:lnTo>
                                <a:lnTo>
                                  <a:pt x="67" y="352"/>
                                </a:lnTo>
                                <a:lnTo>
                                  <a:pt x="56" y="337"/>
                                </a:lnTo>
                                <a:lnTo>
                                  <a:pt x="60" y="322"/>
                                </a:lnTo>
                                <a:lnTo>
                                  <a:pt x="49" y="333"/>
                                </a:lnTo>
                                <a:lnTo>
                                  <a:pt x="41" y="326"/>
                                </a:lnTo>
                                <a:lnTo>
                                  <a:pt x="56" y="307"/>
                                </a:lnTo>
                                <a:lnTo>
                                  <a:pt x="67" y="307"/>
                                </a:lnTo>
                                <a:lnTo>
                                  <a:pt x="64" y="296"/>
                                </a:lnTo>
                                <a:lnTo>
                                  <a:pt x="64" y="277"/>
                                </a:lnTo>
                                <a:lnTo>
                                  <a:pt x="41" y="1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59" name="Freeform 56"/>
                        <wps:cNvSpPr>
                          <a:spLocks/>
                        </wps:cNvSpPr>
                        <wps:spPr bwMode="auto">
                          <a:xfrm>
                            <a:off x="2558" y="2104"/>
                            <a:ext cx="11" cy="11"/>
                          </a:xfrm>
                          <a:custGeom>
                            <a:avLst/>
                            <a:gdLst>
                              <a:gd name="T0" fmla="*/ 4 w 11"/>
                              <a:gd name="T1" fmla="*/ 0 h 11"/>
                              <a:gd name="T2" fmla="*/ 11 w 11"/>
                              <a:gd name="T3" fmla="*/ 4 h 11"/>
                              <a:gd name="T4" fmla="*/ 8 w 11"/>
                              <a:gd name="T5" fmla="*/ 11 h 11"/>
                              <a:gd name="T6" fmla="*/ 4 w 11"/>
                              <a:gd name="T7" fmla="*/ 11 h 11"/>
                              <a:gd name="T8" fmla="*/ 0 w 11"/>
                              <a:gd name="T9" fmla="*/ 4 h 11"/>
                              <a:gd name="T10" fmla="*/ 4 w 11"/>
                              <a:gd name="T11" fmla="*/ 0 h 11"/>
                            </a:gdLst>
                            <a:ahLst/>
                            <a:cxnLst>
                              <a:cxn ang="0">
                                <a:pos x="T0" y="T1"/>
                              </a:cxn>
                              <a:cxn ang="0">
                                <a:pos x="T2" y="T3"/>
                              </a:cxn>
                              <a:cxn ang="0">
                                <a:pos x="T4" y="T5"/>
                              </a:cxn>
                              <a:cxn ang="0">
                                <a:pos x="T6" y="T7"/>
                              </a:cxn>
                              <a:cxn ang="0">
                                <a:pos x="T8" y="T9"/>
                              </a:cxn>
                              <a:cxn ang="0">
                                <a:pos x="T10" y="T11"/>
                              </a:cxn>
                            </a:cxnLst>
                            <a:rect l="0" t="0" r="r" b="b"/>
                            <a:pathLst>
                              <a:path w="11" h="11">
                                <a:moveTo>
                                  <a:pt x="4" y="0"/>
                                </a:moveTo>
                                <a:lnTo>
                                  <a:pt x="11" y="4"/>
                                </a:lnTo>
                                <a:lnTo>
                                  <a:pt x="8" y="11"/>
                                </a:lnTo>
                                <a:lnTo>
                                  <a:pt x="4" y="11"/>
                                </a:lnTo>
                                <a:lnTo>
                                  <a:pt x="0" y="4"/>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0" name="Freeform 57"/>
                        <wps:cNvSpPr>
                          <a:spLocks/>
                        </wps:cNvSpPr>
                        <wps:spPr bwMode="auto">
                          <a:xfrm>
                            <a:off x="2364" y="2104"/>
                            <a:ext cx="389" cy="453"/>
                          </a:xfrm>
                          <a:custGeom>
                            <a:avLst/>
                            <a:gdLst>
                              <a:gd name="T0" fmla="*/ 198 w 389"/>
                              <a:gd name="T1" fmla="*/ 7 h 453"/>
                              <a:gd name="T2" fmla="*/ 202 w 389"/>
                              <a:gd name="T3" fmla="*/ 7 h 453"/>
                              <a:gd name="T4" fmla="*/ 220 w 389"/>
                              <a:gd name="T5" fmla="*/ 0 h 453"/>
                              <a:gd name="T6" fmla="*/ 239 w 389"/>
                              <a:gd name="T7" fmla="*/ 4 h 453"/>
                              <a:gd name="T8" fmla="*/ 220 w 389"/>
                              <a:gd name="T9" fmla="*/ 15 h 453"/>
                              <a:gd name="T10" fmla="*/ 232 w 389"/>
                              <a:gd name="T11" fmla="*/ 15 h 453"/>
                              <a:gd name="T12" fmla="*/ 250 w 389"/>
                              <a:gd name="T13" fmla="*/ 22 h 453"/>
                              <a:gd name="T14" fmla="*/ 288 w 389"/>
                              <a:gd name="T15" fmla="*/ 34 h 453"/>
                              <a:gd name="T16" fmla="*/ 291 w 389"/>
                              <a:gd name="T17" fmla="*/ 45 h 453"/>
                              <a:gd name="T18" fmla="*/ 295 w 389"/>
                              <a:gd name="T19" fmla="*/ 60 h 453"/>
                              <a:gd name="T20" fmla="*/ 325 w 389"/>
                              <a:gd name="T21" fmla="*/ 86 h 453"/>
                              <a:gd name="T22" fmla="*/ 329 w 389"/>
                              <a:gd name="T23" fmla="*/ 108 h 453"/>
                              <a:gd name="T24" fmla="*/ 325 w 389"/>
                              <a:gd name="T25" fmla="*/ 131 h 453"/>
                              <a:gd name="T26" fmla="*/ 321 w 389"/>
                              <a:gd name="T27" fmla="*/ 135 h 453"/>
                              <a:gd name="T28" fmla="*/ 318 w 389"/>
                              <a:gd name="T29" fmla="*/ 146 h 453"/>
                              <a:gd name="T30" fmla="*/ 344 w 389"/>
                              <a:gd name="T31" fmla="*/ 150 h 453"/>
                              <a:gd name="T32" fmla="*/ 359 w 389"/>
                              <a:gd name="T33" fmla="*/ 172 h 453"/>
                              <a:gd name="T34" fmla="*/ 366 w 389"/>
                              <a:gd name="T35" fmla="*/ 191 h 453"/>
                              <a:gd name="T36" fmla="*/ 389 w 389"/>
                              <a:gd name="T37" fmla="*/ 202 h 453"/>
                              <a:gd name="T38" fmla="*/ 385 w 389"/>
                              <a:gd name="T39" fmla="*/ 224 h 453"/>
                              <a:gd name="T40" fmla="*/ 370 w 389"/>
                              <a:gd name="T41" fmla="*/ 239 h 453"/>
                              <a:gd name="T42" fmla="*/ 348 w 389"/>
                              <a:gd name="T43" fmla="*/ 243 h 453"/>
                              <a:gd name="T44" fmla="*/ 329 w 389"/>
                              <a:gd name="T45" fmla="*/ 269 h 453"/>
                              <a:gd name="T46" fmla="*/ 310 w 389"/>
                              <a:gd name="T47" fmla="*/ 296 h 453"/>
                              <a:gd name="T48" fmla="*/ 288 w 389"/>
                              <a:gd name="T49" fmla="*/ 296 h 453"/>
                              <a:gd name="T50" fmla="*/ 254 w 389"/>
                              <a:gd name="T51" fmla="*/ 292 h 453"/>
                              <a:gd name="T52" fmla="*/ 235 w 389"/>
                              <a:gd name="T53" fmla="*/ 322 h 453"/>
                              <a:gd name="T54" fmla="*/ 209 w 389"/>
                              <a:gd name="T55" fmla="*/ 329 h 453"/>
                              <a:gd name="T56" fmla="*/ 183 w 389"/>
                              <a:gd name="T57" fmla="*/ 341 h 453"/>
                              <a:gd name="T58" fmla="*/ 175 w 389"/>
                              <a:gd name="T59" fmla="*/ 329 h 453"/>
                              <a:gd name="T60" fmla="*/ 164 w 389"/>
                              <a:gd name="T61" fmla="*/ 341 h 453"/>
                              <a:gd name="T62" fmla="*/ 153 w 389"/>
                              <a:gd name="T63" fmla="*/ 363 h 453"/>
                              <a:gd name="T64" fmla="*/ 134 w 389"/>
                              <a:gd name="T65" fmla="*/ 359 h 453"/>
                              <a:gd name="T66" fmla="*/ 123 w 389"/>
                              <a:gd name="T67" fmla="*/ 363 h 453"/>
                              <a:gd name="T68" fmla="*/ 104 w 389"/>
                              <a:gd name="T69" fmla="*/ 363 h 453"/>
                              <a:gd name="T70" fmla="*/ 97 w 389"/>
                              <a:gd name="T71" fmla="*/ 363 h 453"/>
                              <a:gd name="T72" fmla="*/ 104 w 389"/>
                              <a:gd name="T73" fmla="*/ 378 h 453"/>
                              <a:gd name="T74" fmla="*/ 78 w 389"/>
                              <a:gd name="T75" fmla="*/ 382 h 453"/>
                              <a:gd name="T76" fmla="*/ 59 w 389"/>
                              <a:gd name="T77" fmla="*/ 400 h 453"/>
                              <a:gd name="T78" fmla="*/ 63 w 389"/>
                              <a:gd name="T79" fmla="*/ 419 h 453"/>
                              <a:gd name="T80" fmla="*/ 44 w 389"/>
                              <a:gd name="T81" fmla="*/ 430 h 453"/>
                              <a:gd name="T82" fmla="*/ 29 w 389"/>
                              <a:gd name="T83" fmla="*/ 449 h 453"/>
                              <a:gd name="T84" fmla="*/ 15 w 389"/>
                              <a:gd name="T85" fmla="*/ 453 h 453"/>
                              <a:gd name="T86" fmla="*/ 0 w 389"/>
                              <a:gd name="T87" fmla="*/ 434 h 453"/>
                              <a:gd name="T88" fmla="*/ 11 w 389"/>
                              <a:gd name="T89" fmla="*/ 427 h 453"/>
                              <a:gd name="T90" fmla="*/ 15 w 389"/>
                              <a:gd name="T91" fmla="*/ 400 h 453"/>
                              <a:gd name="T92" fmla="*/ 22 w 389"/>
                              <a:gd name="T93" fmla="*/ 382 h 453"/>
                              <a:gd name="T94" fmla="*/ 33 w 389"/>
                              <a:gd name="T95" fmla="*/ 378 h 453"/>
                              <a:gd name="T96" fmla="*/ 59 w 389"/>
                              <a:gd name="T97" fmla="*/ 344 h 453"/>
                              <a:gd name="T98" fmla="*/ 48 w 389"/>
                              <a:gd name="T99" fmla="*/ 333 h 453"/>
                              <a:gd name="T100" fmla="*/ 59 w 389"/>
                              <a:gd name="T101" fmla="*/ 307 h 453"/>
                              <a:gd name="T102" fmla="*/ 78 w 389"/>
                              <a:gd name="T103" fmla="*/ 288 h 453"/>
                              <a:gd name="T104" fmla="*/ 89 w 389"/>
                              <a:gd name="T105" fmla="*/ 269 h 453"/>
                              <a:gd name="T106" fmla="*/ 112 w 389"/>
                              <a:gd name="T107" fmla="*/ 243 h 453"/>
                              <a:gd name="T108" fmla="*/ 134 w 389"/>
                              <a:gd name="T109" fmla="*/ 206 h 453"/>
                              <a:gd name="T110" fmla="*/ 149 w 389"/>
                              <a:gd name="T111" fmla="*/ 180 h 453"/>
                              <a:gd name="T112" fmla="*/ 142 w 389"/>
                              <a:gd name="T113" fmla="*/ 157 h 453"/>
                              <a:gd name="T114" fmla="*/ 131 w 389"/>
                              <a:gd name="T115" fmla="*/ 127 h 453"/>
                              <a:gd name="T116" fmla="*/ 138 w 389"/>
                              <a:gd name="T117" fmla="*/ 90 h 453"/>
                              <a:gd name="T118" fmla="*/ 146 w 389"/>
                              <a:gd name="T119" fmla="*/ 52 h 453"/>
                              <a:gd name="T120" fmla="*/ 164 w 389"/>
                              <a:gd name="T121" fmla="*/ 37 h 453"/>
                              <a:gd name="T122" fmla="*/ 179 w 389"/>
                              <a:gd name="T123" fmla="*/ 26 h 453"/>
                              <a:gd name="T124" fmla="*/ 194 w 389"/>
                              <a:gd name="T125" fmla="*/ 2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9" h="453">
                                <a:moveTo>
                                  <a:pt x="202" y="0"/>
                                </a:moveTo>
                                <a:lnTo>
                                  <a:pt x="190" y="4"/>
                                </a:lnTo>
                                <a:lnTo>
                                  <a:pt x="198" y="7"/>
                                </a:lnTo>
                                <a:lnTo>
                                  <a:pt x="198" y="11"/>
                                </a:lnTo>
                                <a:lnTo>
                                  <a:pt x="202" y="11"/>
                                </a:lnTo>
                                <a:lnTo>
                                  <a:pt x="202" y="7"/>
                                </a:lnTo>
                                <a:lnTo>
                                  <a:pt x="205" y="4"/>
                                </a:lnTo>
                                <a:lnTo>
                                  <a:pt x="213" y="4"/>
                                </a:lnTo>
                                <a:lnTo>
                                  <a:pt x="220" y="0"/>
                                </a:lnTo>
                                <a:lnTo>
                                  <a:pt x="224" y="7"/>
                                </a:lnTo>
                                <a:lnTo>
                                  <a:pt x="235" y="0"/>
                                </a:lnTo>
                                <a:lnTo>
                                  <a:pt x="239" y="4"/>
                                </a:lnTo>
                                <a:lnTo>
                                  <a:pt x="235" y="7"/>
                                </a:lnTo>
                                <a:lnTo>
                                  <a:pt x="228" y="11"/>
                                </a:lnTo>
                                <a:lnTo>
                                  <a:pt x="220" y="15"/>
                                </a:lnTo>
                                <a:lnTo>
                                  <a:pt x="224" y="19"/>
                                </a:lnTo>
                                <a:lnTo>
                                  <a:pt x="232" y="22"/>
                                </a:lnTo>
                                <a:lnTo>
                                  <a:pt x="232" y="15"/>
                                </a:lnTo>
                                <a:lnTo>
                                  <a:pt x="235" y="15"/>
                                </a:lnTo>
                                <a:lnTo>
                                  <a:pt x="254" y="15"/>
                                </a:lnTo>
                                <a:lnTo>
                                  <a:pt x="250" y="22"/>
                                </a:lnTo>
                                <a:lnTo>
                                  <a:pt x="258" y="26"/>
                                </a:lnTo>
                                <a:lnTo>
                                  <a:pt x="273" y="37"/>
                                </a:lnTo>
                                <a:lnTo>
                                  <a:pt x="288" y="34"/>
                                </a:lnTo>
                                <a:lnTo>
                                  <a:pt x="280" y="37"/>
                                </a:lnTo>
                                <a:lnTo>
                                  <a:pt x="284" y="41"/>
                                </a:lnTo>
                                <a:lnTo>
                                  <a:pt x="291" y="45"/>
                                </a:lnTo>
                                <a:lnTo>
                                  <a:pt x="295" y="52"/>
                                </a:lnTo>
                                <a:lnTo>
                                  <a:pt x="291" y="60"/>
                                </a:lnTo>
                                <a:lnTo>
                                  <a:pt x="295" y="60"/>
                                </a:lnTo>
                                <a:lnTo>
                                  <a:pt x="295" y="71"/>
                                </a:lnTo>
                                <a:lnTo>
                                  <a:pt x="310" y="78"/>
                                </a:lnTo>
                                <a:lnTo>
                                  <a:pt x="325" y="86"/>
                                </a:lnTo>
                                <a:lnTo>
                                  <a:pt x="329" y="93"/>
                                </a:lnTo>
                                <a:lnTo>
                                  <a:pt x="325" y="105"/>
                                </a:lnTo>
                                <a:lnTo>
                                  <a:pt x="329" y="108"/>
                                </a:lnTo>
                                <a:lnTo>
                                  <a:pt x="329" y="116"/>
                                </a:lnTo>
                                <a:lnTo>
                                  <a:pt x="329" y="120"/>
                                </a:lnTo>
                                <a:lnTo>
                                  <a:pt x="325" y="131"/>
                                </a:lnTo>
                                <a:lnTo>
                                  <a:pt x="318" y="135"/>
                                </a:lnTo>
                                <a:lnTo>
                                  <a:pt x="310" y="135"/>
                                </a:lnTo>
                                <a:lnTo>
                                  <a:pt x="321" y="135"/>
                                </a:lnTo>
                                <a:lnTo>
                                  <a:pt x="329" y="138"/>
                                </a:lnTo>
                                <a:lnTo>
                                  <a:pt x="321" y="138"/>
                                </a:lnTo>
                                <a:lnTo>
                                  <a:pt x="318" y="146"/>
                                </a:lnTo>
                                <a:lnTo>
                                  <a:pt x="325" y="142"/>
                                </a:lnTo>
                                <a:lnTo>
                                  <a:pt x="336" y="150"/>
                                </a:lnTo>
                                <a:lnTo>
                                  <a:pt x="344" y="150"/>
                                </a:lnTo>
                                <a:lnTo>
                                  <a:pt x="348" y="161"/>
                                </a:lnTo>
                                <a:lnTo>
                                  <a:pt x="351" y="168"/>
                                </a:lnTo>
                                <a:lnTo>
                                  <a:pt x="359" y="172"/>
                                </a:lnTo>
                                <a:lnTo>
                                  <a:pt x="366" y="180"/>
                                </a:lnTo>
                                <a:lnTo>
                                  <a:pt x="378" y="187"/>
                                </a:lnTo>
                                <a:lnTo>
                                  <a:pt x="366" y="191"/>
                                </a:lnTo>
                                <a:lnTo>
                                  <a:pt x="381" y="187"/>
                                </a:lnTo>
                                <a:lnTo>
                                  <a:pt x="381" y="202"/>
                                </a:lnTo>
                                <a:lnTo>
                                  <a:pt x="389" y="202"/>
                                </a:lnTo>
                                <a:lnTo>
                                  <a:pt x="385" y="206"/>
                                </a:lnTo>
                                <a:lnTo>
                                  <a:pt x="385" y="221"/>
                                </a:lnTo>
                                <a:lnTo>
                                  <a:pt x="385" y="224"/>
                                </a:lnTo>
                                <a:lnTo>
                                  <a:pt x="381" y="228"/>
                                </a:lnTo>
                                <a:lnTo>
                                  <a:pt x="374" y="236"/>
                                </a:lnTo>
                                <a:lnTo>
                                  <a:pt x="370" y="239"/>
                                </a:lnTo>
                                <a:lnTo>
                                  <a:pt x="366" y="239"/>
                                </a:lnTo>
                                <a:lnTo>
                                  <a:pt x="351" y="239"/>
                                </a:lnTo>
                                <a:lnTo>
                                  <a:pt x="348" y="243"/>
                                </a:lnTo>
                                <a:lnTo>
                                  <a:pt x="344" y="254"/>
                                </a:lnTo>
                                <a:lnTo>
                                  <a:pt x="333" y="262"/>
                                </a:lnTo>
                                <a:lnTo>
                                  <a:pt x="329" y="269"/>
                                </a:lnTo>
                                <a:lnTo>
                                  <a:pt x="325" y="281"/>
                                </a:lnTo>
                                <a:lnTo>
                                  <a:pt x="314" y="284"/>
                                </a:lnTo>
                                <a:lnTo>
                                  <a:pt x="310" y="296"/>
                                </a:lnTo>
                                <a:lnTo>
                                  <a:pt x="299" y="296"/>
                                </a:lnTo>
                                <a:lnTo>
                                  <a:pt x="299" y="303"/>
                                </a:lnTo>
                                <a:lnTo>
                                  <a:pt x="288" y="296"/>
                                </a:lnTo>
                                <a:lnTo>
                                  <a:pt x="276" y="296"/>
                                </a:lnTo>
                                <a:lnTo>
                                  <a:pt x="265" y="292"/>
                                </a:lnTo>
                                <a:lnTo>
                                  <a:pt x="254" y="292"/>
                                </a:lnTo>
                                <a:lnTo>
                                  <a:pt x="243" y="303"/>
                                </a:lnTo>
                                <a:lnTo>
                                  <a:pt x="239" y="311"/>
                                </a:lnTo>
                                <a:lnTo>
                                  <a:pt x="235" y="322"/>
                                </a:lnTo>
                                <a:lnTo>
                                  <a:pt x="224" y="326"/>
                                </a:lnTo>
                                <a:lnTo>
                                  <a:pt x="224" y="333"/>
                                </a:lnTo>
                                <a:lnTo>
                                  <a:pt x="209" y="329"/>
                                </a:lnTo>
                                <a:lnTo>
                                  <a:pt x="205" y="329"/>
                                </a:lnTo>
                                <a:lnTo>
                                  <a:pt x="205" y="341"/>
                                </a:lnTo>
                                <a:lnTo>
                                  <a:pt x="183" y="341"/>
                                </a:lnTo>
                                <a:lnTo>
                                  <a:pt x="175" y="341"/>
                                </a:lnTo>
                                <a:lnTo>
                                  <a:pt x="179" y="337"/>
                                </a:lnTo>
                                <a:lnTo>
                                  <a:pt x="175" y="329"/>
                                </a:lnTo>
                                <a:lnTo>
                                  <a:pt x="164" y="326"/>
                                </a:lnTo>
                                <a:lnTo>
                                  <a:pt x="160" y="329"/>
                                </a:lnTo>
                                <a:lnTo>
                                  <a:pt x="164" y="341"/>
                                </a:lnTo>
                                <a:lnTo>
                                  <a:pt x="168" y="348"/>
                                </a:lnTo>
                                <a:lnTo>
                                  <a:pt x="160" y="359"/>
                                </a:lnTo>
                                <a:lnTo>
                                  <a:pt x="153" y="363"/>
                                </a:lnTo>
                                <a:lnTo>
                                  <a:pt x="146" y="367"/>
                                </a:lnTo>
                                <a:lnTo>
                                  <a:pt x="142" y="363"/>
                                </a:lnTo>
                                <a:lnTo>
                                  <a:pt x="134" y="359"/>
                                </a:lnTo>
                                <a:lnTo>
                                  <a:pt x="127" y="356"/>
                                </a:lnTo>
                                <a:lnTo>
                                  <a:pt x="123" y="359"/>
                                </a:lnTo>
                                <a:lnTo>
                                  <a:pt x="123" y="363"/>
                                </a:lnTo>
                                <a:lnTo>
                                  <a:pt x="116" y="367"/>
                                </a:lnTo>
                                <a:lnTo>
                                  <a:pt x="112" y="367"/>
                                </a:lnTo>
                                <a:lnTo>
                                  <a:pt x="104" y="363"/>
                                </a:lnTo>
                                <a:lnTo>
                                  <a:pt x="101" y="356"/>
                                </a:lnTo>
                                <a:lnTo>
                                  <a:pt x="97" y="352"/>
                                </a:lnTo>
                                <a:lnTo>
                                  <a:pt x="97" y="363"/>
                                </a:lnTo>
                                <a:lnTo>
                                  <a:pt x="101" y="371"/>
                                </a:lnTo>
                                <a:lnTo>
                                  <a:pt x="104" y="374"/>
                                </a:lnTo>
                                <a:lnTo>
                                  <a:pt x="104" y="378"/>
                                </a:lnTo>
                                <a:lnTo>
                                  <a:pt x="97" y="382"/>
                                </a:lnTo>
                                <a:lnTo>
                                  <a:pt x="89" y="382"/>
                                </a:lnTo>
                                <a:lnTo>
                                  <a:pt x="78" y="382"/>
                                </a:lnTo>
                                <a:lnTo>
                                  <a:pt x="74" y="385"/>
                                </a:lnTo>
                                <a:lnTo>
                                  <a:pt x="63" y="389"/>
                                </a:lnTo>
                                <a:lnTo>
                                  <a:pt x="59" y="400"/>
                                </a:lnTo>
                                <a:lnTo>
                                  <a:pt x="59" y="412"/>
                                </a:lnTo>
                                <a:lnTo>
                                  <a:pt x="71" y="419"/>
                                </a:lnTo>
                                <a:lnTo>
                                  <a:pt x="63" y="419"/>
                                </a:lnTo>
                                <a:lnTo>
                                  <a:pt x="52" y="430"/>
                                </a:lnTo>
                                <a:lnTo>
                                  <a:pt x="48" y="427"/>
                                </a:lnTo>
                                <a:lnTo>
                                  <a:pt x="44" y="430"/>
                                </a:lnTo>
                                <a:lnTo>
                                  <a:pt x="41" y="442"/>
                                </a:lnTo>
                                <a:lnTo>
                                  <a:pt x="29" y="442"/>
                                </a:lnTo>
                                <a:lnTo>
                                  <a:pt x="29" y="449"/>
                                </a:lnTo>
                                <a:lnTo>
                                  <a:pt x="26" y="453"/>
                                </a:lnTo>
                                <a:lnTo>
                                  <a:pt x="18" y="453"/>
                                </a:lnTo>
                                <a:lnTo>
                                  <a:pt x="15" y="453"/>
                                </a:lnTo>
                                <a:lnTo>
                                  <a:pt x="7" y="449"/>
                                </a:lnTo>
                                <a:lnTo>
                                  <a:pt x="0" y="453"/>
                                </a:lnTo>
                                <a:lnTo>
                                  <a:pt x="0" y="434"/>
                                </a:lnTo>
                                <a:lnTo>
                                  <a:pt x="7" y="434"/>
                                </a:lnTo>
                                <a:lnTo>
                                  <a:pt x="11" y="430"/>
                                </a:lnTo>
                                <a:lnTo>
                                  <a:pt x="11" y="427"/>
                                </a:lnTo>
                                <a:lnTo>
                                  <a:pt x="7" y="415"/>
                                </a:lnTo>
                                <a:lnTo>
                                  <a:pt x="11" y="412"/>
                                </a:lnTo>
                                <a:lnTo>
                                  <a:pt x="15" y="400"/>
                                </a:lnTo>
                                <a:lnTo>
                                  <a:pt x="15" y="393"/>
                                </a:lnTo>
                                <a:lnTo>
                                  <a:pt x="18" y="389"/>
                                </a:lnTo>
                                <a:lnTo>
                                  <a:pt x="22" y="382"/>
                                </a:lnTo>
                                <a:lnTo>
                                  <a:pt x="26" y="371"/>
                                </a:lnTo>
                                <a:lnTo>
                                  <a:pt x="29" y="378"/>
                                </a:lnTo>
                                <a:lnTo>
                                  <a:pt x="33" y="378"/>
                                </a:lnTo>
                                <a:lnTo>
                                  <a:pt x="48" y="363"/>
                                </a:lnTo>
                                <a:lnTo>
                                  <a:pt x="52" y="352"/>
                                </a:lnTo>
                                <a:lnTo>
                                  <a:pt x="59" y="344"/>
                                </a:lnTo>
                                <a:lnTo>
                                  <a:pt x="59" y="341"/>
                                </a:lnTo>
                                <a:lnTo>
                                  <a:pt x="56" y="337"/>
                                </a:lnTo>
                                <a:lnTo>
                                  <a:pt x="48" y="333"/>
                                </a:lnTo>
                                <a:lnTo>
                                  <a:pt x="56" y="322"/>
                                </a:lnTo>
                                <a:lnTo>
                                  <a:pt x="63" y="318"/>
                                </a:lnTo>
                                <a:lnTo>
                                  <a:pt x="59" y="307"/>
                                </a:lnTo>
                                <a:lnTo>
                                  <a:pt x="63" y="303"/>
                                </a:lnTo>
                                <a:lnTo>
                                  <a:pt x="74" y="296"/>
                                </a:lnTo>
                                <a:lnTo>
                                  <a:pt x="78" y="288"/>
                                </a:lnTo>
                                <a:lnTo>
                                  <a:pt x="86" y="284"/>
                                </a:lnTo>
                                <a:lnTo>
                                  <a:pt x="97" y="277"/>
                                </a:lnTo>
                                <a:lnTo>
                                  <a:pt x="89" y="269"/>
                                </a:lnTo>
                                <a:lnTo>
                                  <a:pt x="97" y="262"/>
                                </a:lnTo>
                                <a:lnTo>
                                  <a:pt x="108" y="254"/>
                                </a:lnTo>
                                <a:lnTo>
                                  <a:pt x="112" y="243"/>
                                </a:lnTo>
                                <a:lnTo>
                                  <a:pt x="127" y="224"/>
                                </a:lnTo>
                                <a:lnTo>
                                  <a:pt x="131" y="217"/>
                                </a:lnTo>
                                <a:lnTo>
                                  <a:pt x="134" y="206"/>
                                </a:lnTo>
                                <a:lnTo>
                                  <a:pt x="142" y="198"/>
                                </a:lnTo>
                                <a:lnTo>
                                  <a:pt x="146" y="183"/>
                                </a:lnTo>
                                <a:lnTo>
                                  <a:pt x="149" y="180"/>
                                </a:lnTo>
                                <a:lnTo>
                                  <a:pt x="149" y="168"/>
                                </a:lnTo>
                                <a:lnTo>
                                  <a:pt x="146" y="161"/>
                                </a:lnTo>
                                <a:lnTo>
                                  <a:pt x="142" y="157"/>
                                </a:lnTo>
                                <a:lnTo>
                                  <a:pt x="134" y="150"/>
                                </a:lnTo>
                                <a:lnTo>
                                  <a:pt x="123" y="138"/>
                                </a:lnTo>
                                <a:lnTo>
                                  <a:pt x="131" y="127"/>
                                </a:lnTo>
                                <a:lnTo>
                                  <a:pt x="127" y="120"/>
                                </a:lnTo>
                                <a:lnTo>
                                  <a:pt x="131" y="101"/>
                                </a:lnTo>
                                <a:lnTo>
                                  <a:pt x="138" y="90"/>
                                </a:lnTo>
                                <a:lnTo>
                                  <a:pt x="134" y="78"/>
                                </a:lnTo>
                                <a:lnTo>
                                  <a:pt x="127" y="60"/>
                                </a:lnTo>
                                <a:lnTo>
                                  <a:pt x="146" y="52"/>
                                </a:lnTo>
                                <a:lnTo>
                                  <a:pt x="142" y="45"/>
                                </a:lnTo>
                                <a:lnTo>
                                  <a:pt x="142" y="41"/>
                                </a:lnTo>
                                <a:lnTo>
                                  <a:pt x="164" y="37"/>
                                </a:lnTo>
                                <a:lnTo>
                                  <a:pt x="168" y="37"/>
                                </a:lnTo>
                                <a:lnTo>
                                  <a:pt x="172" y="30"/>
                                </a:lnTo>
                                <a:lnTo>
                                  <a:pt x="179" y="26"/>
                                </a:lnTo>
                                <a:lnTo>
                                  <a:pt x="183" y="19"/>
                                </a:lnTo>
                                <a:lnTo>
                                  <a:pt x="194" y="26"/>
                                </a:lnTo>
                                <a:lnTo>
                                  <a:pt x="194" y="22"/>
                                </a:lnTo>
                                <a:lnTo>
                                  <a:pt x="198" y="11"/>
                                </a:lnTo>
                                <a:lnTo>
                                  <a:pt x="202"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1" name="Freeform 58"/>
                        <wps:cNvSpPr>
                          <a:spLocks/>
                        </wps:cNvSpPr>
                        <wps:spPr bwMode="auto">
                          <a:xfrm>
                            <a:off x="2360" y="2568"/>
                            <a:ext cx="37" cy="38"/>
                          </a:xfrm>
                          <a:custGeom>
                            <a:avLst/>
                            <a:gdLst>
                              <a:gd name="T0" fmla="*/ 11 w 37"/>
                              <a:gd name="T1" fmla="*/ 11 h 38"/>
                              <a:gd name="T2" fmla="*/ 19 w 37"/>
                              <a:gd name="T3" fmla="*/ 0 h 38"/>
                              <a:gd name="T4" fmla="*/ 22 w 37"/>
                              <a:gd name="T5" fmla="*/ 4 h 38"/>
                              <a:gd name="T6" fmla="*/ 26 w 37"/>
                              <a:gd name="T7" fmla="*/ 11 h 38"/>
                              <a:gd name="T8" fmla="*/ 22 w 37"/>
                              <a:gd name="T9" fmla="*/ 19 h 38"/>
                              <a:gd name="T10" fmla="*/ 30 w 37"/>
                              <a:gd name="T11" fmla="*/ 23 h 38"/>
                              <a:gd name="T12" fmla="*/ 26 w 37"/>
                              <a:gd name="T13" fmla="*/ 30 h 38"/>
                              <a:gd name="T14" fmla="*/ 33 w 37"/>
                              <a:gd name="T15" fmla="*/ 30 h 38"/>
                              <a:gd name="T16" fmla="*/ 37 w 37"/>
                              <a:gd name="T17" fmla="*/ 34 h 38"/>
                              <a:gd name="T18" fmla="*/ 33 w 37"/>
                              <a:gd name="T19" fmla="*/ 38 h 38"/>
                              <a:gd name="T20" fmla="*/ 30 w 37"/>
                              <a:gd name="T21" fmla="*/ 34 h 38"/>
                              <a:gd name="T22" fmla="*/ 22 w 37"/>
                              <a:gd name="T23" fmla="*/ 34 h 38"/>
                              <a:gd name="T24" fmla="*/ 19 w 37"/>
                              <a:gd name="T25" fmla="*/ 30 h 38"/>
                              <a:gd name="T26" fmla="*/ 15 w 37"/>
                              <a:gd name="T27" fmla="*/ 23 h 38"/>
                              <a:gd name="T28" fmla="*/ 7 w 37"/>
                              <a:gd name="T29" fmla="*/ 19 h 38"/>
                              <a:gd name="T30" fmla="*/ 4 w 37"/>
                              <a:gd name="T31" fmla="*/ 15 h 38"/>
                              <a:gd name="T32" fmla="*/ 0 w 37"/>
                              <a:gd name="T33" fmla="*/ 8 h 38"/>
                              <a:gd name="T34" fmla="*/ 7 w 37"/>
                              <a:gd name="T35" fmla="*/ 11 h 38"/>
                              <a:gd name="T36" fmla="*/ 11 w 37"/>
                              <a:gd name="T37" fmla="*/ 15 h 38"/>
                              <a:gd name="T38" fmla="*/ 11 w 37"/>
                              <a:gd name="T39" fmla="*/ 1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38">
                                <a:moveTo>
                                  <a:pt x="11" y="11"/>
                                </a:moveTo>
                                <a:lnTo>
                                  <a:pt x="19" y="0"/>
                                </a:lnTo>
                                <a:lnTo>
                                  <a:pt x="22" y="4"/>
                                </a:lnTo>
                                <a:lnTo>
                                  <a:pt x="26" y="11"/>
                                </a:lnTo>
                                <a:lnTo>
                                  <a:pt x="22" y="19"/>
                                </a:lnTo>
                                <a:lnTo>
                                  <a:pt x="30" y="23"/>
                                </a:lnTo>
                                <a:lnTo>
                                  <a:pt x="26" y="30"/>
                                </a:lnTo>
                                <a:lnTo>
                                  <a:pt x="33" y="30"/>
                                </a:lnTo>
                                <a:lnTo>
                                  <a:pt x="37" y="34"/>
                                </a:lnTo>
                                <a:lnTo>
                                  <a:pt x="33" y="38"/>
                                </a:lnTo>
                                <a:lnTo>
                                  <a:pt x="30" y="34"/>
                                </a:lnTo>
                                <a:lnTo>
                                  <a:pt x="22" y="34"/>
                                </a:lnTo>
                                <a:lnTo>
                                  <a:pt x="19" y="30"/>
                                </a:lnTo>
                                <a:lnTo>
                                  <a:pt x="15" y="23"/>
                                </a:lnTo>
                                <a:lnTo>
                                  <a:pt x="7" y="19"/>
                                </a:lnTo>
                                <a:lnTo>
                                  <a:pt x="4" y="15"/>
                                </a:lnTo>
                                <a:lnTo>
                                  <a:pt x="0" y="8"/>
                                </a:lnTo>
                                <a:lnTo>
                                  <a:pt x="7" y="11"/>
                                </a:lnTo>
                                <a:lnTo>
                                  <a:pt x="11" y="15"/>
                                </a:lnTo>
                                <a:lnTo>
                                  <a:pt x="11"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2" name="Freeform 59"/>
                        <wps:cNvSpPr>
                          <a:spLocks/>
                        </wps:cNvSpPr>
                        <wps:spPr bwMode="auto">
                          <a:xfrm>
                            <a:off x="2427" y="2583"/>
                            <a:ext cx="23" cy="8"/>
                          </a:xfrm>
                          <a:custGeom>
                            <a:avLst/>
                            <a:gdLst>
                              <a:gd name="T0" fmla="*/ 4 w 23"/>
                              <a:gd name="T1" fmla="*/ 0 h 8"/>
                              <a:gd name="T2" fmla="*/ 23 w 23"/>
                              <a:gd name="T3" fmla="*/ 4 h 8"/>
                              <a:gd name="T4" fmla="*/ 19 w 23"/>
                              <a:gd name="T5" fmla="*/ 8 h 8"/>
                              <a:gd name="T6" fmla="*/ 0 w 23"/>
                              <a:gd name="T7" fmla="*/ 8 h 8"/>
                              <a:gd name="T8" fmla="*/ 4 w 23"/>
                              <a:gd name="T9" fmla="*/ 0 h 8"/>
                            </a:gdLst>
                            <a:ahLst/>
                            <a:cxnLst>
                              <a:cxn ang="0">
                                <a:pos x="T0" y="T1"/>
                              </a:cxn>
                              <a:cxn ang="0">
                                <a:pos x="T2" y="T3"/>
                              </a:cxn>
                              <a:cxn ang="0">
                                <a:pos x="T4" y="T5"/>
                              </a:cxn>
                              <a:cxn ang="0">
                                <a:pos x="T6" y="T7"/>
                              </a:cxn>
                              <a:cxn ang="0">
                                <a:pos x="T8" y="T9"/>
                              </a:cxn>
                            </a:cxnLst>
                            <a:rect l="0" t="0" r="r" b="b"/>
                            <a:pathLst>
                              <a:path w="23" h="8">
                                <a:moveTo>
                                  <a:pt x="4" y="0"/>
                                </a:moveTo>
                                <a:lnTo>
                                  <a:pt x="23" y="4"/>
                                </a:lnTo>
                                <a:lnTo>
                                  <a:pt x="19" y="8"/>
                                </a:lnTo>
                                <a:lnTo>
                                  <a:pt x="0" y="8"/>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3" name="Freeform 60"/>
                        <wps:cNvSpPr>
                          <a:spLocks/>
                        </wps:cNvSpPr>
                        <wps:spPr bwMode="auto">
                          <a:xfrm>
                            <a:off x="2442" y="2591"/>
                            <a:ext cx="11" cy="11"/>
                          </a:xfrm>
                          <a:custGeom>
                            <a:avLst/>
                            <a:gdLst>
                              <a:gd name="T0" fmla="*/ 0 w 11"/>
                              <a:gd name="T1" fmla="*/ 11 h 11"/>
                              <a:gd name="T2" fmla="*/ 8 w 11"/>
                              <a:gd name="T3" fmla="*/ 7 h 11"/>
                              <a:gd name="T4" fmla="*/ 8 w 11"/>
                              <a:gd name="T5" fmla="*/ 3 h 11"/>
                              <a:gd name="T6" fmla="*/ 11 w 11"/>
                              <a:gd name="T7" fmla="*/ 0 h 11"/>
                              <a:gd name="T8" fmla="*/ 8 w 11"/>
                              <a:gd name="T9" fmla="*/ 3 h 11"/>
                              <a:gd name="T10" fmla="*/ 8 w 11"/>
                              <a:gd name="T11" fmla="*/ 7 h 11"/>
                              <a:gd name="T12" fmla="*/ 0 w 11"/>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11" h="11">
                                <a:moveTo>
                                  <a:pt x="0" y="11"/>
                                </a:moveTo>
                                <a:lnTo>
                                  <a:pt x="8" y="7"/>
                                </a:lnTo>
                                <a:lnTo>
                                  <a:pt x="8" y="3"/>
                                </a:lnTo>
                                <a:lnTo>
                                  <a:pt x="11" y="0"/>
                                </a:lnTo>
                                <a:lnTo>
                                  <a:pt x="8" y="3"/>
                                </a:lnTo>
                                <a:lnTo>
                                  <a:pt x="8"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4" name="Freeform 61"/>
                        <wps:cNvSpPr>
                          <a:spLocks/>
                        </wps:cNvSpPr>
                        <wps:spPr bwMode="auto">
                          <a:xfrm>
                            <a:off x="2397" y="2452"/>
                            <a:ext cx="15" cy="11"/>
                          </a:xfrm>
                          <a:custGeom>
                            <a:avLst/>
                            <a:gdLst>
                              <a:gd name="T0" fmla="*/ 0 w 15"/>
                              <a:gd name="T1" fmla="*/ 11 h 11"/>
                              <a:gd name="T2" fmla="*/ 4 w 15"/>
                              <a:gd name="T3" fmla="*/ 4 h 11"/>
                              <a:gd name="T4" fmla="*/ 15 w 15"/>
                              <a:gd name="T5" fmla="*/ 0 h 11"/>
                              <a:gd name="T6" fmla="*/ 11 w 15"/>
                              <a:gd name="T7" fmla="*/ 11 h 11"/>
                              <a:gd name="T8" fmla="*/ 0 w 15"/>
                              <a:gd name="T9" fmla="*/ 11 h 11"/>
                            </a:gdLst>
                            <a:ahLst/>
                            <a:cxnLst>
                              <a:cxn ang="0">
                                <a:pos x="T0" y="T1"/>
                              </a:cxn>
                              <a:cxn ang="0">
                                <a:pos x="T2" y="T3"/>
                              </a:cxn>
                              <a:cxn ang="0">
                                <a:pos x="T4" y="T5"/>
                              </a:cxn>
                              <a:cxn ang="0">
                                <a:pos x="T6" y="T7"/>
                              </a:cxn>
                              <a:cxn ang="0">
                                <a:pos x="T8" y="T9"/>
                              </a:cxn>
                            </a:cxnLst>
                            <a:rect l="0" t="0" r="r" b="b"/>
                            <a:pathLst>
                              <a:path w="15" h="11">
                                <a:moveTo>
                                  <a:pt x="0" y="11"/>
                                </a:moveTo>
                                <a:lnTo>
                                  <a:pt x="4" y="4"/>
                                </a:lnTo>
                                <a:lnTo>
                                  <a:pt x="15" y="0"/>
                                </a:lnTo>
                                <a:lnTo>
                                  <a:pt x="11"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5" name="Freeform 62"/>
                        <wps:cNvSpPr>
                          <a:spLocks/>
                        </wps:cNvSpPr>
                        <wps:spPr bwMode="auto">
                          <a:xfrm>
                            <a:off x="2349" y="2531"/>
                            <a:ext cx="3" cy="7"/>
                          </a:xfrm>
                          <a:custGeom>
                            <a:avLst/>
                            <a:gdLst>
                              <a:gd name="T0" fmla="*/ 0 w 3"/>
                              <a:gd name="T1" fmla="*/ 7 h 7"/>
                              <a:gd name="T2" fmla="*/ 3 w 3"/>
                              <a:gd name="T3" fmla="*/ 3 h 7"/>
                              <a:gd name="T4" fmla="*/ 3 w 3"/>
                              <a:gd name="T5" fmla="*/ 0 h 7"/>
                              <a:gd name="T6" fmla="*/ 0 w 3"/>
                              <a:gd name="T7" fmla="*/ 7 h 7"/>
                            </a:gdLst>
                            <a:ahLst/>
                            <a:cxnLst>
                              <a:cxn ang="0">
                                <a:pos x="T0" y="T1"/>
                              </a:cxn>
                              <a:cxn ang="0">
                                <a:pos x="T2" y="T3"/>
                              </a:cxn>
                              <a:cxn ang="0">
                                <a:pos x="T4" y="T5"/>
                              </a:cxn>
                              <a:cxn ang="0">
                                <a:pos x="T6" y="T7"/>
                              </a:cxn>
                            </a:cxnLst>
                            <a:rect l="0" t="0" r="r" b="b"/>
                            <a:pathLst>
                              <a:path w="3" h="7">
                                <a:moveTo>
                                  <a:pt x="0" y="7"/>
                                </a:moveTo>
                                <a:lnTo>
                                  <a:pt x="3" y="3"/>
                                </a:lnTo>
                                <a:lnTo>
                                  <a:pt x="3" y="0"/>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6" name="Freeform 63"/>
                        <wps:cNvSpPr>
                          <a:spLocks/>
                        </wps:cNvSpPr>
                        <wps:spPr bwMode="auto">
                          <a:xfrm>
                            <a:off x="2356" y="2504"/>
                            <a:ext cx="4" cy="8"/>
                          </a:xfrm>
                          <a:custGeom>
                            <a:avLst/>
                            <a:gdLst>
                              <a:gd name="T0" fmla="*/ 0 w 4"/>
                              <a:gd name="T1" fmla="*/ 8 h 8"/>
                              <a:gd name="T2" fmla="*/ 0 w 4"/>
                              <a:gd name="T3" fmla="*/ 4 h 8"/>
                              <a:gd name="T4" fmla="*/ 4 w 4"/>
                              <a:gd name="T5" fmla="*/ 0 h 8"/>
                              <a:gd name="T6" fmla="*/ 0 w 4"/>
                              <a:gd name="T7" fmla="*/ 8 h 8"/>
                            </a:gdLst>
                            <a:ahLst/>
                            <a:cxnLst>
                              <a:cxn ang="0">
                                <a:pos x="T0" y="T1"/>
                              </a:cxn>
                              <a:cxn ang="0">
                                <a:pos x="T2" y="T3"/>
                              </a:cxn>
                              <a:cxn ang="0">
                                <a:pos x="T4" y="T5"/>
                              </a:cxn>
                              <a:cxn ang="0">
                                <a:pos x="T6" y="T7"/>
                              </a:cxn>
                            </a:cxnLst>
                            <a:rect l="0" t="0" r="r" b="b"/>
                            <a:pathLst>
                              <a:path w="4" h="8">
                                <a:moveTo>
                                  <a:pt x="0" y="8"/>
                                </a:moveTo>
                                <a:lnTo>
                                  <a:pt x="0" y="4"/>
                                </a:lnTo>
                                <a:lnTo>
                                  <a:pt x="4"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7" name="Freeform 64"/>
                        <wps:cNvSpPr>
                          <a:spLocks/>
                        </wps:cNvSpPr>
                        <wps:spPr bwMode="auto">
                          <a:xfrm>
                            <a:off x="3045" y="2201"/>
                            <a:ext cx="366" cy="558"/>
                          </a:xfrm>
                          <a:custGeom>
                            <a:avLst/>
                            <a:gdLst>
                              <a:gd name="T0" fmla="*/ 41 w 366"/>
                              <a:gd name="T1" fmla="*/ 528 h 558"/>
                              <a:gd name="T2" fmla="*/ 48 w 366"/>
                              <a:gd name="T3" fmla="*/ 498 h 558"/>
                              <a:gd name="T4" fmla="*/ 48 w 366"/>
                              <a:gd name="T5" fmla="*/ 479 h 558"/>
                              <a:gd name="T6" fmla="*/ 56 w 366"/>
                              <a:gd name="T7" fmla="*/ 442 h 558"/>
                              <a:gd name="T8" fmla="*/ 60 w 366"/>
                              <a:gd name="T9" fmla="*/ 408 h 558"/>
                              <a:gd name="T10" fmla="*/ 82 w 366"/>
                              <a:gd name="T11" fmla="*/ 371 h 558"/>
                              <a:gd name="T12" fmla="*/ 101 w 366"/>
                              <a:gd name="T13" fmla="*/ 337 h 558"/>
                              <a:gd name="T14" fmla="*/ 93 w 366"/>
                              <a:gd name="T15" fmla="*/ 292 h 558"/>
                              <a:gd name="T16" fmla="*/ 112 w 366"/>
                              <a:gd name="T17" fmla="*/ 262 h 558"/>
                              <a:gd name="T18" fmla="*/ 97 w 366"/>
                              <a:gd name="T19" fmla="*/ 240 h 558"/>
                              <a:gd name="T20" fmla="*/ 78 w 366"/>
                              <a:gd name="T21" fmla="*/ 221 h 558"/>
                              <a:gd name="T22" fmla="*/ 52 w 366"/>
                              <a:gd name="T23" fmla="*/ 217 h 558"/>
                              <a:gd name="T24" fmla="*/ 33 w 366"/>
                              <a:gd name="T25" fmla="*/ 202 h 558"/>
                              <a:gd name="T26" fmla="*/ 3 w 366"/>
                              <a:gd name="T27" fmla="*/ 165 h 558"/>
                              <a:gd name="T28" fmla="*/ 0 w 366"/>
                              <a:gd name="T29" fmla="*/ 116 h 558"/>
                              <a:gd name="T30" fmla="*/ 18 w 366"/>
                              <a:gd name="T31" fmla="*/ 71 h 558"/>
                              <a:gd name="T32" fmla="*/ 48 w 366"/>
                              <a:gd name="T33" fmla="*/ 38 h 558"/>
                              <a:gd name="T34" fmla="*/ 82 w 366"/>
                              <a:gd name="T35" fmla="*/ 26 h 558"/>
                              <a:gd name="T36" fmla="*/ 97 w 366"/>
                              <a:gd name="T37" fmla="*/ 8 h 558"/>
                              <a:gd name="T38" fmla="*/ 134 w 366"/>
                              <a:gd name="T39" fmla="*/ 4 h 558"/>
                              <a:gd name="T40" fmla="*/ 168 w 366"/>
                              <a:gd name="T41" fmla="*/ 11 h 558"/>
                              <a:gd name="T42" fmla="*/ 213 w 366"/>
                              <a:gd name="T43" fmla="*/ 26 h 558"/>
                              <a:gd name="T44" fmla="*/ 224 w 366"/>
                              <a:gd name="T45" fmla="*/ 45 h 558"/>
                              <a:gd name="T46" fmla="*/ 220 w 366"/>
                              <a:gd name="T47" fmla="*/ 68 h 558"/>
                              <a:gd name="T48" fmla="*/ 239 w 366"/>
                              <a:gd name="T49" fmla="*/ 98 h 558"/>
                              <a:gd name="T50" fmla="*/ 250 w 366"/>
                              <a:gd name="T51" fmla="*/ 113 h 558"/>
                              <a:gd name="T52" fmla="*/ 277 w 366"/>
                              <a:gd name="T53" fmla="*/ 109 h 558"/>
                              <a:gd name="T54" fmla="*/ 295 w 366"/>
                              <a:gd name="T55" fmla="*/ 135 h 558"/>
                              <a:gd name="T56" fmla="*/ 325 w 366"/>
                              <a:gd name="T57" fmla="*/ 146 h 558"/>
                              <a:gd name="T58" fmla="*/ 322 w 366"/>
                              <a:gd name="T59" fmla="*/ 210 h 558"/>
                              <a:gd name="T60" fmla="*/ 314 w 366"/>
                              <a:gd name="T61" fmla="*/ 251 h 558"/>
                              <a:gd name="T62" fmla="*/ 318 w 366"/>
                              <a:gd name="T63" fmla="*/ 303 h 558"/>
                              <a:gd name="T64" fmla="*/ 344 w 366"/>
                              <a:gd name="T65" fmla="*/ 337 h 558"/>
                              <a:gd name="T66" fmla="*/ 366 w 366"/>
                              <a:gd name="T67" fmla="*/ 345 h 558"/>
                              <a:gd name="T68" fmla="*/ 344 w 366"/>
                              <a:gd name="T69" fmla="*/ 360 h 558"/>
                              <a:gd name="T70" fmla="*/ 325 w 366"/>
                              <a:gd name="T71" fmla="*/ 375 h 558"/>
                              <a:gd name="T72" fmla="*/ 292 w 366"/>
                              <a:gd name="T73" fmla="*/ 382 h 558"/>
                              <a:gd name="T74" fmla="*/ 262 w 366"/>
                              <a:gd name="T75" fmla="*/ 397 h 558"/>
                              <a:gd name="T76" fmla="*/ 243 w 366"/>
                              <a:gd name="T77" fmla="*/ 423 h 558"/>
                              <a:gd name="T78" fmla="*/ 224 w 366"/>
                              <a:gd name="T79" fmla="*/ 453 h 558"/>
                              <a:gd name="T80" fmla="*/ 209 w 366"/>
                              <a:gd name="T81" fmla="*/ 476 h 558"/>
                              <a:gd name="T82" fmla="*/ 194 w 366"/>
                              <a:gd name="T83" fmla="*/ 483 h 558"/>
                              <a:gd name="T84" fmla="*/ 183 w 366"/>
                              <a:gd name="T85" fmla="*/ 491 h 558"/>
                              <a:gd name="T86" fmla="*/ 172 w 366"/>
                              <a:gd name="T87" fmla="*/ 513 h 558"/>
                              <a:gd name="T88" fmla="*/ 146 w 366"/>
                              <a:gd name="T89" fmla="*/ 524 h 558"/>
                              <a:gd name="T90" fmla="*/ 127 w 366"/>
                              <a:gd name="T91" fmla="*/ 532 h 558"/>
                              <a:gd name="T92" fmla="*/ 101 w 366"/>
                              <a:gd name="T93" fmla="*/ 547 h 558"/>
                              <a:gd name="T94" fmla="*/ 75 w 366"/>
                              <a:gd name="T95" fmla="*/ 558 h 558"/>
                              <a:gd name="T96" fmla="*/ 56 w 366"/>
                              <a:gd name="T97" fmla="*/ 543 h 558"/>
                              <a:gd name="T98" fmla="*/ 41 w 366"/>
                              <a:gd name="T99" fmla="*/ 539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6" h="558">
                                <a:moveTo>
                                  <a:pt x="41" y="539"/>
                                </a:moveTo>
                                <a:lnTo>
                                  <a:pt x="37" y="532"/>
                                </a:lnTo>
                                <a:lnTo>
                                  <a:pt x="41" y="528"/>
                                </a:lnTo>
                                <a:lnTo>
                                  <a:pt x="45" y="517"/>
                                </a:lnTo>
                                <a:lnTo>
                                  <a:pt x="45" y="506"/>
                                </a:lnTo>
                                <a:lnTo>
                                  <a:pt x="48" y="498"/>
                                </a:lnTo>
                                <a:lnTo>
                                  <a:pt x="48" y="494"/>
                                </a:lnTo>
                                <a:lnTo>
                                  <a:pt x="45" y="487"/>
                                </a:lnTo>
                                <a:lnTo>
                                  <a:pt x="48" y="479"/>
                                </a:lnTo>
                                <a:lnTo>
                                  <a:pt x="48" y="472"/>
                                </a:lnTo>
                                <a:lnTo>
                                  <a:pt x="45" y="461"/>
                                </a:lnTo>
                                <a:lnTo>
                                  <a:pt x="56" y="442"/>
                                </a:lnTo>
                                <a:lnTo>
                                  <a:pt x="60" y="431"/>
                                </a:lnTo>
                                <a:lnTo>
                                  <a:pt x="63" y="416"/>
                                </a:lnTo>
                                <a:lnTo>
                                  <a:pt x="60" y="408"/>
                                </a:lnTo>
                                <a:lnTo>
                                  <a:pt x="56" y="393"/>
                                </a:lnTo>
                                <a:lnTo>
                                  <a:pt x="71" y="382"/>
                                </a:lnTo>
                                <a:lnTo>
                                  <a:pt x="82" y="371"/>
                                </a:lnTo>
                                <a:lnTo>
                                  <a:pt x="89" y="363"/>
                                </a:lnTo>
                                <a:lnTo>
                                  <a:pt x="93" y="348"/>
                                </a:lnTo>
                                <a:lnTo>
                                  <a:pt x="101" y="337"/>
                                </a:lnTo>
                                <a:lnTo>
                                  <a:pt x="104" y="322"/>
                                </a:lnTo>
                                <a:lnTo>
                                  <a:pt x="97" y="307"/>
                                </a:lnTo>
                                <a:lnTo>
                                  <a:pt x="93" y="292"/>
                                </a:lnTo>
                                <a:lnTo>
                                  <a:pt x="97" y="281"/>
                                </a:lnTo>
                                <a:lnTo>
                                  <a:pt x="104" y="270"/>
                                </a:lnTo>
                                <a:lnTo>
                                  <a:pt x="112" y="262"/>
                                </a:lnTo>
                                <a:lnTo>
                                  <a:pt x="112" y="247"/>
                                </a:lnTo>
                                <a:lnTo>
                                  <a:pt x="104" y="244"/>
                                </a:lnTo>
                                <a:lnTo>
                                  <a:pt x="97" y="240"/>
                                </a:lnTo>
                                <a:lnTo>
                                  <a:pt x="93" y="232"/>
                                </a:lnTo>
                                <a:lnTo>
                                  <a:pt x="89" y="229"/>
                                </a:lnTo>
                                <a:lnTo>
                                  <a:pt x="78" y="221"/>
                                </a:lnTo>
                                <a:lnTo>
                                  <a:pt x="75" y="214"/>
                                </a:lnTo>
                                <a:lnTo>
                                  <a:pt x="67" y="214"/>
                                </a:lnTo>
                                <a:lnTo>
                                  <a:pt x="52" y="217"/>
                                </a:lnTo>
                                <a:lnTo>
                                  <a:pt x="48" y="210"/>
                                </a:lnTo>
                                <a:lnTo>
                                  <a:pt x="41" y="202"/>
                                </a:lnTo>
                                <a:lnTo>
                                  <a:pt x="33" y="202"/>
                                </a:lnTo>
                                <a:lnTo>
                                  <a:pt x="22" y="199"/>
                                </a:lnTo>
                                <a:lnTo>
                                  <a:pt x="7" y="187"/>
                                </a:lnTo>
                                <a:lnTo>
                                  <a:pt x="3" y="165"/>
                                </a:lnTo>
                                <a:lnTo>
                                  <a:pt x="0" y="142"/>
                                </a:lnTo>
                                <a:lnTo>
                                  <a:pt x="0" y="124"/>
                                </a:lnTo>
                                <a:lnTo>
                                  <a:pt x="0" y="116"/>
                                </a:lnTo>
                                <a:lnTo>
                                  <a:pt x="3" y="101"/>
                                </a:lnTo>
                                <a:lnTo>
                                  <a:pt x="18" y="90"/>
                                </a:lnTo>
                                <a:lnTo>
                                  <a:pt x="18" y="71"/>
                                </a:lnTo>
                                <a:lnTo>
                                  <a:pt x="22" y="60"/>
                                </a:lnTo>
                                <a:lnTo>
                                  <a:pt x="30" y="49"/>
                                </a:lnTo>
                                <a:lnTo>
                                  <a:pt x="48" y="38"/>
                                </a:lnTo>
                                <a:lnTo>
                                  <a:pt x="56" y="34"/>
                                </a:lnTo>
                                <a:lnTo>
                                  <a:pt x="67" y="26"/>
                                </a:lnTo>
                                <a:lnTo>
                                  <a:pt x="82" y="26"/>
                                </a:lnTo>
                                <a:lnTo>
                                  <a:pt x="89" y="26"/>
                                </a:lnTo>
                                <a:lnTo>
                                  <a:pt x="93" y="15"/>
                                </a:lnTo>
                                <a:lnTo>
                                  <a:pt x="97" y="8"/>
                                </a:lnTo>
                                <a:lnTo>
                                  <a:pt x="119" y="8"/>
                                </a:lnTo>
                                <a:lnTo>
                                  <a:pt x="127" y="4"/>
                                </a:lnTo>
                                <a:lnTo>
                                  <a:pt x="134" y="4"/>
                                </a:lnTo>
                                <a:lnTo>
                                  <a:pt x="142" y="0"/>
                                </a:lnTo>
                                <a:lnTo>
                                  <a:pt x="149" y="8"/>
                                </a:lnTo>
                                <a:lnTo>
                                  <a:pt x="168" y="11"/>
                                </a:lnTo>
                                <a:lnTo>
                                  <a:pt x="191" y="15"/>
                                </a:lnTo>
                                <a:lnTo>
                                  <a:pt x="198" y="26"/>
                                </a:lnTo>
                                <a:lnTo>
                                  <a:pt x="213" y="26"/>
                                </a:lnTo>
                                <a:lnTo>
                                  <a:pt x="220" y="30"/>
                                </a:lnTo>
                                <a:lnTo>
                                  <a:pt x="224" y="38"/>
                                </a:lnTo>
                                <a:lnTo>
                                  <a:pt x="224" y="45"/>
                                </a:lnTo>
                                <a:lnTo>
                                  <a:pt x="213" y="49"/>
                                </a:lnTo>
                                <a:lnTo>
                                  <a:pt x="209" y="56"/>
                                </a:lnTo>
                                <a:lnTo>
                                  <a:pt x="220" y="68"/>
                                </a:lnTo>
                                <a:lnTo>
                                  <a:pt x="224" y="75"/>
                                </a:lnTo>
                                <a:lnTo>
                                  <a:pt x="232" y="86"/>
                                </a:lnTo>
                                <a:lnTo>
                                  <a:pt x="239" y="98"/>
                                </a:lnTo>
                                <a:lnTo>
                                  <a:pt x="235" y="105"/>
                                </a:lnTo>
                                <a:lnTo>
                                  <a:pt x="247" y="109"/>
                                </a:lnTo>
                                <a:lnTo>
                                  <a:pt x="250" y="113"/>
                                </a:lnTo>
                                <a:lnTo>
                                  <a:pt x="258" y="101"/>
                                </a:lnTo>
                                <a:lnTo>
                                  <a:pt x="265" y="98"/>
                                </a:lnTo>
                                <a:lnTo>
                                  <a:pt x="277" y="109"/>
                                </a:lnTo>
                                <a:lnTo>
                                  <a:pt x="284" y="120"/>
                                </a:lnTo>
                                <a:lnTo>
                                  <a:pt x="292" y="127"/>
                                </a:lnTo>
                                <a:lnTo>
                                  <a:pt x="295" y="135"/>
                                </a:lnTo>
                                <a:lnTo>
                                  <a:pt x="307" y="142"/>
                                </a:lnTo>
                                <a:lnTo>
                                  <a:pt x="322" y="142"/>
                                </a:lnTo>
                                <a:lnTo>
                                  <a:pt x="325" y="146"/>
                                </a:lnTo>
                                <a:lnTo>
                                  <a:pt x="325" y="154"/>
                                </a:lnTo>
                                <a:lnTo>
                                  <a:pt x="314" y="191"/>
                                </a:lnTo>
                                <a:lnTo>
                                  <a:pt x="322" y="210"/>
                                </a:lnTo>
                                <a:lnTo>
                                  <a:pt x="318" y="225"/>
                                </a:lnTo>
                                <a:lnTo>
                                  <a:pt x="314" y="232"/>
                                </a:lnTo>
                                <a:lnTo>
                                  <a:pt x="314" y="251"/>
                                </a:lnTo>
                                <a:lnTo>
                                  <a:pt x="314" y="266"/>
                                </a:lnTo>
                                <a:lnTo>
                                  <a:pt x="318" y="292"/>
                                </a:lnTo>
                                <a:lnTo>
                                  <a:pt x="318" y="303"/>
                                </a:lnTo>
                                <a:lnTo>
                                  <a:pt x="325" y="318"/>
                                </a:lnTo>
                                <a:lnTo>
                                  <a:pt x="333" y="330"/>
                                </a:lnTo>
                                <a:lnTo>
                                  <a:pt x="344" y="337"/>
                                </a:lnTo>
                                <a:lnTo>
                                  <a:pt x="348" y="337"/>
                                </a:lnTo>
                                <a:lnTo>
                                  <a:pt x="355" y="337"/>
                                </a:lnTo>
                                <a:lnTo>
                                  <a:pt x="366" y="345"/>
                                </a:lnTo>
                                <a:lnTo>
                                  <a:pt x="366" y="348"/>
                                </a:lnTo>
                                <a:lnTo>
                                  <a:pt x="355" y="352"/>
                                </a:lnTo>
                                <a:lnTo>
                                  <a:pt x="344" y="360"/>
                                </a:lnTo>
                                <a:lnTo>
                                  <a:pt x="336" y="360"/>
                                </a:lnTo>
                                <a:lnTo>
                                  <a:pt x="329" y="371"/>
                                </a:lnTo>
                                <a:lnTo>
                                  <a:pt x="325" y="375"/>
                                </a:lnTo>
                                <a:lnTo>
                                  <a:pt x="318" y="378"/>
                                </a:lnTo>
                                <a:lnTo>
                                  <a:pt x="307" y="386"/>
                                </a:lnTo>
                                <a:lnTo>
                                  <a:pt x="292" y="382"/>
                                </a:lnTo>
                                <a:lnTo>
                                  <a:pt x="284" y="386"/>
                                </a:lnTo>
                                <a:lnTo>
                                  <a:pt x="269" y="390"/>
                                </a:lnTo>
                                <a:lnTo>
                                  <a:pt x="262" y="397"/>
                                </a:lnTo>
                                <a:lnTo>
                                  <a:pt x="250" y="401"/>
                                </a:lnTo>
                                <a:lnTo>
                                  <a:pt x="239" y="408"/>
                                </a:lnTo>
                                <a:lnTo>
                                  <a:pt x="243" y="423"/>
                                </a:lnTo>
                                <a:lnTo>
                                  <a:pt x="235" y="435"/>
                                </a:lnTo>
                                <a:lnTo>
                                  <a:pt x="232" y="446"/>
                                </a:lnTo>
                                <a:lnTo>
                                  <a:pt x="224" y="453"/>
                                </a:lnTo>
                                <a:lnTo>
                                  <a:pt x="220" y="464"/>
                                </a:lnTo>
                                <a:lnTo>
                                  <a:pt x="217" y="472"/>
                                </a:lnTo>
                                <a:lnTo>
                                  <a:pt x="209" y="476"/>
                                </a:lnTo>
                                <a:lnTo>
                                  <a:pt x="205" y="479"/>
                                </a:lnTo>
                                <a:lnTo>
                                  <a:pt x="198" y="479"/>
                                </a:lnTo>
                                <a:lnTo>
                                  <a:pt x="194" y="483"/>
                                </a:lnTo>
                                <a:lnTo>
                                  <a:pt x="187" y="479"/>
                                </a:lnTo>
                                <a:lnTo>
                                  <a:pt x="187" y="487"/>
                                </a:lnTo>
                                <a:lnTo>
                                  <a:pt x="183" y="491"/>
                                </a:lnTo>
                                <a:lnTo>
                                  <a:pt x="179" y="494"/>
                                </a:lnTo>
                                <a:lnTo>
                                  <a:pt x="168" y="498"/>
                                </a:lnTo>
                                <a:lnTo>
                                  <a:pt x="172" y="513"/>
                                </a:lnTo>
                                <a:lnTo>
                                  <a:pt x="161" y="517"/>
                                </a:lnTo>
                                <a:lnTo>
                                  <a:pt x="153" y="524"/>
                                </a:lnTo>
                                <a:lnTo>
                                  <a:pt x="146" y="524"/>
                                </a:lnTo>
                                <a:lnTo>
                                  <a:pt x="138" y="528"/>
                                </a:lnTo>
                                <a:lnTo>
                                  <a:pt x="134" y="536"/>
                                </a:lnTo>
                                <a:lnTo>
                                  <a:pt x="127" y="532"/>
                                </a:lnTo>
                                <a:lnTo>
                                  <a:pt x="116" y="543"/>
                                </a:lnTo>
                                <a:lnTo>
                                  <a:pt x="112" y="543"/>
                                </a:lnTo>
                                <a:lnTo>
                                  <a:pt x="101" y="547"/>
                                </a:lnTo>
                                <a:lnTo>
                                  <a:pt x="89" y="554"/>
                                </a:lnTo>
                                <a:lnTo>
                                  <a:pt x="82" y="558"/>
                                </a:lnTo>
                                <a:lnTo>
                                  <a:pt x="75" y="558"/>
                                </a:lnTo>
                                <a:lnTo>
                                  <a:pt x="71" y="554"/>
                                </a:lnTo>
                                <a:lnTo>
                                  <a:pt x="60" y="543"/>
                                </a:lnTo>
                                <a:lnTo>
                                  <a:pt x="56" y="543"/>
                                </a:lnTo>
                                <a:lnTo>
                                  <a:pt x="48" y="539"/>
                                </a:lnTo>
                                <a:lnTo>
                                  <a:pt x="48" y="543"/>
                                </a:lnTo>
                                <a:lnTo>
                                  <a:pt x="41" y="539"/>
                                </a:lnTo>
                                <a:lnTo>
                                  <a:pt x="37" y="536"/>
                                </a:lnTo>
                                <a:lnTo>
                                  <a:pt x="41" y="53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8" name="Freeform 65"/>
                        <wps:cNvSpPr>
                          <a:spLocks/>
                        </wps:cNvSpPr>
                        <wps:spPr bwMode="auto">
                          <a:xfrm>
                            <a:off x="3363" y="2269"/>
                            <a:ext cx="179" cy="239"/>
                          </a:xfrm>
                          <a:custGeom>
                            <a:avLst/>
                            <a:gdLst>
                              <a:gd name="T0" fmla="*/ 22 w 179"/>
                              <a:gd name="T1" fmla="*/ 89 h 239"/>
                              <a:gd name="T2" fmla="*/ 30 w 179"/>
                              <a:gd name="T3" fmla="*/ 74 h 239"/>
                              <a:gd name="T4" fmla="*/ 48 w 179"/>
                              <a:gd name="T5" fmla="*/ 59 h 239"/>
                              <a:gd name="T6" fmla="*/ 30 w 179"/>
                              <a:gd name="T7" fmla="*/ 56 h 239"/>
                              <a:gd name="T8" fmla="*/ 18 w 179"/>
                              <a:gd name="T9" fmla="*/ 41 h 239"/>
                              <a:gd name="T10" fmla="*/ 0 w 179"/>
                              <a:gd name="T11" fmla="*/ 37 h 239"/>
                              <a:gd name="T12" fmla="*/ 4 w 179"/>
                              <a:gd name="T13" fmla="*/ 7 h 239"/>
                              <a:gd name="T14" fmla="*/ 18 w 179"/>
                              <a:gd name="T15" fmla="*/ 7 h 239"/>
                              <a:gd name="T16" fmla="*/ 45 w 179"/>
                              <a:gd name="T17" fmla="*/ 7 h 239"/>
                              <a:gd name="T18" fmla="*/ 67 w 179"/>
                              <a:gd name="T19" fmla="*/ 18 h 239"/>
                              <a:gd name="T20" fmla="*/ 86 w 179"/>
                              <a:gd name="T21" fmla="*/ 26 h 239"/>
                              <a:gd name="T22" fmla="*/ 97 w 179"/>
                              <a:gd name="T23" fmla="*/ 33 h 239"/>
                              <a:gd name="T24" fmla="*/ 123 w 179"/>
                              <a:gd name="T25" fmla="*/ 86 h 239"/>
                              <a:gd name="T26" fmla="*/ 131 w 179"/>
                              <a:gd name="T27" fmla="*/ 104 h 239"/>
                              <a:gd name="T28" fmla="*/ 149 w 179"/>
                              <a:gd name="T29" fmla="*/ 108 h 239"/>
                              <a:gd name="T30" fmla="*/ 179 w 179"/>
                              <a:gd name="T31" fmla="*/ 101 h 239"/>
                              <a:gd name="T32" fmla="*/ 108 w 179"/>
                              <a:gd name="T33" fmla="*/ 179 h 239"/>
                              <a:gd name="T34" fmla="*/ 101 w 179"/>
                              <a:gd name="T35" fmla="*/ 153 h 239"/>
                              <a:gd name="T36" fmla="*/ 93 w 179"/>
                              <a:gd name="T37" fmla="*/ 131 h 239"/>
                              <a:gd name="T38" fmla="*/ 86 w 179"/>
                              <a:gd name="T39" fmla="*/ 146 h 239"/>
                              <a:gd name="T40" fmla="*/ 78 w 179"/>
                              <a:gd name="T41" fmla="*/ 172 h 239"/>
                              <a:gd name="T42" fmla="*/ 97 w 179"/>
                              <a:gd name="T43" fmla="*/ 179 h 239"/>
                              <a:gd name="T44" fmla="*/ 108 w 179"/>
                              <a:gd name="T45" fmla="*/ 191 h 239"/>
                              <a:gd name="T46" fmla="*/ 75 w 179"/>
                              <a:gd name="T47" fmla="*/ 239 h 239"/>
                              <a:gd name="T48" fmla="*/ 52 w 179"/>
                              <a:gd name="T49" fmla="*/ 239 h 239"/>
                              <a:gd name="T50" fmla="*/ 41 w 179"/>
                              <a:gd name="T51" fmla="*/ 239 h 239"/>
                              <a:gd name="T52" fmla="*/ 26 w 179"/>
                              <a:gd name="T53" fmla="*/ 235 h 239"/>
                              <a:gd name="T54" fmla="*/ 22 w 179"/>
                              <a:gd name="T55" fmla="*/ 232 h 239"/>
                              <a:gd name="T56" fmla="*/ 15 w 179"/>
                              <a:gd name="T57" fmla="*/ 232 h 239"/>
                              <a:gd name="T58" fmla="*/ 11 w 179"/>
                              <a:gd name="T59" fmla="*/ 224 h 239"/>
                              <a:gd name="T60" fmla="*/ 18 w 179"/>
                              <a:gd name="T61" fmla="*/ 198 h 239"/>
                              <a:gd name="T62" fmla="*/ 11 w 179"/>
                              <a:gd name="T63" fmla="*/ 172 h 239"/>
                              <a:gd name="T64" fmla="*/ 18 w 179"/>
                              <a:gd name="T65" fmla="*/ 153 h 239"/>
                              <a:gd name="T66" fmla="*/ 11 w 179"/>
                              <a:gd name="T67" fmla="*/ 134 h 239"/>
                              <a:gd name="T68" fmla="*/ 11 w 179"/>
                              <a:gd name="T69" fmla="*/ 116 h 239"/>
                              <a:gd name="T70" fmla="*/ 18 w 179"/>
                              <a:gd name="T71" fmla="*/ 97 h 239"/>
                              <a:gd name="T72" fmla="*/ 11 w 179"/>
                              <a:gd name="T73" fmla="*/ 101 h 239"/>
                              <a:gd name="T74" fmla="*/ 0 w 179"/>
                              <a:gd name="T75" fmla="*/ 97 h 239"/>
                              <a:gd name="T76" fmla="*/ 11 w 179"/>
                              <a:gd name="T77" fmla="*/ 8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9" h="239">
                                <a:moveTo>
                                  <a:pt x="11" y="82"/>
                                </a:moveTo>
                                <a:lnTo>
                                  <a:pt x="22" y="89"/>
                                </a:lnTo>
                                <a:lnTo>
                                  <a:pt x="26" y="86"/>
                                </a:lnTo>
                                <a:lnTo>
                                  <a:pt x="30" y="74"/>
                                </a:lnTo>
                                <a:lnTo>
                                  <a:pt x="41" y="67"/>
                                </a:lnTo>
                                <a:lnTo>
                                  <a:pt x="48" y="59"/>
                                </a:lnTo>
                                <a:lnTo>
                                  <a:pt x="41" y="52"/>
                                </a:lnTo>
                                <a:lnTo>
                                  <a:pt x="30" y="56"/>
                                </a:lnTo>
                                <a:lnTo>
                                  <a:pt x="22" y="45"/>
                                </a:lnTo>
                                <a:lnTo>
                                  <a:pt x="18" y="41"/>
                                </a:lnTo>
                                <a:lnTo>
                                  <a:pt x="4" y="41"/>
                                </a:lnTo>
                                <a:lnTo>
                                  <a:pt x="0" y="37"/>
                                </a:lnTo>
                                <a:lnTo>
                                  <a:pt x="0" y="22"/>
                                </a:lnTo>
                                <a:lnTo>
                                  <a:pt x="4" y="7"/>
                                </a:lnTo>
                                <a:lnTo>
                                  <a:pt x="15" y="7"/>
                                </a:lnTo>
                                <a:lnTo>
                                  <a:pt x="18" y="7"/>
                                </a:lnTo>
                                <a:lnTo>
                                  <a:pt x="30" y="0"/>
                                </a:lnTo>
                                <a:lnTo>
                                  <a:pt x="45" y="7"/>
                                </a:lnTo>
                                <a:lnTo>
                                  <a:pt x="52" y="11"/>
                                </a:lnTo>
                                <a:lnTo>
                                  <a:pt x="67" y="18"/>
                                </a:lnTo>
                                <a:lnTo>
                                  <a:pt x="82" y="26"/>
                                </a:lnTo>
                                <a:lnTo>
                                  <a:pt x="86" y="26"/>
                                </a:lnTo>
                                <a:lnTo>
                                  <a:pt x="93" y="30"/>
                                </a:lnTo>
                                <a:lnTo>
                                  <a:pt x="97" y="33"/>
                                </a:lnTo>
                                <a:lnTo>
                                  <a:pt x="131" y="71"/>
                                </a:lnTo>
                                <a:lnTo>
                                  <a:pt x="123" y="86"/>
                                </a:lnTo>
                                <a:lnTo>
                                  <a:pt x="127" y="97"/>
                                </a:lnTo>
                                <a:lnTo>
                                  <a:pt x="131" y="104"/>
                                </a:lnTo>
                                <a:lnTo>
                                  <a:pt x="138" y="112"/>
                                </a:lnTo>
                                <a:lnTo>
                                  <a:pt x="149" y="108"/>
                                </a:lnTo>
                                <a:lnTo>
                                  <a:pt x="149" y="104"/>
                                </a:lnTo>
                                <a:lnTo>
                                  <a:pt x="179" y="101"/>
                                </a:lnTo>
                                <a:lnTo>
                                  <a:pt x="142" y="176"/>
                                </a:lnTo>
                                <a:lnTo>
                                  <a:pt x="108" y="179"/>
                                </a:lnTo>
                                <a:lnTo>
                                  <a:pt x="101" y="168"/>
                                </a:lnTo>
                                <a:lnTo>
                                  <a:pt x="101" y="153"/>
                                </a:lnTo>
                                <a:lnTo>
                                  <a:pt x="101" y="134"/>
                                </a:lnTo>
                                <a:lnTo>
                                  <a:pt x="93" y="131"/>
                                </a:lnTo>
                                <a:lnTo>
                                  <a:pt x="82" y="131"/>
                                </a:lnTo>
                                <a:lnTo>
                                  <a:pt x="86" y="146"/>
                                </a:lnTo>
                                <a:lnTo>
                                  <a:pt x="82" y="157"/>
                                </a:lnTo>
                                <a:lnTo>
                                  <a:pt x="78" y="172"/>
                                </a:lnTo>
                                <a:lnTo>
                                  <a:pt x="90" y="176"/>
                                </a:lnTo>
                                <a:lnTo>
                                  <a:pt x="97" y="179"/>
                                </a:lnTo>
                                <a:lnTo>
                                  <a:pt x="101" y="183"/>
                                </a:lnTo>
                                <a:lnTo>
                                  <a:pt x="108" y="191"/>
                                </a:lnTo>
                                <a:lnTo>
                                  <a:pt x="101" y="213"/>
                                </a:lnTo>
                                <a:lnTo>
                                  <a:pt x="75" y="239"/>
                                </a:lnTo>
                                <a:lnTo>
                                  <a:pt x="67" y="239"/>
                                </a:lnTo>
                                <a:lnTo>
                                  <a:pt x="52" y="239"/>
                                </a:lnTo>
                                <a:lnTo>
                                  <a:pt x="48" y="235"/>
                                </a:lnTo>
                                <a:lnTo>
                                  <a:pt x="41" y="239"/>
                                </a:lnTo>
                                <a:lnTo>
                                  <a:pt x="33" y="239"/>
                                </a:lnTo>
                                <a:lnTo>
                                  <a:pt x="26" y="235"/>
                                </a:lnTo>
                                <a:lnTo>
                                  <a:pt x="18" y="239"/>
                                </a:lnTo>
                                <a:lnTo>
                                  <a:pt x="22" y="232"/>
                                </a:lnTo>
                                <a:lnTo>
                                  <a:pt x="15" y="235"/>
                                </a:lnTo>
                                <a:lnTo>
                                  <a:pt x="15" y="232"/>
                                </a:lnTo>
                                <a:lnTo>
                                  <a:pt x="11" y="228"/>
                                </a:lnTo>
                                <a:lnTo>
                                  <a:pt x="11" y="224"/>
                                </a:lnTo>
                                <a:lnTo>
                                  <a:pt x="11" y="213"/>
                                </a:lnTo>
                                <a:lnTo>
                                  <a:pt x="18" y="198"/>
                                </a:lnTo>
                                <a:lnTo>
                                  <a:pt x="18" y="187"/>
                                </a:lnTo>
                                <a:lnTo>
                                  <a:pt x="11" y="172"/>
                                </a:lnTo>
                                <a:lnTo>
                                  <a:pt x="15" y="164"/>
                                </a:lnTo>
                                <a:lnTo>
                                  <a:pt x="18" y="153"/>
                                </a:lnTo>
                                <a:lnTo>
                                  <a:pt x="18" y="142"/>
                                </a:lnTo>
                                <a:lnTo>
                                  <a:pt x="11" y="134"/>
                                </a:lnTo>
                                <a:lnTo>
                                  <a:pt x="15" y="123"/>
                                </a:lnTo>
                                <a:lnTo>
                                  <a:pt x="11" y="116"/>
                                </a:lnTo>
                                <a:lnTo>
                                  <a:pt x="11" y="112"/>
                                </a:lnTo>
                                <a:lnTo>
                                  <a:pt x="18" y="97"/>
                                </a:lnTo>
                                <a:lnTo>
                                  <a:pt x="22" y="93"/>
                                </a:lnTo>
                                <a:lnTo>
                                  <a:pt x="11" y="101"/>
                                </a:lnTo>
                                <a:lnTo>
                                  <a:pt x="7" y="104"/>
                                </a:lnTo>
                                <a:lnTo>
                                  <a:pt x="0" y="97"/>
                                </a:lnTo>
                                <a:lnTo>
                                  <a:pt x="0" y="82"/>
                                </a:lnTo>
                                <a:lnTo>
                                  <a:pt x="11"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9" name="Freeform 66"/>
                        <wps:cNvSpPr>
                          <a:spLocks/>
                        </wps:cNvSpPr>
                        <wps:spPr bwMode="auto">
                          <a:xfrm>
                            <a:off x="3161" y="2081"/>
                            <a:ext cx="434" cy="292"/>
                          </a:xfrm>
                          <a:custGeom>
                            <a:avLst/>
                            <a:gdLst>
                              <a:gd name="T0" fmla="*/ 348 w 434"/>
                              <a:gd name="T1" fmla="*/ 274 h 292"/>
                              <a:gd name="T2" fmla="*/ 363 w 434"/>
                              <a:gd name="T3" fmla="*/ 262 h 292"/>
                              <a:gd name="T4" fmla="*/ 359 w 434"/>
                              <a:gd name="T5" fmla="*/ 229 h 292"/>
                              <a:gd name="T6" fmla="*/ 374 w 434"/>
                              <a:gd name="T7" fmla="*/ 199 h 292"/>
                              <a:gd name="T8" fmla="*/ 340 w 434"/>
                              <a:gd name="T9" fmla="*/ 206 h 292"/>
                              <a:gd name="T10" fmla="*/ 340 w 434"/>
                              <a:gd name="T11" fmla="*/ 233 h 292"/>
                              <a:gd name="T12" fmla="*/ 333 w 434"/>
                              <a:gd name="T13" fmla="*/ 262 h 292"/>
                              <a:gd name="T14" fmla="*/ 307 w 434"/>
                              <a:gd name="T15" fmla="*/ 274 h 292"/>
                              <a:gd name="T16" fmla="*/ 295 w 434"/>
                              <a:gd name="T17" fmla="*/ 210 h 292"/>
                              <a:gd name="T18" fmla="*/ 284 w 434"/>
                              <a:gd name="T19" fmla="*/ 184 h 292"/>
                              <a:gd name="T20" fmla="*/ 299 w 434"/>
                              <a:gd name="T21" fmla="*/ 173 h 292"/>
                              <a:gd name="T22" fmla="*/ 284 w 434"/>
                              <a:gd name="T23" fmla="*/ 158 h 292"/>
                              <a:gd name="T24" fmla="*/ 284 w 434"/>
                              <a:gd name="T25" fmla="*/ 173 h 292"/>
                              <a:gd name="T26" fmla="*/ 262 w 434"/>
                              <a:gd name="T27" fmla="*/ 173 h 292"/>
                              <a:gd name="T28" fmla="*/ 269 w 434"/>
                              <a:gd name="T29" fmla="*/ 154 h 292"/>
                              <a:gd name="T30" fmla="*/ 235 w 434"/>
                              <a:gd name="T31" fmla="*/ 154 h 292"/>
                              <a:gd name="T32" fmla="*/ 220 w 434"/>
                              <a:gd name="T33" fmla="*/ 176 h 292"/>
                              <a:gd name="T34" fmla="*/ 213 w 434"/>
                              <a:gd name="T35" fmla="*/ 191 h 292"/>
                              <a:gd name="T36" fmla="*/ 202 w 434"/>
                              <a:gd name="T37" fmla="*/ 188 h 292"/>
                              <a:gd name="T38" fmla="*/ 187 w 434"/>
                              <a:gd name="T39" fmla="*/ 199 h 292"/>
                              <a:gd name="T40" fmla="*/ 164 w 434"/>
                              <a:gd name="T41" fmla="*/ 199 h 292"/>
                              <a:gd name="T42" fmla="*/ 176 w 434"/>
                              <a:gd name="T43" fmla="*/ 184 h 292"/>
                              <a:gd name="T44" fmla="*/ 176 w 434"/>
                              <a:gd name="T45" fmla="*/ 161 h 292"/>
                              <a:gd name="T46" fmla="*/ 164 w 434"/>
                              <a:gd name="T47" fmla="*/ 105 h 292"/>
                              <a:gd name="T48" fmla="*/ 157 w 434"/>
                              <a:gd name="T49" fmla="*/ 116 h 292"/>
                              <a:gd name="T50" fmla="*/ 157 w 434"/>
                              <a:gd name="T51" fmla="*/ 146 h 292"/>
                              <a:gd name="T52" fmla="*/ 157 w 434"/>
                              <a:gd name="T53" fmla="*/ 154 h 292"/>
                              <a:gd name="T54" fmla="*/ 142 w 434"/>
                              <a:gd name="T55" fmla="*/ 146 h 292"/>
                              <a:gd name="T56" fmla="*/ 142 w 434"/>
                              <a:gd name="T57" fmla="*/ 101 h 292"/>
                              <a:gd name="T58" fmla="*/ 123 w 434"/>
                              <a:gd name="T59" fmla="*/ 105 h 292"/>
                              <a:gd name="T60" fmla="*/ 101 w 434"/>
                              <a:gd name="T61" fmla="*/ 94 h 292"/>
                              <a:gd name="T62" fmla="*/ 82 w 434"/>
                              <a:gd name="T63" fmla="*/ 98 h 292"/>
                              <a:gd name="T64" fmla="*/ 63 w 434"/>
                              <a:gd name="T65" fmla="*/ 98 h 292"/>
                              <a:gd name="T66" fmla="*/ 56 w 434"/>
                              <a:gd name="T67" fmla="*/ 113 h 292"/>
                              <a:gd name="T68" fmla="*/ 33 w 434"/>
                              <a:gd name="T69" fmla="*/ 116 h 292"/>
                              <a:gd name="T70" fmla="*/ 11 w 434"/>
                              <a:gd name="T71" fmla="*/ 113 h 292"/>
                              <a:gd name="T72" fmla="*/ 0 w 434"/>
                              <a:gd name="T73" fmla="*/ 98 h 292"/>
                              <a:gd name="T74" fmla="*/ 22 w 434"/>
                              <a:gd name="T75" fmla="*/ 68 h 292"/>
                              <a:gd name="T76" fmla="*/ 22 w 434"/>
                              <a:gd name="T77" fmla="*/ 49 h 292"/>
                              <a:gd name="T78" fmla="*/ 41 w 434"/>
                              <a:gd name="T79" fmla="*/ 57 h 292"/>
                              <a:gd name="T80" fmla="*/ 63 w 434"/>
                              <a:gd name="T81" fmla="*/ 53 h 292"/>
                              <a:gd name="T82" fmla="*/ 67 w 434"/>
                              <a:gd name="T83" fmla="*/ 45 h 292"/>
                              <a:gd name="T84" fmla="*/ 63 w 434"/>
                              <a:gd name="T85" fmla="*/ 23 h 292"/>
                              <a:gd name="T86" fmla="*/ 97 w 434"/>
                              <a:gd name="T87" fmla="*/ 12 h 292"/>
                              <a:gd name="T88" fmla="*/ 127 w 434"/>
                              <a:gd name="T89" fmla="*/ 8 h 292"/>
                              <a:gd name="T90" fmla="*/ 142 w 434"/>
                              <a:gd name="T91" fmla="*/ 0 h 292"/>
                              <a:gd name="T92" fmla="*/ 157 w 434"/>
                              <a:gd name="T93" fmla="*/ 0 h 292"/>
                              <a:gd name="T94" fmla="*/ 434 w 434"/>
                              <a:gd name="T95" fmla="*/ 128 h 292"/>
                              <a:gd name="T96" fmla="*/ 411 w 434"/>
                              <a:gd name="T97" fmla="*/ 214 h 292"/>
                              <a:gd name="T98" fmla="*/ 378 w 434"/>
                              <a:gd name="T99"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4" h="292">
                                <a:moveTo>
                                  <a:pt x="351" y="289"/>
                                </a:moveTo>
                                <a:lnTo>
                                  <a:pt x="348" y="274"/>
                                </a:lnTo>
                                <a:lnTo>
                                  <a:pt x="351" y="266"/>
                                </a:lnTo>
                                <a:lnTo>
                                  <a:pt x="363" y="262"/>
                                </a:lnTo>
                                <a:lnTo>
                                  <a:pt x="351" y="236"/>
                                </a:lnTo>
                                <a:lnTo>
                                  <a:pt x="359" y="229"/>
                                </a:lnTo>
                                <a:lnTo>
                                  <a:pt x="366" y="225"/>
                                </a:lnTo>
                                <a:lnTo>
                                  <a:pt x="374" y="199"/>
                                </a:lnTo>
                                <a:lnTo>
                                  <a:pt x="366" y="191"/>
                                </a:lnTo>
                                <a:lnTo>
                                  <a:pt x="340" y="206"/>
                                </a:lnTo>
                                <a:lnTo>
                                  <a:pt x="348" y="221"/>
                                </a:lnTo>
                                <a:lnTo>
                                  <a:pt x="340" y="233"/>
                                </a:lnTo>
                                <a:lnTo>
                                  <a:pt x="340" y="240"/>
                                </a:lnTo>
                                <a:lnTo>
                                  <a:pt x="333" y="262"/>
                                </a:lnTo>
                                <a:lnTo>
                                  <a:pt x="325" y="259"/>
                                </a:lnTo>
                                <a:lnTo>
                                  <a:pt x="307" y="274"/>
                                </a:lnTo>
                                <a:lnTo>
                                  <a:pt x="280" y="214"/>
                                </a:lnTo>
                                <a:lnTo>
                                  <a:pt x="295" y="210"/>
                                </a:lnTo>
                                <a:lnTo>
                                  <a:pt x="295" y="206"/>
                                </a:lnTo>
                                <a:lnTo>
                                  <a:pt x="284" y="184"/>
                                </a:lnTo>
                                <a:lnTo>
                                  <a:pt x="288" y="176"/>
                                </a:lnTo>
                                <a:lnTo>
                                  <a:pt x="299" y="173"/>
                                </a:lnTo>
                                <a:lnTo>
                                  <a:pt x="303" y="161"/>
                                </a:lnTo>
                                <a:lnTo>
                                  <a:pt x="284" y="158"/>
                                </a:lnTo>
                                <a:lnTo>
                                  <a:pt x="288" y="165"/>
                                </a:lnTo>
                                <a:lnTo>
                                  <a:pt x="284" y="173"/>
                                </a:lnTo>
                                <a:lnTo>
                                  <a:pt x="273" y="176"/>
                                </a:lnTo>
                                <a:lnTo>
                                  <a:pt x="262" y="173"/>
                                </a:lnTo>
                                <a:lnTo>
                                  <a:pt x="258" y="165"/>
                                </a:lnTo>
                                <a:lnTo>
                                  <a:pt x="269" y="154"/>
                                </a:lnTo>
                                <a:lnTo>
                                  <a:pt x="254" y="146"/>
                                </a:lnTo>
                                <a:lnTo>
                                  <a:pt x="235" y="154"/>
                                </a:lnTo>
                                <a:lnTo>
                                  <a:pt x="232" y="165"/>
                                </a:lnTo>
                                <a:lnTo>
                                  <a:pt x="220" y="176"/>
                                </a:lnTo>
                                <a:lnTo>
                                  <a:pt x="213" y="176"/>
                                </a:lnTo>
                                <a:lnTo>
                                  <a:pt x="213" y="191"/>
                                </a:lnTo>
                                <a:lnTo>
                                  <a:pt x="209" y="195"/>
                                </a:lnTo>
                                <a:lnTo>
                                  <a:pt x="202" y="188"/>
                                </a:lnTo>
                                <a:lnTo>
                                  <a:pt x="194" y="203"/>
                                </a:lnTo>
                                <a:lnTo>
                                  <a:pt x="187" y="199"/>
                                </a:lnTo>
                                <a:lnTo>
                                  <a:pt x="164" y="199"/>
                                </a:lnTo>
                                <a:lnTo>
                                  <a:pt x="172" y="195"/>
                                </a:lnTo>
                                <a:lnTo>
                                  <a:pt x="176" y="184"/>
                                </a:lnTo>
                                <a:lnTo>
                                  <a:pt x="168" y="176"/>
                                </a:lnTo>
                                <a:lnTo>
                                  <a:pt x="176" y="161"/>
                                </a:lnTo>
                                <a:lnTo>
                                  <a:pt x="164" y="128"/>
                                </a:lnTo>
                                <a:lnTo>
                                  <a:pt x="164" y="105"/>
                                </a:lnTo>
                                <a:lnTo>
                                  <a:pt x="153" y="90"/>
                                </a:lnTo>
                                <a:lnTo>
                                  <a:pt x="157" y="116"/>
                                </a:lnTo>
                                <a:lnTo>
                                  <a:pt x="149" y="135"/>
                                </a:lnTo>
                                <a:lnTo>
                                  <a:pt x="157" y="146"/>
                                </a:lnTo>
                                <a:lnTo>
                                  <a:pt x="161" y="158"/>
                                </a:lnTo>
                                <a:lnTo>
                                  <a:pt x="157" y="154"/>
                                </a:lnTo>
                                <a:lnTo>
                                  <a:pt x="138" y="161"/>
                                </a:lnTo>
                                <a:lnTo>
                                  <a:pt x="142" y="146"/>
                                </a:lnTo>
                                <a:lnTo>
                                  <a:pt x="138" y="128"/>
                                </a:lnTo>
                                <a:lnTo>
                                  <a:pt x="142" y="101"/>
                                </a:lnTo>
                                <a:lnTo>
                                  <a:pt x="131" y="101"/>
                                </a:lnTo>
                                <a:lnTo>
                                  <a:pt x="123" y="105"/>
                                </a:lnTo>
                                <a:lnTo>
                                  <a:pt x="108" y="101"/>
                                </a:lnTo>
                                <a:lnTo>
                                  <a:pt x="101" y="94"/>
                                </a:lnTo>
                                <a:lnTo>
                                  <a:pt x="97" y="98"/>
                                </a:lnTo>
                                <a:lnTo>
                                  <a:pt x="82" y="98"/>
                                </a:lnTo>
                                <a:lnTo>
                                  <a:pt x="71" y="101"/>
                                </a:lnTo>
                                <a:lnTo>
                                  <a:pt x="63" y="98"/>
                                </a:lnTo>
                                <a:lnTo>
                                  <a:pt x="60" y="109"/>
                                </a:lnTo>
                                <a:lnTo>
                                  <a:pt x="56" y="113"/>
                                </a:lnTo>
                                <a:lnTo>
                                  <a:pt x="45" y="116"/>
                                </a:lnTo>
                                <a:lnTo>
                                  <a:pt x="33" y="116"/>
                                </a:lnTo>
                                <a:lnTo>
                                  <a:pt x="22" y="113"/>
                                </a:lnTo>
                                <a:lnTo>
                                  <a:pt x="11" y="113"/>
                                </a:lnTo>
                                <a:lnTo>
                                  <a:pt x="3" y="109"/>
                                </a:lnTo>
                                <a:lnTo>
                                  <a:pt x="0" y="98"/>
                                </a:lnTo>
                                <a:lnTo>
                                  <a:pt x="11" y="75"/>
                                </a:lnTo>
                                <a:lnTo>
                                  <a:pt x="22" y="68"/>
                                </a:lnTo>
                                <a:lnTo>
                                  <a:pt x="15" y="64"/>
                                </a:lnTo>
                                <a:lnTo>
                                  <a:pt x="22" y="49"/>
                                </a:lnTo>
                                <a:lnTo>
                                  <a:pt x="37" y="53"/>
                                </a:lnTo>
                                <a:lnTo>
                                  <a:pt x="41" y="57"/>
                                </a:lnTo>
                                <a:lnTo>
                                  <a:pt x="60" y="68"/>
                                </a:lnTo>
                                <a:lnTo>
                                  <a:pt x="63" y="53"/>
                                </a:lnTo>
                                <a:lnTo>
                                  <a:pt x="75" y="57"/>
                                </a:lnTo>
                                <a:lnTo>
                                  <a:pt x="67" y="45"/>
                                </a:lnTo>
                                <a:lnTo>
                                  <a:pt x="75" y="34"/>
                                </a:lnTo>
                                <a:lnTo>
                                  <a:pt x="63" y="23"/>
                                </a:lnTo>
                                <a:lnTo>
                                  <a:pt x="89" y="8"/>
                                </a:lnTo>
                                <a:lnTo>
                                  <a:pt x="97" y="12"/>
                                </a:lnTo>
                                <a:lnTo>
                                  <a:pt x="116" y="8"/>
                                </a:lnTo>
                                <a:lnTo>
                                  <a:pt x="127" y="8"/>
                                </a:lnTo>
                                <a:lnTo>
                                  <a:pt x="134" y="12"/>
                                </a:lnTo>
                                <a:lnTo>
                                  <a:pt x="142" y="0"/>
                                </a:lnTo>
                                <a:lnTo>
                                  <a:pt x="149" y="4"/>
                                </a:lnTo>
                                <a:lnTo>
                                  <a:pt x="157" y="0"/>
                                </a:lnTo>
                                <a:lnTo>
                                  <a:pt x="168" y="4"/>
                                </a:lnTo>
                                <a:lnTo>
                                  <a:pt x="434" y="128"/>
                                </a:lnTo>
                                <a:lnTo>
                                  <a:pt x="423" y="169"/>
                                </a:lnTo>
                                <a:lnTo>
                                  <a:pt x="411" y="214"/>
                                </a:lnTo>
                                <a:lnTo>
                                  <a:pt x="393" y="251"/>
                                </a:lnTo>
                                <a:lnTo>
                                  <a:pt x="378" y="292"/>
                                </a:lnTo>
                                <a:lnTo>
                                  <a:pt x="351" y="28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0" name="Freeform 67"/>
                        <wps:cNvSpPr>
                          <a:spLocks/>
                        </wps:cNvSpPr>
                        <wps:spPr bwMode="auto">
                          <a:xfrm>
                            <a:off x="3213" y="2036"/>
                            <a:ext cx="45" cy="42"/>
                          </a:xfrm>
                          <a:custGeom>
                            <a:avLst/>
                            <a:gdLst>
                              <a:gd name="T0" fmla="*/ 0 w 45"/>
                              <a:gd name="T1" fmla="*/ 38 h 42"/>
                              <a:gd name="T2" fmla="*/ 4 w 45"/>
                              <a:gd name="T3" fmla="*/ 19 h 42"/>
                              <a:gd name="T4" fmla="*/ 15 w 45"/>
                              <a:gd name="T5" fmla="*/ 12 h 42"/>
                              <a:gd name="T6" fmla="*/ 23 w 45"/>
                              <a:gd name="T7" fmla="*/ 4 h 42"/>
                              <a:gd name="T8" fmla="*/ 45 w 45"/>
                              <a:gd name="T9" fmla="*/ 0 h 42"/>
                              <a:gd name="T10" fmla="*/ 45 w 45"/>
                              <a:gd name="T11" fmla="*/ 15 h 42"/>
                              <a:gd name="T12" fmla="*/ 34 w 45"/>
                              <a:gd name="T13" fmla="*/ 27 h 42"/>
                              <a:gd name="T14" fmla="*/ 30 w 45"/>
                              <a:gd name="T15" fmla="*/ 38 h 42"/>
                              <a:gd name="T16" fmla="*/ 15 w 45"/>
                              <a:gd name="T17" fmla="*/ 42 h 42"/>
                              <a:gd name="T18" fmla="*/ 4 w 45"/>
                              <a:gd name="T19" fmla="*/ 42 h 42"/>
                              <a:gd name="T20" fmla="*/ 0 w 45"/>
                              <a:gd name="T21"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2">
                                <a:moveTo>
                                  <a:pt x="0" y="38"/>
                                </a:moveTo>
                                <a:lnTo>
                                  <a:pt x="4" y="19"/>
                                </a:lnTo>
                                <a:lnTo>
                                  <a:pt x="15" y="12"/>
                                </a:lnTo>
                                <a:lnTo>
                                  <a:pt x="23" y="4"/>
                                </a:lnTo>
                                <a:lnTo>
                                  <a:pt x="45" y="0"/>
                                </a:lnTo>
                                <a:lnTo>
                                  <a:pt x="45" y="15"/>
                                </a:lnTo>
                                <a:lnTo>
                                  <a:pt x="34" y="27"/>
                                </a:lnTo>
                                <a:lnTo>
                                  <a:pt x="30" y="38"/>
                                </a:lnTo>
                                <a:lnTo>
                                  <a:pt x="15" y="42"/>
                                </a:lnTo>
                                <a:lnTo>
                                  <a:pt x="4" y="42"/>
                                </a:lnTo>
                                <a:lnTo>
                                  <a:pt x="0"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1" name="Freeform 68"/>
                        <wps:cNvSpPr>
                          <a:spLocks/>
                        </wps:cNvSpPr>
                        <wps:spPr bwMode="auto">
                          <a:xfrm>
                            <a:off x="3262" y="2010"/>
                            <a:ext cx="41" cy="71"/>
                          </a:xfrm>
                          <a:custGeom>
                            <a:avLst/>
                            <a:gdLst>
                              <a:gd name="T0" fmla="*/ 3 w 41"/>
                              <a:gd name="T1" fmla="*/ 68 h 71"/>
                              <a:gd name="T2" fmla="*/ 7 w 41"/>
                              <a:gd name="T3" fmla="*/ 71 h 71"/>
                              <a:gd name="T4" fmla="*/ 18 w 41"/>
                              <a:gd name="T5" fmla="*/ 68 h 71"/>
                              <a:gd name="T6" fmla="*/ 33 w 41"/>
                              <a:gd name="T7" fmla="*/ 64 h 71"/>
                              <a:gd name="T8" fmla="*/ 30 w 41"/>
                              <a:gd name="T9" fmla="*/ 53 h 71"/>
                              <a:gd name="T10" fmla="*/ 22 w 41"/>
                              <a:gd name="T11" fmla="*/ 45 h 71"/>
                              <a:gd name="T12" fmla="*/ 18 w 41"/>
                              <a:gd name="T13" fmla="*/ 38 h 71"/>
                              <a:gd name="T14" fmla="*/ 33 w 41"/>
                              <a:gd name="T15" fmla="*/ 26 h 71"/>
                              <a:gd name="T16" fmla="*/ 41 w 41"/>
                              <a:gd name="T17" fmla="*/ 23 h 71"/>
                              <a:gd name="T18" fmla="*/ 33 w 41"/>
                              <a:gd name="T19" fmla="*/ 19 h 71"/>
                              <a:gd name="T20" fmla="*/ 26 w 41"/>
                              <a:gd name="T21" fmla="*/ 19 h 71"/>
                              <a:gd name="T22" fmla="*/ 22 w 41"/>
                              <a:gd name="T23" fmla="*/ 11 h 71"/>
                              <a:gd name="T24" fmla="*/ 37 w 41"/>
                              <a:gd name="T25" fmla="*/ 4 h 71"/>
                              <a:gd name="T26" fmla="*/ 33 w 41"/>
                              <a:gd name="T27" fmla="*/ 0 h 71"/>
                              <a:gd name="T28" fmla="*/ 30 w 41"/>
                              <a:gd name="T29" fmla="*/ 0 h 71"/>
                              <a:gd name="T30" fmla="*/ 22 w 41"/>
                              <a:gd name="T31" fmla="*/ 0 h 71"/>
                              <a:gd name="T32" fmla="*/ 15 w 41"/>
                              <a:gd name="T33" fmla="*/ 4 h 71"/>
                              <a:gd name="T34" fmla="*/ 3 w 41"/>
                              <a:gd name="T35" fmla="*/ 11 h 71"/>
                              <a:gd name="T36" fmla="*/ 0 w 41"/>
                              <a:gd name="T37" fmla="*/ 15 h 71"/>
                              <a:gd name="T38" fmla="*/ 7 w 41"/>
                              <a:gd name="T39" fmla="*/ 15 h 71"/>
                              <a:gd name="T40" fmla="*/ 3 w 41"/>
                              <a:gd name="T41" fmla="*/ 26 h 71"/>
                              <a:gd name="T42" fmla="*/ 3 w 41"/>
                              <a:gd name="T43" fmla="*/ 38 h 71"/>
                              <a:gd name="T44" fmla="*/ 11 w 41"/>
                              <a:gd name="T45" fmla="*/ 53 h 71"/>
                              <a:gd name="T46" fmla="*/ 7 w 41"/>
                              <a:gd name="T47" fmla="*/ 60 h 71"/>
                              <a:gd name="T48" fmla="*/ 0 w 41"/>
                              <a:gd name="T49" fmla="*/ 64 h 71"/>
                              <a:gd name="T50" fmla="*/ 3 w 41"/>
                              <a:gd name="T51" fmla="*/ 6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 h="71">
                                <a:moveTo>
                                  <a:pt x="3" y="68"/>
                                </a:moveTo>
                                <a:lnTo>
                                  <a:pt x="7" y="71"/>
                                </a:lnTo>
                                <a:lnTo>
                                  <a:pt x="18" y="68"/>
                                </a:lnTo>
                                <a:lnTo>
                                  <a:pt x="33" y="64"/>
                                </a:lnTo>
                                <a:lnTo>
                                  <a:pt x="30" y="53"/>
                                </a:lnTo>
                                <a:lnTo>
                                  <a:pt x="22" y="45"/>
                                </a:lnTo>
                                <a:lnTo>
                                  <a:pt x="18" y="38"/>
                                </a:lnTo>
                                <a:lnTo>
                                  <a:pt x="33" y="26"/>
                                </a:lnTo>
                                <a:lnTo>
                                  <a:pt x="41" y="23"/>
                                </a:lnTo>
                                <a:lnTo>
                                  <a:pt x="33" y="19"/>
                                </a:lnTo>
                                <a:lnTo>
                                  <a:pt x="26" y="19"/>
                                </a:lnTo>
                                <a:lnTo>
                                  <a:pt x="22" y="11"/>
                                </a:lnTo>
                                <a:lnTo>
                                  <a:pt x="37" y="4"/>
                                </a:lnTo>
                                <a:lnTo>
                                  <a:pt x="33" y="0"/>
                                </a:lnTo>
                                <a:lnTo>
                                  <a:pt x="30" y="0"/>
                                </a:lnTo>
                                <a:lnTo>
                                  <a:pt x="22" y="0"/>
                                </a:lnTo>
                                <a:lnTo>
                                  <a:pt x="15" y="4"/>
                                </a:lnTo>
                                <a:lnTo>
                                  <a:pt x="3" y="11"/>
                                </a:lnTo>
                                <a:lnTo>
                                  <a:pt x="0" y="15"/>
                                </a:lnTo>
                                <a:lnTo>
                                  <a:pt x="7" y="15"/>
                                </a:lnTo>
                                <a:lnTo>
                                  <a:pt x="3" y="26"/>
                                </a:lnTo>
                                <a:lnTo>
                                  <a:pt x="3" y="38"/>
                                </a:lnTo>
                                <a:lnTo>
                                  <a:pt x="11" y="53"/>
                                </a:lnTo>
                                <a:lnTo>
                                  <a:pt x="7" y="60"/>
                                </a:lnTo>
                                <a:lnTo>
                                  <a:pt x="0" y="64"/>
                                </a:lnTo>
                                <a:lnTo>
                                  <a:pt x="3" y="6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2" name="Freeform 69"/>
                        <wps:cNvSpPr>
                          <a:spLocks/>
                        </wps:cNvSpPr>
                        <wps:spPr bwMode="auto">
                          <a:xfrm>
                            <a:off x="3329" y="2299"/>
                            <a:ext cx="15" cy="18"/>
                          </a:xfrm>
                          <a:custGeom>
                            <a:avLst/>
                            <a:gdLst>
                              <a:gd name="T0" fmla="*/ 4 w 15"/>
                              <a:gd name="T1" fmla="*/ 0 h 18"/>
                              <a:gd name="T2" fmla="*/ 0 w 15"/>
                              <a:gd name="T3" fmla="*/ 11 h 18"/>
                              <a:gd name="T4" fmla="*/ 8 w 15"/>
                              <a:gd name="T5" fmla="*/ 18 h 18"/>
                              <a:gd name="T6" fmla="*/ 15 w 15"/>
                              <a:gd name="T7" fmla="*/ 18 h 18"/>
                              <a:gd name="T8" fmla="*/ 15 w 15"/>
                              <a:gd name="T9" fmla="*/ 11 h 18"/>
                              <a:gd name="T10" fmla="*/ 8 w 15"/>
                              <a:gd name="T11" fmla="*/ 3 h 18"/>
                              <a:gd name="T12" fmla="*/ 8 w 15"/>
                              <a:gd name="T13" fmla="*/ 3 h 18"/>
                              <a:gd name="T14" fmla="*/ 4 w 15"/>
                              <a:gd name="T15" fmla="*/ 0 h 18"/>
                              <a:gd name="T16" fmla="*/ 4 w 15"/>
                              <a:gd name="T1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8">
                                <a:moveTo>
                                  <a:pt x="4" y="0"/>
                                </a:moveTo>
                                <a:lnTo>
                                  <a:pt x="0" y="11"/>
                                </a:lnTo>
                                <a:lnTo>
                                  <a:pt x="8" y="18"/>
                                </a:lnTo>
                                <a:lnTo>
                                  <a:pt x="15" y="18"/>
                                </a:lnTo>
                                <a:lnTo>
                                  <a:pt x="15" y="11"/>
                                </a:lnTo>
                                <a:lnTo>
                                  <a:pt x="8" y="3"/>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3" name="Freeform 70"/>
                        <wps:cNvSpPr>
                          <a:spLocks/>
                        </wps:cNvSpPr>
                        <wps:spPr bwMode="auto">
                          <a:xfrm>
                            <a:off x="3280" y="2246"/>
                            <a:ext cx="15" cy="8"/>
                          </a:xfrm>
                          <a:custGeom>
                            <a:avLst/>
                            <a:gdLst>
                              <a:gd name="T0" fmla="*/ 8 w 15"/>
                              <a:gd name="T1" fmla="*/ 0 h 8"/>
                              <a:gd name="T2" fmla="*/ 0 w 15"/>
                              <a:gd name="T3" fmla="*/ 0 h 8"/>
                              <a:gd name="T4" fmla="*/ 15 w 15"/>
                              <a:gd name="T5" fmla="*/ 8 h 8"/>
                              <a:gd name="T6" fmla="*/ 15 w 15"/>
                              <a:gd name="T7" fmla="*/ 4 h 8"/>
                              <a:gd name="T8" fmla="*/ 15 w 15"/>
                              <a:gd name="T9" fmla="*/ 4 h 8"/>
                              <a:gd name="T10" fmla="*/ 12 w 15"/>
                              <a:gd name="T11" fmla="*/ 0 h 8"/>
                              <a:gd name="T12" fmla="*/ 12 w 15"/>
                              <a:gd name="T13" fmla="*/ 0 h 8"/>
                              <a:gd name="T14" fmla="*/ 8 w 15"/>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8">
                                <a:moveTo>
                                  <a:pt x="8" y="0"/>
                                </a:moveTo>
                                <a:lnTo>
                                  <a:pt x="0" y="0"/>
                                </a:lnTo>
                                <a:lnTo>
                                  <a:pt x="15" y="8"/>
                                </a:lnTo>
                                <a:lnTo>
                                  <a:pt x="15" y="4"/>
                                </a:lnTo>
                                <a:lnTo>
                                  <a:pt x="12" y="0"/>
                                </a:lnTo>
                                <a:lnTo>
                                  <a:pt x="8"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4" name="Freeform 71"/>
                        <wps:cNvSpPr>
                          <a:spLocks/>
                        </wps:cNvSpPr>
                        <wps:spPr bwMode="auto">
                          <a:xfrm>
                            <a:off x="3280" y="2201"/>
                            <a:ext cx="4" cy="11"/>
                          </a:xfrm>
                          <a:custGeom>
                            <a:avLst/>
                            <a:gdLst>
                              <a:gd name="T0" fmla="*/ 0 w 4"/>
                              <a:gd name="T1" fmla="*/ 11 h 11"/>
                              <a:gd name="T2" fmla="*/ 0 w 4"/>
                              <a:gd name="T3" fmla="*/ 4 h 11"/>
                              <a:gd name="T4" fmla="*/ 0 w 4"/>
                              <a:gd name="T5" fmla="*/ 0 h 11"/>
                              <a:gd name="T6" fmla="*/ 4 w 4"/>
                              <a:gd name="T7" fmla="*/ 11 h 11"/>
                              <a:gd name="T8" fmla="*/ 0 w 4"/>
                              <a:gd name="T9" fmla="*/ 11 h 11"/>
                            </a:gdLst>
                            <a:ahLst/>
                            <a:cxnLst>
                              <a:cxn ang="0">
                                <a:pos x="T0" y="T1"/>
                              </a:cxn>
                              <a:cxn ang="0">
                                <a:pos x="T2" y="T3"/>
                              </a:cxn>
                              <a:cxn ang="0">
                                <a:pos x="T4" y="T5"/>
                              </a:cxn>
                              <a:cxn ang="0">
                                <a:pos x="T6" y="T7"/>
                              </a:cxn>
                              <a:cxn ang="0">
                                <a:pos x="T8" y="T9"/>
                              </a:cxn>
                            </a:cxnLst>
                            <a:rect l="0" t="0" r="r" b="b"/>
                            <a:pathLst>
                              <a:path w="4" h="11">
                                <a:moveTo>
                                  <a:pt x="0" y="11"/>
                                </a:moveTo>
                                <a:lnTo>
                                  <a:pt x="0" y="4"/>
                                </a:lnTo>
                                <a:lnTo>
                                  <a:pt x="0" y="0"/>
                                </a:lnTo>
                                <a:lnTo>
                                  <a:pt x="4"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5" name="Freeform 72"/>
                        <wps:cNvSpPr>
                          <a:spLocks/>
                        </wps:cNvSpPr>
                        <wps:spPr bwMode="auto">
                          <a:xfrm>
                            <a:off x="3265" y="2212"/>
                            <a:ext cx="8" cy="8"/>
                          </a:xfrm>
                          <a:custGeom>
                            <a:avLst/>
                            <a:gdLst>
                              <a:gd name="T0" fmla="*/ 8 w 8"/>
                              <a:gd name="T1" fmla="*/ 8 h 8"/>
                              <a:gd name="T2" fmla="*/ 0 w 8"/>
                              <a:gd name="T3" fmla="*/ 0 h 8"/>
                              <a:gd name="T4" fmla="*/ 4 w 8"/>
                              <a:gd name="T5" fmla="*/ 0 h 8"/>
                              <a:gd name="T6" fmla="*/ 8 w 8"/>
                              <a:gd name="T7" fmla="*/ 8 h 8"/>
                            </a:gdLst>
                            <a:ahLst/>
                            <a:cxnLst>
                              <a:cxn ang="0">
                                <a:pos x="T0" y="T1"/>
                              </a:cxn>
                              <a:cxn ang="0">
                                <a:pos x="T2" y="T3"/>
                              </a:cxn>
                              <a:cxn ang="0">
                                <a:pos x="T4" y="T5"/>
                              </a:cxn>
                              <a:cxn ang="0">
                                <a:pos x="T6" y="T7"/>
                              </a:cxn>
                            </a:cxnLst>
                            <a:rect l="0" t="0" r="r" b="b"/>
                            <a:pathLst>
                              <a:path w="8" h="8">
                                <a:moveTo>
                                  <a:pt x="8" y="8"/>
                                </a:moveTo>
                                <a:lnTo>
                                  <a:pt x="0" y="0"/>
                                </a:lnTo>
                                <a:lnTo>
                                  <a:pt x="4" y="0"/>
                                </a:lnTo>
                                <a:lnTo>
                                  <a:pt x="8"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6" name="Freeform 73"/>
                        <wps:cNvSpPr>
                          <a:spLocks/>
                        </wps:cNvSpPr>
                        <wps:spPr bwMode="auto">
                          <a:xfrm>
                            <a:off x="3329" y="1917"/>
                            <a:ext cx="292" cy="292"/>
                          </a:xfrm>
                          <a:custGeom>
                            <a:avLst/>
                            <a:gdLst>
                              <a:gd name="T0" fmla="*/ 4 w 292"/>
                              <a:gd name="T1" fmla="*/ 161 h 292"/>
                              <a:gd name="T2" fmla="*/ 8 w 292"/>
                              <a:gd name="T3" fmla="*/ 138 h 292"/>
                              <a:gd name="T4" fmla="*/ 15 w 292"/>
                              <a:gd name="T5" fmla="*/ 134 h 292"/>
                              <a:gd name="T6" fmla="*/ 41 w 292"/>
                              <a:gd name="T7" fmla="*/ 75 h 292"/>
                              <a:gd name="T8" fmla="*/ 64 w 292"/>
                              <a:gd name="T9" fmla="*/ 78 h 292"/>
                              <a:gd name="T10" fmla="*/ 82 w 292"/>
                              <a:gd name="T11" fmla="*/ 56 h 292"/>
                              <a:gd name="T12" fmla="*/ 97 w 292"/>
                              <a:gd name="T13" fmla="*/ 56 h 292"/>
                              <a:gd name="T14" fmla="*/ 105 w 292"/>
                              <a:gd name="T15" fmla="*/ 41 h 292"/>
                              <a:gd name="T16" fmla="*/ 135 w 292"/>
                              <a:gd name="T17" fmla="*/ 18 h 292"/>
                              <a:gd name="T18" fmla="*/ 172 w 292"/>
                              <a:gd name="T19" fmla="*/ 0 h 292"/>
                              <a:gd name="T20" fmla="*/ 198 w 292"/>
                              <a:gd name="T21" fmla="*/ 7 h 292"/>
                              <a:gd name="T22" fmla="*/ 247 w 292"/>
                              <a:gd name="T23" fmla="*/ 15 h 292"/>
                              <a:gd name="T24" fmla="*/ 243 w 292"/>
                              <a:gd name="T25" fmla="*/ 41 h 292"/>
                              <a:gd name="T26" fmla="*/ 221 w 292"/>
                              <a:gd name="T27" fmla="*/ 63 h 292"/>
                              <a:gd name="T28" fmla="*/ 232 w 292"/>
                              <a:gd name="T29" fmla="*/ 82 h 292"/>
                              <a:gd name="T30" fmla="*/ 251 w 292"/>
                              <a:gd name="T31" fmla="*/ 89 h 292"/>
                              <a:gd name="T32" fmla="*/ 243 w 292"/>
                              <a:gd name="T33" fmla="*/ 104 h 292"/>
                              <a:gd name="T34" fmla="*/ 236 w 292"/>
                              <a:gd name="T35" fmla="*/ 108 h 292"/>
                              <a:gd name="T36" fmla="*/ 225 w 292"/>
                              <a:gd name="T37" fmla="*/ 138 h 292"/>
                              <a:gd name="T38" fmla="*/ 247 w 292"/>
                              <a:gd name="T39" fmla="*/ 123 h 292"/>
                              <a:gd name="T40" fmla="*/ 266 w 292"/>
                              <a:gd name="T41" fmla="*/ 123 h 292"/>
                              <a:gd name="T42" fmla="*/ 262 w 292"/>
                              <a:gd name="T43" fmla="*/ 108 h 292"/>
                              <a:gd name="T44" fmla="*/ 255 w 292"/>
                              <a:gd name="T45" fmla="*/ 97 h 292"/>
                              <a:gd name="T46" fmla="*/ 273 w 292"/>
                              <a:gd name="T47" fmla="*/ 104 h 292"/>
                              <a:gd name="T48" fmla="*/ 292 w 292"/>
                              <a:gd name="T49" fmla="*/ 157 h 292"/>
                              <a:gd name="T50" fmla="*/ 277 w 292"/>
                              <a:gd name="T51" fmla="*/ 243 h 292"/>
                              <a:gd name="T52" fmla="*/ 150 w 292"/>
                              <a:gd name="T53" fmla="*/ 149 h 292"/>
                              <a:gd name="T54" fmla="*/ 172 w 292"/>
                              <a:gd name="T55" fmla="*/ 67 h 292"/>
                              <a:gd name="T56" fmla="*/ 67 w 292"/>
                              <a:gd name="T57" fmla="*/ 146 h 292"/>
                              <a:gd name="T58" fmla="*/ 34 w 292"/>
                              <a:gd name="T59" fmla="*/ 127 h 292"/>
                              <a:gd name="T60" fmla="*/ 19 w 292"/>
                              <a:gd name="T61" fmla="*/ 164 h 292"/>
                              <a:gd name="T62" fmla="*/ 11 w 292"/>
                              <a:gd name="T63" fmla="*/ 14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2" h="292">
                                <a:moveTo>
                                  <a:pt x="11" y="149"/>
                                </a:moveTo>
                                <a:lnTo>
                                  <a:pt x="4" y="161"/>
                                </a:lnTo>
                                <a:lnTo>
                                  <a:pt x="4" y="153"/>
                                </a:lnTo>
                                <a:lnTo>
                                  <a:pt x="8" y="138"/>
                                </a:lnTo>
                                <a:lnTo>
                                  <a:pt x="19" y="138"/>
                                </a:lnTo>
                                <a:lnTo>
                                  <a:pt x="15" y="134"/>
                                </a:lnTo>
                                <a:lnTo>
                                  <a:pt x="11" y="123"/>
                                </a:lnTo>
                                <a:lnTo>
                                  <a:pt x="41" y="75"/>
                                </a:lnTo>
                                <a:lnTo>
                                  <a:pt x="56" y="78"/>
                                </a:lnTo>
                                <a:lnTo>
                                  <a:pt x="64" y="78"/>
                                </a:lnTo>
                                <a:lnTo>
                                  <a:pt x="67" y="75"/>
                                </a:lnTo>
                                <a:lnTo>
                                  <a:pt x="82" y="56"/>
                                </a:lnTo>
                                <a:lnTo>
                                  <a:pt x="94" y="63"/>
                                </a:lnTo>
                                <a:lnTo>
                                  <a:pt x="97" y="56"/>
                                </a:lnTo>
                                <a:lnTo>
                                  <a:pt x="97" y="52"/>
                                </a:lnTo>
                                <a:lnTo>
                                  <a:pt x="105" y="41"/>
                                </a:lnTo>
                                <a:lnTo>
                                  <a:pt x="112" y="41"/>
                                </a:lnTo>
                                <a:lnTo>
                                  <a:pt x="135" y="18"/>
                                </a:lnTo>
                                <a:lnTo>
                                  <a:pt x="154" y="11"/>
                                </a:lnTo>
                                <a:lnTo>
                                  <a:pt x="172" y="0"/>
                                </a:lnTo>
                                <a:lnTo>
                                  <a:pt x="191" y="3"/>
                                </a:lnTo>
                                <a:lnTo>
                                  <a:pt x="198" y="7"/>
                                </a:lnTo>
                                <a:lnTo>
                                  <a:pt x="221" y="3"/>
                                </a:lnTo>
                                <a:lnTo>
                                  <a:pt x="247" y="15"/>
                                </a:lnTo>
                                <a:lnTo>
                                  <a:pt x="247" y="33"/>
                                </a:lnTo>
                                <a:lnTo>
                                  <a:pt x="243" y="41"/>
                                </a:lnTo>
                                <a:lnTo>
                                  <a:pt x="232" y="48"/>
                                </a:lnTo>
                                <a:lnTo>
                                  <a:pt x="221" y="63"/>
                                </a:lnTo>
                                <a:lnTo>
                                  <a:pt x="225" y="71"/>
                                </a:lnTo>
                                <a:lnTo>
                                  <a:pt x="232" y="82"/>
                                </a:lnTo>
                                <a:lnTo>
                                  <a:pt x="240" y="89"/>
                                </a:lnTo>
                                <a:lnTo>
                                  <a:pt x="251" y="89"/>
                                </a:lnTo>
                                <a:lnTo>
                                  <a:pt x="243" y="97"/>
                                </a:lnTo>
                                <a:lnTo>
                                  <a:pt x="243" y="104"/>
                                </a:lnTo>
                                <a:lnTo>
                                  <a:pt x="243" y="108"/>
                                </a:lnTo>
                                <a:lnTo>
                                  <a:pt x="236" y="108"/>
                                </a:lnTo>
                                <a:lnTo>
                                  <a:pt x="228" y="127"/>
                                </a:lnTo>
                                <a:lnTo>
                                  <a:pt x="225" y="138"/>
                                </a:lnTo>
                                <a:lnTo>
                                  <a:pt x="236" y="119"/>
                                </a:lnTo>
                                <a:lnTo>
                                  <a:pt x="247" y="123"/>
                                </a:lnTo>
                                <a:lnTo>
                                  <a:pt x="258" y="123"/>
                                </a:lnTo>
                                <a:lnTo>
                                  <a:pt x="266" y="123"/>
                                </a:lnTo>
                                <a:lnTo>
                                  <a:pt x="262" y="119"/>
                                </a:lnTo>
                                <a:lnTo>
                                  <a:pt x="262" y="108"/>
                                </a:lnTo>
                                <a:lnTo>
                                  <a:pt x="258" y="101"/>
                                </a:lnTo>
                                <a:lnTo>
                                  <a:pt x="255" y="97"/>
                                </a:lnTo>
                                <a:lnTo>
                                  <a:pt x="266" y="101"/>
                                </a:lnTo>
                                <a:lnTo>
                                  <a:pt x="273" y="104"/>
                                </a:lnTo>
                                <a:lnTo>
                                  <a:pt x="292" y="112"/>
                                </a:lnTo>
                                <a:lnTo>
                                  <a:pt x="292" y="157"/>
                                </a:lnTo>
                                <a:lnTo>
                                  <a:pt x="285" y="198"/>
                                </a:lnTo>
                                <a:lnTo>
                                  <a:pt x="277" y="243"/>
                                </a:lnTo>
                                <a:lnTo>
                                  <a:pt x="270" y="292"/>
                                </a:lnTo>
                                <a:lnTo>
                                  <a:pt x="150" y="149"/>
                                </a:lnTo>
                                <a:lnTo>
                                  <a:pt x="176" y="86"/>
                                </a:lnTo>
                                <a:lnTo>
                                  <a:pt x="172" y="67"/>
                                </a:lnTo>
                                <a:lnTo>
                                  <a:pt x="109" y="86"/>
                                </a:lnTo>
                                <a:lnTo>
                                  <a:pt x="67" y="146"/>
                                </a:lnTo>
                                <a:lnTo>
                                  <a:pt x="52" y="127"/>
                                </a:lnTo>
                                <a:lnTo>
                                  <a:pt x="34" y="127"/>
                                </a:lnTo>
                                <a:lnTo>
                                  <a:pt x="23" y="138"/>
                                </a:lnTo>
                                <a:lnTo>
                                  <a:pt x="19" y="164"/>
                                </a:lnTo>
                                <a:lnTo>
                                  <a:pt x="0" y="168"/>
                                </a:lnTo>
                                <a:lnTo>
                                  <a:pt x="11" y="1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7" name="Freeform 74"/>
                        <wps:cNvSpPr>
                          <a:spLocks/>
                        </wps:cNvSpPr>
                        <wps:spPr bwMode="auto">
                          <a:xfrm>
                            <a:off x="3363" y="2036"/>
                            <a:ext cx="63" cy="53"/>
                          </a:xfrm>
                          <a:custGeom>
                            <a:avLst/>
                            <a:gdLst>
                              <a:gd name="T0" fmla="*/ 0 w 63"/>
                              <a:gd name="T1" fmla="*/ 0 h 53"/>
                              <a:gd name="T2" fmla="*/ 60 w 63"/>
                              <a:gd name="T3" fmla="*/ 12 h 53"/>
                              <a:gd name="T4" fmla="*/ 63 w 63"/>
                              <a:gd name="T5" fmla="*/ 30 h 53"/>
                              <a:gd name="T6" fmla="*/ 52 w 63"/>
                              <a:gd name="T7" fmla="*/ 38 h 53"/>
                              <a:gd name="T8" fmla="*/ 37 w 63"/>
                              <a:gd name="T9" fmla="*/ 49 h 53"/>
                              <a:gd name="T10" fmla="*/ 33 w 63"/>
                              <a:gd name="T11" fmla="*/ 53 h 53"/>
                              <a:gd name="T12" fmla="*/ 0 w 63"/>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63" h="53">
                                <a:moveTo>
                                  <a:pt x="0" y="0"/>
                                </a:moveTo>
                                <a:lnTo>
                                  <a:pt x="60" y="12"/>
                                </a:lnTo>
                                <a:lnTo>
                                  <a:pt x="63" y="30"/>
                                </a:lnTo>
                                <a:lnTo>
                                  <a:pt x="52" y="38"/>
                                </a:lnTo>
                                <a:lnTo>
                                  <a:pt x="37" y="49"/>
                                </a:lnTo>
                                <a:lnTo>
                                  <a:pt x="33" y="53"/>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8" name="Freeform 75"/>
                        <wps:cNvSpPr>
                          <a:spLocks/>
                        </wps:cNvSpPr>
                        <wps:spPr bwMode="auto">
                          <a:xfrm>
                            <a:off x="3400" y="1973"/>
                            <a:ext cx="124" cy="82"/>
                          </a:xfrm>
                          <a:custGeom>
                            <a:avLst/>
                            <a:gdLst>
                              <a:gd name="T0" fmla="*/ 19 w 124"/>
                              <a:gd name="T1" fmla="*/ 82 h 82"/>
                              <a:gd name="T2" fmla="*/ 23 w 124"/>
                              <a:gd name="T3" fmla="*/ 60 h 82"/>
                              <a:gd name="T4" fmla="*/ 41 w 124"/>
                              <a:gd name="T5" fmla="*/ 52 h 82"/>
                              <a:gd name="T6" fmla="*/ 49 w 124"/>
                              <a:gd name="T7" fmla="*/ 37 h 82"/>
                              <a:gd name="T8" fmla="*/ 56 w 124"/>
                              <a:gd name="T9" fmla="*/ 37 h 82"/>
                              <a:gd name="T10" fmla="*/ 56 w 124"/>
                              <a:gd name="T11" fmla="*/ 30 h 82"/>
                              <a:gd name="T12" fmla="*/ 71 w 124"/>
                              <a:gd name="T13" fmla="*/ 30 h 82"/>
                              <a:gd name="T14" fmla="*/ 75 w 124"/>
                              <a:gd name="T15" fmla="*/ 26 h 82"/>
                              <a:gd name="T16" fmla="*/ 83 w 124"/>
                              <a:gd name="T17" fmla="*/ 15 h 82"/>
                              <a:gd name="T18" fmla="*/ 94 w 124"/>
                              <a:gd name="T19" fmla="*/ 26 h 82"/>
                              <a:gd name="T20" fmla="*/ 124 w 124"/>
                              <a:gd name="T21" fmla="*/ 30 h 82"/>
                              <a:gd name="T22" fmla="*/ 101 w 124"/>
                              <a:gd name="T23" fmla="*/ 0 h 82"/>
                              <a:gd name="T24" fmla="*/ 26 w 124"/>
                              <a:gd name="T25" fmla="*/ 22 h 82"/>
                              <a:gd name="T26" fmla="*/ 0 w 124"/>
                              <a:gd name="T27" fmla="*/ 71 h 82"/>
                              <a:gd name="T28" fmla="*/ 19 w 124"/>
                              <a:gd name="T29" fmla="*/ 82 h 82"/>
                              <a:gd name="T30" fmla="*/ 19 w 124"/>
                              <a:gd name="T31"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4" h="82">
                                <a:moveTo>
                                  <a:pt x="19" y="82"/>
                                </a:moveTo>
                                <a:lnTo>
                                  <a:pt x="23" y="60"/>
                                </a:lnTo>
                                <a:lnTo>
                                  <a:pt x="41" y="52"/>
                                </a:lnTo>
                                <a:lnTo>
                                  <a:pt x="49" y="37"/>
                                </a:lnTo>
                                <a:lnTo>
                                  <a:pt x="56" y="37"/>
                                </a:lnTo>
                                <a:lnTo>
                                  <a:pt x="56" y="30"/>
                                </a:lnTo>
                                <a:lnTo>
                                  <a:pt x="71" y="30"/>
                                </a:lnTo>
                                <a:lnTo>
                                  <a:pt x="75" y="26"/>
                                </a:lnTo>
                                <a:lnTo>
                                  <a:pt x="83" y="15"/>
                                </a:lnTo>
                                <a:lnTo>
                                  <a:pt x="94" y="26"/>
                                </a:lnTo>
                                <a:lnTo>
                                  <a:pt x="124" y="30"/>
                                </a:lnTo>
                                <a:lnTo>
                                  <a:pt x="101" y="0"/>
                                </a:lnTo>
                                <a:lnTo>
                                  <a:pt x="26" y="22"/>
                                </a:lnTo>
                                <a:lnTo>
                                  <a:pt x="0" y="71"/>
                                </a:lnTo>
                                <a:lnTo>
                                  <a:pt x="19"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9" name="Freeform 76"/>
                        <wps:cNvSpPr>
                          <a:spLocks/>
                        </wps:cNvSpPr>
                        <wps:spPr bwMode="auto">
                          <a:xfrm>
                            <a:off x="3445" y="1999"/>
                            <a:ext cx="79" cy="86"/>
                          </a:xfrm>
                          <a:custGeom>
                            <a:avLst/>
                            <a:gdLst>
                              <a:gd name="T0" fmla="*/ 49 w 79"/>
                              <a:gd name="T1" fmla="*/ 0 h 86"/>
                              <a:gd name="T2" fmla="*/ 45 w 79"/>
                              <a:gd name="T3" fmla="*/ 11 h 86"/>
                              <a:gd name="T4" fmla="*/ 41 w 79"/>
                              <a:gd name="T5" fmla="*/ 22 h 86"/>
                              <a:gd name="T6" fmla="*/ 15 w 79"/>
                              <a:gd name="T7" fmla="*/ 34 h 86"/>
                              <a:gd name="T8" fmla="*/ 11 w 79"/>
                              <a:gd name="T9" fmla="*/ 37 h 86"/>
                              <a:gd name="T10" fmla="*/ 8 w 79"/>
                              <a:gd name="T11" fmla="*/ 49 h 86"/>
                              <a:gd name="T12" fmla="*/ 0 w 79"/>
                              <a:gd name="T13" fmla="*/ 67 h 86"/>
                              <a:gd name="T14" fmla="*/ 4 w 79"/>
                              <a:gd name="T15" fmla="*/ 79 h 86"/>
                              <a:gd name="T16" fmla="*/ 19 w 79"/>
                              <a:gd name="T17" fmla="*/ 79 h 86"/>
                              <a:gd name="T18" fmla="*/ 34 w 79"/>
                              <a:gd name="T19" fmla="*/ 79 h 86"/>
                              <a:gd name="T20" fmla="*/ 52 w 79"/>
                              <a:gd name="T21" fmla="*/ 86 h 86"/>
                              <a:gd name="T22" fmla="*/ 79 w 79"/>
                              <a:gd name="T23" fmla="*/ 60 h 86"/>
                              <a:gd name="T24" fmla="*/ 49 w 79"/>
                              <a:gd name="T2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86">
                                <a:moveTo>
                                  <a:pt x="49" y="0"/>
                                </a:moveTo>
                                <a:lnTo>
                                  <a:pt x="45" y="11"/>
                                </a:lnTo>
                                <a:lnTo>
                                  <a:pt x="41" y="22"/>
                                </a:lnTo>
                                <a:lnTo>
                                  <a:pt x="15" y="34"/>
                                </a:lnTo>
                                <a:lnTo>
                                  <a:pt x="11" y="37"/>
                                </a:lnTo>
                                <a:lnTo>
                                  <a:pt x="8" y="49"/>
                                </a:lnTo>
                                <a:lnTo>
                                  <a:pt x="0" y="67"/>
                                </a:lnTo>
                                <a:lnTo>
                                  <a:pt x="4" y="79"/>
                                </a:lnTo>
                                <a:lnTo>
                                  <a:pt x="19" y="79"/>
                                </a:lnTo>
                                <a:lnTo>
                                  <a:pt x="34" y="79"/>
                                </a:lnTo>
                                <a:lnTo>
                                  <a:pt x="52" y="86"/>
                                </a:lnTo>
                                <a:lnTo>
                                  <a:pt x="79" y="60"/>
                                </a:lnTo>
                                <a:lnTo>
                                  <a:pt x="49"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0" name="Freeform 77"/>
                        <wps:cNvSpPr>
                          <a:spLocks/>
                        </wps:cNvSpPr>
                        <wps:spPr bwMode="auto">
                          <a:xfrm>
                            <a:off x="3367" y="2070"/>
                            <a:ext cx="235" cy="150"/>
                          </a:xfrm>
                          <a:custGeom>
                            <a:avLst/>
                            <a:gdLst>
                              <a:gd name="T0" fmla="*/ 112 w 235"/>
                              <a:gd name="T1" fmla="*/ 4 h 150"/>
                              <a:gd name="T2" fmla="*/ 108 w 235"/>
                              <a:gd name="T3" fmla="*/ 19 h 150"/>
                              <a:gd name="T4" fmla="*/ 112 w 235"/>
                              <a:gd name="T5" fmla="*/ 26 h 150"/>
                              <a:gd name="T6" fmla="*/ 104 w 235"/>
                              <a:gd name="T7" fmla="*/ 26 h 150"/>
                              <a:gd name="T8" fmla="*/ 86 w 235"/>
                              <a:gd name="T9" fmla="*/ 23 h 150"/>
                              <a:gd name="T10" fmla="*/ 74 w 235"/>
                              <a:gd name="T11" fmla="*/ 23 h 150"/>
                              <a:gd name="T12" fmla="*/ 67 w 235"/>
                              <a:gd name="T13" fmla="*/ 26 h 150"/>
                              <a:gd name="T14" fmla="*/ 67 w 235"/>
                              <a:gd name="T15" fmla="*/ 19 h 150"/>
                              <a:gd name="T16" fmla="*/ 63 w 235"/>
                              <a:gd name="T17" fmla="*/ 15 h 150"/>
                              <a:gd name="T18" fmla="*/ 48 w 235"/>
                              <a:gd name="T19" fmla="*/ 19 h 150"/>
                              <a:gd name="T20" fmla="*/ 37 w 235"/>
                              <a:gd name="T21" fmla="*/ 30 h 150"/>
                              <a:gd name="T22" fmla="*/ 33 w 235"/>
                              <a:gd name="T23" fmla="*/ 38 h 150"/>
                              <a:gd name="T24" fmla="*/ 11 w 235"/>
                              <a:gd name="T25" fmla="*/ 30 h 150"/>
                              <a:gd name="T26" fmla="*/ 0 w 235"/>
                              <a:gd name="T27" fmla="*/ 49 h 150"/>
                              <a:gd name="T28" fmla="*/ 228 w 235"/>
                              <a:gd name="T29" fmla="*/ 150 h 150"/>
                              <a:gd name="T30" fmla="*/ 235 w 235"/>
                              <a:gd name="T31" fmla="*/ 124 h 150"/>
                              <a:gd name="T32" fmla="*/ 119 w 235"/>
                              <a:gd name="T33" fmla="*/ 0 h 150"/>
                              <a:gd name="T34" fmla="*/ 112 w 235"/>
                              <a:gd name="T35" fmla="*/ 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5" h="150">
                                <a:moveTo>
                                  <a:pt x="112" y="4"/>
                                </a:moveTo>
                                <a:lnTo>
                                  <a:pt x="108" y="19"/>
                                </a:lnTo>
                                <a:lnTo>
                                  <a:pt x="112" y="26"/>
                                </a:lnTo>
                                <a:lnTo>
                                  <a:pt x="104" y="26"/>
                                </a:lnTo>
                                <a:lnTo>
                                  <a:pt x="86" y="23"/>
                                </a:lnTo>
                                <a:lnTo>
                                  <a:pt x="74" y="23"/>
                                </a:lnTo>
                                <a:lnTo>
                                  <a:pt x="67" y="26"/>
                                </a:lnTo>
                                <a:lnTo>
                                  <a:pt x="67" y="19"/>
                                </a:lnTo>
                                <a:lnTo>
                                  <a:pt x="63" y="15"/>
                                </a:lnTo>
                                <a:lnTo>
                                  <a:pt x="48" y="19"/>
                                </a:lnTo>
                                <a:lnTo>
                                  <a:pt x="37" y="30"/>
                                </a:lnTo>
                                <a:lnTo>
                                  <a:pt x="33" y="38"/>
                                </a:lnTo>
                                <a:lnTo>
                                  <a:pt x="11" y="30"/>
                                </a:lnTo>
                                <a:lnTo>
                                  <a:pt x="0" y="49"/>
                                </a:lnTo>
                                <a:lnTo>
                                  <a:pt x="228" y="150"/>
                                </a:lnTo>
                                <a:lnTo>
                                  <a:pt x="235" y="124"/>
                                </a:lnTo>
                                <a:lnTo>
                                  <a:pt x="119" y="0"/>
                                </a:lnTo>
                                <a:lnTo>
                                  <a:pt x="112"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1" name="Freeform 78"/>
                        <wps:cNvSpPr>
                          <a:spLocks/>
                        </wps:cNvSpPr>
                        <wps:spPr bwMode="auto">
                          <a:xfrm>
                            <a:off x="2045" y="1172"/>
                            <a:ext cx="225" cy="198"/>
                          </a:xfrm>
                          <a:custGeom>
                            <a:avLst/>
                            <a:gdLst>
                              <a:gd name="T0" fmla="*/ 225 w 225"/>
                              <a:gd name="T1" fmla="*/ 7 h 198"/>
                              <a:gd name="T2" fmla="*/ 206 w 225"/>
                              <a:gd name="T3" fmla="*/ 63 h 198"/>
                              <a:gd name="T4" fmla="*/ 158 w 225"/>
                              <a:gd name="T5" fmla="*/ 134 h 198"/>
                              <a:gd name="T6" fmla="*/ 90 w 225"/>
                              <a:gd name="T7" fmla="*/ 134 h 198"/>
                              <a:gd name="T8" fmla="*/ 45 w 225"/>
                              <a:gd name="T9" fmla="*/ 194 h 198"/>
                              <a:gd name="T10" fmla="*/ 4 w 225"/>
                              <a:gd name="T11" fmla="*/ 198 h 198"/>
                              <a:gd name="T12" fmla="*/ 0 w 225"/>
                              <a:gd name="T13" fmla="*/ 176 h 198"/>
                              <a:gd name="T14" fmla="*/ 42 w 225"/>
                              <a:gd name="T15" fmla="*/ 134 h 198"/>
                              <a:gd name="T16" fmla="*/ 75 w 225"/>
                              <a:gd name="T17" fmla="*/ 104 h 198"/>
                              <a:gd name="T18" fmla="*/ 113 w 225"/>
                              <a:gd name="T19" fmla="*/ 74 h 198"/>
                              <a:gd name="T20" fmla="*/ 146 w 225"/>
                              <a:gd name="T21" fmla="*/ 48 h 198"/>
                              <a:gd name="T22" fmla="*/ 221 w 225"/>
                              <a:gd name="T23" fmla="*/ 0 h 198"/>
                              <a:gd name="T24" fmla="*/ 225 w 225"/>
                              <a:gd name="T25" fmla="*/ 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98">
                                <a:moveTo>
                                  <a:pt x="225" y="7"/>
                                </a:moveTo>
                                <a:lnTo>
                                  <a:pt x="206" y="63"/>
                                </a:lnTo>
                                <a:lnTo>
                                  <a:pt x="158" y="134"/>
                                </a:lnTo>
                                <a:lnTo>
                                  <a:pt x="90" y="134"/>
                                </a:lnTo>
                                <a:lnTo>
                                  <a:pt x="45" y="194"/>
                                </a:lnTo>
                                <a:lnTo>
                                  <a:pt x="4" y="198"/>
                                </a:lnTo>
                                <a:lnTo>
                                  <a:pt x="0" y="176"/>
                                </a:lnTo>
                                <a:lnTo>
                                  <a:pt x="42" y="134"/>
                                </a:lnTo>
                                <a:lnTo>
                                  <a:pt x="75" y="104"/>
                                </a:lnTo>
                                <a:lnTo>
                                  <a:pt x="113" y="74"/>
                                </a:lnTo>
                                <a:lnTo>
                                  <a:pt x="146" y="48"/>
                                </a:lnTo>
                                <a:lnTo>
                                  <a:pt x="221" y="0"/>
                                </a:lnTo>
                                <a:lnTo>
                                  <a:pt x="225"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2" name="Freeform 79"/>
                        <wps:cNvSpPr>
                          <a:spLocks/>
                        </wps:cNvSpPr>
                        <wps:spPr bwMode="auto">
                          <a:xfrm>
                            <a:off x="3322" y="2066"/>
                            <a:ext cx="280" cy="173"/>
                          </a:xfrm>
                          <a:custGeom>
                            <a:avLst/>
                            <a:gdLst>
                              <a:gd name="T0" fmla="*/ 0 w 280"/>
                              <a:gd name="T1" fmla="*/ 60 h 173"/>
                              <a:gd name="T2" fmla="*/ 123 w 280"/>
                              <a:gd name="T3" fmla="*/ 49 h 173"/>
                              <a:gd name="T4" fmla="*/ 217 w 280"/>
                              <a:gd name="T5" fmla="*/ 0 h 173"/>
                              <a:gd name="T6" fmla="*/ 280 w 280"/>
                              <a:gd name="T7" fmla="*/ 128 h 173"/>
                              <a:gd name="T8" fmla="*/ 265 w 280"/>
                              <a:gd name="T9" fmla="*/ 173 h 173"/>
                              <a:gd name="T10" fmla="*/ 37 w 280"/>
                              <a:gd name="T11" fmla="*/ 109 h 173"/>
                              <a:gd name="T12" fmla="*/ 0 w 280"/>
                              <a:gd name="T13" fmla="*/ 60 h 173"/>
                            </a:gdLst>
                            <a:ahLst/>
                            <a:cxnLst>
                              <a:cxn ang="0">
                                <a:pos x="T0" y="T1"/>
                              </a:cxn>
                              <a:cxn ang="0">
                                <a:pos x="T2" y="T3"/>
                              </a:cxn>
                              <a:cxn ang="0">
                                <a:pos x="T4" y="T5"/>
                              </a:cxn>
                              <a:cxn ang="0">
                                <a:pos x="T6" y="T7"/>
                              </a:cxn>
                              <a:cxn ang="0">
                                <a:pos x="T8" y="T9"/>
                              </a:cxn>
                              <a:cxn ang="0">
                                <a:pos x="T10" y="T11"/>
                              </a:cxn>
                              <a:cxn ang="0">
                                <a:pos x="T12" y="T13"/>
                              </a:cxn>
                            </a:cxnLst>
                            <a:rect l="0" t="0" r="r" b="b"/>
                            <a:pathLst>
                              <a:path w="280" h="173">
                                <a:moveTo>
                                  <a:pt x="0" y="60"/>
                                </a:moveTo>
                                <a:lnTo>
                                  <a:pt x="123" y="49"/>
                                </a:lnTo>
                                <a:lnTo>
                                  <a:pt x="217" y="0"/>
                                </a:lnTo>
                                <a:lnTo>
                                  <a:pt x="280" y="128"/>
                                </a:lnTo>
                                <a:lnTo>
                                  <a:pt x="265" y="173"/>
                                </a:lnTo>
                                <a:lnTo>
                                  <a:pt x="37" y="109"/>
                                </a:lnTo>
                                <a:lnTo>
                                  <a:pt x="0" y="6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0"/>
                        <wps:cNvSpPr>
                          <a:spLocks/>
                        </wps:cNvSpPr>
                        <wps:spPr bwMode="auto">
                          <a:xfrm>
                            <a:off x="3082" y="1774"/>
                            <a:ext cx="71" cy="64"/>
                          </a:xfrm>
                          <a:custGeom>
                            <a:avLst/>
                            <a:gdLst>
                              <a:gd name="T0" fmla="*/ 38 w 71"/>
                              <a:gd name="T1" fmla="*/ 23 h 64"/>
                              <a:gd name="T2" fmla="*/ 45 w 71"/>
                              <a:gd name="T3" fmla="*/ 23 h 64"/>
                              <a:gd name="T4" fmla="*/ 60 w 71"/>
                              <a:gd name="T5" fmla="*/ 27 h 64"/>
                              <a:gd name="T6" fmla="*/ 67 w 71"/>
                              <a:gd name="T7" fmla="*/ 19 h 64"/>
                              <a:gd name="T8" fmla="*/ 64 w 71"/>
                              <a:gd name="T9" fmla="*/ 27 h 64"/>
                              <a:gd name="T10" fmla="*/ 67 w 71"/>
                              <a:gd name="T11" fmla="*/ 34 h 64"/>
                              <a:gd name="T12" fmla="*/ 64 w 71"/>
                              <a:gd name="T13" fmla="*/ 38 h 64"/>
                              <a:gd name="T14" fmla="*/ 71 w 71"/>
                              <a:gd name="T15" fmla="*/ 45 h 64"/>
                              <a:gd name="T16" fmla="*/ 67 w 71"/>
                              <a:gd name="T17" fmla="*/ 57 h 64"/>
                              <a:gd name="T18" fmla="*/ 52 w 71"/>
                              <a:gd name="T19" fmla="*/ 57 h 64"/>
                              <a:gd name="T20" fmla="*/ 49 w 71"/>
                              <a:gd name="T21" fmla="*/ 57 h 64"/>
                              <a:gd name="T22" fmla="*/ 45 w 71"/>
                              <a:gd name="T23" fmla="*/ 57 h 64"/>
                              <a:gd name="T24" fmla="*/ 30 w 71"/>
                              <a:gd name="T25" fmla="*/ 64 h 64"/>
                              <a:gd name="T26" fmla="*/ 26 w 71"/>
                              <a:gd name="T27" fmla="*/ 60 h 64"/>
                              <a:gd name="T28" fmla="*/ 19 w 71"/>
                              <a:gd name="T29" fmla="*/ 49 h 64"/>
                              <a:gd name="T30" fmla="*/ 0 w 71"/>
                              <a:gd name="T31" fmla="*/ 42 h 64"/>
                              <a:gd name="T32" fmla="*/ 11 w 71"/>
                              <a:gd name="T33" fmla="*/ 34 h 64"/>
                              <a:gd name="T34" fmla="*/ 11 w 71"/>
                              <a:gd name="T35" fmla="*/ 30 h 64"/>
                              <a:gd name="T36" fmla="*/ 4 w 71"/>
                              <a:gd name="T37" fmla="*/ 19 h 64"/>
                              <a:gd name="T38" fmla="*/ 11 w 71"/>
                              <a:gd name="T39" fmla="*/ 15 h 64"/>
                              <a:gd name="T40" fmla="*/ 19 w 71"/>
                              <a:gd name="T41" fmla="*/ 15 h 64"/>
                              <a:gd name="T42" fmla="*/ 11 w 71"/>
                              <a:gd name="T43" fmla="*/ 8 h 64"/>
                              <a:gd name="T44" fmla="*/ 19 w 71"/>
                              <a:gd name="T45" fmla="*/ 8 h 64"/>
                              <a:gd name="T46" fmla="*/ 30 w 71"/>
                              <a:gd name="T47" fmla="*/ 0 h 64"/>
                              <a:gd name="T48" fmla="*/ 38 w 71"/>
                              <a:gd name="T49" fmla="*/ 8 h 64"/>
                              <a:gd name="T50" fmla="*/ 38 w 71"/>
                              <a:gd name="T51" fmla="*/ 2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1" h="64">
                                <a:moveTo>
                                  <a:pt x="38" y="23"/>
                                </a:moveTo>
                                <a:lnTo>
                                  <a:pt x="45" y="23"/>
                                </a:lnTo>
                                <a:lnTo>
                                  <a:pt x="60" y="27"/>
                                </a:lnTo>
                                <a:lnTo>
                                  <a:pt x="67" y="19"/>
                                </a:lnTo>
                                <a:lnTo>
                                  <a:pt x="64" y="27"/>
                                </a:lnTo>
                                <a:lnTo>
                                  <a:pt x="67" y="34"/>
                                </a:lnTo>
                                <a:lnTo>
                                  <a:pt x="64" y="38"/>
                                </a:lnTo>
                                <a:lnTo>
                                  <a:pt x="71" y="45"/>
                                </a:lnTo>
                                <a:lnTo>
                                  <a:pt x="67" y="57"/>
                                </a:lnTo>
                                <a:lnTo>
                                  <a:pt x="52" y="57"/>
                                </a:lnTo>
                                <a:lnTo>
                                  <a:pt x="49" y="57"/>
                                </a:lnTo>
                                <a:lnTo>
                                  <a:pt x="45" y="57"/>
                                </a:lnTo>
                                <a:lnTo>
                                  <a:pt x="30" y="64"/>
                                </a:lnTo>
                                <a:lnTo>
                                  <a:pt x="26" y="60"/>
                                </a:lnTo>
                                <a:lnTo>
                                  <a:pt x="19" y="49"/>
                                </a:lnTo>
                                <a:lnTo>
                                  <a:pt x="0" y="42"/>
                                </a:lnTo>
                                <a:lnTo>
                                  <a:pt x="11" y="34"/>
                                </a:lnTo>
                                <a:lnTo>
                                  <a:pt x="11" y="30"/>
                                </a:lnTo>
                                <a:lnTo>
                                  <a:pt x="4" y="19"/>
                                </a:lnTo>
                                <a:lnTo>
                                  <a:pt x="11" y="15"/>
                                </a:lnTo>
                                <a:lnTo>
                                  <a:pt x="19" y="15"/>
                                </a:lnTo>
                                <a:lnTo>
                                  <a:pt x="11" y="8"/>
                                </a:lnTo>
                                <a:lnTo>
                                  <a:pt x="19" y="8"/>
                                </a:lnTo>
                                <a:lnTo>
                                  <a:pt x="30" y="0"/>
                                </a:lnTo>
                                <a:lnTo>
                                  <a:pt x="38" y="8"/>
                                </a:lnTo>
                                <a:lnTo>
                                  <a:pt x="38" y="2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4" name="Freeform 81"/>
                        <wps:cNvSpPr>
                          <a:spLocks/>
                        </wps:cNvSpPr>
                        <wps:spPr bwMode="auto">
                          <a:xfrm>
                            <a:off x="3168" y="1681"/>
                            <a:ext cx="15" cy="26"/>
                          </a:xfrm>
                          <a:custGeom>
                            <a:avLst/>
                            <a:gdLst>
                              <a:gd name="T0" fmla="*/ 4 w 15"/>
                              <a:gd name="T1" fmla="*/ 7 h 26"/>
                              <a:gd name="T2" fmla="*/ 0 w 15"/>
                              <a:gd name="T3" fmla="*/ 11 h 26"/>
                              <a:gd name="T4" fmla="*/ 4 w 15"/>
                              <a:gd name="T5" fmla="*/ 26 h 26"/>
                              <a:gd name="T6" fmla="*/ 15 w 15"/>
                              <a:gd name="T7" fmla="*/ 11 h 26"/>
                              <a:gd name="T8" fmla="*/ 15 w 15"/>
                              <a:gd name="T9" fmla="*/ 11 h 26"/>
                              <a:gd name="T10" fmla="*/ 15 w 15"/>
                              <a:gd name="T11" fmla="*/ 0 h 26"/>
                              <a:gd name="T12" fmla="*/ 4 w 15"/>
                              <a:gd name="T13" fmla="*/ 3 h 26"/>
                              <a:gd name="T14" fmla="*/ 4 w 15"/>
                              <a:gd name="T15" fmla="*/ 7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26">
                                <a:moveTo>
                                  <a:pt x="4" y="7"/>
                                </a:moveTo>
                                <a:lnTo>
                                  <a:pt x="0" y="11"/>
                                </a:lnTo>
                                <a:lnTo>
                                  <a:pt x="4" y="26"/>
                                </a:lnTo>
                                <a:lnTo>
                                  <a:pt x="15" y="11"/>
                                </a:lnTo>
                                <a:lnTo>
                                  <a:pt x="15" y="0"/>
                                </a:lnTo>
                                <a:lnTo>
                                  <a:pt x="4" y="3"/>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5" name="Freeform 82"/>
                        <wps:cNvSpPr>
                          <a:spLocks/>
                        </wps:cNvSpPr>
                        <wps:spPr bwMode="auto">
                          <a:xfrm>
                            <a:off x="3164" y="1718"/>
                            <a:ext cx="12" cy="11"/>
                          </a:xfrm>
                          <a:custGeom>
                            <a:avLst/>
                            <a:gdLst>
                              <a:gd name="T0" fmla="*/ 0 w 12"/>
                              <a:gd name="T1" fmla="*/ 8 h 11"/>
                              <a:gd name="T2" fmla="*/ 0 w 12"/>
                              <a:gd name="T3" fmla="*/ 11 h 11"/>
                              <a:gd name="T4" fmla="*/ 12 w 12"/>
                              <a:gd name="T5" fmla="*/ 11 h 11"/>
                              <a:gd name="T6" fmla="*/ 12 w 12"/>
                              <a:gd name="T7" fmla="*/ 8 h 11"/>
                              <a:gd name="T8" fmla="*/ 0 w 12"/>
                              <a:gd name="T9" fmla="*/ 0 h 11"/>
                              <a:gd name="T10" fmla="*/ 0 w 12"/>
                              <a:gd name="T11" fmla="*/ 8 h 11"/>
                            </a:gdLst>
                            <a:ahLst/>
                            <a:cxnLst>
                              <a:cxn ang="0">
                                <a:pos x="T0" y="T1"/>
                              </a:cxn>
                              <a:cxn ang="0">
                                <a:pos x="T2" y="T3"/>
                              </a:cxn>
                              <a:cxn ang="0">
                                <a:pos x="T4" y="T5"/>
                              </a:cxn>
                              <a:cxn ang="0">
                                <a:pos x="T6" y="T7"/>
                              </a:cxn>
                              <a:cxn ang="0">
                                <a:pos x="T8" y="T9"/>
                              </a:cxn>
                              <a:cxn ang="0">
                                <a:pos x="T10" y="T11"/>
                              </a:cxn>
                            </a:cxnLst>
                            <a:rect l="0" t="0" r="r" b="b"/>
                            <a:pathLst>
                              <a:path w="12" h="11">
                                <a:moveTo>
                                  <a:pt x="0" y="8"/>
                                </a:moveTo>
                                <a:lnTo>
                                  <a:pt x="0" y="11"/>
                                </a:lnTo>
                                <a:lnTo>
                                  <a:pt x="12" y="11"/>
                                </a:lnTo>
                                <a:lnTo>
                                  <a:pt x="12" y="8"/>
                                </a:lnTo>
                                <a:lnTo>
                                  <a:pt x="0"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6" name="Freeform 83"/>
                        <wps:cNvSpPr>
                          <a:spLocks/>
                        </wps:cNvSpPr>
                        <wps:spPr bwMode="auto">
                          <a:xfrm>
                            <a:off x="2839" y="1179"/>
                            <a:ext cx="254" cy="243"/>
                          </a:xfrm>
                          <a:custGeom>
                            <a:avLst/>
                            <a:gdLst>
                              <a:gd name="T0" fmla="*/ 112 w 254"/>
                              <a:gd name="T1" fmla="*/ 34 h 243"/>
                              <a:gd name="T2" fmla="*/ 108 w 254"/>
                              <a:gd name="T3" fmla="*/ 23 h 243"/>
                              <a:gd name="T4" fmla="*/ 127 w 254"/>
                              <a:gd name="T5" fmla="*/ 19 h 243"/>
                              <a:gd name="T6" fmla="*/ 135 w 254"/>
                              <a:gd name="T7" fmla="*/ 19 h 243"/>
                              <a:gd name="T8" fmla="*/ 146 w 254"/>
                              <a:gd name="T9" fmla="*/ 8 h 243"/>
                              <a:gd name="T10" fmla="*/ 164 w 254"/>
                              <a:gd name="T11" fmla="*/ 4 h 243"/>
                              <a:gd name="T12" fmla="*/ 183 w 254"/>
                              <a:gd name="T13" fmla="*/ 15 h 243"/>
                              <a:gd name="T14" fmla="*/ 198 w 254"/>
                              <a:gd name="T15" fmla="*/ 15 h 243"/>
                              <a:gd name="T16" fmla="*/ 217 w 254"/>
                              <a:gd name="T17" fmla="*/ 15 h 243"/>
                              <a:gd name="T18" fmla="*/ 232 w 254"/>
                              <a:gd name="T19" fmla="*/ 34 h 243"/>
                              <a:gd name="T20" fmla="*/ 236 w 254"/>
                              <a:gd name="T21" fmla="*/ 49 h 243"/>
                              <a:gd name="T22" fmla="*/ 251 w 254"/>
                              <a:gd name="T23" fmla="*/ 56 h 243"/>
                              <a:gd name="T24" fmla="*/ 251 w 254"/>
                              <a:gd name="T25" fmla="*/ 75 h 243"/>
                              <a:gd name="T26" fmla="*/ 251 w 254"/>
                              <a:gd name="T27" fmla="*/ 94 h 243"/>
                              <a:gd name="T28" fmla="*/ 228 w 254"/>
                              <a:gd name="T29" fmla="*/ 97 h 243"/>
                              <a:gd name="T30" fmla="*/ 202 w 254"/>
                              <a:gd name="T31" fmla="*/ 101 h 243"/>
                              <a:gd name="T32" fmla="*/ 179 w 254"/>
                              <a:gd name="T33" fmla="*/ 112 h 243"/>
                              <a:gd name="T34" fmla="*/ 206 w 254"/>
                              <a:gd name="T35" fmla="*/ 112 h 243"/>
                              <a:gd name="T36" fmla="*/ 209 w 254"/>
                              <a:gd name="T37" fmla="*/ 127 h 243"/>
                              <a:gd name="T38" fmla="*/ 187 w 254"/>
                              <a:gd name="T39" fmla="*/ 127 h 243"/>
                              <a:gd name="T40" fmla="*/ 172 w 254"/>
                              <a:gd name="T41" fmla="*/ 146 h 243"/>
                              <a:gd name="T42" fmla="*/ 164 w 254"/>
                              <a:gd name="T43" fmla="*/ 142 h 243"/>
                              <a:gd name="T44" fmla="*/ 161 w 254"/>
                              <a:gd name="T45" fmla="*/ 154 h 243"/>
                              <a:gd name="T46" fmla="*/ 150 w 254"/>
                              <a:gd name="T47" fmla="*/ 161 h 243"/>
                              <a:gd name="T48" fmla="*/ 138 w 254"/>
                              <a:gd name="T49" fmla="*/ 157 h 243"/>
                              <a:gd name="T50" fmla="*/ 120 w 254"/>
                              <a:gd name="T51" fmla="*/ 165 h 243"/>
                              <a:gd name="T52" fmla="*/ 116 w 254"/>
                              <a:gd name="T53" fmla="*/ 172 h 243"/>
                              <a:gd name="T54" fmla="*/ 112 w 254"/>
                              <a:gd name="T55" fmla="*/ 184 h 243"/>
                              <a:gd name="T56" fmla="*/ 105 w 254"/>
                              <a:gd name="T57" fmla="*/ 198 h 243"/>
                              <a:gd name="T58" fmla="*/ 101 w 254"/>
                              <a:gd name="T59" fmla="*/ 206 h 243"/>
                              <a:gd name="T60" fmla="*/ 71 w 254"/>
                              <a:gd name="T61" fmla="*/ 213 h 243"/>
                              <a:gd name="T62" fmla="*/ 60 w 254"/>
                              <a:gd name="T63" fmla="*/ 232 h 243"/>
                              <a:gd name="T64" fmla="*/ 78 w 254"/>
                              <a:gd name="T65" fmla="*/ 240 h 243"/>
                              <a:gd name="T66" fmla="*/ 56 w 254"/>
                              <a:gd name="T67" fmla="*/ 240 h 243"/>
                              <a:gd name="T68" fmla="*/ 37 w 254"/>
                              <a:gd name="T69" fmla="*/ 236 h 243"/>
                              <a:gd name="T70" fmla="*/ 41 w 254"/>
                              <a:gd name="T71" fmla="*/ 228 h 243"/>
                              <a:gd name="T72" fmla="*/ 26 w 254"/>
                              <a:gd name="T73" fmla="*/ 228 h 243"/>
                              <a:gd name="T74" fmla="*/ 15 w 254"/>
                              <a:gd name="T75" fmla="*/ 225 h 243"/>
                              <a:gd name="T76" fmla="*/ 4 w 254"/>
                              <a:gd name="T77" fmla="*/ 217 h 243"/>
                              <a:gd name="T78" fmla="*/ 7 w 254"/>
                              <a:gd name="T79" fmla="*/ 198 h 243"/>
                              <a:gd name="T80" fmla="*/ 26 w 254"/>
                              <a:gd name="T81" fmla="*/ 202 h 243"/>
                              <a:gd name="T82" fmla="*/ 30 w 254"/>
                              <a:gd name="T83" fmla="*/ 176 h 243"/>
                              <a:gd name="T84" fmla="*/ 30 w 254"/>
                              <a:gd name="T85" fmla="*/ 191 h 243"/>
                              <a:gd name="T86" fmla="*/ 41 w 254"/>
                              <a:gd name="T87" fmla="*/ 172 h 243"/>
                              <a:gd name="T88" fmla="*/ 48 w 254"/>
                              <a:gd name="T89" fmla="*/ 157 h 243"/>
                              <a:gd name="T90" fmla="*/ 67 w 254"/>
                              <a:gd name="T91" fmla="*/ 161 h 243"/>
                              <a:gd name="T92" fmla="*/ 60 w 254"/>
                              <a:gd name="T93" fmla="*/ 142 h 243"/>
                              <a:gd name="T94" fmla="*/ 63 w 254"/>
                              <a:gd name="T95" fmla="*/ 131 h 243"/>
                              <a:gd name="T96" fmla="*/ 75 w 254"/>
                              <a:gd name="T97" fmla="*/ 112 h 243"/>
                              <a:gd name="T98" fmla="*/ 75 w 254"/>
                              <a:gd name="T99" fmla="*/ 101 h 243"/>
                              <a:gd name="T100" fmla="*/ 86 w 254"/>
                              <a:gd name="T101" fmla="*/ 105 h 243"/>
                              <a:gd name="T102" fmla="*/ 97 w 254"/>
                              <a:gd name="T103" fmla="*/ 109 h 243"/>
                              <a:gd name="T104" fmla="*/ 120 w 254"/>
                              <a:gd name="T105" fmla="*/ 105 h 243"/>
                              <a:gd name="T106" fmla="*/ 142 w 254"/>
                              <a:gd name="T107" fmla="*/ 105 h 243"/>
                              <a:gd name="T108" fmla="*/ 120 w 254"/>
                              <a:gd name="T109" fmla="*/ 97 h 243"/>
                              <a:gd name="T110" fmla="*/ 101 w 254"/>
                              <a:gd name="T111" fmla="*/ 90 h 243"/>
                              <a:gd name="T112" fmla="*/ 78 w 254"/>
                              <a:gd name="T113" fmla="*/ 79 h 243"/>
                              <a:gd name="T114" fmla="*/ 75 w 254"/>
                              <a:gd name="T115" fmla="*/ 67 h 243"/>
                              <a:gd name="T116" fmla="*/ 60 w 254"/>
                              <a:gd name="T117" fmla="*/ 52 h 243"/>
                              <a:gd name="T118" fmla="*/ 78 w 254"/>
                              <a:gd name="T119" fmla="*/ 49 h 243"/>
                              <a:gd name="T120" fmla="*/ 60 w 254"/>
                              <a:gd name="T121" fmla="*/ 30 h 243"/>
                              <a:gd name="T122" fmla="*/ 97 w 254"/>
                              <a:gd name="T123" fmla="*/ 19 h 243"/>
                              <a:gd name="T124" fmla="*/ 101 w 254"/>
                              <a:gd name="T125" fmla="*/ 3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4" h="243">
                                <a:moveTo>
                                  <a:pt x="101" y="41"/>
                                </a:moveTo>
                                <a:lnTo>
                                  <a:pt x="112" y="34"/>
                                </a:lnTo>
                                <a:lnTo>
                                  <a:pt x="120" y="34"/>
                                </a:lnTo>
                                <a:lnTo>
                                  <a:pt x="108" y="23"/>
                                </a:lnTo>
                                <a:lnTo>
                                  <a:pt x="116" y="19"/>
                                </a:lnTo>
                                <a:lnTo>
                                  <a:pt x="127" y="19"/>
                                </a:lnTo>
                                <a:lnTo>
                                  <a:pt x="135" y="23"/>
                                </a:lnTo>
                                <a:lnTo>
                                  <a:pt x="135" y="19"/>
                                </a:lnTo>
                                <a:lnTo>
                                  <a:pt x="142" y="8"/>
                                </a:lnTo>
                                <a:lnTo>
                                  <a:pt x="146" y="8"/>
                                </a:lnTo>
                                <a:lnTo>
                                  <a:pt x="153" y="0"/>
                                </a:lnTo>
                                <a:lnTo>
                                  <a:pt x="164" y="4"/>
                                </a:lnTo>
                                <a:lnTo>
                                  <a:pt x="172" y="11"/>
                                </a:lnTo>
                                <a:lnTo>
                                  <a:pt x="183" y="15"/>
                                </a:lnTo>
                                <a:lnTo>
                                  <a:pt x="191" y="11"/>
                                </a:lnTo>
                                <a:lnTo>
                                  <a:pt x="198" y="15"/>
                                </a:lnTo>
                                <a:lnTo>
                                  <a:pt x="213" y="11"/>
                                </a:lnTo>
                                <a:lnTo>
                                  <a:pt x="217" y="15"/>
                                </a:lnTo>
                                <a:lnTo>
                                  <a:pt x="224" y="23"/>
                                </a:lnTo>
                                <a:lnTo>
                                  <a:pt x="232" y="34"/>
                                </a:lnTo>
                                <a:lnTo>
                                  <a:pt x="239" y="45"/>
                                </a:lnTo>
                                <a:lnTo>
                                  <a:pt x="236" y="49"/>
                                </a:lnTo>
                                <a:lnTo>
                                  <a:pt x="228" y="52"/>
                                </a:lnTo>
                                <a:lnTo>
                                  <a:pt x="251" y="56"/>
                                </a:lnTo>
                                <a:lnTo>
                                  <a:pt x="251" y="67"/>
                                </a:lnTo>
                                <a:lnTo>
                                  <a:pt x="251" y="75"/>
                                </a:lnTo>
                                <a:lnTo>
                                  <a:pt x="254" y="86"/>
                                </a:lnTo>
                                <a:lnTo>
                                  <a:pt x="251" y="94"/>
                                </a:lnTo>
                                <a:lnTo>
                                  <a:pt x="243" y="101"/>
                                </a:lnTo>
                                <a:lnTo>
                                  <a:pt x="228" y="97"/>
                                </a:lnTo>
                                <a:lnTo>
                                  <a:pt x="217" y="105"/>
                                </a:lnTo>
                                <a:lnTo>
                                  <a:pt x="202" y="101"/>
                                </a:lnTo>
                                <a:lnTo>
                                  <a:pt x="187" y="109"/>
                                </a:lnTo>
                                <a:lnTo>
                                  <a:pt x="179" y="112"/>
                                </a:lnTo>
                                <a:lnTo>
                                  <a:pt x="191" y="120"/>
                                </a:lnTo>
                                <a:lnTo>
                                  <a:pt x="206" y="112"/>
                                </a:lnTo>
                                <a:lnTo>
                                  <a:pt x="217" y="109"/>
                                </a:lnTo>
                                <a:lnTo>
                                  <a:pt x="209" y="127"/>
                                </a:lnTo>
                                <a:lnTo>
                                  <a:pt x="198" y="127"/>
                                </a:lnTo>
                                <a:lnTo>
                                  <a:pt x="187" y="127"/>
                                </a:lnTo>
                                <a:lnTo>
                                  <a:pt x="183" y="135"/>
                                </a:lnTo>
                                <a:lnTo>
                                  <a:pt x="172" y="146"/>
                                </a:lnTo>
                                <a:lnTo>
                                  <a:pt x="168" y="150"/>
                                </a:lnTo>
                                <a:lnTo>
                                  <a:pt x="164" y="142"/>
                                </a:lnTo>
                                <a:lnTo>
                                  <a:pt x="161" y="150"/>
                                </a:lnTo>
                                <a:lnTo>
                                  <a:pt x="161" y="154"/>
                                </a:lnTo>
                                <a:lnTo>
                                  <a:pt x="150" y="146"/>
                                </a:lnTo>
                                <a:lnTo>
                                  <a:pt x="150" y="161"/>
                                </a:lnTo>
                                <a:lnTo>
                                  <a:pt x="138" y="169"/>
                                </a:lnTo>
                                <a:lnTo>
                                  <a:pt x="138" y="157"/>
                                </a:lnTo>
                                <a:lnTo>
                                  <a:pt x="131" y="157"/>
                                </a:lnTo>
                                <a:lnTo>
                                  <a:pt x="120" y="165"/>
                                </a:lnTo>
                                <a:lnTo>
                                  <a:pt x="105" y="165"/>
                                </a:lnTo>
                                <a:lnTo>
                                  <a:pt x="116" y="172"/>
                                </a:lnTo>
                                <a:lnTo>
                                  <a:pt x="105" y="172"/>
                                </a:lnTo>
                                <a:lnTo>
                                  <a:pt x="112" y="184"/>
                                </a:lnTo>
                                <a:lnTo>
                                  <a:pt x="108" y="187"/>
                                </a:lnTo>
                                <a:lnTo>
                                  <a:pt x="105" y="198"/>
                                </a:lnTo>
                                <a:lnTo>
                                  <a:pt x="97" y="198"/>
                                </a:lnTo>
                                <a:lnTo>
                                  <a:pt x="101" y="206"/>
                                </a:lnTo>
                                <a:lnTo>
                                  <a:pt x="82" y="213"/>
                                </a:lnTo>
                                <a:lnTo>
                                  <a:pt x="71" y="213"/>
                                </a:lnTo>
                                <a:lnTo>
                                  <a:pt x="60" y="225"/>
                                </a:lnTo>
                                <a:lnTo>
                                  <a:pt x="60" y="232"/>
                                </a:lnTo>
                                <a:lnTo>
                                  <a:pt x="75" y="232"/>
                                </a:lnTo>
                                <a:lnTo>
                                  <a:pt x="78" y="240"/>
                                </a:lnTo>
                                <a:lnTo>
                                  <a:pt x="63" y="240"/>
                                </a:lnTo>
                                <a:lnTo>
                                  <a:pt x="56" y="240"/>
                                </a:lnTo>
                                <a:lnTo>
                                  <a:pt x="41" y="243"/>
                                </a:lnTo>
                                <a:lnTo>
                                  <a:pt x="37" y="236"/>
                                </a:lnTo>
                                <a:lnTo>
                                  <a:pt x="41" y="232"/>
                                </a:lnTo>
                                <a:lnTo>
                                  <a:pt x="41" y="228"/>
                                </a:lnTo>
                                <a:lnTo>
                                  <a:pt x="37" y="225"/>
                                </a:lnTo>
                                <a:lnTo>
                                  <a:pt x="26" y="228"/>
                                </a:lnTo>
                                <a:lnTo>
                                  <a:pt x="22" y="232"/>
                                </a:lnTo>
                                <a:lnTo>
                                  <a:pt x="15" y="225"/>
                                </a:lnTo>
                                <a:lnTo>
                                  <a:pt x="11" y="217"/>
                                </a:lnTo>
                                <a:lnTo>
                                  <a:pt x="4" y="217"/>
                                </a:lnTo>
                                <a:lnTo>
                                  <a:pt x="0" y="213"/>
                                </a:lnTo>
                                <a:lnTo>
                                  <a:pt x="7" y="198"/>
                                </a:lnTo>
                                <a:lnTo>
                                  <a:pt x="19" y="202"/>
                                </a:lnTo>
                                <a:lnTo>
                                  <a:pt x="26" y="202"/>
                                </a:lnTo>
                                <a:lnTo>
                                  <a:pt x="19" y="187"/>
                                </a:lnTo>
                                <a:lnTo>
                                  <a:pt x="30" y="176"/>
                                </a:lnTo>
                                <a:lnTo>
                                  <a:pt x="34" y="184"/>
                                </a:lnTo>
                                <a:lnTo>
                                  <a:pt x="30" y="191"/>
                                </a:lnTo>
                                <a:lnTo>
                                  <a:pt x="41" y="184"/>
                                </a:lnTo>
                                <a:lnTo>
                                  <a:pt x="41" y="172"/>
                                </a:lnTo>
                                <a:lnTo>
                                  <a:pt x="41" y="165"/>
                                </a:lnTo>
                                <a:lnTo>
                                  <a:pt x="48" y="157"/>
                                </a:lnTo>
                                <a:lnTo>
                                  <a:pt x="60" y="157"/>
                                </a:lnTo>
                                <a:lnTo>
                                  <a:pt x="67" y="161"/>
                                </a:lnTo>
                                <a:lnTo>
                                  <a:pt x="67" y="146"/>
                                </a:lnTo>
                                <a:lnTo>
                                  <a:pt x="60" y="142"/>
                                </a:lnTo>
                                <a:lnTo>
                                  <a:pt x="63" y="135"/>
                                </a:lnTo>
                                <a:lnTo>
                                  <a:pt x="63" y="131"/>
                                </a:lnTo>
                                <a:lnTo>
                                  <a:pt x="67" y="120"/>
                                </a:lnTo>
                                <a:lnTo>
                                  <a:pt x="75" y="112"/>
                                </a:lnTo>
                                <a:lnTo>
                                  <a:pt x="75" y="109"/>
                                </a:lnTo>
                                <a:lnTo>
                                  <a:pt x="75" y="101"/>
                                </a:lnTo>
                                <a:lnTo>
                                  <a:pt x="82" y="101"/>
                                </a:lnTo>
                                <a:lnTo>
                                  <a:pt x="86" y="105"/>
                                </a:lnTo>
                                <a:lnTo>
                                  <a:pt x="93" y="112"/>
                                </a:lnTo>
                                <a:lnTo>
                                  <a:pt x="97" y="109"/>
                                </a:lnTo>
                                <a:lnTo>
                                  <a:pt x="105" y="101"/>
                                </a:lnTo>
                                <a:lnTo>
                                  <a:pt x="120" y="105"/>
                                </a:lnTo>
                                <a:lnTo>
                                  <a:pt x="135" y="109"/>
                                </a:lnTo>
                                <a:lnTo>
                                  <a:pt x="142" y="105"/>
                                </a:lnTo>
                                <a:lnTo>
                                  <a:pt x="138" y="97"/>
                                </a:lnTo>
                                <a:lnTo>
                                  <a:pt x="120" y="97"/>
                                </a:lnTo>
                                <a:lnTo>
                                  <a:pt x="108" y="97"/>
                                </a:lnTo>
                                <a:lnTo>
                                  <a:pt x="101" y="90"/>
                                </a:lnTo>
                                <a:lnTo>
                                  <a:pt x="86" y="86"/>
                                </a:lnTo>
                                <a:lnTo>
                                  <a:pt x="78" y="79"/>
                                </a:lnTo>
                                <a:lnTo>
                                  <a:pt x="71" y="75"/>
                                </a:lnTo>
                                <a:lnTo>
                                  <a:pt x="75" y="67"/>
                                </a:lnTo>
                                <a:lnTo>
                                  <a:pt x="63" y="60"/>
                                </a:lnTo>
                                <a:lnTo>
                                  <a:pt x="60" y="52"/>
                                </a:lnTo>
                                <a:lnTo>
                                  <a:pt x="71" y="45"/>
                                </a:lnTo>
                                <a:lnTo>
                                  <a:pt x="78" y="49"/>
                                </a:lnTo>
                                <a:lnTo>
                                  <a:pt x="67" y="34"/>
                                </a:lnTo>
                                <a:lnTo>
                                  <a:pt x="60" y="30"/>
                                </a:lnTo>
                                <a:lnTo>
                                  <a:pt x="75" y="23"/>
                                </a:lnTo>
                                <a:lnTo>
                                  <a:pt x="97" y="19"/>
                                </a:lnTo>
                                <a:lnTo>
                                  <a:pt x="105" y="19"/>
                                </a:lnTo>
                                <a:lnTo>
                                  <a:pt x="101" y="30"/>
                                </a:lnTo>
                                <a:lnTo>
                                  <a:pt x="101" y="4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7" name="Freeform 84"/>
                        <wps:cNvSpPr>
                          <a:spLocks/>
                        </wps:cNvSpPr>
                        <wps:spPr bwMode="auto">
                          <a:xfrm>
                            <a:off x="2401" y="1677"/>
                            <a:ext cx="385" cy="434"/>
                          </a:xfrm>
                          <a:custGeom>
                            <a:avLst/>
                            <a:gdLst>
                              <a:gd name="T0" fmla="*/ 206 w 385"/>
                              <a:gd name="T1" fmla="*/ 82 h 434"/>
                              <a:gd name="T2" fmla="*/ 243 w 385"/>
                              <a:gd name="T3" fmla="*/ 120 h 434"/>
                              <a:gd name="T4" fmla="*/ 254 w 385"/>
                              <a:gd name="T5" fmla="*/ 172 h 434"/>
                              <a:gd name="T6" fmla="*/ 254 w 385"/>
                              <a:gd name="T7" fmla="*/ 191 h 434"/>
                              <a:gd name="T8" fmla="*/ 326 w 385"/>
                              <a:gd name="T9" fmla="*/ 187 h 434"/>
                              <a:gd name="T10" fmla="*/ 367 w 385"/>
                              <a:gd name="T11" fmla="*/ 176 h 434"/>
                              <a:gd name="T12" fmla="*/ 382 w 385"/>
                              <a:gd name="T13" fmla="*/ 183 h 434"/>
                              <a:gd name="T14" fmla="*/ 363 w 385"/>
                              <a:gd name="T15" fmla="*/ 195 h 434"/>
                              <a:gd name="T16" fmla="*/ 367 w 385"/>
                              <a:gd name="T17" fmla="*/ 210 h 434"/>
                              <a:gd name="T18" fmla="*/ 359 w 385"/>
                              <a:gd name="T19" fmla="*/ 213 h 434"/>
                              <a:gd name="T20" fmla="*/ 352 w 385"/>
                              <a:gd name="T21" fmla="*/ 221 h 434"/>
                              <a:gd name="T22" fmla="*/ 329 w 385"/>
                              <a:gd name="T23" fmla="*/ 206 h 434"/>
                              <a:gd name="T24" fmla="*/ 322 w 385"/>
                              <a:gd name="T25" fmla="*/ 225 h 434"/>
                              <a:gd name="T26" fmla="*/ 314 w 385"/>
                              <a:gd name="T27" fmla="*/ 225 h 434"/>
                              <a:gd name="T28" fmla="*/ 292 w 385"/>
                              <a:gd name="T29" fmla="*/ 228 h 434"/>
                              <a:gd name="T30" fmla="*/ 269 w 385"/>
                              <a:gd name="T31" fmla="*/ 240 h 434"/>
                              <a:gd name="T32" fmla="*/ 254 w 385"/>
                              <a:gd name="T33" fmla="*/ 247 h 434"/>
                              <a:gd name="T34" fmla="*/ 243 w 385"/>
                              <a:gd name="T35" fmla="*/ 266 h 434"/>
                              <a:gd name="T36" fmla="*/ 210 w 385"/>
                              <a:gd name="T37" fmla="*/ 266 h 434"/>
                              <a:gd name="T38" fmla="*/ 198 w 385"/>
                              <a:gd name="T39" fmla="*/ 288 h 434"/>
                              <a:gd name="T40" fmla="*/ 195 w 385"/>
                              <a:gd name="T41" fmla="*/ 311 h 434"/>
                              <a:gd name="T42" fmla="*/ 183 w 385"/>
                              <a:gd name="T43" fmla="*/ 315 h 434"/>
                              <a:gd name="T44" fmla="*/ 187 w 385"/>
                              <a:gd name="T45" fmla="*/ 296 h 434"/>
                              <a:gd name="T46" fmla="*/ 187 w 385"/>
                              <a:gd name="T47" fmla="*/ 277 h 434"/>
                              <a:gd name="T48" fmla="*/ 168 w 385"/>
                              <a:gd name="T49" fmla="*/ 258 h 434"/>
                              <a:gd name="T50" fmla="*/ 157 w 385"/>
                              <a:gd name="T51" fmla="*/ 262 h 434"/>
                              <a:gd name="T52" fmla="*/ 127 w 385"/>
                              <a:gd name="T53" fmla="*/ 247 h 434"/>
                              <a:gd name="T54" fmla="*/ 97 w 385"/>
                              <a:gd name="T55" fmla="*/ 262 h 434"/>
                              <a:gd name="T56" fmla="*/ 94 w 385"/>
                              <a:gd name="T57" fmla="*/ 307 h 434"/>
                              <a:gd name="T58" fmla="*/ 101 w 385"/>
                              <a:gd name="T59" fmla="*/ 322 h 434"/>
                              <a:gd name="T60" fmla="*/ 123 w 385"/>
                              <a:gd name="T61" fmla="*/ 318 h 434"/>
                              <a:gd name="T62" fmla="*/ 135 w 385"/>
                              <a:gd name="T63" fmla="*/ 326 h 434"/>
                              <a:gd name="T64" fmla="*/ 135 w 385"/>
                              <a:gd name="T65" fmla="*/ 359 h 434"/>
                              <a:gd name="T66" fmla="*/ 135 w 385"/>
                              <a:gd name="T67" fmla="*/ 397 h 434"/>
                              <a:gd name="T68" fmla="*/ 165 w 385"/>
                              <a:gd name="T69" fmla="*/ 427 h 434"/>
                              <a:gd name="T70" fmla="*/ 127 w 385"/>
                              <a:gd name="T71" fmla="*/ 423 h 434"/>
                              <a:gd name="T72" fmla="*/ 116 w 385"/>
                              <a:gd name="T73" fmla="*/ 371 h 434"/>
                              <a:gd name="T74" fmla="*/ 86 w 385"/>
                              <a:gd name="T75" fmla="*/ 333 h 434"/>
                              <a:gd name="T76" fmla="*/ 52 w 385"/>
                              <a:gd name="T77" fmla="*/ 307 h 434"/>
                              <a:gd name="T78" fmla="*/ 41 w 385"/>
                              <a:gd name="T79" fmla="*/ 262 h 434"/>
                              <a:gd name="T80" fmla="*/ 34 w 385"/>
                              <a:gd name="T81" fmla="*/ 198 h 434"/>
                              <a:gd name="T82" fmla="*/ 19 w 385"/>
                              <a:gd name="T83" fmla="*/ 168 h 434"/>
                              <a:gd name="T84" fmla="*/ 22 w 385"/>
                              <a:gd name="T85" fmla="*/ 225 h 434"/>
                              <a:gd name="T86" fmla="*/ 11 w 385"/>
                              <a:gd name="T87" fmla="*/ 232 h 434"/>
                              <a:gd name="T88" fmla="*/ 4 w 385"/>
                              <a:gd name="T89" fmla="*/ 187 h 434"/>
                              <a:gd name="T90" fmla="*/ 7 w 385"/>
                              <a:gd name="T91" fmla="*/ 139 h 434"/>
                              <a:gd name="T92" fmla="*/ 0 w 385"/>
                              <a:gd name="T93" fmla="*/ 109 h 434"/>
                              <a:gd name="T94" fmla="*/ 0 w 385"/>
                              <a:gd name="T95" fmla="*/ 67 h 434"/>
                              <a:gd name="T96" fmla="*/ 26 w 385"/>
                              <a:gd name="T97" fmla="*/ 11 h 434"/>
                              <a:gd name="T98" fmla="*/ 45 w 385"/>
                              <a:gd name="T99"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5" h="434">
                                <a:moveTo>
                                  <a:pt x="45" y="0"/>
                                </a:moveTo>
                                <a:lnTo>
                                  <a:pt x="198" y="86"/>
                                </a:lnTo>
                                <a:lnTo>
                                  <a:pt x="202" y="79"/>
                                </a:lnTo>
                                <a:lnTo>
                                  <a:pt x="206" y="82"/>
                                </a:lnTo>
                                <a:lnTo>
                                  <a:pt x="217" y="97"/>
                                </a:lnTo>
                                <a:lnTo>
                                  <a:pt x="225" y="105"/>
                                </a:lnTo>
                                <a:lnTo>
                                  <a:pt x="239" y="112"/>
                                </a:lnTo>
                                <a:lnTo>
                                  <a:pt x="243" y="120"/>
                                </a:lnTo>
                                <a:lnTo>
                                  <a:pt x="251" y="139"/>
                                </a:lnTo>
                                <a:lnTo>
                                  <a:pt x="251" y="142"/>
                                </a:lnTo>
                                <a:lnTo>
                                  <a:pt x="254" y="154"/>
                                </a:lnTo>
                                <a:lnTo>
                                  <a:pt x="254" y="172"/>
                                </a:lnTo>
                                <a:lnTo>
                                  <a:pt x="243" y="183"/>
                                </a:lnTo>
                                <a:lnTo>
                                  <a:pt x="247" y="191"/>
                                </a:lnTo>
                                <a:lnTo>
                                  <a:pt x="243" y="195"/>
                                </a:lnTo>
                                <a:lnTo>
                                  <a:pt x="254" y="191"/>
                                </a:lnTo>
                                <a:lnTo>
                                  <a:pt x="266" y="191"/>
                                </a:lnTo>
                                <a:lnTo>
                                  <a:pt x="288" y="191"/>
                                </a:lnTo>
                                <a:lnTo>
                                  <a:pt x="307" y="191"/>
                                </a:lnTo>
                                <a:lnTo>
                                  <a:pt x="326" y="187"/>
                                </a:lnTo>
                                <a:lnTo>
                                  <a:pt x="333" y="183"/>
                                </a:lnTo>
                                <a:lnTo>
                                  <a:pt x="344" y="180"/>
                                </a:lnTo>
                                <a:lnTo>
                                  <a:pt x="359" y="176"/>
                                </a:lnTo>
                                <a:lnTo>
                                  <a:pt x="367" y="176"/>
                                </a:lnTo>
                                <a:lnTo>
                                  <a:pt x="374" y="176"/>
                                </a:lnTo>
                                <a:lnTo>
                                  <a:pt x="370" y="180"/>
                                </a:lnTo>
                                <a:lnTo>
                                  <a:pt x="385" y="180"/>
                                </a:lnTo>
                                <a:lnTo>
                                  <a:pt x="382" y="183"/>
                                </a:lnTo>
                                <a:lnTo>
                                  <a:pt x="378" y="187"/>
                                </a:lnTo>
                                <a:lnTo>
                                  <a:pt x="370" y="183"/>
                                </a:lnTo>
                                <a:lnTo>
                                  <a:pt x="363" y="180"/>
                                </a:lnTo>
                                <a:lnTo>
                                  <a:pt x="363" y="195"/>
                                </a:lnTo>
                                <a:lnTo>
                                  <a:pt x="367" y="198"/>
                                </a:lnTo>
                                <a:lnTo>
                                  <a:pt x="370" y="202"/>
                                </a:lnTo>
                                <a:lnTo>
                                  <a:pt x="378" y="210"/>
                                </a:lnTo>
                                <a:lnTo>
                                  <a:pt x="367" y="210"/>
                                </a:lnTo>
                                <a:lnTo>
                                  <a:pt x="382" y="217"/>
                                </a:lnTo>
                                <a:lnTo>
                                  <a:pt x="370" y="225"/>
                                </a:lnTo>
                                <a:lnTo>
                                  <a:pt x="363" y="221"/>
                                </a:lnTo>
                                <a:lnTo>
                                  <a:pt x="359" y="213"/>
                                </a:lnTo>
                                <a:lnTo>
                                  <a:pt x="359" y="206"/>
                                </a:lnTo>
                                <a:lnTo>
                                  <a:pt x="359" y="217"/>
                                </a:lnTo>
                                <a:lnTo>
                                  <a:pt x="359" y="228"/>
                                </a:lnTo>
                                <a:lnTo>
                                  <a:pt x="352" y="221"/>
                                </a:lnTo>
                                <a:lnTo>
                                  <a:pt x="348" y="213"/>
                                </a:lnTo>
                                <a:lnTo>
                                  <a:pt x="341" y="210"/>
                                </a:lnTo>
                                <a:lnTo>
                                  <a:pt x="337" y="210"/>
                                </a:lnTo>
                                <a:lnTo>
                                  <a:pt x="329" y="206"/>
                                </a:lnTo>
                                <a:lnTo>
                                  <a:pt x="322" y="206"/>
                                </a:lnTo>
                                <a:lnTo>
                                  <a:pt x="322" y="210"/>
                                </a:lnTo>
                                <a:lnTo>
                                  <a:pt x="318" y="221"/>
                                </a:lnTo>
                                <a:lnTo>
                                  <a:pt x="322" y="225"/>
                                </a:lnTo>
                                <a:lnTo>
                                  <a:pt x="326" y="228"/>
                                </a:lnTo>
                                <a:lnTo>
                                  <a:pt x="326" y="232"/>
                                </a:lnTo>
                                <a:lnTo>
                                  <a:pt x="318" y="228"/>
                                </a:lnTo>
                                <a:lnTo>
                                  <a:pt x="314" y="225"/>
                                </a:lnTo>
                                <a:lnTo>
                                  <a:pt x="307" y="225"/>
                                </a:lnTo>
                                <a:lnTo>
                                  <a:pt x="303" y="217"/>
                                </a:lnTo>
                                <a:lnTo>
                                  <a:pt x="296" y="221"/>
                                </a:lnTo>
                                <a:lnTo>
                                  <a:pt x="292" y="228"/>
                                </a:lnTo>
                                <a:lnTo>
                                  <a:pt x="292" y="232"/>
                                </a:lnTo>
                                <a:lnTo>
                                  <a:pt x="288" y="236"/>
                                </a:lnTo>
                                <a:lnTo>
                                  <a:pt x="277" y="236"/>
                                </a:lnTo>
                                <a:lnTo>
                                  <a:pt x="269" y="240"/>
                                </a:lnTo>
                                <a:lnTo>
                                  <a:pt x="266" y="243"/>
                                </a:lnTo>
                                <a:lnTo>
                                  <a:pt x="254" y="236"/>
                                </a:lnTo>
                                <a:lnTo>
                                  <a:pt x="258" y="243"/>
                                </a:lnTo>
                                <a:lnTo>
                                  <a:pt x="254" y="247"/>
                                </a:lnTo>
                                <a:lnTo>
                                  <a:pt x="251" y="251"/>
                                </a:lnTo>
                                <a:lnTo>
                                  <a:pt x="251" y="258"/>
                                </a:lnTo>
                                <a:lnTo>
                                  <a:pt x="243" y="258"/>
                                </a:lnTo>
                                <a:lnTo>
                                  <a:pt x="243" y="266"/>
                                </a:lnTo>
                                <a:lnTo>
                                  <a:pt x="232" y="266"/>
                                </a:lnTo>
                                <a:lnTo>
                                  <a:pt x="225" y="262"/>
                                </a:lnTo>
                                <a:lnTo>
                                  <a:pt x="221" y="266"/>
                                </a:lnTo>
                                <a:lnTo>
                                  <a:pt x="210" y="266"/>
                                </a:lnTo>
                                <a:lnTo>
                                  <a:pt x="210" y="270"/>
                                </a:lnTo>
                                <a:lnTo>
                                  <a:pt x="206" y="273"/>
                                </a:lnTo>
                                <a:lnTo>
                                  <a:pt x="206" y="277"/>
                                </a:lnTo>
                                <a:lnTo>
                                  <a:pt x="198" y="288"/>
                                </a:lnTo>
                                <a:lnTo>
                                  <a:pt x="202" y="292"/>
                                </a:lnTo>
                                <a:lnTo>
                                  <a:pt x="198" y="303"/>
                                </a:lnTo>
                                <a:lnTo>
                                  <a:pt x="198" y="307"/>
                                </a:lnTo>
                                <a:lnTo>
                                  <a:pt x="195" y="311"/>
                                </a:lnTo>
                                <a:lnTo>
                                  <a:pt x="195" y="315"/>
                                </a:lnTo>
                                <a:lnTo>
                                  <a:pt x="191" y="315"/>
                                </a:lnTo>
                                <a:lnTo>
                                  <a:pt x="187" y="318"/>
                                </a:lnTo>
                                <a:lnTo>
                                  <a:pt x="183" y="315"/>
                                </a:lnTo>
                                <a:lnTo>
                                  <a:pt x="180" y="311"/>
                                </a:lnTo>
                                <a:lnTo>
                                  <a:pt x="183" y="307"/>
                                </a:lnTo>
                                <a:lnTo>
                                  <a:pt x="183" y="303"/>
                                </a:lnTo>
                                <a:lnTo>
                                  <a:pt x="187" y="296"/>
                                </a:lnTo>
                                <a:lnTo>
                                  <a:pt x="191" y="292"/>
                                </a:lnTo>
                                <a:lnTo>
                                  <a:pt x="191" y="288"/>
                                </a:lnTo>
                                <a:lnTo>
                                  <a:pt x="187" y="277"/>
                                </a:lnTo>
                                <a:lnTo>
                                  <a:pt x="176" y="270"/>
                                </a:lnTo>
                                <a:lnTo>
                                  <a:pt x="172" y="262"/>
                                </a:lnTo>
                                <a:lnTo>
                                  <a:pt x="168" y="258"/>
                                </a:lnTo>
                                <a:lnTo>
                                  <a:pt x="161" y="255"/>
                                </a:lnTo>
                                <a:lnTo>
                                  <a:pt x="165" y="266"/>
                                </a:lnTo>
                                <a:lnTo>
                                  <a:pt x="161" y="270"/>
                                </a:lnTo>
                                <a:lnTo>
                                  <a:pt x="157" y="262"/>
                                </a:lnTo>
                                <a:lnTo>
                                  <a:pt x="153" y="258"/>
                                </a:lnTo>
                                <a:lnTo>
                                  <a:pt x="142" y="247"/>
                                </a:lnTo>
                                <a:lnTo>
                                  <a:pt x="138" y="243"/>
                                </a:lnTo>
                                <a:lnTo>
                                  <a:pt x="127" y="247"/>
                                </a:lnTo>
                                <a:lnTo>
                                  <a:pt x="120" y="243"/>
                                </a:lnTo>
                                <a:lnTo>
                                  <a:pt x="109" y="243"/>
                                </a:lnTo>
                                <a:lnTo>
                                  <a:pt x="101" y="251"/>
                                </a:lnTo>
                                <a:lnTo>
                                  <a:pt x="97" y="262"/>
                                </a:lnTo>
                                <a:lnTo>
                                  <a:pt x="90" y="273"/>
                                </a:lnTo>
                                <a:lnTo>
                                  <a:pt x="90" y="285"/>
                                </a:lnTo>
                                <a:lnTo>
                                  <a:pt x="90" y="300"/>
                                </a:lnTo>
                                <a:lnTo>
                                  <a:pt x="94" y="307"/>
                                </a:lnTo>
                                <a:lnTo>
                                  <a:pt x="90" y="311"/>
                                </a:lnTo>
                                <a:lnTo>
                                  <a:pt x="90" y="318"/>
                                </a:lnTo>
                                <a:lnTo>
                                  <a:pt x="94" y="322"/>
                                </a:lnTo>
                                <a:lnTo>
                                  <a:pt x="101" y="322"/>
                                </a:lnTo>
                                <a:lnTo>
                                  <a:pt x="105" y="326"/>
                                </a:lnTo>
                                <a:lnTo>
                                  <a:pt x="109" y="322"/>
                                </a:lnTo>
                                <a:lnTo>
                                  <a:pt x="116" y="318"/>
                                </a:lnTo>
                                <a:lnTo>
                                  <a:pt x="123" y="318"/>
                                </a:lnTo>
                                <a:lnTo>
                                  <a:pt x="127" y="315"/>
                                </a:lnTo>
                                <a:lnTo>
                                  <a:pt x="146" y="329"/>
                                </a:lnTo>
                                <a:lnTo>
                                  <a:pt x="131" y="333"/>
                                </a:lnTo>
                                <a:lnTo>
                                  <a:pt x="135" y="326"/>
                                </a:lnTo>
                                <a:lnTo>
                                  <a:pt x="131" y="337"/>
                                </a:lnTo>
                                <a:lnTo>
                                  <a:pt x="127" y="344"/>
                                </a:lnTo>
                                <a:lnTo>
                                  <a:pt x="120" y="344"/>
                                </a:lnTo>
                                <a:lnTo>
                                  <a:pt x="135" y="359"/>
                                </a:lnTo>
                                <a:lnTo>
                                  <a:pt x="142" y="367"/>
                                </a:lnTo>
                                <a:lnTo>
                                  <a:pt x="146" y="374"/>
                                </a:lnTo>
                                <a:lnTo>
                                  <a:pt x="138" y="389"/>
                                </a:lnTo>
                                <a:lnTo>
                                  <a:pt x="135" y="397"/>
                                </a:lnTo>
                                <a:lnTo>
                                  <a:pt x="131" y="401"/>
                                </a:lnTo>
                                <a:lnTo>
                                  <a:pt x="142" y="412"/>
                                </a:lnTo>
                                <a:lnTo>
                                  <a:pt x="153" y="419"/>
                                </a:lnTo>
                                <a:lnTo>
                                  <a:pt x="165" y="427"/>
                                </a:lnTo>
                                <a:lnTo>
                                  <a:pt x="150" y="434"/>
                                </a:lnTo>
                                <a:lnTo>
                                  <a:pt x="150" y="427"/>
                                </a:lnTo>
                                <a:lnTo>
                                  <a:pt x="142" y="431"/>
                                </a:lnTo>
                                <a:lnTo>
                                  <a:pt x="127" y="423"/>
                                </a:lnTo>
                                <a:lnTo>
                                  <a:pt x="116" y="404"/>
                                </a:lnTo>
                                <a:lnTo>
                                  <a:pt x="116" y="393"/>
                                </a:lnTo>
                                <a:lnTo>
                                  <a:pt x="112" y="386"/>
                                </a:lnTo>
                                <a:lnTo>
                                  <a:pt x="116" y="371"/>
                                </a:lnTo>
                                <a:lnTo>
                                  <a:pt x="109" y="367"/>
                                </a:lnTo>
                                <a:lnTo>
                                  <a:pt x="101" y="356"/>
                                </a:lnTo>
                                <a:lnTo>
                                  <a:pt x="90" y="348"/>
                                </a:lnTo>
                                <a:lnTo>
                                  <a:pt x="86" y="333"/>
                                </a:lnTo>
                                <a:lnTo>
                                  <a:pt x="86" y="322"/>
                                </a:lnTo>
                                <a:lnTo>
                                  <a:pt x="67" y="322"/>
                                </a:lnTo>
                                <a:lnTo>
                                  <a:pt x="64" y="311"/>
                                </a:lnTo>
                                <a:lnTo>
                                  <a:pt x="52" y="307"/>
                                </a:lnTo>
                                <a:lnTo>
                                  <a:pt x="49" y="292"/>
                                </a:lnTo>
                                <a:lnTo>
                                  <a:pt x="34" y="285"/>
                                </a:lnTo>
                                <a:lnTo>
                                  <a:pt x="41" y="277"/>
                                </a:lnTo>
                                <a:lnTo>
                                  <a:pt x="41" y="262"/>
                                </a:lnTo>
                                <a:lnTo>
                                  <a:pt x="41" y="247"/>
                                </a:lnTo>
                                <a:lnTo>
                                  <a:pt x="34" y="228"/>
                                </a:lnTo>
                                <a:lnTo>
                                  <a:pt x="34" y="217"/>
                                </a:lnTo>
                                <a:lnTo>
                                  <a:pt x="34" y="198"/>
                                </a:lnTo>
                                <a:lnTo>
                                  <a:pt x="34" y="187"/>
                                </a:lnTo>
                                <a:lnTo>
                                  <a:pt x="30" y="161"/>
                                </a:lnTo>
                                <a:lnTo>
                                  <a:pt x="22" y="161"/>
                                </a:lnTo>
                                <a:lnTo>
                                  <a:pt x="19" y="168"/>
                                </a:lnTo>
                                <a:lnTo>
                                  <a:pt x="26" y="191"/>
                                </a:lnTo>
                                <a:lnTo>
                                  <a:pt x="26" y="202"/>
                                </a:lnTo>
                                <a:lnTo>
                                  <a:pt x="19" y="221"/>
                                </a:lnTo>
                                <a:lnTo>
                                  <a:pt x="22" y="225"/>
                                </a:lnTo>
                                <a:lnTo>
                                  <a:pt x="22" y="236"/>
                                </a:lnTo>
                                <a:lnTo>
                                  <a:pt x="19" y="243"/>
                                </a:lnTo>
                                <a:lnTo>
                                  <a:pt x="15" y="240"/>
                                </a:lnTo>
                                <a:lnTo>
                                  <a:pt x="11" y="232"/>
                                </a:lnTo>
                                <a:lnTo>
                                  <a:pt x="11" y="225"/>
                                </a:lnTo>
                                <a:lnTo>
                                  <a:pt x="11" y="202"/>
                                </a:lnTo>
                                <a:lnTo>
                                  <a:pt x="4" y="202"/>
                                </a:lnTo>
                                <a:lnTo>
                                  <a:pt x="4" y="187"/>
                                </a:lnTo>
                                <a:lnTo>
                                  <a:pt x="11" y="183"/>
                                </a:lnTo>
                                <a:lnTo>
                                  <a:pt x="15" y="168"/>
                                </a:lnTo>
                                <a:lnTo>
                                  <a:pt x="7" y="146"/>
                                </a:lnTo>
                                <a:lnTo>
                                  <a:pt x="7" y="139"/>
                                </a:lnTo>
                                <a:lnTo>
                                  <a:pt x="4" y="135"/>
                                </a:lnTo>
                                <a:lnTo>
                                  <a:pt x="0" y="124"/>
                                </a:lnTo>
                                <a:lnTo>
                                  <a:pt x="4" y="116"/>
                                </a:lnTo>
                                <a:lnTo>
                                  <a:pt x="0" y="109"/>
                                </a:lnTo>
                                <a:lnTo>
                                  <a:pt x="0" y="97"/>
                                </a:lnTo>
                                <a:lnTo>
                                  <a:pt x="4" y="86"/>
                                </a:lnTo>
                                <a:lnTo>
                                  <a:pt x="0" y="82"/>
                                </a:lnTo>
                                <a:lnTo>
                                  <a:pt x="0" y="67"/>
                                </a:lnTo>
                                <a:lnTo>
                                  <a:pt x="7" y="52"/>
                                </a:lnTo>
                                <a:lnTo>
                                  <a:pt x="11" y="41"/>
                                </a:lnTo>
                                <a:lnTo>
                                  <a:pt x="19" y="26"/>
                                </a:lnTo>
                                <a:lnTo>
                                  <a:pt x="26" y="11"/>
                                </a:lnTo>
                                <a:lnTo>
                                  <a:pt x="34" y="11"/>
                                </a:lnTo>
                                <a:lnTo>
                                  <a:pt x="34" y="4"/>
                                </a:lnTo>
                                <a:lnTo>
                                  <a:pt x="41" y="7"/>
                                </a:lnTo>
                                <a:lnTo>
                                  <a:pt x="45"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8" name="Freeform 85"/>
                        <wps:cNvSpPr>
                          <a:spLocks/>
                        </wps:cNvSpPr>
                        <wps:spPr bwMode="auto">
                          <a:xfrm>
                            <a:off x="2566" y="2006"/>
                            <a:ext cx="41" cy="38"/>
                          </a:xfrm>
                          <a:custGeom>
                            <a:avLst/>
                            <a:gdLst>
                              <a:gd name="T0" fmla="*/ 3 w 41"/>
                              <a:gd name="T1" fmla="*/ 4 h 38"/>
                              <a:gd name="T2" fmla="*/ 7 w 41"/>
                              <a:gd name="T3" fmla="*/ 0 h 38"/>
                              <a:gd name="T4" fmla="*/ 11 w 41"/>
                              <a:gd name="T5" fmla="*/ 0 h 38"/>
                              <a:gd name="T6" fmla="*/ 15 w 41"/>
                              <a:gd name="T7" fmla="*/ 4 h 38"/>
                              <a:gd name="T8" fmla="*/ 18 w 41"/>
                              <a:gd name="T9" fmla="*/ 4 h 38"/>
                              <a:gd name="T10" fmla="*/ 18 w 41"/>
                              <a:gd name="T11" fmla="*/ 8 h 38"/>
                              <a:gd name="T12" fmla="*/ 22 w 41"/>
                              <a:gd name="T13" fmla="*/ 8 h 38"/>
                              <a:gd name="T14" fmla="*/ 22 w 41"/>
                              <a:gd name="T15" fmla="*/ 12 h 38"/>
                              <a:gd name="T16" fmla="*/ 22 w 41"/>
                              <a:gd name="T17" fmla="*/ 12 h 38"/>
                              <a:gd name="T18" fmla="*/ 26 w 41"/>
                              <a:gd name="T19" fmla="*/ 15 h 38"/>
                              <a:gd name="T20" fmla="*/ 26 w 41"/>
                              <a:gd name="T21" fmla="*/ 19 h 38"/>
                              <a:gd name="T22" fmla="*/ 30 w 41"/>
                              <a:gd name="T23" fmla="*/ 19 h 38"/>
                              <a:gd name="T24" fmla="*/ 30 w 41"/>
                              <a:gd name="T25" fmla="*/ 23 h 38"/>
                              <a:gd name="T26" fmla="*/ 33 w 41"/>
                              <a:gd name="T27" fmla="*/ 27 h 38"/>
                              <a:gd name="T28" fmla="*/ 37 w 41"/>
                              <a:gd name="T29" fmla="*/ 30 h 38"/>
                              <a:gd name="T30" fmla="*/ 37 w 41"/>
                              <a:gd name="T31" fmla="*/ 34 h 38"/>
                              <a:gd name="T32" fmla="*/ 41 w 41"/>
                              <a:gd name="T33" fmla="*/ 34 h 38"/>
                              <a:gd name="T34" fmla="*/ 41 w 41"/>
                              <a:gd name="T35" fmla="*/ 38 h 38"/>
                              <a:gd name="T36" fmla="*/ 37 w 41"/>
                              <a:gd name="T37" fmla="*/ 38 h 38"/>
                              <a:gd name="T38" fmla="*/ 33 w 41"/>
                              <a:gd name="T39" fmla="*/ 38 h 38"/>
                              <a:gd name="T40" fmla="*/ 30 w 41"/>
                              <a:gd name="T41" fmla="*/ 34 h 38"/>
                              <a:gd name="T42" fmla="*/ 26 w 41"/>
                              <a:gd name="T43" fmla="*/ 30 h 38"/>
                              <a:gd name="T44" fmla="*/ 26 w 41"/>
                              <a:gd name="T45" fmla="*/ 30 h 38"/>
                              <a:gd name="T46" fmla="*/ 30 w 41"/>
                              <a:gd name="T47" fmla="*/ 27 h 38"/>
                              <a:gd name="T48" fmla="*/ 22 w 41"/>
                              <a:gd name="T49" fmla="*/ 23 h 38"/>
                              <a:gd name="T50" fmla="*/ 26 w 41"/>
                              <a:gd name="T51" fmla="*/ 19 h 38"/>
                              <a:gd name="T52" fmla="*/ 22 w 41"/>
                              <a:gd name="T53" fmla="*/ 15 h 38"/>
                              <a:gd name="T54" fmla="*/ 18 w 41"/>
                              <a:gd name="T55" fmla="*/ 12 h 38"/>
                              <a:gd name="T56" fmla="*/ 15 w 41"/>
                              <a:gd name="T57" fmla="*/ 8 h 38"/>
                              <a:gd name="T58" fmla="*/ 15 w 41"/>
                              <a:gd name="T59" fmla="*/ 4 h 38"/>
                              <a:gd name="T60" fmla="*/ 15 w 41"/>
                              <a:gd name="T61" fmla="*/ 4 h 38"/>
                              <a:gd name="T62" fmla="*/ 11 w 41"/>
                              <a:gd name="T63" fmla="*/ 4 h 38"/>
                              <a:gd name="T64" fmla="*/ 7 w 41"/>
                              <a:gd name="T65" fmla="*/ 4 h 38"/>
                              <a:gd name="T66" fmla="*/ 3 w 41"/>
                              <a:gd name="T67" fmla="*/ 4 h 38"/>
                              <a:gd name="T68" fmla="*/ 0 w 41"/>
                              <a:gd name="T69" fmla="*/ 4 h 38"/>
                              <a:gd name="T70" fmla="*/ 0 w 41"/>
                              <a:gd name="T71" fmla="*/ 0 h 38"/>
                              <a:gd name="T72" fmla="*/ 3 w 41"/>
                              <a:gd name="T73" fmla="*/ 4 h 38"/>
                              <a:gd name="T74" fmla="*/ 3 w 41"/>
                              <a:gd name="T75" fmla="*/ 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38">
                                <a:moveTo>
                                  <a:pt x="3" y="4"/>
                                </a:moveTo>
                                <a:lnTo>
                                  <a:pt x="3" y="4"/>
                                </a:lnTo>
                                <a:lnTo>
                                  <a:pt x="3" y="0"/>
                                </a:lnTo>
                                <a:lnTo>
                                  <a:pt x="7" y="0"/>
                                </a:lnTo>
                                <a:lnTo>
                                  <a:pt x="11" y="0"/>
                                </a:lnTo>
                                <a:lnTo>
                                  <a:pt x="15" y="4"/>
                                </a:lnTo>
                                <a:lnTo>
                                  <a:pt x="18" y="4"/>
                                </a:lnTo>
                                <a:lnTo>
                                  <a:pt x="18" y="8"/>
                                </a:lnTo>
                                <a:lnTo>
                                  <a:pt x="22" y="8"/>
                                </a:lnTo>
                                <a:lnTo>
                                  <a:pt x="22" y="12"/>
                                </a:lnTo>
                                <a:lnTo>
                                  <a:pt x="22" y="15"/>
                                </a:lnTo>
                                <a:lnTo>
                                  <a:pt x="26" y="15"/>
                                </a:lnTo>
                                <a:lnTo>
                                  <a:pt x="30" y="15"/>
                                </a:lnTo>
                                <a:lnTo>
                                  <a:pt x="26" y="19"/>
                                </a:lnTo>
                                <a:lnTo>
                                  <a:pt x="30" y="19"/>
                                </a:lnTo>
                                <a:lnTo>
                                  <a:pt x="30" y="23"/>
                                </a:lnTo>
                                <a:lnTo>
                                  <a:pt x="33" y="27"/>
                                </a:lnTo>
                                <a:lnTo>
                                  <a:pt x="37" y="27"/>
                                </a:lnTo>
                                <a:lnTo>
                                  <a:pt x="37" y="30"/>
                                </a:lnTo>
                                <a:lnTo>
                                  <a:pt x="37" y="34"/>
                                </a:lnTo>
                                <a:lnTo>
                                  <a:pt x="41" y="34"/>
                                </a:lnTo>
                                <a:lnTo>
                                  <a:pt x="41" y="38"/>
                                </a:lnTo>
                                <a:lnTo>
                                  <a:pt x="37" y="38"/>
                                </a:lnTo>
                                <a:lnTo>
                                  <a:pt x="37" y="34"/>
                                </a:lnTo>
                                <a:lnTo>
                                  <a:pt x="33" y="38"/>
                                </a:lnTo>
                                <a:lnTo>
                                  <a:pt x="33" y="34"/>
                                </a:lnTo>
                                <a:lnTo>
                                  <a:pt x="30" y="34"/>
                                </a:lnTo>
                                <a:lnTo>
                                  <a:pt x="26" y="30"/>
                                </a:lnTo>
                                <a:lnTo>
                                  <a:pt x="22" y="30"/>
                                </a:lnTo>
                                <a:lnTo>
                                  <a:pt x="26" y="30"/>
                                </a:lnTo>
                                <a:lnTo>
                                  <a:pt x="30" y="30"/>
                                </a:lnTo>
                                <a:lnTo>
                                  <a:pt x="30" y="27"/>
                                </a:lnTo>
                                <a:lnTo>
                                  <a:pt x="26" y="27"/>
                                </a:lnTo>
                                <a:lnTo>
                                  <a:pt x="22" y="23"/>
                                </a:lnTo>
                                <a:lnTo>
                                  <a:pt x="26" y="23"/>
                                </a:lnTo>
                                <a:lnTo>
                                  <a:pt x="26" y="19"/>
                                </a:lnTo>
                                <a:lnTo>
                                  <a:pt x="22" y="19"/>
                                </a:lnTo>
                                <a:lnTo>
                                  <a:pt x="22" y="15"/>
                                </a:lnTo>
                                <a:lnTo>
                                  <a:pt x="18" y="15"/>
                                </a:lnTo>
                                <a:lnTo>
                                  <a:pt x="18" y="12"/>
                                </a:lnTo>
                                <a:lnTo>
                                  <a:pt x="15" y="12"/>
                                </a:lnTo>
                                <a:lnTo>
                                  <a:pt x="15" y="8"/>
                                </a:lnTo>
                                <a:lnTo>
                                  <a:pt x="11" y="8"/>
                                </a:lnTo>
                                <a:lnTo>
                                  <a:pt x="15" y="4"/>
                                </a:lnTo>
                                <a:lnTo>
                                  <a:pt x="15" y="8"/>
                                </a:lnTo>
                                <a:lnTo>
                                  <a:pt x="15" y="4"/>
                                </a:lnTo>
                                <a:lnTo>
                                  <a:pt x="11" y="4"/>
                                </a:lnTo>
                                <a:lnTo>
                                  <a:pt x="7" y="4"/>
                                </a:lnTo>
                                <a:lnTo>
                                  <a:pt x="3" y="4"/>
                                </a:lnTo>
                                <a:lnTo>
                                  <a:pt x="0" y="4"/>
                                </a:lnTo>
                                <a:lnTo>
                                  <a:pt x="0" y="0"/>
                                </a:lnTo>
                                <a:lnTo>
                                  <a:pt x="3" y="4"/>
                                </a:lnTo>
                                <a:lnTo>
                                  <a:pt x="3" y="0"/>
                                </a:lnTo>
                                <a:lnTo>
                                  <a:pt x="3"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9" name="Freeform 86"/>
                        <wps:cNvSpPr>
                          <a:spLocks/>
                        </wps:cNvSpPr>
                        <wps:spPr bwMode="auto">
                          <a:xfrm>
                            <a:off x="2584" y="2044"/>
                            <a:ext cx="8" cy="7"/>
                          </a:xfrm>
                          <a:custGeom>
                            <a:avLst/>
                            <a:gdLst>
                              <a:gd name="T0" fmla="*/ 4 w 8"/>
                              <a:gd name="T1" fmla="*/ 7 h 7"/>
                              <a:gd name="T2" fmla="*/ 8 w 8"/>
                              <a:gd name="T3" fmla="*/ 7 h 7"/>
                              <a:gd name="T4" fmla="*/ 8 w 8"/>
                              <a:gd name="T5" fmla="*/ 7 h 7"/>
                              <a:gd name="T6" fmla="*/ 8 w 8"/>
                              <a:gd name="T7" fmla="*/ 7 h 7"/>
                              <a:gd name="T8" fmla="*/ 4 w 8"/>
                              <a:gd name="T9" fmla="*/ 4 h 7"/>
                              <a:gd name="T10" fmla="*/ 4 w 8"/>
                              <a:gd name="T11" fmla="*/ 0 h 7"/>
                              <a:gd name="T12" fmla="*/ 0 w 8"/>
                              <a:gd name="T13" fmla="*/ 0 h 7"/>
                              <a:gd name="T14" fmla="*/ 0 w 8"/>
                              <a:gd name="T15" fmla="*/ 0 h 7"/>
                              <a:gd name="T16" fmla="*/ 0 w 8"/>
                              <a:gd name="T17" fmla="*/ 0 h 7"/>
                              <a:gd name="T18" fmla="*/ 0 w 8"/>
                              <a:gd name="T19" fmla="*/ 0 h 7"/>
                              <a:gd name="T20" fmla="*/ 0 w 8"/>
                              <a:gd name="T21" fmla="*/ 4 h 7"/>
                              <a:gd name="T22" fmla="*/ 0 w 8"/>
                              <a:gd name="T23" fmla="*/ 7 h 7"/>
                              <a:gd name="T24" fmla="*/ 4 w 8"/>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7">
                                <a:moveTo>
                                  <a:pt x="4" y="7"/>
                                </a:moveTo>
                                <a:lnTo>
                                  <a:pt x="8" y="7"/>
                                </a:lnTo>
                                <a:lnTo>
                                  <a:pt x="4" y="4"/>
                                </a:lnTo>
                                <a:lnTo>
                                  <a:pt x="4" y="0"/>
                                </a:lnTo>
                                <a:lnTo>
                                  <a:pt x="0" y="0"/>
                                </a:lnTo>
                                <a:lnTo>
                                  <a:pt x="0" y="4"/>
                                </a:lnTo>
                                <a:lnTo>
                                  <a:pt x="0" y="7"/>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0" name="Freeform 87"/>
                        <wps:cNvSpPr>
                          <a:spLocks/>
                        </wps:cNvSpPr>
                        <wps:spPr bwMode="auto">
                          <a:xfrm>
                            <a:off x="2603" y="2048"/>
                            <a:ext cx="26" cy="22"/>
                          </a:xfrm>
                          <a:custGeom>
                            <a:avLst/>
                            <a:gdLst>
                              <a:gd name="T0" fmla="*/ 0 w 26"/>
                              <a:gd name="T1" fmla="*/ 3 h 22"/>
                              <a:gd name="T2" fmla="*/ 0 w 26"/>
                              <a:gd name="T3" fmla="*/ 3 h 22"/>
                              <a:gd name="T4" fmla="*/ 4 w 26"/>
                              <a:gd name="T5" fmla="*/ 7 h 22"/>
                              <a:gd name="T6" fmla="*/ 8 w 26"/>
                              <a:gd name="T7" fmla="*/ 7 h 22"/>
                              <a:gd name="T8" fmla="*/ 8 w 26"/>
                              <a:gd name="T9" fmla="*/ 7 h 22"/>
                              <a:gd name="T10" fmla="*/ 8 w 26"/>
                              <a:gd name="T11" fmla="*/ 3 h 22"/>
                              <a:gd name="T12" fmla="*/ 4 w 26"/>
                              <a:gd name="T13" fmla="*/ 0 h 22"/>
                              <a:gd name="T14" fmla="*/ 11 w 26"/>
                              <a:gd name="T15" fmla="*/ 0 h 22"/>
                              <a:gd name="T16" fmla="*/ 11 w 26"/>
                              <a:gd name="T17" fmla="*/ 3 h 22"/>
                              <a:gd name="T18" fmla="*/ 15 w 26"/>
                              <a:gd name="T19" fmla="*/ 3 h 22"/>
                              <a:gd name="T20" fmla="*/ 19 w 26"/>
                              <a:gd name="T21" fmla="*/ 3 h 22"/>
                              <a:gd name="T22" fmla="*/ 19 w 26"/>
                              <a:gd name="T23" fmla="*/ 7 h 22"/>
                              <a:gd name="T24" fmla="*/ 23 w 26"/>
                              <a:gd name="T25" fmla="*/ 11 h 22"/>
                              <a:gd name="T26" fmla="*/ 26 w 26"/>
                              <a:gd name="T27" fmla="*/ 11 h 22"/>
                              <a:gd name="T28" fmla="*/ 23 w 26"/>
                              <a:gd name="T29" fmla="*/ 11 h 22"/>
                              <a:gd name="T30" fmla="*/ 26 w 26"/>
                              <a:gd name="T31" fmla="*/ 15 h 22"/>
                              <a:gd name="T32" fmla="*/ 26 w 26"/>
                              <a:gd name="T33" fmla="*/ 18 h 22"/>
                              <a:gd name="T34" fmla="*/ 23 w 26"/>
                              <a:gd name="T35" fmla="*/ 22 h 22"/>
                              <a:gd name="T36" fmla="*/ 23 w 26"/>
                              <a:gd name="T37" fmla="*/ 15 h 22"/>
                              <a:gd name="T38" fmla="*/ 19 w 26"/>
                              <a:gd name="T39" fmla="*/ 15 h 22"/>
                              <a:gd name="T40" fmla="*/ 15 w 26"/>
                              <a:gd name="T41" fmla="*/ 18 h 22"/>
                              <a:gd name="T42" fmla="*/ 15 w 26"/>
                              <a:gd name="T43" fmla="*/ 15 h 22"/>
                              <a:gd name="T44" fmla="*/ 15 w 26"/>
                              <a:gd name="T45" fmla="*/ 15 h 22"/>
                              <a:gd name="T46" fmla="*/ 11 w 26"/>
                              <a:gd name="T47" fmla="*/ 15 h 22"/>
                              <a:gd name="T48" fmla="*/ 11 w 26"/>
                              <a:gd name="T49" fmla="*/ 15 h 22"/>
                              <a:gd name="T50" fmla="*/ 11 w 26"/>
                              <a:gd name="T51" fmla="*/ 15 h 22"/>
                              <a:gd name="T52" fmla="*/ 11 w 26"/>
                              <a:gd name="T53" fmla="*/ 11 h 22"/>
                              <a:gd name="T54" fmla="*/ 8 w 26"/>
                              <a:gd name="T55" fmla="*/ 11 h 22"/>
                              <a:gd name="T56" fmla="*/ 4 w 26"/>
                              <a:gd name="T57" fmla="*/ 7 h 22"/>
                              <a:gd name="T58" fmla="*/ 0 w 26"/>
                              <a:gd name="T59" fmla="*/ 7 h 22"/>
                              <a:gd name="T60" fmla="*/ 0 w 26"/>
                              <a:gd name="T61" fmla="*/ 11 h 22"/>
                              <a:gd name="T62" fmla="*/ 0 w 26"/>
                              <a:gd name="T63" fmla="*/ 7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 h="22">
                                <a:moveTo>
                                  <a:pt x="0" y="7"/>
                                </a:moveTo>
                                <a:lnTo>
                                  <a:pt x="0" y="3"/>
                                </a:lnTo>
                                <a:lnTo>
                                  <a:pt x="0" y="7"/>
                                </a:lnTo>
                                <a:lnTo>
                                  <a:pt x="4" y="7"/>
                                </a:lnTo>
                                <a:lnTo>
                                  <a:pt x="8" y="7"/>
                                </a:lnTo>
                                <a:lnTo>
                                  <a:pt x="8" y="3"/>
                                </a:lnTo>
                                <a:lnTo>
                                  <a:pt x="8" y="0"/>
                                </a:lnTo>
                                <a:lnTo>
                                  <a:pt x="4" y="0"/>
                                </a:lnTo>
                                <a:lnTo>
                                  <a:pt x="8" y="0"/>
                                </a:lnTo>
                                <a:lnTo>
                                  <a:pt x="11" y="0"/>
                                </a:lnTo>
                                <a:lnTo>
                                  <a:pt x="11" y="3"/>
                                </a:lnTo>
                                <a:lnTo>
                                  <a:pt x="15" y="3"/>
                                </a:lnTo>
                                <a:lnTo>
                                  <a:pt x="19" y="3"/>
                                </a:lnTo>
                                <a:lnTo>
                                  <a:pt x="19" y="7"/>
                                </a:lnTo>
                                <a:lnTo>
                                  <a:pt x="23" y="7"/>
                                </a:lnTo>
                                <a:lnTo>
                                  <a:pt x="23" y="11"/>
                                </a:lnTo>
                                <a:lnTo>
                                  <a:pt x="26" y="11"/>
                                </a:lnTo>
                                <a:lnTo>
                                  <a:pt x="26" y="15"/>
                                </a:lnTo>
                                <a:lnTo>
                                  <a:pt x="23" y="11"/>
                                </a:lnTo>
                                <a:lnTo>
                                  <a:pt x="26" y="15"/>
                                </a:lnTo>
                                <a:lnTo>
                                  <a:pt x="26" y="18"/>
                                </a:lnTo>
                                <a:lnTo>
                                  <a:pt x="23" y="22"/>
                                </a:lnTo>
                                <a:lnTo>
                                  <a:pt x="23" y="18"/>
                                </a:lnTo>
                                <a:lnTo>
                                  <a:pt x="23" y="15"/>
                                </a:lnTo>
                                <a:lnTo>
                                  <a:pt x="19" y="18"/>
                                </a:lnTo>
                                <a:lnTo>
                                  <a:pt x="19" y="15"/>
                                </a:lnTo>
                                <a:lnTo>
                                  <a:pt x="15" y="15"/>
                                </a:lnTo>
                                <a:lnTo>
                                  <a:pt x="15" y="18"/>
                                </a:lnTo>
                                <a:lnTo>
                                  <a:pt x="15" y="15"/>
                                </a:lnTo>
                                <a:lnTo>
                                  <a:pt x="11" y="15"/>
                                </a:lnTo>
                                <a:lnTo>
                                  <a:pt x="8" y="15"/>
                                </a:lnTo>
                                <a:lnTo>
                                  <a:pt x="11" y="15"/>
                                </a:lnTo>
                                <a:lnTo>
                                  <a:pt x="8" y="15"/>
                                </a:lnTo>
                                <a:lnTo>
                                  <a:pt x="11" y="11"/>
                                </a:lnTo>
                                <a:lnTo>
                                  <a:pt x="8" y="11"/>
                                </a:lnTo>
                                <a:lnTo>
                                  <a:pt x="4" y="11"/>
                                </a:lnTo>
                                <a:lnTo>
                                  <a:pt x="4" y="7"/>
                                </a:lnTo>
                                <a:lnTo>
                                  <a:pt x="0" y="7"/>
                                </a:lnTo>
                                <a:lnTo>
                                  <a:pt x="0" y="11"/>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1" name="Freeform 88"/>
                        <wps:cNvSpPr>
                          <a:spLocks/>
                        </wps:cNvSpPr>
                        <wps:spPr bwMode="auto">
                          <a:xfrm>
                            <a:off x="2633" y="2070"/>
                            <a:ext cx="7" cy="4"/>
                          </a:xfrm>
                          <a:custGeom>
                            <a:avLst/>
                            <a:gdLst>
                              <a:gd name="T0" fmla="*/ 0 w 7"/>
                              <a:gd name="T1" fmla="*/ 4 h 4"/>
                              <a:gd name="T2" fmla="*/ 4 w 7"/>
                              <a:gd name="T3" fmla="*/ 4 h 4"/>
                              <a:gd name="T4" fmla="*/ 4 w 7"/>
                              <a:gd name="T5" fmla="*/ 4 h 4"/>
                              <a:gd name="T6" fmla="*/ 7 w 7"/>
                              <a:gd name="T7" fmla="*/ 4 h 4"/>
                              <a:gd name="T8" fmla="*/ 7 w 7"/>
                              <a:gd name="T9" fmla="*/ 4 h 4"/>
                              <a:gd name="T10" fmla="*/ 7 w 7"/>
                              <a:gd name="T11" fmla="*/ 4 h 4"/>
                              <a:gd name="T12" fmla="*/ 7 w 7"/>
                              <a:gd name="T13" fmla="*/ 0 h 4"/>
                              <a:gd name="T14" fmla="*/ 7 w 7"/>
                              <a:gd name="T15" fmla="*/ 0 h 4"/>
                              <a:gd name="T16" fmla="*/ 4 w 7"/>
                              <a:gd name="T17" fmla="*/ 0 h 4"/>
                              <a:gd name="T18" fmla="*/ 0 w 7"/>
                              <a:gd name="T19" fmla="*/ 0 h 4"/>
                              <a:gd name="T20" fmla="*/ 4 w 7"/>
                              <a:gd name="T21" fmla="*/ 0 h 4"/>
                              <a:gd name="T22" fmla="*/ 0 w 7"/>
                              <a:gd name="T23" fmla="*/ 4 h 4"/>
                              <a:gd name="T24" fmla="*/ 0 w 7"/>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4">
                                <a:moveTo>
                                  <a:pt x="0" y="4"/>
                                </a:moveTo>
                                <a:lnTo>
                                  <a:pt x="4" y="4"/>
                                </a:lnTo>
                                <a:lnTo>
                                  <a:pt x="7" y="4"/>
                                </a:lnTo>
                                <a:lnTo>
                                  <a:pt x="7" y="0"/>
                                </a:lnTo>
                                <a:lnTo>
                                  <a:pt x="4" y="0"/>
                                </a:lnTo>
                                <a:lnTo>
                                  <a:pt x="0" y="0"/>
                                </a:lnTo>
                                <a:lnTo>
                                  <a:pt x="4"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2" name="Freeform 89"/>
                        <wps:cNvSpPr>
                          <a:spLocks/>
                        </wps:cNvSpPr>
                        <wps:spPr bwMode="auto">
                          <a:xfrm>
                            <a:off x="2611" y="2040"/>
                            <a:ext cx="7" cy="4"/>
                          </a:xfrm>
                          <a:custGeom>
                            <a:avLst/>
                            <a:gdLst>
                              <a:gd name="T0" fmla="*/ 0 w 7"/>
                              <a:gd name="T1" fmla="*/ 0 h 4"/>
                              <a:gd name="T2" fmla="*/ 3 w 7"/>
                              <a:gd name="T3" fmla="*/ 4 h 4"/>
                              <a:gd name="T4" fmla="*/ 3 w 7"/>
                              <a:gd name="T5" fmla="*/ 0 h 4"/>
                              <a:gd name="T6" fmla="*/ 7 w 7"/>
                              <a:gd name="T7" fmla="*/ 0 h 4"/>
                              <a:gd name="T8" fmla="*/ 3 w 7"/>
                              <a:gd name="T9" fmla="*/ 0 h 4"/>
                              <a:gd name="T10" fmla="*/ 3 w 7"/>
                              <a:gd name="T11" fmla="*/ 0 h 4"/>
                              <a:gd name="T12" fmla="*/ 0 w 7"/>
                              <a:gd name="T13" fmla="*/ 0 h 4"/>
                              <a:gd name="T14" fmla="*/ 0 w 7"/>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4">
                                <a:moveTo>
                                  <a:pt x="0" y="0"/>
                                </a:moveTo>
                                <a:lnTo>
                                  <a:pt x="3" y="4"/>
                                </a:lnTo>
                                <a:lnTo>
                                  <a:pt x="3" y="0"/>
                                </a:lnTo>
                                <a:lnTo>
                                  <a:pt x="7" y="0"/>
                                </a:ln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3" name="Freeform 90"/>
                        <wps:cNvSpPr>
                          <a:spLocks/>
                        </wps:cNvSpPr>
                        <wps:spPr bwMode="auto">
                          <a:xfrm>
                            <a:off x="2599" y="2006"/>
                            <a:ext cx="4" cy="8"/>
                          </a:xfrm>
                          <a:custGeom>
                            <a:avLst/>
                            <a:gdLst>
                              <a:gd name="T0" fmla="*/ 4 w 4"/>
                              <a:gd name="T1" fmla="*/ 4 h 8"/>
                              <a:gd name="T2" fmla="*/ 4 w 4"/>
                              <a:gd name="T3" fmla="*/ 4 h 8"/>
                              <a:gd name="T4" fmla="*/ 4 w 4"/>
                              <a:gd name="T5" fmla="*/ 0 h 8"/>
                              <a:gd name="T6" fmla="*/ 4 w 4"/>
                              <a:gd name="T7" fmla="*/ 4 h 8"/>
                              <a:gd name="T8" fmla="*/ 4 w 4"/>
                              <a:gd name="T9" fmla="*/ 4 h 8"/>
                              <a:gd name="T10" fmla="*/ 4 w 4"/>
                              <a:gd name="T11" fmla="*/ 8 h 8"/>
                              <a:gd name="T12" fmla="*/ 4 w 4"/>
                              <a:gd name="T13" fmla="*/ 8 h 8"/>
                              <a:gd name="T14" fmla="*/ 4 w 4"/>
                              <a:gd name="T15" fmla="*/ 8 h 8"/>
                              <a:gd name="T16" fmla="*/ 4 w 4"/>
                              <a:gd name="T17" fmla="*/ 4 h 8"/>
                              <a:gd name="T18" fmla="*/ 0 w 4"/>
                              <a:gd name="T19" fmla="*/ 8 h 8"/>
                              <a:gd name="T20" fmla="*/ 4 w 4"/>
                              <a:gd name="T2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8">
                                <a:moveTo>
                                  <a:pt x="4" y="4"/>
                                </a:moveTo>
                                <a:lnTo>
                                  <a:pt x="4" y="4"/>
                                </a:lnTo>
                                <a:lnTo>
                                  <a:pt x="4" y="0"/>
                                </a:lnTo>
                                <a:lnTo>
                                  <a:pt x="4" y="4"/>
                                </a:lnTo>
                                <a:lnTo>
                                  <a:pt x="4" y="8"/>
                                </a:lnTo>
                                <a:lnTo>
                                  <a:pt x="4" y="4"/>
                                </a:lnTo>
                                <a:lnTo>
                                  <a:pt x="0" y="8"/>
                                </a:lnTo>
                                <a:lnTo>
                                  <a:pt x="4"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4" name="Freeform 91"/>
                        <wps:cNvSpPr>
                          <a:spLocks/>
                        </wps:cNvSpPr>
                        <wps:spPr bwMode="auto">
                          <a:xfrm>
                            <a:off x="2603" y="1999"/>
                            <a:ext cx="8" cy="4"/>
                          </a:xfrm>
                          <a:custGeom>
                            <a:avLst/>
                            <a:gdLst>
                              <a:gd name="T0" fmla="*/ 4 w 8"/>
                              <a:gd name="T1" fmla="*/ 0 h 4"/>
                              <a:gd name="T2" fmla="*/ 4 w 8"/>
                              <a:gd name="T3" fmla="*/ 4 h 4"/>
                              <a:gd name="T4" fmla="*/ 4 w 8"/>
                              <a:gd name="T5" fmla="*/ 4 h 4"/>
                              <a:gd name="T6" fmla="*/ 8 w 8"/>
                              <a:gd name="T7" fmla="*/ 4 h 4"/>
                              <a:gd name="T8" fmla="*/ 4 w 8"/>
                              <a:gd name="T9" fmla="*/ 4 h 4"/>
                              <a:gd name="T10" fmla="*/ 4 w 8"/>
                              <a:gd name="T11" fmla="*/ 0 h 4"/>
                              <a:gd name="T12" fmla="*/ 0 w 8"/>
                              <a:gd name="T13" fmla="*/ 0 h 4"/>
                              <a:gd name="T14" fmla="*/ 4 w 8"/>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4">
                                <a:moveTo>
                                  <a:pt x="4" y="0"/>
                                </a:moveTo>
                                <a:lnTo>
                                  <a:pt x="4" y="4"/>
                                </a:lnTo>
                                <a:lnTo>
                                  <a:pt x="8" y="4"/>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5" name="Freeform 92"/>
                        <wps:cNvSpPr>
                          <a:spLocks/>
                        </wps:cNvSpPr>
                        <wps:spPr bwMode="auto">
                          <a:xfrm>
                            <a:off x="2607" y="2006"/>
                            <a:ext cx="4" cy="4"/>
                          </a:xfrm>
                          <a:custGeom>
                            <a:avLst/>
                            <a:gdLst>
                              <a:gd name="T0" fmla="*/ 4 w 4"/>
                              <a:gd name="T1" fmla="*/ 0 h 4"/>
                              <a:gd name="T2" fmla="*/ 4 w 4"/>
                              <a:gd name="T3" fmla="*/ 0 h 4"/>
                              <a:gd name="T4" fmla="*/ 4 w 4"/>
                              <a:gd name="T5" fmla="*/ 0 h 4"/>
                              <a:gd name="T6" fmla="*/ 4 w 4"/>
                              <a:gd name="T7" fmla="*/ 4 h 4"/>
                              <a:gd name="T8" fmla="*/ 4 w 4"/>
                              <a:gd name="T9" fmla="*/ 0 h 4"/>
                              <a:gd name="T10" fmla="*/ 0 w 4"/>
                              <a:gd name="T11" fmla="*/ 0 h 4"/>
                              <a:gd name="T12" fmla="*/ 4 w 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4" h="4">
                                <a:moveTo>
                                  <a:pt x="4" y="0"/>
                                </a:moveTo>
                                <a:lnTo>
                                  <a:pt x="4" y="0"/>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6" name="Freeform 93"/>
                        <wps:cNvSpPr>
                          <a:spLocks/>
                        </wps:cNvSpPr>
                        <wps:spPr bwMode="auto">
                          <a:xfrm>
                            <a:off x="2611" y="1999"/>
                            <a:ext cx="3" cy="7"/>
                          </a:xfrm>
                          <a:custGeom>
                            <a:avLst/>
                            <a:gdLst>
                              <a:gd name="T0" fmla="*/ 0 w 3"/>
                              <a:gd name="T1" fmla="*/ 7 h 7"/>
                              <a:gd name="T2" fmla="*/ 3 w 3"/>
                              <a:gd name="T3" fmla="*/ 7 h 7"/>
                              <a:gd name="T4" fmla="*/ 3 w 3"/>
                              <a:gd name="T5" fmla="*/ 4 h 7"/>
                              <a:gd name="T6" fmla="*/ 0 w 3"/>
                              <a:gd name="T7" fmla="*/ 4 h 7"/>
                              <a:gd name="T8" fmla="*/ 0 w 3"/>
                              <a:gd name="T9" fmla="*/ 0 h 7"/>
                              <a:gd name="T10" fmla="*/ 0 w 3"/>
                              <a:gd name="T11" fmla="*/ 0 h 7"/>
                              <a:gd name="T12" fmla="*/ 0 w 3"/>
                              <a:gd name="T13" fmla="*/ 0 h 7"/>
                              <a:gd name="T14" fmla="*/ 3 w 3"/>
                              <a:gd name="T15" fmla="*/ 4 h 7"/>
                              <a:gd name="T16" fmla="*/ 3 w 3"/>
                              <a:gd name="T17" fmla="*/ 7 h 7"/>
                              <a:gd name="T18" fmla="*/ 0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0" y="7"/>
                                </a:moveTo>
                                <a:lnTo>
                                  <a:pt x="3" y="7"/>
                                </a:lnTo>
                                <a:lnTo>
                                  <a:pt x="3" y="4"/>
                                </a:lnTo>
                                <a:lnTo>
                                  <a:pt x="0" y="4"/>
                                </a:lnTo>
                                <a:lnTo>
                                  <a:pt x="0" y="0"/>
                                </a:lnTo>
                                <a:lnTo>
                                  <a:pt x="3" y="4"/>
                                </a:lnTo>
                                <a:lnTo>
                                  <a:pt x="3" y="7"/>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7" name="Freeform 94"/>
                        <wps:cNvSpPr>
                          <a:spLocks/>
                        </wps:cNvSpPr>
                        <wps:spPr bwMode="auto">
                          <a:xfrm>
                            <a:off x="2618" y="2036"/>
                            <a:ext cx="4" cy="1"/>
                          </a:xfrm>
                          <a:custGeom>
                            <a:avLst/>
                            <a:gdLst>
                              <a:gd name="T0" fmla="*/ 0 w 4"/>
                              <a:gd name="T1" fmla="*/ 4 w 4"/>
                              <a:gd name="T2" fmla="*/ 0 w 4"/>
                              <a:gd name="T3" fmla="*/ 0 w 4"/>
                              <a:gd name="T4" fmla="*/ 0 w 4"/>
                            </a:gdLst>
                            <a:ahLst/>
                            <a:cxnLst>
                              <a:cxn ang="0">
                                <a:pos x="T0" y="0"/>
                              </a:cxn>
                              <a:cxn ang="0">
                                <a:pos x="T1" y="0"/>
                              </a:cxn>
                              <a:cxn ang="0">
                                <a:pos x="T2" y="0"/>
                              </a:cxn>
                              <a:cxn ang="0">
                                <a:pos x="T3" y="0"/>
                              </a:cxn>
                              <a:cxn ang="0">
                                <a:pos x="T4"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8" name="Freeform 95"/>
                        <wps:cNvSpPr>
                          <a:spLocks/>
                        </wps:cNvSpPr>
                        <wps:spPr bwMode="auto">
                          <a:xfrm>
                            <a:off x="2611" y="2033"/>
                            <a:ext cx="3" cy="1"/>
                          </a:xfrm>
                          <a:custGeom>
                            <a:avLst/>
                            <a:gdLst>
                              <a:gd name="T0" fmla="*/ 0 w 3"/>
                              <a:gd name="T1" fmla="*/ 3 w 3"/>
                              <a:gd name="T2" fmla="*/ 3 w 3"/>
                              <a:gd name="T3" fmla="*/ 3 w 3"/>
                              <a:gd name="T4" fmla="*/ 3 w 3"/>
                              <a:gd name="T5" fmla="*/ 3 w 3"/>
                              <a:gd name="T6" fmla="*/ 3 w 3"/>
                              <a:gd name="T7" fmla="*/ 0 w 3"/>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
                                <a:moveTo>
                                  <a:pt x="0" y="0"/>
                                </a:move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9" name="Freeform 96"/>
                        <wps:cNvSpPr>
                          <a:spLocks/>
                        </wps:cNvSpPr>
                        <wps:spPr bwMode="auto">
                          <a:xfrm>
                            <a:off x="2614" y="2029"/>
                            <a:ext cx="1" cy="4"/>
                          </a:xfrm>
                          <a:custGeom>
                            <a:avLst/>
                            <a:gdLst>
                              <a:gd name="T0" fmla="*/ 4 h 4"/>
                              <a:gd name="T1" fmla="*/ 0 h 4"/>
                              <a:gd name="T2" fmla="*/ 4 h 4"/>
                              <a:gd name="T3" fmla="*/ 4 h 4"/>
                            </a:gdLst>
                            <a:ahLst/>
                            <a:cxnLst>
                              <a:cxn ang="0">
                                <a:pos x="0" y="T0"/>
                              </a:cxn>
                              <a:cxn ang="0">
                                <a:pos x="0" y="T1"/>
                              </a:cxn>
                              <a:cxn ang="0">
                                <a:pos x="0" y="T2"/>
                              </a:cxn>
                              <a:cxn ang="0">
                                <a:pos x="0" y="T3"/>
                              </a:cxn>
                            </a:cxnLst>
                            <a:rect l="0" t="0" r="r" b="b"/>
                            <a:pathLst>
                              <a:path h="4">
                                <a:moveTo>
                                  <a:pt x="0" y="4"/>
                                </a:moveTo>
                                <a:lnTo>
                                  <a:pt x="0"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0" name="Freeform 97"/>
                        <wps:cNvSpPr>
                          <a:spLocks/>
                        </wps:cNvSpPr>
                        <wps:spPr bwMode="auto">
                          <a:xfrm>
                            <a:off x="2611" y="2021"/>
                            <a:ext cx="3" cy="8"/>
                          </a:xfrm>
                          <a:custGeom>
                            <a:avLst/>
                            <a:gdLst>
                              <a:gd name="T0" fmla="*/ 3 w 3"/>
                              <a:gd name="T1" fmla="*/ 8 h 8"/>
                              <a:gd name="T2" fmla="*/ 0 w 3"/>
                              <a:gd name="T3" fmla="*/ 4 h 8"/>
                              <a:gd name="T4" fmla="*/ 0 w 3"/>
                              <a:gd name="T5" fmla="*/ 4 h 8"/>
                              <a:gd name="T6" fmla="*/ 0 w 3"/>
                              <a:gd name="T7" fmla="*/ 0 h 8"/>
                              <a:gd name="T8" fmla="*/ 0 w 3"/>
                              <a:gd name="T9" fmla="*/ 4 h 8"/>
                              <a:gd name="T10" fmla="*/ 0 w 3"/>
                              <a:gd name="T11" fmla="*/ 4 h 8"/>
                              <a:gd name="T12" fmla="*/ 0 w 3"/>
                              <a:gd name="T13" fmla="*/ 4 h 8"/>
                              <a:gd name="T14" fmla="*/ 0 w 3"/>
                              <a:gd name="T15" fmla="*/ 4 h 8"/>
                              <a:gd name="T16" fmla="*/ 3 w 3"/>
                              <a:gd name="T1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3" y="8"/>
                                </a:moveTo>
                                <a:lnTo>
                                  <a:pt x="0" y="4"/>
                                </a:lnTo>
                                <a:lnTo>
                                  <a:pt x="0" y="0"/>
                                </a:lnTo>
                                <a:lnTo>
                                  <a:pt x="0" y="4"/>
                                </a:lnTo>
                                <a:lnTo>
                                  <a:pt x="3"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1" name="Rectangle 98"/>
                        <wps:cNvSpPr>
                          <a:spLocks noChangeArrowheads="1"/>
                        </wps:cNvSpPr>
                        <wps:spPr bwMode="auto">
                          <a:xfrm>
                            <a:off x="2607" y="2025"/>
                            <a:ext cx="4" cy="1"/>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wps:wsp>
                        <wps:cNvPr id="102" name="Freeform 99"/>
                        <wps:cNvSpPr>
                          <a:spLocks/>
                        </wps:cNvSpPr>
                        <wps:spPr bwMode="auto">
                          <a:xfrm>
                            <a:off x="2611" y="2018"/>
                            <a:ext cx="3" cy="3"/>
                          </a:xfrm>
                          <a:custGeom>
                            <a:avLst/>
                            <a:gdLst>
                              <a:gd name="T0" fmla="*/ 0 w 3"/>
                              <a:gd name="T1" fmla="*/ 3 h 3"/>
                              <a:gd name="T2" fmla="*/ 3 w 3"/>
                              <a:gd name="T3" fmla="*/ 3 h 3"/>
                              <a:gd name="T4" fmla="*/ 0 w 3"/>
                              <a:gd name="T5" fmla="*/ 3 h 3"/>
                              <a:gd name="T6" fmla="*/ 3 w 3"/>
                              <a:gd name="T7" fmla="*/ 0 h 3"/>
                              <a:gd name="T8" fmla="*/ 3 w 3"/>
                              <a:gd name="T9" fmla="*/ 0 h 3"/>
                              <a:gd name="T10" fmla="*/ 0 w 3"/>
                              <a:gd name="T11" fmla="*/ 0 h 3"/>
                              <a:gd name="T12" fmla="*/ 3 w 3"/>
                              <a:gd name="T13" fmla="*/ 0 h 3"/>
                              <a:gd name="T14" fmla="*/ 0 w 3"/>
                              <a:gd name="T15" fmla="*/ 3 h 3"/>
                              <a:gd name="T16" fmla="*/ 0 w 3"/>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3">
                                <a:moveTo>
                                  <a:pt x="0" y="3"/>
                                </a:moveTo>
                                <a:lnTo>
                                  <a:pt x="3" y="3"/>
                                </a:lnTo>
                                <a:lnTo>
                                  <a:pt x="0" y="3"/>
                                </a:lnTo>
                                <a:lnTo>
                                  <a:pt x="3" y="0"/>
                                </a:lnTo>
                                <a:lnTo>
                                  <a:pt x="0" y="0"/>
                                </a:lnTo>
                                <a:lnTo>
                                  <a:pt x="3" y="0"/>
                                </a:lnTo>
                                <a:lnTo>
                                  <a:pt x="0"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3" name="Freeform 100"/>
                        <wps:cNvSpPr>
                          <a:spLocks/>
                        </wps:cNvSpPr>
                        <wps:spPr bwMode="auto">
                          <a:xfrm>
                            <a:off x="2611" y="2010"/>
                            <a:ext cx="3" cy="8"/>
                          </a:xfrm>
                          <a:custGeom>
                            <a:avLst/>
                            <a:gdLst>
                              <a:gd name="T0" fmla="*/ 0 w 3"/>
                              <a:gd name="T1" fmla="*/ 8 h 8"/>
                              <a:gd name="T2" fmla="*/ 0 w 3"/>
                              <a:gd name="T3" fmla="*/ 4 h 8"/>
                              <a:gd name="T4" fmla="*/ 3 w 3"/>
                              <a:gd name="T5" fmla="*/ 4 h 8"/>
                              <a:gd name="T6" fmla="*/ 0 w 3"/>
                              <a:gd name="T7" fmla="*/ 4 h 8"/>
                              <a:gd name="T8" fmla="*/ 0 w 3"/>
                              <a:gd name="T9" fmla="*/ 0 h 8"/>
                              <a:gd name="T10" fmla="*/ 0 w 3"/>
                              <a:gd name="T11" fmla="*/ 4 h 8"/>
                              <a:gd name="T12" fmla="*/ 0 w 3"/>
                              <a:gd name="T13" fmla="*/ 4 h 8"/>
                              <a:gd name="T14" fmla="*/ 3 w 3"/>
                              <a:gd name="T15" fmla="*/ 4 h 8"/>
                              <a:gd name="T16" fmla="*/ 0 w 3"/>
                              <a:gd name="T17" fmla="*/ 4 h 8"/>
                              <a:gd name="T18" fmla="*/ 0 w 3"/>
                              <a:gd name="T19" fmla="*/ 8 h 8"/>
                              <a:gd name="T20" fmla="*/ 0 w 3"/>
                              <a:gd name="T21" fmla="*/ 8 h 8"/>
                              <a:gd name="T22" fmla="*/ 0 w 3"/>
                              <a:gd name="T2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 h="8">
                                <a:moveTo>
                                  <a:pt x="0" y="8"/>
                                </a:moveTo>
                                <a:lnTo>
                                  <a:pt x="0" y="4"/>
                                </a:lnTo>
                                <a:lnTo>
                                  <a:pt x="3" y="4"/>
                                </a:lnTo>
                                <a:lnTo>
                                  <a:pt x="0" y="4"/>
                                </a:lnTo>
                                <a:lnTo>
                                  <a:pt x="0" y="0"/>
                                </a:lnTo>
                                <a:lnTo>
                                  <a:pt x="0" y="4"/>
                                </a:lnTo>
                                <a:lnTo>
                                  <a:pt x="3" y="4"/>
                                </a:lnTo>
                                <a:lnTo>
                                  <a:pt x="0" y="4"/>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4" name="Freeform 101"/>
                        <wps:cNvSpPr>
                          <a:spLocks/>
                        </wps:cNvSpPr>
                        <wps:spPr bwMode="auto">
                          <a:xfrm>
                            <a:off x="2644" y="2085"/>
                            <a:ext cx="4" cy="1"/>
                          </a:xfrm>
                          <a:custGeom>
                            <a:avLst/>
                            <a:gdLst>
                              <a:gd name="T0" fmla="*/ 0 w 4"/>
                              <a:gd name="T1" fmla="*/ 4 w 4"/>
                              <a:gd name="T2" fmla="*/ 0 w 4"/>
                              <a:gd name="T3" fmla="*/ 0 w 4"/>
                            </a:gdLst>
                            <a:ahLst/>
                            <a:cxnLst>
                              <a:cxn ang="0">
                                <a:pos x="T0" y="0"/>
                              </a:cxn>
                              <a:cxn ang="0">
                                <a:pos x="T1" y="0"/>
                              </a:cxn>
                              <a:cxn ang="0">
                                <a:pos x="T2" y="0"/>
                              </a:cxn>
                              <a:cxn ang="0">
                                <a:pos x="T3"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5" name="Freeform 102"/>
                        <wps:cNvSpPr>
                          <a:spLocks/>
                        </wps:cNvSpPr>
                        <wps:spPr bwMode="auto">
                          <a:xfrm>
                            <a:off x="2146" y="1793"/>
                            <a:ext cx="12" cy="15"/>
                          </a:xfrm>
                          <a:custGeom>
                            <a:avLst/>
                            <a:gdLst>
                              <a:gd name="T0" fmla="*/ 4 w 12"/>
                              <a:gd name="T1" fmla="*/ 8 h 15"/>
                              <a:gd name="T2" fmla="*/ 12 w 12"/>
                              <a:gd name="T3" fmla="*/ 11 h 15"/>
                              <a:gd name="T4" fmla="*/ 8 w 12"/>
                              <a:gd name="T5" fmla="*/ 15 h 15"/>
                              <a:gd name="T6" fmla="*/ 0 w 12"/>
                              <a:gd name="T7" fmla="*/ 15 h 15"/>
                              <a:gd name="T8" fmla="*/ 0 w 12"/>
                              <a:gd name="T9" fmla="*/ 11 h 15"/>
                              <a:gd name="T10" fmla="*/ 4 w 12"/>
                              <a:gd name="T11" fmla="*/ 8 h 15"/>
                              <a:gd name="T12" fmla="*/ 0 w 12"/>
                              <a:gd name="T13" fmla="*/ 0 h 15"/>
                              <a:gd name="T14" fmla="*/ 4 w 12"/>
                              <a:gd name="T15" fmla="*/ 8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5">
                                <a:moveTo>
                                  <a:pt x="4" y="8"/>
                                </a:moveTo>
                                <a:lnTo>
                                  <a:pt x="12" y="11"/>
                                </a:lnTo>
                                <a:lnTo>
                                  <a:pt x="8" y="15"/>
                                </a:lnTo>
                                <a:lnTo>
                                  <a:pt x="0" y="15"/>
                                </a:lnTo>
                                <a:lnTo>
                                  <a:pt x="0" y="11"/>
                                </a:lnTo>
                                <a:lnTo>
                                  <a:pt x="4" y="8"/>
                                </a:lnTo>
                                <a:lnTo>
                                  <a:pt x="0" y="0"/>
                                </a:lnTo>
                                <a:lnTo>
                                  <a:pt x="4"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6" name="Freeform 103"/>
                        <wps:cNvSpPr>
                          <a:spLocks/>
                        </wps:cNvSpPr>
                        <wps:spPr bwMode="auto">
                          <a:xfrm>
                            <a:off x="2139" y="1771"/>
                            <a:ext cx="11" cy="7"/>
                          </a:xfrm>
                          <a:custGeom>
                            <a:avLst/>
                            <a:gdLst>
                              <a:gd name="T0" fmla="*/ 11 w 11"/>
                              <a:gd name="T1" fmla="*/ 3 h 7"/>
                              <a:gd name="T2" fmla="*/ 0 w 11"/>
                              <a:gd name="T3" fmla="*/ 7 h 7"/>
                              <a:gd name="T4" fmla="*/ 7 w 11"/>
                              <a:gd name="T5" fmla="*/ 0 h 7"/>
                              <a:gd name="T6" fmla="*/ 11 w 11"/>
                              <a:gd name="T7" fmla="*/ 3 h 7"/>
                            </a:gdLst>
                            <a:ahLst/>
                            <a:cxnLst>
                              <a:cxn ang="0">
                                <a:pos x="T0" y="T1"/>
                              </a:cxn>
                              <a:cxn ang="0">
                                <a:pos x="T2" y="T3"/>
                              </a:cxn>
                              <a:cxn ang="0">
                                <a:pos x="T4" y="T5"/>
                              </a:cxn>
                              <a:cxn ang="0">
                                <a:pos x="T6" y="T7"/>
                              </a:cxn>
                            </a:cxnLst>
                            <a:rect l="0" t="0" r="r" b="b"/>
                            <a:pathLst>
                              <a:path w="11" h="7">
                                <a:moveTo>
                                  <a:pt x="11" y="3"/>
                                </a:moveTo>
                                <a:lnTo>
                                  <a:pt x="0" y="7"/>
                                </a:lnTo>
                                <a:lnTo>
                                  <a:pt x="7" y="0"/>
                                </a:lnTo>
                                <a:lnTo>
                                  <a:pt x="11"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7" name="Freeform 104"/>
                        <wps:cNvSpPr>
                          <a:spLocks/>
                        </wps:cNvSpPr>
                        <wps:spPr bwMode="auto">
                          <a:xfrm>
                            <a:off x="2113" y="1696"/>
                            <a:ext cx="15" cy="11"/>
                          </a:xfrm>
                          <a:custGeom>
                            <a:avLst/>
                            <a:gdLst>
                              <a:gd name="T0" fmla="*/ 15 w 15"/>
                              <a:gd name="T1" fmla="*/ 11 h 11"/>
                              <a:gd name="T2" fmla="*/ 7 w 15"/>
                              <a:gd name="T3" fmla="*/ 0 h 11"/>
                              <a:gd name="T4" fmla="*/ 0 w 15"/>
                              <a:gd name="T5" fmla="*/ 11 h 11"/>
                              <a:gd name="T6" fmla="*/ 7 w 15"/>
                              <a:gd name="T7" fmla="*/ 3 h 11"/>
                              <a:gd name="T8" fmla="*/ 15 w 15"/>
                              <a:gd name="T9" fmla="*/ 11 h 11"/>
                            </a:gdLst>
                            <a:ahLst/>
                            <a:cxnLst>
                              <a:cxn ang="0">
                                <a:pos x="T0" y="T1"/>
                              </a:cxn>
                              <a:cxn ang="0">
                                <a:pos x="T2" y="T3"/>
                              </a:cxn>
                              <a:cxn ang="0">
                                <a:pos x="T4" y="T5"/>
                              </a:cxn>
                              <a:cxn ang="0">
                                <a:pos x="T6" y="T7"/>
                              </a:cxn>
                              <a:cxn ang="0">
                                <a:pos x="T8" y="T9"/>
                              </a:cxn>
                            </a:cxnLst>
                            <a:rect l="0" t="0" r="r" b="b"/>
                            <a:pathLst>
                              <a:path w="15" h="11">
                                <a:moveTo>
                                  <a:pt x="15" y="11"/>
                                </a:moveTo>
                                <a:lnTo>
                                  <a:pt x="7" y="0"/>
                                </a:lnTo>
                                <a:lnTo>
                                  <a:pt x="0" y="11"/>
                                </a:lnTo>
                                <a:lnTo>
                                  <a:pt x="7" y="3"/>
                                </a:lnTo>
                                <a:lnTo>
                                  <a:pt x="15"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8" name="Freeform 105"/>
                        <wps:cNvSpPr>
                          <a:spLocks/>
                        </wps:cNvSpPr>
                        <wps:spPr bwMode="auto">
                          <a:xfrm>
                            <a:off x="2165" y="1505"/>
                            <a:ext cx="11" cy="4"/>
                          </a:xfrm>
                          <a:custGeom>
                            <a:avLst/>
                            <a:gdLst>
                              <a:gd name="T0" fmla="*/ 0 w 11"/>
                              <a:gd name="T1" fmla="*/ 4 h 4"/>
                              <a:gd name="T2" fmla="*/ 11 w 11"/>
                              <a:gd name="T3" fmla="*/ 4 h 4"/>
                              <a:gd name="T4" fmla="*/ 8 w 11"/>
                              <a:gd name="T5" fmla="*/ 0 h 4"/>
                              <a:gd name="T6" fmla="*/ 0 w 11"/>
                              <a:gd name="T7" fmla="*/ 4 h 4"/>
                            </a:gdLst>
                            <a:ahLst/>
                            <a:cxnLst>
                              <a:cxn ang="0">
                                <a:pos x="T0" y="T1"/>
                              </a:cxn>
                              <a:cxn ang="0">
                                <a:pos x="T2" y="T3"/>
                              </a:cxn>
                              <a:cxn ang="0">
                                <a:pos x="T4" y="T5"/>
                              </a:cxn>
                              <a:cxn ang="0">
                                <a:pos x="T6" y="T7"/>
                              </a:cxn>
                            </a:cxnLst>
                            <a:rect l="0" t="0" r="r" b="b"/>
                            <a:pathLst>
                              <a:path w="11" h="4">
                                <a:moveTo>
                                  <a:pt x="0" y="4"/>
                                </a:moveTo>
                                <a:lnTo>
                                  <a:pt x="11" y="4"/>
                                </a:lnTo>
                                <a:lnTo>
                                  <a:pt x="8"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9" name="Freeform 106"/>
                        <wps:cNvSpPr>
                          <a:spLocks/>
                        </wps:cNvSpPr>
                        <wps:spPr bwMode="auto">
                          <a:xfrm>
                            <a:off x="2139" y="1486"/>
                            <a:ext cx="1" cy="15"/>
                          </a:xfrm>
                          <a:custGeom>
                            <a:avLst/>
                            <a:gdLst>
                              <a:gd name="T0" fmla="*/ 15 h 15"/>
                              <a:gd name="T1" fmla="*/ 11 h 15"/>
                              <a:gd name="T2" fmla="*/ 0 h 15"/>
                              <a:gd name="T3" fmla="*/ 15 h 15"/>
                            </a:gdLst>
                            <a:ahLst/>
                            <a:cxnLst>
                              <a:cxn ang="0">
                                <a:pos x="0" y="T0"/>
                              </a:cxn>
                              <a:cxn ang="0">
                                <a:pos x="0" y="T1"/>
                              </a:cxn>
                              <a:cxn ang="0">
                                <a:pos x="0" y="T2"/>
                              </a:cxn>
                              <a:cxn ang="0">
                                <a:pos x="0" y="T3"/>
                              </a:cxn>
                            </a:cxnLst>
                            <a:rect l="0" t="0" r="r" b="b"/>
                            <a:pathLst>
                              <a:path h="15">
                                <a:moveTo>
                                  <a:pt x="0" y="15"/>
                                </a:moveTo>
                                <a:lnTo>
                                  <a:pt x="0" y="11"/>
                                </a:lnTo>
                                <a:lnTo>
                                  <a:pt x="0" y="0"/>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0" name="Freeform 107"/>
                        <wps:cNvSpPr>
                          <a:spLocks/>
                        </wps:cNvSpPr>
                        <wps:spPr bwMode="auto">
                          <a:xfrm>
                            <a:off x="2843" y="1231"/>
                            <a:ext cx="59" cy="109"/>
                          </a:xfrm>
                          <a:custGeom>
                            <a:avLst/>
                            <a:gdLst>
                              <a:gd name="T0" fmla="*/ 11 w 59"/>
                              <a:gd name="T1" fmla="*/ 72 h 109"/>
                              <a:gd name="T2" fmla="*/ 11 w 59"/>
                              <a:gd name="T3" fmla="*/ 68 h 109"/>
                              <a:gd name="T4" fmla="*/ 11 w 59"/>
                              <a:gd name="T5" fmla="*/ 53 h 109"/>
                              <a:gd name="T6" fmla="*/ 18 w 59"/>
                              <a:gd name="T7" fmla="*/ 42 h 109"/>
                              <a:gd name="T8" fmla="*/ 30 w 59"/>
                              <a:gd name="T9" fmla="*/ 34 h 109"/>
                              <a:gd name="T10" fmla="*/ 26 w 59"/>
                              <a:gd name="T11" fmla="*/ 27 h 109"/>
                              <a:gd name="T12" fmla="*/ 15 w 59"/>
                              <a:gd name="T13" fmla="*/ 15 h 109"/>
                              <a:gd name="T14" fmla="*/ 26 w 59"/>
                              <a:gd name="T15" fmla="*/ 12 h 109"/>
                              <a:gd name="T16" fmla="*/ 33 w 59"/>
                              <a:gd name="T17" fmla="*/ 12 h 109"/>
                              <a:gd name="T18" fmla="*/ 37 w 59"/>
                              <a:gd name="T19" fmla="*/ 8 h 109"/>
                              <a:gd name="T20" fmla="*/ 44 w 59"/>
                              <a:gd name="T21" fmla="*/ 0 h 109"/>
                              <a:gd name="T22" fmla="*/ 52 w 59"/>
                              <a:gd name="T23" fmla="*/ 4 h 109"/>
                              <a:gd name="T24" fmla="*/ 52 w 59"/>
                              <a:gd name="T25" fmla="*/ 15 h 109"/>
                              <a:gd name="T26" fmla="*/ 59 w 59"/>
                              <a:gd name="T27" fmla="*/ 30 h 109"/>
                              <a:gd name="T28" fmla="*/ 56 w 59"/>
                              <a:gd name="T29" fmla="*/ 38 h 109"/>
                              <a:gd name="T30" fmla="*/ 59 w 59"/>
                              <a:gd name="T31" fmla="*/ 57 h 109"/>
                              <a:gd name="T32" fmla="*/ 52 w 59"/>
                              <a:gd name="T33" fmla="*/ 57 h 109"/>
                              <a:gd name="T34" fmla="*/ 59 w 59"/>
                              <a:gd name="T35" fmla="*/ 72 h 109"/>
                              <a:gd name="T36" fmla="*/ 52 w 59"/>
                              <a:gd name="T37" fmla="*/ 83 h 109"/>
                              <a:gd name="T38" fmla="*/ 44 w 59"/>
                              <a:gd name="T39" fmla="*/ 90 h 109"/>
                              <a:gd name="T40" fmla="*/ 30 w 59"/>
                              <a:gd name="T41" fmla="*/ 102 h 109"/>
                              <a:gd name="T42" fmla="*/ 15 w 59"/>
                              <a:gd name="T43" fmla="*/ 109 h 109"/>
                              <a:gd name="T44" fmla="*/ 3 w 59"/>
                              <a:gd name="T45" fmla="*/ 102 h 109"/>
                              <a:gd name="T46" fmla="*/ 0 w 59"/>
                              <a:gd name="T47" fmla="*/ 83 h 109"/>
                              <a:gd name="T48" fmla="*/ 3 w 59"/>
                              <a:gd name="T49" fmla="*/ 72 h 109"/>
                              <a:gd name="T50" fmla="*/ 11 w 59"/>
                              <a:gd name="T5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109">
                                <a:moveTo>
                                  <a:pt x="11" y="72"/>
                                </a:moveTo>
                                <a:lnTo>
                                  <a:pt x="11" y="68"/>
                                </a:lnTo>
                                <a:lnTo>
                                  <a:pt x="11" y="53"/>
                                </a:lnTo>
                                <a:lnTo>
                                  <a:pt x="18" y="42"/>
                                </a:lnTo>
                                <a:lnTo>
                                  <a:pt x="30" y="34"/>
                                </a:lnTo>
                                <a:lnTo>
                                  <a:pt x="26" y="27"/>
                                </a:lnTo>
                                <a:lnTo>
                                  <a:pt x="15" y="15"/>
                                </a:lnTo>
                                <a:lnTo>
                                  <a:pt x="26" y="12"/>
                                </a:lnTo>
                                <a:lnTo>
                                  <a:pt x="33" y="12"/>
                                </a:lnTo>
                                <a:lnTo>
                                  <a:pt x="37" y="8"/>
                                </a:lnTo>
                                <a:lnTo>
                                  <a:pt x="44" y="0"/>
                                </a:lnTo>
                                <a:lnTo>
                                  <a:pt x="52" y="4"/>
                                </a:lnTo>
                                <a:lnTo>
                                  <a:pt x="52" y="15"/>
                                </a:lnTo>
                                <a:lnTo>
                                  <a:pt x="59" y="30"/>
                                </a:lnTo>
                                <a:lnTo>
                                  <a:pt x="56" y="38"/>
                                </a:lnTo>
                                <a:lnTo>
                                  <a:pt x="59" y="57"/>
                                </a:lnTo>
                                <a:lnTo>
                                  <a:pt x="52" y="57"/>
                                </a:lnTo>
                                <a:lnTo>
                                  <a:pt x="59" y="72"/>
                                </a:lnTo>
                                <a:lnTo>
                                  <a:pt x="52" y="83"/>
                                </a:lnTo>
                                <a:lnTo>
                                  <a:pt x="44" y="90"/>
                                </a:lnTo>
                                <a:lnTo>
                                  <a:pt x="30" y="102"/>
                                </a:lnTo>
                                <a:lnTo>
                                  <a:pt x="15" y="109"/>
                                </a:lnTo>
                                <a:lnTo>
                                  <a:pt x="3" y="102"/>
                                </a:lnTo>
                                <a:lnTo>
                                  <a:pt x="0" y="83"/>
                                </a:lnTo>
                                <a:lnTo>
                                  <a:pt x="3" y="72"/>
                                </a:lnTo>
                                <a:lnTo>
                                  <a:pt x="11" y="7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1" name="Freeform 108"/>
                        <wps:cNvSpPr>
                          <a:spLocks/>
                        </wps:cNvSpPr>
                        <wps:spPr bwMode="auto">
                          <a:xfrm>
                            <a:off x="2813" y="1299"/>
                            <a:ext cx="18" cy="22"/>
                          </a:xfrm>
                          <a:custGeom>
                            <a:avLst/>
                            <a:gdLst>
                              <a:gd name="T0" fmla="*/ 0 w 18"/>
                              <a:gd name="T1" fmla="*/ 11 h 22"/>
                              <a:gd name="T2" fmla="*/ 7 w 18"/>
                              <a:gd name="T3" fmla="*/ 4 h 22"/>
                              <a:gd name="T4" fmla="*/ 15 w 18"/>
                              <a:gd name="T5" fmla="*/ 0 h 22"/>
                              <a:gd name="T6" fmla="*/ 18 w 18"/>
                              <a:gd name="T7" fmla="*/ 7 h 22"/>
                              <a:gd name="T8" fmla="*/ 15 w 18"/>
                              <a:gd name="T9" fmla="*/ 11 h 22"/>
                              <a:gd name="T10" fmla="*/ 15 w 18"/>
                              <a:gd name="T11" fmla="*/ 19 h 22"/>
                              <a:gd name="T12" fmla="*/ 3 w 18"/>
                              <a:gd name="T13" fmla="*/ 22 h 22"/>
                              <a:gd name="T14" fmla="*/ 0 w 18"/>
                              <a:gd name="T15" fmla="*/ 19 h 22"/>
                              <a:gd name="T16" fmla="*/ 3 w 18"/>
                              <a:gd name="T17" fmla="*/ 7 h 22"/>
                              <a:gd name="T18" fmla="*/ 0 w 18"/>
                              <a:gd name="T19"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2">
                                <a:moveTo>
                                  <a:pt x="0" y="11"/>
                                </a:moveTo>
                                <a:lnTo>
                                  <a:pt x="7" y="4"/>
                                </a:lnTo>
                                <a:lnTo>
                                  <a:pt x="15" y="0"/>
                                </a:lnTo>
                                <a:lnTo>
                                  <a:pt x="18" y="7"/>
                                </a:lnTo>
                                <a:lnTo>
                                  <a:pt x="15" y="11"/>
                                </a:lnTo>
                                <a:lnTo>
                                  <a:pt x="15" y="19"/>
                                </a:lnTo>
                                <a:lnTo>
                                  <a:pt x="3" y="22"/>
                                </a:lnTo>
                                <a:lnTo>
                                  <a:pt x="0" y="19"/>
                                </a:lnTo>
                                <a:lnTo>
                                  <a:pt x="3"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2" name="Freeform 109"/>
                        <wps:cNvSpPr>
                          <a:spLocks/>
                        </wps:cNvSpPr>
                        <wps:spPr bwMode="auto">
                          <a:xfrm>
                            <a:off x="2835" y="1239"/>
                            <a:ext cx="11" cy="15"/>
                          </a:xfrm>
                          <a:custGeom>
                            <a:avLst/>
                            <a:gdLst>
                              <a:gd name="T0" fmla="*/ 0 w 11"/>
                              <a:gd name="T1" fmla="*/ 15 h 15"/>
                              <a:gd name="T2" fmla="*/ 8 w 11"/>
                              <a:gd name="T3" fmla="*/ 0 h 15"/>
                              <a:gd name="T4" fmla="*/ 11 w 11"/>
                              <a:gd name="T5" fmla="*/ 4 h 15"/>
                              <a:gd name="T6" fmla="*/ 11 w 11"/>
                              <a:gd name="T7" fmla="*/ 7 h 15"/>
                              <a:gd name="T8" fmla="*/ 8 w 11"/>
                              <a:gd name="T9" fmla="*/ 11 h 15"/>
                              <a:gd name="T10" fmla="*/ 4 w 11"/>
                              <a:gd name="T11" fmla="*/ 15 h 15"/>
                              <a:gd name="T12" fmla="*/ 0 w 11"/>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1" h="15">
                                <a:moveTo>
                                  <a:pt x="0" y="15"/>
                                </a:moveTo>
                                <a:lnTo>
                                  <a:pt x="8" y="0"/>
                                </a:lnTo>
                                <a:lnTo>
                                  <a:pt x="11" y="4"/>
                                </a:lnTo>
                                <a:lnTo>
                                  <a:pt x="11" y="7"/>
                                </a:lnTo>
                                <a:lnTo>
                                  <a:pt x="8" y="11"/>
                                </a:lnTo>
                                <a:lnTo>
                                  <a:pt x="4" y="15"/>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3" name="Freeform 110"/>
                        <wps:cNvSpPr>
                          <a:spLocks/>
                        </wps:cNvSpPr>
                        <wps:spPr bwMode="auto">
                          <a:xfrm>
                            <a:off x="2779" y="1246"/>
                            <a:ext cx="34" cy="64"/>
                          </a:xfrm>
                          <a:custGeom>
                            <a:avLst/>
                            <a:gdLst>
                              <a:gd name="T0" fmla="*/ 4 w 34"/>
                              <a:gd name="T1" fmla="*/ 42 h 64"/>
                              <a:gd name="T2" fmla="*/ 0 w 34"/>
                              <a:gd name="T3" fmla="*/ 38 h 64"/>
                              <a:gd name="T4" fmla="*/ 7 w 34"/>
                              <a:gd name="T5" fmla="*/ 34 h 64"/>
                              <a:gd name="T6" fmla="*/ 4 w 34"/>
                              <a:gd name="T7" fmla="*/ 27 h 64"/>
                              <a:gd name="T8" fmla="*/ 4 w 34"/>
                              <a:gd name="T9" fmla="*/ 19 h 64"/>
                              <a:gd name="T10" fmla="*/ 0 w 34"/>
                              <a:gd name="T11" fmla="*/ 8 h 64"/>
                              <a:gd name="T12" fmla="*/ 15 w 34"/>
                              <a:gd name="T13" fmla="*/ 0 h 64"/>
                              <a:gd name="T14" fmla="*/ 15 w 34"/>
                              <a:gd name="T15" fmla="*/ 8 h 64"/>
                              <a:gd name="T16" fmla="*/ 11 w 34"/>
                              <a:gd name="T17" fmla="*/ 12 h 64"/>
                              <a:gd name="T18" fmla="*/ 22 w 34"/>
                              <a:gd name="T19" fmla="*/ 19 h 64"/>
                              <a:gd name="T20" fmla="*/ 26 w 34"/>
                              <a:gd name="T21" fmla="*/ 19 h 64"/>
                              <a:gd name="T22" fmla="*/ 30 w 34"/>
                              <a:gd name="T23" fmla="*/ 34 h 64"/>
                              <a:gd name="T24" fmla="*/ 30 w 34"/>
                              <a:gd name="T25" fmla="*/ 38 h 64"/>
                              <a:gd name="T26" fmla="*/ 30 w 34"/>
                              <a:gd name="T27" fmla="*/ 45 h 64"/>
                              <a:gd name="T28" fmla="*/ 34 w 34"/>
                              <a:gd name="T29" fmla="*/ 53 h 64"/>
                              <a:gd name="T30" fmla="*/ 22 w 34"/>
                              <a:gd name="T31" fmla="*/ 64 h 64"/>
                              <a:gd name="T32" fmla="*/ 19 w 34"/>
                              <a:gd name="T33" fmla="*/ 57 h 64"/>
                              <a:gd name="T34" fmla="*/ 15 w 34"/>
                              <a:gd name="T35" fmla="*/ 49 h 64"/>
                              <a:gd name="T36" fmla="*/ 7 w 34"/>
                              <a:gd name="T37" fmla="*/ 45 h 64"/>
                              <a:gd name="T38" fmla="*/ 11 w 34"/>
                              <a:gd name="T39" fmla="*/ 42 h 64"/>
                              <a:gd name="T40" fmla="*/ 4 w 34"/>
                              <a:gd name="T41" fmla="*/ 4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64">
                                <a:moveTo>
                                  <a:pt x="4" y="42"/>
                                </a:moveTo>
                                <a:lnTo>
                                  <a:pt x="0" y="38"/>
                                </a:lnTo>
                                <a:lnTo>
                                  <a:pt x="7" y="34"/>
                                </a:lnTo>
                                <a:lnTo>
                                  <a:pt x="4" y="27"/>
                                </a:lnTo>
                                <a:lnTo>
                                  <a:pt x="4" y="19"/>
                                </a:lnTo>
                                <a:lnTo>
                                  <a:pt x="0" y="8"/>
                                </a:lnTo>
                                <a:lnTo>
                                  <a:pt x="15" y="0"/>
                                </a:lnTo>
                                <a:lnTo>
                                  <a:pt x="15" y="8"/>
                                </a:lnTo>
                                <a:lnTo>
                                  <a:pt x="11" y="12"/>
                                </a:lnTo>
                                <a:lnTo>
                                  <a:pt x="22" y="19"/>
                                </a:lnTo>
                                <a:lnTo>
                                  <a:pt x="26" y="19"/>
                                </a:lnTo>
                                <a:lnTo>
                                  <a:pt x="30" y="34"/>
                                </a:lnTo>
                                <a:lnTo>
                                  <a:pt x="30" y="38"/>
                                </a:lnTo>
                                <a:lnTo>
                                  <a:pt x="30" y="45"/>
                                </a:lnTo>
                                <a:lnTo>
                                  <a:pt x="34" y="53"/>
                                </a:lnTo>
                                <a:lnTo>
                                  <a:pt x="22" y="64"/>
                                </a:lnTo>
                                <a:lnTo>
                                  <a:pt x="19" y="57"/>
                                </a:lnTo>
                                <a:lnTo>
                                  <a:pt x="15" y="49"/>
                                </a:lnTo>
                                <a:lnTo>
                                  <a:pt x="7" y="45"/>
                                </a:lnTo>
                                <a:lnTo>
                                  <a:pt x="11" y="42"/>
                                </a:lnTo>
                                <a:lnTo>
                                  <a:pt x="4" y="4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4" name="Freeform 111"/>
                        <wps:cNvSpPr>
                          <a:spLocks/>
                        </wps:cNvSpPr>
                        <wps:spPr bwMode="auto">
                          <a:xfrm>
                            <a:off x="2794" y="1348"/>
                            <a:ext cx="93" cy="104"/>
                          </a:xfrm>
                          <a:custGeom>
                            <a:avLst/>
                            <a:gdLst>
                              <a:gd name="T0" fmla="*/ 15 w 93"/>
                              <a:gd name="T1" fmla="*/ 48 h 104"/>
                              <a:gd name="T2" fmla="*/ 19 w 93"/>
                              <a:gd name="T3" fmla="*/ 41 h 104"/>
                              <a:gd name="T4" fmla="*/ 19 w 93"/>
                              <a:gd name="T5" fmla="*/ 29 h 104"/>
                              <a:gd name="T6" fmla="*/ 11 w 93"/>
                              <a:gd name="T7" fmla="*/ 26 h 104"/>
                              <a:gd name="T8" fmla="*/ 7 w 93"/>
                              <a:gd name="T9" fmla="*/ 26 h 104"/>
                              <a:gd name="T10" fmla="*/ 0 w 93"/>
                              <a:gd name="T11" fmla="*/ 7 h 104"/>
                              <a:gd name="T12" fmla="*/ 4 w 93"/>
                              <a:gd name="T13" fmla="*/ 0 h 104"/>
                              <a:gd name="T14" fmla="*/ 15 w 93"/>
                              <a:gd name="T15" fmla="*/ 7 h 104"/>
                              <a:gd name="T16" fmla="*/ 26 w 93"/>
                              <a:gd name="T17" fmla="*/ 11 h 104"/>
                              <a:gd name="T18" fmla="*/ 22 w 93"/>
                              <a:gd name="T19" fmla="*/ 18 h 104"/>
                              <a:gd name="T20" fmla="*/ 37 w 93"/>
                              <a:gd name="T21" fmla="*/ 22 h 104"/>
                              <a:gd name="T22" fmla="*/ 22 w 93"/>
                              <a:gd name="T23" fmla="*/ 33 h 104"/>
                              <a:gd name="T24" fmla="*/ 34 w 93"/>
                              <a:gd name="T25" fmla="*/ 29 h 104"/>
                              <a:gd name="T26" fmla="*/ 26 w 93"/>
                              <a:gd name="T27" fmla="*/ 44 h 104"/>
                              <a:gd name="T28" fmla="*/ 37 w 93"/>
                              <a:gd name="T29" fmla="*/ 44 h 104"/>
                              <a:gd name="T30" fmla="*/ 52 w 93"/>
                              <a:gd name="T31" fmla="*/ 56 h 104"/>
                              <a:gd name="T32" fmla="*/ 60 w 93"/>
                              <a:gd name="T33" fmla="*/ 67 h 104"/>
                              <a:gd name="T34" fmla="*/ 75 w 93"/>
                              <a:gd name="T35" fmla="*/ 74 h 104"/>
                              <a:gd name="T36" fmla="*/ 93 w 93"/>
                              <a:gd name="T37" fmla="*/ 82 h 104"/>
                              <a:gd name="T38" fmla="*/ 93 w 93"/>
                              <a:gd name="T39" fmla="*/ 89 h 104"/>
                              <a:gd name="T40" fmla="*/ 86 w 93"/>
                              <a:gd name="T41" fmla="*/ 93 h 104"/>
                              <a:gd name="T42" fmla="*/ 71 w 93"/>
                              <a:gd name="T43" fmla="*/ 101 h 104"/>
                              <a:gd name="T44" fmla="*/ 64 w 93"/>
                              <a:gd name="T45" fmla="*/ 104 h 104"/>
                              <a:gd name="T46" fmla="*/ 60 w 93"/>
                              <a:gd name="T47" fmla="*/ 104 h 104"/>
                              <a:gd name="T48" fmla="*/ 56 w 93"/>
                              <a:gd name="T49" fmla="*/ 93 h 104"/>
                              <a:gd name="T50" fmla="*/ 49 w 93"/>
                              <a:gd name="T51" fmla="*/ 89 h 104"/>
                              <a:gd name="T52" fmla="*/ 37 w 93"/>
                              <a:gd name="T53" fmla="*/ 86 h 104"/>
                              <a:gd name="T54" fmla="*/ 30 w 93"/>
                              <a:gd name="T55" fmla="*/ 74 h 104"/>
                              <a:gd name="T56" fmla="*/ 22 w 93"/>
                              <a:gd name="T57" fmla="*/ 74 h 104"/>
                              <a:gd name="T58" fmla="*/ 22 w 93"/>
                              <a:gd name="T59" fmla="*/ 78 h 104"/>
                              <a:gd name="T60" fmla="*/ 15 w 93"/>
                              <a:gd name="T61" fmla="*/ 78 h 104"/>
                              <a:gd name="T62" fmla="*/ 19 w 93"/>
                              <a:gd name="T63" fmla="*/ 74 h 104"/>
                              <a:gd name="T64" fmla="*/ 11 w 93"/>
                              <a:gd name="T65" fmla="*/ 71 h 104"/>
                              <a:gd name="T66" fmla="*/ 7 w 93"/>
                              <a:gd name="T67" fmla="*/ 67 h 104"/>
                              <a:gd name="T68" fmla="*/ 11 w 93"/>
                              <a:gd name="T69" fmla="*/ 59 h 104"/>
                              <a:gd name="T70" fmla="*/ 11 w 93"/>
                              <a:gd name="T71" fmla="*/ 56 h 104"/>
                              <a:gd name="T72" fmla="*/ 19 w 93"/>
                              <a:gd name="T73" fmla="*/ 44 h 104"/>
                              <a:gd name="T74" fmla="*/ 19 w 93"/>
                              <a:gd name="T75" fmla="*/ 41 h 104"/>
                              <a:gd name="T76" fmla="*/ 19 w 93"/>
                              <a:gd name="T77" fmla="*/ 29 h 104"/>
                              <a:gd name="T78" fmla="*/ 11 w 93"/>
                              <a:gd name="T79" fmla="*/ 26 h 104"/>
                              <a:gd name="T80" fmla="*/ 15 w 93"/>
                              <a:gd name="T81" fmla="*/ 4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3" h="104">
                                <a:moveTo>
                                  <a:pt x="15" y="48"/>
                                </a:moveTo>
                                <a:lnTo>
                                  <a:pt x="19" y="41"/>
                                </a:lnTo>
                                <a:lnTo>
                                  <a:pt x="19" y="29"/>
                                </a:lnTo>
                                <a:lnTo>
                                  <a:pt x="11" y="26"/>
                                </a:lnTo>
                                <a:lnTo>
                                  <a:pt x="7" y="26"/>
                                </a:lnTo>
                                <a:lnTo>
                                  <a:pt x="0" y="7"/>
                                </a:lnTo>
                                <a:lnTo>
                                  <a:pt x="4" y="0"/>
                                </a:lnTo>
                                <a:lnTo>
                                  <a:pt x="15" y="7"/>
                                </a:lnTo>
                                <a:lnTo>
                                  <a:pt x="26" y="11"/>
                                </a:lnTo>
                                <a:lnTo>
                                  <a:pt x="22" y="18"/>
                                </a:lnTo>
                                <a:lnTo>
                                  <a:pt x="37" y="22"/>
                                </a:lnTo>
                                <a:lnTo>
                                  <a:pt x="22" y="33"/>
                                </a:lnTo>
                                <a:lnTo>
                                  <a:pt x="34" y="29"/>
                                </a:lnTo>
                                <a:lnTo>
                                  <a:pt x="26" y="44"/>
                                </a:lnTo>
                                <a:lnTo>
                                  <a:pt x="37" y="44"/>
                                </a:lnTo>
                                <a:lnTo>
                                  <a:pt x="52" y="56"/>
                                </a:lnTo>
                                <a:lnTo>
                                  <a:pt x="60" y="67"/>
                                </a:lnTo>
                                <a:lnTo>
                                  <a:pt x="75" y="74"/>
                                </a:lnTo>
                                <a:lnTo>
                                  <a:pt x="93" y="82"/>
                                </a:lnTo>
                                <a:lnTo>
                                  <a:pt x="93" y="89"/>
                                </a:lnTo>
                                <a:lnTo>
                                  <a:pt x="86" y="93"/>
                                </a:lnTo>
                                <a:lnTo>
                                  <a:pt x="71" y="101"/>
                                </a:lnTo>
                                <a:lnTo>
                                  <a:pt x="64" y="104"/>
                                </a:lnTo>
                                <a:lnTo>
                                  <a:pt x="60" y="104"/>
                                </a:lnTo>
                                <a:lnTo>
                                  <a:pt x="56" y="93"/>
                                </a:lnTo>
                                <a:lnTo>
                                  <a:pt x="49" y="89"/>
                                </a:lnTo>
                                <a:lnTo>
                                  <a:pt x="37" y="86"/>
                                </a:lnTo>
                                <a:lnTo>
                                  <a:pt x="30" y="74"/>
                                </a:lnTo>
                                <a:lnTo>
                                  <a:pt x="22" y="74"/>
                                </a:lnTo>
                                <a:lnTo>
                                  <a:pt x="22" y="78"/>
                                </a:lnTo>
                                <a:lnTo>
                                  <a:pt x="15" y="78"/>
                                </a:lnTo>
                                <a:lnTo>
                                  <a:pt x="19" y="74"/>
                                </a:lnTo>
                                <a:lnTo>
                                  <a:pt x="11" y="71"/>
                                </a:lnTo>
                                <a:lnTo>
                                  <a:pt x="7" y="67"/>
                                </a:lnTo>
                                <a:lnTo>
                                  <a:pt x="11" y="59"/>
                                </a:lnTo>
                                <a:lnTo>
                                  <a:pt x="11" y="56"/>
                                </a:lnTo>
                                <a:lnTo>
                                  <a:pt x="19" y="44"/>
                                </a:lnTo>
                                <a:lnTo>
                                  <a:pt x="19" y="41"/>
                                </a:lnTo>
                                <a:lnTo>
                                  <a:pt x="19" y="29"/>
                                </a:lnTo>
                                <a:lnTo>
                                  <a:pt x="11" y="26"/>
                                </a:lnTo>
                                <a:lnTo>
                                  <a:pt x="15" y="4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5" name="Freeform 112"/>
                        <wps:cNvSpPr>
                          <a:spLocks/>
                        </wps:cNvSpPr>
                        <wps:spPr bwMode="auto">
                          <a:xfrm>
                            <a:off x="2783" y="1400"/>
                            <a:ext cx="15" cy="19"/>
                          </a:xfrm>
                          <a:custGeom>
                            <a:avLst/>
                            <a:gdLst>
                              <a:gd name="T0" fmla="*/ 3 w 15"/>
                              <a:gd name="T1" fmla="*/ 19 h 19"/>
                              <a:gd name="T2" fmla="*/ 0 w 15"/>
                              <a:gd name="T3" fmla="*/ 7 h 19"/>
                              <a:gd name="T4" fmla="*/ 3 w 15"/>
                              <a:gd name="T5" fmla="*/ 4 h 19"/>
                              <a:gd name="T6" fmla="*/ 11 w 15"/>
                              <a:gd name="T7" fmla="*/ 0 h 19"/>
                              <a:gd name="T8" fmla="*/ 15 w 15"/>
                              <a:gd name="T9" fmla="*/ 4 h 19"/>
                              <a:gd name="T10" fmla="*/ 11 w 15"/>
                              <a:gd name="T11" fmla="*/ 19 h 19"/>
                              <a:gd name="T12" fmla="*/ 3 w 15"/>
                              <a:gd name="T13" fmla="*/ 19 h 19"/>
                            </a:gdLst>
                            <a:ahLst/>
                            <a:cxnLst>
                              <a:cxn ang="0">
                                <a:pos x="T0" y="T1"/>
                              </a:cxn>
                              <a:cxn ang="0">
                                <a:pos x="T2" y="T3"/>
                              </a:cxn>
                              <a:cxn ang="0">
                                <a:pos x="T4" y="T5"/>
                              </a:cxn>
                              <a:cxn ang="0">
                                <a:pos x="T6" y="T7"/>
                              </a:cxn>
                              <a:cxn ang="0">
                                <a:pos x="T8" y="T9"/>
                              </a:cxn>
                              <a:cxn ang="0">
                                <a:pos x="T10" y="T11"/>
                              </a:cxn>
                              <a:cxn ang="0">
                                <a:pos x="T12" y="T13"/>
                              </a:cxn>
                            </a:cxnLst>
                            <a:rect l="0" t="0" r="r" b="b"/>
                            <a:pathLst>
                              <a:path w="15" h="19">
                                <a:moveTo>
                                  <a:pt x="3" y="19"/>
                                </a:moveTo>
                                <a:lnTo>
                                  <a:pt x="0" y="7"/>
                                </a:lnTo>
                                <a:lnTo>
                                  <a:pt x="3" y="4"/>
                                </a:lnTo>
                                <a:lnTo>
                                  <a:pt x="11" y="0"/>
                                </a:lnTo>
                                <a:lnTo>
                                  <a:pt x="15" y="4"/>
                                </a:lnTo>
                                <a:lnTo>
                                  <a:pt x="11" y="19"/>
                                </a:lnTo>
                                <a:lnTo>
                                  <a:pt x="3"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6" name="Freeform 113"/>
                        <wps:cNvSpPr>
                          <a:spLocks/>
                        </wps:cNvSpPr>
                        <wps:spPr bwMode="auto">
                          <a:xfrm>
                            <a:off x="2753" y="1355"/>
                            <a:ext cx="37" cy="49"/>
                          </a:xfrm>
                          <a:custGeom>
                            <a:avLst/>
                            <a:gdLst>
                              <a:gd name="T0" fmla="*/ 0 w 37"/>
                              <a:gd name="T1" fmla="*/ 22 h 49"/>
                              <a:gd name="T2" fmla="*/ 15 w 37"/>
                              <a:gd name="T3" fmla="*/ 11 h 49"/>
                              <a:gd name="T4" fmla="*/ 18 w 37"/>
                              <a:gd name="T5" fmla="*/ 15 h 49"/>
                              <a:gd name="T6" fmla="*/ 26 w 37"/>
                              <a:gd name="T7" fmla="*/ 0 h 49"/>
                              <a:gd name="T8" fmla="*/ 33 w 37"/>
                              <a:gd name="T9" fmla="*/ 11 h 49"/>
                              <a:gd name="T10" fmla="*/ 37 w 37"/>
                              <a:gd name="T11" fmla="*/ 22 h 49"/>
                              <a:gd name="T12" fmla="*/ 26 w 37"/>
                              <a:gd name="T13" fmla="*/ 26 h 49"/>
                              <a:gd name="T14" fmla="*/ 26 w 37"/>
                              <a:gd name="T15" fmla="*/ 41 h 49"/>
                              <a:gd name="T16" fmla="*/ 18 w 37"/>
                              <a:gd name="T17" fmla="*/ 45 h 49"/>
                              <a:gd name="T18" fmla="*/ 11 w 37"/>
                              <a:gd name="T19" fmla="*/ 49 h 49"/>
                              <a:gd name="T20" fmla="*/ 7 w 37"/>
                              <a:gd name="T21" fmla="*/ 41 h 49"/>
                              <a:gd name="T22" fmla="*/ 11 w 37"/>
                              <a:gd name="T23" fmla="*/ 30 h 49"/>
                              <a:gd name="T24" fmla="*/ 15 w 37"/>
                              <a:gd name="T25" fmla="*/ 30 h 49"/>
                              <a:gd name="T26" fmla="*/ 0 w 37"/>
                              <a:gd name="T27"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49">
                                <a:moveTo>
                                  <a:pt x="0" y="22"/>
                                </a:moveTo>
                                <a:lnTo>
                                  <a:pt x="15" y="11"/>
                                </a:lnTo>
                                <a:lnTo>
                                  <a:pt x="18" y="15"/>
                                </a:lnTo>
                                <a:lnTo>
                                  <a:pt x="26" y="0"/>
                                </a:lnTo>
                                <a:lnTo>
                                  <a:pt x="33" y="11"/>
                                </a:lnTo>
                                <a:lnTo>
                                  <a:pt x="37" y="22"/>
                                </a:lnTo>
                                <a:lnTo>
                                  <a:pt x="26" y="26"/>
                                </a:lnTo>
                                <a:lnTo>
                                  <a:pt x="26" y="41"/>
                                </a:lnTo>
                                <a:lnTo>
                                  <a:pt x="18" y="45"/>
                                </a:lnTo>
                                <a:lnTo>
                                  <a:pt x="11" y="49"/>
                                </a:lnTo>
                                <a:lnTo>
                                  <a:pt x="7" y="41"/>
                                </a:lnTo>
                                <a:lnTo>
                                  <a:pt x="11" y="30"/>
                                </a:lnTo>
                                <a:lnTo>
                                  <a:pt x="15" y="30"/>
                                </a:lnTo>
                                <a:lnTo>
                                  <a:pt x="0"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7" name="Freeform 114"/>
                        <wps:cNvSpPr>
                          <a:spLocks/>
                        </wps:cNvSpPr>
                        <wps:spPr bwMode="auto">
                          <a:xfrm>
                            <a:off x="2775" y="1261"/>
                            <a:ext cx="38" cy="68"/>
                          </a:xfrm>
                          <a:custGeom>
                            <a:avLst/>
                            <a:gdLst>
                              <a:gd name="T0" fmla="*/ 0 w 38"/>
                              <a:gd name="T1" fmla="*/ 30 h 68"/>
                              <a:gd name="T2" fmla="*/ 15 w 38"/>
                              <a:gd name="T3" fmla="*/ 27 h 68"/>
                              <a:gd name="T4" fmla="*/ 11 w 38"/>
                              <a:gd name="T5" fmla="*/ 23 h 68"/>
                              <a:gd name="T6" fmla="*/ 8 w 38"/>
                              <a:gd name="T7" fmla="*/ 12 h 68"/>
                              <a:gd name="T8" fmla="*/ 11 w 38"/>
                              <a:gd name="T9" fmla="*/ 4 h 68"/>
                              <a:gd name="T10" fmla="*/ 23 w 38"/>
                              <a:gd name="T11" fmla="*/ 0 h 68"/>
                              <a:gd name="T12" fmla="*/ 19 w 38"/>
                              <a:gd name="T13" fmla="*/ 8 h 68"/>
                              <a:gd name="T14" fmla="*/ 23 w 38"/>
                              <a:gd name="T15" fmla="*/ 12 h 68"/>
                              <a:gd name="T16" fmla="*/ 34 w 38"/>
                              <a:gd name="T17" fmla="*/ 19 h 68"/>
                              <a:gd name="T18" fmla="*/ 38 w 38"/>
                              <a:gd name="T19" fmla="*/ 27 h 68"/>
                              <a:gd name="T20" fmla="*/ 34 w 38"/>
                              <a:gd name="T21" fmla="*/ 34 h 68"/>
                              <a:gd name="T22" fmla="*/ 38 w 38"/>
                              <a:gd name="T23" fmla="*/ 42 h 68"/>
                              <a:gd name="T24" fmla="*/ 30 w 38"/>
                              <a:gd name="T25" fmla="*/ 57 h 68"/>
                              <a:gd name="T26" fmla="*/ 34 w 38"/>
                              <a:gd name="T27" fmla="*/ 64 h 68"/>
                              <a:gd name="T28" fmla="*/ 30 w 38"/>
                              <a:gd name="T29" fmla="*/ 68 h 68"/>
                              <a:gd name="T30" fmla="*/ 23 w 38"/>
                              <a:gd name="T31" fmla="*/ 53 h 68"/>
                              <a:gd name="T32" fmla="*/ 19 w 38"/>
                              <a:gd name="T33" fmla="*/ 45 h 68"/>
                              <a:gd name="T34" fmla="*/ 11 w 38"/>
                              <a:gd name="T35" fmla="*/ 45 h 68"/>
                              <a:gd name="T36" fmla="*/ 15 w 38"/>
                              <a:gd name="T37" fmla="*/ 38 h 68"/>
                              <a:gd name="T38" fmla="*/ 11 w 38"/>
                              <a:gd name="T39" fmla="*/ 30 h 68"/>
                              <a:gd name="T40" fmla="*/ 0 w 38"/>
                              <a:gd name="T41" fmla="*/ 3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68">
                                <a:moveTo>
                                  <a:pt x="0" y="30"/>
                                </a:moveTo>
                                <a:lnTo>
                                  <a:pt x="15" y="27"/>
                                </a:lnTo>
                                <a:lnTo>
                                  <a:pt x="11" y="23"/>
                                </a:lnTo>
                                <a:lnTo>
                                  <a:pt x="8" y="12"/>
                                </a:lnTo>
                                <a:lnTo>
                                  <a:pt x="11" y="4"/>
                                </a:lnTo>
                                <a:lnTo>
                                  <a:pt x="23" y="0"/>
                                </a:lnTo>
                                <a:lnTo>
                                  <a:pt x="19" y="8"/>
                                </a:lnTo>
                                <a:lnTo>
                                  <a:pt x="23" y="12"/>
                                </a:lnTo>
                                <a:lnTo>
                                  <a:pt x="34" y="19"/>
                                </a:lnTo>
                                <a:lnTo>
                                  <a:pt x="38" y="27"/>
                                </a:lnTo>
                                <a:lnTo>
                                  <a:pt x="34" y="34"/>
                                </a:lnTo>
                                <a:lnTo>
                                  <a:pt x="38" y="42"/>
                                </a:lnTo>
                                <a:lnTo>
                                  <a:pt x="30" y="57"/>
                                </a:lnTo>
                                <a:lnTo>
                                  <a:pt x="34" y="64"/>
                                </a:lnTo>
                                <a:lnTo>
                                  <a:pt x="30" y="68"/>
                                </a:lnTo>
                                <a:lnTo>
                                  <a:pt x="23" y="53"/>
                                </a:lnTo>
                                <a:lnTo>
                                  <a:pt x="19" y="45"/>
                                </a:lnTo>
                                <a:lnTo>
                                  <a:pt x="11" y="45"/>
                                </a:lnTo>
                                <a:lnTo>
                                  <a:pt x="15" y="38"/>
                                </a:lnTo>
                                <a:lnTo>
                                  <a:pt x="11" y="30"/>
                                </a:lnTo>
                                <a:lnTo>
                                  <a:pt x="0" y="3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8" name="Freeform 115"/>
                        <wps:cNvSpPr>
                          <a:spLocks/>
                        </wps:cNvSpPr>
                        <wps:spPr bwMode="auto">
                          <a:xfrm>
                            <a:off x="2745" y="1351"/>
                            <a:ext cx="41" cy="56"/>
                          </a:xfrm>
                          <a:custGeom>
                            <a:avLst/>
                            <a:gdLst>
                              <a:gd name="T0" fmla="*/ 0 w 41"/>
                              <a:gd name="T1" fmla="*/ 26 h 56"/>
                              <a:gd name="T2" fmla="*/ 23 w 41"/>
                              <a:gd name="T3" fmla="*/ 15 h 56"/>
                              <a:gd name="T4" fmla="*/ 34 w 41"/>
                              <a:gd name="T5" fmla="*/ 26 h 56"/>
                              <a:gd name="T6" fmla="*/ 30 w 41"/>
                              <a:gd name="T7" fmla="*/ 0 h 56"/>
                              <a:gd name="T8" fmla="*/ 38 w 41"/>
                              <a:gd name="T9" fmla="*/ 12 h 56"/>
                              <a:gd name="T10" fmla="*/ 41 w 41"/>
                              <a:gd name="T11" fmla="*/ 23 h 56"/>
                              <a:gd name="T12" fmla="*/ 41 w 41"/>
                              <a:gd name="T13" fmla="*/ 34 h 56"/>
                              <a:gd name="T14" fmla="*/ 30 w 41"/>
                              <a:gd name="T15" fmla="*/ 41 h 56"/>
                              <a:gd name="T16" fmla="*/ 30 w 41"/>
                              <a:gd name="T17" fmla="*/ 53 h 56"/>
                              <a:gd name="T18" fmla="*/ 15 w 41"/>
                              <a:gd name="T19" fmla="*/ 56 h 56"/>
                              <a:gd name="T20" fmla="*/ 12 w 41"/>
                              <a:gd name="T21" fmla="*/ 49 h 56"/>
                              <a:gd name="T22" fmla="*/ 23 w 41"/>
                              <a:gd name="T23" fmla="*/ 45 h 56"/>
                              <a:gd name="T24" fmla="*/ 19 w 41"/>
                              <a:gd name="T25" fmla="*/ 34 h 56"/>
                              <a:gd name="T26" fmla="*/ 0 w 41"/>
                              <a:gd name="T27"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56">
                                <a:moveTo>
                                  <a:pt x="0" y="26"/>
                                </a:moveTo>
                                <a:lnTo>
                                  <a:pt x="23" y="15"/>
                                </a:lnTo>
                                <a:lnTo>
                                  <a:pt x="34" y="26"/>
                                </a:lnTo>
                                <a:lnTo>
                                  <a:pt x="30" y="0"/>
                                </a:lnTo>
                                <a:lnTo>
                                  <a:pt x="38" y="12"/>
                                </a:lnTo>
                                <a:lnTo>
                                  <a:pt x="41" y="23"/>
                                </a:lnTo>
                                <a:lnTo>
                                  <a:pt x="41" y="34"/>
                                </a:lnTo>
                                <a:lnTo>
                                  <a:pt x="30" y="41"/>
                                </a:lnTo>
                                <a:lnTo>
                                  <a:pt x="30" y="53"/>
                                </a:lnTo>
                                <a:lnTo>
                                  <a:pt x="15" y="56"/>
                                </a:lnTo>
                                <a:lnTo>
                                  <a:pt x="12" y="49"/>
                                </a:lnTo>
                                <a:lnTo>
                                  <a:pt x="23" y="45"/>
                                </a:lnTo>
                                <a:lnTo>
                                  <a:pt x="19" y="34"/>
                                </a:lnTo>
                                <a:lnTo>
                                  <a:pt x="0"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9" name="Freeform 116"/>
                        <wps:cNvSpPr>
                          <a:spLocks/>
                        </wps:cNvSpPr>
                        <wps:spPr bwMode="auto">
                          <a:xfrm>
                            <a:off x="2663" y="1314"/>
                            <a:ext cx="82" cy="63"/>
                          </a:xfrm>
                          <a:custGeom>
                            <a:avLst/>
                            <a:gdLst>
                              <a:gd name="T0" fmla="*/ 15 w 82"/>
                              <a:gd name="T1" fmla="*/ 60 h 63"/>
                              <a:gd name="T2" fmla="*/ 11 w 82"/>
                              <a:gd name="T3" fmla="*/ 56 h 63"/>
                              <a:gd name="T4" fmla="*/ 22 w 82"/>
                              <a:gd name="T5" fmla="*/ 52 h 63"/>
                              <a:gd name="T6" fmla="*/ 30 w 82"/>
                              <a:gd name="T7" fmla="*/ 45 h 63"/>
                              <a:gd name="T8" fmla="*/ 26 w 82"/>
                              <a:gd name="T9" fmla="*/ 37 h 63"/>
                              <a:gd name="T10" fmla="*/ 19 w 82"/>
                              <a:gd name="T11" fmla="*/ 26 h 63"/>
                              <a:gd name="T12" fmla="*/ 15 w 82"/>
                              <a:gd name="T13" fmla="*/ 30 h 63"/>
                              <a:gd name="T14" fmla="*/ 11 w 82"/>
                              <a:gd name="T15" fmla="*/ 34 h 63"/>
                              <a:gd name="T16" fmla="*/ 4 w 82"/>
                              <a:gd name="T17" fmla="*/ 26 h 63"/>
                              <a:gd name="T18" fmla="*/ 0 w 82"/>
                              <a:gd name="T19" fmla="*/ 19 h 63"/>
                              <a:gd name="T20" fmla="*/ 11 w 82"/>
                              <a:gd name="T21" fmla="*/ 11 h 63"/>
                              <a:gd name="T22" fmla="*/ 19 w 82"/>
                              <a:gd name="T23" fmla="*/ 15 h 63"/>
                              <a:gd name="T24" fmla="*/ 22 w 82"/>
                              <a:gd name="T25" fmla="*/ 19 h 63"/>
                              <a:gd name="T26" fmla="*/ 15 w 82"/>
                              <a:gd name="T27" fmla="*/ 0 h 63"/>
                              <a:gd name="T28" fmla="*/ 30 w 82"/>
                              <a:gd name="T29" fmla="*/ 0 h 63"/>
                              <a:gd name="T30" fmla="*/ 34 w 82"/>
                              <a:gd name="T31" fmla="*/ 11 h 63"/>
                              <a:gd name="T32" fmla="*/ 37 w 82"/>
                              <a:gd name="T33" fmla="*/ 19 h 63"/>
                              <a:gd name="T34" fmla="*/ 45 w 82"/>
                              <a:gd name="T35" fmla="*/ 19 h 63"/>
                              <a:gd name="T36" fmla="*/ 56 w 82"/>
                              <a:gd name="T37" fmla="*/ 11 h 63"/>
                              <a:gd name="T38" fmla="*/ 71 w 82"/>
                              <a:gd name="T39" fmla="*/ 7 h 63"/>
                              <a:gd name="T40" fmla="*/ 71 w 82"/>
                              <a:gd name="T41" fmla="*/ 19 h 63"/>
                              <a:gd name="T42" fmla="*/ 67 w 82"/>
                              <a:gd name="T43" fmla="*/ 41 h 63"/>
                              <a:gd name="T44" fmla="*/ 75 w 82"/>
                              <a:gd name="T45" fmla="*/ 41 h 63"/>
                              <a:gd name="T46" fmla="*/ 82 w 82"/>
                              <a:gd name="T47" fmla="*/ 41 h 63"/>
                              <a:gd name="T48" fmla="*/ 75 w 82"/>
                              <a:gd name="T49" fmla="*/ 60 h 63"/>
                              <a:gd name="T50" fmla="*/ 67 w 82"/>
                              <a:gd name="T51" fmla="*/ 63 h 63"/>
                              <a:gd name="T52" fmla="*/ 56 w 82"/>
                              <a:gd name="T53" fmla="*/ 63 h 63"/>
                              <a:gd name="T54" fmla="*/ 49 w 82"/>
                              <a:gd name="T55" fmla="*/ 63 h 63"/>
                              <a:gd name="T56" fmla="*/ 41 w 82"/>
                              <a:gd name="T57" fmla="*/ 52 h 63"/>
                              <a:gd name="T58" fmla="*/ 15 w 82"/>
                              <a:gd name="T59" fmla="*/ 6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 h="63">
                                <a:moveTo>
                                  <a:pt x="15" y="60"/>
                                </a:moveTo>
                                <a:lnTo>
                                  <a:pt x="11" y="56"/>
                                </a:lnTo>
                                <a:lnTo>
                                  <a:pt x="22" y="52"/>
                                </a:lnTo>
                                <a:lnTo>
                                  <a:pt x="30" y="45"/>
                                </a:lnTo>
                                <a:lnTo>
                                  <a:pt x="26" y="37"/>
                                </a:lnTo>
                                <a:lnTo>
                                  <a:pt x="19" y="26"/>
                                </a:lnTo>
                                <a:lnTo>
                                  <a:pt x="15" y="30"/>
                                </a:lnTo>
                                <a:lnTo>
                                  <a:pt x="11" y="34"/>
                                </a:lnTo>
                                <a:lnTo>
                                  <a:pt x="4" y="26"/>
                                </a:lnTo>
                                <a:lnTo>
                                  <a:pt x="0" y="19"/>
                                </a:lnTo>
                                <a:lnTo>
                                  <a:pt x="11" y="11"/>
                                </a:lnTo>
                                <a:lnTo>
                                  <a:pt x="19" y="15"/>
                                </a:lnTo>
                                <a:lnTo>
                                  <a:pt x="22" y="19"/>
                                </a:lnTo>
                                <a:lnTo>
                                  <a:pt x="15" y="0"/>
                                </a:lnTo>
                                <a:lnTo>
                                  <a:pt x="30" y="0"/>
                                </a:lnTo>
                                <a:lnTo>
                                  <a:pt x="34" y="11"/>
                                </a:lnTo>
                                <a:lnTo>
                                  <a:pt x="37" y="19"/>
                                </a:lnTo>
                                <a:lnTo>
                                  <a:pt x="45" y="19"/>
                                </a:lnTo>
                                <a:lnTo>
                                  <a:pt x="56" y="11"/>
                                </a:lnTo>
                                <a:lnTo>
                                  <a:pt x="71" y="7"/>
                                </a:lnTo>
                                <a:lnTo>
                                  <a:pt x="71" y="19"/>
                                </a:lnTo>
                                <a:lnTo>
                                  <a:pt x="67" y="41"/>
                                </a:lnTo>
                                <a:lnTo>
                                  <a:pt x="75" y="41"/>
                                </a:lnTo>
                                <a:lnTo>
                                  <a:pt x="82" y="41"/>
                                </a:lnTo>
                                <a:lnTo>
                                  <a:pt x="75" y="60"/>
                                </a:lnTo>
                                <a:lnTo>
                                  <a:pt x="67" y="63"/>
                                </a:lnTo>
                                <a:lnTo>
                                  <a:pt x="56" y="63"/>
                                </a:lnTo>
                                <a:lnTo>
                                  <a:pt x="49" y="63"/>
                                </a:lnTo>
                                <a:lnTo>
                                  <a:pt x="41" y="52"/>
                                </a:lnTo>
                                <a:lnTo>
                                  <a:pt x="15" y="6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0" name="Freeform 117"/>
                        <wps:cNvSpPr>
                          <a:spLocks/>
                        </wps:cNvSpPr>
                        <wps:spPr bwMode="auto">
                          <a:xfrm>
                            <a:off x="2584" y="1340"/>
                            <a:ext cx="64" cy="75"/>
                          </a:xfrm>
                          <a:custGeom>
                            <a:avLst/>
                            <a:gdLst>
                              <a:gd name="T0" fmla="*/ 45 w 64"/>
                              <a:gd name="T1" fmla="*/ 49 h 75"/>
                              <a:gd name="T2" fmla="*/ 30 w 64"/>
                              <a:gd name="T3" fmla="*/ 67 h 75"/>
                              <a:gd name="T4" fmla="*/ 19 w 64"/>
                              <a:gd name="T5" fmla="*/ 67 h 75"/>
                              <a:gd name="T6" fmla="*/ 8 w 64"/>
                              <a:gd name="T7" fmla="*/ 75 h 75"/>
                              <a:gd name="T8" fmla="*/ 0 w 64"/>
                              <a:gd name="T9" fmla="*/ 71 h 75"/>
                              <a:gd name="T10" fmla="*/ 8 w 64"/>
                              <a:gd name="T11" fmla="*/ 56 h 75"/>
                              <a:gd name="T12" fmla="*/ 0 w 64"/>
                              <a:gd name="T13" fmla="*/ 49 h 75"/>
                              <a:gd name="T14" fmla="*/ 19 w 64"/>
                              <a:gd name="T15" fmla="*/ 23 h 75"/>
                              <a:gd name="T16" fmla="*/ 34 w 64"/>
                              <a:gd name="T17" fmla="*/ 19 h 75"/>
                              <a:gd name="T18" fmla="*/ 34 w 64"/>
                              <a:gd name="T19" fmla="*/ 8 h 75"/>
                              <a:gd name="T20" fmla="*/ 49 w 64"/>
                              <a:gd name="T21" fmla="*/ 0 h 75"/>
                              <a:gd name="T22" fmla="*/ 60 w 64"/>
                              <a:gd name="T23" fmla="*/ 15 h 75"/>
                              <a:gd name="T24" fmla="*/ 53 w 64"/>
                              <a:gd name="T25" fmla="*/ 23 h 75"/>
                              <a:gd name="T26" fmla="*/ 64 w 64"/>
                              <a:gd name="T27" fmla="*/ 30 h 75"/>
                              <a:gd name="T28" fmla="*/ 45 w 64"/>
                              <a:gd name="T29"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 h="75">
                                <a:moveTo>
                                  <a:pt x="45" y="49"/>
                                </a:moveTo>
                                <a:lnTo>
                                  <a:pt x="30" y="67"/>
                                </a:lnTo>
                                <a:lnTo>
                                  <a:pt x="19" y="67"/>
                                </a:lnTo>
                                <a:lnTo>
                                  <a:pt x="8" y="75"/>
                                </a:lnTo>
                                <a:lnTo>
                                  <a:pt x="0" y="71"/>
                                </a:lnTo>
                                <a:lnTo>
                                  <a:pt x="8" y="56"/>
                                </a:lnTo>
                                <a:lnTo>
                                  <a:pt x="0" y="49"/>
                                </a:lnTo>
                                <a:lnTo>
                                  <a:pt x="19" y="23"/>
                                </a:lnTo>
                                <a:lnTo>
                                  <a:pt x="34" y="19"/>
                                </a:lnTo>
                                <a:lnTo>
                                  <a:pt x="34" y="8"/>
                                </a:lnTo>
                                <a:lnTo>
                                  <a:pt x="49" y="0"/>
                                </a:lnTo>
                                <a:lnTo>
                                  <a:pt x="60" y="15"/>
                                </a:lnTo>
                                <a:lnTo>
                                  <a:pt x="53" y="23"/>
                                </a:lnTo>
                                <a:lnTo>
                                  <a:pt x="64" y="30"/>
                                </a:lnTo>
                                <a:lnTo>
                                  <a:pt x="45" y="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1" name="Freeform 118"/>
                        <wps:cNvSpPr>
                          <a:spLocks/>
                        </wps:cNvSpPr>
                        <wps:spPr bwMode="auto">
                          <a:xfrm>
                            <a:off x="2640" y="1280"/>
                            <a:ext cx="57" cy="38"/>
                          </a:xfrm>
                          <a:custGeom>
                            <a:avLst/>
                            <a:gdLst>
                              <a:gd name="T0" fmla="*/ 19 w 57"/>
                              <a:gd name="T1" fmla="*/ 38 h 38"/>
                              <a:gd name="T2" fmla="*/ 15 w 57"/>
                              <a:gd name="T3" fmla="*/ 26 h 38"/>
                              <a:gd name="T4" fmla="*/ 0 w 57"/>
                              <a:gd name="T5" fmla="*/ 30 h 38"/>
                              <a:gd name="T6" fmla="*/ 0 w 57"/>
                              <a:gd name="T7" fmla="*/ 15 h 38"/>
                              <a:gd name="T8" fmla="*/ 15 w 57"/>
                              <a:gd name="T9" fmla="*/ 15 h 38"/>
                              <a:gd name="T10" fmla="*/ 30 w 57"/>
                              <a:gd name="T11" fmla="*/ 4 h 38"/>
                              <a:gd name="T12" fmla="*/ 49 w 57"/>
                              <a:gd name="T13" fmla="*/ 0 h 38"/>
                              <a:gd name="T14" fmla="*/ 53 w 57"/>
                              <a:gd name="T15" fmla="*/ 4 h 38"/>
                              <a:gd name="T16" fmla="*/ 57 w 57"/>
                              <a:gd name="T17" fmla="*/ 19 h 38"/>
                              <a:gd name="T18" fmla="*/ 45 w 57"/>
                              <a:gd name="T19" fmla="*/ 23 h 38"/>
                              <a:gd name="T20" fmla="*/ 42 w 57"/>
                              <a:gd name="T21" fmla="*/ 30 h 38"/>
                              <a:gd name="T22" fmla="*/ 34 w 57"/>
                              <a:gd name="T23" fmla="*/ 30 h 38"/>
                              <a:gd name="T24" fmla="*/ 30 w 57"/>
                              <a:gd name="T25" fmla="*/ 26 h 38"/>
                              <a:gd name="T26" fmla="*/ 19 w 57"/>
                              <a:gd name="T27" fmla="*/ 30 h 38"/>
                              <a:gd name="T28" fmla="*/ 19 w 57"/>
                              <a:gd name="T2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8">
                                <a:moveTo>
                                  <a:pt x="19" y="38"/>
                                </a:moveTo>
                                <a:lnTo>
                                  <a:pt x="15" y="26"/>
                                </a:lnTo>
                                <a:lnTo>
                                  <a:pt x="0" y="30"/>
                                </a:lnTo>
                                <a:lnTo>
                                  <a:pt x="0" y="15"/>
                                </a:lnTo>
                                <a:lnTo>
                                  <a:pt x="15" y="15"/>
                                </a:lnTo>
                                <a:lnTo>
                                  <a:pt x="30" y="4"/>
                                </a:lnTo>
                                <a:lnTo>
                                  <a:pt x="49" y="0"/>
                                </a:lnTo>
                                <a:lnTo>
                                  <a:pt x="53" y="4"/>
                                </a:lnTo>
                                <a:lnTo>
                                  <a:pt x="57" y="19"/>
                                </a:lnTo>
                                <a:lnTo>
                                  <a:pt x="45" y="23"/>
                                </a:lnTo>
                                <a:lnTo>
                                  <a:pt x="42" y="30"/>
                                </a:lnTo>
                                <a:lnTo>
                                  <a:pt x="34" y="30"/>
                                </a:lnTo>
                                <a:lnTo>
                                  <a:pt x="30" y="26"/>
                                </a:lnTo>
                                <a:lnTo>
                                  <a:pt x="19" y="30"/>
                                </a:lnTo>
                                <a:lnTo>
                                  <a:pt x="19"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2" name="Freeform 119"/>
                        <wps:cNvSpPr>
                          <a:spLocks/>
                        </wps:cNvSpPr>
                        <wps:spPr bwMode="auto">
                          <a:xfrm>
                            <a:off x="2614" y="1392"/>
                            <a:ext cx="94" cy="120"/>
                          </a:xfrm>
                          <a:custGeom>
                            <a:avLst/>
                            <a:gdLst>
                              <a:gd name="T0" fmla="*/ 8 w 94"/>
                              <a:gd name="T1" fmla="*/ 19 h 120"/>
                              <a:gd name="T2" fmla="*/ 12 w 94"/>
                              <a:gd name="T3" fmla="*/ 19 h 120"/>
                              <a:gd name="T4" fmla="*/ 19 w 94"/>
                              <a:gd name="T5" fmla="*/ 8 h 120"/>
                              <a:gd name="T6" fmla="*/ 49 w 94"/>
                              <a:gd name="T7" fmla="*/ 0 h 120"/>
                              <a:gd name="T8" fmla="*/ 49 w 94"/>
                              <a:gd name="T9" fmla="*/ 19 h 120"/>
                              <a:gd name="T10" fmla="*/ 64 w 94"/>
                              <a:gd name="T11" fmla="*/ 19 h 120"/>
                              <a:gd name="T12" fmla="*/ 56 w 94"/>
                              <a:gd name="T13" fmla="*/ 34 h 120"/>
                              <a:gd name="T14" fmla="*/ 68 w 94"/>
                              <a:gd name="T15" fmla="*/ 38 h 120"/>
                              <a:gd name="T16" fmla="*/ 75 w 94"/>
                              <a:gd name="T17" fmla="*/ 27 h 120"/>
                              <a:gd name="T18" fmla="*/ 75 w 94"/>
                              <a:gd name="T19" fmla="*/ 42 h 120"/>
                              <a:gd name="T20" fmla="*/ 75 w 94"/>
                              <a:gd name="T21" fmla="*/ 49 h 120"/>
                              <a:gd name="T22" fmla="*/ 86 w 94"/>
                              <a:gd name="T23" fmla="*/ 42 h 120"/>
                              <a:gd name="T24" fmla="*/ 79 w 94"/>
                              <a:gd name="T25" fmla="*/ 87 h 120"/>
                              <a:gd name="T26" fmla="*/ 94 w 94"/>
                              <a:gd name="T27" fmla="*/ 105 h 120"/>
                              <a:gd name="T28" fmla="*/ 90 w 94"/>
                              <a:gd name="T29" fmla="*/ 109 h 120"/>
                              <a:gd name="T30" fmla="*/ 75 w 94"/>
                              <a:gd name="T31" fmla="*/ 105 h 120"/>
                              <a:gd name="T32" fmla="*/ 68 w 94"/>
                              <a:gd name="T33" fmla="*/ 105 h 120"/>
                              <a:gd name="T34" fmla="*/ 79 w 94"/>
                              <a:gd name="T35" fmla="*/ 117 h 120"/>
                              <a:gd name="T36" fmla="*/ 68 w 94"/>
                              <a:gd name="T37" fmla="*/ 120 h 120"/>
                              <a:gd name="T38" fmla="*/ 56 w 94"/>
                              <a:gd name="T39" fmla="*/ 117 h 120"/>
                              <a:gd name="T40" fmla="*/ 64 w 94"/>
                              <a:gd name="T41" fmla="*/ 105 h 120"/>
                              <a:gd name="T42" fmla="*/ 12 w 94"/>
                              <a:gd name="T43" fmla="*/ 98 h 120"/>
                              <a:gd name="T44" fmla="*/ 8 w 94"/>
                              <a:gd name="T45" fmla="*/ 90 h 120"/>
                              <a:gd name="T46" fmla="*/ 12 w 94"/>
                              <a:gd name="T47" fmla="*/ 79 h 120"/>
                              <a:gd name="T48" fmla="*/ 4 w 94"/>
                              <a:gd name="T49" fmla="*/ 75 h 120"/>
                              <a:gd name="T50" fmla="*/ 0 w 94"/>
                              <a:gd name="T51" fmla="*/ 60 h 120"/>
                              <a:gd name="T52" fmla="*/ 23 w 94"/>
                              <a:gd name="T53" fmla="*/ 75 h 120"/>
                              <a:gd name="T54" fmla="*/ 38 w 94"/>
                              <a:gd name="T55" fmla="*/ 72 h 120"/>
                              <a:gd name="T56" fmla="*/ 19 w 94"/>
                              <a:gd name="T57" fmla="*/ 53 h 120"/>
                              <a:gd name="T58" fmla="*/ 4 w 94"/>
                              <a:gd name="T59" fmla="*/ 53 h 120"/>
                              <a:gd name="T60" fmla="*/ 0 w 94"/>
                              <a:gd name="T61" fmla="*/ 45 h 120"/>
                              <a:gd name="T62" fmla="*/ 23 w 94"/>
                              <a:gd name="T63" fmla="*/ 38 h 120"/>
                              <a:gd name="T64" fmla="*/ 23 w 94"/>
                              <a:gd name="T65" fmla="*/ 34 h 120"/>
                              <a:gd name="T66" fmla="*/ 15 w 94"/>
                              <a:gd name="T67" fmla="*/ 30 h 120"/>
                              <a:gd name="T68" fmla="*/ 4 w 94"/>
                              <a:gd name="T69" fmla="*/ 38 h 120"/>
                              <a:gd name="T70" fmla="*/ 15 w 94"/>
                              <a:gd name="T71" fmla="*/ 27 h 120"/>
                              <a:gd name="T72" fmla="*/ 4 w 94"/>
                              <a:gd name="T73" fmla="*/ 23 h 120"/>
                              <a:gd name="T74" fmla="*/ 12 w 94"/>
                              <a:gd name="T75" fmla="*/ 19 h 120"/>
                              <a:gd name="T76" fmla="*/ 23 w 94"/>
                              <a:gd name="T77" fmla="*/ 12 h 120"/>
                              <a:gd name="T78" fmla="*/ 8 w 94"/>
                              <a:gd name="T79" fmla="*/ 1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4" h="120">
                                <a:moveTo>
                                  <a:pt x="8" y="19"/>
                                </a:moveTo>
                                <a:lnTo>
                                  <a:pt x="12" y="19"/>
                                </a:lnTo>
                                <a:lnTo>
                                  <a:pt x="19" y="8"/>
                                </a:lnTo>
                                <a:lnTo>
                                  <a:pt x="49" y="0"/>
                                </a:lnTo>
                                <a:lnTo>
                                  <a:pt x="49" y="19"/>
                                </a:lnTo>
                                <a:lnTo>
                                  <a:pt x="64" y="19"/>
                                </a:lnTo>
                                <a:lnTo>
                                  <a:pt x="56" y="34"/>
                                </a:lnTo>
                                <a:lnTo>
                                  <a:pt x="68" y="38"/>
                                </a:lnTo>
                                <a:lnTo>
                                  <a:pt x="75" y="27"/>
                                </a:lnTo>
                                <a:lnTo>
                                  <a:pt x="75" y="42"/>
                                </a:lnTo>
                                <a:lnTo>
                                  <a:pt x="75" y="49"/>
                                </a:lnTo>
                                <a:lnTo>
                                  <a:pt x="86" y="42"/>
                                </a:lnTo>
                                <a:lnTo>
                                  <a:pt x="79" y="87"/>
                                </a:lnTo>
                                <a:lnTo>
                                  <a:pt x="94" y="105"/>
                                </a:lnTo>
                                <a:lnTo>
                                  <a:pt x="90" y="109"/>
                                </a:lnTo>
                                <a:lnTo>
                                  <a:pt x="75" y="105"/>
                                </a:lnTo>
                                <a:lnTo>
                                  <a:pt x="68" y="105"/>
                                </a:lnTo>
                                <a:lnTo>
                                  <a:pt x="79" y="117"/>
                                </a:lnTo>
                                <a:lnTo>
                                  <a:pt x="68" y="120"/>
                                </a:lnTo>
                                <a:lnTo>
                                  <a:pt x="56" y="117"/>
                                </a:lnTo>
                                <a:lnTo>
                                  <a:pt x="64" y="105"/>
                                </a:lnTo>
                                <a:lnTo>
                                  <a:pt x="12" y="98"/>
                                </a:lnTo>
                                <a:lnTo>
                                  <a:pt x="8" y="90"/>
                                </a:lnTo>
                                <a:lnTo>
                                  <a:pt x="12" y="79"/>
                                </a:lnTo>
                                <a:lnTo>
                                  <a:pt x="4" y="75"/>
                                </a:lnTo>
                                <a:lnTo>
                                  <a:pt x="0" y="60"/>
                                </a:lnTo>
                                <a:lnTo>
                                  <a:pt x="23" y="75"/>
                                </a:lnTo>
                                <a:lnTo>
                                  <a:pt x="38" y="72"/>
                                </a:lnTo>
                                <a:lnTo>
                                  <a:pt x="19" y="53"/>
                                </a:lnTo>
                                <a:lnTo>
                                  <a:pt x="4" y="53"/>
                                </a:lnTo>
                                <a:lnTo>
                                  <a:pt x="0" y="45"/>
                                </a:lnTo>
                                <a:lnTo>
                                  <a:pt x="23" y="38"/>
                                </a:lnTo>
                                <a:lnTo>
                                  <a:pt x="23" y="34"/>
                                </a:lnTo>
                                <a:lnTo>
                                  <a:pt x="15" y="30"/>
                                </a:lnTo>
                                <a:lnTo>
                                  <a:pt x="4" y="38"/>
                                </a:lnTo>
                                <a:lnTo>
                                  <a:pt x="15" y="27"/>
                                </a:lnTo>
                                <a:lnTo>
                                  <a:pt x="4" y="23"/>
                                </a:lnTo>
                                <a:lnTo>
                                  <a:pt x="12" y="19"/>
                                </a:lnTo>
                                <a:lnTo>
                                  <a:pt x="23" y="12"/>
                                </a:lnTo>
                                <a:lnTo>
                                  <a:pt x="8"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3" name="Freeform 120"/>
                        <wps:cNvSpPr>
                          <a:spLocks/>
                        </wps:cNvSpPr>
                        <wps:spPr bwMode="auto">
                          <a:xfrm>
                            <a:off x="2719" y="1419"/>
                            <a:ext cx="45" cy="56"/>
                          </a:xfrm>
                          <a:custGeom>
                            <a:avLst/>
                            <a:gdLst>
                              <a:gd name="T0" fmla="*/ 11 w 45"/>
                              <a:gd name="T1" fmla="*/ 45 h 56"/>
                              <a:gd name="T2" fmla="*/ 11 w 45"/>
                              <a:gd name="T3" fmla="*/ 56 h 56"/>
                              <a:gd name="T4" fmla="*/ 26 w 45"/>
                              <a:gd name="T5" fmla="*/ 52 h 56"/>
                              <a:gd name="T6" fmla="*/ 30 w 45"/>
                              <a:gd name="T7" fmla="*/ 41 h 56"/>
                              <a:gd name="T8" fmla="*/ 30 w 45"/>
                              <a:gd name="T9" fmla="*/ 30 h 56"/>
                              <a:gd name="T10" fmla="*/ 34 w 45"/>
                              <a:gd name="T11" fmla="*/ 18 h 56"/>
                              <a:gd name="T12" fmla="*/ 45 w 45"/>
                              <a:gd name="T13" fmla="*/ 11 h 56"/>
                              <a:gd name="T14" fmla="*/ 41 w 45"/>
                              <a:gd name="T15" fmla="*/ 11 h 56"/>
                              <a:gd name="T16" fmla="*/ 38 w 45"/>
                              <a:gd name="T17" fmla="*/ 3 h 56"/>
                              <a:gd name="T18" fmla="*/ 30 w 45"/>
                              <a:gd name="T19" fmla="*/ 0 h 56"/>
                              <a:gd name="T20" fmla="*/ 26 w 45"/>
                              <a:gd name="T21" fmla="*/ 11 h 56"/>
                              <a:gd name="T22" fmla="*/ 23 w 45"/>
                              <a:gd name="T23" fmla="*/ 18 h 56"/>
                              <a:gd name="T24" fmla="*/ 8 w 45"/>
                              <a:gd name="T25" fmla="*/ 18 h 56"/>
                              <a:gd name="T26" fmla="*/ 8 w 45"/>
                              <a:gd name="T27" fmla="*/ 3 h 56"/>
                              <a:gd name="T28" fmla="*/ 0 w 45"/>
                              <a:gd name="T29" fmla="*/ 22 h 56"/>
                              <a:gd name="T30" fmla="*/ 15 w 45"/>
                              <a:gd name="T31" fmla="*/ 33 h 56"/>
                              <a:gd name="T32" fmla="*/ 15 w 45"/>
                              <a:gd name="T33" fmla="*/ 45 h 56"/>
                              <a:gd name="T34" fmla="*/ 15 w 45"/>
                              <a:gd name="T35" fmla="*/ 52 h 56"/>
                              <a:gd name="T36" fmla="*/ 11 w 45"/>
                              <a:gd name="T37" fmla="*/ 4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
                                <a:moveTo>
                                  <a:pt x="11" y="45"/>
                                </a:moveTo>
                                <a:lnTo>
                                  <a:pt x="11" y="56"/>
                                </a:lnTo>
                                <a:lnTo>
                                  <a:pt x="26" y="52"/>
                                </a:lnTo>
                                <a:lnTo>
                                  <a:pt x="30" y="41"/>
                                </a:lnTo>
                                <a:lnTo>
                                  <a:pt x="30" y="30"/>
                                </a:lnTo>
                                <a:lnTo>
                                  <a:pt x="34" y="18"/>
                                </a:lnTo>
                                <a:lnTo>
                                  <a:pt x="45" y="11"/>
                                </a:lnTo>
                                <a:lnTo>
                                  <a:pt x="41" y="11"/>
                                </a:lnTo>
                                <a:lnTo>
                                  <a:pt x="38" y="3"/>
                                </a:lnTo>
                                <a:lnTo>
                                  <a:pt x="30" y="0"/>
                                </a:lnTo>
                                <a:lnTo>
                                  <a:pt x="26" y="11"/>
                                </a:lnTo>
                                <a:lnTo>
                                  <a:pt x="23" y="18"/>
                                </a:lnTo>
                                <a:lnTo>
                                  <a:pt x="8" y="18"/>
                                </a:lnTo>
                                <a:lnTo>
                                  <a:pt x="8" y="3"/>
                                </a:lnTo>
                                <a:lnTo>
                                  <a:pt x="0" y="22"/>
                                </a:lnTo>
                                <a:lnTo>
                                  <a:pt x="15" y="33"/>
                                </a:lnTo>
                                <a:lnTo>
                                  <a:pt x="15" y="45"/>
                                </a:lnTo>
                                <a:lnTo>
                                  <a:pt x="15" y="52"/>
                                </a:lnTo>
                                <a:lnTo>
                                  <a:pt x="11" y="4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4" name="Freeform 121"/>
                        <wps:cNvSpPr>
                          <a:spLocks/>
                        </wps:cNvSpPr>
                        <wps:spPr bwMode="auto">
                          <a:xfrm>
                            <a:off x="2760" y="1437"/>
                            <a:ext cx="38" cy="45"/>
                          </a:xfrm>
                          <a:custGeom>
                            <a:avLst/>
                            <a:gdLst>
                              <a:gd name="T0" fmla="*/ 8 w 38"/>
                              <a:gd name="T1" fmla="*/ 38 h 45"/>
                              <a:gd name="T2" fmla="*/ 11 w 38"/>
                              <a:gd name="T3" fmla="*/ 27 h 45"/>
                              <a:gd name="T4" fmla="*/ 15 w 38"/>
                              <a:gd name="T5" fmla="*/ 30 h 45"/>
                              <a:gd name="T6" fmla="*/ 26 w 38"/>
                              <a:gd name="T7" fmla="*/ 23 h 45"/>
                              <a:gd name="T8" fmla="*/ 34 w 38"/>
                              <a:gd name="T9" fmla="*/ 15 h 45"/>
                              <a:gd name="T10" fmla="*/ 38 w 38"/>
                              <a:gd name="T11" fmla="*/ 12 h 45"/>
                              <a:gd name="T12" fmla="*/ 34 w 38"/>
                              <a:gd name="T13" fmla="*/ 8 h 45"/>
                              <a:gd name="T14" fmla="*/ 34 w 38"/>
                              <a:gd name="T15" fmla="*/ 4 h 45"/>
                              <a:gd name="T16" fmla="*/ 30 w 38"/>
                              <a:gd name="T17" fmla="*/ 4 h 45"/>
                              <a:gd name="T18" fmla="*/ 23 w 38"/>
                              <a:gd name="T19" fmla="*/ 0 h 45"/>
                              <a:gd name="T20" fmla="*/ 15 w 38"/>
                              <a:gd name="T21" fmla="*/ 0 h 45"/>
                              <a:gd name="T22" fmla="*/ 11 w 38"/>
                              <a:gd name="T23" fmla="*/ 4 h 45"/>
                              <a:gd name="T24" fmla="*/ 11 w 38"/>
                              <a:gd name="T25" fmla="*/ 8 h 45"/>
                              <a:gd name="T26" fmla="*/ 8 w 38"/>
                              <a:gd name="T27" fmla="*/ 15 h 45"/>
                              <a:gd name="T28" fmla="*/ 8 w 38"/>
                              <a:gd name="T29" fmla="*/ 23 h 45"/>
                              <a:gd name="T30" fmla="*/ 4 w 38"/>
                              <a:gd name="T31" fmla="*/ 27 h 45"/>
                              <a:gd name="T32" fmla="*/ 4 w 38"/>
                              <a:gd name="T33" fmla="*/ 30 h 45"/>
                              <a:gd name="T34" fmla="*/ 8 w 38"/>
                              <a:gd name="T35" fmla="*/ 30 h 45"/>
                              <a:gd name="T36" fmla="*/ 8 w 38"/>
                              <a:gd name="T37" fmla="*/ 38 h 45"/>
                              <a:gd name="T38" fmla="*/ 0 w 38"/>
                              <a:gd name="T39" fmla="*/ 45 h 45"/>
                              <a:gd name="T40" fmla="*/ 8 w 38"/>
                              <a:gd name="T41" fmla="*/ 3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45">
                                <a:moveTo>
                                  <a:pt x="8" y="38"/>
                                </a:moveTo>
                                <a:lnTo>
                                  <a:pt x="11" y="27"/>
                                </a:lnTo>
                                <a:lnTo>
                                  <a:pt x="15" y="30"/>
                                </a:lnTo>
                                <a:lnTo>
                                  <a:pt x="26" y="23"/>
                                </a:lnTo>
                                <a:lnTo>
                                  <a:pt x="34" y="15"/>
                                </a:lnTo>
                                <a:lnTo>
                                  <a:pt x="38" y="12"/>
                                </a:lnTo>
                                <a:lnTo>
                                  <a:pt x="34" y="8"/>
                                </a:lnTo>
                                <a:lnTo>
                                  <a:pt x="34" y="4"/>
                                </a:lnTo>
                                <a:lnTo>
                                  <a:pt x="30" y="4"/>
                                </a:lnTo>
                                <a:lnTo>
                                  <a:pt x="23" y="0"/>
                                </a:lnTo>
                                <a:lnTo>
                                  <a:pt x="15" y="0"/>
                                </a:lnTo>
                                <a:lnTo>
                                  <a:pt x="11" y="4"/>
                                </a:lnTo>
                                <a:lnTo>
                                  <a:pt x="11" y="8"/>
                                </a:lnTo>
                                <a:lnTo>
                                  <a:pt x="8" y="15"/>
                                </a:lnTo>
                                <a:lnTo>
                                  <a:pt x="8" y="23"/>
                                </a:lnTo>
                                <a:lnTo>
                                  <a:pt x="4" y="27"/>
                                </a:lnTo>
                                <a:lnTo>
                                  <a:pt x="4" y="30"/>
                                </a:lnTo>
                                <a:lnTo>
                                  <a:pt x="8" y="30"/>
                                </a:lnTo>
                                <a:lnTo>
                                  <a:pt x="8" y="38"/>
                                </a:lnTo>
                                <a:lnTo>
                                  <a:pt x="0" y="45"/>
                                </a:lnTo>
                                <a:lnTo>
                                  <a:pt x="8"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5" name="Freeform 122"/>
                        <wps:cNvSpPr>
                          <a:spLocks/>
                        </wps:cNvSpPr>
                        <wps:spPr bwMode="auto">
                          <a:xfrm>
                            <a:off x="2775" y="1467"/>
                            <a:ext cx="124" cy="266"/>
                          </a:xfrm>
                          <a:custGeom>
                            <a:avLst/>
                            <a:gdLst>
                              <a:gd name="T0" fmla="*/ 0 w 124"/>
                              <a:gd name="T1" fmla="*/ 42 h 266"/>
                              <a:gd name="T2" fmla="*/ 8 w 124"/>
                              <a:gd name="T3" fmla="*/ 30 h 266"/>
                              <a:gd name="T4" fmla="*/ 19 w 124"/>
                              <a:gd name="T5" fmla="*/ 19 h 266"/>
                              <a:gd name="T6" fmla="*/ 34 w 124"/>
                              <a:gd name="T7" fmla="*/ 4 h 266"/>
                              <a:gd name="T8" fmla="*/ 45 w 124"/>
                              <a:gd name="T9" fmla="*/ 4 h 266"/>
                              <a:gd name="T10" fmla="*/ 41 w 124"/>
                              <a:gd name="T11" fmla="*/ 15 h 266"/>
                              <a:gd name="T12" fmla="*/ 30 w 124"/>
                              <a:gd name="T13" fmla="*/ 23 h 266"/>
                              <a:gd name="T14" fmla="*/ 30 w 124"/>
                              <a:gd name="T15" fmla="*/ 38 h 266"/>
                              <a:gd name="T16" fmla="*/ 26 w 124"/>
                              <a:gd name="T17" fmla="*/ 56 h 266"/>
                              <a:gd name="T18" fmla="*/ 26 w 124"/>
                              <a:gd name="T19" fmla="*/ 56 h 266"/>
                              <a:gd name="T20" fmla="*/ 41 w 124"/>
                              <a:gd name="T21" fmla="*/ 30 h 266"/>
                              <a:gd name="T22" fmla="*/ 56 w 124"/>
                              <a:gd name="T23" fmla="*/ 30 h 266"/>
                              <a:gd name="T24" fmla="*/ 68 w 124"/>
                              <a:gd name="T25" fmla="*/ 15 h 266"/>
                              <a:gd name="T26" fmla="*/ 68 w 124"/>
                              <a:gd name="T27" fmla="*/ 34 h 266"/>
                              <a:gd name="T28" fmla="*/ 68 w 124"/>
                              <a:gd name="T29" fmla="*/ 53 h 266"/>
                              <a:gd name="T30" fmla="*/ 83 w 124"/>
                              <a:gd name="T31" fmla="*/ 60 h 266"/>
                              <a:gd name="T32" fmla="*/ 101 w 124"/>
                              <a:gd name="T33" fmla="*/ 60 h 266"/>
                              <a:gd name="T34" fmla="*/ 94 w 124"/>
                              <a:gd name="T35" fmla="*/ 79 h 266"/>
                              <a:gd name="T36" fmla="*/ 86 w 124"/>
                              <a:gd name="T37" fmla="*/ 83 h 266"/>
                              <a:gd name="T38" fmla="*/ 98 w 124"/>
                              <a:gd name="T39" fmla="*/ 101 h 266"/>
                              <a:gd name="T40" fmla="*/ 112 w 124"/>
                              <a:gd name="T41" fmla="*/ 120 h 266"/>
                              <a:gd name="T42" fmla="*/ 112 w 124"/>
                              <a:gd name="T43" fmla="*/ 131 h 266"/>
                              <a:gd name="T44" fmla="*/ 105 w 124"/>
                              <a:gd name="T45" fmla="*/ 146 h 266"/>
                              <a:gd name="T46" fmla="*/ 101 w 124"/>
                              <a:gd name="T47" fmla="*/ 158 h 266"/>
                              <a:gd name="T48" fmla="*/ 105 w 124"/>
                              <a:gd name="T49" fmla="*/ 184 h 266"/>
                              <a:gd name="T50" fmla="*/ 116 w 124"/>
                              <a:gd name="T51" fmla="*/ 199 h 266"/>
                              <a:gd name="T52" fmla="*/ 120 w 124"/>
                              <a:gd name="T53" fmla="*/ 214 h 266"/>
                              <a:gd name="T54" fmla="*/ 105 w 124"/>
                              <a:gd name="T55" fmla="*/ 217 h 266"/>
                              <a:gd name="T56" fmla="*/ 101 w 124"/>
                              <a:gd name="T57" fmla="*/ 221 h 266"/>
                              <a:gd name="T58" fmla="*/ 98 w 124"/>
                              <a:gd name="T59" fmla="*/ 206 h 266"/>
                              <a:gd name="T60" fmla="*/ 90 w 124"/>
                              <a:gd name="T61" fmla="*/ 195 h 266"/>
                              <a:gd name="T62" fmla="*/ 79 w 124"/>
                              <a:gd name="T63" fmla="*/ 217 h 266"/>
                              <a:gd name="T64" fmla="*/ 86 w 124"/>
                              <a:gd name="T65" fmla="*/ 247 h 266"/>
                              <a:gd name="T66" fmla="*/ 75 w 124"/>
                              <a:gd name="T67" fmla="*/ 251 h 266"/>
                              <a:gd name="T68" fmla="*/ 56 w 124"/>
                              <a:gd name="T69" fmla="*/ 232 h 266"/>
                              <a:gd name="T70" fmla="*/ 56 w 124"/>
                              <a:gd name="T71" fmla="*/ 266 h 266"/>
                              <a:gd name="T72" fmla="*/ 49 w 124"/>
                              <a:gd name="T73" fmla="*/ 232 h 266"/>
                              <a:gd name="T74" fmla="*/ 34 w 124"/>
                              <a:gd name="T75" fmla="*/ 225 h 266"/>
                              <a:gd name="T76" fmla="*/ 30 w 124"/>
                              <a:gd name="T77" fmla="*/ 199 h 266"/>
                              <a:gd name="T78" fmla="*/ 19 w 124"/>
                              <a:gd name="T79" fmla="*/ 188 h 266"/>
                              <a:gd name="T80" fmla="*/ 38 w 124"/>
                              <a:gd name="T81" fmla="*/ 184 h 266"/>
                              <a:gd name="T82" fmla="*/ 60 w 124"/>
                              <a:gd name="T83" fmla="*/ 169 h 266"/>
                              <a:gd name="T84" fmla="*/ 71 w 124"/>
                              <a:gd name="T85" fmla="*/ 146 h 266"/>
                              <a:gd name="T86" fmla="*/ 64 w 124"/>
                              <a:gd name="T87" fmla="*/ 128 h 266"/>
                              <a:gd name="T88" fmla="*/ 68 w 124"/>
                              <a:gd name="T89" fmla="*/ 120 h 266"/>
                              <a:gd name="T90" fmla="*/ 60 w 124"/>
                              <a:gd name="T91" fmla="*/ 98 h 266"/>
                              <a:gd name="T92" fmla="*/ 53 w 124"/>
                              <a:gd name="T93" fmla="*/ 83 h 266"/>
                              <a:gd name="T94" fmla="*/ 30 w 124"/>
                              <a:gd name="T95" fmla="*/ 83 h 266"/>
                              <a:gd name="T96" fmla="*/ 19 w 124"/>
                              <a:gd name="T97" fmla="*/ 75 h 266"/>
                              <a:gd name="T98" fmla="*/ 8 w 124"/>
                              <a:gd name="T99" fmla="*/ 71 h 266"/>
                              <a:gd name="T100" fmla="*/ 15 w 124"/>
                              <a:gd name="T101" fmla="*/ 38 h 266"/>
                              <a:gd name="T102" fmla="*/ 4 w 124"/>
                              <a:gd name="T103" fmla="*/ 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266">
                                <a:moveTo>
                                  <a:pt x="4" y="53"/>
                                </a:moveTo>
                                <a:lnTo>
                                  <a:pt x="0" y="42"/>
                                </a:lnTo>
                                <a:lnTo>
                                  <a:pt x="4" y="34"/>
                                </a:lnTo>
                                <a:lnTo>
                                  <a:pt x="8" y="30"/>
                                </a:lnTo>
                                <a:lnTo>
                                  <a:pt x="15" y="27"/>
                                </a:lnTo>
                                <a:lnTo>
                                  <a:pt x="19" y="19"/>
                                </a:lnTo>
                                <a:lnTo>
                                  <a:pt x="26" y="8"/>
                                </a:lnTo>
                                <a:lnTo>
                                  <a:pt x="34" y="4"/>
                                </a:lnTo>
                                <a:lnTo>
                                  <a:pt x="41" y="0"/>
                                </a:lnTo>
                                <a:lnTo>
                                  <a:pt x="45" y="4"/>
                                </a:lnTo>
                                <a:lnTo>
                                  <a:pt x="53" y="8"/>
                                </a:lnTo>
                                <a:lnTo>
                                  <a:pt x="41" y="15"/>
                                </a:lnTo>
                                <a:lnTo>
                                  <a:pt x="38" y="19"/>
                                </a:lnTo>
                                <a:lnTo>
                                  <a:pt x="30" y="23"/>
                                </a:lnTo>
                                <a:lnTo>
                                  <a:pt x="38" y="27"/>
                                </a:lnTo>
                                <a:lnTo>
                                  <a:pt x="30" y="38"/>
                                </a:lnTo>
                                <a:lnTo>
                                  <a:pt x="30" y="42"/>
                                </a:lnTo>
                                <a:lnTo>
                                  <a:pt x="26" y="56"/>
                                </a:lnTo>
                                <a:lnTo>
                                  <a:pt x="26" y="60"/>
                                </a:lnTo>
                                <a:lnTo>
                                  <a:pt x="26" y="56"/>
                                </a:lnTo>
                                <a:lnTo>
                                  <a:pt x="30" y="49"/>
                                </a:lnTo>
                                <a:lnTo>
                                  <a:pt x="41" y="30"/>
                                </a:lnTo>
                                <a:lnTo>
                                  <a:pt x="53" y="27"/>
                                </a:lnTo>
                                <a:lnTo>
                                  <a:pt x="56" y="30"/>
                                </a:lnTo>
                                <a:lnTo>
                                  <a:pt x="64" y="12"/>
                                </a:lnTo>
                                <a:lnTo>
                                  <a:pt x="68" y="15"/>
                                </a:lnTo>
                                <a:lnTo>
                                  <a:pt x="71" y="23"/>
                                </a:lnTo>
                                <a:lnTo>
                                  <a:pt x="68" y="34"/>
                                </a:lnTo>
                                <a:lnTo>
                                  <a:pt x="64" y="38"/>
                                </a:lnTo>
                                <a:lnTo>
                                  <a:pt x="68" y="53"/>
                                </a:lnTo>
                                <a:lnTo>
                                  <a:pt x="79" y="60"/>
                                </a:lnTo>
                                <a:lnTo>
                                  <a:pt x="83" y="60"/>
                                </a:lnTo>
                                <a:lnTo>
                                  <a:pt x="86" y="53"/>
                                </a:lnTo>
                                <a:lnTo>
                                  <a:pt x="101" y="60"/>
                                </a:lnTo>
                                <a:lnTo>
                                  <a:pt x="98" y="71"/>
                                </a:lnTo>
                                <a:lnTo>
                                  <a:pt x="94" y="79"/>
                                </a:lnTo>
                                <a:lnTo>
                                  <a:pt x="83" y="86"/>
                                </a:lnTo>
                                <a:lnTo>
                                  <a:pt x="86" y="83"/>
                                </a:lnTo>
                                <a:lnTo>
                                  <a:pt x="98" y="94"/>
                                </a:lnTo>
                                <a:lnTo>
                                  <a:pt x="98" y="101"/>
                                </a:lnTo>
                                <a:lnTo>
                                  <a:pt x="105" y="105"/>
                                </a:lnTo>
                                <a:lnTo>
                                  <a:pt x="112" y="120"/>
                                </a:lnTo>
                                <a:lnTo>
                                  <a:pt x="116" y="128"/>
                                </a:lnTo>
                                <a:lnTo>
                                  <a:pt x="112" y="131"/>
                                </a:lnTo>
                                <a:lnTo>
                                  <a:pt x="101" y="135"/>
                                </a:lnTo>
                                <a:lnTo>
                                  <a:pt x="105" y="146"/>
                                </a:lnTo>
                                <a:lnTo>
                                  <a:pt x="109" y="154"/>
                                </a:lnTo>
                                <a:lnTo>
                                  <a:pt x="101" y="158"/>
                                </a:lnTo>
                                <a:lnTo>
                                  <a:pt x="112" y="173"/>
                                </a:lnTo>
                                <a:lnTo>
                                  <a:pt x="105" y="184"/>
                                </a:lnTo>
                                <a:lnTo>
                                  <a:pt x="112" y="195"/>
                                </a:lnTo>
                                <a:lnTo>
                                  <a:pt x="116" y="199"/>
                                </a:lnTo>
                                <a:lnTo>
                                  <a:pt x="124" y="210"/>
                                </a:lnTo>
                                <a:lnTo>
                                  <a:pt x="120" y="214"/>
                                </a:lnTo>
                                <a:lnTo>
                                  <a:pt x="112" y="214"/>
                                </a:lnTo>
                                <a:lnTo>
                                  <a:pt x="105" y="217"/>
                                </a:lnTo>
                                <a:lnTo>
                                  <a:pt x="98" y="225"/>
                                </a:lnTo>
                                <a:lnTo>
                                  <a:pt x="101" y="221"/>
                                </a:lnTo>
                                <a:lnTo>
                                  <a:pt x="105" y="210"/>
                                </a:lnTo>
                                <a:lnTo>
                                  <a:pt x="98" y="206"/>
                                </a:lnTo>
                                <a:lnTo>
                                  <a:pt x="90" y="199"/>
                                </a:lnTo>
                                <a:lnTo>
                                  <a:pt x="90" y="195"/>
                                </a:lnTo>
                                <a:lnTo>
                                  <a:pt x="79" y="203"/>
                                </a:lnTo>
                                <a:lnTo>
                                  <a:pt x="79" y="217"/>
                                </a:lnTo>
                                <a:lnTo>
                                  <a:pt x="83" y="236"/>
                                </a:lnTo>
                                <a:lnTo>
                                  <a:pt x="86" y="247"/>
                                </a:lnTo>
                                <a:lnTo>
                                  <a:pt x="83" y="251"/>
                                </a:lnTo>
                                <a:lnTo>
                                  <a:pt x="75" y="251"/>
                                </a:lnTo>
                                <a:lnTo>
                                  <a:pt x="68" y="244"/>
                                </a:lnTo>
                                <a:lnTo>
                                  <a:pt x="56" y="232"/>
                                </a:lnTo>
                                <a:lnTo>
                                  <a:pt x="64" y="259"/>
                                </a:lnTo>
                                <a:lnTo>
                                  <a:pt x="56" y="266"/>
                                </a:lnTo>
                                <a:lnTo>
                                  <a:pt x="49" y="247"/>
                                </a:lnTo>
                                <a:lnTo>
                                  <a:pt x="49" y="232"/>
                                </a:lnTo>
                                <a:lnTo>
                                  <a:pt x="41" y="236"/>
                                </a:lnTo>
                                <a:lnTo>
                                  <a:pt x="34" y="225"/>
                                </a:lnTo>
                                <a:lnTo>
                                  <a:pt x="34" y="206"/>
                                </a:lnTo>
                                <a:lnTo>
                                  <a:pt x="30" y="199"/>
                                </a:lnTo>
                                <a:lnTo>
                                  <a:pt x="19" y="195"/>
                                </a:lnTo>
                                <a:lnTo>
                                  <a:pt x="19" y="188"/>
                                </a:lnTo>
                                <a:lnTo>
                                  <a:pt x="26" y="176"/>
                                </a:lnTo>
                                <a:lnTo>
                                  <a:pt x="38" y="184"/>
                                </a:lnTo>
                                <a:lnTo>
                                  <a:pt x="49" y="176"/>
                                </a:lnTo>
                                <a:lnTo>
                                  <a:pt x="60" y="169"/>
                                </a:lnTo>
                                <a:lnTo>
                                  <a:pt x="68" y="158"/>
                                </a:lnTo>
                                <a:lnTo>
                                  <a:pt x="71" y="146"/>
                                </a:lnTo>
                                <a:lnTo>
                                  <a:pt x="68" y="131"/>
                                </a:lnTo>
                                <a:lnTo>
                                  <a:pt x="64" y="128"/>
                                </a:lnTo>
                                <a:lnTo>
                                  <a:pt x="60" y="128"/>
                                </a:lnTo>
                                <a:lnTo>
                                  <a:pt x="68" y="120"/>
                                </a:lnTo>
                                <a:lnTo>
                                  <a:pt x="68" y="109"/>
                                </a:lnTo>
                                <a:lnTo>
                                  <a:pt x="60" y="98"/>
                                </a:lnTo>
                                <a:lnTo>
                                  <a:pt x="60" y="94"/>
                                </a:lnTo>
                                <a:lnTo>
                                  <a:pt x="53" y="83"/>
                                </a:lnTo>
                                <a:lnTo>
                                  <a:pt x="38" y="86"/>
                                </a:lnTo>
                                <a:lnTo>
                                  <a:pt x="30" y="83"/>
                                </a:lnTo>
                                <a:lnTo>
                                  <a:pt x="26" y="79"/>
                                </a:lnTo>
                                <a:lnTo>
                                  <a:pt x="19" y="75"/>
                                </a:lnTo>
                                <a:lnTo>
                                  <a:pt x="11" y="75"/>
                                </a:lnTo>
                                <a:lnTo>
                                  <a:pt x="8" y="71"/>
                                </a:lnTo>
                                <a:lnTo>
                                  <a:pt x="15" y="53"/>
                                </a:lnTo>
                                <a:lnTo>
                                  <a:pt x="15" y="38"/>
                                </a:lnTo>
                                <a:lnTo>
                                  <a:pt x="11" y="38"/>
                                </a:lnTo>
                                <a:lnTo>
                                  <a:pt x="4" y="5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6" name="Freeform 123"/>
                        <wps:cNvSpPr>
                          <a:spLocks/>
                        </wps:cNvSpPr>
                        <wps:spPr bwMode="auto">
                          <a:xfrm>
                            <a:off x="2734" y="1606"/>
                            <a:ext cx="45" cy="37"/>
                          </a:xfrm>
                          <a:custGeom>
                            <a:avLst/>
                            <a:gdLst>
                              <a:gd name="T0" fmla="*/ 8 w 45"/>
                              <a:gd name="T1" fmla="*/ 22 h 37"/>
                              <a:gd name="T2" fmla="*/ 11 w 45"/>
                              <a:gd name="T3" fmla="*/ 15 h 37"/>
                              <a:gd name="T4" fmla="*/ 15 w 45"/>
                              <a:gd name="T5" fmla="*/ 7 h 37"/>
                              <a:gd name="T6" fmla="*/ 15 w 45"/>
                              <a:gd name="T7" fmla="*/ 4 h 37"/>
                              <a:gd name="T8" fmla="*/ 23 w 45"/>
                              <a:gd name="T9" fmla="*/ 0 h 37"/>
                              <a:gd name="T10" fmla="*/ 26 w 45"/>
                              <a:gd name="T11" fmla="*/ 7 h 37"/>
                              <a:gd name="T12" fmla="*/ 30 w 45"/>
                              <a:gd name="T13" fmla="*/ 15 h 37"/>
                              <a:gd name="T14" fmla="*/ 41 w 45"/>
                              <a:gd name="T15" fmla="*/ 19 h 37"/>
                              <a:gd name="T16" fmla="*/ 45 w 45"/>
                              <a:gd name="T17" fmla="*/ 26 h 37"/>
                              <a:gd name="T18" fmla="*/ 41 w 45"/>
                              <a:gd name="T19" fmla="*/ 34 h 37"/>
                              <a:gd name="T20" fmla="*/ 37 w 45"/>
                              <a:gd name="T21" fmla="*/ 30 h 37"/>
                              <a:gd name="T22" fmla="*/ 34 w 45"/>
                              <a:gd name="T23" fmla="*/ 26 h 37"/>
                              <a:gd name="T24" fmla="*/ 23 w 45"/>
                              <a:gd name="T25" fmla="*/ 30 h 37"/>
                              <a:gd name="T26" fmla="*/ 19 w 45"/>
                              <a:gd name="T27" fmla="*/ 37 h 37"/>
                              <a:gd name="T28" fmla="*/ 8 w 45"/>
                              <a:gd name="T29" fmla="*/ 34 h 37"/>
                              <a:gd name="T30" fmla="*/ 11 w 45"/>
                              <a:gd name="T31" fmla="*/ 26 h 37"/>
                              <a:gd name="T32" fmla="*/ 11 w 45"/>
                              <a:gd name="T33" fmla="*/ 22 h 37"/>
                              <a:gd name="T34" fmla="*/ 0 w 45"/>
                              <a:gd name="T35" fmla="*/ 19 h 37"/>
                              <a:gd name="T36" fmla="*/ 11 w 45"/>
                              <a:gd name="T37" fmla="*/ 15 h 37"/>
                              <a:gd name="T38" fmla="*/ 8 w 45"/>
                              <a:gd name="T39"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37">
                                <a:moveTo>
                                  <a:pt x="8" y="22"/>
                                </a:moveTo>
                                <a:lnTo>
                                  <a:pt x="11" y="15"/>
                                </a:lnTo>
                                <a:lnTo>
                                  <a:pt x="15" y="7"/>
                                </a:lnTo>
                                <a:lnTo>
                                  <a:pt x="15" y="4"/>
                                </a:lnTo>
                                <a:lnTo>
                                  <a:pt x="23" y="0"/>
                                </a:lnTo>
                                <a:lnTo>
                                  <a:pt x="26" y="7"/>
                                </a:lnTo>
                                <a:lnTo>
                                  <a:pt x="30" y="15"/>
                                </a:lnTo>
                                <a:lnTo>
                                  <a:pt x="41" y="19"/>
                                </a:lnTo>
                                <a:lnTo>
                                  <a:pt x="45" y="26"/>
                                </a:lnTo>
                                <a:lnTo>
                                  <a:pt x="41" y="34"/>
                                </a:lnTo>
                                <a:lnTo>
                                  <a:pt x="37" y="30"/>
                                </a:lnTo>
                                <a:lnTo>
                                  <a:pt x="34" y="26"/>
                                </a:lnTo>
                                <a:lnTo>
                                  <a:pt x="23" y="30"/>
                                </a:lnTo>
                                <a:lnTo>
                                  <a:pt x="19" y="37"/>
                                </a:lnTo>
                                <a:lnTo>
                                  <a:pt x="8" y="34"/>
                                </a:lnTo>
                                <a:lnTo>
                                  <a:pt x="11" y="26"/>
                                </a:lnTo>
                                <a:lnTo>
                                  <a:pt x="11" y="22"/>
                                </a:lnTo>
                                <a:lnTo>
                                  <a:pt x="0" y="19"/>
                                </a:lnTo>
                                <a:lnTo>
                                  <a:pt x="11" y="15"/>
                                </a:lnTo>
                                <a:lnTo>
                                  <a:pt x="8"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7" name="Freeform 124"/>
                        <wps:cNvSpPr>
                          <a:spLocks/>
                        </wps:cNvSpPr>
                        <wps:spPr bwMode="auto">
                          <a:xfrm>
                            <a:off x="2382" y="1355"/>
                            <a:ext cx="461" cy="517"/>
                          </a:xfrm>
                          <a:custGeom>
                            <a:avLst/>
                            <a:gdLst>
                              <a:gd name="T0" fmla="*/ 109 w 461"/>
                              <a:gd name="T1" fmla="*/ 37 h 517"/>
                              <a:gd name="T2" fmla="*/ 135 w 461"/>
                              <a:gd name="T3" fmla="*/ 37 h 517"/>
                              <a:gd name="T4" fmla="*/ 128 w 461"/>
                              <a:gd name="T5" fmla="*/ 52 h 517"/>
                              <a:gd name="T6" fmla="*/ 169 w 461"/>
                              <a:gd name="T7" fmla="*/ 52 h 517"/>
                              <a:gd name="T8" fmla="*/ 184 w 461"/>
                              <a:gd name="T9" fmla="*/ 71 h 517"/>
                              <a:gd name="T10" fmla="*/ 214 w 461"/>
                              <a:gd name="T11" fmla="*/ 94 h 517"/>
                              <a:gd name="T12" fmla="*/ 232 w 461"/>
                              <a:gd name="T13" fmla="*/ 116 h 517"/>
                              <a:gd name="T14" fmla="*/ 236 w 461"/>
                              <a:gd name="T15" fmla="*/ 135 h 517"/>
                              <a:gd name="T16" fmla="*/ 262 w 461"/>
                              <a:gd name="T17" fmla="*/ 161 h 517"/>
                              <a:gd name="T18" fmla="*/ 270 w 461"/>
                              <a:gd name="T19" fmla="*/ 142 h 517"/>
                              <a:gd name="T20" fmla="*/ 296 w 461"/>
                              <a:gd name="T21" fmla="*/ 161 h 517"/>
                              <a:gd name="T22" fmla="*/ 322 w 461"/>
                              <a:gd name="T23" fmla="*/ 187 h 517"/>
                              <a:gd name="T24" fmla="*/ 326 w 461"/>
                              <a:gd name="T25" fmla="*/ 198 h 517"/>
                              <a:gd name="T26" fmla="*/ 356 w 461"/>
                              <a:gd name="T27" fmla="*/ 180 h 517"/>
                              <a:gd name="T28" fmla="*/ 356 w 461"/>
                              <a:gd name="T29" fmla="*/ 150 h 517"/>
                              <a:gd name="T30" fmla="*/ 363 w 461"/>
                              <a:gd name="T31" fmla="*/ 120 h 517"/>
                              <a:gd name="T32" fmla="*/ 375 w 461"/>
                              <a:gd name="T33" fmla="*/ 120 h 517"/>
                              <a:gd name="T34" fmla="*/ 375 w 461"/>
                              <a:gd name="T35" fmla="*/ 154 h 517"/>
                              <a:gd name="T36" fmla="*/ 371 w 461"/>
                              <a:gd name="T37" fmla="*/ 176 h 517"/>
                              <a:gd name="T38" fmla="*/ 378 w 461"/>
                              <a:gd name="T39" fmla="*/ 183 h 517"/>
                              <a:gd name="T40" fmla="*/ 371 w 461"/>
                              <a:gd name="T41" fmla="*/ 221 h 517"/>
                              <a:gd name="T42" fmla="*/ 404 w 461"/>
                              <a:gd name="T43" fmla="*/ 202 h 517"/>
                              <a:gd name="T44" fmla="*/ 412 w 461"/>
                              <a:gd name="T45" fmla="*/ 221 h 517"/>
                              <a:gd name="T46" fmla="*/ 378 w 461"/>
                              <a:gd name="T47" fmla="*/ 243 h 517"/>
                              <a:gd name="T48" fmla="*/ 348 w 461"/>
                              <a:gd name="T49" fmla="*/ 247 h 517"/>
                              <a:gd name="T50" fmla="*/ 322 w 461"/>
                              <a:gd name="T51" fmla="*/ 277 h 517"/>
                              <a:gd name="T52" fmla="*/ 288 w 461"/>
                              <a:gd name="T53" fmla="*/ 292 h 517"/>
                              <a:gd name="T54" fmla="*/ 270 w 461"/>
                              <a:gd name="T55" fmla="*/ 326 h 517"/>
                              <a:gd name="T56" fmla="*/ 288 w 461"/>
                              <a:gd name="T57" fmla="*/ 344 h 517"/>
                              <a:gd name="T58" fmla="*/ 303 w 461"/>
                              <a:gd name="T59" fmla="*/ 374 h 517"/>
                              <a:gd name="T60" fmla="*/ 311 w 461"/>
                              <a:gd name="T61" fmla="*/ 412 h 517"/>
                              <a:gd name="T62" fmla="*/ 337 w 461"/>
                              <a:gd name="T63" fmla="*/ 431 h 517"/>
                              <a:gd name="T64" fmla="*/ 367 w 461"/>
                              <a:gd name="T65" fmla="*/ 401 h 517"/>
                              <a:gd name="T66" fmla="*/ 382 w 461"/>
                              <a:gd name="T67" fmla="*/ 352 h 517"/>
                              <a:gd name="T68" fmla="*/ 397 w 461"/>
                              <a:gd name="T69" fmla="*/ 326 h 517"/>
                              <a:gd name="T70" fmla="*/ 423 w 461"/>
                              <a:gd name="T71" fmla="*/ 352 h 517"/>
                              <a:gd name="T72" fmla="*/ 427 w 461"/>
                              <a:gd name="T73" fmla="*/ 404 h 517"/>
                              <a:gd name="T74" fmla="*/ 449 w 461"/>
                              <a:gd name="T75" fmla="*/ 401 h 517"/>
                              <a:gd name="T76" fmla="*/ 449 w 461"/>
                              <a:gd name="T77" fmla="*/ 434 h 517"/>
                              <a:gd name="T78" fmla="*/ 449 w 461"/>
                              <a:gd name="T79" fmla="*/ 464 h 517"/>
                              <a:gd name="T80" fmla="*/ 457 w 461"/>
                              <a:gd name="T81" fmla="*/ 509 h 517"/>
                              <a:gd name="T82" fmla="*/ 412 w 461"/>
                              <a:gd name="T83" fmla="*/ 517 h 517"/>
                              <a:gd name="T84" fmla="*/ 288 w 461"/>
                              <a:gd name="T85" fmla="*/ 517 h 517"/>
                              <a:gd name="T86" fmla="*/ 285 w 461"/>
                              <a:gd name="T87" fmla="*/ 483 h 517"/>
                              <a:gd name="T88" fmla="*/ 64 w 461"/>
                              <a:gd name="T89" fmla="*/ 326 h 517"/>
                              <a:gd name="T90" fmla="*/ 53 w 461"/>
                              <a:gd name="T91" fmla="*/ 277 h 517"/>
                              <a:gd name="T92" fmla="*/ 45 w 461"/>
                              <a:gd name="T93" fmla="*/ 187 h 517"/>
                              <a:gd name="T94" fmla="*/ 68 w 461"/>
                              <a:gd name="T95" fmla="*/ 19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517">
                                <a:moveTo>
                                  <a:pt x="86" y="26"/>
                                </a:moveTo>
                                <a:lnTo>
                                  <a:pt x="94" y="26"/>
                                </a:lnTo>
                                <a:lnTo>
                                  <a:pt x="98" y="26"/>
                                </a:lnTo>
                                <a:lnTo>
                                  <a:pt x="109" y="37"/>
                                </a:lnTo>
                                <a:lnTo>
                                  <a:pt x="113" y="45"/>
                                </a:lnTo>
                                <a:lnTo>
                                  <a:pt x="124" y="41"/>
                                </a:lnTo>
                                <a:lnTo>
                                  <a:pt x="131" y="37"/>
                                </a:lnTo>
                                <a:lnTo>
                                  <a:pt x="135" y="37"/>
                                </a:lnTo>
                                <a:lnTo>
                                  <a:pt x="142" y="41"/>
                                </a:lnTo>
                                <a:lnTo>
                                  <a:pt x="131" y="45"/>
                                </a:lnTo>
                                <a:lnTo>
                                  <a:pt x="128" y="49"/>
                                </a:lnTo>
                                <a:lnTo>
                                  <a:pt x="128" y="52"/>
                                </a:lnTo>
                                <a:lnTo>
                                  <a:pt x="142" y="52"/>
                                </a:lnTo>
                                <a:lnTo>
                                  <a:pt x="150" y="52"/>
                                </a:lnTo>
                                <a:lnTo>
                                  <a:pt x="161" y="52"/>
                                </a:lnTo>
                                <a:lnTo>
                                  <a:pt x="169" y="52"/>
                                </a:lnTo>
                                <a:lnTo>
                                  <a:pt x="180" y="52"/>
                                </a:lnTo>
                                <a:lnTo>
                                  <a:pt x="184" y="52"/>
                                </a:lnTo>
                                <a:lnTo>
                                  <a:pt x="180" y="60"/>
                                </a:lnTo>
                                <a:lnTo>
                                  <a:pt x="184" y="71"/>
                                </a:lnTo>
                                <a:lnTo>
                                  <a:pt x="191" y="67"/>
                                </a:lnTo>
                                <a:lnTo>
                                  <a:pt x="199" y="67"/>
                                </a:lnTo>
                                <a:lnTo>
                                  <a:pt x="202" y="79"/>
                                </a:lnTo>
                                <a:lnTo>
                                  <a:pt x="214" y="94"/>
                                </a:lnTo>
                                <a:lnTo>
                                  <a:pt x="210" y="97"/>
                                </a:lnTo>
                                <a:lnTo>
                                  <a:pt x="217" y="101"/>
                                </a:lnTo>
                                <a:lnTo>
                                  <a:pt x="229" y="109"/>
                                </a:lnTo>
                                <a:lnTo>
                                  <a:pt x="232" y="116"/>
                                </a:lnTo>
                                <a:lnTo>
                                  <a:pt x="229" y="124"/>
                                </a:lnTo>
                                <a:lnTo>
                                  <a:pt x="229" y="131"/>
                                </a:lnTo>
                                <a:lnTo>
                                  <a:pt x="236" y="135"/>
                                </a:lnTo>
                                <a:lnTo>
                                  <a:pt x="232" y="139"/>
                                </a:lnTo>
                                <a:lnTo>
                                  <a:pt x="247" y="142"/>
                                </a:lnTo>
                                <a:lnTo>
                                  <a:pt x="255" y="154"/>
                                </a:lnTo>
                                <a:lnTo>
                                  <a:pt x="262" y="161"/>
                                </a:lnTo>
                                <a:lnTo>
                                  <a:pt x="262" y="154"/>
                                </a:lnTo>
                                <a:lnTo>
                                  <a:pt x="270" y="150"/>
                                </a:lnTo>
                                <a:lnTo>
                                  <a:pt x="273" y="146"/>
                                </a:lnTo>
                                <a:lnTo>
                                  <a:pt x="270" y="142"/>
                                </a:lnTo>
                                <a:lnTo>
                                  <a:pt x="281" y="142"/>
                                </a:lnTo>
                                <a:lnTo>
                                  <a:pt x="288" y="142"/>
                                </a:lnTo>
                                <a:lnTo>
                                  <a:pt x="288" y="154"/>
                                </a:lnTo>
                                <a:lnTo>
                                  <a:pt x="296" y="161"/>
                                </a:lnTo>
                                <a:lnTo>
                                  <a:pt x="296" y="165"/>
                                </a:lnTo>
                                <a:lnTo>
                                  <a:pt x="303" y="168"/>
                                </a:lnTo>
                                <a:lnTo>
                                  <a:pt x="311" y="180"/>
                                </a:lnTo>
                                <a:lnTo>
                                  <a:pt x="322" y="187"/>
                                </a:lnTo>
                                <a:lnTo>
                                  <a:pt x="330" y="183"/>
                                </a:lnTo>
                                <a:lnTo>
                                  <a:pt x="337" y="187"/>
                                </a:lnTo>
                                <a:lnTo>
                                  <a:pt x="326" y="191"/>
                                </a:lnTo>
                                <a:lnTo>
                                  <a:pt x="326" y="198"/>
                                </a:lnTo>
                                <a:lnTo>
                                  <a:pt x="333" y="195"/>
                                </a:lnTo>
                                <a:lnTo>
                                  <a:pt x="345" y="187"/>
                                </a:lnTo>
                                <a:lnTo>
                                  <a:pt x="352" y="183"/>
                                </a:lnTo>
                                <a:lnTo>
                                  <a:pt x="356" y="180"/>
                                </a:lnTo>
                                <a:lnTo>
                                  <a:pt x="352" y="168"/>
                                </a:lnTo>
                                <a:lnTo>
                                  <a:pt x="363" y="165"/>
                                </a:lnTo>
                                <a:lnTo>
                                  <a:pt x="352" y="154"/>
                                </a:lnTo>
                                <a:lnTo>
                                  <a:pt x="356" y="150"/>
                                </a:lnTo>
                                <a:lnTo>
                                  <a:pt x="352" y="139"/>
                                </a:lnTo>
                                <a:lnTo>
                                  <a:pt x="356" y="135"/>
                                </a:lnTo>
                                <a:lnTo>
                                  <a:pt x="367" y="124"/>
                                </a:lnTo>
                                <a:lnTo>
                                  <a:pt x="363" y="120"/>
                                </a:lnTo>
                                <a:lnTo>
                                  <a:pt x="371" y="112"/>
                                </a:lnTo>
                                <a:lnTo>
                                  <a:pt x="375" y="120"/>
                                </a:lnTo>
                                <a:lnTo>
                                  <a:pt x="378" y="116"/>
                                </a:lnTo>
                                <a:lnTo>
                                  <a:pt x="375" y="120"/>
                                </a:lnTo>
                                <a:lnTo>
                                  <a:pt x="378" y="127"/>
                                </a:lnTo>
                                <a:lnTo>
                                  <a:pt x="375" y="142"/>
                                </a:lnTo>
                                <a:lnTo>
                                  <a:pt x="371" y="146"/>
                                </a:lnTo>
                                <a:lnTo>
                                  <a:pt x="375" y="154"/>
                                </a:lnTo>
                                <a:lnTo>
                                  <a:pt x="371" y="157"/>
                                </a:lnTo>
                                <a:lnTo>
                                  <a:pt x="371" y="165"/>
                                </a:lnTo>
                                <a:lnTo>
                                  <a:pt x="367" y="172"/>
                                </a:lnTo>
                                <a:lnTo>
                                  <a:pt x="371" y="176"/>
                                </a:lnTo>
                                <a:lnTo>
                                  <a:pt x="371" y="180"/>
                                </a:lnTo>
                                <a:lnTo>
                                  <a:pt x="371" y="191"/>
                                </a:lnTo>
                                <a:lnTo>
                                  <a:pt x="367" y="195"/>
                                </a:lnTo>
                                <a:lnTo>
                                  <a:pt x="378" y="183"/>
                                </a:lnTo>
                                <a:lnTo>
                                  <a:pt x="389" y="180"/>
                                </a:lnTo>
                                <a:lnTo>
                                  <a:pt x="389" y="195"/>
                                </a:lnTo>
                                <a:lnTo>
                                  <a:pt x="378" y="198"/>
                                </a:lnTo>
                                <a:lnTo>
                                  <a:pt x="371" y="221"/>
                                </a:lnTo>
                                <a:lnTo>
                                  <a:pt x="382" y="225"/>
                                </a:lnTo>
                                <a:lnTo>
                                  <a:pt x="393" y="213"/>
                                </a:lnTo>
                                <a:lnTo>
                                  <a:pt x="401" y="213"/>
                                </a:lnTo>
                                <a:lnTo>
                                  <a:pt x="404" y="202"/>
                                </a:lnTo>
                                <a:lnTo>
                                  <a:pt x="408" y="191"/>
                                </a:lnTo>
                                <a:lnTo>
                                  <a:pt x="412" y="191"/>
                                </a:lnTo>
                                <a:lnTo>
                                  <a:pt x="419" y="210"/>
                                </a:lnTo>
                                <a:lnTo>
                                  <a:pt x="412" y="221"/>
                                </a:lnTo>
                                <a:lnTo>
                                  <a:pt x="408" y="228"/>
                                </a:lnTo>
                                <a:lnTo>
                                  <a:pt x="404" y="240"/>
                                </a:lnTo>
                                <a:lnTo>
                                  <a:pt x="389" y="247"/>
                                </a:lnTo>
                                <a:lnTo>
                                  <a:pt x="378" y="243"/>
                                </a:lnTo>
                                <a:lnTo>
                                  <a:pt x="378" y="232"/>
                                </a:lnTo>
                                <a:lnTo>
                                  <a:pt x="363" y="247"/>
                                </a:lnTo>
                                <a:lnTo>
                                  <a:pt x="348" y="240"/>
                                </a:lnTo>
                                <a:lnTo>
                                  <a:pt x="348" y="247"/>
                                </a:lnTo>
                                <a:lnTo>
                                  <a:pt x="341" y="262"/>
                                </a:lnTo>
                                <a:lnTo>
                                  <a:pt x="330" y="273"/>
                                </a:lnTo>
                                <a:lnTo>
                                  <a:pt x="326" y="281"/>
                                </a:lnTo>
                                <a:lnTo>
                                  <a:pt x="322" y="277"/>
                                </a:lnTo>
                                <a:lnTo>
                                  <a:pt x="315" y="281"/>
                                </a:lnTo>
                                <a:lnTo>
                                  <a:pt x="307" y="285"/>
                                </a:lnTo>
                                <a:lnTo>
                                  <a:pt x="296" y="288"/>
                                </a:lnTo>
                                <a:lnTo>
                                  <a:pt x="288" y="292"/>
                                </a:lnTo>
                                <a:lnTo>
                                  <a:pt x="285" y="296"/>
                                </a:lnTo>
                                <a:lnTo>
                                  <a:pt x="281" y="307"/>
                                </a:lnTo>
                                <a:lnTo>
                                  <a:pt x="277" y="315"/>
                                </a:lnTo>
                                <a:lnTo>
                                  <a:pt x="270" y="326"/>
                                </a:lnTo>
                                <a:lnTo>
                                  <a:pt x="288" y="322"/>
                                </a:lnTo>
                                <a:lnTo>
                                  <a:pt x="273" y="337"/>
                                </a:lnTo>
                                <a:lnTo>
                                  <a:pt x="285" y="341"/>
                                </a:lnTo>
                                <a:lnTo>
                                  <a:pt x="288" y="344"/>
                                </a:lnTo>
                                <a:lnTo>
                                  <a:pt x="296" y="352"/>
                                </a:lnTo>
                                <a:lnTo>
                                  <a:pt x="292" y="356"/>
                                </a:lnTo>
                                <a:lnTo>
                                  <a:pt x="296" y="363"/>
                                </a:lnTo>
                                <a:lnTo>
                                  <a:pt x="303" y="374"/>
                                </a:lnTo>
                                <a:lnTo>
                                  <a:pt x="315" y="382"/>
                                </a:lnTo>
                                <a:lnTo>
                                  <a:pt x="318" y="386"/>
                                </a:lnTo>
                                <a:lnTo>
                                  <a:pt x="318" y="401"/>
                                </a:lnTo>
                                <a:lnTo>
                                  <a:pt x="311" y="412"/>
                                </a:lnTo>
                                <a:lnTo>
                                  <a:pt x="318" y="423"/>
                                </a:lnTo>
                                <a:lnTo>
                                  <a:pt x="330" y="419"/>
                                </a:lnTo>
                                <a:lnTo>
                                  <a:pt x="322" y="434"/>
                                </a:lnTo>
                                <a:lnTo>
                                  <a:pt x="337" y="431"/>
                                </a:lnTo>
                                <a:lnTo>
                                  <a:pt x="341" y="416"/>
                                </a:lnTo>
                                <a:lnTo>
                                  <a:pt x="348" y="408"/>
                                </a:lnTo>
                                <a:lnTo>
                                  <a:pt x="360" y="408"/>
                                </a:lnTo>
                                <a:lnTo>
                                  <a:pt x="367" y="401"/>
                                </a:lnTo>
                                <a:lnTo>
                                  <a:pt x="367" y="389"/>
                                </a:lnTo>
                                <a:lnTo>
                                  <a:pt x="367" y="374"/>
                                </a:lnTo>
                                <a:lnTo>
                                  <a:pt x="367" y="367"/>
                                </a:lnTo>
                                <a:lnTo>
                                  <a:pt x="382" y="352"/>
                                </a:lnTo>
                                <a:lnTo>
                                  <a:pt x="382" y="348"/>
                                </a:lnTo>
                                <a:lnTo>
                                  <a:pt x="378" y="341"/>
                                </a:lnTo>
                                <a:lnTo>
                                  <a:pt x="386" y="329"/>
                                </a:lnTo>
                                <a:lnTo>
                                  <a:pt x="397" y="326"/>
                                </a:lnTo>
                                <a:lnTo>
                                  <a:pt x="404" y="341"/>
                                </a:lnTo>
                                <a:lnTo>
                                  <a:pt x="408" y="333"/>
                                </a:lnTo>
                                <a:lnTo>
                                  <a:pt x="416" y="348"/>
                                </a:lnTo>
                                <a:lnTo>
                                  <a:pt x="423" y="352"/>
                                </a:lnTo>
                                <a:lnTo>
                                  <a:pt x="423" y="367"/>
                                </a:lnTo>
                                <a:lnTo>
                                  <a:pt x="419" y="382"/>
                                </a:lnTo>
                                <a:lnTo>
                                  <a:pt x="416" y="397"/>
                                </a:lnTo>
                                <a:lnTo>
                                  <a:pt x="427" y="404"/>
                                </a:lnTo>
                                <a:lnTo>
                                  <a:pt x="431" y="401"/>
                                </a:lnTo>
                                <a:lnTo>
                                  <a:pt x="446" y="393"/>
                                </a:lnTo>
                                <a:lnTo>
                                  <a:pt x="457" y="389"/>
                                </a:lnTo>
                                <a:lnTo>
                                  <a:pt x="449" y="401"/>
                                </a:lnTo>
                                <a:lnTo>
                                  <a:pt x="453" y="404"/>
                                </a:lnTo>
                                <a:lnTo>
                                  <a:pt x="453" y="412"/>
                                </a:lnTo>
                                <a:lnTo>
                                  <a:pt x="446" y="427"/>
                                </a:lnTo>
                                <a:lnTo>
                                  <a:pt x="449" y="434"/>
                                </a:lnTo>
                                <a:lnTo>
                                  <a:pt x="446" y="446"/>
                                </a:lnTo>
                                <a:lnTo>
                                  <a:pt x="449" y="457"/>
                                </a:lnTo>
                                <a:lnTo>
                                  <a:pt x="449" y="464"/>
                                </a:lnTo>
                                <a:lnTo>
                                  <a:pt x="457" y="472"/>
                                </a:lnTo>
                                <a:lnTo>
                                  <a:pt x="446" y="483"/>
                                </a:lnTo>
                                <a:lnTo>
                                  <a:pt x="461" y="490"/>
                                </a:lnTo>
                                <a:lnTo>
                                  <a:pt x="457" y="509"/>
                                </a:lnTo>
                                <a:lnTo>
                                  <a:pt x="442" y="509"/>
                                </a:lnTo>
                                <a:lnTo>
                                  <a:pt x="427" y="509"/>
                                </a:lnTo>
                                <a:lnTo>
                                  <a:pt x="423" y="517"/>
                                </a:lnTo>
                                <a:lnTo>
                                  <a:pt x="412" y="517"/>
                                </a:lnTo>
                                <a:lnTo>
                                  <a:pt x="389" y="498"/>
                                </a:lnTo>
                                <a:lnTo>
                                  <a:pt x="367" y="502"/>
                                </a:lnTo>
                                <a:lnTo>
                                  <a:pt x="315" y="513"/>
                                </a:lnTo>
                                <a:lnTo>
                                  <a:pt x="288" y="517"/>
                                </a:lnTo>
                                <a:lnTo>
                                  <a:pt x="311" y="498"/>
                                </a:lnTo>
                                <a:lnTo>
                                  <a:pt x="296" y="498"/>
                                </a:lnTo>
                                <a:lnTo>
                                  <a:pt x="285" y="502"/>
                                </a:lnTo>
                                <a:lnTo>
                                  <a:pt x="285" y="483"/>
                                </a:lnTo>
                                <a:lnTo>
                                  <a:pt x="273" y="487"/>
                                </a:lnTo>
                                <a:lnTo>
                                  <a:pt x="292" y="472"/>
                                </a:lnTo>
                                <a:lnTo>
                                  <a:pt x="270" y="457"/>
                                </a:lnTo>
                                <a:lnTo>
                                  <a:pt x="64" y="326"/>
                                </a:lnTo>
                                <a:lnTo>
                                  <a:pt x="60" y="326"/>
                                </a:lnTo>
                                <a:lnTo>
                                  <a:pt x="60" y="318"/>
                                </a:lnTo>
                                <a:lnTo>
                                  <a:pt x="49" y="292"/>
                                </a:lnTo>
                                <a:lnTo>
                                  <a:pt x="53" y="277"/>
                                </a:lnTo>
                                <a:lnTo>
                                  <a:pt x="53" y="262"/>
                                </a:lnTo>
                                <a:lnTo>
                                  <a:pt x="53" y="228"/>
                                </a:lnTo>
                                <a:lnTo>
                                  <a:pt x="45" y="217"/>
                                </a:lnTo>
                                <a:lnTo>
                                  <a:pt x="45" y="187"/>
                                </a:lnTo>
                                <a:lnTo>
                                  <a:pt x="8" y="161"/>
                                </a:lnTo>
                                <a:lnTo>
                                  <a:pt x="0" y="135"/>
                                </a:lnTo>
                                <a:lnTo>
                                  <a:pt x="64" y="0"/>
                                </a:lnTo>
                                <a:lnTo>
                                  <a:pt x="68" y="19"/>
                                </a:lnTo>
                                <a:lnTo>
                                  <a:pt x="86"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8" name="Freeform 125"/>
                        <wps:cNvSpPr>
                          <a:spLocks/>
                        </wps:cNvSpPr>
                        <wps:spPr bwMode="auto">
                          <a:xfrm>
                            <a:off x="2229" y="1509"/>
                            <a:ext cx="22" cy="14"/>
                          </a:xfrm>
                          <a:custGeom>
                            <a:avLst/>
                            <a:gdLst>
                              <a:gd name="T0" fmla="*/ 7 w 22"/>
                              <a:gd name="T1" fmla="*/ 7 h 14"/>
                              <a:gd name="T2" fmla="*/ 0 w 22"/>
                              <a:gd name="T3" fmla="*/ 11 h 14"/>
                              <a:gd name="T4" fmla="*/ 11 w 22"/>
                              <a:gd name="T5" fmla="*/ 14 h 14"/>
                              <a:gd name="T6" fmla="*/ 22 w 22"/>
                              <a:gd name="T7" fmla="*/ 7 h 14"/>
                              <a:gd name="T8" fmla="*/ 19 w 22"/>
                              <a:gd name="T9" fmla="*/ 0 h 14"/>
                              <a:gd name="T10" fmla="*/ 7 w 22"/>
                              <a:gd name="T11" fmla="*/ 7 h 14"/>
                            </a:gdLst>
                            <a:ahLst/>
                            <a:cxnLst>
                              <a:cxn ang="0">
                                <a:pos x="T0" y="T1"/>
                              </a:cxn>
                              <a:cxn ang="0">
                                <a:pos x="T2" y="T3"/>
                              </a:cxn>
                              <a:cxn ang="0">
                                <a:pos x="T4" y="T5"/>
                              </a:cxn>
                              <a:cxn ang="0">
                                <a:pos x="T6" y="T7"/>
                              </a:cxn>
                              <a:cxn ang="0">
                                <a:pos x="T8" y="T9"/>
                              </a:cxn>
                              <a:cxn ang="0">
                                <a:pos x="T10" y="T11"/>
                              </a:cxn>
                            </a:cxnLst>
                            <a:rect l="0" t="0" r="r" b="b"/>
                            <a:pathLst>
                              <a:path w="22" h="14">
                                <a:moveTo>
                                  <a:pt x="7" y="7"/>
                                </a:moveTo>
                                <a:lnTo>
                                  <a:pt x="0" y="11"/>
                                </a:lnTo>
                                <a:lnTo>
                                  <a:pt x="11" y="14"/>
                                </a:lnTo>
                                <a:lnTo>
                                  <a:pt x="22" y="7"/>
                                </a:lnTo>
                                <a:lnTo>
                                  <a:pt x="19" y="0"/>
                                </a:lnTo>
                                <a:lnTo>
                                  <a:pt x="7"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9" name="Line 126"/>
                        <wps:cNvCnPr>
                          <a:cxnSpLocks noChangeShapeType="1"/>
                        </wps:cNvCnPr>
                        <wps:spPr bwMode="auto">
                          <a:xfrm>
                            <a:off x="2435" y="1849"/>
                            <a:ext cx="75" cy="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Freeform 127"/>
                        <wps:cNvSpPr>
                          <a:spLocks/>
                        </wps:cNvSpPr>
                        <wps:spPr bwMode="auto">
                          <a:xfrm>
                            <a:off x="2259" y="1303"/>
                            <a:ext cx="191" cy="254"/>
                          </a:xfrm>
                          <a:custGeom>
                            <a:avLst/>
                            <a:gdLst>
                              <a:gd name="T0" fmla="*/ 176 w 191"/>
                              <a:gd name="T1" fmla="*/ 247 h 254"/>
                              <a:gd name="T2" fmla="*/ 134 w 191"/>
                              <a:gd name="T3" fmla="*/ 209 h 254"/>
                              <a:gd name="T4" fmla="*/ 127 w 191"/>
                              <a:gd name="T5" fmla="*/ 183 h 254"/>
                              <a:gd name="T6" fmla="*/ 172 w 191"/>
                              <a:gd name="T7" fmla="*/ 37 h 254"/>
                              <a:gd name="T8" fmla="*/ 168 w 191"/>
                              <a:gd name="T9" fmla="*/ 22 h 254"/>
                              <a:gd name="T10" fmla="*/ 146 w 191"/>
                              <a:gd name="T11" fmla="*/ 3 h 254"/>
                              <a:gd name="T12" fmla="*/ 127 w 191"/>
                              <a:gd name="T13" fmla="*/ 0 h 254"/>
                              <a:gd name="T14" fmla="*/ 108 w 191"/>
                              <a:gd name="T15" fmla="*/ 11 h 254"/>
                              <a:gd name="T16" fmla="*/ 82 w 191"/>
                              <a:gd name="T17" fmla="*/ 18 h 254"/>
                              <a:gd name="T18" fmla="*/ 63 w 191"/>
                              <a:gd name="T19" fmla="*/ 30 h 254"/>
                              <a:gd name="T20" fmla="*/ 63 w 191"/>
                              <a:gd name="T21" fmla="*/ 41 h 254"/>
                              <a:gd name="T22" fmla="*/ 75 w 191"/>
                              <a:gd name="T23" fmla="*/ 56 h 254"/>
                              <a:gd name="T24" fmla="*/ 67 w 191"/>
                              <a:gd name="T25" fmla="*/ 71 h 254"/>
                              <a:gd name="T26" fmla="*/ 52 w 191"/>
                              <a:gd name="T27" fmla="*/ 56 h 254"/>
                              <a:gd name="T28" fmla="*/ 22 w 191"/>
                              <a:gd name="T29" fmla="*/ 56 h 254"/>
                              <a:gd name="T30" fmla="*/ 41 w 191"/>
                              <a:gd name="T31" fmla="*/ 67 h 254"/>
                              <a:gd name="T32" fmla="*/ 33 w 191"/>
                              <a:gd name="T33" fmla="*/ 82 h 254"/>
                              <a:gd name="T34" fmla="*/ 52 w 191"/>
                              <a:gd name="T35" fmla="*/ 89 h 254"/>
                              <a:gd name="T36" fmla="*/ 56 w 191"/>
                              <a:gd name="T37" fmla="*/ 108 h 254"/>
                              <a:gd name="T38" fmla="*/ 15 w 191"/>
                              <a:gd name="T39" fmla="*/ 134 h 254"/>
                              <a:gd name="T40" fmla="*/ 26 w 191"/>
                              <a:gd name="T41" fmla="*/ 172 h 254"/>
                              <a:gd name="T42" fmla="*/ 45 w 191"/>
                              <a:gd name="T43" fmla="*/ 191 h 254"/>
                              <a:gd name="T44" fmla="*/ 18 w 191"/>
                              <a:gd name="T45" fmla="*/ 202 h 254"/>
                              <a:gd name="T46" fmla="*/ 0 w 191"/>
                              <a:gd name="T47" fmla="*/ 217 h 254"/>
                              <a:gd name="T48" fmla="*/ 26 w 191"/>
                              <a:gd name="T49" fmla="*/ 213 h 254"/>
                              <a:gd name="T50" fmla="*/ 56 w 191"/>
                              <a:gd name="T51" fmla="*/ 194 h 254"/>
                              <a:gd name="T52" fmla="*/ 82 w 191"/>
                              <a:gd name="T53" fmla="*/ 179 h 254"/>
                              <a:gd name="T54" fmla="*/ 108 w 191"/>
                              <a:gd name="T55" fmla="*/ 183 h 254"/>
                              <a:gd name="T56" fmla="*/ 86 w 191"/>
                              <a:gd name="T57" fmla="*/ 194 h 254"/>
                              <a:gd name="T58" fmla="*/ 97 w 191"/>
                              <a:gd name="T59" fmla="*/ 198 h 254"/>
                              <a:gd name="T60" fmla="*/ 120 w 191"/>
                              <a:gd name="T61" fmla="*/ 198 h 254"/>
                              <a:gd name="T62" fmla="*/ 142 w 191"/>
                              <a:gd name="T63" fmla="*/ 220 h 254"/>
                              <a:gd name="T64" fmla="*/ 153 w 191"/>
                              <a:gd name="T65" fmla="*/ 250 h 254"/>
                              <a:gd name="T66" fmla="*/ 168 w 191"/>
                              <a:gd name="T6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1" h="254">
                                <a:moveTo>
                                  <a:pt x="176" y="250"/>
                                </a:moveTo>
                                <a:lnTo>
                                  <a:pt x="176" y="247"/>
                                </a:lnTo>
                                <a:lnTo>
                                  <a:pt x="149" y="206"/>
                                </a:lnTo>
                                <a:lnTo>
                                  <a:pt x="134" y="209"/>
                                </a:lnTo>
                                <a:lnTo>
                                  <a:pt x="131" y="202"/>
                                </a:lnTo>
                                <a:lnTo>
                                  <a:pt x="127" y="183"/>
                                </a:lnTo>
                                <a:lnTo>
                                  <a:pt x="191" y="52"/>
                                </a:lnTo>
                                <a:lnTo>
                                  <a:pt x="172" y="37"/>
                                </a:lnTo>
                                <a:lnTo>
                                  <a:pt x="161" y="33"/>
                                </a:lnTo>
                                <a:lnTo>
                                  <a:pt x="168" y="22"/>
                                </a:lnTo>
                                <a:lnTo>
                                  <a:pt x="161" y="18"/>
                                </a:lnTo>
                                <a:lnTo>
                                  <a:pt x="146" y="3"/>
                                </a:lnTo>
                                <a:lnTo>
                                  <a:pt x="134" y="0"/>
                                </a:lnTo>
                                <a:lnTo>
                                  <a:pt x="127" y="0"/>
                                </a:lnTo>
                                <a:lnTo>
                                  <a:pt x="116" y="11"/>
                                </a:lnTo>
                                <a:lnTo>
                                  <a:pt x="108" y="11"/>
                                </a:lnTo>
                                <a:lnTo>
                                  <a:pt x="101" y="18"/>
                                </a:lnTo>
                                <a:lnTo>
                                  <a:pt x="82" y="18"/>
                                </a:lnTo>
                                <a:lnTo>
                                  <a:pt x="75" y="18"/>
                                </a:lnTo>
                                <a:lnTo>
                                  <a:pt x="63" y="30"/>
                                </a:lnTo>
                                <a:lnTo>
                                  <a:pt x="67" y="37"/>
                                </a:lnTo>
                                <a:lnTo>
                                  <a:pt x="63" y="41"/>
                                </a:lnTo>
                                <a:lnTo>
                                  <a:pt x="67" y="52"/>
                                </a:lnTo>
                                <a:lnTo>
                                  <a:pt x="75" y="56"/>
                                </a:lnTo>
                                <a:lnTo>
                                  <a:pt x="75" y="71"/>
                                </a:lnTo>
                                <a:lnTo>
                                  <a:pt x="67" y="71"/>
                                </a:lnTo>
                                <a:lnTo>
                                  <a:pt x="60" y="67"/>
                                </a:lnTo>
                                <a:lnTo>
                                  <a:pt x="52" y="56"/>
                                </a:lnTo>
                                <a:lnTo>
                                  <a:pt x="41" y="63"/>
                                </a:lnTo>
                                <a:lnTo>
                                  <a:pt x="22" y="56"/>
                                </a:lnTo>
                                <a:lnTo>
                                  <a:pt x="30" y="71"/>
                                </a:lnTo>
                                <a:lnTo>
                                  <a:pt x="41" y="67"/>
                                </a:lnTo>
                                <a:lnTo>
                                  <a:pt x="37" y="74"/>
                                </a:lnTo>
                                <a:lnTo>
                                  <a:pt x="33" y="82"/>
                                </a:lnTo>
                                <a:lnTo>
                                  <a:pt x="37" y="82"/>
                                </a:lnTo>
                                <a:lnTo>
                                  <a:pt x="52" y="89"/>
                                </a:lnTo>
                                <a:lnTo>
                                  <a:pt x="60" y="93"/>
                                </a:lnTo>
                                <a:lnTo>
                                  <a:pt x="56" y="108"/>
                                </a:lnTo>
                                <a:lnTo>
                                  <a:pt x="11" y="127"/>
                                </a:lnTo>
                                <a:lnTo>
                                  <a:pt x="15" y="134"/>
                                </a:lnTo>
                                <a:lnTo>
                                  <a:pt x="26" y="157"/>
                                </a:lnTo>
                                <a:lnTo>
                                  <a:pt x="26" y="172"/>
                                </a:lnTo>
                                <a:lnTo>
                                  <a:pt x="48" y="183"/>
                                </a:lnTo>
                                <a:lnTo>
                                  <a:pt x="45" y="191"/>
                                </a:lnTo>
                                <a:lnTo>
                                  <a:pt x="33" y="194"/>
                                </a:lnTo>
                                <a:lnTo>
                                  <a:pt x="18" y="202"/>
                                </a:lnTo>
                                <a:lnTo>
                                  <a:pt x="0" y="213"/>
                                </a:lnTo>
                                <a:lnTo>
                                  <a:pt x="0" y="217"/>
                                </a:lnTo>
                                <a:lnTo>
                                  <a:pt x="7" y="220"/>
                                </a:lnTo>
                                <a:lnTo>
                                  <a:pt x="26" y="213"/>
                                </a:lnTo>
                                <a:lnTo>
                                  <a:pt x="33" y="213"/>
                                </a:lnTo>
                                <a:lnTo>
                                  <a:pt x="56" y="194"/>
                                </a:lnTo>
                                <a:lnTo>
                                  <a:pt x="67" y="187"/>
                                </a:lnTo>
                                <a:lnTo>
                                  <a:pt x="82" y="179"/>
                                </a:lnTo>
                                <a:lnTo>
                                  <a:pt x="97" y="176"/>
                                </a:lnTo>
                                <a:lnTo>
                                  <a:pt x="108" y="183"/>
                                </a:lnTo>
                                <a:lnTo>
                                  <a:pt x="90" y="191"/>
                                </a:lnTo>
                                <a:lnTo>
                                  <a:pt x="86" y="194"/>
                                </a:lnTo>
                                <a:lnTo>
                                  <a:pt x="78" y="206"/>
                                </a:lnTo>
                                <a:lnTo>
                                  <a:pt x="97" y="198"/>
                                </a:lnTo>
                                <a:lnTo>
                                  <a:pt x="101" y="194"/>
                                </a:lnTo>
                                <a:lnTo>
                                  <a:pt x="120" y="198"/>
                                </a:lnTo>
                                <a:lnTo>
                                  <a:pt x="127" y="220"/>
                                </a:lnTo>
                                <a:lnTo>
                                  <a:pt x="142" y="220"/>
                                </a:lnTo>
                                <a:lnTo>
                                  <a:pt x="149" y="232"/>
                                </a:lnTo>
                                <a:lnTo>
                                  <a:pt x="153" y="250"/>
                                </a:lnTo>
                                <a:lnTo>
                                  <a:pt x="161" y="250"/>
                                </a:lnTo>
                                <a:lnTo>
                                  <a:pt x="168" y="254"/>
                                </a:lnTo>
                                <a:lnTo>
                                  <a:pt x="176" y="2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g:grpSp>
                    <wps:wsp>
                      <wps:cNvPr id="131" name="Freeform 128"/>
                      <wps:cNvSpPr>
                        <a:spLocks/>
                      </wps:cNvSpPr>
                      <wps:spPr bwMode="auto">
                        <a:xfrm>
                          <a:off x="1008" y="3710"/>
                          <a:ext cx="2373" cy="1102"/>
                        </a:xfrm>
                        <a:custGeom>
                          <a:avLst/>
                          <a:gdLst>
                            <a:gd name="T0" fmla="*/ 1535 w 3041"/>
                            <a:gd name="T1" fmla="*/ 229 h 1144"/>
                            <a:gd name="T2" fmla="*/ 1678 w 3041"/>
                            <a:gd name="T3" fmla="*/ 229 h 1144"/>
                            <a:gd name="T4" fmla="*/ 1906 w 3041"/>
                            <a:gd name="T5" fmla="*/ 219 h 1144"/>
                            <a:gd name="T6" fmla="*/ 2135 w 3041"/>
                            <a:gd name="T7" fmla="*/ 190 h 1144"/>
                            <a:gd name="T8" fmla="*/ 2364 w 3041"/>
                            <a:gd name="T9" fmla="*/ 162 h 1144"/>
                            <a:gd name="T10" fmla="*/ 2593 w 3041"/>
                            <a:gd name="T11" fmla="*/ 114 h 1144"/>
                            <a:gd name="T12" fmla="*/ 2821 w 3041"/>
                            <a:gd name="T13" fmla="*/ 57 h 1144"/>
                            <a:gd name="T14" fmla="*/ 3041 w 3041"/>
                            <a:gd name="T15" fmla="*/ 0 h 1144"/>
                            <a:gd name="T16" fmla="*/ 2983 w 3041"/>
                            <a:gd name="T17" fmla="*/ 124 h 1144"/>
                            <a:gd name="T18" fmla="*/ 2907 w 3041"/>
                            <a:gd name="T19" fmla="*/ 248 h 1144"/>
                            <a:gd name="T20" fmla="*/ 2850 w 3041"/>
                            <a:gd name="T21" fmla="*/ 362 h 1144"/>
                            <a:gd name="T22" fmla="*/ 2783 w 3041"/>
                            <a:gd name="T23" fmla="*/ 467 h 1144"/>
                            <a:gd name="T24" fmla="*/ 2707 w 3041"/>
                            <a:gd name="T25" fmla="*/ 562 h 1144"/>
                            <a:gd name="T26" fmla="*/ 2621 w 3041"/>
                            <a:gd name="T27" fmla="*/ 658 h 1144"/>
                            <a:gd name="T28" fmla="*/ 2526 w 3041"/>
                            <a:gd name="T29" fmla="*/ 753 h 1144"/>
                            <a:gd name="T30" fmla="*/ 2431 w 3041"/>
                            <a:gd name="T31" fmla="*/ 829 h 1144"/>
                            <a:gd name="T32" fmla="*/ 2326 w 3041"/>
                            <a:gd name="T33" fmla="*/ 905 h 1144"/>
                            <a:gd name="T34" fmla="*/ 2211 w 3041"/>
                            <a:gd name="T35" fmla="*/ 972 h 1144"/>
                            <a:gd name="T36" fmla="*/ 2097 w 3041"/>
                            <a:gd name="T37" fmla="*/ 1020 h 1144"/>
                            <a:gd name="T38" fmla="*/ 1983 w 3041"/>
                            <a:gd name="T39" fmla="*/ 1067 h 1144"/>
                            <a:gd name="T40" fmla="*/ 1859 w 3041"/>
                            <a:gd name="T41" fmla="*/ 1106 h 1144"/>
                            <a:gd name="T42" fmla="*/ 1735 w 3041"/>
                            <a:gd name="T43" fmla="*/ 1125 h 1144"/>
                            <a:gd name="T44" fmla="*/ 1611 w 3041"/>
                            <a:gd name="T45" fmla="*/ 1134 h 1144"/>
                            <a:gd name="T46" fmla="*/ 1516 w 3041"/>
                            <a:gd name="T47" fmla="*/ 1144 h 1144"/>
                            <a:gd name="T48" fmla="*/ 1525 w 3041"/>
                            <a:gd name="T49" fmla="*/ 1144 h 1144"/>
                            <a:gd name="T50" fmla="*/ 1430 w 3041"/>
                            <a:gd name="T51" fmla="*/ 1134 h 1144"/>
                            <a:gd name="T52" fmla="*/ 1306 w 3041"/>
                            <a:gd name="T53" fmla="*/ 1125 h 1144"/>
                            <a:gd name="T54" fmla="*/ 1182 w 3041"/>
                            <a:gd name="T55" fmla="*/ 1106 h 1144"/>
                            <a:gd name="T56" fmla="*/ 1058 w 3041"/>
                            <a:gd name="T57" fmla="*/ 1067 h 1144"/>
                            <a:gd name="T58" fmla="*/ 944 w 3041"/>
                            <a:gd name="T59" fmla="*/ 1020 h 1144"/>
                            <a:gd name="T60" fmla="*/ 830 w 3041"/>
                            <a:gd name="T61" fmla="*/ 972 h 1144"/>
                            <a:gd name="T62" fmla="*/ 715 w 3041"/>
                            <a:gd name="T63" fmla="*/ 905 h 1144"/>
                            <a:gd name="T64" fmla="*/ 610 w 3041"/>
                            <a:gd name="T65" fmla="*/ 829 h 1144"/>
                            <a:gd name="T66" fmla="*/ 515 w 3041"/>
                            <a:gd name="T67" fmla="*/ 753 h 1144"/>
                            <a:gd name="T68" fmla="*/ 420 w 3041"/>
                            <a:gd name="T69" fmla="*/ 658 h 1144"/>
                            <a:gd name="T70" fmla="*/ 334 w 3041"/>
                            <a:gd name="T71" fmla="*/ 562 h 1144"/>
                            <a:gd name="T72" fmla="*/ 258 w 3041"/>
                            <a:gd name="T73" fmla="*/ 467 h 1144"/>
                            <a:gd name="T74" fmla="*/ 191 w 3041"/>
                            <a:gd name="T75" fmla="*/ 353 h 1144"/>
                            <a:gd name="T76" fmla="*/ 124 w 3041"/>
                            <a:gd name="T77" fmla="*/ 238 h 1144"/>
                            <a:gd name="T78" fmla="*/ 0 w 3041"/>
                            <a:gd name="T79" fmla="*/ 0 h 1144"/>
                            <a:gd name="T80" fmla="*/ 220 w 3041"/>
                            <a:gd name="T81" fmla="*/ 57 h 1144"/>
                            <a:gd name="T82" fmla="*/ 448 w 3041"/>
                            <a:gd name="T83" fmla="*/ 114 h 1144"/>
                            <a:gd name="T84" fmla="*/ 677 w 3041"/>
                            <a:gd name="T85" fmla="*/ 162 h 1144"/>
                            <a:gd name="T86" fmla="*/ 906 w 3041"/>
                            <a:gd name="T87" fmla="*/ 190 h 1144"/>
                            <a:gd name="T88" fmla="*/ 1135 w 3041"/>
                            <a:gd name="T89" fmla="*/ 219 h 1144"/>
                            <a:gd name="T90" fmla="*/ 1373 w 3041"/>
                            <a:gd name="T91" fmla="*/ 229 h 1144"/>
                            <a:gd name="T92" fmla="*/ 1506 w 3041"/>
                            <a:gd name="T93" fmla="*/ 229 h 1144"/>
                            <a:gd name="T94" fmla="*/ 1535 w 3041"/>
                            <a:gd name="T95" fmla="*/ 229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41" h="1144">
                              <a:moveTo>
                                <a:pt x="1535" y="229"/>
                              </a:moveTo>
                              <a:lnTo>
                                <a:pt x="1678" y="229"/>
                              </a:lnTo>
                              <a:lnTo>
                                <a:pt x="1906" y="219"/>
                              </a:lnTo>
                              <a:lnTo>
                                <a:pt x="2135" y="190"/>
                              </a:lnTo>
                              <a:lnTo>
                                <a:pt x="2364" y="162"/>
                              </a:lnTo>
                              <a:lnTo>
                                <a:pt x="2593" y="114"/>
                              </a:lnTo>
                              <a:lnTo>
                                <a:pt x="2821" y="57"/>
                              </a:lnTo>
                              <a:lnTo>
                                <a:pt x="3041" y="0"/>
                              </a:lnTo>
                              <a:lnTo>
                                <a:pt x="2983" y="124"/>
                              </a:lnTo>
                              <a:lnTo>
                                <a:pt x="2907" y="248"/>
                              </a:lnTo>
                              <a:lnTo>
                                <a:pt x="2850" y="362"/>
                              </a:lnTo>
                              <a:lnTo>
                                <a:pt x="2783" y="467"/>
                              </a:lnTo>
                              <a:lnTo>
                                <a:pt x="2707" y="562"/>
                              </a:lnTo>
                              <a:lnTo>
                                <a:pt x="2621" y="658"/>
                              </a:lnTo>
                              <a:lnTo>
                                <a:pt x="2526" y="753"/>
                              </a:lnTo>
                              <a:lnTo>
                                <a:pt x="2431" y="829"/>
                              </a:lnTo>
                              <a:lnTo>
                                <a:pt x="2326" y="905"/>
                              </a:lnTo>
                              <a:lnTo>
                                <a:pt x="2211" y="972"/>
                              </a:lnTo>
                              <a:lnTo>
                                <a:pt x="2097" y="1020"/>
                              </a:lnTo>
                              <a:lnTo>
                                <a:pt x="1983" y="1067"/>
                              </a:lnTo>
                              <a:lnTo>
                                <a:pt x="1859" y="1106"/>
                              </a:lnTo>
                              <a:lnTo>
                                <a:pt x="1735" y="1125"/>
                              </a:lnTo>
                              <a:lnTo>
                                <a:pt x="1611" y="1134"/>
                              </a:lnTo>
                              <a:lnTo>
                                <a:pt x="1516" y="1144"/>
                              </a:lnTo>
                              <a:lnTo>
                                <a:pt x="1525" y="1144"/>
                              </a:lnTo>
                              <a:lnTo>
                                <a:pt x="1430" y="1134"/>
                              </a:lnTo>
                              <a:lnTo>
                                <a:pt x="1306" y="1125"/>
                              </a:lnTo>
                              <a:lnTo>
                                <a:pt x="1182" y="1106"/>
                              </a:lnTo>
                              <a:lnTo>
                                <a:pt x="1058" y="1067"/>
                              </a:lnTo>
                              <a:lnTo>
                                <a:pt x="944" y="1020"/>
                              </a:lnTo>
                              <a:lnTo>
                                <a:pt x="830" y="972"/>
                              </a:lnTo>
                              <a:lnTo>
                                <a:pt x="715" y="905"/>
                              </a:lnTo>
                              <a:lnTo>
                                <a:pt x="610" y="829"/>
                              </a:lnTo>
                              <a:lnTo>
                                <a:pt x="515" y="753"/>
                              </a:lnTo>
                              <a:lnTo>
                                <a:pt x="420" y="658"/>
                              </a:lnTo>
                              <a:lnTo>
                                <a:pt x="334" y="562"/>
                              </a:lnTo>
                              <a:lnTo>
                                <a:pt x="258" y="467"/>
                              </a:lnTo>
                              <a:lnTo>
                                <a:pt x="191" y="353"/>
                              </a:lnTo>
                              <a:lnTo>
                                <a:pt x="124" y="238"/>
                              </a:lnTo>
                              <a:lnTo>
                                <a:pt x="0" y="0"/>
                              </a:lnTo>
                              <a:lnTo>
                                <a:pt x="220" y="57"/>
                              </a:lnTo>
                              <a:lnTo>
                                <a:pt x="448" y="114"/>
                              </a:lnTo>
                              <a:lnTo>
                                <a:pt x="677" y="162"/>
                              </a:lnTo>
                              <a:lnTo>
                                <a:pt x="906" y="190"/>
                              </a:lnTo>
                              <a:lnTo>
                                <a:pt x="1135" y="219"/>
                              </a:lnTo>
                              <a:lnTo>
                                <a:pt x="1373" y="229"/>
                              </a:lnTo>
                              <a:lnTo>
                                <a:pt x="1506" y="229"/>
                              </a:lnTo>
                              <a:lnTo>
                                <a:pt x="1535" y="22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2" name="Freeform 129"/>
                      <wps:cNvSpPr>
                        <a:spLocks/>
                      </wps:cNvSpPr>
                      <wps:spPr bwMode="auto">
                        <a:xfrm>
                          <a:off x="659" y="3678"/>
                          <a:ext cx="3095" cy="1458"/>
                        </a:xfrm>
                        <a:custGeom>
                          <a:avLst/>
                          <a:gdLst>
                            <a:gd name="T0" fmla="*/ 2125 w 3821"/>
                            <a:gd name="T1" fmla="*/ 1334 h 2030"/>
                            <a:gd name="T2" fmla="*/ 2373 w 3821"/>
                            <a:gd name="T3" fmla="*/ 1277 h 2030"/>
                            <a:gd name="T4" fmla="*/ 2601 w 3821"/>
                            <a:gd name="T5" fmla="*/ 1182 h 2030"/>
                            <a:gd name="T6" fmla="*/ 2811 w 3821"/>
                            <a:gd name="T7" fmla="*/ 1048 h 2030"/>
                            <a:gd name="T8" fmla="*/ 3011 w 3821"/>
                            <a:gd name="T9" fmla="*/ 877 h 2030"/>
                            <a:gd name="T10" fmla="*/ 3154 w 3821"/>
                            <a:gd name="T11" fmla="*/ 696 h 2030"/>
                            <a:gd name="T12" fmla="*/ 3240 w 3821"/>
                            <a:gd name="T13" fmla="*/ 543 h 2030"/>
                            <a:gd name="T14" fmla="*/ 3373 w 3821"/>
                            <a:gd name="T15" fmla="*/ 171 h 2030"/>
                            <a:gd name="T16" fmla="*/ 3297 w 3821"/>
                            <a:gd name="T17" fmla="*/ 638 h 2030"/>
                            <a:gd name="T18" fmla="*/ 3192 w 3821"/>
                            <a:gd name="T19" fmla="*/ 1191 h 2030"/>
                            <a:gd name="T20" fmla="*/ 3107 w 3821"/>
                            <a:gd name="T21" fmla="*/ 1716 h 2030"/>
                            <a:gd name="T22" fmla="*/ 3135 w 3821"/>
                            <a:gd name="T23" fmla="*/ 1735 h 2030"/>
                            <a:gd name="T24" fmla="*/ 3154 w 3821"/>
                            <a:gd name="T25" fmla="*/ 1754 h 2030"/>
                            <a:gd name="T26" fmla="*/ 3183 w 3821"/>
                            <a:gd name="T27" fmla="*/ 1763 h 2030"/>
                            <a:gd name="T28" fmla="*/ 3431 w 3821"/>
                            <a:gd name="T29" fmla="*/ 210 h 2030"/>
                            <a:gd name="T30" fmla="*/ 3564 w 3821"/>
                            <a:gd name="T31" fmla="*/ 1963 h 2030"/>
                            <a:gd name="T32" fmla="*/ 3583 w 3821"/>
                            <a:gd name="T33" fmla="*/ 1992 h 2030"/>
                            <a:gd name="T34" fmla="*/ 3612 w 3821"/>
                            <a:gd name="T35" fmla="*/ 2021 h 2030"/>
                            <a:gd name="T36" fmla="*/ 3650 w 3821"/>
                            <a:gd name="T37" fmla="*/ 2030 h 2030"/>
                            <a:gd name="T38" fmla="*/ 3431 w 3821"/>
                            <a:gd name="T39" fmla="*/ 0 h 2030"/>
                            <a:gd name="T40" fmla="*/ 3297 w 3821"/>
                            <a:gd name="T41" fmla="*/ 248 h 2030"/>
                            <a:gd name="T42" fmla="*/ 3173 w 3821"/>
                            <a:gd name="T43" fmla="*/ 467 h 2030"/>
                            <a:gd name="T44" fmla="*/ 3011 w 3821"/>
                            <a:gd name="T45" fmla="*/ 658 h 2030"/>
                            <a:gd name="T46" fmla="*/ 2821 w 3821"/>
                            <a:gd name="T47" fmla="*/ 829 h 2030"/>
                            <a:gd name="T48" fmla="*/ 2601 w 3821"/>
                            <a:gd name="T49" fmla="*/ 972 h 2030"/>
                            <a:gd name="T50" fmla="*/ 2373 w 3821"/>
                            <a:gd name="T51" fmla="*/ 1067 h 2030"/>
                            <a:gd name="T52" fmla="*/ 2125 w 3821"/>
                            <a:gd name="T53" fmla="*/ 1125 h 2030"/>
                            <a:gd name="T54" fmla="*/ 1906 w 3821"/>
                            <a:gd name="T55" fmla="*/ 1144 h 2030"/>
                            <a:gd name="T56" fmla="*/ 1696 w 3821"/>
                            <a:gd name="T57" fmla="*/ 1125 h 2030"/>
                            <a:gd name="T58" fmla="*/ 1448 w 3821"/>
                            <a:gd name="T59" fmla="*/ 1067 h 2030"/>
                            <a:gd name="T60" fmla="*/ 1220 w 3821"/>
                            <a:gd name="T61" fmla="*/ 972 h 2030"/>
                            <a:gd name="T62" fmla="*/ 1000 w 3821"/>
                            <a:gd name="T63" fmla="*/ 829 h 2030"/>
                            <a:gd name="T64" fmla="*/ 810 w 3821"/>
                            <a:gd name="T65" fmla="*/ 658 h 2030"/>
                            <a:gd name="T66" fmla="*/ 648 w 3821"/>
                            <a:gd name="T67" fmla="*/ 467 h 2030"/>
                            <a:gd name="T68" fmla="*/ 514 w 3821"/>
                            <a:gd name="T69" fmla="*/ 238 h 2030"/>
                            <a:gd name="T70" fmla="*/ 0 w 3821"/>
                            <a:gd name="T71" fmla="*/ 2030 h 2030"/>
                            <a:gd name="T72" fmla="*/ 190 w 3821"/>
                            <a:gd name="T73" fmla="*/ 2030 h 2030"/>
                            <a:gd name="T74" fmla="*/ 209 w 3821"/>
                            <a:gd name="T75" fmla="*/ 2021 h 2030"/>
                            <a:gd name="T76" fmla="*/ 238 w 3821"/>
                            <a:gd name="T77" fmla="*/ 1992 h 2030"/>
                            <a:gd name="T78" fmla="*/ 257 w 3821"/>
                            <a:gd name="T79" fmla="*/ 1963 h 2030"/>
                            <a:gd name="T80" fmla="*/ 295 w 3821"/>
                            <a:gd name="T81" fmla="*/ 1458 h 2030"/>
                            <a:gd name="T82" fmla="*/ 362 w 3821"/>
                            <a:gd name="T83" fmla="*/ 619 h 2030"/>
                            <a:gd name="T84" fmla="*/ 514 w 3821"/>
                            <a:gd name="T85" fmla="*/ 982 h 2030"/>
                            <a:gd name="T86" fmla="*/ 629 w 3821"/>
                            <a:gd name="T87" fmla="*/ 1763 h 2030"/>
                            <a:gd name="T88" fmla="*/ 648 w 3821"/>
                            <a:gd name="T89" fmla="*/ 1754 h 2030"/>
                            <a:gd name="T90" fmla="*/ 676 w 3821"/>
                            <a:gd name="T91" fmla="*/ 1744 h 2030"/>
                            <a:gd name="T92" fmla="*/ 705 w 3821"/>
                            <a:gd name="T93" fmla="*/ 1716 h 2030"/>
                            <a:gd name="T94" fmla="*/ 629 w 3821"/>
                            <a:gd name="T95" fmla="*/ 1191 h 2030"/>
                            <a:gd name="T96" fmla="*/ 524 w 3821"/>
                            <a:gd name="T97" fmla="*/ 638 h 2030"/>
                            <a:gd name="T98" fmla="*/ 448 w 3821"/>
                            <a:gd name="T99" fmla="*/ 171 h 2030"/>
                            <a:gd name="T100" fmla="*/ 591 w 3821"/>
                            <a:gd name="T101" fmla="*/ 543 h 2030"/>
                            <a:gd name="T102" fmla="*/ 686 w 3821"/>
                            <a:gd name="T103" fmla="*/ 705 h 2030"/>
                            <a:gd name="T104" fmla="*/ 810 w 3821"/>
                            <a:gd name="T105" fmla="*/ 877 h 2030"/>
                            <a:gd name="T106" fmla="*/ 1000 w 3821"/>
                            <a:gd name="T107" fmla="*/ 1039 h 2030"/>
                            <a:gd name="T108" fmla="*/ 1220 w 3821"/>
                            <a:gd name="T109" fmla="*/ 1182 h 2030"/>
                            <a:gd name="T110" fmla="*/ 1448 w 3821"/>
                            <a:gd name="T111" fmla="*/ 1277 h 2030"/>
                            <a:gd name="T112" fmla="*/ 1696 w 3821"/>
                            <a:gd name="T113" fmla="*/ 1334 h 2030"/>
                            <a:gd name="T114" fmla="*/ 1906 w 3821"/>
                            <a:gd name="T115" fmla="*/ 1353 h 2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1" h="2030">
                              <a:moveTo>
                                <a:pt x="2001" y="1353"/>
                              </a:moveTo>
                              <a:lnTo>
                                <a:pt x="2125" y="1334"/>
                              </a:lnTo>
                              <a:lnTo>
                                <a:pt x="2249" y="1315"/>
                              </a:lnTo>
                              <a:lnTo>
                                <a:pt x="2373" y="1277"/>
                              </a:lnTo>
                              <a:lnTo>
                                <a:pt x="2487" y="1229"/>
                              </a:lnTo>
                              <a:lnTo>
                                <a:pt x="2601" y="1182"/>
                              </a:lnTo>
                              <a:lnTo>
                                <a:pt x="2716" y="1115"/>
                              </a:lnTo>
                              <a:lnTo>
                                <a:pt x="2811" y="1048"/>
                              </a:lnTo>
                              <a:lnTo>
                                <a:pt x="2916" y="963"/>
                              </a:lnTo>
                              <a:lnTo>
                                <a:pt x="3011" y="877"/>
                              </a:lnTo>
                              <a:lnTo>
                                <a:pt x="3088" y="781"/>
                              </a:lnTo>
                              <a:lnTo>
                                <a:pt x="3154" y="696"/>
                              </a:lnTo>
                              <a:lnTo>
                                <a:pt x="3202" y="619"/>
                              </a:lnTo>
                              <a:lnTo>
                                <a:pt x="3240" y="543"/>
                              </a:lnTo>
                              <a:lnTo>
                                <a:pt x="3278" y="457"/>
                              </a:lnTo>
                              <a:lnTo>
                                <a:pt x="3373" y="171"/>
                              </a:lnTo>
                              <a:lnTo>
                                <a:pt x="3393" y="162"/>
                              </a:lnTo>
                              <a:lnTo>
                                <a:pt x="3297" y="638"/>
                              </a:lnTo>
                              <a:lnTo>
                                <a:pt x="3250" y="886"/>
                              </a:lnTo>
                              <a:lnTo>
                                <a:pt x="3192" y="1191"/>
                              </a:lnTo>
                              <a:lnTo>
                                <a:pt x="3097" y="1697"/>
                              </a:lnTo>
                              <a:lnTo>
                                <a:pt x="3107" y="1716"/>
                              </a:lnTo>
                              <a:lnTo>
                                <a:pt x="3116" y="1725"/>
                              </a:lnTo>
                              <a:lnTo>
                                <a:pt x="3135" y="1735"/>
                              </a:lnTo>
                              <a:lnTo>
                                <a:pt x="3145" y="1744"/>
                              </a:lnTo>
                              <a:lnTo>
                                <a:pt x="3154" y="1754"/>
                              </a:lnTo>
                              <a:lnTo>
                                <a:pt x="3173" y="1754"/>
                              </a:lnTo>
                              <a:lnTo>
                                <a:pt x="3183" y="1763"/>
                              </a:lnTo>
                              <a:lnTo>
                                <a:pt x="3192" y="1763"/>
                              </a:lnTo>
                              <a:lnTo>
                                <a:pt x="3431" y="210"/>
                              </a:lnTo>
                              <a:lnTo>
                                <a:pt x="3555" y="1878"/>
                              </a:lnTo>
                              <a:lnTo>
                                <a:pt x="3564" y="1963"/>
                              </a:lnTo>
                              <a:lnTo>
                                <a:pt x="3574" y="1973"/>
                              </a:lnTo>
                              <a:lnTo>
                                <a:pt x="3583" y="1992"/>
                              </a:lnTo>
                              <a:lnTo>
                                <a:pt x="3593" y="2011"/>
                              </a:lnTo>
                              <a:lnTo>
                                <a:pt x="3612" y="2021"/>
                              </a:lnTo>
                              <a:lnTo>
                                <a:pt x="3631" y="2030"/>
                              </a:lnTo>
                              <a:lnTo>
                                <a:pt x="3650" y="2030"/>
                              </a:lnTo>
                              <a:lnTo>
                                <a:pt x="3821" y="2030"/>
                              </a:lnTo>
                              <a:lnTo>
                                <a:pt x="3431" y="0"/>
                              </a:lnTo>
                              <a:lnTo>
                                <a:pt x="3373" y="124"/>
                              </a:lnTo>
                              <a:lnTo>
                                <a:pt x="3297" y="248"/>
                              </a:lnTo>
                              <a:lnTo>
                                <a:pt x="3240" y="362"/>
                              </a:lnTo>
                              <a:lnTo>
                                <a:pt x="3173" y="467"/>
                              </a:lnTo>
                              <a:lnTo>
                                <a:pt x="3097" y="562"/>
                              </a:lnTo>
                              <a:lnTo>
                                <a:pt x="3011" y="658"/>
                              </a:lnTo>
                              <a:lnTo>
                                <a:pt x="2916" y="753"/>
                              </a:lnTo>
                              <a:lnTo>
                                <a:pt x="2821" y="829"/>
                              </a:lnTo>
                              <a:lnTo>
                                <a:pt x="2716" y="905"/>
                              </a:lnTo>
                              <a:lnTo>
                                <a:pt x="2601" y="972"/>
                              </a:lnTo>
                              <a:lnTo>
                                <a:pt x="2487" y="1020"/>
                              </a:lnTo>
                              <a:lnTo>
                                <a:pt x="2373" y="1067"/>
                              </a:lnTo>
                              <a:lnTo>
                                <a:pt x="2249" y="1106"/>
                              </a:lnTo>
                              <a:lnTo>
                                <a:pt x="2125" y="1125"/>
                              </a:lnTo>
                              <a:lnTo>
                                <a:pt x="2001" y="1134"/>
                              </a:lnTo>
                              <a:lnTo>
                                <a:pt x="1906" y="1144"/>
                              </a:lnTo>
                              <a:lnTo>
                                <a:pt x="1820" y="1134"/>
                              </a:lnTo>
                              <a:lnTo>
                                <a:pt x="1696" y="1125"/>
                              </a:lnTo>
                              <a:lnTo>
                                <a:pt x="1572" y="1106"/>
                              </a:lnTo>
                              <a:lnTo>
                                <a:pt x="1448" y="1067"/>
                              </a:lnTo>
                              <a:lnTo>
                                <a:pt x="1334" y="1020"/>
                              </a:lnTo>
                              <a:lnTo>
                                <a:pt x="1220" y="972"/>
                              </a:lnTo>
                              <a:lnTo>
                                <a:pt x="1105" y="905"/>
                              </a:lnTo>
                              <a:lnTo>
                                <a:pt x="1000" y="829"/>
                              </a:lnTo>
                              <a:lnTo>
                                <a:pt x="905" y="753"/>
                              </a:lnTo>
                              <a:lnTo>
                                <a:pt x="810" y="658"/>
                              </a:lnTo>
                              <a:lnTo>
                                <a:pt x="724" y="562"/>
                              </a:lnTo>
                              <a:lnTo>
                                <a:pt x="648" y="467"/>
                              </a:lnTo>
                              <a:lnTo>
                                <a:pt x="581" y="353"/>
                              </a:lnTo>
                              <a:lnTo>
                                <a:pt x="514" y="238"/>
                              </a:lnTo>
                              <a:lnTo>
                                <a:pt x="390" y="0"/>
                              </a:lnTo>
                              <a:lnTo>
                                <a:pt x="0" y="2030"/>
                              </a:lnTo>
                              <a:lnTo>
                                <a:pt x="171" y="2030"/>
                              </a:lnTo>
                              <a:lnTo>
                                <a:pt x="190" y="2030"/>
                              </a:lnTo>
                              <a:lnTo>
                                <a:pt x="200" y="2030"/>
                              </a:lnTo>
                              <a:lnTo>
                                <a:pt x="209" y="2021"/>
                              </a:lnTo>
                              <a:lnTo>
                                <a:pt x="228" y="2011"/>
                              </a:lnTo>
                              <a:lnTo>
                                <a:pt x="238" y="1992"/>
                              </a:lnTo>
                              <a:lnTo>
                                <a:pt x="247" y="1973"/>
                              </a:lnTo>
                              <a:lnTo>
                                <a:pt x="257" y="1963"/>
                              </a:lnTo>
                              <a:lnTo>
                                <a:pt x="257" y="1878"/>
                              </a:lnTo>
                              <a:lnTo>
                                <a:pt x="295" y="1458"/>
                              </a:lnTo>
                              <a:lnTo>
                                <a:pt x="333" y="1039"/>
                              </a:lnTo>
                              <a:lnTo>
                                <a:pt x="362" y="619"/>
                              </a:lnTo>
                              <a:lnTo>
                                <a:pt x="390" y="210"/>
                              </a:lnTo>
                              <a:lnTo>
                                <a:pt x="514" y="982"/>
                              </a:lnTo>
                              <a:lnTo>
                                <a:pt x="571" y="1372"/>
                              </a:lnTo>
                              <a:lnTo>
                                <a:pt x="629" y="1763"/>
                              </a:lnTo>
                              <a:lnTo>
                                <a:pt x="638" y="1763"/>
                              </a:lnTo>
                              <a:lnTo>
                                <a:pt x="648" y="1754"/>
                              </a:lnTo>
                              <a:lnTo>
                                <a:pt x="657" y="1754"/>
                              </a:lnTo>
                              <a:lnTo>
                                <a:pt x="676" y="1744"/>
                              </a:lnTo>
                              <a:lnTo>
                                <a:pt x="686" y="1735"/>
                              </a:lnTo>
                              <a:lnTo>
                                <a:pt x="705" y="1716"/>
                              </a:lnTo>
                              <a:lnTo>
                                <a:pt x="724" y="1697"/>
                              </a:lnTo>
                              <a:lnTo>
                                <a:pt x="629" y="1191"/>
                              </a:lnTo>
                              <a:lnTo>
                                <a:pt x="571" y="886"/>
                              </a:lnTo>
                              <a:lnTo>
                                <a:pt x="524" y="638"/>
                              </a:lnTo>
                              <a:lnTo>
                                <a:pt x="428" y="162"/>
                              </a:lnTo>
                              <a:lnTo>
                                <a:pt x="448" y="171"/>
                              </a:lnTo>
                              <a:lnTo>
                                <a:pt x="562" y="476"/>
                              </a:lnTo>
                              <a:lnTo>
                                <a:pt x="591" y="543"/>
                              </a:lnTo>
                              <a:lnTo>
                                <a:pt x="638" y="629"/>
                              </a:lnTo>
                              <a:lnTo>
                                <a:pt x="686" y="705"/>
                              </a:lnTo>
                              <a:lnTo>
                                <a:pt x="733" y="772"/>
                              </a:lnTo>
                              <a:lnTo>
                                <a:pt x="810" y="877"/>
                              </a:lnTo>
                              <a:lnTo>
                                <a:pt x="905" y="963"/>
                              </a:lnTo>
                              <a:lnTo>
                                <a:pt x="1000" y="1039"/>
                              </a:lnTo>
                              <a:lnTo>
                                <a:pt x="1105" y="1115"/>
                              </a:lnTo>
                              <a:lnTo>
                                <a:pt x="1220" y="1182"/>
                              </a:lnTo>
                              <a:lnTo>
                                <a:pt x="1334" y="1229"/>
                              </a:lnTo>
                              <a:lnTo>
                                <a:pt x="1448" y="1277"/>
                              </a:lnTo>
                              <a:lnTo>
                                <a:pt x="1572" y="1315"/>
                              </a:lnTo>
                              <a:lnTo>
                                <a:pt x="1696" y="1334"/>
                              </a:lnTo>
                              <a:lnTo>
                                <a:pt x="1820" y="1353"/>
                              </a:lnTo>
                              <a:lnTo>
                                <a:pt x="1906" y="1353"/>
                              </a:lnTo>
                              <a:lnTo>
                                <a:pt x="2001" y="1353"/>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133" name="Freeform 130"/>
                      <wps:cNvSpPr>
                        <a:spLocks/>
                      </wps:cNvSpPr>
                      <wps:spPr bwMode="auto">
                        <a:xfrm>
                          <a:off x="3439" y="3836"/>
                          <a:ext cx="100" cy="1199"/>
                        </a:xfrm>
                        <a:custGeom>
                          <a:avLst/>
                          <a:gdLst>
                            <a:gd name="T0" fmla="*/ 9 w 124"/>
                            <a:gd name="T1" fmla="*/ 1610 h 1668"/>
                            <a:gd name="T2" fmla="*/ 9 w 124"/>
                            <a:gd name="T3" fmla="*/ 1201 h 1668"/>
                            <a:gd name="T4" fmla="*/ 9 w 124"/>
                            <a:gd name="T5" fmla="*/ 800 h 1668"/>
                            <a:gd name="T6" fmla="*/ 0 w 124"/>
                            <a:gd name="T7" fmla="*/ 0 h 1668"/>
                            <a:gd name="T8" fmla="*/ 124 w 124"/>
                            <a:gd name="T9" fmla="*/ 1668 h 1668"/>
                            <a:gd name="T10" fmla="*/ 114 w 124"/>
                            <a:gd name="T11" fmla="*/ 1658 h 1668"/>
                            <a:gd name="T12" fmla="*/ 85 w 124"/>
                            <a:gd name="T13" fmla="*/ 1639 h 1668"/>
                            <a:gd name="T14" fmla="*/ 47 w 124"/>
                            <a:gd name="T15" fmla="*/ 1620 h 1668"/>
                            <a:gd name="T16" fmla="*/ 9 w 124"/>
                            <a:gd name="T17"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1668">
                              <a:moveTo>
                                <a:pt x="9" y="1610"/>
                              </a:moveTo>
                              <a:lnTo>
                                <a:pt x="9" y="1201"/>
                              </a:lnTo>
                              <a:lnTo>
                                <a:pt x="9" y="800"/>
                              </a:lnTo>
                              <a:lnTo>
                                <a:pt x="0" y="0"/>
                              </a:lnTo>
                              <a:lnTo>
                                <a:pt x="124" y="1668"/>
                              </a:lnTo>
                              <a:lnTo>
                                <a:pt x="114" y="1658"/>
                              </a:lnTo>
                              <a:lnTo>
                                <a:pt x="85" y="1639"/>
                              </a:lnTo>
                              <a:lnTo>
                                <a:pt x="47" y="1620"/>
                              </a:lnTo>
                              <a:lnTo>
                                <a:pt x="9"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4" name="Freeform 131"/>
                      <wps:cNvSpPr>
                        <a:spLocks/>
                      </wps:cNvSpPr>
                      <wps:spPr bwMode="auto">
                        <a:xfrm>
                          <a:off x="867" y="3836"/>
                          <a:ext cx="107" cy="1199"/>
                        </a:xfrm>
                        <a:custGeom>
                          <a:avLst/>
                          <a:gdLst>
                            <a:gd name="T0" fmla="*/ 124 w 133"/>
                            <a:gd name="T1" fmla="*/ 1610 h 1668"/>
                            <a:gd name="T2" fmla="*/ 124 w 133"/>
                            <a:gd name="T3" fmla="*/ 1201 h 1668"/>
                            <a:gd name="T4" fmla="*/ 133 w 133"/>
                            <a:gd name="T5" fmla="*/ 800 h 1668"/>
                            <a:gd name="T6" fmla="*/ 133 w 133"/>
                            <a:gd name="T7" fmla="*/ 0 h 1668"/>
                            <a:gd name="T8" fmla="*/ 105 w 133"/>
                            <a:gd name="T9" fmla="*/ 409 h 1668"/>
                            <a:gd name="T10" fmla="*/ 76 w 133"/>
                            <a:gd name="T11" fmla="*/ 829 h 1668"/>
                            <a:gd name="T12" fmla="*/ 38 w 133"/>
                            <a:gd name="T13" fmla="*/ 1248 h 1668"/>
                            <a:gd name="T14" fmla="*/ 0 w 133"/>
                            <a:gd name="T15" fmla="*/ 1668 h 1668"/>
                            <a:gd name="T16" fmla="*/ 19 w 133"/>
                            <a:gd name="T17" fmla="*/ 1658 h 1668"/>
                            <a:gd name="T18" fmla="*/ 48 w 133"/>
                            <a:gd name="T19" fmla="*/ 1639 h 1668"/>
                            <a:gd name="T20" fmla="*/ 86 w 133"/>
                            <a:gd name="T21" fmla="*/ 1620 h 1668"/>
                            <a:gd name="T22" fmla="*/ 124 w 133"/>
                            <a:gd name="T23"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1668">
                              <a:moveTo>
                                <a:pt x="124" y="1610"/>
                              </a:moveTo>
                              <a:lnTo>
                                <a:pt x="124" y="1201"/>
                              </a:lnTo>
                              <a:lnTo>
                                <a:pt x="133" y="800"/>
                              </a:lnTo>
                              <a:lnTo>
                                <a:pt x="133" y="0"/>
                              </a:lnTo>
                              <a:lnTo>
                                <a:pt x="105" y="409"/>
                              </a:lnTo>
                              <a:lnTo>
                                <a:pt x="76" y="829"/>
                              </a:lnTo>
                              <a:lnTo>
                                <a:pt x="38" y="1248"/>
                              </a:lnTo>
                              <a:lnTo>
                                <a:pt x="0" y="1668"/>
                              </a:lnTo>
                              <a:lnTo>
                                <a:pt x="19" y="1658"/>
                              </a:lnTo>
                              <a:lnTo>
                                <a:pt x="48" y="1639"/>
                              </a:lnTo>
                              <a:lnTo>
                                <a:pt x="86" y="1620"/>
                              </a:lnTo>
                              <a:lnTo>
                                <a:pt x="124"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5" name="Freeform 132"/>
                      <wps:cNvSpPr>
                        <a:spLocks/>
                      </wps:cNvSpPr>
                      <wps:spPr bwMode="auto">
                        <a:xfrm>
                          <a:off x="967" y="3836"/>
                          <a:ext cx="224" cy="1281"/>
                        </a:xfrm>
                        <a:custGeom>
                          <a:avLst/>
                          <a:gdLst>
                            <a:gd name="T0" fmla="*/ 276 w 276"/>
                            <a:gd name="T1" fmla="*/ 1706 h 1782"/>
                            <a:gd name="T2" fmla="*/ 248 w 276"/>
                            <a:gd name="T3" fmla="*/ 1553 h 1782"/>
                            <a:gd name="T4" fmla="*/ 190 w 276"/>
                            <a:gd name="T5" fmla="*/ 1162 h 1782"/>
                            <a:gd name="T6" fmla="*/ 133 w 276"/>
                            <a:gd name="T7" fmla="*/ 772 h 1782"/>
                            <a:gd name="T8" fmla="*/ 9 w 276"/>
                            <a:gd name="T9" fmla="*/ 0 h 1782"/>
                            <a:gd name="T10" fmla="*/ 9 w 276"/>
                            <a:gd name="T11" fmla="*/ 800 h 1782"/>
                            <a:gd name="T12" fmla="*/ 0 w 276"/>
                            <a:gd name="T13" fmla="*/ 1201 h 1782"/>
                            <a:gd name="T14" fmla="*/ 0 w 276"/>
                            <a:gd name="T15" fmla="*/ 1610 h 1782"/>
                            <a:gd name="T16" fmla="*/ 0 w 276"/>
                            <a:gd name="T17" fmla="*/ 1696 h 1782"/>
                            <a:gd name="T18" fmla="*/ 9 w 276"/>
                            <a:gd name="T19" fmla="*/ 1725 h 1782"/>
                            <a:gd name="T20" fmla="*/ 28 w 276"/>
                            <a:gd name="T21" fmla="*/ 1744 h 1782"/>
                            <a:gd name="T22" fmla="*/ 47 w 276"/>
                            <a:gd name="T23" fmla="*/ 1763 h 1782"/>
                            <a:gd name="T24" fmla="*/ 76 w 276"/>
                            <a:gd name="T25" fmla="*/ 1772 h 1782"/>
                            <a:gd name="T26" fmla="*/ 105 w 276"/>
                            <a:gd name="T27" fmla="*/ 1782 h 1782"/>
                            <a:gd name="T28" fmla="*/ 124 w 276"/>
                            <a:gd name="T29" fmla="*/ 1782 h 1782"/>
                            <a:gd name="T30" fmla="*/ 152 w 276"/>
                            <a:gd name="T31" fmla="*/ 1782 h 1782"/>
                            <a:gd name="T32" fmla="*/ 181 w 276"/>
                            <a:gd name="T33" fmla="*/ 1782 h 1782"/>
                            <a:gd name="T34" fmla="*/ 210 w 276"/>
                            <a:gd name="T35" fmla="*/ 1763 h 1782"/>
                            <a:gd name="T36" fmla="*/ 229 w 276"/>
                            <a:gd name="T37" fmla="*/ 1753 h 1782"/>
                            <a:gd name="T38" fmla="*/ 257 w 276"/>
                            <a:gd name="T39" fmla="*/ 1734 h 1782"/>
                            <a:gd name="T40" fmla="*/ 276 w 276"/>
                            <a:gd name="T41" fmla="*/ 1715 h 1782"/>
                            <a:gd name="T42" fmla="*/ 276 w 276"/>
                            <a:gd name="T43"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1782">
                              <a:moveTo>
                                <a:pt x="276" y="1706"/>
                              </a:moveTo>
                              <a:lnTo>
                                <a:pt x="248" y="1553"/>
                              </a:lnTo>
                              <a:lnTo>
                                <a:pt x="190" y="1162"/>
                              </a:lnTo>
                              <a:lnTo>
                                <a:pt x="133" y="772"/>
                              </a:lnTo>
                              <a:lnTo>
                                <a:pt x="9" y="0"/>
                              </a:lnTo>
                              <a:lnTo>
                                <a:pt x="9" y="800"/>
                              </a:lnTo>
                              <a:lnTo>
                                <a:pt x="0" y="1201"/>
                              </a:lnTo>
                              <a:lnTo>
                                <a:pt x="0" y="1610"/>
                              </a:lnTo>
                              <a:lnTo>
                                <a:pt x="0" y="1696"/>
                              </a:lnTo>
                              <a:lnTo>
                                <a:pt x="9" y="1725"/>
                              </a:lnTo>
                              <a:lnTo>
                                <a:pt x="28" y="1744"/>
                              </a:lnTo>
                              <a:lnTo>
                                <a:pt x="47" y="1763"/>
                              </a:lnTo>
                              <a:lnTo>
                                <a:pt x="76" y="1772"/>
                              </a:lnTo>
                              <a:lnTo>
                                <a:pt x="105" y="1782"/>
                              </a:lnTo>
                              <a:lnTo>
                                <a:pt x="124" y="1782"/>
                              </a:lnTo>
                              <a:lnTo>
                                <a:pt x="152" y="1782"/>
                              </a:lnTo>
                              <a:lnTo>
                                <a:pt x="181" y="1782"/>
                              </a:lnTo>
                              <a:lnTo>
                                <a:pt x="210" y="1763"/>
                              </a:lnTo>
                              <a:lnTo>
                                <a:pt x="229" y="1753"/>
                              </a:lnTo>
                              <a:lnTo>
                                <a:pt x="257" y="1734"/>
                              </a:lnTo>
                              <a:lnTo>
                                <a:pt x="276" y="1715"/>
                              </a:lnTo>
                              <a:lnTo>
                                <a:pt x="276"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6" name="Freeform 133"/>
                      <wps:cNvSpPr>
                        <a:spLocks/>
                      </wps:cNvSpPr>
                      <wps:spPr bwMode="auto">
                        <a:xfrm>
                          <a:off x="3222" y="3836"/>
                          <a:ext cx="225" cy="1281"/>
                        </a:xfrm>
                        <a:custGeom>
                          <a:avLst/>
                          <a:gdLst>
                            <a:gd name="T0" fmla="*/ 0 w 276"/>
                            <a:gd name="T1" fmla="*/ 1706 h 1782"/>
                            <a:gd name="T2" fmla="*/ 28 w 276"/>
                            <a:gd name="T3" fmla="*/ 1553 h 1782"/>
                            <a:gd name="T4" fmla="*/ 267 w 276"/>
                            <a:gd name="T5" fmla="*/ 0 h 1782"/>
                            <a:gd name="T6" fmla="*/ 276 w 276"/>
                            <a:gd name="T7" fmla="*/ 800 h 1782"/>
                            <a:gd name="T8" fmla="*/ 276 w 276"/>
                            <a:gd name="T9" fmla="*/ 1201 h 1782"/>
                            <a:gd name="T10" fmla="*/ 276 w 276"/>
                            <a:gd name="T11" fmla="*/ 1610 h 1782"/>
                            <a:gd name="T12" fmla="*/ 276 w 276"/>
                            <a:gd name="T13" fmla="*/ 1696 h 1782"/>
                            <a:gd name="T14" fmla="*/ 267 w 276"/>
                            <a:gd name="T15" fmla="*/ 1725 h 1782"/>
                            <a:gd name="T16" fmla="*/ 248 w 276"/>
                            <a:gd name="T17" fmla="*/ 1744 h 1782"/>
                            <a:gd name="T18" fmla="*/ 229 w 276"/>
                            <a:gd name="T19" fmla="*/ 1763 h 1782"/>
                            <a:gd name="T20" fmla="*/ 200 w 276"/>
                            <a:gd name="T21" fmla="*/ 1772 h 1782"/>
                            <a:gd name="T22" fmla="*/ 171 w 276"/>
                            <a:gd name="T23" fmla="*/ 1782 h 1782"/>
                            <a:gd name="T24" fmla="*/ 152 w 276"/>
                            <a:gd name="T25" fmla="*/ 1782 h 1782"/>
                            <a:gd name="T26" fmla="*/ 124 w 276"/>
                            <a:gd name="T27" fmla="*/ 1782 h 1782"/>
                            <a:gd name="T28" fmla="*/ 95 w 276"/>
                            <a:gd name="T29" fmla="*/ 1782 h 1782"/>
                            <a:gd name="T30" fmla="*/ 66 w 276"/>
                            <a:gd name="T31" fmla="*/ 1763 h 1782"/>
                            <a:gd name="T32" fmla="*/ 47 w 276"/>
                            <a:gd name="T33" fmla="*/ 1753 h 1782"/>
                            <a:gd name="T34" fmla="*/ 19 w 276"/>
                            <a:gd name="T35" fmla="*/ 1734 h 1782"/>
                            <a:gd name="T36" fmla="*/ 9 w 276"/>
                            <a:gd name="T37" fmla="*/ 1725 h 1782"/>
                            <a:gd name="T38" fmla="*/ 0 w 276"/>
                            <a:gd name="T39"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1782">
                              <a:moveTo>
                                <a:pt x="0" y="1706"/>
                              </a:moveTo>
                              <a:lnTo>
                                <a:pt x="28" y="1553"/>
                              </a:lnTo>
                              <a:lnTo>
                                <a:pt x="267" y="0"/>
                              </a:lnTo>
                              <a:lnTo>
                                <a:pt x="276" y="800"/>
                              </a:lnTo>
                              <a:lnTo>
                                <a:pt x="276" y="1201"/>
                              </a:lnTo>
                              <a:lnTo>
                                <a:pt x="276" y="1610"/>
                              </a:lnTo>
                              <a:lnTo>
                                <a:pt x="276" y="1696"/>
                              </a:lnTo>
                              <a:lnTo>
                                <a:pt x="267" y="1725"/>
                              </a:lnTo>
                              <a:lnTo>
                                <a:pt x="248" y="1744"/>
                              </a:lnTo>
                              <a:lnTo>
                                <a:pt x="229" y="1763"/>
                              </a:lnTo>
                              <a:lnTo>
                                <a:pt x="200" y="1772"/>
                              </a:lnTo>
                              <a:lnTo>
                                <a:pt x="171" y="1782"/>
                              </a:lnTo>
                              <a:lnTo>
                                <a:pt x="152" y="1782"/>
                              </a:lnTo>
                              <a:lnTo>
                                <a:pt x="124" y="1782"/>
                              </a:lnTo>
                              <a:lnTo>
                                <a:pt x="95" y="1782"/>
                              </a:lnTo>
                              <a:lnTo>
                                <a:pt x="66" y="1763"/>
                              </a:lnTo>
                              <a:lnTo>
                                <a:pt x="47" y="1753"/>
                              </a:lnTo>
                              <a:lnTo>
                                <a:pt x="19" y="1734"/>
                              </a:lnTo>
                              <a:lnTo>
                                <a:pt x="9" y="1725"/>
                              </a:lnTo>
                              <a:lnTo>
                                <a:pt x="0"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7" name="Freeform 134"/>
                      <wps:cNvSpPr>
                        <a:spLocks/>
                      </wps:cNvSpPr>
                      <wps:spPr bwMode="auto">
                        <a:xfrm>
                          <a:off x="1087" y="4091"/>
                          <a:ext cx="2170" cy="897"/>
                        </a:xfrm>
                        <a:custGeom>
                          <a:avLst/>
                          <a:gdLst>
                            <a:gd name="T0" fmla="*/ 1335 w 2679"/>
                            <a:gd name="T1" fmla="*/ 858 h 1039"/>
                            <a:gd name="T2" fmla="*/ 1401 w 2679"/>
                            <a:gd name="T3" fmla="*/ 858 h 1039"/>
                            <a:gd name="T4" fmla="*/ 1525 w 2679"/>
                            <a:gd name="T5" fmla="*/ 849 h 1039"/>
                            <a:gd name="T6" fmla="*/ 1649 w 2679"/>
                            <a:gd name="T7" fmla="*/ 820 h 1039"/>
                            <a:gd name="T8" fmla="*/ 1773 w 2679"/>
                            <a:gd name="T9" fmla="*/ 791 h 1039"/>
                            <a:gd name="T10" fmla="*/ 1897 w 2679"/>
                            <a:gd name="T11" fmla="*/ 744 h 1039"/>
                            <a:gd name="T12" fmla="*/ 2011 w 2679"/>
                            <a:gd name="T13" fmla="*/ 687 h 1039"/>
                            <a:gd name="T14" fmla="*/ 2116 w 2679"/>
                            <a:gd name="T15" fmla="*/ 629 h 1039"/>
                            <a:gd name="T16" fmla="*/ 2221 w 2679"/>
                            <a:gd name="T17" fmla="*/ 553 h 1039"/>
                            <a:gd name="T18" fmla="*/ 2326 w 2679"/>
                            <a:gd name="T19" fmla="*/ 467 h 1039"/>
                            <a:gd name="T20" fmla="*/ 2412 w 2679"/>
                            <a:gd name="T21" fmla="*/ 382 h 1039"/>
                            <a:gd name="T22" fmla="*/ 2497 w 2679"/>
                            <a:gd name="T23" fmla="*/ 286 h 1039"/>
                            <a:gd name="T24" fmla="*/ 2574 w 2679"/>
                            <a:gd name="T25" fmla="*/ 181 h 1039"/>
                            <a:gd name="T26" fmla="*/ 2640 w 2679"/>
                            <a:gd name="T27" fmla="*/ 77 h 1039"/>
                            <a:gd name="T28" fmla="*/ 2679 w 2679"/>
                            <a:gd name="T29" fmla="*/ 0 h 1039"/>
                            <a:gd name="T30" fmla="*/ 2621 w 2679"/>
                            <a:gd name="T31" fmla="*/ 305 h 1039"/>
                            <a:gd name="T32" fmla="*/ 2593 w 2679"/>
                            <a:gd name="T33" fmla="*/ 363 h 1039"/>
                            <a:gd name="T34" fmla="*/ 2517 w 2679"/>
                            <a:gd name="T35" fmla="*/ 467 h 1039"/>
                            <a:gd name="T36" fmla="*/ 2431 w 2679"/>
                            <a:gd name="T37" fmla="*/ 563 h 1039"/>
                            <a:gd name="T38" fmla="*/ 2335 w 2679"/>
                            <a:gd name="T39" fmla="*/ 648 h 1039"/>
                            <a:gd name="T40" fmla="*/ 2240 w 2679"/>
                            <a:gd name="T41" fmla="*/ 734 h 1039"/>
                            <a:gd name="T42" fmla="*/ 2135 w 2679"/>
                            <a:gd name="T43" fmla="*/ 801 h 1039"/>
                            <a:gd name="T44" fmla="*/ 2021 w 2679"/>
                            <a:gd name="T45" fmla="*/ 868 h 1039"/>
                            <a:gd name="T46" fmla="*/ 1907 w 2679"/>
                            <a:gd name="T47" fmla="*/ 925 h 1039"/>
                            <a:gd name="T48" fmla="*/ 1792 w 2679"/>
                            <a:gd name="T49" fmla="*/ 963 h 1039"/>
                            <a:gd name="T50" fmla="*/ 1668 w 2679"/>
                            <a:gd name="T51" fmla="*/ 1001 h 1039"/>
                            <a:gd name="T52" fmla="*/ 1544 w 2679"/>
                            <a:gd name="T53" fmla="*/ 1020 h 1039"/>
                            <a:gd name="T54" fmla="*/ 1421 w 2679"/>
                            <a:gd name="T55" fmla="*/ 1039 h 1039"/>
                            <a:gd name="T56" fmla="*/ 1335 w 2679"/>
                            <a:gd name="T57" fmla="*/ 1039 h 1039"/>
                            <a:gd name="T58" fmla="*/ 1344 w 2679"/>
                            <a:gd name="T59" fmla="*/ 1039 h 1039"/>
                            <a:gd name="T60" fmla="*/ 1258 w 2679"/>
                            <a:gd name="T61" fmla="*/ 1039 h 1039"/>
                            <a:gd name="T62" fmla="*/ 1135 w 2679"/>
                            <a:gd name="T63" fmla="*/ 1020 h 1039"/>
                            <a:gd name="T64" fmla="*/ 1011 w 2679"/>
                            <a:gd name="T65" fmla="*/ 1001 h 1039"/>
                            <a:gd name="T66" fmla="*/ 887 w 2679"/>
                            <a:gd name="T67" fmla="*/ 963 h 1039"/>
                            <a:gd name="T68" fmla="*/ 772 w 2679"/>
                            <a:gd name="T69" fmla="*/ 925 h 1039"/>
                            <a:gd name="T70" fmla="*/ 658 w 2679"/>
                            <a:gd name="T71" fmla="*/ 868 h 1039"/>
                            <a:gd name="T72" fmla="*/ 544 w 2679"/>
                            <a:gd name="T73" fmla="*/ 801 h 1039"/>
                            <a:gd name="T74" fmla="*/ 439 w 2679"/>
                            <a:gd name="T75" fmla="*/ 734 h 1039"/>
                            <a:gd name="T76" fmla="*/ 344 w 2679"/>
                            <a:gd name="T77" fmla="*/ 648 h 1039"/>
                            <a:gd name="T78" fmla="*/ 248 w 2679"/>
                            <a:gd name="T79" fmla="*/ 563 h 1039"/>
                            <a:gd name="T80" fmla="*/ 162 w 2679"/>
                            <a:gd name="T81" fmla="*/ 467 h 1039"/>
                            <a:gd name="T82" fmla="*/ 86 w 2679"/>
                            <a:gd name="T83" fmla="*/ 363 h 1039"/>
                            <a:gd name="T84" fmla="*/ 58 w 2679"/>
                            <a:gd name="T85" fmla="*/ 305 h 1039"/>
                            <a:gd name="T86" fmla="*/ 0 w 2679"/>
                            <a:gd name="T87" fmla="*/ 0 h 1039"/>
                            <a:gd name="T88" fmla="*/ 29 w 2679"/>
                            <a:gd name="T89" fmla="*/ 77 h 1039"/>
                            <a:gd name="T90" fmla="*/ 105 w 2679"/>
                            <a:gd name="T91" fmla="*/ 181 h 1039"/>
                            <a:gd name="T92" fmla="*/ 182 w 2679"/>
                            <a:gd name="T93" fmla="*/ 286 h 1039"/>
                            <a:gd name="T94" fmla="*/ 267 w 2679"/>
                            <a:gd name="T95" fmla="*/ 382 h 1039"/>
                            <a:gd name="T96" fmla="*/ 353 w 2679"/>
                            <a:gd name="T97" fmla="*/ 467 h 1039"/>
                            <a:gd name="T98" fmla="*/ 458 w 2679"/>
                            <a:gd name="T99" fmla="*/ 553 h 1039"/>
                            <a:gd name="T100" fmla="*/ 563 w 2679"/>
                            <a:gd name="T101" fmla="*/ 629 h 1039"/>
                            <a:gd name="T102" fmla="*/ 668 w 2679"/>
                            <a:gd name="T103" fmla="*/ 687 h 1039"/>
                            <a:gd name="T104" fmla="*/ 782 w 2679"/>
                            <a:gd name="T105" fmla="*/ 744 h 1039"/>
                            <a:gd name="T106" fmla="*/ 906 w 2679"/>
                            <a:gd name="T107" fmla="*/ 791 h 1039"/>
                            <a:gd name="T108" fmla="*/ 1020 w 2679"/>
                            <a:gd name="T109" fmla="*/ 820 h 1039"/>
                            <a:gd name="T110" fmla="*/ 1154 w 2679"/>
                            <a:gd name="T111" fmla="*/ 849 h 1039"/>
                            <a:gd name="T112" fmla="*/ 1278 w 2679"/>
                            <a:gd name="T113" fmla="*/ 858 h 1039"/>
                            <a:gd name="T114" fmla="*/ 1335 w 2679"/>
                            <a:gd name="T115" fmla="*/ 858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9" h="1039">
                              <a:moveTo>
                                <a:pt x="1335" y="858"/>
                              </a:moveTo>
                              <a:lnTo>
                                <a:pt x="1401" y="858"/>
                              </a:lnTo>
                              <a:lnTo>
                                <a:pt x="1525" y="849"/>
                              </a:lnTo>
                              <a:lnTo>
                                <a:pt x="1649" y="820"/>
                              </a:lnTo>
                              <a:lnTo>
                                <a:pt x="1773" y="791"/>
                              </a:lnTo>
                              <a:lnTo>
                                <a:pt x="1897" y="744"/>
                              </a:lnTo>
                              <a:lnTo>
                                <a:pt x="2011" y="687"/>
                              </a:lnTo>
                              <a:lnTo>
                                <a:pt x="2116" y="629"/>
                              </a:lnTo>
                              <a:lnTo>
                                <a:pt x="2221" y="553"/>
                              </a:lnTo>
                              <a:lnTo>
                                <a:pt x="2326" y="467"/>
                              </a:lnTo>
                              <a:lnTo>
                                <a:pt x="2412" y="382"/>
                              </a:lnTo>
                              <a:lnTo>
                                <a:pt x="2497" y="286"/>
                              </a:lnTo>
                              <a:lnTo>
                                <a:pt x="2574" y="181"/>
                              </a:lnTo>
                              <a:lnTo>
                                <a:pt x="2640" y="77"/>
                              </a:lnTo>
                              <a:lnTo>
                                <a:pt x="2679" y="0"/>
                              </a:lnTo>
                              <a:lnTo>
                                <a:pt x="2621" y="305"/>
                              </a:lnTo>
                              <a:lnTo>
                                <a:pt x="2593" y="363"/>
                              </a:lnTo>
                              <a:lnTo>
                                <a:pt x="2517" y="467"/>
                              </a:lnTo>
                              <a:lnTo>
                                <a:pt x="2431" y="563"/>
                              </a:lnTo>
                              <a:lnTo>
                                <a:pt x="2335" y="648"/>
                              </a:lnTo>
                              <a:lnTo>
                                <a:pt x="2240" y="734"/>
                              </a:lnTo>
                              <a:lnTo>
                                <a:pt x="2135" y="801"/>
                              </a:lnTo>
                              <a:lnTo>
                                <a:pt x="2021" y="868"/>
                              </a:lnTo>
                              <a:lnTo>
                                <a:pt x="1907" y="925"/>
                              </a:lnTo>
                              <a:lnTo>
                                <a:pt x="1792" y="963"/>
                              </a:lnTo>
                              <a:lnTo>
                                <a:pt x="1668" y="1001"/>
                              </a:lnTo>
                              <a:lnTo>
                                <a:pt x="1544" y="1020"/>
                              </a:lnTo>
                              <a:lnTo>
                                <a:pt x="1421" y="1039"/>
                              </a:lnTo>
                              <a:lnTo>
                                <a:pt x="1335" y="1039"/>
                              </a:lnTo>
                              <a:lnTo>
                                <a:pt x="1344" y="1039"/>
                              </a:lnTo>
                              <a:lnTo>
                                <a:pt x="1258" y="1039"/>
                              </a:lnTo>
                              <a:lnTo>
                                <a:pt x="1135" y="1020"/>
                              </a:lnTo>
                              <a:lnTo>
                                <a:pt x="1011" y="1001"/>
                              </a:lnTo>
                              <a:lnTo>
                                <a:pt x="887" y="963"/>
                              </a:lnTo>
                              <a:lnTo>
                                <a:pt x="772" y="925"/>
                              </a:lnTo>
                              <a:lnTo>
                                <a:pt x="658" y="868"/>
                              </a:lnTo>
                              <a:lnTo>
                                <a:pt x="544" y="801"/>
                              </a:lnTo>
                              <a:lnTo>
                                <a:pt x="439" y="734"/>
                              </a:lnTo>
                              <a:lnTo>
                                <a:pt x="344" y="648"/>
                              </a:lnTo>
                              <a:lnTo>
                                <a:pt x="248" y="563"/>
                              </a:lnTo>
                              <a:lnTo>
                                <a:pt x="162" y="467"/>
                              </a:lnTo>
                              <a:lnTo>
                                <a:pt x="86" y="363"/>
                              </a:lnTo>
                              <a:lnTo>
                                <a:pt x="58" y="305"/>
                              </a:lnTo>
                              <a:lnTo>
                                <a:pt x="0" y="0"/>
                              </a:lnTo>
                              <a:lnTo>
                                <a:pt x="29" y="77"/>
                              </a:lnTo>
                              <a:lnTo>
                                <a:pt x="105" y="181"/>
                              </a:lnTo>
                              <a:lnTo>
                                <a:pt x="182" y="286"/>
                              </a:lnTo>
                              <a:lnTo>
                                <a:pt x="267" y="382"/>
                              </a:lnTo>
                              <a:lnTo>
                                <a:pt x="353" y="467"/>
                              </a:lnTo>
                              <a:lnTo>
                                <a:pt x="458" y="553"/>
                              </a:lnTo>
                              <a:lnTo>
                                <a:pt x="563" y="629"/>
                              </a:lnTo>
                              <a:lnTo>
                                <a:pt x="668" y="687"/>
                              </a:lnTo>
                              <a:lnTo>
                                <a:pt x="782" y="744"/>
                              </a:lnTo>
                              <a:lnTo>
                                <a:pt x="906" y="791"/>
                              </a:lnTo>
                              <a:lnTo>
                                <a:pt x="1020" y="820"/>
                              </a:lnTo>
                              <a:lnTo>
                                <a:pt x="1154" y="849"/>
                              </a:lnTo>
                              <a:lnTo>
                                <a:pt x="1278" y="858"/>
                              </a:lnTo>
                              <a:lnTo>
                                <a:pt x="1335" y="858"/>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8" name="Freeform 135"/>
                      <wps:cNvSpPr>
                        <a:spLocks/>
                      </wps:cNvSpPr>
                      <wps:spPr bwMode="auto">
                        <a:xfrm>
                          <a:off x="1084" y="4057"/>
                          <a:ext cx="2245" cy="7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008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wps:cNvSpPr>
                      <wps:spPr bwMode="auto">
                        <a:xfrm>
                          <a:off x="1018" y="3851"/>
                          <a:ext cx="2363" cy="8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FFFF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800" y="3499"/>
                          <a:ext cx="480"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1" name="Freeform 138"/>
                      <wps:cNvSpPr>
                        <a:spLocks/>
                      </wps:cNvSpPr>
                      <wps:spPr bwMode="auto">
                        <a:xfrm>
                          <a:off x="3133" y="3499"/>
                          <a:ext cx="481"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2" name="Freeform 139"/>
                      <wps:cNvSpPr>
                        <a:spLocks/>
                      </wps:cNvSpPr>
                      <wps:spPr bwMode="auto">
                        <a:xfrm>
                          <a:off x="1996" y="3921"/>
                          <a:ext cx="480" cy="446"/>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3" name="WordArt 140"/>
                      <wps:cNvSpPr txBox="1">
                        <a:spLocks noChangeArrowheads="1" noChangeShapeType="1" noTextEdit="1"/>
                      </wps:cNvSpPr>
                      <wps:spPr bwMode="auto">
                        <a:xfrm>
                          <a:off x="1151" y="3264"/>
                          <a:ext cx="2111" cy="563"/>
                        </a:xfrm>
                        <a:prstGeom prst="rect">
                          <a:avLst/>
                        </a:prstGeom>
                        <a:extLst>
                          <a:ext uri="{AF507438-7753-43E0-B8FC-AC1667EBCBE1}">
                            <a14:hiddenEffects xmlns:a14="http://schemas.microsoft.com/office/drawing/2010/main">
                              <a:effectLst/>
                            </a14:hiddenEffects>
                          </a:ext>
                        </a:extLst>
                      </wps:spPr>
                      <wps:txbx>
                        <w:txbxContent>
                          <w:p w:rsidR="00703F38" w:rsidRDefault="00703F38" w:rsidP="001C37FD">
                            <w:pPr>
                              <w:pStyle w:val="NormalWeb"/>
                              <w:spacing w:before="0" w:beforeAutospacing="0" w:after="0" w:afterAutospacing="0"/>
                              <w:jc w:val="center"/>
                            </w:pPr>
                            <w:r>
                              <w:rPr>
                                <w:rFonts w:ascii="Arial" w:hAnsi="Arial" w:cs="Arial"/>
                                <w:color w:val="000000"/>
                              </w:rPr>
                              <w:t>FORMACIÓN INTEGRAL PARA EL MUNDO</w:t>
                            </w:r>
                          </w:p>
                        </w:txbxContent>
                      </wps:txbx>
                      <wps:bodyPr spcFirstLastPara="1" wrap="square" numCol="1" fromWordArt="1">
                        <a:prstTxWarp prst="textArchDown">
                          <a:avLst>
                            <a:gd name="adj" fmla="val 1028346"/>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166" style="position:absolute;left:0;text-align:left;margin-left:-11.2pt;margin-top:-10.75pt;width:49.55pt;height:51.1pt;z-index:251659264" coordorigin="448,515" coordsize="348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">
              <v:shape id="Freeform 3" o:spid="_x0000_s1167" style="position:absolute;left:448;top:515;width:3488;height:4110;visibility:visible;mso-wrap-style:square;v-text-anchor:top" coordsize="2380,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1bcIA&#10;AADaAAAADwAAAGRycy9kb3ducmV2LnhtbESPwWrDMBBE74X8g9hAb7WUpBjjRglJoKGH9lC7H7BY&#10;G9vEWhlJjZ2/rwqFHoeZecNs97MdxI186B1rWGUKBHHjTM+thq/69akAESKywcExabhTgP1u8bDF&#10;0riJP+lWxVYkCIcSNXQxjqWUoenIYsjcSJy8i/MWY5K+lcbjlOB2kGulcmmx57TQ4Uinjppr9W01&#10;+Lp/lsX0rtz9jEe7+VCnOVdaPy7nwwuISHP8D/+134yGHH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zVtwgAAANoAAAAPAAAAAAAAAAAAAAAAAJgCAABkcnMvZG93&#10;bnJldi54bWxQSwUGAAAAAAQABAD1AAAAhwMAAAAA&#10;" path="m1188,203r-79,-4l1025,187,938,167,842,143,667,75,505,,59,445r68,167l171,764r16,71l195,903r7,123l195,1137r-16,104l155,1336r-28,84l59,1579r-27,76l24,1686,8,1730,,1814r,79l16,1985r12,44l48,2076r43,60l143,2188r59,43l266,2267r147,68l572,2390r80,36l739,2462r79,36l902,2542r79,51l1057,2653r67,72l1192,2804r32,-44l1256,2725r75,-72l1407,2593r79,-51l1566,2498r83,-36l1812,2390r155,-55l2042,2303r72,-36l2178,2231r59,-43l2289,2136r43,-60l2364,1993r16,-84l2380,1814r-12,-84l2348,1655r-27,-76l2257,1420r-32,-84l2201,1241r-20,-104l2178,1026r7,-123l2193,835r16,-71l2257,612r64,-167l1872,,1713,75r-179,68l1442,167r-91,20l1267,199r-79,4xe" strokeweight="2.25pt">
                <v:path arrowok="t" o:connecttype="custom" o:connectlocs="1625,292;1375,245;978,110;86,652;251,1120;286,1324;286,1667;227,1958;86,2314;35,2471;0,2659;23,2910;70,3043;210,3207;390,3323;838,3503;1083,3609;1322,3726;1549,3889;1747,4110;1841,3994;2062,3801;2295,3661;2656,3503;2993,3376;3192,3270;3355,3131;3465,2921;3488,2659;3441,2426;3308,2081;3226,1819;3192,1504;3214,1224;3308,897;2744,0;2248,210;1980,274;1741,298" o:connectangles="0,0,0,0,0,0,0,0,0,0,0,0,0,0,0,0,0,0,0,0,0,0,0,0,0,0,0,0,0,0,0,0,0,0,0,0,0,0,0"/>
              </v:shape>
              <v:shape id="Freeform 4" o:spid="_x0000_s1168" style="position:absolute;left:628;top:742;width:3122;height:3626;visibility:visible;mso-wrap-style:square;v-text-anchor:top" coordsize="2130,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MicIA&#10;AADaAAAADwAAAGRycy9kb3ducmV2LnhtbESPT4vCMBTE7wt+h/AEb2tqQdftGkVEwYv/qhdvj+Zt&#10;W7Z5KU2s9dsbQdjjMDO/YWaLzlSipcaVlhWMhhEI4szqknMFl/PmcwrCeWSNlWVS8CAHi3nvY4aJ&#10;tnc+UZv6XAQIuwQVFN7XiZQuK8igG9qaOHi/tjHog2xyqRu8B7ipZBxFE2mw5LBQYE2rgrK/9GYU&#10;XDfn771cxsdLvB7ndLXtboIHpQb9bvkDwlPn/8Pv9lYr+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oyJwgAAANoAAAAPAAAAAAAAAAAAAAAAAJgCAABkcnMvZG93&#10;bnJldi54bWxQSwUGAAAAAAQABAD1AAAAhwMAAAAA&#10;" path="m1069,2474r60,-67l1196,2343r72,-48l1339,2251r76,-39l1494,2176r155,-56l1792,2064r131,-51l1983,1977r48,-36l2070,1901r32,-51l2126,1770r4,-75l2126,1619r-16,-76l2058,1396r-59,-155l1971,1157r-24,-95l1931,967r-4,-108l1931,803r,-59l1955,617r16,-68l1991,477r28,-75l2051,322,1725,r-76,40l1570,72r-175,51l1228,159r-84,12l1065,171r-79,l902,159,731,123,560,72,481,40,401,,76,322r59,155l155,549r20,68l195,744r8,59l203,859r-8,108l179,1062r-20,95l131,1241,68,1396,20,1543,4,1619,,1695r4,75l16,1810r8,40l60,1901r43,40l151,1977r56,36l266,2041r72,23l485,2120r155,56l719,2212r80,39l870,2295r72,48l1009,2407r60,67xe" fillcolor="yellow" strokeweight="2.25pt">
                <v:path arrowok="t" o:connecttype="custom" o:connectlocs="1655,3528;1859,3364;2074,3242;2417,3107;2819,2950;2977,2845;3081,2711;3122,2484;3093,2261;2930,1819;2854,1557;2824,1259;2830,1090;2889,805;2959,589;2528,0;2301,106;1800,233;1561,251;1322,233;821,106;588,0;198,699;257,904;298,1177;286,1417;233,1696;100,2046;6,2373;6,2594;35,2711;151,2845;303,2950;495,3025;938,3189;1171,3299;1381,3434;1567,3626" o:connectangles="0,0,0,0,0,0,0,0,0,0,0,0,0,0,0,0,0,0,0,0,0,0,0,0,0,0,0,0,0,0,0,0,0,0,0,0,0,0"/>
              </v:shape>
              <v:group id="Group 5" o:spid="_x0000_s1169" style="position:absolute;left:1320;top:1614;width:1715;height:2026" coordorigin="1947,1059" coordsize="1862,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170" style="position:absolute;left:1947;top:1059;width:1862;height:2198;visibility:visible;mso-wrap-style:square;v-text-anchor:top" coordsize="186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tzcQA&#10;AADaAAAADwAAAGRycy9kb3ducmV2LnhtbESPQWvCQBSE7wX/w/IEb3VjwZJGVxHBUkp70Nrq8Zl9&#10;JtHs2zS7mvjvXUHwOMzMN8x42ppSnKl2hWUFg34Egji1uuBMwfpn8RyDcB5ZY2mZFFzIwXTSeRpj&#10;om3DSzqvfCYChF2CCnLvq0RKl+Zk0PVtRRy8va0N+iDrTOoamwA3pXyJoldpsOCwkGNF85zS4+pk&#10;FPzzbhgfys1n/Pt38rvvr61p3q1SvW47G4Hw1PpH+N7+0Are4HYl3A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Lc3EAAAA2gAAAA8AAAAAAAAAAAAAAAAAmAIAAGRycy9k&#10;b3ducmV2LnhtbFBLBQYAAAAABAAEAPUAAACJAwAAAAA=&#10;" path="m821,386r-23,l775,392r-10,6l756,407r-12,8l731,421r-20,4l692,425r-42,-2l604,419r-25,-2l552,411,493,396,362,352,305,327,282,313,261,302,244,290r-12,-8l222,277r-1,-2l209,294r-2,-2l203,290,192,277,175,259,161,238,146,213,128,184r-7,-11l113,167r-6,-2l105,171r,13l107,200r6,31l113,252r-4,2l102,248,75,225,44,204,29,194,15,188,6,186r-4,l,192r,21l2,229r8,34l27,300r11,15l48,327r19,17l86,350r19,2l152,354r17,1l176,355r-11,35l167,390r4,4l186,402r23,11l238,430r63,35l334,482r28,16l391,513r31,15l489,557r33,16l550,584r27,12l600,605r39,19l671,648r12,11l692,673r4,13l696,701r-4,20l685,746r-12,32l664,813r-25,73l627,920r-9,31l600,1007r-13,52l583,1080r-4,19l579,1113r2,11l587,1132r9,7l625,1153r31,11l671,1168r12,4l687,1176r3,10l690,1214r-5,41l677,1303r-21,100l646,1445r-4,17l641,1478r-12,53l616,1591r-16,56l595,1674r-6,23l583,1720r-10,27l564,1775r-12,29l529,1868r-19,61l495,1983r-8,23l479,2025r-5,18l470,2054r-2,8l466,2064r-8,34l456,2098r-5,2l430,2106r-54,17l328,2148r-17,14l305,2165r-2,2l303,2187r19,l336,2185r32,l407,2183r78,-2l518,2183r19,l598,2185r27,-4l635,2181r6,-2l646,2173r-2,-11l641,2152r-4,-8l637,2139r5,-6l648,2129r4,-2l652,2125r4,-6l658,2110r6,-12l675,2067r15,-40l756,1841r21,-89l794,1664r15,-83l819,1543r11,-33l846,1474r15,-43l894,1343r13,-40l919,1270r3,-13l926,1247r2,-6l928,1239r6,10l934,1251r2,6l940,1266r4,14l955,1312r15,41l1001,1441r17,42l1032,1520r11,34l1055,1591r15,83l1085,1762r22,88l1172,2039r15,38l1199,2110r5,11l1206,2131r4,6l1210,2139r4,2l1225,2148r2,6l1220,2173r-2,10l1224,2190r5,2l1239,2192r25,4l1325,2194r19,l1377,2192r79,2l1494,2196r33,l1540,2198r19,l1559,2177r-2,-2l1551,2171r-17,-13l1486,2133r-52,-16l1411,2112r-5,-2l1404,2110r-8,-37l1394,2071r-2,-7l1388,2052r-5,-17l1375,2016r-6,-23l1354,1939r-19,-62l1310,1816r-21,-58l1279,1731r-6,-23l1262,1658r-14,-57l1233,1543r-9,-56l1220,1474r-4,-18l1206,1412r-21,-100l1178,1264r-6,-40l1172,1195r4,-9l1179,1182r12,-4l1206,1174r31,-10l1266,1151r9,-8l1281,1134r2,-12l1283,1109r-4,-20l1275,1068r-13,-50l1247,963r-10,-31l1225,897r-24,-73l1189,788r-10,-31l1172,730r-6,-19l1166,697r4,-13l1179,671r12,-14l1224,634r38,-19l1285,605r27,-11l1341,582r32,-15l1440,538r31,-15l1500,507r28,-15l1561,475r63,-35l1653,423r23,-12l1691,404r4,-4l1697,400r-11,-35l1693,365r18,-2l1757,361r19,-2l1795,354r19,-16l1824,325r11,-16l1847,290r6,-17l1862,238r,-34l1860,198r-4,l1847,200r-14,6l1820,213r-33,21l1761,257r-8,6l1749,261r,-9l1751,240r4,-31l1757,194r,-13l1755,175r-6,2l1741,183r-7,11l1716,223r-15,27l1672,288r-11,12l1657,304r-2,2l1642,284r-2,2l1630,292r-11,8l1601,311r-21,12l1557,336r-57,25l1369,405r-59,16l1283,427r-25,1l1212,432r-42,2l1151,434r-20,-4l1118,425r-11,-8l1097,407r-12,-5l1064,394r-17,-2l1039,392r2,2l1039,388r-5,-11l1028,363r-2,-11l1030,334r6,-9l1043,315r8,-13l1061,279r7,-35l1070,221r4,-25l1074,173r-2,-27l1068,117r-7,-31l1049,58,1032,33,1013,13,990,4,976,2,953,,894,,867,2,848,8,828,23r-9,10l807,48,796,63r-8,18l781,115r,83l782,221r4,21l798,281r13,28l819,319r4,8l828,340r4,15l832,371r-11,15xe" strokeweight="0">
                  <v:path arrowok="t" o:connecttype="custom" o:connectlocs="731,421;493,396;222,277;161,238;105,184;44,204;2,229;105,352;186,402;422,528;671,648;673,778;583,1080;656,1164;677,1303;600,1647;529,1868;468,2062;328,2148;368,2185;635,2181;642,2133;675,2067;830,1510;926,1247;944,1280;1055,1591;1204,2121;1220,2173;1344,2194;1559,2177;1406,2110;1375,2016;1273,1708;1206,1412;1191,1178;1283,1109;1201,824;1179,671;1373,567;1653,423;1711,363;1847,290;1833,206;1751,240;1734,194;1642,284;1500,361;1151,434;1047,392;1030,334;1074,196;1013,13;828,23;782,221;832,355" o:connectangles="0,0,0,0,0,0,0,0,0,0,0,0,0,0,0,0,0,0,0,0,0,0,0,0,0,0,0,0,0,0,0,0,0,0,0,0,0,0,0,0,0,0,0,0,0,0,0,0,0,0,0,0,0,0,0,0"/>
                </v:shape>
                <v:shape id="Freeform 7" o:spid="_x0000_s1171" style="position:absolute;left:2074;top:1343;width:1622;height:1914;visibility:visible;mso-wrap-style:square;v-text-anchor:top" coordsize="162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VScQA&#10;AADbAAAADwAAAGRycy9kb3ducmV2LnhtbESP3WrCQBCF7wu+wzJC7+pGKRJSVxF/QJFSqz7ANDtN&#10;gtnZkF1jfHvnotC7Gc6Zc76ZLXpXq47aUHk2MB4loIhzbysuDFzO27cUVIjIFmvPZOBBARbzwcsM&#10;M+vv/E3dKRZKQjhkaKCMscm0DnlJDsPIN8Si/frWYZS1LbRt8S7hrtaTJJlqhxVLQ4kNrUrKr6eb&#10;M6B/rnUy3R++1rv8uPlMz767pO/GvA775QeoSH38N/9d76zgC738IgPo+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lUnEAAAA2wAAAA8AAAAAAAAAAAAAAAAAmAIAAGRycy9k&#10;b3ducmV2LnhtbFBLBQYAAAAABAAEAPUAAACJAwAAAAA=&#10;" path="m715,337r-21,l675,340r-10,6l658,354r-10,8l635,365r-31,4l566,367r-39,-3l506,362r-23,-6l430,342,316,304,267,283,245,271r-19,-9l213,252r-12,-8l194,241r-2,-2l182,256r-4,-4l167,241,140,206,113,160r-8,-10l100,144r-6,-1l92,148r,10l94,171r4,27l100,210r,8l96,219r-8,-5l65,194,38,175,25,168,13,164,6,160r-4,2l2,166,,175r2,23l8,227r15,33l33,273r9,12l59,298r16,6l92,304r40,2l150,308r5,l144,339r2,l150,340r11,8l182,360r25,13l263,404r29,15l316,433r52,27l426,485r55,23l504,517r10,6l524,527r32,15l583,563r12,10l602,585r4,11l606,609r-4,18l596,650r-9,27l577,707r-11,33l547,802r-10,27l522,877r-12,44l506,938r-2,17l504,969r2,9l512,986r8,8l545,1005r26,8l595,1019r3,4l600,1030r2,12l600,1055r-4,37l589,1134r-8,44l571,1222r-3,20l564,1259r-4,15l558,1288r-10,46l537,1386r-13,48l514,1478r-6,21l501,1522r-10,23l481,1572r-19,54l445,1680r-13,48l426,1747r-6,17l414,1778r-4,11l407,1795r,2l399,1828r-2,l391,1830r-17,5l326,1849r-40,23l270,1881r-3,4l265,1887r,18l272,1905r20,-2l320,1903r35,-2l424,1899r27,2l468,1901r54,2l545,1899r7,l558,1897r4,-4l562,1883r-8,-17l554,1862r6,-5l566,1855r2,-2l568,1851r2,-4l577,1828r12,-27l602,1766r56,-163l677,1526r8,-38l690,1449r14,-73l713,1343r10,-28l736,1284r14,-37l779,1169r11,-35l800,1105r4,-11l807,1086r2,-6l809,1078r4,10l813,1090r2,6l819,1103r4,12l832,1144r14,34l873,1257r13,37l899,1324r10,29l919,1386r13,71l938,1495r7,39l965,1611r26,82l1022,1774r12,34l1045,1835r4,12l1053,1855r2,3l1055,1860r2,2l1068,1870r,6l1061,1891r,10l1064,1906r16,2l1103,1912r52,-2l1172,1910r29,-2l1268,1910r34,2l1331,1912r19,2l1358,1914r,-17l1356,1895r-4,-4l1337,1880r-41,-22l1248,1843r-17,-4l1225,1837r-1,l1216,1807r,-2l1212,1797r-4,-10l1204,1774r-11,-39l1179,1687r-17,-53l1143,1582r-12,-27l1122,1530r-6,-23l1110,1486r-9,-43l1074,1343r-10,-48l1062,1282r-3,-15l1055,1249r-4,-19l1041,1186r-7,-44l1026,1101r-4,-36l1020,1051r2,-11l1024,1032r4,-4l1051,1021r29,-8l1105,1001r7,-7l1118,986r2,-10l1118,963r-2,-15l1112,928r-11,-42l1085,838r-7,-27l1068,780r-21,-63l1038,686r-10,-28l1020,636r-4,-17l1016,606r4,-12l1028,583r11,-10l1066,552r33,-16l1118,527r25,-10l1197,494r57,-27l1281,456r25,-14l1331,429r29,-16l1415,383r25,-14l1461,358r12,-8l1477,348r2,l1469,317r6,l1490,315r40,-1l1548,312r17,-6l1580,292r10,-11l1599,267r16,-30l1622,206r,-31l1621,171r-4,-2l1609,173r-11,4l1584,185r-27,19l1534,223r-6,6l1525,227r,-19l1528,181r2,-13l1530,158r-2,-6l1525,154r-8,6l1511,169r-15,24l1482,216r-11,19l1456,250r-12,12l1440,266r-9,-18l1429,250r-8,4l1410,262r-14,7l1377,281r-21,10l1306,314r-113,38l1139,365r-23,4l1095,373r-77,4l988,375r-14,-6l965,362,947,348r-21,-6l911,340r-6,l907,342r-2,-3l901,329r-5,-12l894,306r4,-15l909,273r8,-11l924,241r6,-29l932,193r4,-24l936,127r-6,-27l924,75,913,50,899,27,882,12,861,2,850,,779,,756,,738,6,721,18r-8,9l702,41,692,54r-5,16l679,100r,71l683,210r11,32l708,267r5,10l717,285r6,11l725,308r,13l715,337xe" fillcolor="#ddd" strokeweight="0">
                  <v:path arrowok="t" o:connecttype="custom" o:connectlocs="648,362;483,356;213,252;167,241;92,148;96,219;6,160;23,260;132,306;161,348;368,460;556,542;602,627;537,829;506,978;598,1023;581,1178;548,1334;491,1545;420,1764;397,1828;267,1885;355,1901;552,1899;560,1857;589,1801;704,1376;790,1134;813,1088;846,1178;932,1457;1034,1808;1057,1862;1080,1908;1302,1912;1352,1891;1224,1837;1193,1735;1116,1507;1059,1267;1022,1065;1080,1013;1116,948;1047,717;1020,594;1143,517;1360,413;1479,348;1565,306;1622,175;1557,204;1530,168;1496,193;1431,248;1356,291;1018,377;911,340;894,306;932,193;899,27;738,6;679,100;717,285" o:connectangles="0,0,0,0,0,0,0,0,0,0,0,0,0,0,0,0,0,0,0,0,0,0,0,0,0,0,0,0,0,0,0,0,0,0,0,0,0,0,0,0,0,0,0,0,0,0,0,0,0,0,0,0,0,0,0,0,0,0,0,0,0,0,0"/>
                </v:shape>
                <v:shape id="Freeform 8" o:spid="_x0000_s1172" style="position:absolute;left:2300;top:1895;width:1156;height:1362;visibility:visible;mso-wrap-style:square;v-text-anchor:top" coordsize="1156,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hp8UA&#10;AADbAAAADwAAAGRycy9kb3ducmV2LnhtbESPQWvCQBCF7wX/wzJCb80mRbRNXUWUlgqCNPXgcZod&#10;k2B2dsluNfrrXaHQ2wzvzfveTOe9acWJOt9YVpAlKQji0uqGKwW77/enFxA+IGtsLZOCC3mYzwYP&#10;U8y1PfMXnYpQiRjCPkcFdQgul9KXNRn0iXXEUTvYzmCIa1dJ3eE5hptWPqfpWBpsOBJqdLSsqTwW&#10;vyZCfqr13m1eSa62bpWl19Hkoxgp9TjsF28gAvXh3/x3/alj/Qzuv8QB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iGnxQAAANsAAAAPAAAAAAAAAAAAAAAAAJgCAABkcnMv&#10;ZG93bnJldi54bWxQSwUGAAAAAAQABAD1AAAAigMAAAAA&#10;" path="m510,238r-15,l481,242r-13,10l453,261r-23,2l376,257r-33,-4l307,244,226,217,190,200,163,184r-11,-5l144,173r-4,-2l138,169r-10,13l125,179r-8,-8l100,148,81,113,71,102r-4,l65,106r2,17l71,142r,12l69,155r-6,-3l46,138,27,125,10,115r-8,l,123r2,17l6,161r11,23l31,202r11,9l54,215r11,2l94,219r15,l104,240r3,2l117,248r13,7l148,265r78,42l263,326r40,18l341,361r18,8l372,375r23,11l416,401r12,16l432,424r,10l428,446r-4,15l410,503r-15,44l387,571r-5,19l372,624r-8,31l359,678r,10l361,695r3,6l370,705r17,8l407,720r17,4l426,726r2,6l428,751r-2,25l420,807r-13,61l401,895r-4,19l389,949r-7,37l372,1020r-8,31l357,1084r-14,34l328,1157r-12,38l307,1228r-10,27l292,1272r-2,4l290,1278r-6,23l278,1303r-13,3l232,1316r-29,15l192,1339r-4,4l188,1356r19,l228,1354r25,l301,1353r33,l370,1354r17,-1l397,1351r4,-4l399,1339r-4,-11l399,1322r6,-4l407,1314r5,-13l420,1281r8,-25l468,1141r13,-56l491,1030r11,-50l516,936r8,-23l533,888r21,-56l562,807r8,-21l573,772r2,-5l579,774r2,6l585,793r8,20l602,838r19,55l631,920r10,21l654,986r10,50l673,1091r14,56l727,1262r9,25l744,1306r4,14l750,1324r2,2l759,1329r2,4l756,1347r,6l759,1356r10,2l784,1360r39,-2l853,1358r50,2l926,1360r21,2l967,1362r,-13l963,1345r-12,-8l922,1322r-32,-10l876,1308r-5,-2l867,1285r,-2l865,1280r-4,-8l857,1262r-7,-27l840,1201r-27,-77l800,1089r-10,-32l782,1026r-7,-35l765,957r-6,-35l756,903r-8,-27l742,845r-7,-32l729,782r-2,-25l727,740r2,-6l731,732r17,-6l767,720r19,-9l792,707r4,-6l796,686r-4,-25l784,630,773,595r-6,-19l759,555,746,509,733,469r-6,-18l725,440r,-10l727,423r13,-16l759,392r23,-12l796,375r17,-8l851,350r43,-18l930,313r38,-19l1009,273r17,-10l1039,255r10,-5l1053,248r-8,-23l1061,225r28,-2l1101,221r13,-4l1126,207r13,-17l1151,167r4,-19l1156,130r-1,-9l1151,121r-6,2l1128,132r-20,14l1091,159r-6,4l1084,161r,-6l1085,148r,-10l1087,129r2,-18l1087,107r-2,l1080,113r-4,6l1064,138r-9,16l1038,177r-8,7l1026,188r-8,-11l1016,179r-3,1l1005,186r-12,6l967,207r-37,16l850,250r-39,9l781,265r-56,4l702,267r-8,-4l687,257r-12,-9l660,244r-12,-2l644,242r2,2l644,240r-2,-6l637,217r2,-6l639,205r7,-11l652,186r6,-15l662,150r3,-29l667,107,665,90,658,52,650,34,641,19,629,6,614,,554,,539,,525,4r-11,7l501,27,489,48r-6,21l483,123r4,27l495,171r9,19l510,202r6,17l516,228r-6,10xe" fillcolor="#b2b2b2" strokeweight="0">
                  <v:path arrowok="t" o:connecttype="custom" o:connectlocs="453,261;226,217;140,171;100,148;67,123;46,138;2,140;54,215;107,242;263,326;395,386;428,446;382,590;361,695;424,724;420,807;382,986;328,1157;290,1276;232,1316;207,1356;370,1354;395,1328;420,1281;502,980;562,807;581,780;631,920;687,1147;750,1324;756,1353;853,1358;967,1349;876,1308;861,1272;800,1089;759,922;729,782;748,726;796,686;759,555;725,430;796,375;968,294;1053,248;1114,217;1156,130;1108,146;1085,148;1085,107;1038,177;1013,180;850,250;694,263;644,242;639,211;662,150;650,34;539,0;483,69;510,202" o:connectangles="0,0,0,0,0,0,0,0,0,0,0,0,0,0,0,0,0,0,0,0,0,0,0,0,0,0,0,0,0,0,0,0,0,0,0,0,0,0,0,0,0,0,0,0,0,0,0,0,0,0,0,0,0,0,0,0,0,0,0,0,0"/>
                </v:shape>
                <v:shape id="Freeform 9" o:spid="_x0000_s1173" style="position:absolute;left:2448;top:2191;width:905;height:1066;visibility:visible;mso-wrap-style:square;v-text-anchor:top" coordsize="905,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xGsEA&#10;AADbAAAADwAAAGRycy9kb3ducmV2LnhtbERP22oCMRB9F/oPYQp906w+FFk3ilRaLIjUyweMm3Gz&#10;djNZkqhrv94UBN/mcK5TzDrbiAv5UDtWMBxkIIhLp2uuFOx3n/0xiBCRNTaOScGNAsymL70Cc+2u&#10;vKHLNlYihXDIUYGJsc2lDKUhi2HgWuLEHZ23GBP0ldQeryncNnKUZe/SYs2pwWBLH4bK3+3ZKlj9&#10;8Lq165M/HP7MqnS3k/z6Xij19trNJyAidfEpfriXOs0fwf8v6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98RrBAAAA2wAAAA8AAAAAAAAAAAAAAAAAmAIAAGRycy9kb3du&#10;cmV2LnhtbFBLBQYAAAAABAAEAPUAAACGAwAAAAA=&#10;" path="m399,188r-12,l376,190r-10,6l355,203r-19,2l315,205r-22,-2l268,200r-28,-8l176,171,150,157,127,146,113,136r-4,-4l107,132r-5,10l100,140r-6,-6l79,115,71,102,67,96,63,88,56,80,54,79r-2,3l52,96r4,15l56,121r-2,l50,119,21,98,8,92,4,90r-2,l,98r2,11l6,127r7,17l25,159r8,8l42,171r10,l86,171r-5,19l82,192r8,4l102,201r13,8l176,242r29,15l238,271r30,13l292,294r19,9l326,315r10,11l338,340r-2,9l332,361r-10,33l309,430r-10,31l292,488r-6,25l282,532r,13l290,553r13,6l318,565r14,3l336,574r,14l332,607r-4,25l318,680r-3,21l311,716r-12,54l292,797r-6,25l278,847r-10,27l247,935r-7,27l234,984r-6,13l226,1001r-4,17l219,1020r-10,2l182,1030r-23,11l152,1047r-4,4l148,1060r15,l198,1058r63,l303,1058r8,-1l313,1053r,-4l309,1039r4,-6l316,1032r2,-4l322,1018r6,-15l336,984r30,-93l378,849r7,-42l393,766r10,-34l410,715r8,-20l433,651r6,-19l445,617r4,-12l451,601r4,8l458,620r6,16l470,655r15,44l493,720r8,18l512,772r8,41l522,834r5,21l537,897r31,90l575,1007r6,15l585,1032r2,3l591,1039r4,6l591,1055r,3l593,1062r7,2l642,1064r64,l740,1066r16,l756,1055r-4,-4l744,1047r-23,-14l696,1028r-11,-2l681,1024r-4,-17l675,1001r-6,-14l664,966r-8,-27l635,880,625,853r-7,-25l612,803r-6,-27l593,722r-4,-15l585,686,575,636r-4,-23l568,593r,-15l571,572r6,-2l585,568r15,-3l614,557r7,-8l621,536r-2,-19l612,494r-8,-27l595,436,583,399,571,367r-3,-12l566,346r2,-14l577,319r16,-12l612,298r11,-4l635,288r30,-13l698,261r29,-15l788,213r14,-8l813,200r8,-4l823,194r-6,-17l828,177r23,-2l861,175r10,-4l880,163r10,-13l899,132r4,-17l905,104r-2,-8l901,96r-3,2l884,104r-31,21l850,127r-2,l848,117r3,-15l851,88r,-4l848,84r-6,10l825,121r-14,19l804,146r-2,2l796,138r-2,l790,142r-13,10l754,163r-27,12l664,196r-29,7l610,207r-42,4l548,209r-11,-8l527,194r-11,-4l504,190r,2l502,190r-1,-6l499,171r2,-10l506,152r4,-6l514,134r4,-15l522,96r,-25l514,42,501,15,491,7,479,2,474,,433,,420,,410,4r-7,5l391,23r-9,15l378,55r,41l380,117r5,17l393,148r6,9l405,171r,7l399,188xe" fillcolor="gray" strokeweight="0">
                  <v:path arrowok="t" o:connecttype="custom" o:connectlocs="355,203;240,192;109,132;79,115;54,79;54,121;2,90;25,159;81,190;176,242;311,303;332,361;286,513;318,565;328,632;292,797;240,962;219,1020;148,1051;303,1058;313,1033;336,984;403,732;445,617;464,636;512,772;568,987;591,1039;600,1064;756,1055;685,1026;664,966;612,803;575,636;577,570;621,536;583,399;577,319;665,275;813,200;851,175;899,132;898,98;848,117;842,94;796,138;727,175;548,209;504,192;506,152;522,71;474,0;391,23;385,134;399,188" o:connectangles="0,0,0,0,0,0,0,0,0,0,0,0,0,0,0,0,0,0,0,0,0,0,0,0,0,0,0,0,0,0,0,0,0,0,0,0,0,0,0,0,0,0,0,0,0,0,0,0,0,0,0,0,0,0,0"/>
                </v:shape>
                <v:shape id="Freeform 10" o:spid="_x0000_s1174" style="position:absolute;left:2592;top:2473;width:664;height:784;visibility:visible;mso-wrap-style:square;v-text-anchor:top" coordsize="66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ccEA&#10;AADbAAAADwAAAGRycy9kb3ducmV2LnhtbERPTWuDQBC9F/Iflgn0UpLVFtNgs5EQKDS3xtT7xJ2q&#10;6M6Ku1X777OFQm7zeJ+zy2bTiZEG11hWEK8jEMSl1Q1XCr4u76stCOeRNXaWScEvOcj2i4cdptpO&#10;fKYx95UIIexSVFB736dSurImg25te+LAfdvBoA9wqKQecArhppPPUbSRBhsODTX2dKypbPMfo6B4&#10;Tbbj9akt+opOn3MbN0nU5Uo9LufDGwhPs7+L/90fOsx/gb9fwgF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zSXHBAAAA2wAAAA8AAAAAAAAAAAAAAAAAmAIAAGRycy9kb3du&#10;cmV2LnhtbFBLBQYAAAAABAAEAPUAAACGAwAAAAA=&#10;" path="m292,139r-8,l268,144r-9,6l247,152r-32,-4l198,146r-23,-6l128,125r-19,-8l92,108,82,100,79,98r-4,8l73,104r-4,-4l58,87,46,66,40,60r-2,l38,62r2,21l40,91r-2,l36,89,15,73,6,69,2,67,,71,,83,4,94r6,14l17,117r8,6l38,125r16,2l63,127r-4,13l61,142r6,2l84,154r44,23l175,200r23,8l215,215r25,16l245,240r2,10l245,258r-1,9l236,290r-10,27l219,340r-10,37l207,392r,10l213,408r9,3l234,415r10,4l245,423r,10l244,448r-2,17l234,500r-4,15l228,527r-7,40l215,588r-4,17l205,623r-7,21l182,688r-6,19l171,723r-4,9l165,736r-2,12l159,750r-6,1l132,757r-15,8l109,771r-2,2l107,780r12,l144,778r48,l222,778r6,-2l230,771r-4,-6l232,759r2,-2l236,750r4,-12l245,723r23,-66l284,594r6,-31l297,538r10,-27l318,479r6,-14l328,454r2,-8l332,442r2,4l334,450r4,8l341,469r4,13l357,515r11,27l376,567r6,29l387,629r8,30l418,727r6,15l428,753r2,8l432,763r5,4l433,775r,3l435,780r6,2l474,782r46,l545,784r11,l556,776r-2,-1l547,769r-16,-8l512,753r-8,-2l501,751r-2,-11l497,736r-4,-9l487,711r-6,-19l468,648,458,627r-5,-18l449,592r-4,-21l435,531r-2,-12l430,504r-4,-18l422,467r-2,-17l418,436r,-11l420,421r21,-6l451,409r5,-5l456,394r-1,-13l451,363r-6,-21l437,319r-9,-25l420,269r-2,-9l416,254r2,-10l424,235r25,-16l466,212r23,-8l514,192r21,-11l579,156r17,-10l602,144r2,-2l600,131r10,l625,129r16,-4l646,119r8,-9l660,96r4,-11l664,75r-2,-4l658,71r-10,6l627,92r-2,2l623,94r,-7l625,66r,-2l623,64r-5,5l606,89r-11,15l591,108r-2,2l585,102r-4,2l571,112r-17,7l535,129r-46,15l466,150r-17,4l433,154r-17,2l405,154r-10,-6l387,142r-7,-2l370,140r2,l370,139r-2,-4l366,125r2,-6l372,112r2,-4l378,100r2,-13l382,71r,-17l378,31,368,12,361,6,353,2,347,,318,r-9,l301,4r-6,4l288,17r-8,12l278,42r,29l280,87r4,13l290,112r3,5l297,127r,4l293,139r-1,xe" fillcolor="#5f5f5f" strokeweight="0">
                  <v:path arrowok="t" o:connecttype="custom" o:connectlocs="259,150;175,140;82,100;69,100;38,60;38,91;2,67;10,108;54,127;67,144;198,208;247,250;226,317;207,402;244,419;242,465;221,567;198,644;167,732;153,751;107,773;192,778;226,765;240,738;290,563;324,465;334,446;345,482;382,596;424,742;437,767;441,782;556,784;531,761;499,740;481,692;449,592;430,504;418,436;451,409;451,363;420,269;424,235;514,192;602,144;625,129;660,96;658,71;623,94;623,64;591,108;571,112;466,150;405,154;370,140;366,125;378,100;378,31;347,0;295,8;278,71;293,117;292,139" o:connectangles="0,0,0,0,0,0,0,0,0,0,0,0,0,0,0,0,0,0,0,0,0,0,0,0,0,0,0,0,0,0,0,0,0,0,0,0,0,0,0,0,0,0,0,0,0,0,0,0,0,0,0,0,0,0,0,0,0,0,0,0,0,0,0"/>
                </v:shape>
              </v:group>
              <v:group id="Group 11" o:spid="_x0000_s1175" style="position:absolute;left:870;top:1421;width:1083;height:686;rotation:-45" coordorigin="248,1819" coordsize="3824,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96nFDCAAAA2wAAAA8A&#10;AAAAAAAAAAAAAAAAqgIAAGRycy9kb3ducmV2LnhtbFBLBQYAAAAABAAEAPoAAACZAwAAAAA=&#10;">
                <v:shape id="Freeform 12" o:spid="_x0000_s1176" style="position:absolute;left:282;top:3448;width:3757;height:356;visibility:visible;mso-wrap-style:square;v-text-anchor:top" coordsize="375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cy8IA&#10;AADbAAAADwAAAGRycy9kb3ducmV2LnhtbERPTWvCQBC9F/oflil4KXWjYCmpq5RCQBCRaml7HLJj&#10;NjQ7G7KTGP+9KxR6m8f7nOV69I0aqIt1YAOzaQaKuAy25srA57F4egEVBdliE5gMXCjCenV/t8Tc&#10;hjN/0HCQSqUQjjkacCJtrnUsHXmM09ASJ+4UOo+SYFdp2+E5hftGz7PsWXusOTU4bOndUfl76L2B&#10;b8l+9l62wzwUX66f7faPfXEyZvIwvr2CEhrlX/zn3tg0fwG3X9IB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FzLwgAAANsAAAAPAAAAAAAAAAAAAAAAAJgCAABkcnMvZG93&#10;bnJldi54bWxQSwUGAAAAAAQABAD1AAAAhwMAAAAA&#10;" path="m3757,307l3633,180r-90,-23l3442,135,3330,108,3210,82,3082,56,2951,33,2820,18,2689,7,2562,,2434,7,2318,18,2206,45,2105,82r-90,53l1936,206r-56,86l1824,206r-71,-68l1663,86,1562,48,1453,22,1333,7r-127,l1078,7,944,22,813,37,678,60,554,86,430,108,318,135,213,157r-90,23l,307r232,-7l494,296r300,-8l1093,277r375,-7l1610,262r23,-4l1667,262r26,15l1696,307r-26,11l1663,322r-4,11l1659,348r11,8l2086,356r15,-8l2101,333r-4,-11l2086,318r-26,-11l2067,277r26,-15l2123,258r27,4l2206,262r191,8l2667,277r299,11l3266,296r258,4l3708,307r49,xe" fillcolor="#ffffe0" strokeweight="0">
                  <v:path arrowok="t" o:connecttype="custom" o:connectlocs="3633,180;3442,135;3210,82;2951,33;2689,7;2434,7;2206,45;2015,135;1880,292;1753,138;1562,48;1333,7;1078,7;813,37;554,86;318,135;123,180;232,300;794,288;1468,270;1633,258;1693,277;1670,318;1659,333;1670,356;2101,348;2097,322;2060,307;2093,262;2150,262;2397,270;2966,288;3524,300;3757,307" o:connectangles="0,0,0,0,0,0,0,0,0,0,0,0,0,0,0,0,0,0,0,0,0,0,0,0,0,0,0,0,0,0,0,0,0,0"/>
                </v:shape>
                <v:shape id="Freeform 13" o:spid="_x0000_s1177" style="position:absolute;left:405;top:1842;width:3510;height:1898;visibility:visible;mso-wrap-style:square;v-text-anchor:top" coordsize="3510,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eVL4A&#10;AADbAAAADwAAAGRycy9kb3ducmV2LnhtbERP24rCMBB9F/yHMMK+aaqISte0qODtUbsfMDRjW2wm&#10;JYna/XuzsODbHM511nlvWvEk5xvLCqaTBARxaXXDlYKfYj9egfABWWNrmRT8koc8Gw7WmGr74gs9&#10;r6ESMYR9igrqELpUSl/WZNBPbEccuZt1BkOErpLa4SuGm1bOkmQhDTYcG2rsaFdTeb8+jIJTcT74&#10;opzPkqpfbl23ounxRkp9jfrNN4hAffiI/90nHecv4O+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eHlS+AAAA2wAAAA8AAAAAAAAAAAAAAAAAmAIAAGRycy9kb3ducmV2&#10;LnhtbFBLBQYAAAAABAAEAPUAAACDAwAAAAA=&#10;" path="m,1786l742,135,776,86,836,71,899,60,963,45r64,-12l1090,22r64,-7l1214,7r64,-4l1341,3r64,4l1465,22r56,15l1581,63r56,30l1693,127r49,41l1761,172r26,-22l1817,127r56,-34l1929,63r60,-26l2045,22,2105,7r64,-4l2233,r60,7l2360,15r64,7l2487,33r64,12l2615,60r63,11l2742,71r49,94l3510,1786r-90,-23l3319,1741r-112,-27l3087,1688r-128,-26l2828,1639r-131,-15l2566,1613r-127,-7l2311,1613r-116,11l2083,1651r-101,37l1892,1741r-79,71l1757,1898r-56,-86l1630,1744r-90,-52l1439,1654r-109,-26l1210,1613r-127,l955,1613r-134,15l690,1643r-135,23l431,1692r-124,22l195,1741,90,1763,,1786xe" strokeweight="0">
                  <v:path arrowok="t" o:connecttype="custom" o:connectlocs="742,135;836,71;963,45;1090,22;1214,7;1341,3;1465,22;1581,63;1693,127;1761,172;1817,127;1929,63;2045,22;2169,3;2293,7;2424,22;2551,45;2678,71;2791,165;3420,1763;3207,1714;2959,1662;2697,1624;2439,1606;2195,1624;1982,1688;1813,1812;1701,1812;1540,1692;1330,1628;1083,1613;821,1628;555,1666;307,1714;90,1763" o:connectangles="0,0,0,0,0,0,0,0,0,0,0,0,0,0,0,0,0,0,0,0,0,0,0,0,0,0,0,0,0,0,0,0,0,0,0"/>
                </v:shape>
                <v:shape id="Freeform 14" o:spid="_x0000_s1178" style="position:absolute;left:3196;top:2007;width:843;height:1748;visibility:visible;mso-wrap-style:square;v-text-anchor:top" coordsize="84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INcQA&#10;AADbAAAADwAAAGRycy9kb3ducmV2LnhtbERPTWvCQBC9C/0PyxR6001bMTV1FREKUfCgKbW9Ddlp&#10;EszOxuw2xn/vCkJv83ifM1v0phYdta6yrOB5FIEgzq2uuFDwmX0M30A4j6yxtkwKLuRgMX8YzDDR&#10;9sw76va+ECGEXYIKSu+bREqXl2TQjWxDHLhf2xr0AbaF1C2eQ7ip5UsUTaTBikNDiQ2tSsqP+z+j&#10;oEt/Xg9ptj6N+avPj9+beLrcxko9PfbLdxCeev8vvrtTHebHcPslH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iDXEAAAA2wAAAA8AAAAAAAAAAAAAAAAAmAIAAGRycy9k&#10;b3ducmV2LnhtbFBLBQYAAAAABAAEAPUAAACJAwAAAAA=&#10;" path="m,l719,1621r124,127l26,7,,xe" fillcolor="#ffffe0" strokeweight="0">
                  <v:path arrowok="t" o:connecttype="custom" o:connectlocs="0,0;719,1621;843,1748;26,7;0,0" o:connectangles="0,0,0,0,0"/>
                </v:shape>
                <v:shape id="Freeform 15" o:spid="_x0000_s1179" style="position:absolute;left:282;top:1917;width:895;height:1838;visibility:visible;mso-wrap-style:square;v-text-anchor:top" coordsize="895,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vU8UA&#10;AADbAAAADwAAAGRycy9kb3ducmV2LnhtbESPT2vDMAzF74N+B6PCLqV1ssEoad2yDvbnNtYOdlVj&#10;NTGL5dR20+zbT4fBbhLv6b2f1tvRd2qgmFxgA+WiAEVcB+u4MfB5eJ4vQaWMbLELTAZ+KMF2M7lZ&#10;Y2XDlT9o2OdGSQinCg20OfeV1qluyWNahJ5YtFOIHrOssdE24lXCfafviuJBe3QsDS329NRS/b2/&#10;eAOz1/NxGS+7F1fG2XC8dyf3Vb4bczsdH1egMo353/x3/WY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C9TxQAAANsAAAAPAAAAAAAAAAAAAAAAAJgCAABkcnMv&#10;ZG93bnJldi54bWxQSwUGAAAAAAQABAD1AAAAigMAAAAA&#10;" path="m,1838l123,1711,895,,820,97,,1838xe" fillcolor="#ffffe0" strokeweight="0">
                  <v:path arrowok="t" o:connecttype="custom" o:connectlocs="0,1838;123,1711;895,0;820,97;0,1838" o:connectangles="0,0,0,0,0"/>
                </v:shape>
                <v:shape id="Freeform 16" o:spid="_x0000_s1180" style="position:absolute;left:248;top:1819;width:3824;height:2015;visibility:visible;mso-wrap-style:square;v-text-anchor:top" coordsize="382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Zb8EA&#10;AADbAAAADwAAAGRycy9kb3ducmV2LnhtbERPS4vCMBC+L/gfwgheFk31IGs1ivhAT+6uevA4NGMb&#10;bCalibX+eyMs7G0+vufMFq0tRUO1N44VDAcJCOLMacO5gvNp2/8C4QOyxtIxKXiSh8W88zHDVLsH&#10;/1JzDLmIIexTVFCEUKVS+qwgi37gKuLIXV1tMURY51LX+IjhtpSjJBlLi4ZjQ4EVrQrKbse7VZB8&#10;N5v7zeDT5OvhZv/j3O7zcFGq122XUxCB2vAv/nPvdZw/gfcv8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zmW/BAAAA2wAAAA8AAAAAAAAAAAAAAAAAmAIAAGRycy9kb3du&#10;cmV2LnhtbFBLBQYAAAAABAAEAPUAAACGAwAAAAA=&#10;" path="m1918,199r26,-23l1974,154r56,-34l2086,86r60,-22l2202,49r60,-15l2326,30r64,-4l2450,30r67,8l2581,49r63,7l2708,71r64,12l2835,101r60,12l2948,191r11,4l2974,195r817,1745l3742,1940r-184,-8l3300,1929r-300,-12l2701,1910r-270,-8l2240,1895r-56,-4l2157,1891r-30,l2101,1906r-7,34l2120,1951r11,4l2135,1966r,15l2120,1985r-416,l1693,1981r,-15l1697,1955r7,-4l1730,1940r-3,-34l1701,1891r-34,l1644,1891r-142,8l1127,1910r-299,7l528,1929r-262,3l34,1940,854,195r11,l880,191r53,-78l993,101r63,-15l1120,71r64,-15l1247,49r64,-8l1371,30r64,l1498,30r64,4l1622,49r56,15l1738,86r56,34l1850,154r49,37l1918,199r-4,-38l1865,135,1809,94,1749,64,1689,38,1626,23,1566,11,1498,4r-63,l1371,4r-64,7l1244,23r-64,7l1112,49r-59,11l989,75,925,86r-7,8l861,173r-14,l835,180,,1947r15,19l30,1966r236,-7l528,1955r300,-8l1127,1940r375,-15l1644,1921r27,-4l1697,1917r7,8l1674,1940r-11,26l1674,2000r30,15l2120,2015r34,-15l2165,1966r-15,-26l2120,1925r11,-8l2154,1917r26,4l2240,1925r191,4l2701,1940r299,7l3300,1955r258,4l3742,1962r49,4l3813,1966r11,-19l2993,180r-15,-7l2967,173,2910,90r-7,-4l2839,71,2775,56r-59,-7l2648,30,2581,19r-64,-8l2450,4,2390,r-64,4l2259,8r-60,11l2135,38r-60,26l2015,94r-56,41l1914,161r4,38xe" fillcolor="red" strokeweight="0">
                  <v:path arrowok="t" o:connecttype="custom" o:connectlocs="1974,154;2146,64;2326,30;2517,38;2708,71;2895,113;2974,195;3558,1932;2701,1910;2184,1891;2101,1906;2131,1955;2120,1985;1693,1966;1730,1940;1667,1891;1127,1910;266,1932;865,195;993,101;1184,56;1371,30;1562,34;1738,86;1899,191;1865,135;1689,38;1498,4;1307,11;1112,49;925,86;847,173;15,1966;528,1955;1502,1925;1697,1917;1663,1966;2120,2015;2150,1940;2154,1917;2431,1929;3300,1955;3791,1966;2993,180;2910,90;2775,56;2581,19;2390,0;2199,19;2015,94;1918,199" o:connectangles="0,0,0,0,0,0,0,0,0,0,0,0,0,0,0,0,0,0,0,0,0,0,0,0,0,0,0,0,0,0,0,0,0,0,0,0,0,0,0,0,0,0,0,0,0,0,0,0,0,0,0"/>
                </v:shape>
                <v:shape id="Freeform 17" o:spid="_x0000_s1181" style="position:absolute;left:656;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CrsA&#10;AADbAAAADwAAAGRycy9kb3ducmV2LnhtbERPSwrCMBDdC94hjODOJopIrUYRPyC48nOAoRnbYjMp&#10;TdR6e7MQXD7ef7nubC1e1PrKsYZxokAQ585UXGi4XQ+jFIQPyAZrx6ThQx7Wq35viZlxbz7T6xIK&#10;EUPYZ6ihDKHJpPR5SRZ94hriyN1dazFE2BbStPiO4baWE6Vm0mLFsaHEhrYl5Y/L02pQwaid8s08&#10;pSk+u5NLN7N9qvVw0G0WIAJ14S/+uY9GwySuj1/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MDvgq7AAAA2wAAAA8AAAAAAAAAAAAAAAAAmAIAAGRycy9kb3ducmV2Lnht&#10;bFBLBQYAAAAABAAEAPUAAACAAwAAAAA=&#10;" path="m12,124l394,52,581,22,671,11,761,4,851,r86,l1023,11r86,11l1191,45r79,34l1349,120r78,49l1427,206r-78,-52l1266,112,1184,82,1098,60,1015,45,929,34r-90,l753,37r-94,8l570,56,382,86,,161,12,124xe" fillcolor="#ccc" stroked="f">
                  <v:path arrowok="t" o:connecttype="custom" o:connectlocs="12,124;394,52;581,22;671,11;761,4;851,0;937,0;1023,11;1109,22;1191,45;1270,79;1349,120;1427,169;1427,206;1349,154;1266,112;1184,82;1098,60;1015,45;929,34;839,34;753,37;659,45;570,56;382,86;0,161;12,124" o:connectangles="0,0,0,0,0,0,0,0,0,0,0,0,0,0,0,0,0,0,0,0,0,0,0,0,0,0,0"/>
                </v:shape>
                <v:shape id="Freeform 18" o:spid="_x0000_s1182" style="position:absolute;left:690;top:3147;width:1393;height:203;visibility:visible;mso-wrap-style:square;v-text-anchor:top" coordsize="139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A8UA&#10;AADbAAAADwAAAGRycy9kb3ducmV2LnhtbESP3YrCMBSE74V9h3CEvRFNdaFKNYq4P4rCgj8PcGyO&#10;bdnmpCRZ7b69EYS9HGbmG2a2aE0truR8ZVnBcJCAIM6trrhQcDp+9icgfEDWWFsmBX/kYTF/6cww&#10;0/bGe7oeQiEihH2GCsoQmkxKn5dk0A9sQxy9i3UGQ5SukNrhLcJNLUdJkkqDFceFEhtalZT/HH6N&#10;gvTr9F3L3vt4/bELu7f1edymW6fUa7ddTkEEasN/+NneaAWjI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m4DxQAAANsAAAAPAAAAAAAAAAAAAAAAAJgCAABkcnMv&#10;ZG93bnJldi54bWxQSwUGAAAAAAQABAD1AAAAigMAAAAA&#10;" path="m1393,203r-75,-49l1236,113,1157,83,1075,60,993,45,906,38,820,34r-86,4l644,45,558,57,375,87,,158,11,124,390,53,569,23,659,12,745,4,832,r86,4l1004,12r78,15l1165,49r79,30l1318,120r75,49l1393,203xe" fillcolor="#ccc" stroked="f">
                  <v:path arrowok="t" o:connecttype="custom" o:connectlocs="1393,203;1318,154;1236,113;1157,83;1075,60;993,45;906,38;820,34;734,38;644,45;558,57;375,87;0,158;11,124;390,53;569,23;659,12;745,4;832,0;918,4;1004,12;1082,27;1165,49;1244,79;1318,120;1393,169;1393,203" o:connectangles="0,0,0,0,0,0,0,0,0,0,0,0,0,0,0,0,0,0,0,0,0,0,0,0,0,0,0"/>
                </v:shape>
                <v:shape id="Freeform 19" o:spid="_x0000_s1183" style="position:absolute;left:724;top:3057;width:1363;height:199;visibility:visible;mso-wrap-style:square;v-text-anchor:top" coordsize="136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FMQA&#10;AADbAAAADwAAAGRycy9kb3ducmV2LnhtbESPQWvCQBSE74L/YXlCL6VuTMGW1FXUIvTSQpPSXh/Z&#10;101o9m3YXWP8911B8DjMzDfMajPaTgzkQ+tYwWKegSCunW7ZKPiqDg/PIEJE1tg5JgVnCrBZTycr&#10;LLQ78ScNZTQiQTgUqKCJsS+kDHVDFsPc9cTJ+3XeYkzSG6k9nhLcdjLPsqW02HJaaLCnfUP1X3m0&#10;CvRjxcedqZZl9vM0vH/7D/Pq75W6m43bFxCRxngLX9tvWkGew+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8lBTEAAAA2wAAAA8AAAAAAAAAAAAAAAAAmAIAAGRycy9k&#10;b3ducmV2LnhtbFBLBQYAAAAABAAEAPUAAACJAwAAAAA=&#10;" path="m1363,199r-79,-49l1210,109,1131,79,1048,57,970,45,887,34,801,30r-82,4l633,42,543,53,367,83,,150,11,117,378,49,558,19,644,8,726,r86,l895,r82,8l1060,23r75,26l1213,75r75,42l1363,165r,34xe" fillcolor="#ccc" stroked="f">
                  <v:path arrowok="t" o:connecttype="custom" o:connectlocs="1363,199;1284,150;1210,109;1131,79;1048,57;970,45;887,34;801,30;719,34;633,42;543,53;367,83;0,150;11,117;378,49;558,19;644,8;726,0;812,0;895,0;977,8;1060,23;1135,49;1213,75;1288,117;1363,165;1363,199" o:connectangles="0,0,0,0,0,0,0,0,0,0,0,0,0,0,0,0,0,0,0,0,0,0,0,0,0,0,0"/>
                </v:shape>
                <v:shape id="Freeform 20" o:spid="_x0000_s1184" style="position:absolute;left:757;top:2971;width:1330;height:199;visibility:visible;mso-wrap-style:square;v-text-anchor:top" coordsize="133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lUsUA&#10;AADbAAAADwAAAGRycy9kb3ducmV2LnhtbESPQUvDQBSE74L/YXmCN7tJlSBpt0UrggdLa/XS2yP7&#10;zAazb2P22aT/3i0Uehxm5htmvhx9qw7UxyawgXySgSKugm24NvD1+Xr3CCoKssU2MBk4UoTl4vpq&#10;jqUNA3/QYSe1ShCOJRpwIl2pdawceYyT0BEn7zv0HiXJvta2xyHBfaunWVZojw2nBYcdrRxVP7s/&#10;b+Dh6PL182pb/G7yKC/FtpPhfW/M7c34NAMlNMolfG6/WQPTezh9ST9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VSxQAAANsAAAAPAAAAAAAAAAAAAAAAAJgCAABkcnMv&#10;ZG93bnJldi54bWxQSwUGAAAAAAQABAD1AAAAigMAAAAA&#10;" path="m1330,199r-75,-49l1180,109,1102,79,1027,56,948,41,866,34,787,30r-86,4l618,41,532,52,360,79,,150,12,116,371,45,544,19,626,7,712,4,794,r83,4l956,11r78,15l1113,45r71,34l1259,116r71,49l1330,199xe" fillcolor="#ccc" stroked="f">
                  <v:path arrowok="t" o:connecttype="custom" o:connectlocs="1330,199;1255,150;1180,109;1102,79;1027,56;948,41;866,34;787,30;701,34;618,41;532,52;360,79;0,150;12,116;371,45;544,19;626,7;712,4;794,0;877,4;956,11;1034,26;1113,45;1184,79;1259,116;1330,165;1330,199" o:connectangles="0,0,0,0,0,0,0,0,0,0,0,0,0,0,0,0,0,0,0,0,0,0,0,0,0,0,0"/>
                </v:shape>
                <v:shape id="Freeform 21" o:spid="_x0000_s1185" style="position:absolute;left:795;top:2888;width:1292;height:196;visibility:visible;mso-wrap-style:square;v-text-anchor:top" coordsize="129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xscMA&#10;AADbAAAADwAAAGRycy9kb3ducmV2LnhtbESPQWvCQBSE74X+h+UJvdWNqYhEV7GBQAShqKXnR/aZ&#10;BLNv091tkv77bqHQ4zAz3zDb/WQ6MZDzrWUFi3kCgriyuuVawfu1eF6D8AFZY2eZFHyTh/3u8WGL&#10;mbYjn2m4hFpECPsMFTQh9JmUvmrIoJ/bnjh6N+sMhihdLbXDMcJNJ9MkWUmDLceFBnvKG6ruly8T&#10;KZ+YO31/HcuX41v4OBSngo9rpZ5m02EDItAU/sN/7VIrSJ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xscMAAADbAAAADwAAAAAAAAAAAAAAAACYAgAAZHJzL2Rv&#10;d25yZXYueG1sUEsFBgAAAAAEAAQA9QAAAIgDAAAAAA==&#10;" path="m1292,196r-71,-45l1150,109,1075,79,996,57,921,45,843,34r-79,l682,34r-83,8l517,49,348,75,,147,7,113,359,45,528,19,610,8,693,4,771,r79,4l929,12r75,15l1079,49r75,30l1225,117r67,49l1292,196xe" fillcolor="#ccc" stroked="f">
                  <v:path arrowok="t" o:connecttype="custom" o:connectlocs="1292,196;1221,151;1150,109;1075,79;996,57;921,45;843,34;764,34;682,34;599,42;517,49;348,75;0,147;7,113;359,45;528,19;610,8;693,4;771,0;850,4;929,12;1004,27;1079,49;1154,79;1225,117;1292,166;1292,196" o:connectangles="0,0,0,0,0,0,0,0,0,0,0,0,0,0,0,0,0,0,0,0,0,0,0,0,0,0,0"/>
                </v:shape>
                <v:shape id="Freeform 22" o:spid="_x0000_s1186" style="position:absolute;left:829;top:2810;width:1262;height:191;visibility:visible;mso-wrap-style:square;v-text-anchor:top" coordsize="126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cAA&#10;AADbAAAADwAAAGRycy9kb3ducmV2LnhtbESP0YrCMBRE3wX/IVzBN00VXbRrlCIIPglaP+DSXNuu&#10;zU1tYlv/3gjCPg4zc4bZ7HpTiZYaV1pWMJtGIIgzq0vOFVzTw2QFwnlkjZVlUvAiB7vtcLDBWNuO&#10;z9RefC4ChF2MCgrv61hKlxVk0E1tTRy8m20M+iCbXOoGuwA3lZxH0Y80WHJYKLCmfUHZ/fI0CtrK&#10;P5OoW+fnZPE4tY9Xmjr6U2o86pNfEJ56/x/+to9awXwJn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z9cAAAADbAAAADwAAAAAAAAAAAAAAAACYAgAAZHJzL2Rvd25y&#10;ZXYueG1sUEsFBgAAAAAEAAQA9QAAAIUDAAAAAA==&#10;" path="m1262,191r-71,-49l1120,105,1048,75,973,56,899,41,820,30r-79,l666,30r-82,7l505,45,340,71,,138,11,105,348,41,516,15,595,7,674,r78,l827,3r79,8l981,22r71,23l1123,75r71,37l1262,157r,34xe" fillcolor="#ccc" stroked="f">
                  <v:path arrowok="t" o:connecttype="custom" o:connectlocs="1262,191;1191,142;1120,105;1048,75;973,56;899,41;820,30;741,30;666,30;584,37;505,45;340,71;0,138;11,105;348,41;516,15;595,7;674,0;752,0;827,3;906,11;981,22;1052,45;1123,75;1194,112;1262,157;1262,191" o:connectangles="0,0,0,0,0,0,0,0,0,0,0,0,0,0,0,0,0,0,0,0,0,0,0,0,0,0,0"/>
                </v:shape>
                <v:shape id="Freeform 23" o:spid="_x0000_s1187" style="position:absolute;left:862;top:2727;width:1229;height:191;visibility:visible;mso-wrap-style:square;v-text-anchor:top" coordsize="122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01MUA&#10;AADbAAAADwAAAGRycy9kb3ducmV2LnhtbESPQWvCQBSE70L/w/IK3symiiKpG0lbhHoqJqX0+Mg+&#10;k5Ds2zS7jem/dwuCx2FmvmF2+8l0YqTBNZYVPEUxCOLS6oYrBZ/FYbEF4Tyyxs4yKfgjB/v0YbbD&#10;RNsLn2jMfSUChF2CCmrv+0RKV9Zk0EW2Jw7e2Q4GfZBDJfWAlwA3nVzG8UYabDgs1NjTa01lm/8a&#10;BcU3rb5esnydHdu3n+Zw/Bin4qzU/HHKnkF4mvw9fGu/awXLDfx/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3TUxQAAANsAAAAPAAAAAAAAAAAAAAAAAJgCAABkcnMv&#10;ZG93bnJldi54bWxQSwUGAAAAAAQABAD1AAAAigMAAAAA&#10;" path="m1229,191r-68,-48l1090,105,1019,79,948,56,877,41,802,34,727,30r-79,l570,38r-79,7l334,71,,135,12,105,341,41,424,26,502,15,581,8,660,r74,l809,4r75,7l955,26r72,23l1098,75r63,38l1229,158r,33xe" fillcolor="#ccc" stroked="f">
                  <v:path arrowok="t" o:connecttype="custom" o:connectlocs="1229,191;1161,143;1090,105;1019,79;948,56;877,41;802,34;727,30;648,30;570,38;491,45;334,71;0,135;12,105;341,41;424,26;502,15;581,8;660,0;734,0;809,4;884,11;955,26;1027,49;1098,75;1161,113;1229,158;1229,191" o:connectangles="0,0,0,0,0,0,0,0,0,0,0,0,0,0,0,0,0,0,0,0,0,0,0,0,0,0,0,0"/>
                </v:shape>
                <v:shape id="Freeform 24" o:spid="_x0000_s1188" style="position:absolute;left:896;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JhMMA&#10;AADbAAAADwAAAGRycy9kb3ducmV2LnhtbESPQWvCQBSE7wX/w/KE3upGkVaiq2ih2FsxKl6f2Wc2&#10;Jvs2ZNck/ffdQqHHYWa+YVabwdaio9aXjhVMJwkI4tzpkgsFp+PHywKED8gaa8ek4Js8bNajpxWm&#10;2vV8oC4LhYgQ9ikqMCE0qZQ+N2TRT1xDHL2bay2GKNtC6hb7CLe1nCXJq7RYclww2NC7obzKHlZB&#10;N7/0hT9kpy9z7eZVdTP7832n1PN42C5BBBrCf/iv/akVzN7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kJhMMAAADbAAAADwAAAAAAAAAAAAAAAACYAgAAZHJzL2Rv&#10;d25yZXYueG1sUEsFBgAAAAAEAAQA9QAAAIgDAAAAAA==&#10;" path="m1195,187r-64,-41l1064,108,993,78,925,56,854,41,779,33,708,30r-75,l558,37r-79,8l401,56,326,71,,135,11,105,172,71,333,41,412,26,487,15,566,7,640,3,715,r72,3l861,11r68,15l1000,48r67,30l1101,93r30,19l1195,157r,30xe" fillcolor="#ccc" stroked="f">
                  <v:path arrowok="t" o:connecttype="custom" o:connectlocs="1195,187;1131,146;1064,108;993,78;925,56;854,41;779,33;708,30;633,30;558,37;479,45;401,56;326,71;0,135;11,105;172,71;333,41;412,26;487,15;566,7;640,3;715,0;787,3;861,11;929,26;1000,48;1067,78;1101,93;1131,112;1195,157;1195,187" o:connectangles="0,0,0,0,0,0,0,0,0,0,0,0,0,0,0,0,0,0,0,0,0,0,0,0,0,0,0,0,0,0,0"/>
                </v:shape>
                <v:shape id="Freeform 25" o:spid="_x0000_s1189" style="position:absolute;left:930;top:2562;width:1165;height:188;visibility:visible;mso-wrap-style:square;v-text-anchor:top" coordsize="116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KWMMA&#10;AADbAAAADwAAAGRycy9kb3ducmV2LnhtbESPTWsCMRCG74X+hzCF3mpWDyKrUVQoFIqHroJ4Gzaz&#10;H7iZhCTV9d93DgWPwzvvM/OsNqMb1I1i6j0bmE4KUMS1tz23Bk7Hz48FqJSRLQ6eycCDEmzWry8r&#10;LK2/8w/dqtwqgXAq0UCXcyi1TnVHDtPEB2LJGh8dZhljq23Eu8DdoGdFMdcOe5YLHQbad1Rfq18n&#10;lOPpcPluD2Hw834XzvHBTVMZ8/42bpegMo35ufzf/rIGZvKsuIg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jKWMMAAADbAAAADwAAAAAAAAAAAAAAAACYAgAAZHJzL2Rv&#10;d25yZXYueG1sUEsFBgAAAAAEAAQA9QAAAIgDAAAAAA==&#10;" path="m1165,188r-64,-45l1033,109,966,79,899,56,831,41,760,34,689,30r-71,l543,37r-75,8l389,52,314,68,,128,11,101,326,41,400,26,475,15,550,7,625,4,696,r72,4l835,15r71,15l974,49r33,15l1037,79r64,34l1165,158r,30xe" fillcolor="#ccc" stroked="f">
                  <v:path arrowok="t" o:connecttype="custom" o:connectlocs="1165,188;1101,143;1033,109;966,79;899,56;831,41;760,34;689,30;618,30;543,37;468,45;389,52;314,68;0,128;11,101;326,41;400,26;475,15;550,7;625,4;696,0;768,4;835,15;906,30;974,49;1007,64;1037,79;1101,113;1165,158;1165,188" o:connectangles="0,0,0,0,0,0,0,0,0,0,0,0,0,0,0,0,0,0,0,0,0,0,0,0,0,0,0,0,0,0"/>
                </v:shape>
                <v:shape id="Freeform 26" o:spid="_x0000_s1190" style="position:absolute;left:967;top:2483;width:1128;height:184;visibility:visible;mso-wrap-style:square;v-text-anchor:top" coordsize="11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s3sYA&#10;AADbAAAADwAAAGRycy9kb3ducmV2LnhtbESPQWvCQBSE74X+h+UVvNVNcwiauooUUjyEQqOl9fbI&#10;PpPY7NuQ3Zj4791CweMwM98wq81kWnGh3jWWFbzMIxDEpdUNVwoO++x5AcJ5ZI2tZVJwJQeb9ePD&#10;ClNtR/6kS+ErESDsUlRQe9+lUrqyJoNubjvi4J1sb9AH2VdS9zgGuGllHEWJNNhwWKixo7eayt9i&#10;MAq+ltnpnO8P3/L6o01yHD/O7/mg1Oxp2r6C8DT5e/i/vdMK4iX8fQk/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Ds3sYAAADbAAAADwAAAAAAAAAAAAAAAACYAgAAZHJz&#10;L2Rvd25yZXYueG1sUEsFBgAAAAAEAAQA9QAAAIsDAAAAAA==&#10;" path="m1128,184r-64,-45l1000,105,937,75,869,53,805,41,734,30,667,26r-71,l525,30,453,41r-75,8l304,64,154,94,,124,8,94,161,64,315,34,386,23,461,11,532,4,603,r71,l742,4r71,7l877,26r63,23l1008,75r60,38l1098,131r30,23l1128,184xe" fillcolor="#ccc" stroked="f">
                  <v:path arrowok="t" o:connecttype="custom" o:connectlocs="1128,184;1064,139;1000,105;937,75;869,53;805,41;734,30;667,26;596,26;525,30;453,41;378,49;304,64;154,94;0,124;8,94;161,64;315,34;386,23;461,11;532,4;603,0;674,0;742,4;813,11;877,26;940,49;1008,75;1068,113;1098,131;1128,154;1128,184" o:connectangles="0,0,0,0,0,0,0,0,0,0,0,0,0,0,0,0,0,0,0,0,0,0,0,0,0,0,0,0,0,0,0,0"/>
                </v:shape>
                <v:shape id="Freeform 27" o:spid="_x0000_s1191" style="position:absolute;left:1001;top:2401;width:1094;height:180;visibility:visible;mso-wrap-style:square;v-text-anchor:top" coordsize="10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RsEA&#10;AADbAAAADwAAAGRycy9kb3ducmV2LnhtbERPTWsCMRC9F/ofwgi91awWrKxGkYJFVBCtRbwNm9nd&#10;4GayJKmu/94chB4f73s672wjruSDcaxg0M9AEBdOG64UHH+W72MQISJrbByTgjsFmM9eX6aYa3fj&#10;PV0PsRIphEOOCuoY21zKUNRkMfRdS5y40nmLMUFfSe3xlsJtI4dZNpIWDaeGGlv6qqm4HP6sAjxu&#10;zGDVnUI02/Xu+/z7WValV+qt1y0mICJ18V/8dK+0go+0Pn1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gAUbBAAAA2wAAAA8AAAAAAAAAAAAAAAAAmAIAAGRycy9kb3du&#10;cmV2LnhtbFBLBQYAAAAABAAEAPUAAACGAwAAAAA=&#10;" path="m1094,180r-60,-42l974,101,910,75,846,56,779,37,715,30,648,26r-71,l509,30r-71,7l296,60,,120,7,90,157,63,303,33,446,11,517,3,588,r67,l723,3r63,8l850,26r64,22l977,75r60,37l1094,153r,27xe" fillcolor="#ccc" stroked="f">
                  <v:path arrowok="t" o:connecttype="custom" o:connectlocs="1094,180;1034,138;974,101;910,75;846,56;779,37;715,30;648,26;577,26;509,30;438,37;296,60;0,120;7,90;157,63;303,33;446,11;517,3;588,0;655,0;723,3;786,11;850,26;914,48;977,75;1037,112;1094,153;1094,180" o:connectangles="0,0,0,0,0,0,0,0,0,0,0,0,0,0,0,0,0,0,0,0,0,0,0,0,0,0,0,0"/>
                </v:shape>
                <v:shape id="Freeform 28" o:spid="_x0000_s1192" style="position:absolute;left:1035;top:2318;width:1063;height:180;visibility:visible;mso-wrap-style:square;v-text-anchor:top" coordsize="106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n2MQA&#10;AADbAAAADwAAAGRycy9kb3ducmV2LnhtbESPQWvCQBSE7wX/w/KE3uomLRQbXUUUwYvQpjl4fMk+&#10;s4vZtyG71dhf3y0Uehxm5htmuR5dJ640BOtZQT7LQBA3XltuFVSf+6c5iBCRNXaeScGdAqxXk4cl&#10;Ftrf+IOuZWxFgnAoUIGJsS+kDI0hh2Hme+Lknf3gMCY5tFIPeEtw18nnLHuVDi2nBYM9bQ01l/LL&#10;KbCxtvXpbX56t+V3nctjtetMpdTjdNwsQEQa43/4r33QCl5y+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J9jEAAAA2wAAAA8AAAAAAAAAAAAAAAAAmAIAAGRycy9k&#10;b3ducmV2LnhtbFBLBQYAAAAABAAEAPUAAACJAwAAAAA=&#10;" path="m1063,180r-60,-41l943,101,884,75,820,56,756,41,693,30,629,26r-68,l494,30r-67,8l355,45,288,60,146,86,,116,7,90,153,60,295,34,367,19r67,-8l501,4,569,r67,l700,4r64,11l827,30r60,19l947,75r30,19l1007,109r56,45l1063,180xe" fillcolor="#ccc" stroked="f">
                  <v:path arrowok="t" o:connecttype="custom" o:connectlocs="1063,180;1003,139;943,101;884,75;820,56;756,41;693,30;629,26;561,26;494,30;427,38;355,45;288,60;146,86;0,116;7,90;153,60;295,34;367,19;434,11;501,4;569,0;636,0;700,4;764,15;827,30;887,49;947,75;977,94;1007,109;1063,154;1063,180" o:connectangles="0,0,0,0,0,0,0,0,0,0,0,0,0,0,0,0,0,0,0,0,0,0,0,0,0,0,0,0,0,0,0,0"/>
                </v:shape>
                <v:shape id="Freeform 29" o:spid="_x0000_s1193" style="position:absolute;left:1068;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dvcUA&#10;AADbAAAADwAAAGRycy9kb3ducmV2LnhtbESPT2vCQBTE70K/w/IKvTUbLZQYXUUUS1svbfTg8ZF9&#10;JsHs2zS7zZ9v3xUKHoeZ+Q2zXA+mFh21rrKsYBrFIIhzqysuFJyO++cEhPPIGmvLpGAkB+vVw2SJ&#10;qbY9f1OX+UIECLsUFZTeN6mULi/JoItsQxy8i20N+iDbQuoW+wA3tZzF8as0WHFYKLGhbUn5Nfs1&#10;Crr99evzbXccPza265MD+XP/M1fq6XHYLEB4Gvw9/N9+1wpeZn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29xQAAANsAAAAPAAAAAAAAAAAAAAAAAJgCAABkcnMv&#10;ZG93bnJldi54bWxQSwUGAAAAAAQABAD1AAAAigMAAAAA&#10;" path="m1030,176l974,135,914,101,854,75,794,56,734,41,674,30,611,26r-64,l480,30r-64,7l349,45,281,56,143,86,,112,12,86,150,56,289,30,356,18r68,-7l487,3,555,r63,l682,3r60,12l806,30r56,18l918,78r60,34l1030,153r,23xe" fillcolor="#ccc" stroked="f">
                  <v:path arrowok="t" o:connecttype="custom" o:connectlocs="1030,176;974,135;914,101;854,75;794,56;734,41;674,30;611,26;547,26;480,30;416,37;349,45;281,56;143,86;0,112;12,86;150,56;289,30;356,18;424,11;487,3;555,0;618,0;682,3;742,15;806,30;862,48;918,78;978,112;1030,153;1030,176" o:connectangles="0,0,0,0,0,0,0,0,0,0,0,0,0,0,0,0,0,0,0,0,0,0,0,0,0,0,0,0,0,0,0"/>
                </v:shape>
                <v:shape id="Freeform 30" o:spid="_x0000_s1194" style="position:absolute;left:1102;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VsUA&#10;AADbAAAADwAAAGRycy9kb3ducmV2LnhtbESPQWvCQBSE70L/w/IKvZlNYpEaXUNRWnqp0kTw+si+&#10;JqHZtyG71eTfdwuCx2FmvmE2+Wg6caHBtZYVJFEMgriyuuVawal8m7+AcB5ZY2eZFEzkIN8+zDaY&#10;aXvlL7oUvhYBwi5DBY33fSalqxoy6CLbEwfv2w4GfZBDLfWA1wA3nUzjeCkNthwWGuxp11D1U/wa&#10;BefVrk0/j8l78azTQ2mraV/uJ6WeHsfXNQhPo7+Hb+0PrWCxgP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dWxQAAANsAAAAPAAAAAAAAAAAAAAAAAJgCAABkcnMv&#10;ZG93bnJldi54bWxQSwUGAAAAAAQABAD1AAAAigMAAAAA&#10;" path="m996,176l944,135,888,105,832,75,772,56,715,41,652,34,592,26r-64,l468,30r-63,4l337,45,270,56,139,83,,109,11,83,146,56,281,30,345,19r63,-8l472,4,536,r63,l659,7r60,8l779,30r56,22l891,79r53,34l996,150r,26xe" fillcolor="#ccc" stroked="f">
                  <v:path arrowok="t" o:connecttype="custom" o:connectlocs="996,176;944,135;888,105;832,75;772,56;715,41;652,34;592,26;528,26;468,30;405,34;337,45;270,56;139,83;0,109;11,83;146,56;281,30;345,19;408,11;472,4;536,0;599,0;659,7;719,15;779,30;835,52;891,79;944,113;996,150;996,176" o:connectangles="0,0,0,0,0,0,0,0,0,0,0,0,0,0,0,0,0,0,0,0,0,0,0,0,0,0,0,0,0,0,0"/>
                </v:shape>
                <v:shape id="Freeform 31" o:spid="_x0000_s1195" style="position:absolute;left:1136;top:2078;width:962;height:176;visibility:visible;mso-wrap-style:square;v-text-anchor:top" coordsize="96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Pc8MA&#10;AADbAAAADwAAAGRycy9kb3ducmV2LnhtbESPQWsCMRSE74X+h/AK3jRrrUVXo1RB6EmoVcHbY/O6&#10;2bp5WTZRo7/eFIQeh5n5hpnOo63FmVpfOVbQ72UgiAunKy4VbL9X3REIH5A11o5JwZU8zGfPT1PM&#10;tbvwF503oRQJwj5HBSaEJpfSF4Ys+p5riJP341qLIcm2lLrFS4LbWr5m2bu0WHFaMNjQ0lBx3Jys&#10;gnh0+ja22X54WKyl2/VjGP8apTov8WMCIlAM/+FH+1MrGLz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3Pc8MAAADbAAAADwAAAAAAAAAAAAAAAACYAgAAZHJzL2Rv&#10;d25yZXYueG1sUEsFBgAAAAAEAAQA9QAAAIgDAAAAAA==&#10;" path="m962,176l910,135,857,101,805,75,749,56,689,41,633,30,573,26,513,22r-64,4l389,34r-63,7l262,52,135,79,,105,11,82,142,56,273,30,337,19r60,-8l457,4,520,r60,4l636,7r60,8l753,30r56,22l861,79r53,30l962,150r,26xe" fillcolor="#ccc" stroked="f">
                  <v:path arrowok="t" o:connecttype="custom" o:connectlocs="962,176;910,135;857,101;805,75;749,56;689,41;633,30;573,26;513,22;449,26;389,34;326,41;262,52;135,79;0,105;11,82;142,56;273,30;337,19;397,11;457,4;520,0;580,4;636,7;696,15;753,30;809,52;861,79;914,109;962,150;962,176" o:connectangles="0,0,0,0,0,0,0,0,0,0,0,0,0,0,0,0,0,0,0,0,0,0,0,0,0,0,0,0,0,0,0"/>
                </v:shape>
                <v:shape id="Freeform 32" o:spid="_x0000_s1196" style="position:absolute;left:1173;top:1999;width:929;height:173;visibility:visible;mso-wrap-style:square;v-text-anchor:top" coordsize="9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TcQA&#10;AADbAAAADwAAAGRycy9kb3ducmV2LnhtbESPQWsCMRSE7wX/Q3iCt5qttkVWo5SCWOzJtYceXzfP&#10;zdrNy5LEdfXXN0LB4zAz3zCLVW8b0ZEPtWMFT+MMBHHpdM2Vgq/9+nEGIkRkjY1jUnChAKvl4GGB&#10;uXZn3lFXxEokCIccFZgY21zKUBqyGMauJU7ewXmLMUlfSe3xnOC2kZMse5UWa04LBlt6N1T+Fier&#10;oLjow+d2c9w+Vx3/GF9eZ/H7qtRo2L/NQUTq4z383/7QCqYv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03EAAAA2wAAAA8AAAAAAAAAAAAAAAAAmAIAAGRycy9k&#10;b3ducmV2LnhtbFBLBQYAAAAABAAEAPUAAACJAwAAAAA=&#10;" path="m929,173l877,135,828,101,776,75,719,56,663,41,607,30,551,26r-60,l435,26r-60,8l251,53,128,75,,101,8,79,135,53,259,26,382,11,442,4,498,r60,4l614,8r57,11l723,34r56,19l832,79r48,30l929,150r,23xe" fillcolor="#ccc" stroked="f">
                  <v:path arrowok="t" o:connecttype="custom" o:connectlocs="929,173;877,135;828,101;776,75;719,56;663,41;607,30;551,26;491,26;435,26;375,34;251,53;128,75;0,101;8,79;135,53;259,26;382,11;442,4;498,0;558,4;614,8;671,19;723,34;779,53;832,79;880,109;929,150;929,173" o:connectangles="0,0,0,0,0,0,0,0,0,0,0,0,0,0,0,0,0,0,0,0,0,0,0,0,0,0,0,0,0"/>
                </v:shape>
                <v:shape id="Freeform 33" o:spid="_x0000_s1197" style="position:absolute;left:1207;top:1935;width:895;height:169;visibility:visible;mso-wrap-style:square;v-text-anchor:top" coordsize="8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pcUA&#10;AADbAAAADwAAAGRycy9kb3ducmV2LnhtbESP0WoCMRRE3wv+Q7hC32rWWqxdjVIUa31ooVs/4LK5&#10;bhY3N2sSdevXN0Khj8PMnGFmi8424kw+1I4VDAcZCOLS6ZorBbvv9cMERIjIGhvHpOCHAizmvbsZ&#10;5tpd+IvORaxEgnDIUYGJsc2lDKUhi2HgWuLk7Z23GJP0ldQeLwluG/mYZWNpsea0YLClpaHyUJys&#10;ghe3el5vtm8fp+u2fJp8Ho7GF6jUfb97nYKI1MX/8F/7XSsYjeH2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3+lxQAAANsAAAAPAAAAAAAAAAAAAAAAAJgCAABkcnMv&#10;ZG93bnJldi54bWxQSwUGAAAAAAQABAD1AAAAigMAAAAA&#10;" path="m7,75l127,49,251,23r56,-8l367,8,427,4,483,r56,l592,8r56,11l700,34r53,19l801,79r49,30l895,147r,22l846,132,798,102,745,75,693,57,640,38,588,30,532,23r-56,l419,27r-60,3l303,38,243,49,123,72,,98,7,75xe" fillcolor="#ccc" stroked="f">
                  <v:path arrowok="t" o:connecttype="custom" o:connectlocs="7,75;127,49;251,23;307,15;367,8;427,4;483,0;539,0;592,8;648,19;700,34;753,53;801,79;850,109;895,147;895,169;846,132;798,102;745,75;693,57;640,38;588,30;532,23;476,23;419,27;359,30;303,38;243,49;123,72;0,98;7,75" o:connectangles="0,0,0,0,0,0,0,0,0,0,0,0,0,0,0,0,0,0,0,0,0,0,0,0,0,0,0,0,0,0,0"/>
                </v:shape>
                <v:shape id="Freeform 34" o:spid="_x0000_s1198" style="position:absolute;left:2252;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wo8IA&#10;AADbAAAADwAAAGRycy9kb3ducmV2LnhtbESPwWrDMBBE74H8g9hAb4mUtLiuY9mYNoVCTk37AYu1&#10;tU2slbGU2Pn7qlDIcZiZN0xezrYXVxp951jDdqNAENfOdNxo+P56X6cgfEA22DsmDTfyUBbLRY6Z&#10;cRN/0vUUGhEh7DPU0IYwZFL6uiWLfuMG4uj9uNFiiHJspBlxinDby51SibTYcVxocaDXlurz6WI1&#10;qGDUm/LDS0pPeJmPLq2SQ6r1w2qu9iACzeEe/m9/GA2Pz/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7CjwgAAANsAAAAPAAAAAAAAAAAAAAAAAJgCAABkcnMvZG93&#10;bnJldi54bWxQSwUGAAAAAAQABAD1AAAAhwMAAAAA&#10;" path="m1416,124l1030,52,846,22,753,11,663,4,573,,487,,401,11,318,22,236,45,157,79,79,120,,169r,37l79,154r82,-42l243,82,326,60,412,45,498,34r86,l674,37r90,8l858,56r183,30l1427,161r-11,-37xe" fillcolor="#ccc" stroked="f">
                  <v:path arrowok="t" o:connecttype="custom" o:connectlocs="1416,124;1030,52;846,22;753,11;663,4;573,0;487,0;401,11;318,22;236,45;157,79;79,120;0,169;0,206;79,154;161,112;243,82;326,60;412,45;498,34;584,34;674,37;764,45;858,56;1041,86;1427,161;1416,124" o:connectangles="0,0,0,0,0,0,0,0,0,0,0,0,0,0,0,0,0,0,0,0,0,0,0,0,0,0,0"/>
                </v:shape>
                <v:shape id="Freeform 35" o:spid="_x0000_s1199" style="position:absolute;left:2248;top:3147;width:1394;height:203;visibility:visible;mso-wrap-style:square;v-text-anchor:top" coordsize="13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d+sEA&#10;AADbAAAADwAAAGRycy9kb3ducmV2LnhtbERPy4rCMBTdD/gP4QruxlQdqlSjFIcBBcEn4vLSXNti&#10;c1OaqB2/3iwGZnk479miNZV4UONKywoG/QgEcWZ1ybmC0/HncwLCeWSNlWVS8EsOFvPOxwwTbZ+8&#10;p8fB5yKEsEtQQeF9nUjpsoIMur6tiQN3tY1BH2CTS93gM4SbSg6jKJYGSw4NBda0LCi7He5GwW4z&#10;/trI9Lx9xelosv4eXi7xyyrV67bpFISn1v+L/9wrrWAU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W3frBAAAA2wAAAA8AAAAAAAAAAAAAAAAAmAIAAGRycy9kb3du&#10;cmV2LnhtbFBLBQYAAAAABAAEAPUAAACGAwAAAAA=&#10;" path="m,203l79,154r78,-41l240,83,322,60,405,45r86,-7l573,34r86,4l749,45r90,12l1019,87r375,71l1382,124,1008,53,828,23,738,12,648,4,562,,480,4r-87,8l311,27,232,49,154,79,75,120,,169r,34xe" fillcolor="#ccc" stroked="f">
                  <v:path arrowok="t" o:connecttype="custom" o:connectlocs="0,203;79,154;157,113;240,83;322,60;405,45;491,38;573,34;659,38;749,45;839,57;1019,87;1394,158;1382,124;1008,53;828,23;738,12;648,4;562,0;480,4;393,12;311,27;232,49;154,79;75,120;0,169;0,203" o:connectangles="0,0,0,0,0,0,0,0,0,0,0,0,0,0,0,0,0,0,0,0,0,0,0,0,0,0,0"/>
                </v:shape>
                <v:shape id="Freeform 36" o:spid="_x0000_s1200" style="position:absolute;left:2248;top:3057;width:1360;height:199;visibility:visible;mso-wrap-style:square;v-text-anchor:top" coordsize="136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O4MQA&#10;AADbAAAADwAAAGRycy9kb3ducmV2LnhtbESPT2vCQBTE7wW/w/KE3nRTa4OmrlICRb0U/4HX1+xr&#10;sph9G7Krxm/vCkKPw8z8hpktOluLC7XeOFbwNkxAEBdOGy4VHPbfgwkIH5A11o5JwY08LOa9lxlm&#10;2l15S5ddKEWEsM9QQRVCk0npi4os+qFriKP351qLIcq2lLrFa4TbWo6SJJUWDceFChvKKypOu7NV&#10;8GHCKR13m3qd++NPsxyZX9rnSr32u69PEIG68B9+tldawfs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zuDEAAAA2wAAAA8AAAAAAAAAAAAAAAAAmAIAAGRycy9k&#10;b3ducmV2LnhtbFBLBQYAAAAABAAEAPUAAACJAwAAAAA=&#10;" path="m,199l75,150r79,-41l232,79,311,57,393,45,476,34r82,-4l644,34r83,8l817,53,993,83r367,67l1349,117,981,49,805,19,719,8,633,,551,,465,,382,8,304,23,225,49,150,75,75,117,,165r,34xe" fillcolor="#ccc" stroked="f">
                  <v:path arrowok="t" o:connecttype="custom" o:connectlocs="0,199;75,150;154,109;232,79;311,57;393,45;476,34;558,30;644,34;727,42;817,53;993,83;1360,150;1349,117;981,49;805,19;719,8;633,0;551,0;465,0;382,8;304,23;225,49;150,75;75,117;0,165;0,199" o:connectangles="0,0,0,0,0,0,0,0,0,0,0,0,0,0,0,0,0,0,0,0,0,0,0,0,0,0,0"/>
                </v:shape>
                <v:shape id="Freeform 37" o:spid="_x0000_s1201" style="position:absolute;left:2248;top:2971;width:1326;height:199;visibility:visible;mso-wrap-style:square;v-text-anchor:top" coordsize="132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l8sIA&#10;AADbAAAADwAAAGRycy9kb3ducmV2LnhtbERPy4rCMBTdD/gP4Q64GTStyKAd06KCILgQHwuXl+ZO&#10;W6a5qU1s69+bhTDLw3mvssHUoqPWVZYVxNMIBHFudcWFgutlN1mAcB5ZY22ZFDzJQZaOPlaYaNvz&#10;ibqzL0QIYZeggtL7JpHS5SUZdFPbEAfu17YGfYBtIXWLfQg3tZxF0bc0WHFoKLGhbUn53/lhFHSb&#10;421Oh0Oz7k7DMu7v8fLxVSs1/hzWPyA8Df5f/HbvtYJ5WB++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aXywgAAANsAAAAPAAAAAAAAAAAAAAAAAJgCAABkcnMvZG93&#10;bnJldi54bWxQSwUGAAAAAAQABAD1AAAAhwMAAAAA&#10;" path="m,199l71,150r79,-41l225,79,304,56,382,41r79,-7l543,30r83,4l712,41r82,11l967,79r359,71l1315,116,959,45,783,19,701,7,618,4,532,,453,4r-78,7l296,26,217,45,142,79,71,116,,165r,34xe" fillcolor="#ccc" stroked="f">
                  <v:path arrowok="t" o:connecttype="custom" o:connectlocs="0,199;71,150;150,109;225,79;304,56;382,41;461,34;543,30;626,34;712,41;794,52;967,79;1326,150;1315,116;959,45;783,19;701,7;618,4;532,0;453,4;375,11;296,26;217,45;142,79;71,116;0,165;0,199" o:connectangles="0,0,0,0,0,0,0,0,0,0,0,0,0,0,0,0,0,0,0,0,0,0,0,0,0,0,0"/>
                </v:shape>
                <v:shape id="Freeform 38" o:spid="_x0000_s1202" style="position:absolute;left:2244;top:2888;width:1296;height:196;visibility:visible;mso-wrap-style:square;v-text-anchor:top" coordsize="12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xhsQA&#10;AADbAAAADwAAAGRycy9kb3ducmV2LnhtbESP0WoCMRRE3wv+Q7iCL6Uma4vIahRZVKT0pbYfcN3c&#10;Jks3N8sm6vr3TaHQx2FmzjCrzeBbcaU+NoE1FFMFgrgOpmGr4fNj/7QAEROywTYwabhThM169LDC&#10;0oQbv9P1lKzIEI4lanApdaWUsXbkMU5DR5y9r9B7TFn2VpoebxnuWzlTai49NpwXHHZUOaq/Txev&#10;wS7Ornj01WV4fpsfla12r4et0noyHrZLEImG9B/+ax+Nhp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8YbEAAAA2wAAAA8AAAAAAAAAAAAAAAAAmAIAAGRycy9k&#10;b3ducmV2LnhtbFBLBQYAAAAABAAEAPUAAACJAwAAAAA=&#10;" path="m,196l72,151r74,-42l221,79,296,57,375,45,454,34r78,l615,34r78,8l779,49,948,75r348,72l1285,113,937,45,768,19,686,8,603,4,521,,442,4r-75,8l289,27,214,49,143,79,72,117,,166r,30xe" fillcolor="#ccc" stroked="f">
                  <v:path arrowok="t" o:connecttype="custom" o:connectlocs="0,196;72,151;146,109;221,79;296,57;375,45;454,34;532,34;615,34;693,42;779,49;948,75;1296,147;1285,113;937,45;768,19;686,8;603,4;521,0;442,4;367,12;289,27;214,49;143,79;72,117;0,166;0,196" o:connectangles="0,0,0,0,0,0,0,0,0,0,0,0,0,0,0,0,0,0,0,0,0,0,0,0,0,0,0"/>
                </v:shape>
                <v:shape id="Freeform 39" o:spid="_x0000_s1203" style="position:absolute;left:2244;top:2810;width:1259;height:191;visibility:visible;mso-wrap-style:square;v-text-anchor:top" coordsize="125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MUA&#10;AADbAAAADwAAAGRycy9kb3ducmV2LnhtbESPQWsCMRSE7wX/Q3hCb5pVbNWtUUQpWHppVw/29rp5&#10;3SxuXpZNuqb/vikIPQ4z8w2z2kTbiJ46XztWMBlnIIhLp2uuFJyOz6MFCB+QNTaOScEPedisB3cr&#10;zLW78jv1RahEgrDPUYEJoc2l9KUhi37sWuLkfbnOYkiyq6Tu8JrgtpHTLHuUFmtOCwZb2hkqL8W3&#10;VVB89tXlUC4j++3r/G1vHuL540Wp+2HcPoEIFMN/+NY+aAWzK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j9cxQAAANsAAAAPAAAAAAAAAAAAAAAAAJgCAABkcnMv&#10;ZG93bnJldi54bWxQSwUGAAAAAAQABAD1AAAAigMAAAAA&#10;" path="m,191l68,142r75,-37l214,75,289,56,364,41,439,30r78,l596,30r79,7l757,45,922,71r337,67l1251,105,911,41,746,15,667,7,585,,506,,431,3r-75,8l278,22,206,45,135,75,68,112,,157r,34xe" fillcolor="#ccc" stroked="f">
                  <v:path arrowok="t" o:connecttype="custom" o:connectlocs="0,191;68,142;143,105;214,75;289,56;364,41;439,30;517,30;596,30;675,37;757,45;922,71;1259,138;1251,105;911,41;746,15;667,7;585,0;506,0;431,3;356,11;278,22;206,45;135,75;68,112;0,157;0,191" o:connectangles="0,0,0,0,0,0,0,0,0,0,0,0,0,0,0,0,0,0,0,0,0,0,0,0,0,0,0"/>
                </v:shape>
                <v:shape id="Freeform 40" o:spid="_x0000_s1204" style="position:absolute;left:2244;top:2727;width:1225;height:191;visibility:visible;mso-wrap-style:square;v-text-anchor:top" coordsize="122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NccMA&#10;AADbAAAADwAAAGRycy9kb3ducmV2LnhtbESPQWvCQBSE70L/w/IKvZlNoxaJrqEIUumttj14e2Sf&#10;SWje25DdJvHfd4WCx2FmvmG2xcStGqj3jRMDz0kKiqR0tpHKwNfnYb4G5QOKxdYJGbiSh2L3MNti&#10;bt0oHzScQqUiRHyOBuoQulxrX9bE6BPXkUTv4nrGEGVfadvjGOHc6ixNXzRjI3Ghxo72NZU/p182&#10;sHK2fOfs/MbH8XuPrNvhujgY8/Q4vW5ABZrCPfzfPloDywXcvsQf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TNccMAAADbAAAADwAAAAAAAAAAAAAAAACYAgAAZHJzL2Rv&#10;d25yZXYueG1sUEsFBgAAAAAEAAQA9QAAAIgDAAAAAA==&#10;" path="m,191l68,143r67,-38l206,79,278,56,352,41r75,-7l502,30r75,l656,38r79,7l896,71r329,64l1218,105,888,41,806,26,727,15,648,8,570,,495,,420,4r-75,7l270,26,203,49,131,75,64,113,,158r,33xe" fillcolor="#ccc" stroked="f">
                  <v:path arrowok="t" o:connecttype="custom" o:connectlocs="0,191;68,143;135,105;206,79;278,56;352,41;427,34;502,30;577,30;656,38;735,45;896,71;1225,135;1218,105;888,41;806,26;727,15;648,8;570,0;495,0;420,4;345,11;270,26;203,49;131,75;64,113;0,158;0,191" o:connectangles="0,0,0,0,0,0,0,0,0,0,0,0,0,0,0,0,0,0,0,0,0,0,0,0,0,0,0,0"/>
                </v:shape>
                <v:shape id="Freeform 41" o:spid="_x0000_s1205" style="position:absolute;left:2241;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8MA&#10;AADbAAAADwAAAGRycy9kb3ducmV2LnhtbESPQWvCQBSE7wX/w/KE3urGEkqJrqKC1FsxtfT6zD6z&#10;Mdm3Ibsm8d+7hUKPw8x8wyzXo21ET52vHCuYzxIQxIXTFZcKTl/7l3cQPiBrbByTgjt5WK8mT0vM&#10;tBv4SH0eShEh7DNUYEJoMyl9Yciin7mWOHoX11kMUXal1B0OEW4b+Zokb9JixXHBYEs7Q0Wd36yC&#10;Pv0ZSn/MT5/m3Kd1fTEf39etUs/TcbMAEWgM/+G/9kErSFP4/R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yU8MAAADbAAAADwAAAAAAAAAAAAAAAACYAgAAZHJzL2Rv&#10;d25yZXYueG1sUEsFBgAAAAAEAAQA9QAAAIgDAAAAAA==&#10;" path="m,187l67,146r67,-38l202,78,273,56,344,41r75,-8l490,30r75,l640,37r75,8l794,56r78,15l1195,135r-12,-30l1022,71,865,41,786,26,708,15,633,7,554,3,479,,408,3r-71,8l266,26,198,48,131,78,63,112,,157r,30xe" fillcolor="#ccc" stroked="f">
                  <v:path arrowok="t" o:connecttype="custom" o:connectlocs="0,187;67,146;134,108;202,78;273,56;344,41;419,33;490,30;565,30;640,37;715,45;794,56;872,71;1195,135;1183,105;1022,71;865,41;786,26;708,15;633,7;554,3;479,0;408,3;337,11;266,26;198,48;131,78;63,112;0,157;0,187" o:connectangles="0,0,0,0,0,0,0,0,0,0,0,0,0,0,0,0,0,0,0,0,0,0,0,0,0,0,0,0,0,0"/>
                </v:shape>
                <v:shape id="Freeform 42" o:spid="_x0000_s1206" style="position:absolute;left:2241;top:2562;width:1161;height:188;visibility:visible;mso-wrap-style:square;v-text-anchor:top" coordsize="11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31sUA&#10;AADbAAAADwAAAGRycy9kb3ducmV2LnhtbESPQWvCQBSE74X+h+UJvdWNtkqJriKlFXvoQS2ot0f2&#10;uQnJvo3Z1cR/7woFj8PMfMNM552txIUaXzhWMOgnIIgzpws2Cv62368fIHxA1lg5JgVX8jCfPT9N&#10;MdWu5TVdNsGICGGfooI8hDqV0mc5WfR9VxNH7+gaiyHKxkjdYBvhtpLDJBlLiwXHhRxr+swpKzdn&#10;q2C5W70NypE5jK+L32R/assfMl9KvfS6xQREoC48wv/tlVbwPoL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LfWxQAAANsAAAAPAAAAAAAAAAAAAAAAAJgCAABkcnMv&#10;ZG93bnJldi54bWxQSwUGAAAAAAQABAD1AAAAigMAAAAA&#10;" path="m,188l63,143r68,-34l194,79,262,56,333,41r71,-7l475,30r72,l621,37r75,8l771,52r75,16l1161,128r-11,-27l839,41,764,26,685,15,610,7,539,4,464,,397,4,326,15,258,30,191,49,123,79,60,113,,158r,30xe" fillcolor="#ccc" stroked="f">
                  <v:path arrowok="t" o:connecttype="custom" o:connectlocs="0,188;63,143;131,109;194,79;262,56;333,41;404,34;475,30;547,30;621,37;696,45;771,52;846,68;1161,128;1150,101;839,41;764,26;685,15;610,7;539,4;464,0;397,4;326,15;258,30;191,49;123,79;60,113;0,158;0,188" o:connectangles="0,0,0,0,0,0,0,0,0,0,0,0,0,0,0,0,0,0,0,0,0,0,0,0,0,0,0,0,0"/>
                </v:shape>
                <v:shape id="Freeform 43" o:spid="_x0000_s1207" style="position:absolute;left:2237;top:2483;width:1131;height:184;visibility:visible;mso-wrap-style:square;v-text-anchor:top" coordsize="113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bcQA&#10;AADbAAAADwAAAGRycy9kb3ducmV2LnhtbESPW4vCMBSE3xf8D+EI+7amuuutGkW8gPjm5QccmmNb&#10;bU5qE23XX79ZEHwcZuYbZjpvTCEeVLncsoJuJwJBnFidc6rgdNx8jUA4j6yxsEwKfsnBfNb6mGKs&#10;bc17ehx8KgKEXYwKMu/LWEqXZGTQdWxJHLyzrQz6IKtU6grrADeF7EXRQBrMOSxkWNIyo+R6uBsF&#10;93oUrZ6X8bjfG6533/kOl9fTTanPdrOYgPDU+Hf41d5qBT8D+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23EAAAA2wAAAA8AAAAAAAAAAAAAAAAAmAIAAGRycy9k&#10;b3ducmV2LnhtbFBLBQYAAAAABAAEAPUAAACJAwAAAAA=&#10;" path="m,184l64,139r63,-34l195,75,258,53,326,41,393,30r71,-4l532,26r75,4l678,41r75,8l824,64,978,94r153,30l1120,94,966,64,816,34,742,23,670,11,595,4,524,,453,,386,4r-68,7l251,26,187,49,124,75,60,113,,154r,30xe" fillcolor="#ccc" stroked="f">
                  <v:path arrowok="t" o:connecttype="custom" o:connectlocs="0,184;64,139;127,105;195,75;258,53;326,41;393,30;464,26;532,26;607,30;678,41;753,49;824,64;978,94;1131,124;1120,94;966,64;816,34;742,23;670,11;595,4;524,0;453,0;386,4;318,11;251,26;187,49;124,75;60,113;0,154;0,184" o:connectangles="0,0,0,0,0,0,0,0,0,0,0,0,0,0,0,0,0,0,0,0,0,0,0,0,0,0,0,0,0,0,0"/>
                </v:shape>
                <v:shape id="Freeform 44" o:spid="_x0000_s1208" style="position:absolute;left:2237;top:2401;width:1097;height:180;visibility:visible;mso-wrap-style:square;v-text-anchor:top" coordsize="10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AGr8A&#10;AADbAAAADwAAAGRycy9kb3ducmV2LnhtbESPSwvCMBCE74L/IazgTVMfqFSjiCjowYMP8Lo0a1va&#10;bEoTtf57Iwgeh5n5hlmsGlOKJ9Uut6xg0I9AECdW55wquF52vRkI55E1lpZJwZscrJbt1gJjbV98&#10;oufZpyJA2MWoIPO+iqV0SUYGXd9WxMG729qgD7JOpa7xFeCmlMMomkiDOYeFDCvaZJQU54dRsPbu&#10;ZIoRJu6Kh81xui+Ky22rVLfTrOcgPDX+H/6191rBeAr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EAavwAAANsAAAAPAAAAAAAAAAAAAAAAAJgCAABkcnMvZG93bnJl&#10;di54bWxQSwUGAAAAAAQABAD1AAAAhAMAAAAA&#10;" path="m,180l60,138r64,-37l187,75,251,56,315,37r67,-7l449,26r68,l588,30r67,7l798,60r299,60l1086,90,936,63,790,33,648,11,577,3,509,,442,,374,3r-67,8l243,26,180,48,120,75,60,112,,153r,27xe" fillcolor="#ccc" stroked="f">
                  <v:path arrowok="t" o:connecttype="custom" o:connectlocs="0,180;60,138;124,101;187,75;251,56;315,37;382,30;449,26;517,26;588,30;655,37;798,60;1097,120;1086,90;936,63;790,33;648,11;577,3;509,0;442,0;374,3;307,11;243,26;180,48;120,75;60,112;0,153;0,180" o:connectangles="0,0,0,0,0,0,0,0,0,0,0,0,0,0,0,0,0,0,0,0,0,0,0,0,0,0,0,0"/>
                </v:shape>
                <v:shape id="Freeform 45" o:spid="_x0000_s1209" style="position:absolute;left:2237;top:2318;width:1060;height:180;visibility:visible;mso-wrap-style:square;v-text-anchor:top" coordsize="10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Z6cAA&#10;AADbAAAADwAAAGRycy9kb3ducmV2LnhtbERPPWvDMBDdA/kP4gLdEtkllMa1bJJAIEMX2x2a7bCu&#10;tol1MpbqqP++GgodH+87L4MZxUKzGywrSHcJCOLW6oE7BR/NZfsKwnlkjaNlUvBDDspivcox0/bB&#10;FS2170QMYZehgt77KZPStT0ZdDs7EUfuy84GfYRzJ/WMjxhuRvmcJC/S4MCxoceJzj219/rbKLi9&#10;V1P96cJi/Fnu06Q5BT6clHrahOMbCE/B/4v/3FetYB/Hxi/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UZ6cAAAADbAAAADwAAAAAAAAAAAAAAAACYAgAAZHJzL2Rvd25y&#10;ZXYueG1sUEsFBgAAAAAEAAQA9QAAAIUDAAAAAA==&#10;" path="m,180l56,139r60,-38l180,75,240,56,303,41,367,30r67,-4l502,26r63,4l637,38r67,7l775,60,918,86r142,30l1052,90,906,60,768,34,697,19,625,11,558,4,491,,427,,363,4,296,15,236,30,172,49,112,75,56,109,,154r,26xe" fillcolor="#ccc" stroked="f">
                  <v:path arrowok="t" o:connecttype="custom" o:connectlocs="0,180;56,139;116,101;180,75;240,56;303,41;367,30;434,26;502,26;565,30;637,38;704,45;775,60;918,86;1060,116;1052,90;906,60;768,34;697,19;625,11;558,4;491,0;427,0;363,4;296,15;236,30;172,49;112,75;56,109;0,154;0,180" o:connectangles="0,0,0,0,0,0,0,0,0,0,0,0,0,0,0,0,0,0,0,0,0,0,0,0,0,0,0,0,0,0,0"/>
                </v:shape>
                <v:shape id="Freeform 46" o:spid="_x0000_s1210" style="position:absolute;left:2233;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scUA&#10;AADbAAAADwAAAGRycy9kb3ducmV2LnhtbESPT2vCQBTE74LfYXmCN7NpkRLTrCKK0j+Xajz0+Mi+&#10;JsHs2zS7JvHbdwuFHoeZ+Q2TbUbTiJ46V1tW8BDFIIgLq2suFVzywyIB4TyyxsYyKbiTg816Oskw&#10;1XbgE/VnX4oAYZeigsr7NpXSFRUZdJFtiYP3ZTuDPsiulLrDIcBNIx/j+EkarDksVNjSrqLier4Z&#10;Bf3h+vF23Of3163th+Sd/OfwvVJqPhu3zyA8jf4//Nd+0QqWK/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yxxQAAANsAAAAPAAAAAAAAAAAAAAAAAJgCAABkcnMv&#10;ZG93bnJldi54bWxQSwUGAAAAAAQABAD1AAAAigMAAAAA&#10;" path="m,176l60,135r56,-34l176,75,236,56,296,41,360,30r63,-4l487,26r64,4l618,37r68,8l753,56,892,86r138,26l1023,86,880,56,742,30,678,18,611,11,543,3,480,,416,,352,3,289,15,229,30,169,48,113,78,56,112,,153r,23xe" fillcolor="#ccc" stroked="f">
                  <v:path arrowok="t" o:connecttype="custom" o:connectlocs="0,176;60,135;116,101;176,75;236,56;296,41;360,30;423,26;487,26;551,30;618,37;686,45;753,56;892,86;1030,112;1023,86;880,56;742,30;678,18;611,11;543,3;480,0;416,0;352,3;289,15;229,30;169,48;113,78;56,112;0,153;0,176" o:connectangles="0,0,0,0,0,0,0,0,0,0,0,0,0,0,0,0,0,0,0,0,0,0,0,0,0,0,0,0,0,0,0"/>
                </v:shape>
                <v:shape id="Freeform 47" o:spid="_x0000_s1211" style="position:absolute;left:2233;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cgcIA&#10;AADbAAAADwAAAGRycy9kb3ducmV2LnhtbERPTWuDQBC9B/oflin0lqxKElqTVYohJZcmVAu5Du5U&#10;pe6suNtE/333UOjx8b73+WR6caPRdZYVxKsIBHFtdceNgs/quHwG4Tyyxt4yKZjJQZ49LPaYanvn&#10;D7qVvhEhhF2KClrvh1RKV7dk0K3sQBy4Lzsa9AGOjdQj3kO46WUSRVtpsOPQ0OJARUv1d/ljFFxf&#10;ii55v8Rv5Von58rW86E6zEo9PU6vOxCeJv8v/nOftIJNWB++h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ZyBwgAAANsAAAAPAAAAAAAAAAAAAAAAAJgCAABkcnMvZG93&#10;bnJldi54bWxQSwUGAAAAAAQABAD1AAAAhwMAAAAA&#10;" path="m,176l56,135r57,-30l169,75,229,56,285,41r60,-7l408,26r60,l532,30r64,4l659,45r68,11l862,83r134,26l989,83,854,56,719,30,656,19,588,11,525,4,461,,401,,337,7r-60,8l221,30,165,52,109,79,53,113,,150r,26xe" fillcolor="#ccc" stroked="f">
                  <v:path arrowok="t" o:connecttype="custom" o:connectlocs="0,176;56,135;113,105;169,75;229,56;285,41;345,34;408,26;468,26;532,30;596,34;659,45;727,56;862,83;996,109;989,83;854,56;719,30;656,19;588,11;525,4;461,0;401,0;337,7;277,15;221,30;165,52;109,79;53,113;0,150;0,176" o:connectangles="0,0,0,0,0,0,0,0,0,0,0,0,0,0,0,0,0,0,0,0,0,0,0,0,0,0,0,0,0,0,0"/>
                </v:shape>
                <v:shape id="Freeform 48" o:spid="_x0000_s1212" style="position:absolute;left:2233;top:2078;width:963;height:176;visibility:visible;mso-wrap-style:square;v-text-anchor:top" coordsize="96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cO8IA&#10;AADbAAAADwAAAGRycy9kb3ducmV2LnhtbESP0YrCMBRE3xf8h3AFXxZNXVGkGkUXBOs+Wf2AS3Nt&#10;i81NSaKtf28WFvZxmJkzzHrbm0Y8yfnasoLpJAFBXFhdc6ngejmMlyB8QNbYWCYFL/Kw3Qw+1phq&#10;2/GZnnkoRYSwT1FBFUKbSumLigz6iW2Jo3ezzmCI0pVSO+wi3DTyK0kW0mDNcaHClr4rKu75wyjY&#10;21O269ziZ16eZjPq9tlnfsiUGg373QpEoD78h//aR61gPoX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Bw7wgAAANsAAAAPAAAAAAAAAAAAAAAAAJgCAABkcnMvZG93&#10;bnJldi54bWxQSwUGAAAAAAQABAD1AAAAhwMAAAAA&#10;" path="m,176l53,135r52,-34l161,75,217,56,274,41,334,30r59,-4l453,22r60,4l573,34r64,7l701,52,832,79r131,26l955,82,824,56,693,30,629,19,569,11,506,4,446,,386,4,326,7r-56,8l214,30,157,52,105,79,53,109,,150r,26xe" fillcolor="#ccc" stroked="f">
                  <v:path arrowok="t" o:connecttype="custom" o:connectlocs="0,176;53,135;105,101;161,75;217,56;274,41;334,30;393,26;453,22;513,26;573,34;637,41;701,52;832,79;963,105;955,82;824,56;693,30;629,19;569,11;506,4;446,0;386,4;326,7;270,15;214,30;157,52;105,79;53,109;0,150;0,176" o:connectangles="0,0,0,0,0,0,0,0,0,0,0,0,0,0,0,0,0,0,0,0,0,0,0,0,0,0,0,0,0,0,0"/>
                </v:shape>
                <v:shape id="Freeform 49" o:spid="_x0000_s1213" style="position:absolute;left:2229;top:1999;width:933;height:173;visibility:visible;mso-wrap-style:square;v-text-anchor:top" coordsize="93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BJ8IA&#10;AADbAAAADwAAAGRycy9kb3ducmV2LnhtbESPT4vCMBTE78J+h/AW9qapLv6hmpaysOLBBavi+dE8&#10;22LzUpqo9dubBcHjMDO/YVZpbxpxo87VlhWMRxEI4sLqmksFx8PvcAHCeWSNjWVS8CAHafIxWGGs&#10;7Z1zuu19KQKEXYwKKu/bWEpXVGTQjWxLHLyz7Qz6ILtS6g7vAW4aOYmimTRYc1iosKWfiorL/moU&#10;5N/ztZn/bbM2OtlpvSNsMkalvj77bAnCU+/f4Vd7oxVMJ/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kEnwgAAANsAAAAPAAAAAAAAAAAAAAAAAJgCAABkcnMvZG93&#10;bnJldi54bWxQSwUGAAAAAAQABAD1AAAAhwMAAAAA&#10;" path="m,173l53,135r52,-34l158,75,210,56,266,41,323,30r59,-4l439,26r60,l559,34,678,53,806,75r127,26l926,79,798,53,671,26,551,11,491,4,431,,375,4,319,8,263,19,206,34,154,53,102,79,53,109,,150r,23xe" fillcolor="#ccc" stroked="f">
                  <v:path arrowok="t" o:connecttype="custom" o:connectlocs="0,173;53,135;105,101;158,75;210,56;266,41;323,30;382,26;439,26;499,26;559,34;678,53;806,75;933,101;926,79;798,53;671,26;551,11;491,4;431,0;375,4;319,8;263,19;206,34;154,53;102,79;53,109;0,150;0,173" o:connectangles="0,0,0,0,0,0,0,0,0,0,0,0,0,0,0,0,0,0,0,0,0,0,0,0,0,0,0,0,0"/>
                </v:shape>
                <v:shape id="Freeform 50" o:spid="_x0000_s1214" style="position:absolute;left:2229;top:1935;width:899;height:169;visibility:visible;mso-wrap-style:square;v-text-anchor:top" coordsize="89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6cIA&#10;AADbAAAADwAAAGRycy9kb3ducmV2LnhtbESPX2vCMBTF3wd+h3CFvWmqwynVKCIOhiJjKuLjpbm2&#10;xeYmNlHrtzcDYY+H8+fHmcwaU4kb1b60rKDXTUAQZ1aXnCvY7746IxA+IGusLJOCB3mYTVtvE0y1&#10;vfMv3bYhF3GEfYoKihBcKqXPCjLou9YRR+9ka4MhyjqXusZ7HDeV7CfJpzRYciQU6GhRUHbeXk2E&#10;VIcfo1cX17hjr7+Z4/q65KFS7+1mPgYRqAn/4Vf7WysYfMDf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n/pwgAAANsAAAAPAAAAAAAAAAAAAAAAAJgCAABkcnMvZG93&#10;bnJldi54bWxQSwUGAAAAAAQABAD1AAAAhwMAAAAA&#10;" path="m892,75l768,49,648,23,588,15,529,8,472,4,416,,360,,308,8,251,19,199,34,146,53,98,79,49,109,,147r,22l49,132r53,-30l150,75,203,57,255,38r56,-8l367,23r53,l480,27r56,3l596,38r60,11l776,72,899,98,892,75xe" fillcolor="#ccc" stroked="f">
                  <v:path arrowok="t" o:connecttype="custom" o:connectlocs="892,75;768,49;648,23;588,15;529,8;472,4;416,0;360,0;308,8;251,19;199,34;146,53;98,79;49,109;0,147;0,169;49,132;102,102;150,75;203,57;255,38;311,30;367,23;420,23;480,27;536,30;596,38;656,49;776,72;899,98;892,75" o:connectangles="0,0,0,0,0,0,0,0,0,0,0,0,0,0,0,0,0,0,0,0,0,0,0,0,0,0,0,0,0,0,0"/>
                </v:shape>
                <v:shape id="Freeform 51" o:spid="_x0000_s1215" style="position:absolute;left:2162;top:1857;width:963;height:2382;visibility:visible;mso-wrap-style:square;v-text-anchor:top" coordsize="96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0osUA&#10;AADbAAAADwAAAGRycy9kb3ducmV2LnhtbESP3WrCQBSE7wt9h+UUeiO60dao0VVEKHjRi1Z9gGP2&#10;5AezZ0N2TVKf3hWEXg4z8w2z2vSmEi01rrSsYDyKQBCnVpecKzgdv4ZzEM4ja6wsk4I/crBZv76s&#10;MNG2419qDz4XAcIuQQWF93UipUsLMuhGtiYOXmYbgz7IJpe6wS7ATSUnURRLgyWHhQJr2hWUXg5X&#10;o+Dc2kV87rLv+sPd4svgJ9vNulap97d+uwThqff/4Wd7rxVMP+Hx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bSixQAAANsAAAAPAAAAAAAAAAAAAAAAAJgCAABkcnMv&#10;ZG93bnJldi54bWxQSwUGAAAAAAQABAD1AAAAigMAAAAA&#10;" path="m,123l49,82,86,52,131,26,180,,551,1598r,71l554,1737r15,64l588,1861r23,56l637,1969r63,91l768,2135r71,60l906,2240r57,33l899,2262r-75,-15l749,2225r-79,-27l596,2165r-72,-38l461,2078r-56,-48l397,2056r,37l408,2142r12,53l457,2300r30,82l416,2333r-68,-52l285,2225r-57,-68l184,2082r-45,-82l109,1902,82,1789,,123xe" fillcolor="red" strokeweight="0">
                  <v:path arrowok="t" o:connecttype="custom" o:connectlocs="0,123;49,82;86,52;131,26;180,0;551,1598;551,1669;554,1737;569,1801;588,1861;611,1917;637,1969;700,2060;768,2135;839,2195;906,2240;963,2273;899,2262;824,2247;749,2225;670,2198;596,2165;524,2127;461,2078;405,2030;397,2056;397,2093;408,2142;420,2195;457,2300;487,2382;416,2333;348,2281;285,2225;228,2157;184,2082;139,2000;109,1902;82,1789;0,123" o:connectangles="0,0,0,0,0,0,0,0,0,0,0,0,0,0,0,0,0,0,0,0,0,0,0,0,0,0,0,0,0,0,0,0,0,0,0,0,0,0,0,0"/>
                </v:shape>
                <v:line id="Line 52" o:spid="_x0000_s1216" style="position:absolute;visibility:visible;mso-wrap-style:square" from="2147,2007" to="2162,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group>
              <v:group id="Group 53" o:spid="_x0000_s1217" style="position:absolute;left:2514;top:1183;width:748;height:768" coordorigin="1802,1052" coordsize="1819,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4" o:spid="_x0000_s1218" style="position:absolute;left:1802;top:1052;width:1819;height:1868;visibility:visible;mso-wrap-style:square;v-text-anchor:top" coordsize="1819,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48UA&#10;AADbAAAADwAAAGRycy9kb3ducmV2LnhtbESPT2vCQBTE70K/w/IK3nRjoVpiVimCpV6smoI9vmSf&#10;+dPs25BdTfrtuwWhx2FmfsMk68E04kadqywrmE0jEMS51RUXCj7T7eQFhPPIGhvLpOCHHKxXD6ME&#10;Y217PtLt5AsRIOxiVFB638ZSurwkg25qW+LgXWxn0AfZFVJ32Ae4aeRTFM2lwYrDQoktbUrKv09X&#10;o2Bft2902H2c7ezr3B9NmtXXOlNq/Di8LkF4Gvx/+N5+1wqeF/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grjxQAAANsAAAAPAAAAAAAAAAAAAAAAAJgCAABkcnMv&#10;ZG93bnJldi54bWxQSwUGAAAAAAQABAD1AAAAigMAAAAA&#10;" path="m1729,1344r30,-75l1785,1194r19,-82l1815,1033r4,-82l1819,868r-11,-82l1793,707r-23,-78l1740,554r-33,-71l1666,412r-49,-64l1565,284r-57,-56l1445,176r-68,-45l1310,93,1239,60,1160,33,1085,15,1007,3,928,,850,,767,11,689,26,614,48,539,78r-71,38l401,161r-30,22l337,206r-26,26l315,228r-19,15l277,262r-52,60l172,385r-41,68l94,524,60,599,34,677,19,756,8,835,,917r4,82l11,1082r15,78l49,1239r30,75l116,1389r41,67l202,1524r53,60l315,1640r59,52l442,1737r71,37l584,1808r75,26l737,1853r79,11l895,1868r78,l1052,1857r78,-15l1205,1819r75,-30l1351,1752r68,-41l1482,1662r60,-56l1598,1550r49,-64l1692,1415r37,-71xe" fillcolor="blue" strokeweight=".5pt">
                  <v:path arrowok="t" o:connecttype="custom" o:connectlocs="1759,1269;1804,1112;1819,951;1808,786;1770,629;1707,483;1617,348;1508,228;1377,131;1239,60;1085,15;928,0;767,11;614,48;468,116;371,183;311,232;296,243;225,322;131,453;60,599;19,756;0,917;11,1082;49,1239;116,1389;202,1524;315,1640;442,1737;584,1808;737,1853;895,1868;1052,1857;1205,1819;1351,1752;1482,1662;1598,1550;1692,1415" o:connectangles="0,0,0,0,0,0,0,0,0,0,0,0,0,0,0,0,0,0,0,0,0,0,0,0,0,0,0,0,0,0,0,0,0,0,0,0,0,0"/>
                </v:shape>
                <v:shape id="Freeform 55" o:spid="_x0000_s1219" style="position:absolute;left:2925;top:1280;width:427;height:536;visibility:visible;mso-wrap-style:square;v-text-anchor:top" coordsize="42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Sb8EA&#10;AADbAAAADwAAAGRycy9kb3ducmV2LnhtbERPz2vCMBS+D/wfwhO8zVRhm3RGGeqwu63Vwo6P5q0p&#10;Ni+lSWv33y+HwY4f3+/tfrKtGKn3jWMFq2UCgrhyuuFawfXy/rgB4QOyxtYxKfghD/vd7GGLqXZ3&#10;zmksQi1iCPsUFZgQulRKXxmy6JeuI47ct+sthgj7Wuoe7zHctnKdJM/SYsOxwWBHB0PVrRisAjxm&#10;Xy9Zvg63s/kcmtOpLFcfpVKL+fT2CiLQFP7Ff+5MK3iK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km/BAAAA2wAAAA8AAAAAAAAAAAAAAAAAmAIAAGRycy9kb3du&#10;cmV2LnhtbFBLBQYAAAAABAAEAPUAAACGAwAAAAA=&#10;" path="m41,150l30,142r7,-11l30,127r-4,l26,112r15,-7l49,105,60,94r15,7l86,97,97,90r8,-15l101,68,82,64,93,56r8,-3l116,41r7,4l123,41r12,4l138,49r,-19l157,11r8,-3l168,15r-3,4l168,15r4,-7l209,15r-7,11l209,30r4,11l217,45r7,-22l228,11r4,4l232,26r7,19l243,49r,11l251,68r3,-15l266,45,262,34r,-11l273,15r4,8l277,11,266,r30,l296,11r11,8l314,11r4,-7l340,8r30,15l378,30r4,15l389,53,378,45r-15,4l355,34r-11,7l367,56r15,8l385,71r4,19l385,101r-15,l355,101,329,90r-4,11l355,105r-11,19l352,127r7,-15l378,116r-4,23l355,150r-15,15l337,172r18,-7l370,157r8,-11l378,161r7,l400,157r12,-7l412,157r7,4l423,169r4,11l423,184r-19,7l400,191r-11,8l370,191r,8l367,214r-12,7l348,221r-4,4l337,232r-12,11l318,258r-4,8l307,281r15,l314,292r-3,8l318,307r-4,4l303,315r-7,-12l292,322r-8,8l281,333r15,4l288,348r-7,4l273,352r4,15l273,367r-7,-4l262,363r,12l251,386r-4,-4l243,371r-4,l232,367r-4,8l224,386r,11l232,397r4,7l228,419r-4,4l224,431r-7,7l213,438r4,-11l213,419r-7,l195,431r3,3l202,442r11,7l198,453r-11,4l176,457r-11,l153,457r-7,l135,468r-12,-4l108,468r-11,4l82,472r-11,7l60,494r-11,8l45,513r-4,8l34,528r-8,8l19,528,7,517,,513,,502,4,487,7,476r4,-8l15,457,7,453r,-11l11,427r11,l19,419r7,-18l34,401,49,386r7,-11l49,367r-4,-7l45,352r,-15l60,348r4,12l67,352,56,337r4,-15l49,333r-8,-7l56,307r11,l64,296r,-19l41,150xe" fillcolor="lime" strokeweight=".5pt">
                  <v:path arrowok="t" o:connecttype="custom" o:connectlocs="30,127;49,105;97,90;93,56;123,41;157,11;168,15;209,30;228,11;243,49;266,45;277,23;296,11;340,8;389,53;344,41;389,90;329,90;352,127;355,150;370,157;400,157;423,169;400,191;367,214;337,232;307,281;318,307;292,322;288,348;273,367;251,386;232,367;224,397;224,423;217,427;198,434;187,457;146,457;97,472;49,502;26,536;0,502;15,457;22,427;49,386;45,352;67,352;41,326;64,277" o:connectangles="0,0,0,0,0,0,0,0,0,0,0,0,0,0,0,0,0,0,0,0,0,0,0,0,0,0,0,0,0,0,0,0,0,0,0,0,0,0,0,0,0,0,0,0,0,0,0,0,0,0"/>
                </v:shape>
                <v:shape id="Freeform 56" o:spid="_x0000_s1220" style="position:absolute;left:2558;top:2104;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3JsMA&#10;AADbAAAADwAAAGRycy9kb3ducmV2LnhtbESPQWsCMRSE74L/ITzBi9SsQsXdGkUEoSAWtJZeH5vn&#10;7uLmZU1Sjf++KQg9DjPzDbNYRdOKGznfWFYwGWcgiEurG64UnD63L3MQPiBrbC2Tggd5WC37vQUW&#10;2t75QLdjqESCsC9QQR1CV0jpy5oM+rHtiJN3ts5gSNJVUju8J7hp5TTLZtJgw2mhxo42NZWX449R&#10;oNfXuPvOv0aPkckxXvYT92FapYaDuH4DESiG//Cz/a4VvO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U3JsMAAADbAAAADwAAAAAAAAAAAAAAAACYAgAAZHJzL2Rv&#10;d25yZXYueG1sUEsFBgAAAAAEAAQA9QAAAIgDAAAAAA==&#10;" path="m4,r7,4l8,11r-4,l,4,4,xe" fillcolor="lime" strokeweight=".5pt">
                  <v:path arrowok="t" o:connecttype="custom" o:connectlocs="4,0;11,4;8,11;4,11;0,4;4,0" o:connectangles="0,0,0,0,0,0"/>
                </v:shape>
                <v:shape id="Freeform 57" o:spid="_x0000_s1221" style="position:absolute;left:2364;top:2104;width:389;height:453;visibility:visible;mso-wrap-style:square;v-text-anchor:top" coordsize="38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gKL4A&#10;AADbAAAADwAAAGRycy9kb3ducmV2LnhtbERPy4rCMBTdC/5DuMLsNFXGItVYRJTR2Y36AZfm9mGb&#10;m5JE7fy9WQzM8nDem3wwnXiS841lBfNZAoK4sLrhSsHtepyuQPiArLGzTAp+yUO+HY82mGn74h96&#10;XkIlYgj7DBXUIfSZlL6oyaCf2Z44cqV1BkOErpLa4SuGm04ukiSVBhuODTX2tK+paC8Po6ChxVfr&#10;vu8ay/LQHdJief70vVIfk2G3BhFoCP/iP/dJK0jj+vgl/g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loCi+AAAA2wAAAA8AAAAAAAAAAAAAAAAAmAIAAGRycy9kb3ducmV2&#10;LnhtbFBLBQYAAAAABAAEAPUAAACDAwAAAAA=&#10;" path="m202,l190,4r8,3l198,11r4,l202,7r3,-3l213,4,220,r4,7l235,r4,4l235,7r-7,4l220,15r4,4l232,22r,-7l235,15r19,l250,22r8,4l273,37r15,-3l280,37r4,4l291,45r4,7l291,60r4,l295,71r15,7l325,86r4,7l325,105r4,3l329,116r,4l325,131r-7,4l310,135r11,l329,138r-8,l318,146r7,-4l336,150r8,l348,161r3,7l359,172r7,8l378,187r-12,4l381,187r,15l389,202r-4,4l385,221r,3l381,228r-7,8l370,239r-4,l351,239r-3,4l344,254r-11,8l329,269r-4,12l314,284r-4,12l299,296r,7l288,296r-12,l265,292r-11,l243,303r-4,8l235,322r-11,4l224,333r-15,-4l205,329r,12l183,341r-8,l179,337r-4,-8l164,326r-4,3l164,341r4,7l160,359r-7,4l146,367r-4,-4l134,359r-7,-3l123,359r,4l116,367r-4,l104,363r-3,-7l97,352r,11l101,371r3,3l104,378r-7,4l89,382r-11,l74,385r-11,4l59,400r,12l71,419r-8,l52,430r-4,-3l44,430r-3,12l29,442r,7l26,453r-8,l15,453,7,449,,453,,434r7,l11,430r,-3l7,415r4,-3l15,400r,-7l18,389r4,-7l26,371r3,7l33,378,48,363r4,-11l59,344r,-3l56,337r-8,-4l56,322r7,-4l59,307r4,-4l74,296r4,-8l86,284r11,-7l89,269r8,-7l108,254r4,-11l127,224r4,-7l134,206r8,-8l146,183r3,-3l149,168r-3,-7l142,157r-8,-7l123,138r8,-11l127,120r4,-19l138,90,134,78,127,60r19,-8l142,45r,-4l164,37r4,l172,30r7,-4l183,19r11,7l194,22r4,-11l202,xe" fillcolor="lime" strokeweight=".5pt">
                  <v:path arrowok="t" o:connecttype="custom" o:connectlocs="198,7;202,7;220,0;239,4;220,15;232,15;250,22;288,34;291,45;295,60;325,86;329,108;325,131;321,135;318,146;344,150;359,172;366,191;389,202;385,224;370,239;348,243;329,269;310,296;288,296;254,292;235,322;209,329;183,341;175,329;164,341;153,363;134,359;123,363;104,363;97,363;104,378;78,382;59,400;63,419;44,430;29,449;15,453;0,434;11,427;15,400;22,382;33,378;59,344;48,333;59,307;78,288;89,269;112,243;134,206;149,180;142,157;131,127;138,90;146,52;164,37;179,26;194,22" o:connectangles="0,0,0,0,0,0,0,0,0,0,0,0,0,0,0,0,0,0,0,0,0,0,0,0,0,0,0,0,0,0,0,0,0,0,0,0,0,0,0,0,0,0,0,0,0,0,0,0,0,0,0,0,0,0,0,0,0,0,0,0,0,0,0"/>
                </v:shape>
                <v:shape id="Freeform 58" o:spid="_x0000_s1222" style="position:absolute;left:2360;top:2568;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gUMUA&#10;AADbAAAADwAAAGRycy9kb3ducmV2LnhtbESPQWvCQBSE7wX/w/IEL0U38RAkukoQCj0IohX1+Mg+&#10;s8Hs25hdNfbXdwuFHoeZ+YZZrHrbiAd1vnasIJ0kIIhLp2uuFBy+PsYzED4ga2wck4IXeVgtB28L&#10;zLV78o4e+1CJCGGfowITQptL6UtDFv3EtcTRu7jOYoiyq6Tu8BnhtpHTJMmkxZrjgsGW1obK6/5u&#10;Fbx/N5tDP8uKWzk9nlOTbE/FfavUaNgXcxCB+vAf/mt/agVZ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BQxQAAANsAAAAPAAAAAAAAAAAAAAAAAJgCAABkcnMv&#10;ZG93bnJldi54bWxQSwUGAAAAAAQABAD1AAAAigMAAAAA&#10;" path="m11,11l19,r3,4l26,11r-4,8l30,23r-4,7l33,30r4,4l33,38,30,34r-8,l19,30,15,23,7,19,4,15,,8r7,3l11,15r,-4xe" fillcolor="lime" strokeweight=".5pt">
                  <v:path arrowok="t" o:connecttype="custom" o:connectlocs="11,11;19,0;22,4;26,11;22,19;30,23;26,30;33,30;37,34;33,38;30,34;22,34;19,30;15,23;7,19;4,15;0,8;7,11;11,15;11,11" o:connectangles="0,0,0,0,0,0,0,0,0,0,0,0,0,0,0,0,0,0,0,0"/>
                </v:shape>
                <v:shape id="Freeform 59" o:spid="_x0000_s1223" style="position:absolute;left:2427;top:2583;width:23;height:8;visibility:visible;mso-wrap-style:square;v-text-anchor:top" coordsize="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FOcQA&#10;AADbAAAADwAAAGRycy9kb3ducmV2LnhtbESP3YrCMBSE74V9h3AW9kbWtF7oUo3irq56IYg/D3Bo&#10;jm2xOSlJ1Pr2RhC8HGbmG2Y8bU0truR8ZVlB2ktAEOdWV1woOB7+v39A+ICssbZMCu7kYTr56Iwx&#10;0/bGO7ruQyEihH2GCsoQmkxKn5dk0PdsQxy9k3UGQ5SukNrhLcJNLftJMpAGK44LJTb0V1J+3l+M&#10;gs0wXZ8vi/vSrH63ep6euruVI6W+PtvZCESgNrzDr/ZaKxj04fkl/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xTnEAAAA2wAAAA8AAAAAAAAAAAAAAAAAmAIAAGRycy9k&#10;b3ducmV2LnhtbFBLBQYAAAAABAAEAPUAAACJAwAAAAA=&#10;" path="m4,l23,4,19,8,,8,4,xe" fillcolor="lime" strokeweight=".5pt">
                  <v:path arrowok="t" o:connecttype="custom" o:connectlocs="4,0;23,4;19,8;0,8;4,0" o:connectangles="0,0,0,0,0"/>
                </v:shape>
                <v:shape id="Freeform 60" o:spid="_x0000_s1224" style="position:absolute;left:2442;top:2591;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KccQA&#10;AADbAAAADwAAAGRycy9kb3ducmV2LnhtbESPQWsCMRSE70L/Q3iFXkSzVpC6mhUpFArFglbx+tg8&#10;d5fdvGyTVOO/bwTB4zAz3zDLVTSdOJPzjWUFk3EGgri0uuFKwf7nY/QGwgdkjZ1lUnAlD6viabDE&#10;XNsLb+m8C5VIEPY5KqhD6HMpfVmTQT+2PXHyTtYZDEm6SmqHlwQ3nXzNspk02HBaqLGn95rKdvdn&#10;FOj1b/w6zg/D69DMMbabifs2nVIvz3G9ABEohkf43v7UCmZTuH1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ynHEAAAA2wAAAA8AAAAAAAAAAAAAAAAAmAIAAGRycy9k&#10;b3ducmV2LnhtbFBLBQYAAAAABAAEAPUAAACJAwAAAAA=&#10;" path="m,11l8,7,8,3,11,,8,3r,4l,11xe" fillcolor="lime" strokeweight=".5pt">
                  <v:path arrowok="t" o:connecttype="custom" o:connectlocs="0,11;8,7;8,3;11,0;8,3;8,7;0,11" o:connectangles="0,0,0,0,0,0,0"/>
                </v:shape>
                <v:shape id="Freeform 61" o:spid="_x0000_s1225" style="position:absolute;left:2397;top:2452;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a3sIA&#10;AADbAAAADwAAAGRycy9kb3ducmV2LnhtbESPT2vCQBTE74LfYXmCt7qxLVaim2ALxV7V0l4f2dck&#10;Nfs27m7z59u7QsHjMDO/Ybb5YBrRkfO1ZQXLRQKCuLC65lLB5+n9YQ3CB2SNjWVSMJKHPJtOtphq&#10;2/OBumMoRYSwT1FBFUKbSumLigz6hW2Jo/djncEQpSuldthHuGnkY5KspMGa40KFLb1VVJyPf0bB&#10;pURD/G0xvP46Gr5e9mN/eFJqPht2GxCBhnAP/7c/tILVM9y+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9rewgAAANsAAAAPAAAAAAAAAAAAAAAAAJgCAABkcnMvZG93&#10;bnJldi54bWxQSwUGAAAAAAQABAD1AAAAhwMAAAAA&#10;" path="m,11l4,4,15,,11,11,,11xe" fillcolor="lime" strokeweight=".5pt">
                  <v:path arrowok="t" o:connecttype="custom" o:connectlocs="0,11;4,4;15,0;11,11;0,11" o:connectangles="0,0,0,0,0"/>
                </v:shape>
                <v:shape id="Freeform 62" o:spid="_x0000_s1226" style="position:absolute;left:2349;top:2531;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1qsYA&#10;AADbAAAADwAAAGRycy9kb3ducmV2LnhtbESPT2vCQBTE74V+h+UVvNVNxaYS3UgpWtqDBxM9eHtk&#10;X/7Y7NuQXU367buC0OMwM79hVuvRtOJKvWssK3iZRiCIC6sbrhQc8u3zAoTzyBpby6Tglxys08eH&#10;FSbaDryna+YrESDsElRQe98lUrqiJoNuajvi4JW2N+iD7CupexwC3LRyFkWxNNhwWKixo4+aip/s&#10;YhTsLrEs29OOz/P9pnn7zj/z4zBTavI0vi9BeBr9f/je/tIK4le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21qsYAAADbAAAADwAAAAAAAAAAAAAAAACYAgAAZHJz&#10;L2Rvd25yZXYueG1sUEsFBgAAAAAEAAQA9QAAAIsDAAAAAA==&#10;" path="m,7l3,3,3,,,7xe" fillcolor="lime" strokeweight=".5pt">
                  <v:path arrowok="t" o:connecttype="custom" o:connectlocs="0,7;3,3;3,0;0,7" o:connectangles="0,0,0,0"/>
                </v:shape>
                <v:shape id="Freeform 63" o:spid="_x0000_s1227" style="position:absolute;left:2356;top:2504;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32sQA&#10;AADbAAAADwAAAGRycy9kb3ducmV2LnhtbESPQWvCQBSE74L/YXlCb7qxlSCpq4hY6iGX2iI5PnZf&#10;k7S7b0N2a+K/dwuFHoeZ+YbZ7EZnxZX60HpWsFxkIIi1Ny3XCj7eX+ZrECEiG7SeScGNAuy208kG&#10;C+MHfqPrOdYiQTgUqKCJsSukDLohh2HhO+LkffreYUyyr6XpcUhwZ+VjluXSYctpocGODg3p7/OP&#10;U7DKhurJjmVZ6ja+6vxiv6qjVephNu6fQUQa43/4r30yCvIc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N9rEAAAA2wAAAA8AAAAAAAAAAAAAAAAAmAIAAGRycy9k&#10;b3ducmV2LnhtbFBLBQYAAAAABAAEAPUAAACJAwAAAAA=&#10;" path="m,8l,4,4,,,8xe" fillcolor="lime" strokeweight=".5pt">
                  <v:path arrowok="t" o:connecttype="custom" o:connectlocs="0,8;0,4;4,0;0,8" o:connectangles="0,0,0,0"/>
                </v:shape>
                <v:shape id="Freeform 64" o:spid="_x0000_s1228" style="position:absolute;left:3045;top:2201;width:366;height:558;visibility:visible;mso-wrap-style:square;v-text-anchor:top" coordsize="36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6XcQA&#10;AADbAAAADwAAAGRycy9kb3ducmV2LnhtbESPQYvCMBSE78L+h/AWvGm6CtXtGmWRFcSDYvXg8dE8&#10;27rNS2lirf/eCILHYWa+YWaLzlSipcaVlhV8DSMQxJnVJecKjofVYArCeWSNlWVScCcHi/lHb4aJ&#10;tjfeU5v6XAQIuwQVFN7XiZQuK8igG9qaOHhn2xj0QTa51A3eAtxUchRFsTRYclgosKZlQdl/ejUK&#10;0vvfdBsdT+0pvmyy3fd4yfmoVKr/2f3+gPDU+Xf41V5rBfEE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Ol3EAAAA2wAAAA8AAAAAAAAAAAAAAAAAmAIAAGRycy9k&#10;b3ducmV2LnhtbFBLBQYAAAAABAAEAPUAAACJAwAAAAA=&#10;" path="m41,539r-4,-7l41,528r4,-11l45,506r3,-8l48,494r-3,-7l48,479r,-7l45,461,56,442r4,-11l63,416r-3,-8l56,393,71,382,82,371r7,-8l93,348r8,-11l104,322,97,307,93,292r4,-11l104,270r8,-8l112,247r-8,-3l97,240r-4,-8l89,229,78,221r-3,-7l67,214r-15,3l48,210r-7,-8l33,202,22,199,7,187,3,165,,142,,124r,-8l3,101,18,90r,-19l22,60,30,49,48,38r8,-4l67,26r15,l89,26,93,15,97,8r22,l127,4r7,l142,r7,8l168,11r23,4l198,26r15,l220,30r4,8l224,45r-11,4l209,56r11,12l224,75r8,11l239,98r-4,7l247,109r3,4l258,101r7,-3l277,109r7,11l292,127r3,8l307,142r15,l325,146r,8l314,191r8,19l318,225r-4,7l314,251r,15l318,292r,11l325,318r8,12l344,337r4,l355,337r11,8l366,348r-11,4l344,360r-8,l329,371r-4,4l318,378r-11,8l292,382r-8,4l269,390r-7,7l250,401r-11,7l243,423r-8,12l232,446r-8,7l220,464r-3,8l209,476r-4,3l198,479r-4,4l187,479r,8l183,491r-4,3l168,498r4,15l161,517r-8,7l146,524r-8,4l134,536r-7,-4l116,543r-4,l101,547r-12,7l82,558r-7,l71,554,60,543r-4,l48,539r,4l41,539r-4,-3l41,539xe" fillcolor="lime" strokeweight=".5pt">
                  <v:path arrowok="t" o:connecttype="custom" o:connectlocs="41,528;48,498;48,479;56,442;60,408;82,371;101,337;93,292;112,262;97,240;78,221;52,217;33,202;3,165;0,116;18,71;48,38;82,26;97,8;134,4;168,11;213,26;224,45;220,68;239,98;250,113;277,109;295,135;325,146;322,210;314,251;318,303;344,337;366,345;344,360;325,375;292,382;262,397;243,423;224,453;209,476;194,483;183,491;172,513;146,524;127,532;101,547;75,558;56,543;41,539" o:connectangles="0,0,0,0,0,0,0,0,0,0,0,0,0,0,0,0,0,0,0,0,0,0,0,0,0,0,0,0,0,0,0,0,0,0,0,0,0,0,0,0,0,0,0,0,0,0,0,0,0,0"/>
                </v:shape>
                <v:shape id="Freeform 65" o:spid="_x0000_s1229" style="position:absolute;left:3363;top:2269;width:179;height:239;visibility:visible;mso-wrap-style:square;v-text-anchor:top" coordsize="17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MQsAA&#10;AADbAAAADwAAAGRycy9kb3ducmV2LnhtbERPz2vCMBS+C/4P4QneNHU4cZ1pcYLg1W5j10fz1hSb&#10;l5pE2+2vN4fBjh/f71052k7cyYfWsYLVMgNBXDvdcqPg4/242IIIEVlj55gU/FCAsphOdphrN/CZ&#10;7lVsRArhkKMCE2OfSxlqQxbD0vXEift23mJM0DdSexxSuO3kU5ZtpMWWU4PBng6G6kt1swrWV3t6&#10;GfwX6+3nWPWr37fn9d4oNZ+N+1cQkcb4L/5zn7SCTRqbvqQfI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AMQsAAAADbAAAADwAAAAAAAAAAAAAAAACYAgAAZHJzL2Rvd25y&#10;ZXYueG1sUEsFBgAAAAAEAAQA9QAAAIUDAAAAAA==&#10;" path="m11,82r11,7l26,86,30,74,41,67r7,-8l41,52,30,56,22,45,18,41,4,41,,37,,22,4,7r11,l18,7,30,,45,7r7,4l67,18r15,8l86,26r7,4l97,33r34,38l123,86r4,11l131,104r7,8l149,108r,-4l179,101r-37,75l108,179r-7,-11l101,153r,-19l93,131r-11,l86,146r-4,11l78,172r12,4l97,179r4,4l108,191r-7,22l75,239r-8,l52,239r-4,-4l41,239r-8,l26,235r-8,4l22,232r-7,3l15,232r-4,-4l11,224r,-11l18,198r,-11l11,172r4,-8l18,153r,-11l11,134r4,-11l11,116r,-4l18,97r4,-4l11,101r-4,3l,97,,82r11,xe" fillcolor="lime" strokeweight=".5pt">
                  <v:path arrowok="t" o:connecttype="custom" o:connectlocs="22,89;30,74;48,59;30,56;18,41;0,37;4,7;18,7;45,7;67,18;86,26;97,33;123,86;131,104;149,108;179,101;108,179;101,153;93,131;86,146;78,172;97,179;108,191;75,239;52,239;41,239;26,235;22,232;15,232;11,224;18,198;11,172;18,153;11,134;11,116;18,97;11,101;0,97;11,82" o:connectangles="0,0,0,0,0,0,0,0,0,0,0,0,0,0,0,0,0,0,0,0,0,0,0,0,0,0,0,0,0,0,0,0,0,0,0,0,0,0,0"/>
                </v:shape>
                <v:shape id="Freeform 66" o:spid="_x0000_s1230" style="position:absolute;left:3161;top:2081;width:434;height:292;visibility:visible;mso-wrap-style:square;v-text-anchor:top" coordsize="43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7GMQA&#10;AADbAAAADwAAAGRycy9kb3ducmV2LnhtbESPwWrDMBBE74H+g9hCb7HsUpLGjWJMoLSnQpwc2tti&#10;bW0TaWUsNbb/vgoEchxm5g2zLSZrxIUG3zlWkCUpCOLa6Y4bBafj+/IVhA/IGo1jUjCTh2L3sNhi&#10;rt3IB7pUoRERwj5HBW0IfS6lr1uy6BPXE0fv1w0WQ5RDI/WAY4RbI5/TdCUtdhwXWuxp31J9rv6s&#10;Arnm+eOFvsvN+ZB+lWba/2SmUurpcSrfQASawj18a39qBasNXL/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puxjEAAAA2wAAAA8AAAAAAAAAAAAAAAAAmAIAAGRycy9k&#10;b3ducmV2LnhtbFBLBQYAAAAABAAEAPUAAACJAwAAAAA=&#10;" path="m351,289r-3,-15l351,266r12,-4l351,236r8,-7l366,225r8,-26l366,191r-26,15l348,221r-8,12l340,240r-7,22l325,259r-18,15l280,214r15,-4l295,206,284,184r4,-8l299,173r4,-12l284,158r4,7l284,173r-11,3l262,173r-4,-8l269,154r-15,-8l235,154r-3,11l220,176r-7,l213,191r-4,4l202,188r-8,15l187,199r-23,l172,195r4,-11l168,176r8,-15l164,128r,-23l153,90r4,26l149,135r8,11l161,158r-4,-4l138,161r4,-15l138,128r4,-27l131,101r-8,4l108,101r-7,-7l97,98r-15,l71,101,63,98r-3,11l56,113r-11,3l33,116,22,113r-11,l3,109,,98,11,75,22,68,15,64,22,49r15,4l41,57,60,68,63,53r12,4l67,45,75,34,63,23,89,8r8,4l116,8r11,l134,12,142,r7,4l157,r11,4l434,128r-11,41l411,214r-18,37l378,292r-27,-3xe" fillcolor="lime" strokeweight=".5pt">
                  <v:path arrowok="t" o:connecttype="custom" o:connectlocs="348,274;363,262;359,229;374,199;340,206;340,233;333,262;307,274;295,210;284,184;299,173;284,158;284,173;262,173;269,154;235,154;220,176;213,191;202,188;187,199;164,199;176,184;176,161;164,105;157,116;157,146;157,154;142,146;142,101;123,105;101,94;82,98;63,98;56,113;33,116;11,113;0,98;22,68;22,49;41,57;63,53;67,45;63,23;97,12;127,8;142,0;157,0;434,128;411,214;378,292" o:connectangles="0,0,0,0,0,0,0,0,0,0,0,0,0,0,0,0,0,0,0,0,0,0,0,0,0,0,0,0,0,0,0,0,0,0,0,0,0,0,0,0,0,0,0,0,0,0,0,0,0,0"/>
                </v:shape>
                <v:shape id="Freeform 67" o:spid="_x0000_s1231" style="position:absolute;left:3213;top:2036;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WUbwA&#10;AADbAAAADwAAAGRycy9kb3ducmV2LnhtbERPyQrCMBC9C/5DGMGbphZcqEYRUfQmLuB1aMa22Exq&#10;E239e3MQPD7evli1phRvql1hWcFoGIEgTq0uOFNwvewGMxDOI2ssLZOCDzlYLbudBSbaNnyi99ln&#10;IoSwS1BB7n2VSOnSnAy6oa2IA3e3tUEfYJ1JXWMTwk0p4yiaSIMFh4YcK9rklD7OL6MgLq+75lCl&#10;r2czw3jcbve0Pt6U6vfa9RyEp9b/xT/3QSuYhv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BZRvAAAANsAAAAPAAAAAAAAAAAAAAAAAJgCAABkcnMvZG93bnJldi54&#10;bWxQSwUGAAAAAAQABAD1AAAAgQMAAAAA&#10;" path="m,38l4,19,15,12,23,4,45,r,15l34,27,30,38,15,42,4,42,,38xe" fillcolor="lime" strokeweight=".5pt">
                  <v:path arrowok="t" o:connecttype="custom" o:connectlocs="0,38;4,19;15,12;23,4;45,0;45,15;34,27;30,38;15,42;4,42;0,38" o:connectangles="0,0,0,0,0,0,0,0,0,0,0"/>
                </v:shape>
                <v:shape id="Freeform 68" o:spid="_x0000_s1232" style="position:absolute;left:3262;top:2010;width:41;height:71;visibility:visible;mso-wrap-style:square;v-text-anchor:top" coordsize="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WqcMA&#10;AADbAAAADwAAAGRycy9kb3ducmV2LnhtbESPwWrDMBBE74H8g9hAb4mcGJrUjRJCoNSHHhqnhx4X&#10;a2uZWithKbH991Wh0OMwM2+Y/XG0nbhTH1rHCtarDARx7XTLjYKP68tyByJEZI2dY1IwUYDjYT7b&#10;Y6HdwBe6V7ERCcKhQAUmRl9IGWpDFsPKeeLkfbneYkyyb6TucUhw28lNlj1Kiy2nBYOezobq7+pm&#10;FXhPZvOZc/5WcziH99eWnspJqYfFeHoGEWmM/+G/dqkVbNfw+yX9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WqcMAAADbAAAADwAAAAAAAAAAAAAAAACYAgAAZHJzL2Rv&#10;d25yZXYueG1sUEsFBgAAAAAEAAQA9QAAAIgDAAAAAA==&#10;" path="m3,68r4,3l18,68,33,64,30,53,22,45,18,38,33,26r8,-3l33,19r-7,l22,11,37,4,33,,30,,22,,15,4,3,11,,15r7,l3,26r,12l11,53,7,60,,64r3,4xe" fillcolor="lime" strokeweight=".5pt">
                  <v:path arrowok="t" o:connecttype="custom" o:connectlocs="3,68;7,71;18,68;33,64;30,53;22,45;18,38;33,26;41,23;33,19;26,19;22,11;37,4;33,0;30,0;22,0;15,4;3,11;0,15;7,15;3,26;3,38;11,53;7,60;0,64;3,68" o:connectangles="0,0,0,0,0,0,0,0,0,0,0,0,0,0,0,0,0,0,0,0,0,0,0,0,0,0"/>
                </v:shape>
                <v:shape id="Freeform 69" o:spid="_x0000_s1233" style="position:absolute;left:3329;top:22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v58QA&#10;AADbAAAADwAAAGRycy9kb3ducmV2LnhtbESPQWsCMRSE74X+h/AKXkSzetCyGsVWBetNqwdvj83b&#10;zeLmZdlEXf31piD0OMzMN8x03tpKXKnxpWMFg34CgjhzuuRCweF33fsE4QOyxsoxKbiTh/ns/W2K&#10;qXY33tF1HwoRIexTVGBCqFMpfWbIou+7mjh6uWsshiibQuoGbxFuKzlMkpG0WHJcMFjTt6HsvL9Y&#10;BTrXq6V1X8fjaTT4eUjdNdv8olTno11MQARqw3/41d5oBeMh/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L+fEAAAA2wAAAA8AAAAAAAAAAAAAAAAAmAIAAGRycy9k&#10;b3ducmV2LnhtbFBLBQYAAAAABAAEAPUAAACJAwAAAAA=&#10;" path="m4,l,11r8,7l15,18r,-7l8,3,4,xe" fillcolor="lime" strokeweight=".5pt">
                  <v:path arrowok="t" o:connecttype="custom" o:connectlocs="4,0;0,11;8,18;15,18;15,11;8,3;8,3;4,0;4,0" o:connectangles="0,0,0,0,0,0,0,0,0"/>
                </v:shape>
                <v:shape id="Freeform 70" o:spid="_x0000_s1234" style="position:absolute;left:3280;top:22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Q2MQA&#10;AADbAAAADwAAAGRycy9kb3ducmV2LnhtbESPQWvCQBSE70L/w/IKvemmiqZNXUUiRS8eTHvw+Nh9&#10;TUKzb0N2NfHfu4LgcZiZb5jlerCNuFDna8cK3icJCGLtTM2lgt+f7/EHCB+QDTaOScGVPKxXL6Ml&#10;Zsb1fKRLEUoRIewzVFCF0GZSel2RRT9xLXH0/lxnMUTZldJ02Ee4beQ0SRbSYs1xocKW8or0f3G2&#10;Crb1PNefOi9OxbZND6ddP28WpVJvr8PmC0SgITzDj/beKEh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ENjEAAAA2wAAAA8AAAAAAAAAAAAAAAAAmAIAAGRycy9k&#10;b3ducmV2LnhtbFBLBQYAAAAABAAEAPUAAACJAwAAAAA=&#10;" path="m8,l,,15,8r,-4l12,,8,xe" fillcolor="lime" strokeweight=".5pt">
                  <v:path arrowok="t" o:connecttype="custom" o:connectlocs="8,0;0,0;15,8;15,4;15,4;12,0;12,0;8,0" o:connectangles="0,0,0,0,0,0,0,0"/>
                </v:shape>
                <v:shape id="Freeform 71" o:spid="_x0000_s1235" style="position:absolute;left:3280;top:2201;width:4;height:11;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Dq8MA&#10;AADbAAAADwAAAGRycy9kb3ducmV2LnhtbESPQYvCMBSE74L/ITzB25padFe6RhFREZSF1T3s8dE8&#10;22DzUpqo9d8bQfA4zMw3zHTe2kpcqfHGsYLhIAFBnDttuFDwd1x/TED4gKyxckwK7uRhPut2pphp&#10;d+Nfuh5CISKEfYYKyhDqTEqfl2TRD1xNHL2TayyGKJtC6gZvEW4rmSbJp7RoOC6UWNOypPx8uFgF&#10;YWw26f/+57iwrkj9RK52ZntWqt9rF98gArXhHX61t1rB1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ADq8MAAADbAAAADwAAAAAAAAAAAAAAAACYAgAAZHJzL2Rv&#10;d25yZXYueG1sUEsFBgAAAAAEAAQA9QAAAIgDAAAAAA==&#10;" path="m,11l,4,,,4,11,,11xe" fillcolor="lime" strokeweight=".5pt">
                  <v:path arrowok="t" o:connecttype="custom" o:connectlocs="0,11;0,4;0,0;4,11;0,11" o:connectangles="0,0,0,0,0"/>
                </v:shape>
                <v:shape id="Freeform 72" o:spid="_x0000_s1236" style="position:absolute;left:3265;top:2212;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GHsUA&#10;AADbAAAADwAAAGRycy9kb3ducmV2LnhtbESPzWrCQBSF9wXfYbhCN1Inlmo1OgnFUrDgwqobd9fM&#10;NRPM3AmZqUnfvlMQujycn4+zyntbixu1vnKsYDJOQBAXTldcKjgePp7mIHxA1lg7JgU/5CHPBg8r&#10;TLXr+Itu+1CKOMI+RQUmhCaV0heGLPqxa4ijd3GtxRBlW0rdYhfHbS2fk2QmLVYcCQYbWhsqrvtv&#10;GyHnza57GU3fR6d1ZT7lYrbbblGpx2H/tgQRqA//4Xt7oxW8Tu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sYexQAAANsAAAAPAAAAAAAAAAAAAAAAAJgCAABkcnMv&#10;ZG93bnJldi54bWxQSwUGAAAAAAQABAD1AAAAigMAAAAA&#10;" path="m8,8l,,4,,8,8xe" fillcolor="lime" strokeweight=".5pt">
                  <v:path arrowok="t" o:connecttype="custom" o:connectlocs="8,8;0,0;4,0;8,8" o:connectangles="0,0,0,0"/>
                </v:shape>
                <v:shape id="Freeform 73" o:spid="_x0000_s1237" style="position:absolute;left:3329;top:1917;width:292;height:292;visibility:visible;mso-wrap-style:square;v-text-anchor:top" coordsize="29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xMYA&#10;AADbAAAADwAAAGRycy9kb3ducmV2LnhtbESPzWsCMRTE74X+D+EVvNWsxS+2RiktBfHjoPWgt+fm&#10;dbO6edluoq7/vRGEHoeZ+Q0zmjS2FGeqfeFYQaedgCDOnC44V7D5+X4dgvABWWPpmBRcycNk/Pw0&#10;wlS7C6/ovA65iBD2KSowIVSplD4zZNG3XUUcvV9XWwxR1rnUNV4i3JbyLUn60mLBccFgRZ+GsuP6&#10;ZBXM5ovOAf+2S+zJea/c79z+y3SVar00H+8gAjXhP/xoT7WCQR/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xMYAAADbAAAADwAAAAAAAAAAAAAAAACYAgAAZHJz&#10;L2Rvd25yZXYueG1sUEsFBgAAAAAEAAQA9QAAAIsDAAAAAA==&#10;" path="m11,149l4,161r,-8l8,138r11,l15,134,11,123,41,75r15,3l64,78r3,-3l82,56r12,7l97,56r,-4l105,41r7,l135,18r19,-7l172,r19,3l198,7,221,3r26,12l247,33r-4,8l232,48,221,63r4,8l232,82r8,7l251,89r-8,8l243,104r,4l236,108r-8,19l225,138r11,-19l247,123r11,l266,123r-4,-4l262,108r-4,-7l255,97r11,4l273,104r19,8l292,157r-7,41l277,243r-7,49l150,149,176,86,172,67,109,86,67,146,52,127r-18,l23,138r-4,26l,168,11,149xe" fillcolor="lime" strokeweight=".5pt">
                  <v:path arrowok="t" o:connecttype="custom" o:connectlocs="4,161;8,138;15,134;41,75;64,78;82,56;97,56;105,41;135,18;172,0;198,7;247,15;243,41;221,63;232,82;251,89;243,104;236,108;225,138;247,123;266,123;262,108;255,97;273,104;292,157;277,243;150,149;172,67;67,146;34,127;19,164;11,149" o:connectangles="0,0,0,0,0,0,0,0,0,0,0,0,0,0,0,0,0,0,0,0,0,0,0,0,0,0,0,0,0,0,0,0"/>
                </v:shape>
                <v:shape id="Freeform 74" o:spid="_x0000_s1238" style="position:absolute;left:3363;top:2036;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rwsQA&#10;AADbAAAADwAAAGRycy9kb3ducmV2LnhtbESPT4vCMBTE7wt+h/AWvK3palmlaxQRxD+wB6uCx0fz&#10;ti1tXkoTtX57Iwgeh5n5DTOdd6YWV2pdaVnB9yACQZxZXXKu4HhYfU1AOI+ssbZMCu7kYD7rfUwx&#10;0fbGe7qmPhcBwi5BBYX3TSKlywoy6Aa2IQ7ev20N+iDbXOoWbwFuajmMoh9psOSwUGBDy4KyKr0Y&#10;Bdv4VJ1267/RdjKyTVxlUVyej0r1P7vFLwhPnX+HX+2NVjA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q8LEAAAA2wAAAA8AAAAAAAAAAAAAAAAAmAIAAGRycy9k&#10;b3ducmV2LnhtbFBLBQYAAAAABAAEAPUAAACJAwAAAAA=&#10;" path="m,l60,12r3,18l52,38,37,49r-4,4l,xe" fillcolor="lime" strokeweight=".5pt">
                  <v:path arrowok="t" o:connecttype="custom" o:connectlocs="0,0;60,12;63,30;52,38;37,49;33,53;0,0" o:connectangles="0,0,0,0,0,0,0"/>
                </v:shape>
                <v:shape id="Freeform 75" o:spid="_x0000_s1239" style="position:absolute;left:3400;top:1973;width:124;height:82;visibility:visible;mso-wrap-style:square;v-text-anchor:top" coordsize="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krcEA&#10;AADbAAAADwAAAGRycy9kb3ducmV2LnhtbERP3WrCMBS+H+wdwhnspmiqjE2qsRRhUhhjTH2AQ3Ns&#10;S5qTkmTa+fTmYrDLj+9/U052EBfyoXesYDHPQRA3TvfcKjgd32crECEiaxwck4JfClBuHx82WGh3&#10;5W+6HGIrUgiHAhV0MY6FlKHpyGKYu5E4cWfnLcYEfSu1x2sKt4Nc5vmrtNhzauhwpF1HjTn8WAWV&#10;yY5Gov863/YmfBrz8pHVTqnnp6lag4g0xX/xn7vWCt7S2P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5K3BAAAA2wAAAA8AAAAAAAAAAAAAAAAAmAIAAGRycy9kb3du&#10;cmV2LnhtbFBLBQYAAAAABAAEAPUAAACGAwAAAAA=&#10;" path="m19,82l23,60,41,52,49,37r7,l56,30r15,l75,26,83,15,94,26r30,4l101,,26,22,,71,19,82xe" fillcolor="lime" strokeweight=".5pt">
                  <v:path arrowok="t" o:connecttype="custom" o:connectlocs="19,82;23,60;41,52;49,37;56,37;56,30;71,30;75,26;83,15;94,26;124,30;101,0;26,22;0,71;19,82;19,82" o:connectangles="0,0,0,0,0,0,0,0,0,0,0,0,0,0,0,0"/>
                </v:shape>
                <v:shape id="Freeform 76" o:spid="_x0000_s1240" style="position:absolute;left:3445;top:1999;width:79;height:86;visibility:visible;mso-wrap-style:square;v-text-anchor:top" coordsize="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zJcUA&#10;AADbAAAADwAAAGRycy9kb3ducmV2LnhtbESPT2vCQBTE70K/w/IKvemmFv9FVxEh0EMPanvo8Zl9&#10;JiHZt+nuNqZ+elcQehxm5jfMatObRnTkfGVZwesoAUGcW11xoeDrMxvOQfiArLGxTAr+yMNm/TRY&#10;YarthQ/UHUMhIoR9igrKENpUSp+XZNCPbEscvbN1BkOUrpDa4SXCTSPHSTKVBiuOCyW2tCspr4+/&#10;RkGWvGHRuUm9+174fZ39zK7Zx0mpl+d+uwQRqA//4Uf7XSuYLeD+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zMlxQAAANsAAAAPAAAAAAAAAAAAAAAAAJgCAABkcnMv&#10;ZG93bnJldi54bWxQSwUGAAAAAAQABAD1AAAAigMAAAAA&#10;" path="m49,l45,11,41,22,15,34r-4,3l8,49,,67,4,79r15,l34,79r18,7l79,60,49,xe" fillcolor="lime" strokeweight=".5pt">
                  <v:path arrowok="t" o:connecttype="custom" o:connectlocs="49,0;45,11;41,22;15,34;11,37;8,49;0,67;4,79;19,79;34,79;52,86;79,60;49,0" o:connectangles="0,0,0,0,0,0,0,0,0,0,0,0,0"/>
                </v:shape>
                <v:shape id="Freeform 77" o:spid="_x0000_s1241" style="position:absolute;left:3367;top:2070;width:235;height:150;visibility:visible;mso-wrap-style:square;v-text-anchor:top" coordsize="2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GsAA&#10;AADbAAAADwAAAGRycy9kb3ducmV2LnhtbERPy4rCMBTdC/MP4Q64s8koaO0YRXzAwIig9gMuzbUt&#10;NjeliVr/frIQZnk478Wqt414UOdrxxq+EgWCuHCm5lJDftmPUhA+IBtsHJOGF3lYLT8GC8yMe/KJ&#10;HudQihjCPkMNVQhtJqUvKrLoE9cSR+7qOoshwq6UpsNnDLeNHCs1lRZrjg0VtrSpqLid71ZDO77e&#10;jju5Pax/J0XO6UXNZ6i0Hn72628QgfrwL367f4yGNK6P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T+GsAAAADbAAAADwAAAAAAAAAAAAAAAACYAgAAZHJzL2Rvd25y&#10;ZXYueG1sUEsFBgAAAAAEAAQA9QAAAIUDAAAAAA==&#10;" path="m112,4r-4,15l112,26r-8,l86,23r-12,l67,26r,-7l63,15,48,19,37,30r-4,8l11,30,,49,228,150r7,-26l119,r-7,4xe" fillcolor="lime" strokeweight=".5pt">
                  <v:path arrowok="t" o:connecttype="custom" o:connectlocs="112,4;108,19;112,26;104,26;86,23;74,23;67,26;67,19;63,15;48,19;37,30;33,38;11,30;0,49;228,150;235,124;119,0;112,4" o:connectangles="0,0,0,0,0,0,0,0,0,0,0,0,0,0,0,0,0,0"/>
                </v:shape>
                <v:shape id="Freeform 78" o:spid="_x0000_s1242" style="position:absolute;left:2045;top:1172;width:225;height:198;visibility:visible;mso-wrap-style:square;v-text-anchor:top" coordsize="22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G1MQA&#10;AADbAAAADwAAAGRycy9kb3ducmV2LnhtbESPwWrDMBBE74X8g9hAbo2cBIzrRjah0JAUeqjTD1is&#10;rWVirRxLTpx+fVUo9DjMzBtmW062E1cafOtYwWqZgCCunW65UfB5en3MQPiArLFzTAru5KEsZg9b&#10;zLW78Qddq9CICGGfowITQp9L6WtDFv3S9cTR+3KDxRDl0Eg94C3CbSfXSZJKiy3HBYM9vRiqz9Vo&#10;Feyexj6s5X4zjd9ZeqkwPb6bN6UW82n3DCLQFP7Df+2DVpCt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RtTEAAAA2wAAAA8AAAAAAAAAAAAAAAAAmAIAAGRycy9k&#10;b3ducmV2LnhtbFBLBQYAAAAABAAEAPUAAACJAwAAAAA=&#10;" path="m225,7l206,63r-48,71l90,134,45,194,4,198,,176,42,134,75,104,113,74,146,48,221,r4,7xe" fillcolor="lime" strokeweight=".5pt">
                  <v:path arrowok="t" o:connecttype="custom" o:connectlocs="225,7;206,63;158,134;90,134;45,194;4,198;0,176;42,134;75,104;113,74;146,48;221,0;225,7" o:connectangles="0,0,0,0,0,0,0,0,0,0,0,0,0"/>
                </v:shape>
                <v:shape id="Freeform 79" o:spid="_x0000_s1243" style="position:absolute;left:3322;top:2066;width:280;height:173;visibility:visible;mso-wrap-style:square;v-text-anchor:top" coordsize="28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cMUA&#10;AADbAAAADwAAAGRycy9kb3ducmV2LnhtbESPQWvCQBSE70L/w/IEb7oxBxuiq5RWUShtqRXE2yP7&#10;moRm3ya7q6b/3hUKPQ4z8w2zWPWmERdyvrasYDpJQBAXVtdcKjh8bcYZCB+QNTaWScEveVgtHwYL&#10;zLW98idd9qEUEcI+RwVVCG0upS8qMugntiWO3rd1BkOUrpTa4TXCTSPTJJlJgzXHhQpbeq6o+Nmf&#10;jYLTW1e/brsspO6R3l/k+vjRdlulRsP+aQ4iUB/+w3/tnVaQpX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OlwxQAAANsAAAAPAAAAAAAAAAAAAAAAAJgCAABkcnMv&#10;ZG93bnJldi54bWxQSwUGAAAAAAQABAD1AAAAigMAAAAA&#10;" path="m,60l123,49,217,r63,128l265,173,37,109,,60xe" fillcolor="lime" stroked="f">
                  <v:path arrowok="t" o:connecttype="custom" o:connectlocs="0,60;123,49;217,0;280,128;265,173;37,109;0,60" o:connectangles="0,0,0,0,0,0,0"/>
                </v:shape>
                <v:shape id="Freeform 80" o:spid="_x0000_s1244" style="position:absolute;left:3082;top:1774;width:71;height:64;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FXMUA&#10;AADbAAAADwAAAGRycy9kb3ducmV2LnhtbESPzWvCQBTE74L/w/KEXkQ3bUBjdJXSDyg9+Xnw9sw+&#10;s6HZtyG71fjfdwuCx2FmfsMsVp2txYVaXzlW8DxOQBAXTldcKtjvPkcZCB+QNdaOScGNPKyW/d4C&#10;c+2uvKHLNpQiQtjnqMCE0ORS+sKQRT92DXH0zq61GKJsS6lbvEa4reVLkkykxYrjgsGG3gwVP9tf&#10;q6BI0/Rw/JYzM/2obtlp+D5cu51ST4PudQ4iUBce4Xv7SyvIUv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VcxQAAANsAAAAPAAAAAAAAAAAAAAAAAJgCAABkcnMv&#10;ZG93bnJldi54bWxQSwUGAAAAAAQABAD1AAAAigMAAAAA&#10;" path="m38,23r7,l60,27r7,-8l64,27r3,7l64,38r7,7l67,57r-15,l49,57r-4,l30,64,26,60,19,49,,42,11,34r,-4l4,19r7,-4l19,15,11,8r8,l30,r8,8l38,23xe" fillcolor="lime" strokeweight=".5pt">
                  <v:path arrowok="t" o:connecttype="custom" o:connectlocs="38,23;45,23;60,27;67,19;64,27;67,34;64,38;71,45;67,57;52,57;49,57;45,57;30,64;26,60;19,49;0,42;11,34;11,30;4,19;11,15;19,15;11,8;19,8;30,0;38,8;38,23" o:connectangles="0,0,0,0,0,0,0,0,0,0,0,0,0,0,0,0,0,0,0,0,0,0,0,0,0,0"/>
                </v:shape>
                <v:shape id="Freeform 81" o:spid="_x0000_s1245" style="position:absolute;left:3168;top:168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MQA&#10;AADbAAAADwAAAGRycy9kb3ducmV2LnhtbESP3YrCMBSE7xd8h3AE79ZUXaRUo6ggCrsI/oC3h+bY&#10;FpuT0sS27tNvFgQvh5n5hpkvO1OKhmpXWFYwGkYgiFOrC84UXM7bzxiE88gaS8uk4EkOlovexxwT&#10;bVs+UnPymQgQdgkqyL2vEildmpNBN7QVcfButjbog6wzqWtsA9yUchxFU2mw4LCQY0WbnNL76WEU&#10;tN36sNsU3010/MHfbbO70v4wUWrQ71YzEJ46/w6/2nutIP6C/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TEAAAA2wAAAA8AAAAAAAAAAAAAAAAAmAIAAGRycy9k&#10;b3ducmV2LnhtbFBLBQYAAAAABAAEAPUAAACJAwAAAAA=&#10;" path="m4,7l,11,4,26,15,11,15,,4,3r,4xe" fillcolor="lime" strokeweight=".5pt">
                  <v:path arrowok="t" o:connecttype="custom" o:connectlocs="4,7;0,11;4,26;15,11;15,11;15,0;4,3;4,7" o:connectangles="0,0,0,0,0,0,0,0"/>
                </v:shape>
                <v:shape id="Freeform 82" o:spid="_x0000_s1246" style="position:absolute;left:3164;top:1718;width:12;height:11;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sFcYA&#10;AADbAAAADwAAAGRycy9kb3ducmV2LnhtbESP0WrCQBRE3wv+w3IFX0rdKFhDdBUVhdYWbK0fcMle&#10;k2D2bsxuk+jXdwuFPg4zc4aZLztTioZqV1hWMBpGIIhTqwvOFJy+dk8xCOeRNZaWScGNHCwXvYc5&#10;Jtq2/EnN0WciQNglqCD3vkqkdGlOBt3QVsTBO9vaoA+yzqSusQ1wU8pxFD1LgwWHhRwr2uSUXo7f&#10;RgG+x9PXXXOPT/fH6/Zjcri+teu9UoN+t5qB8NT5//Bf+0UriCfw+yX8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1sFcYAAADbAAAADwAAAAAAAAAAAAAAAACYAgAAZHJz&#10;L2Rvd25yZXYueG1sUEsFBgAAAAAEAAQA9QAAAIsDAAAAAA==&#10;" path="m,8r,3l12,11r,-3l,,,8xe" fillcolor="lime" strokeweight=".5pt">
                  <v:path arrowok="t" o:connecttype="custom" o:connectlocs="0,8;0,11;12,11;12,8;0,0;0,8" o:connectangles="0,0,0,0,0,0"/>
                </v:shape>
                <v:shape id="Freeform 83" o:spid="_x0000_s1247" style="position:absolute;left:2839;top:1179;width:254;height:243;visibility:visible;mso-wrap-style:square;v-text-anchor:top" coordsize="2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lUMQA&#10;AADbAAAADwAAAGRycy9kb3ducmV2LnhtbESPwWrDMBBE74H+g9hCbomchprUjWJMocEUeoibD9ha&#10;G9uxtTKSmjh/XxUKOQ4z84bZ5pMZxIWc7ywrWC0TEMS11R03Co5f74sNCB+QNQ6WScGNPOS7h9kW&#10;M22vfKBLFRoRIewzVNCGMGZS+rolg35pR+LonawzGKJ0jdQOrxFuBvmUJKk02HFcaHGkt5bqvvox&#10;Cl4Kej5+lmupV9X3R+j7bu/OlVLzx6l4BRFoCvfwf7vUCjYp/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pVDEAAAA2wAAAA8AAAAAAAAAAAAAAAAAmAIAAGRycy9k&#10;b3ducmV2LnhtbFBLBQYAAAAABAAEAPUAAACJAwAAAAA=&#10;" path="m101,41r11,-7l120,34,108,23r8,-4l127,19r8,4l135,19,142,8r4,l153,r11,4l172,11r11,4l191,11r7,4l213,11r4,4l224,23r8,11l239,45r-3,4l228,52r23,4l251,67r,8l254,86r-3,8l243,101,228,97r-11,8l202,101r-15,8l179,112r12,8l206,112r11,-3l209,127r-11,l187,127r-4,8l172,146r-4,4l164,142r-3,8l161,154r-11,-8l150,161r-12,8l138,157r-7,l120,165r-15,l116,172r-11,l112,184r-4,3l105,198r-8,l101,206r-19,7l71,213,60,225r,7l75,232r3,8l63,240r-7,l41,243r-4,-7l41,232r,-4l37,225r-11,3l22,232r-7,-7l11,217r-7,l,213,7,198r12,4l26,202,19,187,30,176r4,8l30,191r11,-7l41,172r,-7l48,157r12,l67,161r,-15l60,142r3,-7l63,131r4,-11l75,112r,-3l75,101r7,l86,105r7,7l97,109r8,-8l120,105r15,4l142,105r-4,-8l120,97r-12,l101,90,86,86,78,79,71,75r4,-8l63,60,60,52,71,45r7,4l67,34,60,30,75,23,97,19r8,l101,30r,11xe" fillcolor="lime" strokeweight=".5pt">
                  <v:path arrowok="t" o:connecttype="custom" o:connectlocs="112,34;108,23;127,19;135,19;146,8;164,4;183,15;198,15;217,15;232,34;236,49;251,56;251,75;251,94;228,97;202,101;179,112;206,112;209,127;187,127;172,146;164,142;161,154;150,161;138,157;120,165;116,172;112,184;105,198;101,206;71,213;60,232;78,240;56,240;37,236;41,228;26,228;15,225;4,217;7,198;26,202;30,176;30,191;41,172;48,157;67,161;60,142;63,131;75,112;75,101;86,105;97,109;120,105;142,105;120,97;101,90;78,79;75,67;60,52;78,49;60,30;97,19;101,30" o:connectangles="0,0,0,0,0,0,0,0,0,0,0,0,0,0,0,0,0,0,0,0,0,0,0,0,0,0,0,0,0,0,0,0,0,0,0,0,0,0,0,0,0,0,0,0,0,0,0,0,0,0,0,0,0,0,0,0,0,0,0,0,0,0,0"/>
                </v:shape>
                <v:shape id="Freeform 84" o:spid="_x0000_s1248" style="position:absolute;left:2401;top:1677;width:385;height:434;visibility:visible;mso-wrap-style:square;v-text-anchor:top" coordsize="38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n8UA&#10;AADbAAAADwAAAGRycy9kb3ducmV2LnhtbESPQWvCQBSE7wX/w/KE3uomPbQhuoaiWHsKmPTg8TX7&#10;TNJm34bsatL+elcQehxm5htmlU2mExcaXGtZQbyIQBBXVrdcK/gsd08JCOeRNXaWScEvOcjWs4cV&#10;ptqOfKBL4WsRIOxSVNB436dSuqohg25he+Lgnexg0Ac51FIPOAa46eRzFL1Igy2HhQZ72jRU/RRn&#10;o8Anutzm+5056tPX+3eex3n51yn1OJ/eliA8Tf4/fG9/aAXJK9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mfxQAAANsAAAAPAAAAAAAAAAAAAAAAAJgCAABkcnMv&#10;ZG93bnJldi54bWxQSwUGAAAAAAQABAD1AAAAigMAAAAA&#10;" path="m45,l198,86r4,-7l206,82r11,15l225,105r14,7l243,120r8,19l251,142r3,12l254,172r-11,11l247,191r-4,4l254,191r12,l288,191r19,l326,187r7,-4l344,180r15,-4l367,176r7,l370,180r15,l382,183r-4,4l370,183r-7,-3l363,195r4,3l370,202r8,8l367,210r15,7l370,225r-7,-4l359,213r,-7l359,217r,11l352,221r-4,-8l341,210r-4,l329,206r-7,l322,210r-4,11l322,225r4,3l326,232r-8,-4l314,225r-7,l303,217r-7,4l292,228r,4l288,236r-11,l269,240r-3,3l254,236r4,7l254,247r-3,4l251,258r-8,l243,266r-11,l225,262r-4,4l210,266r,4l206,273r,4l198,288r4,4l198,303r,4l195,311r,4l191,315r-4,3l183,315r-3,-4l183,307r,-4l187,296r4,-4l191,288r-4,-11l176,270r-4,-8l168,258r-7,-3l165,266r-4,4l157,262r-4,-4l142,247r-4,-4l127,247r-7,-4l109,243r-8,8l97,262r-7,11l90,285r,15l94,307r-4,4l90,318r4,4l101,322r4,4l109,322r7,-4l123,318r4,-3l146,329r-15,4l135,326r-4,11l127,344r-7,l135,359r7,8l146,374r-8,15l135,397r-4,4l142,412r11,7l165,427r-15,7l150,427r-8,4l127,423,116,404r,-11l112,386r4,-15l109,367r-8,-11l90,348,86,333r,-11l67,322,64,311,52,307,49,292,34,285r7,-8l41,262r,-15l34,228r,-11l34,198r,-11l30,161r-8,l19,168r7,23l26,202r-7,19l22,225r,11l19,243r-4,-3l11,232r,-7l11,202r-7,l4,187r7,-4l15,168,7,146r,-7l4,135,,124r4,-8l,109,,97,4,86,,82,,67,7,52,11,41,19,26,26,11r8,l34,4r7,3l45,xe" fillcolor="lime" strokeweight=".5pt">
                  <v:path arrowok="t" o:connecttype="custom" o:connectlocs="206,82;243,120;254,172;254,191;326,187;367,176;382,183;363,195;367,210;359,213;352,221;329,206;322,225;314,225;292,228;269,240;254,247;243,266;210,266;198,288;195,311;183,315;187,296;187,277;168,258;157,262;127,247;97,262;94,307;101,322;123,318;135,326;135,359;135,397;165,427;127,423;116,371;86,333;52,307;41,262;34,198;19,168;22,225;11,232;4,187;7,139;0,109;0,67;26,11;45,0" o:connectangles="0,0,0,0,0,0,0,0,0,0,0,0,0,0,0,0,0,0,0,0,0,0,0,0,0,0,0,0,0,0,0,0,0,0,0,0,0,0,0,0,0,0,0,0,0,0,0,0,0,0"/>
                </v:shape>
                <v:shape id="Freeform 85" o:spid="_x0000_s1249" style="position:absolute;left:2566;top:2006;width:41;height:38;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LecMA&#10;AADbAAAADwAAAGRycy9kb3ducmV2LnhtbERPTWvCQBC9F/oflil4q5t6qJK6irRKBaFgEul1yE6T&#10;2OxszK5Jml/vHoQeH+97uR5MLTpqXWVZwcs0AkGcW11xoSBLd88LEM4ja6wtk4I/crBePT4sMda2&#10;5yN1iS9ECGEXo4LS+yaW0uUlGXRT2xAH7se2Bn2AbSF1i30IN7WcRdGrNFhxaCixofeS8t/kahTM&#10;x8OJuq98zC5pvz2crh/fn/OzUpOnYfMGwtPg/8V3914rWISx4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ELecMAAADbAAAADwAAAAAAAAAAAAAAAACYAgAAZHJzL2Rv&#10;d25yZXYueG1sUEsFBgAAAAAEAAQA9QAAAIgDAAAAAA==&#10;" path="m3,4r,l3,,7,r4,l15,4r3,l18,8r4,l22,12r,3l26,15r4,l26,19r4,l30,23r3,4l37,27r,3l37,34r4,l41,38r-4,l37,34r-4,4l33,34r-3,l26,30r-4,l26,30r4,l30,27r-4,l22,23r4,l26,19r-4,l22,15r-4,l18,12r-3,l15,8r-4,l15,4r,4l15,4r-4,l7,4,3,4,,4,,,3,4,3,r,4xe" fillcolor="lime" strokeweight=".5pt">
                  <v:path arrowok="t" o:connecttype="custom" o:connectlocs="3,4;7,0;11,0;15,4;18,4;18,8;22,8;22,12;22,12;26,15;26,19;30,19;30,23;33,27;37,30;37,34;41,34;41,38;37,38;33,38;30,34;26,30;26,30;30,27;22,23;26,19;22,15;18,12;15,8;15,4;15,4;11,4;7,4;3,4;0,4;0,0;3,4;3,4" o:connectangles="0,0,0,0,0,0,0,0,0,0,0,0,0,0,0,0,0,0,0,0,0,0,0,0,0,0,0,0,0,0,0,0,0,0,0,0,0,0"/>
                </v:shape>
                <v:shape id="Freeform 86" o:spid="_x0000_s1250" style="position:absolute;left:2584;top:2044;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VTcYA&#10;AADbAAAADwAAAGRycy9kb3ducmV2LnhtbESPT2sCMRTE74V+h/AKvdWsHtSuRqmCVsGDfym9PTbP&#10;zdbNy7pJ3e23b4RCj8PM/IYZT1tbihvVvnCsoNtJQBBnThecKzgeFi9DED4gaywdk4If8jCdPD6M&#10;MdWu4R3d9iEXEcI+RQUmhCqV0meGLPqOq4ijd3a1xRBlnUtdYxPhtpS9JOlLiwXHBYMVzQ1ll/23&#10;VbA8dXv2ev7crD8y8zXbvG8HYd4o9fzUvo1ABGrDf/ivvdIKhq9w/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zVTcYAAADbAAAADwAAAAAAAAAAAAAAAACYAgAAZHJz&#10;L2Rvd25yZXYueG1sUEsFBgAAAAAEAAQA9QAAAIsDAAAAAA==&#10;" path="m4,7r4,l4,4,4,,,,,4,,7r4,xe" fillcolor="lime" strokeweight=".5pt">
                  <v:path arrowok="t" o:connecttype="custom" o:connectlocs="4,7;8,7;8,7;8,7;4,4;4,0;0,0;0,0;0,0;0,0;0,4;0,7;4,7" o:connectangles="0,0,0,0,0,0,0,0,0,0,0,0,0"/>
                </v:shape>
                <v:shape id="Freeform 87" o:spid="_x0000_s1251" style="position:absolute;left:2603;top:204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yEsEA&#10;AADbAAAADwAAAGRycy9kb3ducmV2LnhtbERPzU4CMRC+m/gOzZh4ky4eRFcKISQQo3Jg4QEm22G7&#10;YTtd2rKsb+8cTDx++f7ny9F3aqCY2sAGppMCFHEdbMuNgeNh8/QKKmVki11gMvBDCZaL+7s5ljbc&#10;eE9DlRslIZxKNOBy7kutU+3IY5qEnli4U4ges8DYaBvxJuG+089F8aI9tiwNDntaO6rP1dUbePt0&#10;9nDcxstQfe+2m6Kd7a5fM2MeH8bVO6hMY/4X/7k/rPhkvXyRH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MhLBAAAA2wAAAA8AAAAAAAAAAAAAAAAAmAIAAGRycy9kb3du&#10;cmV2LnhtbFBLBQYAAAAABAAEAPUAAACGAwAAAAA=&#10;" path="m,7l,3,,7r4,l8,7,8,3,8,,4,,8,r3,l11,3r4,l19,3r,4l23,7r,4l26,11r,4l23,11r3,4l26,18r-3,4l23,18r,-3l19,18r,-3l15,15r,3l15,15r-4,l8,15r3,l8,15r3,-4l8,11r-4,l4,7,,7r,4l,7xe" fillcolor="lime" strokeweight=".5pt">
                  <v:path arrowok="t" o:connecttype="custom" o:connectlocs="0,3;0,3;4,7;8,7;8,7;8,3;4,0;11,0;11,3;15,3;19,3;19,7;23,11;26,11;23,11;26,15;26,18;23,22;23,15;19,15;15,18;15,15;15,15;11,15;11,15;11,15;11,11;8,11;4,7;0,7;0,11;0,7" o:connectangles="0,0,0,0,0,0,0,0,0,0,0,0,0,0,0,0,0,0,0,0,0,0,0,0,0,0,0,0,0,0,0,0"/>
                </v:shape>
                <v:shape id="Freeform 88" o:spid="_x0000_s1252" style="position:absolute;left:2633;top:207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tw8YA&#10;AADbAAAADwAAAGRycy9kb3ducmV2LnhtbESPT2vCQBTE7wW/w/IEb3VjD7aNriIWRfDSGv/g7ZF9&#10;TUKzb0P2VWM/fbcg9DjMzG+Y6bxztbpQGyrPBkbDBBRx7m3FhYF9tnp8ARUE2WLtmQzcKMB81nuY&#10;Ymr9lT/ospNCRQiHFA2UIk2qdchLchiGviGO3qdvHUqUbaFti9cId7V+SpKxdlhxXCixoWVJ+dfu&#10;2xk4Ndu3n+p9u5Hz8/FwOqwzuVFmzKDfLSaghDr5D9/bG2vgdQR/X+IP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Qtw8YAAADbAAAADwAAAAAAAAAAAAAAAACYAgAAZHJz&#10;L2Rvd25yZXYueG1sUEsFBgAAAAAEAAQA9QAAAIsDAAAAAA==&#10;" path="m,4r4,l7,4,7,,4,,,,4,,,4xe" fillcolor="lime" strokeweight=".5pt">
                  <v:path arrowok="t" o:connecttype="custom" o:connectlocs="0,4;4,4;4,4;7,4;7,4;7,4;7,0;7,0;4,0;0,0;4,0;0,4;0,4" o:connectangles="0,0,0,0,0,0,0,0,0,0,0,0,0"/>
                </v:shape>
                <v:shape id="Freeform 89" o:spid="_x0000_s1253" style="position:absolute;left:2611;top:20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ztMUA&#10;AADbAAAADwAAAGRycy9kb3ducmV2LnhtbESPQWvCQBSE7wX/w/IEb3WjB6upq4jSInipplZ6e2Rf&#10;k9Ds25B91dhf3y0IHoeZ+YaZLztXqzO1ofJsYDRMQBHn3lZcGHjPXh6noIIgW6w9k4ErBVgueg9z&#10;TK2/8J7OBylUhHBI0UAp0qRah7wkh2HoG+LoffnWoUTZFtq2eIlwV+txkky0w4rjQokNrUvKvw8/&#10;zsCp2W1+q7fdVj6fPo6n42smV8qMGfS71TMooU7u4Vt7aw3Mx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O0xQAAANsAAAAPAAAAAAAAAAAAAAAAAJgCAABkcnMv&#10;ZG93bnJldi54bWxQSwUGAAAAAAQABAD1AAAAigMAAAAA&#10;" path="m,l3,4,3,,7,,3,,,xe" fillcolor="lime" strokeweight=".5pt">
                  <v:path arrowok="t" o:connecttype="custom" o:connectlocs="0,0;3,4;3,0;7,0;3,0;3,0;0,0;0,0" o:connectangles="0,0,0,0,0,0,0,0"/>
                </v:shape>
                <v:shape id="Freeform 90" o:spid="_x0000_s1254" style="position:absolute;left:2599;top:2006;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kZcQA&#10;AADbAAAADwAAAGRycy9kb3ducmV2LnhtbESPQWsCMRSE74X+h/AK3mq2tUhdjVKKYg97UYt4fCTP&#10;3W2Tl2UT3fXfG0HwOMzMN8xs0TsrztSG2rOCt2EGglh7U3Op4He3ev0EESKyQeuZFFwowGL+/DTD&#10;3PiON3TexlIkCIccFVQxNrmUQVfkMAx9Q5y8o28dxiTbUpoWuwR3Vr5n2Vg6rDktVNjQd0X6f3ty&#10;Cj6y7jCyfVEUuo5rPd7bv8PSKjV46b+mICL18RG+t3+MgskI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5GXEAAAA2wAAAA8AAAAAAAAAAAAAAAAAmAIAAGRycy9k&#10;b3ducmV2LnhtbFBLBQYAAAAABAAEAPUAAACJAwAAAAA=&#10;" path="m4,4r,l4,r,4l4,8,4,4,,8,4,4xe" fillcolor="lime" strokeweight=".5pt">
                  <v:path arrowok="t" o:connecttype="custom" o:connectlocs="4,4;4,4;4,0;4,4;4,4;4,8;4,8;4,8;4,4;0,8;4,4" o:connectangles="0,0,0,0,0,0,0,0,0,0,0"/>
                </v:shape>
                <v:shape id="Freeform 91" o:spid="_x0000_s1255" style="position:absolute;left:2603;top:1999;width:8;height: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Wv8IA&#10;AADbAAAADwAAAGRycy9kb3ducmV2LnhtbESPzarCMBSE9xd8h3AEd9dUEblWo4gguHHhD+jy0Byb&#10;anNSmmirT28E4S6HmfmGmS1aW4oH1b5wrGDQT0AQZ04XnCs4Hta/fyB8QNZYOiYFT/KwmHd+Zphq&#10;1/COHvuQiwhhn6ICE0KVSukzQxZ931XE0bu42mKIss6lrrGJcFvKYZKMpcWC44LBilaGstv+bhVc&#10;zs/h5NTaglbXgTwa3jaj11apXrddTkEEasN/+NveaAWTEXy+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Va/wgAAANsAAAAPAAAAAAAAAAAAAAAAAJgCAABkcnMvZG93&#10;bnJldi54bWxQSwUGAAAAAAQABAD1AAAAhwMAAAAA&#10;" path="m4,r,4l8,4,4,4,4,,,,4,xe" fillcolor="lime" strokeweight=".5pt">
                  <v:path arrowok="t" o:connecttype="custom" o:connectlocs="4,0;4,4;4,4;8,4;4,4;4,0;0,0;4,0" o:connectangles="0,0,0,0,0,0,0,0"/>
                </v:shape>
                <v:shape id="Freeform 92" o:spid="_x0000_s1256" style="position:absolute;left:2607;top:2006;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eisQA&#10;AADbAAAADwAAAGRycy9kb3ducmV2LnhtbESPwWrDMBBE74H+g9hCL6GR41DjulFCUij40IudfMBi&#10;bS0Ta2Us1Xb/vgoUehxm5g2zPy62FxONvnOsYLtJQBA3TnfcKrhePp5zED4ga+wdk4If8nA8PKz2&#10;WGg3c0VTHVoRIewLVGBCGAopfWPIot+4gTh6X260GKIcW6lHnCPc9jJNkkxa7DguGBzo3VBzq7+t&#10;gpS3n3meZOvy1k24q8/nU1sZpZ4el9MbiEBL+A//tUut4PUF7l/i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3orEAAAA2wAAAA8AAAAAAAAAAAAAAAAAmAIAAGRycy9k&#10;b3ducmV2LnhtbFBLBQYAAAAABAAEAPUAAACJAwAAAAA=&#10;" path="m4,r,l4,4,4,,,,4,xe" fillcolor="lime" strokeweight=".5pt">
                  <v:path arrowok="t" o:connecttype="custom" o:connectlocs="4,0;4,0;4,0;4,4;4,0;0,0;4,0" o:connectangles="0,0,0,0,0,0,0"/>
                </v:shape>
                <v:shape id="Freeform 93" o:spid="_x0000_s1257" style="position:absolute;left:2611;top:1999;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b+sUA&#10;AADbAAAADwAAAGRycy9kb3ducmV2LnhtbESPQWvCQBSE74L/YXlCb7pRSrSpq4i0ogcPmnrw9sg+&#10;k9Ts25BdTfrvu4LgcZiZb5j5sjOVuFPjSssKxqMIBHFmdcm5gp/0ezgD4TyyxsoyKfgjB8tFvzfH&#10;RNuWD3Q/+lwECLsEFRTe14mULivIoBvZmjh4F9sY9EE2udQNtgFuKjmJolgaLDksFFjTuqDserwZ&#10;BftbLC/Vec+/74evcrpLN+mpnSj1NuhWnyA8df4Vfra3WsFHDI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lv6xQAAANsAAAAPAAAAAAAAAAAAAAAAAJgCAABkcnMv&#10;ZG93bnJldi54bWxQSwUGAAAAAAQABAD1AAAAigMAAAAA&#10;" path="m,7r3,l3,4,,4,,,3,4r,3l,7xe" fillcolor="lime" strokeweight=".5pt">
                  <v:path arrowok="t" o:connecttype="custom" o:connectlocs="0,7;3,7;3,4;0,4;0,0;0,0;0,0;3,4;3,7;0,7" o:connectangles="0,0,0,0,0,0,0,0,0,0"/>
                </v:shape>
                <v:shape id="Freeform 94" o:spid="_x0000_s1258" style="position:absolute;left:2618;top:2036;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WJcMA&#10;AADbAAAADwAAAGRycy9kb3ducmV2LnhtbESPT4vCMBTE7wt+h/AEb2vqHvxTjSJiRVCQqhdvj+bZ&#10;FpuX0GS1++03wsIeh5n5DbNYdaYRT2p9bVnBaJiAIC6srrlUcL1kn1MQPiBrbCyTgh/ysFr2PhaY&#10;avvinJ7nUIoIYZ+igioEl0rpi4oM+qF1xNG729ZgiLItpW7xFeGmkV9JMpYGa44LFTraVFQ8zt9G&#10;wS2z8kSbLkuOud+5/HDNnNkqNeh36zmIQF34D/+191rBbALv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WJcMAAADbAAAADwAAAAAAAAAAAAAAAACYAgAAZHJzL2Rv&#10;d25yZXYueG1sUEsFBgAAAAAEAAQA9QAAAIgDAAAAAA==&#10;" path="m,l4,,,xe" fillcolor="lime" strokeweight=".5pt">
                  <v:path arrowok="t" o:connecttype="custom" o:connectlocs="0,0;4,0;0,0;0,0;0,0" o:connectangles="0,0,0,0,0"/>
                </v:shape>
                <v:shape id="Freeform 95" o:spid="_x0000_s1259" style="position:absolute;left:2611;top:2033;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XpMQA&#10;AADbAAAADwAAAGRycy9kb3ducmV2LnhtbESPwWrCQBCG74LvsEyht7qpWGlTVxFBKEKx2hZ6HLJj&#10;EpqdjburiW/vHASPwz//N9/MFr1r1JlCrD0beB5loIgLb2suDfx8r59eQcWEbLHxTAYuFGExHw5m&#10;mFvf8Y7O+1QqgXDM0UCVUptrHYuKHMaRb4klO/jgMMkYSm0DdgJ3jR5n2VQ7rFkuVNjSqqLif39y&#10;orHG42ay/ex+m+nk0Ncvy79QfBnz+NAv30El6tN9+db+sAbeRFZ+EQ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V6TEAAAA2wAAAA8AAAAAAAAAAAAAAAAAmAIAAGRycy9k&#10;b3ducmV2LnhtbFBLBQYAAAAABAAEAPUAAACJAwAAAAA=&#10;" path="m,l3,,,xe" fillcolor="lime" strokeweight=".5pt">
                  <v:path arrowok="t" o:connecttype="custom" o:connectlocs="0,0;3,0;3,0;3,0;3,0;3,0;3,0;0,0" o:connectangles="0,0,0,0,0,0,0,0"/>
                </v:shape>
                <v:shape id="Freeform 96" o:spid="_x0000_s1260" style="position:absolute;left:2614;top:2029;width:1;height:4;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8IA&#10;AADbAAAADwAAAGRycy9kb3ducmV2LnhtbESP3YrCMBSE7xd8h3AE79ZUhWWtRhFRFETEVrw+NKc/&#10;2JyUJmp9e7Mg7OUwM98w82VnavGg1lWWFYyGEQjizOqKCwWXdPv9C8J5ZI21ZVLwIgfLRe9rjrG2&#10;Tz7TI/GFCBB2MSoovW9iKV1WkkE3tA1x8HLbGvRBtoXULT4D3NRyHEU/0mDFYaHEhtYlZbfkbhQc&#10;ks3xtM/T1GXj3fX8qk/phHKlBv1uNQPhqfP/4U97rxVMp/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z7wgAAANsAAAAPAAAAAAAAAAAAAAAAAJgCAABkcnMvZG93&#10;bnJldi54bWxQSwUGAAAAAAQABAD1AAAAhwMAAAAA&#10;" path="m,4l,,,4xe" fillcolor="lime" strokeweight=".5pt">
                  <v:path arrowok="t" o:connecttype="custom" o:connectlocs="0,4;0,0;0,4;0,4" o:connectangles="0,0,0,0"/>
                </v:shape>
                <v:shape id="Freeform 97" o:spid="_x0000_s1261" style="position:absolute;left:2611;top:2021;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EVcQA&#10;AADcAAAADwAAAGRycy9kb3ducmV2LnhtbESP0WrCQBBF3wv9h2UKvtXdCpYaXUUERRAsVT9gyI5J&#10;aHY2Ztck/r3zUOjbDPfOvWcWq8HXqqM2VoEtfIwNKOI8uIoLC5fz9v0LVEzIDuvAZOFBEVbL15cF&#10;Zi70/EPdKRVKQjhmaKFMqcm0jnlJHuM4NMSiXUPrMcnaFtq12Eu4r/XEmE/tsWJpKLGhTUn57+nu&#10;LRyL7rExt/A9C9ed7pvZ+rCf9taO3ob1HFSiIf2b/673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hFXEAAAA3AAAAA8AAAAAAAAAAAAAAAAAmAIAAGRycy9k&#10;b3ducmV2LnhtbFBLBQYAAAAABAAEAPUAAACJAwAAAAA=&#10;" path="m3,8l,4,,,,4,3,8xe" fillcolor="lime" strokeweight=".5pt">
                  <v:path arrowok="t" o:connecttype="custom" o:connectlocs="3,8;0,4;0,4;0,0;0,4;0,4;0,4;0,4;3,8" o:connectangles="0,0,0,0,0,0,0,0,0"/>
                </v:shape>
                <v:rect id="Rectangle 98" o:spid="_x0000_s1262" style="position:absolute;left:2607;top:2025;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1HcQA&#10;AADcAAAADwAAAGRycy9kb3ducmV2LnhtbERPPW/CMBDdK/EfrEPqBjYUKA0YVLVC7cBCykC3Iz6S&#10;QHyOYjek/75GQup2T+/zluvOVqKlxpeONYyGCgRx5kzJuYb912YwB+EDssHKMWn4JQ/rVe9hiYlx&#10;V95Rm4ZcxBD2CWooQqgTKX1WkEU/dDVx5E6usRgibHJpGrzGcFvJsVIzabHk2FBgTW8FZZf0x2r4&#10;fj9XL8fD8zQ7yK3K2yd1nHxctH7sd68LEIG68C++uz9NnK9GcHs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dR3EAAAA3AAAAA8AAAAAAAAAAAAAAAAAmAIAAGRycy9k&#10;b3ducmV2LnhtbFBLBQYAAAAABAAEAPUAAACJAwAAAAA=&#10;" fillcolor="lime" strokeweight=".5pt"/>
                <v:shape id="Freeform 99" o:spid="_x0000_s1263" style="position:absolute;left:2611;top:2018;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pOMMA&#10;AADcAAAADwAAAGRycy9kb3ducmV2LnhtbERPzWrCQBC+F3yHZQRvdVfBNqSuUgVLa0+JPsA0O01C&#10;s7MhuzVpnt4VhN7m4/ud9XawjbhQ52vHGhZzBYK4cKbmUsP5dHhMQPiAbLBxTBr+yMN2M3lYY2pc&#10;zxld8lCKGMI+RQ1VCG0qpS8qsujnriWO3LfrLIYIu1KaDvsYbhu5VOpJWqw5NlTY0r6i4if/tRqU&#10;X70lfvi07ddpfD7uzn32MZZaz6bD6wuIQEP4F9/d7ybOV0u4PR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IpOMMAAADcAAAADwAAAAAAAAAAAAAAAACYAgAAZHJzL2Rv&#10;d25yZXYueG1sUEsFBgAAAAAEAAQA9QAAAIgDAAAAAA==&#10;" path="m,3r3,l,3,3,,,,3,,,3xe" fillcolor="lime" strokeweight=".5pt">
                  <v:path arrowok="t" o:connecttype="custom" o:connectlocs="0,3;3,3;0,3;3,0;3,0;0,0;3,0;0,3;0,3" o:connectangles="0,0,0,0,0,0,0,0,0"/>
                </v:shape>
                <v:shape id="Freeform 100" o:spid="_x0000_s1264" style="position:absolute;left:2611;top:2010;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aIsEA&#10;AADcAAAADwAAAGRycy9kb3ducmV2LnhtbERP24rCMBB9X/Afwgj7tiYqu2g1igiKsODi5QOGZmyL&#10;zaQ2sa1/vxEE3+ZwrjNfdrYUDdW+cKxhOFAgiFNnCs40nE+brwkIH5ANlo5Jw4M8LBe9jzkmxrV8&#10;oOYYMhFD2CeoIQ+hSqT0aU4W/cBVxJG7uNpiiLDOpKmxjeG2lCOlfqTFgmNDjhWtc0qvx7vVsM+a&#10;x1rd3N/UXbayraar3913q/Vnv1vNQATqwlv8cu9MnK/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VGiLBAAAA3AAAAA8AAAAAAAAAAAAAAAAAmAIAAGRycy9kb3du&#10;cmV2LnhtbFBLBQYAAAAABAAEAPUAAACGAwAAAAA=&#10;" path="m,8l,4r3,l,4,,,,4r3,l,4,,8xe" fillcolor="lime" strokeweight=".5pt">
                  <v:path arrowok="t" o:connecttype="custom" o:connectlocs="0,8;0,4;3,4;0,4;0,0;0,4;0,4;3,4;0,4;0,8;0,8;0,8" o:connectangles="0,0,0,0,0,0,0,0,0,0,0,0"/>
                </v:shape>
                <v:shape id="Freeform 101" o:spid="_x0000_s1265" style="position:absolute;left:2644;top:208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MRMEA&#10;AADcAAAADwAAAGRycy9kb3ducmV2LnhtbERP32vCMBB+H+x/CDfwbSYTkdEZRWQdAwVp9cW3o7m1&#10;xeYSmqj1vzeCsLf7+H7efDnYTlyoD61jDR9jBYK4cqblWsNhn79/gggR2WDnmDTcKMBy8foyx8y4&#10;Kxd0KWMtUgiHDDU0MfpMylA1ZDGMnSdO3J/rLcYE+1qaHq8p3HZyotRMWmw5NTToad1QdSrPVsMx&#10;d3JH6yFX2yL8+GJzyL391nr0Nqy+QEQa4r/46f41ab6awuOZd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jETBAAAA3AAAAA8AAAAAAAAAAAAAAAAAmAIAAGRycy9kb3du&#10;cmV2LnhtbFBLBQYAAAAABAAEAPUAAACGAwAAAAA=&#10;" path="m,l4,,,xe" fillcolor="lime" strokeweight=".5pt">
                  <v:path arrowok="t" o:connecttype="custom" o:connectlocs="0,0;4,0;0,0;0,0" o:connectangles="0,0,0,0"/>
                </v:shape>
                <v:shape id="Freeform 102" o:spid="_x0000_s1266" style="position:absolute;left:2146;top:1793;width:12;height:15;visibility:visible;mso-wrap-style:square;v-text-anchor:top" coordsize="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ZksIA&#10;AADcAAAADwAAAGRycy9kb3ducmV2LnhtbERPS4vCMBC+C/sfwizsTROXVaQaRRYFYfHgA/U4NmNb&#10;bCa1yWr990YQvM3H95zRpLGluFLtC8cauh0Fgjh1puBMw3Yzbw9A+IBssHRMGu7kYTL+aI0wMe7G&#10;K7quQyZiCPsENeQhVImUPs3Jou+4ijhyJ1dbDBHWmTQ13mK4LeW3Un1pseDYkGNFvzml5/W/1XDY&#10;L5fHWXOSu8Vl96eyH5UetjOtvz6b6RBEoCa8xS/3wsT5qgfPZ+IF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JmSwgAAANwAAAAPAAAAAAAAAAAAAAAAAJgCAABkcnMvZG93&#10;bnJldi54bWxQSwUGAAAAAAQABAD1AAAAhwMAAAAA&#10;" path="m4,8r8,3l8,15,,15,,11,4,8,,,4,8xe" fillcolor="lime" strokeweight=".5pt">
                  <v:path arrowok="t" o:connecttype="custom" o:connectlocs="4,8;12,11;8,15;0,15;0,11;4,8;0,0;4,8" o:connectangles="0,0,0,0,0,0,0,0"/>
                </v:shape>
                <v:shape id="Freeform 103" o:spid="_x0000_s1267" style="position:absolute;left:2139;top:1771;width:11;height:7;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8gMMA&#10;AADcAAAADwAAAGRycy9kb3ducmV2LnhtbERPTWvCQBC9F/wPywi9Nbv2oJK6CVIVerGlKhRvQ3ZM&#10;YrOzaXZr4r/vFgRv83ifs8gH24gLdb52rGGSKBDEhTM1lxoO+83THIQPyAYbx6ThSh7ybPSwwNS4&#10;nj/psguliCHsU9RQhdCmUvqiIos+cS1x5E6usxgi7EppOuxjuG3ks1JTabHm2FBhS68VFd+7X6th&#10;M/k5q/Nq9v6lth94OgbTu/VW68fxsHwBEWgId/HN/WbifDWF/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I8gMMAAADcAAAADwAAAAAAAAAAAAAAAACYAgAAZHJzL2Rv&#10;d25yZXYueG1sUEsFBgAAAAAEAAQA9QAAAIgDAAAAAA==&#10;" path="m11,3l,7,7,r4,3xe" fillcolor="lime" strokeweight=".5pt">
                  <v:path arrowok="t" o:connecttype="custom" o:connectlocs="11,3;0,7;7,0;11,3" o:connectangles="0,0,0,0"/>
                </v:shape>
                <v:shape id="Freeform 104" o:spid="_x0000_s1268" style="position:absolute;left:2113;top:1696;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OL4A&#10;AADcAAAADwAAAGRycy9kb3ducmV2LnhtbERPS4vCMBC+C/sfwix4s6kK61KN4gqiVx+416EZ22oz&#10;6SbR1n+/EQRv8/E9Z7boTC3u5HxlWcEwSUEQ51ZXXCg4HtaDbxA+IGusLZOCB3lYzD96M8y0bXlH&#10;930oRAxhn6GCMoQmk9LnJRn0iW2II3e2zmCI0BVSO2xjuKnlKE2/pMGKY0OJDa1Kyq/7m1HwV6Ah&#10;/rUYfi6OutNk82h3Y6X6n91yCiJQF97il3ur4/x0As9n4gV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6Yji+AAAA3AAAAA8AAAAAAAAAAAAAAAAAmAIAAGRycy9kb3ducmV2&#10;LnhtbFBLBQYAAAAABAAEAPUAAACDAwAAAAA=&#10;" path="m15,11l7,,,11,7,3r8,8xe" fillcolor="lime" strokeweight=".5pt">
                  <v:path arrowok="t" o:connecttype="custom" o:connectlocs="15,11;7,0;0,11;7,3;15,11" o:connectangles="0,0,0,0,0"/>
                </v:shape>
                <v:shape id="Freeform 105" o:spid="_x0000_s1269" style="position:absolute;left:2165;top:1505;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RcQA&#10;AADcAAAADwAAAGRycy9kb3ducmV2LnhtbESPQU8CMRCF7yb+h2ZIvEmLB8GFQojBxISTi8brZDt0&#10;N2yna1th/ffOgYTbTN6b975ZbcbQqzOl3EW2MJsaUMRNdB17C5+Ht8cFqFyQHfaRycIfZdis7+9W&#10;WLl44Q8618UrCeFcoYW2lKHSOjctBczTOBCLdowpYJE1ee0SXiQ89PrJmGcdsGNpaHGg15aaU/0b&#10;LJz62Y7qefh58SbH7/18/7XzydqHybhdgio0lpv5ev3uBN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VUXEAAAA3AAAAA8AAAAAAAAAAAAAAAAAmAIAAGRycy9k&#10;b3ducmV2LnhtbFBLBQYAAAAABAAEAPUAAACJAwAAAAA=&#10;" path="m,4r11,l8,,,4xe" fillcolor="lime" strokeweight=".5pt">
                  <v:path arrowok="t" o:connecttype="custom" o:connectlocs="0,4;11,4;8,0;0,4" o:connectangles="0,0,0,0"/>
                </v:shape>
                <v:shape id="Freeform 106" o:spid="_x0000_s1270" style="position:absolute;left:2139;top:1486;width:1;height:1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B3sMA&#10;AADcAAAADwAAAGRycy9kb3ducmV2LnhtbERPTWvCQBC9F/wPyxS8FN3Vom1TVxFBKLlpLPY4ZKdJ&#10;MDsbshuN/fVdQfA2j/c5i1Vva3Gm1leONUzGCgRx7kzFhYZDth29g/AB2WDtmDRcycNqOXhaYGLc&#10;hXd03odCxBD2CWooQ2gSKX1ekkU/dg1x5H5dazFE2BbStHiJ4baWU6Xm0mLFsaHEhjYl5ad9ZzWo&#10;zKdZtz1+v/3VaXr6ee2uYfai9fC5X3+CCNSHh/ju/jJxvvqA2zPx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rB3sMAAADcAAAADwAAAAAAAAAAAAAAAACYAgAAZHJzL2Rv&#10;d25yZXYueG1sUEsFBgAAAAAEAAQA9QAAAIgDAAAAAA==&#10;" path="m,15l,11,,,,15xe" fillcolor="lime" strokeweight=".5pt">
                  <v:path arrowok="t" o:connecttype="custom" o:connectlocs="0,15;0,11;0,0;0,15" o:connectangles="0,0,0,0"/>
                </v:shape>
                <v:shape id="Freeform 107" o:spid="_x0000_s1271" style="position:absolute;left:2843;top:1231;width:59;height:109;visibility:visible;mso-wrap-style:square;v-text-anchor:top" coordsize="5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5JMcA&#10;AADcAAAADwAAAGRycy9kb3ducmV2LnhtbESPT2vCQBDF74LfYRnBm24sKDZ1Fdta6EXwTyn0NmbH&#10;JJqdDdlV03565yD0NsN7895vZovWVepKTSg9GxgNE1DEmbcl5wa+9h+DKagQkS1WnsnALwVYzLud&#10;GabW33hL113MlYRwSNFAEWOdah2yghyGoa+JRTv6xmGUtcm1bfAm4a7ST0ky0Q5LloYCa3orKDvv&#10;Ls7A5rB6z7hcfj/vwytV68l4/Xf6Mabfa5cvoCK18d/8uP60gj8S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NuSTHAAAA3AAAAA8AAAAAAAAAAAAAAAAAmAIAAGRy&#10;cy9kb3ducmV2LnhtbFBLBQYAAAAABAAEAPUAAACMAwAAAAA=&#10;" path="m11,72r,-4l11,53,18,42,30,34,26,27,15,15,26,12r7,l37,8,44,r8,4l52,15r7,15l56,38r3,19l52,57r7,15l52,83r-8,7l30,102r-15,7l3,102,,83,3,72r8,xe" fillcolor="lime" strokeweight=".5pt">
                  <v:path arrowok="t" o:connecttype="custom" o:connectlocs="11,72;11,68;11,53;18,42;30,34;26,27;15,15;26,12;33,12;37,8;44,0;52,4;52,15;59,30;56,38;59,57;52,57;59,72;52,83;44,90;30,102;15,109;3,102;0,83;3,72;11,72" o:connectangles="0,0,0,0,0,0,0,0,0,0,0,0,0,0,0,0,0,0,0,0,0,0,0,0,0,0"/>
                </v:shape>
                <v:shape id="Freeform 108" o:spid="_x0000_s1272" style="position:absolute;left:2813;top:129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b38MA&#10;AADcAAAADwAAAGRycy9kb3ducmV2LnhtbERPTWvCQBC9C/0PyxR6000CLZK6ShFKe2mhiWK9Ddkx&#10;Sd2dDdlVU3+9Kwje5vE+Z7YYrBFH6n3rWEE6SUAQV063XCtYle/jKQgfkDUax6Tgnzws5g+jGeba&#10;nfiHjkWoRQxhn6OCJoQul9JXDVn0E9cRR27neoshwr6WusdTDLdGZknyIi22HBsa7GjZULUvDlZB&#10;9puZv3IzlHZ7KD6ev7/WnJ2NUk+Pw9sriEBDuItv7k8d56cpXJ+JF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pb38MAAADcAAAADwAAAAAAAAAAAAAAAACYAgAAZHJzL2Rv&#10;d25yZXYueG1sUEsFBgAAAAAEAAQA9QAAAIgDAAAAAA==&#10;" path="m,11l7,4,15,r3,7l15,11r,8l3,22,,19,3,7,,11xe" fillcolor="lime" strokeweight=".5pt">
                  <v:path arrowok="t" o:connecttype="custom" o:connectlocs="0,11;7,4;15,0;18,7;15,11;15,19;3,22;0,19;3,7;0,11" o:connectangles="0,0,0,0,0,0,0,0,0,0"/>
                </v:shape>
                <v:shape id="Freeform 109" o:spid="_x0000_s1273" style="position:absolute;left:2835;top:1239;width:11;height:1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gWcUA&#10;AADcAAAADwAAAGRycy9kb3ducmV2LnhtbESPQWsCMRCF7wX/Qxiht5pVQWQ1igiC4qm2FHsbN+Pu&#10;4mYSNnE39tc3QqG3Gd773rxZrqNpREetry0rGI8yEMSF1TWXCj4/dm9zED4ga2wsk4IHeVivBi9L&#10;zLXt+Z26UyhFCmGfo4IqBJdL6YuKDPqRdcRJu9rWYEhrW0rdYp/CTSMnWTaTBmtOFyp0tK2ouJ3u&#10;JtWI5+lPvXvc+svXOXauOxzd/Fup12HcLEAEiuHf/EfvdeLGE3g+k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SBZxQAAANwAAAAPAAAAAAAAAAAAAAAAAJgCAABkcnMv&#10;ZG93bnJldi54bWxQSwUGAAAAAAQABAD1AAAAigMAAAAA&#10;" path="m,15l8,r3,4l11,7,8,11,4,15,,15xe" fillcolor="lime" strokeweight=".5pt">
                  <v:path arrowok="t" o:connecttype="custom" o:connectlocs="0,15;8,0;11,4;11,7;8,11;4,15;0,15" o:connectangles="0,0,0,0,0,0,0"/>
                </v:shape>
                <v:shape id="Freeform 110" o:spid="_x0000_s1274" style="position:absolute;left:2779;top:1246;width:34;height:64;visibility:visible;mso-wrap-style:square;v-text-anchor:top" coordsize="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H8IA&#10;AADcAAAADwAAAGRycy9kb3ducmV2LnhtbERPS2vCQBC+C/6HZYReRDemICW6CSoUeinS2PY8ZMck&#10;mp0N2c2j/75bKHibj+85+2wyjRioc7VlBZt1BIK4sLrmUsHn5XX1AsJ5ZI2NZVLwQw6ydD7bY6Lt&#10;yB805L4UIYRdggoq79tESldUZNCtbUscuKvtDPoAu1LqDscQbhoZR9FWGqw5NFTY0qmi4p73RkGB&#10;2I/5+Z2v8iteHm/R+bs/SqWeFtNhB8LT5B/if/ebDvM3z/D3TL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kfwgAAANwAAAAPAAAAAAAAAAAAAAAAAJgCAABkcnMvZG93&#10;bnJldi54bWxQSwUGAAAAAAQABAD1AAAAhwMAAAAA&#10;" path="m4,42l,38,7,34,4,27r,-8l,8,15,r,8l11,12r11,7l26,19r4,15l30,38r,7l34,53,22,64,19,57,15,49,7,45r4,-3l4,42xe" fillcolor="lime" strokeweight=".5pt">
                  <v:path arrowok="t" o:connecttype="custom" o:connectlocs="4,42;0,38;7,34;4,27;4,19;0,8;15,0;15,8;11,12;22,19;26,19;30,34;30,38;30,45;34,53;22,64;19,57;15,49;7,45;11,42;4,42" o:connectangles="0,0,0,0,0,0,0,0,0,0,0,0,0,0,0,0,0,0,0,0,0"/>
                </v:shape>
                <v:shape id="Freeform 111" o:spid="_x0000_s1275" style="position:absolute;left:2794;top:1348;width:93;height:104;visibility:visible;mso-wrap-style:square;v-text-anchor:top" coordsize="9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Jy8MA&#10;AADcAAAADwAAAGRycy9kb3ducmV2LnhtbERPS2sCMRC+C/0PYQq9adZWWlnNSimoeyq4rXgdN+M+&#10;upksSdT13zdCobf5+J6zXA2mExdyvrGsYDpJQBCXVjdcKfj+Wo/nIHxA1thZJgU38rDKHkZLTLW9&#10;8o4uRahEDGGfooI6hD6V0pc1GfQT2xNH7mSdwRChq6R2eI3hppPPSfIqDTYcG2rs6aOm8qc4GwXH&#10;od3mn3l1KNz2Zb95mx9mbcFKPT0O7wsQgYbwL/5z5zrOn87g/k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Jy8MAAADcAAAADwAAAAAAAAAAAAAAAACYAgAAZHJzL2Rv&#10;d25yZXYueG1sUEsFBgAAAAAEAAQA9QAAAIgDAAAAAA==&#10;" path="m15,48r4,-7l19,29,11,26r-4,l,7,4,,15,7r11,4l22,18r15,4l22,33,34,29,26,44r11,l52,56r8,11l75,74r18,8l93,89r-7,4l71,101r-7,3l60,104,56,93,49,89,37,86,30,74r-8,l22,78r-7,l19,74,11,71,7,67r4,-8l11,56,19,44r,-3l19,29,11,26r4,22xe" fillcolor="lime" strokeweight=".5pt">
                  <v:path arrowok="t" o:connecttype="custom" o:connectlocs="15,48;19,41;19,29;11,26;7,26;0,7;4,0;15,7;26,11;22,18;37,22;22,33;34,29;26,44;37,44;52,56;60,67;75,74;93,82;93,89;86,93;71,101;64,104;60,104;56,93;49,89;37,86;30,74;22,74;22,78;15,78;19,74;11,71;7,67;11,59;11,56;19,44;19,41;19,29;11,26;15,48" o:connectangles="0,0,0,0,0,0,0,0,0,0,0,0,0,0,0,0,0,0,0,0,0,0,0,0,0,0,0,0,0,0,0,0,0,0,0,0,0,0,0,0,0"/>
                </v:shape>
                <v:shape id="Freeform 112" o:spid="_x0000_s1276" style="position:absolute;left:2783;top:1400;width:15;height:19;visibility:visible;mso-wrap-style:square;v-text-anchor:top" coordsize="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fTMMA&#10;AADcAAAADwAAAGRycy9kb3ducmV2LnhtbERPS2sCMRC+C/0PYQpepJtVrMp2o4hYEG9V+zgOm+lu&#10;6GayJKlu/30jCN7m43tOueptK87kg3GsYJzlIIgrpw3XCk7H16cFiBCRNbaOScEfBVgtHwYlFtpd&#10;+I3Oh1iLFMKhQAVNjF0hZagashgy1xEn7tt5izFBX0vt8ZLCbSsneT6TFg2nhgY72jRU/Rx+rQI/&#10;Oy7a/fTji+Zz8z4y+Xb92Z2UGj726xcQkfp4F9/cO53mj5/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fTMMAAADcAAAADwAAAAAAAAAAAAAAAACYAgAAZHJzL2Rv&#10;d25yZXYueG1sUEsFBgAAAAAEAAQA9QAAAIgDAAAAAA==&#10;" path="m3,19l,7,3,4,11,r4,4l11,19r-8,xe" fillcolor="lime" strokeweight=".5pt">
                  <v:path arrowok="t" o:connecttype="custom" o:connectlocs="3,19;0,7;3,4;11,0;15,4;11,19;3,19" o:connectangles="0,0,0,0,0,0,0"/>
                </v:shape>
                <v:shape id="Freeform 113" o:spid="_x0000_s1277" style="position:absolute;left:2753;top:1355;width:37;height:49;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oEsQA&#10;AADcAAAADwAAAGRycy9kb3ducmV2LnhtbERPS2vCQBC+C/6HZYReSt2kBynRVTSg9FTqkx6H7DSb&#10;mp1NstuY/vtuoeBtPr7nLFaDrUVPna8cK0inCQjiwumKSwWn4/bpBYQPyBprx6TghzysluPRAjPt&#10;bryn/hBKEUPYZ6jAhNBkUvrCkEU/dQ1x5D5dZzFE2JVSd3iL4baWz0kykxYrjg0GG8oNFdfDt1XQ&#10;7vKP9nHdvPfpZWPezl9Dm5u9Ug+TYT0HEWgId/G/+1XH+e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aBLEAAAA3AAAAA8AAAAAAAAAAAAAAAAAmAIAAGRycy9k&#10;b3ducmV2LnhtbFBLBQYAAAAABAAEAPUAAACJAwAAAAA=&#10;" path="m,22l15,11r3,4l26,r7,11l37,22,26,26r,15l18,45r-7,4l7,41,11,30r4,l,22xe" fillcolor="lime" strokeweight=".5pt">
                  <v:path arrowok="t" o:connecttype="custom" o:connectlocs="0,22;15,11;18,15;26,0;33,11;37,22;26,26;26,41;18,45;11,49;7,41;11,30;15,30;0,22" o:connectangles="0,0,0,0,0,0,0,0,0,0,0,0,0,0"/>
                </v:shape>
                <v:shape id="Freeform 114" o:spid="_x0000_s1278" style="position:absolute;left:2775;top:1261;width:38;height:68;visibility:visible;mso-wrap-style:square;v-text-anchor:top" coordsize="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6MQA&#10;AADcAAAADwAAAGRycy9kb3ducmV2LnhtbERPTWvCQBC9F/oflin0IrpJD6mkrtIK0uAlGFvPQ3ZM&#10;QrOzIbtN0v56VxC8zeN9zmozmVYM1LvGsoJ4EYEgLq1uuFLwddzNlyCcR9bYWiYFf+Rgs358WGGq&#10;7cgHGgpfiRDCLkUFtfddKqUrazLoFrYjDtzZ9gZ9gH0ldY9jCDetfImiRBpsODTU2NG2pvKn+DUK&#10;ssP/uRtn0Xf+ycv89DEkM53slXp+mt7fQHia/F18c2c6zI9f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qejEAAAA3AAAAA8AAAAAAAAAAAAAAAAAmAIAAGRycy9k&#10;b3ducmV2LnhtbFBLBQYAAAAABAAEAPUAAACJAwAAAAA=&#10;" path="m,30l15,27,11,23,8,12,11,4,23,,19,8r4,4l34,19r4,8l34,34r4,8l30,57r4,7l30,68,23,53,19,45r-8,l15,38,11,30,,30xe" fillcolor="lime" strokeweight=".5pt">
                  <v:path arrowok="t" o:connecttype="custom" o:connectlocs="0,30;15,27;11,23;8,12;11,4;23,0;19,8;23,12;34,19;38,27;34,34;38,42;30,57;34,64;30,68;23,53;19,45;11,45;15,38;11,30;0,30" o:connectangles="0,0,0,0,0,0,0,0,0,0,0,0,0,0,0,0,0,0,0,0,0"/>
                </v:shape>
                <v:shape id="Freeform 115" o:spid="_x0000_s1279" style="position:absolute;left:2745;top:1351;width:41;height:56;visibility:visible;mso-wrap-style:square;v-text-anchor:top" coordsize="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pi8UA&#10;AADcAAAADwAAAGRycy9kb3ducmV2LnhtbESPzW7CQAyE70h9h5Ur9QYbQKogsCBaSgUHkPh5ACtr&#10;koisN8ouIbx9fajEzdaMZz7Pl52rVEtNKD0bGA4SUMSZtyXnBi7nTX8CKkRki5VnMvCkAMvFW2+O&#10;qfUPPlJ7irmSEA4pGihirFOtQ1aQwzDwNbFoV984jLI2ubYNPiTcVXqUJJ/aYcnSUGBN3wVlt9Pd&#10;GRjx1267c+N1+7M6T139uz+Mk70xH+/dagYqUhdf5v/rrRX8o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KmLxQAAANwAAAAPAAAAAAAAAAAAAAAAAJgCAABkcnMv&#10;ZG93bnJldi54bWxQSwUGAAAAAAQABAD1AAAAigMAAAAA&#10;" path="m,26l23,15,34,26,30,r8,12l41,23r,11l30,41r,12l15,56,12,49,23,45,19,34,,26xe" fillcolor="lime" strokeweight=".5pt">
                  <v:path arrowok="t" o:connecttype="custom" o:connectlocs="0,26;23,15;34,26;30,0;38,12;41,23;41,34;30,41;30,53;15,56;12,49;23,45;19,34;0,26" o:connectangles="0,0,0,0,0,0,0,0,0,0,0,0,0,0"/>
                </v:shape>
                <v:shape id="Freeform 116" o:spid="_x0000_s1280" style="position:absolute;left:2663;top:1314;width:82;height:63;visibility:visible;mso-wrap-style:square;v-text-anchor:top" coordsize="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56cMA&#10;AADcAAAADwAAAGRycy9kb3ducmV2LnhtbERPTWsCMRC9C/0PYQreNGsFbbdGqQVBKyhre+hx2Iyb&#10;pZtJ2ER3+++bguBtHu9zFqveNuJKbagdK5iMMxDEpdM1Vwq+PjejZxAhImtsHJOCXwqwWj4MFphr&#10;13FB11OsRArhkKMCE6PPpQylIYth7Dxx4s6utRgTbCupW+xSuG3kU5bNpMWaU4NBT++Gyp/TxSr4&#10;pmbO3nys19NZsT8fjjvd9V6p4WP/9goiUh/v4pt7q9P8yQv8P5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56cMAAADcAAAADwAAAAAAAAAAAAAAAACYAgAAZHJzL2Rv&#10;d25yZXYueG1sUEsFBgAAAAAEAAQA9QAAAIgDAAAAAA==&#10;" path="m15,60l11,56,22,52r8,-7l26,37,19,26r-4,4l11,34,4,26,,19,11,11r8,4l22,19,15,,30,r4,11l37,19r8,l56,11,71,7r,12l67,41r8,l82,41,75,60r-8,3l56,63r-7,l41,52,15,60xe" fillcolor="lime" strokeweight=".5pt">
                  <v:path arrowok="t" o:connecttype="custom" o:connectlocs="15,60;11,56;22,52;30,45;26,37;19,26;15,30;11,34;4,26;0,19;11,11;19,15;22,19;15,0;30,0;34,11;37,19;45,19;56,11;71,7;71,19;67,41;75,41;82,41;75,60;67,63;56,63;49,63;41,52;15,60" o:connectangles="0,0,0,0,0,0,0,0,0,0,0,0,0,0,0,0,0,0,0,0,0,0,0,0,0,0,0,0,0,0"/>
                </v:shape>
                <v:shape id="Freeform 117" o:spid="_x0000_s1281" style="position:absolute;left:2584;top:1340;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FMYA&#10;AADcAAAADwAAAGRycy9kb3ducmV2LnhtbESPQWvCQBCF74L/YRmhN90otErqKiIE7KWtiRZ6G7LT&#10;JJidDdmtSf9951DobYb35r1vtvvRtepOfWg8G1guElDEpbcNVwYuRTbfgAoR2WLrmQz8UID9bjrZ&#10;Ymr9wGe657FSEsIhRQN1jF2qdShrchgWviMW7cv3DqOsfaVtj4OEu1avkuRJO2xYGmrs6FhTecu/&#10;nYFiWfDr+9tj8vEyXJs8q7J199ka8zAbD8+gIo3x3/x3fbKCvxJ8eUY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FMYAAADcAAAADwAAAAAAAAAAAAAAAACYAgAAZHJz&#10;L2Rvd25yZXYueG1sUEsFBgAAAAAEAAQA9QAAAIsDAAAAAA==&#10;" path="m45,49l30,67r-11,l8,75,,71,8,56,,49,19,23,34,19,34,8,49,,60,15r-7,8l64,30,45,49xe" fillcolor="lime" strokeweight=".5pt">
                  <v:path arrowok="t" o:connecttype="custom" o:connectlocs="45,49;30,67;19,67;8,75;0,71;8,56;0,49;19,23;34,19;34,8;49,0;60,15;53,23;64,30;45,49" o:connectangles="0,0,0,0,0,0,0,0,0,0,0,0,0,0,0"/>
                </v:shape>
                <v:shape id="Freeform 118" o:spid="_x0000_s1282" style="position:absolute;left:2640;top:1280;width:57;height:38;visibility:visible;mso-wrap-style:square;v-text-anchor:top" coordsize="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KmMIA&#10;AADcAAAADwAAAGRycy9kb3ducmV2LnhtbERPTWuDQBC9B/oflgn0FtcEGop1lRAiBEopml56G9yp&#10;iu6sdTfG/PtuodDbPN7npPliBjHT5DrLCrZRDIK4trrjRsHHpdg8g3AeWeNgmRTcyUGePaxSTLS9&#10;cUlz5RsRQtglqKD1fkykdHVLBl1kR+LAfdnJoA9waqSe8BbCzSB3cbyXBjsODS2OdGyp7qurUYBl&#10;+Vl8H/f36vX9DenUn56GPlbqcb0cXkB4Wvy/+M991mH+bgu/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qYwgAAANwAAAAPAAAAAAAAAAAAAAAAAJgCAABkcnMvZG93&#10;bnJldi54bWxQSwUGAAAAAAQABAD1AAAAhwMAAAAA&#10;" path="m19,38l15,26,,30,,15r15,l30,4,49,r4,4l57,19,45,23r-3,7l34,30,30,26,19,30r,8xe" fillcolor="lime" strokeweight=".5pt">
                  <v:path arrowok="t" o:connecttype="custom" o:connectlocs="19,38;15,26;0,30;0,15;15,15;30,4;49,0;53,4;57,19;45,23;42,30;34,30;30,26;19,30;19,38" o:connectangles="0,0,0,0,0,0,0,0,0,0,0,0,0,0,0"/>
                </v:shape>
                <v:shape id="Freeform 119" o:spid="_x0000_s1283" style="position:absolute;left:2614;top:1392;width:94;height:12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JP8MA&#10;AADcAAAADwAAAGRycy9kb3ducmV2LnhtbERPTWsCMRC9F/wPYQRvNdk9iN0aRaVFj60W6nHYTDdL&#10;N5N1E921v94UCr3N433OYjW4RlypC7VnDdlUgSAuvam50vBxfH2cgwgR2WDjmTTcKMBqOXpYYGF8&#10;z+90PcRKpBAOBWqwMbaFlKG05DBMfUucuC/fOYwJdpU0HfYp3DUyV2omHdacGiy2tLVUfh8uTsPm&#10;9Nk/ZeolO+a79UnZn7N9q89aT8bD+hlEpCH+i//ce5Pm5zn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FJP8MAAADcAAAADwAAAAAAAAAAAAAAAACYAgAAZHJzL2Rv&#10;d25yZXYueG1sUEsFBgAAAAAEAAQA9QAAAIgDAAAAAA==&#10;" path="m8,19r4,l19,8,49,r,19l64,19,56,34r12,4l75,27r,15l75,49,86,42,79,87r15,18l90,109,75,105r-7,l79,117r-11,3l56,117r8,-12l12,98,8,90,12,79,4,75,,60,23,75,38,72,19,53,4,53,,45,23,38r,-4l15,30,4,38,15,27,4,23r8,-4l23,12,8,19xe" fillcolor="lime" strokeweight=".5pt">
                  <v:path arrowok="t" o:connecttype="custom" o:connectlocs="8,19;12,19;19,8;49,0;49,19;64,19;56,34;68,38;75,27;75,42;75,49;86,42;79,87;94,105;90,109;75,105;68,105;79,117;68,120;56,117;64,105;12,98;8,90;12,79;4,75;0,60;23,75;38,72;19,53;4,53;0,45;23,38;23,34;15,30;4,38;15,27;4,23;12,19;23,12;8,19" o:connectangles="0,0,0,0,0,0,0,0,0,0,0,0,0,0,0,0,0,0,0,0,0,0,0,0,0,0,0,0,0,0,0,0,0,0,0,0,0,0,0,0"/>
                </v:shape>
                <v:shape id="Freeform 120" o:spid="_x0000_s1284" style="position:absolute;left:2719;top:1419;width:45;height:56;visibility:visible;mso-wrap-style:square;v-text-anchor:top" coordsize="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6LsUA&#10;AADcAAAADwAAAGRycy9kb3ducmV2LnhtbESPQWvCQBCF74L/YRnBi9SNCsVGVykFqQdBkrb0OmbH&#10;ZDE7G7JbE/+9KxS8zfDe++bNetvbWlyp9caxgtk0AUFcOG24VPD9tXtZgvABWWPtmBTcyMN2Mxys&#10;MdWu44yueShFhLBPUUEVQpNK6YuKLPqpa4ijdnatxRDXtpS6xS7CbS3nSfIqLRqOFyps6KOi4pL/&#10;WQXhMPnt3ky2PEXIZ1Yfb0fzkys1HvXvKxCB+vA0/6f3OtafL+DxTJx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TouxQAAANwAAAAPAAAAAAAAAAAAAAAAAJgCAABkcnMv&#10;ZG93bnJldi54bWxQSwUGAAAAAAQABAD1AAAAigMAAAAA&#10;" path="m11,45r,11l26,52,30,41r,-11l34,18,45,11r-4,l38,3,30,,26,11r-3,7l8,18,8,3,,22,15,33r,12l15,52,11,45xe" fillcolor="lime" strokeweight=".5pt">
                  <v:path arrowok="t" o:connecttype="custom" o:connectlocs="11,45;11,56;26,52;30,41;30,30;34,18;45,11;41,11;38,3;30,0;26,11;23,18;8,18;8,3;0,22;15,33;15,45;15,52;11,45" o:connectangles="0,0,0,0,0,0,0,0,0,0,0,0,0,0,0,0,0,0,0"/>
                </v:shape>
                <v:shape id="Freeform 121" o:spid="_x0000_s1285" style="position:absolute;left:2760;top:1437;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hQcAA&#10;AADcAAAADwAAAGRycy9kb3ducmV2LnhtbERPy6rCMBDdC/5DGMGNaGq5iFSjqFBw4+X6+IChGdtq&#10;MylNqvXvjSDc3RzOc5brzlTiQY0rLSuYTiIQxJnVJecKLud0PAfhPLLGyjIpeJGD9arfW2Ki7ZOP&#10;9Dj5XIQQdgkqKLyvEyldVpBBN7E1ceCutjHoA2xyqRt8hnBTyTiKZtJgyaGhwJp2BWX3U2sU6NSn&#10;bYzb+e0QcRv/HX9n6WWk1HDQbRYgPHX+X/x173WYH//A5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zhQcAAAADcAAAADwAAAAAAAAAAAAAAAACYAgAAZHJzL2Rvd25y&#10;ZXYueG1sUEsFBgAAAAAEAAQA9QAAAIUDAAAAAA==&#10;" path="m8,38l11,27r4,3l26,23r8,-8l38,12,34,8r,-4l30,4,23,,15,,11,4r,4l8,15r,8l4,27r,3l8,30r,8l,45,8,38xe" fillcolor="lime" strokeweight=".5pt">
                  <v:path arrowok="t" o:connecttype="custom" o:connectlocs="8,38;11,27;15,30;26,23;34,15;38,12;34,8;34,4;30,4;23,0;15,0;11,4;11,8;8,15;8,23;4,27;4,30;8,30;8,38;0,45;8,38" o:connectangles="0,0,0,0,0,0,0,0,0,0,0,0,0,0,0,0,0,0,0,0,0"/>
                </v:shape>
                <v:shape id="Freeform 122" o:spid="_x0000_s1286" style="position:absolute;left:2775;top:1467;width:124;height:266;visibility:visible;mso-wrap-style:square;v-text-anchor:top" coordsize="1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tycMA&#10;AADcAAAADwAAAGRycy9kb3ducmV2LnhtbERPTWsCMRC9F/ofwhR6q1mtiqxGKYVCqRd1VfQ2bMbd&#10;xc0kJKmu/94Ihd7m8T5ntuhMKy7kQ2NZQb+XgSAurW64UrAtvt4mIEJE1thaJgU3CrCYPz/NMNf2&#10;ymu6bGIlUgiHHBXUMbpcylDWZDD0rCNO3Ml6gzFBX0nt8ZrCTSsHWTaWBhtODTU6+qypPG9+jQK/&#10;PByHY78f7vStWBU/7szvbqvU60v3MQURqYv/4j/3t07zByN4PJ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ZtycMAAADcAAAADwAAAAAAAAAAAAAAAACYAgAAZHJzL2Rv&#10;d25yZXYueG1sUEsFBgAAAAAEAAQA9QAAAIgDAAAAAA==&#10;" path="m4,53l,42,4,34,8,30r7,-3l19,19,26,8,34,4,41,r4,4l53,8,41,15r-3,4l30,23r8,4l30,38r,4l26,56r,4l26,56r4,-7l41,30,53,27r3,3l64,12r4,3l71,23,68,34r-4,4l68,53r11,7l83,60r3,-7l101,60,98,71r-4,8l83,86r3,-3l98,94r,7l105,105r7,15l116,128r-4,3l101,135r4,11l109,154r-8,4l112,173r-7,11l112,195r4,4l124,210r-4,4l112,214r-7,3l98,225r3,-4l105,210r-7,-4l90,199r,-4l79,203r,14l83,236r3,11l83,251r-8,l68,244,56,232r8,27l56,266,49,247r,-15l41,236,34,225r,-19l30,199,19,195r,-7l26,176r12,8l49,176r11,-7l68,158r3,-12l68,131r-4,-3l60,128r8,-8l68,109,60,98r,-4l53,83,38,86,30,83,26,79,19,75r-8,l8,71,15,53r,-15l11,38,4,53xe" fillcolor="lime" strokeweight=".5pt">
                  <v:path arrowok="t" o:connecttype="custom" o:connectlocs="0,42;8,30;19,19;34,4;45,4;41,15;30,23;30,38;26,56;26,56;41,30;56,30;68,15;68,34;68,53;83,60;101,60;94,79;86,83;98,101;112,120;112,131;105,146;101,158;105,184;116,199;120,214;105,217;101,221;98,206;90,195;79,217;86,247;75,251;56,232;56,266;49,232;34,225;30,199;19,188;38,184;60,169;71,146;64,128;68,120;60,98;53,83;30,83;19,75;8,71;15,38;4,53" o:connectangles="0,0,0,0,0,0,0,0,0,0,0,0,0,0,0,0,0,0,0,0,0,0,0,0,0,0,0,0,0,0,0,0,0,0,0,0,0,0,0,0,0,0,0,0,0,0,0,0,0,0,0,0"/>
                </v:shape>
                <v:shape id="Freeform 123" o:spid="_x0000_s1287" style="position:absolute;left:2734;top:1606;width:45;height:37;visibility:visible;mso-wrap-style:square;v-text-anchor:top" coordsize="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GPsAA&#10;AADcAAAADwAAAGRycy9kb3ducmV2LnhtbERP24rCMBB9F/yHMAu+abriZa2mRQRhH719wGwztsVm&#10;UpqoqV+/WVjwbQ7nOps8mEY8qHO1ZQWfkwQEcWF1zaWCy3k//gLhPLLGxjIp6MlBng0HG0y1ffKR&#10;HidfihjCLkUFlfdtKqUrKjLoJrYljtzVdgZ9hF0pdYfPGG4aOU2ShTRYc2yosKVdRcXtdDcKkrDc&#10;XZqD/tkvw6p/zWb1XG57pUYfYbsG4Sn4t/jf/a3j/OkC/p6JF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RGPsAAAADcAAAADwAAAAAAAAAAAAAAAACYAgAAZHJzL2Rvd25y&#10;ZXYueG1sUEsFBgAAAAAEAAQA9QAAAIUDAAAAAA==&#10;" path="m8,22r3,-7l15,7r,-3l23,r3,7l30,15r11,4l45,26r-4,8l37,30,34,26,23,30r-4,7l8,34r3,-8l11,22,,19,11,15,8,22xe" fillcolor="lime" strokeweight=".5pt">
                  <v:path arrowok="t" o:connecttype="custom" o:connectlocs="8,22;11,15;15,7;15,4;23,0;26,7;30,15;41,19;45,26;41,34;37,30;34,26;23,30;19,37;8,34;11,26;11,22;0,19;11,15;8,22" o:connectangles="0,0,0,0,0,0,0,0,0,0,0,0,0,0,0,0,0,0,0,0"/>
                </v:shape>
                <v:shape id="Freeform 124" o:spid="_x0000_s1288" style="position:absolute;left:2382;top:1355;width:461;height:517;visibility:visible;mso-wrap-style:square;v-text-anchor:top" coordsize="46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1HcMA&#10;AADcAAAADwAAAGRycy9kb3ducmV2LnhtbERPTWvCQBC9C/6HZYTe6iZSVFJXEUFtkYKmPfQ4ZMck&#10;mp2N2Y3Gf98VCt7m8T5ntuhMJa7UuNKygngYgSDOrC45V/DzvX6dgnAeWWNlmRTcycFi3u/NMNH2&#10;xge6pj4XIYRdggoK7+tESpcVZNANbU0cuKNtDPoAm1zqBm8h3FRyFEVjabDk0FBgTauCsnPaGgWn&#10;r8vv+C1u252JP/XG0J7i7VKpl0G3fAfhqfNP8b/7Q4f5owk8ng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h1HcMAAADcAAAADwAAAAAAAAAAAAAAAACYAgAAZHJzL2Rv&#10;d25yZXYueG1sUEsFBgAAAAAEAAQA9QAAAIgDAAAAAA==&#10;" path="m86,26r8,l98,26r11,11l113,45r11,-4l131,37r4,l142,41r-11,4l128,49r,3l142,52r8,l161,52r8,l180,52r4,l180,60r4,11l191,67r8,l202,79r12,15l210,97r7,4l229,109r3,7l229,124r,7l236,135r-4,4l247,142r8,12l262,161r,-7l270,150r3,-4l270,142r11,l288,142r,12l296,161r,4l303,168r8,12l322,187r8,-4l337,187r-11,4l326,198r7,-3l345,187r7,-4l356,180r-4,-12l363,165,352,154r4,-4l352,139r4,-4l367,124r-4,-4l371,112r4,8l378,116r-3,4l378,127r-3,15l371,146r4,8l371,157r,8l367,172r4,4l371,180r,11l367,195r11,-12l389,180r,15l378,198r-7,23l382,225r11,-12l401,213r3,-11l408,191r4,l419,210r-7,11l408,228r-4,12l389,247r-11,-4l378,232r-15,15l348,240r,7l341,262r-11,11l326,281r-4,-4l315,281r-8,4l296,288r-8,4l285,296r-4,11l277,315r-7,11l288,322r-15,15l285,341r3,3l296,352r-4,4l296,363r7,11l315,382r3,4l318,401r-7,11l318,423r12,-4l322,434r15,-3l341,416r7,-8l360,408r7,-7l367,389r,-15l367,367r15,-15l382,348r-4,-7l386,329r11,-3l404,341r4,-8l416,348r7,4l423,367r-4,15l416,397r11,7l431,401r15,-8l457,389r-8,12l453,404r,8l446,427r3,7l446,446r3,11l449,464r8,8l446,483r15,7l457,509r-15,l427,509r-4,8l412,517,389,498r-22,4l315,513r-27,4l311,498r-15,l285,502r,-19l273,487r19,-15l270,457,64,326r-4,l60,318,49,292r4,-15l53,262r,-34l45,217r,-30l8,161,,135,64,r4,19l86,26xe" fillcolor="lime" strokeweight=".5pt">
                  <v:path arrowok="t" o:connecttype="custom" o:connectlocs="109,37;135,37;128,52;169,52;184,71;214,94;232,116;236,135;262,161;270,142;296,161;322,187;326,198;356,180;356,150;363,120;375,120;375,154;371,176;378,183;371,221;404,202;412,221;378,243;348,247;322,277;288,292;270,326;288,344;303,374;311,412;337,431;367,401;382,352;397,326;423,352;427,404;449,401;449,434;449,464;457,509;412,517;288,517;285,483;64,326;53,277;45,187;68,19" o:connectangles="0,0,0,0,0,0,0,0,0,0,0,0,0,0,0,0,0,0,0,0,0,0,0,0,0,0,0,0,0,0,0,0,0,0,0,0,0,0,0,0,0,0,0,0,0,0,0,0"/>
                </v:shape>
                <v:shape id="Freeform 125" o:spid="_x0000_s1289" style="position:absolute;left:2229;top:1509;width:22;height: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bQcQA&#10;AADcAAAADwAAAGRycy9kb3ducmV2LnhtbESPQWvCQBCF7wX/wzJCL6VuVBCJriIBwYsUo/Q8ZMck&#10;mJ2N2W2M/vrOodDbDO/Ne9+st4NrVE9dqD0bmE4SUMSFtzWXBi7n/ecSVIjIFhvPZOBJAbab0dsa&#10;U+sffKI+j6WSEA4pGqhibFOtQ1GRwzDxLbFoV985jLJ2pbYdPiTcNXqWJAvtsGZpqLClrKLilv84&#10;AzbL6tuy/3h97Y7f+fxwQXvc3415Hw+7FahIQ/w3/10frODPhF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20HEAAAA3AAAAA8AAAAAAAAAAAAAAAAAmAIAAGRycy9k&#10;b3ducmV2LnhtbFBLBQYAAAAABAAEAPUAAACJAwAAAAA=&#10;" path="m7,7l,11r11,3l22,7,19,,7,7xe" fillcolor="lime" strokeweight=".5pt">
                  <v:path arrowok="t" o:connecttype="custom" o:connectlocs="7,7;0,11;11,14;22,7;19,0;7,7" o:connectangles="0,0,0,0,0,0"/>
                </v:shape>
                <v:line id="Line 126" o:spid="_x0000_s1290" style="position:absolute;visibility:visible;mso-wrap-style:square" from="2435,1849" to="251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VdcIAAADcAAAADwAAAGRycy9kb3ducmV2LnhtbERPTYvCMBC9C/6HMII3TVdEtBpl10UQ&#10;PCzVvextaMa22kxKErX66zeC4G0e73MWq9bU4krOV5YVfAwTEMS51RUXCn4Pm8EUhA/IGmvLpOBO&#10;HlbLbmeBqbY3zui6D4WIIexTVFCG0KRS+rwkg35oG+LIHa0zGCJ0hdQObzHc1HKUJBNpsOLYUGJD&#10;65Ly8/5iFEwPjf++r/829sedHtlunNEYv5Tq99rPOYhAbXiLX+6tjvNH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DVdcIAAADcAAAADwAAAAAAAAAAAAAA&#10;AAChAgAAZHJzL2Rvd25yZXYueG1sUEsFBgAAAAAEAAQA+QAAAJADAAAAAA==&#10;" strokeweight=".5pt"/>
                <v:shape id="Freeform 127" o:spid="_x0000_s1291" style="position:absolute;left:2259;top:1303;width:191;height:254;visibility:visible;mso-wrap-style:square;v-text-anchor:top" coordsize="19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tMsQA&#10;AADcAAAADwAAAGRycy9kb3ducmV2LnhtbESPQWvDMAyF74P9B6PBbqvTlI2R1Q2l0NJcCsv6A7RY&#10;TUJjOdhOm/376TDYTeI9vfdpXc5uUDcKsfdsYLnIQBE33vbcGjh/7V/eQcWEbHHwTAZ+KEK5eXxY&#10;Y2H9nT/pVqdWSQjHAg10KY2F1rHpyGFc+JFYtIsPDpOsodU24F3C3aDzLHvTDnuWhg5H2nXUXOvJ&#10;GbD5YTpVhz7EvJ5PMfuuzva1Mub5ad5+gEo0p3/z3/XRCv5K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7TLEAAAA3AAAAA8AAAAAAAAAAAAAAAAAmAIAAGRycy9k&#10;b3ducmV2LnhtbFBLBQYAAAAABAAEAPUAAACJAwAAAAA=&#10;" path="m176,250r,-3l149,206r-15,3l131,202r-4,-19l191,52,172,37,161,33r7,-11l161,18,146,3,134,r-7,l116,11r-8,l101,18r-19,l75,18,63,30r4,7l63,41r4,11l75,56r,15l67,71,60,67,52,56,41,63,22,56r8,15l41,67r-4,7l33,82r4,l52,89r8,4l56,108,11,127r4,7l26,157r,15l48,183r-3,8l33,194r-15,8l,213r,4l7,220r19,-7l33,213,56,194r11,-7l82,179r15,-3l108,183r-18,8l86,194r-8,12l97,198r4,-4l120,198r7,22l142,220r7,12l153,250r8,l168,254r8,-4xe" fillcolor="lime" strokeweight=".5pt">
                  <v:path arrowok="t" o:connecttype="custom" o:connectlocs="176,247;134,209;127,183;172,37;168,22;146,3;127,0;108,11;82,18;63,30;63,41;75,56;67,71;52,56;22,56;41,67;33,82;52,89;56,108;15,134;26,172;45,191;18,202;0,217;26,213;56,194;82,179;108,183;86,194;97,198;120,198;142,220;153,250;168,254" o:connectangles="0,0,0,0,0,0,0,0,0,0,0,0,0,0,0,0,0,0,0,0,0,0,0,0,0,0,0,0,0,0,0,0,0,0"/>
                </v:shape>
              </v:group>
              <v:shape id="Freeform 128" o:spid="_x0000_s1292" style="position:absolute;left:1008;top:3710;width:2373;height:1102;visibility:visible;mso-wrap-style:square;v-text-anchor:top" coordsize="304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jPsIA&#10;AADcAAAADwAAAGRycy9kb3ducmV2LnhtbERPS2sCMRC+F/wPYYTeatYWu7IaRaQFD4XiA8/jZtwN&#10;biYhSdftv28Khd7m43vOcj3YTvQUonGsYDopQBDXThtuFJyO709zEDEha+wck4JvirBejR6WWGl3&#10;5z31h9SIHMKxQgVtSr6SMtYtWYwT54kzd3XBYsowNFIHvOdw28nnoniVFg3nhhY9bVuqb4cvq2A4&#10;m7d98MdZubMfn6YvL9bPSqUex8NmASLRkP7Ff+6dzvNfpvD7TL5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eM+wgAAANwAAAAPAAAAAAAAAAAAAAAAAJgCAABkcnMvZG93&#10;bnJldi54bWxQSwUGAAAAAAQABAD1AAAAhwMAAAAA&#10;" path="m1535,229r143,l1906,219r229,-29l2364,162r229,-48l2821,57,3041,r-58,124l2907,248r-57,114l2783,467r-76,95l2621,658r-95,95l2431,829r-105,76l2211,972r-114,48l1983,1067r-124,39l1735,1125r-124,9l1516,1144r9,l1430,1134r-124,-9l1182,1106r-124,-39l944,1020,830,972,715,905,610,829,515,753,420,658,334,562,258,467,191,353,124,238,,,220,57r228,57l677,162r229,28l1135,219r238,10l1506,229r29,xe" fillcolor="red" strokeweight="0">
                <v:path arrowok="t" o:connecttype="custom" o:connectlocs="1198,221;1309,221;1487,211;1666,183;1845,156;2023,110;2201,55;2373,0;2328,119;2268,239;2224,349;2172,450;2112,541;2045,634;1971,725;1897,799;1815,872;1725,936;1636,983;1547,1028;1451,1065;1354,1084;1257,1092;1183,1102;1190,1102;1116,1092;1019,1084;922,1065;826,1028;737,983;648,936;558,872;476,799;402,725;328,634;261,541;201,450;149,340;97,229;0,0;172,55;350,110;528,156;707,183;886,211;1071,221;1175,221;1198,221" o:connectangles="0,0,0,0,0,0,0,0,0,0,0,0,0,0,0,0,0,0,0,0,0,0,0,0,0,0,0,0,0,0,0,0,0,0,0,0,0,0,0,0,0,0,0,0,0,0,0,0"/>
              </v:shape>
              <v:shape id="Freeform 129" o:spid="_x0000_s1293" style="position:absolute;left:659;top:3678;width:3095;height:1458;visibility:visible;mso-wrap-style:square;v-text-anchor:top" coordsize="382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ocMA&#10;AADcAAAADwAAAGRycy9kb3ducmV2LnhtbERPS2vCQBC+F/oflil4KWYTlSipq7QFwUux8XUespNH&#10;m50N2VXTf98tCL3Nx/ec5XowrbhS7xrLCpIoBkFcWN1wpeB42IwXIJxH1thaJgU/5GC9enxYYqbt&#10;jXO67n0lQgi7DBXU3neZlK6oyaCLbEccuNL2Bn2AfSV1j7cQblo5ieNUGmw4NNTY0XtNxff+YhTM&#10;Pnfn5FTm85S+cPaRPy/eLolTavQ0vL6A8DT4f/HdvdVh/nQ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wocMAAADcAAAADwAAAAAAAAAAAAAAAACYAgAAZHJzL2Rv&#10;d25yZXYueG1sUEsFBgAAAAAEAAQA9QAAAIgDAAAAAA==&#10;" path="m2001,1353r124,-19l2249,1315r124,-38l2487,1229r114,-47l2716,1115r95,-67l2916,963r95,-86l3088,781r66,-85l3202,619r38,-76l3278,457r95,-286l3393,162r-96,476l3250,886r-58,305l3097,1697r10,19l3116,1725r19,10l3145,1744r9,10l3173,1754r10,9l3192,1763,3431,210r124,1668l3564,1963r10,10l3583,1992r10,19l3612,2021r19,9l3650,2030r171,l3431,r-58,124l3297,248r-57,114l3173,467r-76,95l3011,658r-95,95l2821,829r-105,76l2601,972r-114,48l2373,1067r-124,39l2125,1125r-124,9l1906,1144r-86,-10l1696,1125r-124,-19l1448,1067r-114,-47l1220,972,1105,905,1000,829,905,753,810,658,724,562,648,467,581,353,514,238,390,,,2030r171,l190,2030r10,l209,2021r19,-10l238,1992r9,-19l257,1963r,-85l295,1458r38,-419l362,619,390,210,514,982r57,390l629,1763r9,l648,1754r9,l676,1744r10,-9l705,1716r19,-19l629,1191,571,886,524,638,428,162r20,9l562,476r29,67l638,629r48,76l733,772r77,105l905,963r95,76l1105,1115r115,67l1334,1229r114,48l1572,1315r124,19l1820,1353r86,l2001,1353xe" fillcolor="yellow" strokeweight="0">
                <v:path arrowok="t" o:connecttype="custom" o:connectlocs="1721,958;1922,917;2107,849;2277,753;2439,630;2555,500;2624,390;2732,123;2671,458;2586,855;2517,1232;2539,1246;2555,1260;2578,1266;2779,151;2887,1410;2902,1431;2926,1452;2956,1458;2779,0;2671,178;2570,335;2439,473;2285,595;2107,698;1922,766;1721,808;1544,822;1374,808;1173,766;988,698;810,595;656,473;525,335;416,171;0,1458;154,1458;169,1452;193,1431;208,1410;239,1047;293,445;416,705;509,1266;525,1260;548,1253;571,1232;509,855;424,458;363,123;479,390;556,506;656,630;810,746;988,849;1173,917;1374,958;1544,972" o:connectangles="0,0,0,0,0,0,0,0,0,0,0,0,0,0,0,0,0,0,0,0,0,0,0,0,0,0,0,0,0,0,0,0,0,0,0,0,0,0,0,0,0,0,0,0,0,0,0,0,0,0,0,0,0,0,0,0,0,0"/>
              </v:shape>
              <v:shape id="Freeform 130" o:spid="_x0000_s1294" style="position:absolute;left:3439;top:3836;width:100;height:1199;visibility:visible;mso-wrap-style:square;v-text-anchor:top" coordsize="12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CasEA&#10;AADcAAAADwAAAGRycy9kb3ducmV2LnhtbERP32vCMBB+H/g/hBP2tqZTlFKNMjYG80WYCr4ezZlW&#10;m0tJYlv/+2Uw2Nt9fD9vvR1tK3ryoXGs4DXLQRBXTjdsFJyOny8FiBCRNbaOScGDAmw3k6c1ltoN&#10;/E39IRqRQjiUqKCOsSulDFVNFkPmOuLEXZy3GBP0RmqPQwq3rZzl+VJabDg11NjRe03V7XC3Ci5n&#10;a650LKRf7ml8yN0iNx87pZ6n49sKRKQx/ov/3F86zZ/P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wmrBAAAA3AAAAA8AAAAAAAAAAAAAAAAAmAIAAGRycy9kb3du&#10;cmV2LnhtbFBLBQYAAAAABAAEAPUAAACGAwAAAAA=&#10;" path="m9,1610r,-409l9,800,,,124,1668r-10,-10l85,1639,47,1620,9,1610xe" fillcolor="red" strokeweight="0">
                <v:path arrowok="t" o:connecttype="custom" o:connectlocs="7,1157;7,863;7,575;0,0;100,1199;92,1192;69,1178;38,1164;7,1157" o:connectangles="0,0,0,0,0,0,0,0,0"/>
              </v:shape>
              <v:shape id="Freeform 131" o:spid="_x0000_s1295" style="position:absolute;left:867;top:3836;width:107;height:1199;visibility:visible;mso-wrap-style:square;v-text-anchor:top" coordsize="133,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Yj8IA&#10;AADcAAAADwAAAGRycy9kb3ducmV2LnhtbERP32vCMBB+H/g/hBP2NtO5KaMzLSIORPBhKtvr0Vyb&#10;suZSkqidf/0iDHy7j+/nLcrBduJMPrSOFTxPMhDEldMtNwqOh4+nNxAhImvsHJOCXwpQFqOHBeba&#10;XfiTzvvYiBTCIUcFJsY+lzJUhiyGieuJE1c7bzEm6BupPV5SuO3kNMvm0mLLqcFgTytD1c/+ZBXE&#10;7dLzidetqa+zr3r6PdvwrlfqcTws30FEGuJd/O/e6DT/5RVuz6QL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piPwgAAANwAAAAPAAAAAAAAAAAAAAAAAJgCAABkcnMvZG93&#10;bnJldi54bWxQSwUGAAAAAAQABAD1AAAAhwMAAAAA&#10;" path="m124,1610r,-409l133,800,133,,105,409,76,829,38,1248,,1668r19,-10l48,1639r38,-19l124,1610xe" fillcolor="red" strokeweight="0">
                <v:path arrowok="t" o:connecttype="custom" o:connectlocs="100,1157;100,863;107,575;107,0;84,294;61,596;31,897;0,1199;15,1192;39,1178;69,1164;100,1157" o:connectangles="0,0,0,0,0,0,0,0,0,0,0,0"/>
              </v:shape>
              <v:shape id="Freeform 132" o:spid="_x0000_s1296" style="position:absolute;left:967;top:3836;width:224;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85sMA&#10;AADcAAAADwAAAGRycy9kb3ducmV2LnhtbERPyWrDMBC9F/oPYgK9NXJSsrlRQigU2kt2Ar5NrYll&#10;ao2Mpdru30eBQm/zeOss172tREuNLx0rGA0TEMS50yUXCs6n9+c5CB+QNVaOScEveVivHh+WmGrX&#10;8YHaYyhEDGGfogITQp1K6XNDFv3Q1cSRu7rGYoiwKaRusIvhtpLjJJlKiyXHBoM1vRnKv48/VkEn&#10;L3uTJddFNtvtd+026z+/Jgelngb95hVEoD78i//cHzrOf5nA/Z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I85sMAAADcAAAADwAAAAAAAAAAAAAAAACYAgAAZHJzL2Rv&#10;d25yZXYueG1sUEsFBgAAAAAEAAQA9QAAAIgDAAAAAA==&#10;" path="m276,1706l248,1553,190,1162,133,772,9,r,800l,1201r,409l,1696r9,29l28,1744r19,19l76,1772r29,10l124,1782r28,l181,1782r29,-19l229,1753r28,-19l276,1715r,-9xe" fillcolor="green" strokeweight="0">
                <v:path arrowok="t" o:connecttype="custom" o:connectlocs="224,1226;201,1116;154,835;108,555;7,0;7,575;0,863;0,1157;0,1219;7,1240;23,1254;38,1267;62,1274;85,1281;101,1281;123,1281;147,1281;170,1267;186,1260;209,1246;224,1233;224,1226" o:connectangles="0,0,0,0,0,0,0,0,0,0,0,0,0,0,0,0,0,0,0,0,0,0"/>
              </v:shape>
              <v:shape id="Freeform 133" o:spid="_x0000_s1297" style="position:absolute;left:3222;top:3836;width:225;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ikcMA&#10;AADcAAAADwAAAGRycy9kb3ducmV2LnhtbERPyWrDMBC9F/oPYgK9NXJSmsWNEkKh0F6yE/Btak0s&#10;U2tkLNV2/j4KFHqbx1tnseptJVpqfOlYwWiYgCDOnS65UHA6fjzPQPiArLFyTAqu5GG1fHxYYKpd&#10;x3tqD6EQMYR9igpMCHUqpc8NWfRDVxNH7uIaiyHCppC6wS6G20qOk2QiLZYcGwzW9G4o/zn8WgWd&#10;PO9Mllzm2XS727abrP/6ft0r9TTo128gAvXhX/zn/tRx/ssE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ikcMAAADcAAAADwAAAAAAAAAAAAAAAACYAgAAZHJzL2Rv&#10;d25yZXYueG1sUEsFBgAAAAAEAAQA9QAAAIgDAAAAAA==&#10;" path="m,1706l28,1553,267,r9,800l276,1201r,409l276,1696r-9,29l248,1744r-19,19l200,1772r-29,10l152,1782r-28,l95,1782,66,1763,47,1753,19,1734,9,1725,,1706xe" fillcolor="green" strokeweight="0">
                <v:path arrowok="t" o:connecttype="custom" o:connectlocs="0,1226;23,1116;218,0;225,575;225,863;225,1157;225,1219;218,1240;202,1254;187,1267;163,1274;139,1281;124,1281;101,1281;77,1281;54,1267;38,1260;15,1246;7,1240;0,1226" o:connectangles="0,0,0,0,0,0,0,0,0,0,0,0,0,0,0,0,0,0,0,0"/>
              </v:shape>
              <v:shape id="Freeform 134" o:spid="_x0000_s1298" style="position:absolute;left:1087;top:4091;width:2170;height:897;visibility:visible;mso-wrap-style:square;v-text-anchor:top" coordsize="267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bycIA&#10;AADcAAAADwAAAGRycy9kb3ducmV2LnhtbERPTYvCMBC9L/gfwgh700SXdaUaRQVB9LJbPXgcm7Et&#10;NpPSxFr//UZY2Ns83ufMl52tREuNLx1rGA0VCOLMmZJzDafjdjAF4QOywcoxaXiSh+Wi9zbHxLgH&#10;/1CbhlzEEPYJaihCqBMpfVaQRT90NXHkrq6xGCJscmkafMRwW8mxUhNpseTYUGBNm4KyW3q3GjbH&#10;7/FerdVqrdLzpZoe2s9sf9X6vd+tZiACdeFf/OfemTj/4wt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pvJwgAAANwAAAAPAAAAAAAAAAAAAAAAAJgCAABkcnMvZG93&#10;bnJldi54bWxQSwUGAAAAAAQABAD1AAAAhwMAAAAA&#10;" path="m1335,858r66,l1525,849r124,-29l1773,791r124,-47l2011,687r105,-58l2221,553r105,-86l2412,382r85,-96l2574,181,2640,77,2679,r-58,305l2593,363r-76,104l2431,563r-96,85l2240,734r-105,67l2021,868r-114,57l1792,963r-124,38l1544,1020r-123,19l1335,1039r9,l1258,1039r-123,-19l1011,1001,887,963,772,925,658,868,544,801,439,734,344,648,248,563,162,467,86,363,58,305,,,29,77r76,104l182,286r85,96l353,467r105,86l563,629r105,58l782,744r124,47l1020,820r134,29l1278,858r57,xe" fillcolor="green" strokeweight="0">
                <v:path arrowok="t" o:connecttype="custom" o:connectlocs="1081,741;1135,741;1235,733;1336,708;1436,683;1537,642;1629,593;1714,543;1799,477;1884,403;1954,330;2023,247;2085,156;2138,66;2170,0;2123,263;2100,313;2039,403;1969,486;1891,559;1814,634;1729,692;1637,749;1545,799;1452,831;1351,864;1251,881;1151,897;1081,897;1089,897;1019,897;919,881;819,864;718,831;625,799;533,749;441,692;356,634;279,559;201,486;131,403;70,313;47,263;0,0;23,66;85,156;147,247;216,330;286,403;371,477;456,543;541,593;633,642;734,683;826,708;935,733;1035,741;1081,741" o:connectangles="0,0,0,0,0,0,0,0,0,0,0,0,0,0,0,0,0,0,0,0,0,0,0,0,0,0,0,0,0,0,0,0,0,0,0,0,0,0,0,0,0,0,0,0,0,0,0,0,0,0,0,0,0,0,0,0,0,0"/>
              </v:shape>
              <v:shape id="Freeform 135" o:spid="_x0000_s1299" style="position:absolute;left:1084;top:4057;width:2245;height:7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xscA&#10;AADcAAAADwAAAGRycy9kb3ducmV2LnhtbESPT2vCQBDF7wW/wzIFL6VuWou0qatI/4AXBbWH5jZk&#10;x2xodjZk1xi/vXMQepvhvXnvN/Pl4BvVUxfrwAaeJhko4jLYmisDP4fvx1dQMSFbbAKTgQtFWC5G&#10;d3PMbTjzjvp9qpSEcMzRgEupzbWOpSOPcRJaYtGOofOYZO0qbTs8S7hv9HOWzbTHmqXBYUsfjsq/&#10;/ckbKH51KN42D5uvbcG1a/uX/vO4NmZ8P6zeQSUa0r/5dr22gj8VWn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5c8bHAAAA3AAAAA8AAAAAAAAAAAAAAAAAmAIAAGRy&#10;cy9kb3ducmV2LnhtbFBLBQYAAAAABAAEAPUAAACMAw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green" stroked="f" strokeweight="0">
                <v:path arrowok="t" o:connecttype="custom" o:connectlocs="1172,795;1273,789;1373,768;1473,747;1574,713;1666,672;1751,630;1836,576;1921,514;1991,453;2060,384;2122,308;2175,234;2207,178;2245,0;2207,75;2145,151;2091,234;2013,302;1945,370;1867,432;1782,480;1690,528;1597,569;1497,597;1404,624;1303,638;1196,651;1119,651;1126,651;1049,651;942,638;841,624;741,597;648,569;555,528;463,480;378,432;300,370;232,302;162,234;100,151;38,75;7,14;0,0;38,178;62,234;123,308;185,384;254,453;324,514;409,576;494,630;579,672;671,713;772,747;864,768;972,789;1073,795;1119,795;1172,795" o:connectangles="0,0,0,0,0,0,0,0,0,0,0,0,0,0,0,0,0,0,0,0,0,0,0,0,0,0,0,0,0,0,0,0,0,0,0,0,0,0,0,0,0,0,0,0,0,0,0,0,0,0,0,0,0,0,0,0,0,0,0,0,0"/>
              </v:shape>
              <v:shape id="Freeform 136" o:spid="_x0000_s1300" style="position:absolute;left:1018;top:3851;width:2363;height:8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8cA&#10;AADcAAAADwAAAGRycy9kb3ducmV2LnhtbESPQU8CMRCF7yb8h2ZIvEkXSRQXCgETiBcOIlGPk+2w&#10;3bCd7rZ1d/HXWxMTbzN5b973ZrkebC068qFyrGA6yUAQF05XXCo4ve3u5iBCRNZYOyYFVwqwXo1u&#10;lphr1/MrdcdYihTCIUcFJsYmlzIUhiyGiWuIk3Z23mJMqy+l9tincFvL+yx7kBYrTgSDDT0bKi7H&#10;L5u4j4e27Su/b7/loXnvPs3Hdb9V6nY8bBYgIg3x3/x3/aJT/dkT/D6TJp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yYP/HAAAA3AAAAA8AAAAAAAAAAAAAAAAAmAIAAGRy&#10;cy9kb3ducmV2LnhtbFBLBQYAAAAABAAEAPUAAACMAw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yellow" stroked="f" strokeweight="0">
                <v:path arrowok="t" o:connecttype="custom" o:connectlocs="1234,895;1340,888;1445,864;1551,841;1657,803;1754,757;1843,710;1933,648;2022,579;2095,510;2168,432;2233,347;2290,263;2323,201;2363,0;2323,85;2257,170;2201,263;2119,340;2047,417;1965,486;1876,541;1778,594;1681,641;1576,672;1478,702;1372,718;1259,733;1178,733;1185,733;1104,733;991,718;885,702;780,672;682,641;585,594;487,541;398,486;316,417;244,340;170,263;106,170;40,85;8,16;0,0;40,201;65,263;130,347;195,432;268,510;341,579;430,648;520,710;609,757;706,803;812,841;909,864;1023,888;1129,895;1178,895;1234,895" o:connectangles="0,0,0,0,0,0,0,0,0,0,0,0,0,0,0,0,0,0,0,0,0,0,0,0,0,0,0,0,0,0,0,0,0,0,0,0,0,0,0,0,0,0,0,0,0,0,0,0,0,0,0,0,0,0,0,0,0,0,0,0,0"/>
              </v:shape>
              <v:shape id="Freeform 137" o:spid="_x0000_s1301" style="position:absolute;left:800;top:3499;width:480;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bCMcA&#10;AADcAAAADwAAAGRycy9kb3ducmV2LnhtbESPQWvCQBCF7wX/wzIFL0U3FVtsdBUJCKWlh0axeBuy&#10;0ySYnU13t5r++86h0NsM781736w2g+vUhUJsPRu4n2agiCtvW64NHPa7yQJUTMgWO89k4IcibNaj&#10;mxXm1l/5nS5lqpWEcMzRQJNSn2sdq4YcxqnviUX79MFhkjXU2ga8Srjr9CzLHrXDlqWhwZ6Khqpz&#10;+e0MlPuH+cfbXRdPT+fi6+iLl/C6Q2PGt8N2CSrRkP7Nf9fPVvDngi/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OmwjHAAAA3AAAAA8AAAAAAAAAAAAAAAAAmAIAAGRy&#10;cy9kb3ducmV2LnhtbFBLBQYAAAAABAAEAPUAAACMAwAAAAA=&#10;" path="m251,231l329,r77,231l654,231,452,373r77,233l329,463,125,606,202,373,,231r251,xe" strokeweight="0">
                <v:path arrowok="t" o:connecttype="custom" o:connectlocs="184,170;241,0;298,170;480,170;332,274;388,445;241,340;92,445;148,274;0,170;184,170" o:connectangles="0,0,0,0,0,0,0,0,0,0,0"/>
              </v:shape>
              <v:shape id="Freeform 138" o:spid="_x0000_s1302" style="position:absolute;left:3133;top:3499;width:481;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k8QA&#10;AADcAAAADwAAAGRycy9kb3ducmV2LnhtbERPTWvCQBC9F/oflil4KXWjWKnRVSQgSIuHJtLibciO&#10;STA7G3dXTf99Vyj0No/3OYtVb1pxJecbywpGwwQEcWl1w5WCfbF5eQPhA7LG1jIp+CEPq+XjwwJT&#10;bW/8Sdc8VCKGsE9RQR1Cl0rpy5oM+qHtiCN3tM5giNBVUju8xXDTynGSTKXBhmNDjR1lNZWn/GIU&#10;5MXr5Hv33PrD7JSdv2z27j42qNTgqV/PQQTqw7/4z73Vcf5kBPd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PpPEAAAA3AAAAA8AAAAAAAAAAAAAAAAAmAIAAGRycy9k&#10;b3ducmV2LnhtbFBLBQYAAAAABAAEAPUAAACJAwAAAAA=&#10;" path="m251,231l329,r77,231l654,231,452,373r77,233l329,463,125,606,202,373,,231r251,xe" strokeweight="0">
                <v:path arrowok="t" o:connecttype="custom" o:connectlocs="185,170;242,0;299,170;481,170;332,274;389,445;242,340;92,445;149,274;0,170;185,170" o:connectangles="0,0,0,0,0,0,0,0,0,0,0"/>
              </v:shape>
              <v:shape id="Freeform 139" o:spid="_x0000_s1303" style="position:absolute;left:1996;top:3921;width:480;height:446;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g5MQA&#10;AADcAAAADwAAAGRycy9kb3ducmV2LnhtbERPTWvCQBC9F/oflin0UnSjqGh0FQkIpaUHoyjehuyY&#10;BLOz6e5W03/fLQje5vE+Z7HqTCOu5HxtWcGgn4AgLqyuuVSw3216UxA+IGtsLJOCX/KwWj4/LTDV&#10;9sZbuuahFDGEfYoKqhDaVEpfVGTQ921LHLmzdQZDhK6U2uEthptGDpNkIg3WHBsqbCmrqLjkP0ZB&#10;vhuPjl9vjT/NLtn3wWYf7nODSr2+dOs5iEBdeIjv7ncd54+G8P9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oOTEAAAA3AAAAA8AAAAAAAAAAAAAAAAAmAIAAGRycy9k&#10;b3ducmV2LnhtbFBLBQYAAAAABAAEAPUAAACJAwAAAAA=&#10;" path="m251,231l329,r77,231l654,231,452,373r77,233l329,463,125,606,202,373,,231r251,xe" strokeweight="0">
                <v:path arrowok="t" o:connecttype="custom" o:connectlocs="184,170;241,0;298,170;480,170;332,275;388,446;241,341;92,446;148,275;0,170;184,170" o:connectangles="0,0,0,0,0,0,0,0,0,0,0"/>
              </v:shape>
              <v:shapetype id="_x0000_t202" coordsize="21600,21600" o:spt="202" path="m,l,21600r21600,l21600,xe">
                <v:stroke joinstyle="miter"/>
                <v:path gradientshapeok="t" o:connecttype="rect"/>
              </v:shapetype>
              <v:shape id="WordArt 140" o:spid="_x0000_s1304" type="#_x0000_t202" style="position:absolute;left:1151;top:3264;width:211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o:lock v:ext="edit" shapetype="t"/>
                <v:textbox>
                  <w:txbxContent>
                    <w:p w:rsidR="00AD6483" w:rsidRDefault="00AD6483" w:rsidP="001C37FD">
                      <w:pPr>
                        <w:pStyle w:val="NormalWeb"/>
                        <w:spacing w:before="0" w:beforeAutospacing="0" w:after="0" w:afterAutospacing="0"/>
                        <w:jc w:val="center"/>
                      </w:pPr>
                      <w:r>
                        <w:rPr>
                          <w:rFonts w:ascii="Arial" w:hAnsi="Arial" w:cs="Arial"/>
                          <w:color w:val="000000"/>
                        </w:rPr>
                        <w:t>FORMACIÓN INTEGRAL PARA EL MUNDO</w:t>
                      </w:r>
                    </w:p>
                  </w:txbxContent>
                </v:textbox>
              </v:shape>
            </v:group>
          </w:pict>
        </mc:Fallback>
      </mc:AlternateContent>
    </w:r>
    <w:r w:rsidRPr="00E065CA">
      <w:rPr>
        <w:rFonts w:ascii="Times New Roman" w:hAnsi="Times New Roman" w:cs="Times New Roman"/>
        <w:b/>
        <w:sz w:val="18"/>
        <w:szCs w:val="20"/>
      </w:rPr>
      <w:t>SECRETARIA DE EDUCACIÓN DE ANTIOQUIA</w:t>
    </w:r>
  </w:p>
  <w:p w:rsidR="00703F38" w:rsidRPr="00E065CA" w:rsidRDefault="00703F38" w:rsidP="001C37FD">
    <w:pPr>
      <w:pStyle w:val="Encabezado"/>
      <w:tabs>
        <w:tab w:val="left" w:pos="3329"/>
      </w:tabs>
      <w:jc w:val="center"/>
      <w:rPr>
        <w:rFonts w:ascii="Times New Roman" w:hAnsi="Times New Roman" w:cs="Times New Roman"/>
        <w:b/>
        <w:sz w:val="18"/>
        <w:szCs w:val="20"/>
      </w:rPr>
    </w:pPr>
    <w:r w:rsidRPr="00E065CA">
      <w:rPr>
        <w:rFonts w:ascii="Times New Roman" w:hAnsi="Times New Roman" w:cs="Times New Roman"/>
        <w:b/>
        <w:sz w:val="18"/>
        <w:szCs w:val="20"/>
      </w:rPr>
      <w:t xml:space="preserve">INSTITUCIÓN EDUCATIVA SAN VICENTE FERRER </w:t>
    </w:r>
  </w:p>
  <w:p w:rsidR="00703F38" w:rsidRPr="00E065CA" w:rsidRDefault="00703F38" w:rsidP="001C37FD">
    <w:pPr>
      <w:pStyle w:val="Encabezado"/>
      <w:tabs>
        <w:tab w:val="left" w:pos="3329"/>
      </w:tabs>
      <w:jc w:val="center"/>
      <w:rPr>
        <w:rFonts w:ascii="Times New Roman" w:hAnsi="Times New Roman" w:cs="Times New Roman"/>
        <w:b/>
        <w:sz w:val="18"/>
        <w:szCs w:val="20"/>
      </w:rPr>
    </w:pPr>
    <w:r w:rsidRPr="00E065CA">
      <w:rPr>
        <w:rFonts w:ascii="Times New Roman" w:hAnsi="Times New Roman" w:cs="Times New Roman"/>
        <w:b/>
        <w:sz w:val="18"/>
        <w:szCs w:val="20"/>
      </w:rPr>
      <w:t>SAN VICENTE FERRER – ANTIOQUIA</w:t>
    </w:r>
  </w:p>
  <w:p w:rsidR="00703F38" w:rsidRPr="00E065CA" w:rsidRDefault="00703F38" w:rsidP="00E065CA">
    <w:pPr>
      <w:pStyle w:val="Encabezado"/>
      <w:tabs>
        <w:tab w:val="left" w:pos="3329"/>
      </w:tabs>
      <w:rPr>
        <w:rFonts w:ascii="Times New Roman" w:hAnsi="Times New Roman" w:cs="Times New Roman"/>
        <w:b/>
        <w:sz w:val="18"/>
        <w:szCs w:val="20"/>
      </w:rPr>
    </w:pPr>
  </w:p>
  <w:p w:rsidR="00703F38" w:rsidRPr="00E065CA" w:rsidRDefault="00703F38" w:rsidP="001C37FD">
    <w:pPr>
      <w:pStyle w:val="Encabezado"/>
      <w:tabs>
        <w:tab w:val="left" w:pos="332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5F"/>
    <w:multiLevelType w:val="hybridMultilevel"/>
    <w:tmpl w:val="3126D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7F76D7"/>
    <w:multiLevelType w:val="hybridMultilevel"/>
    <w:tmpl w:val="B290E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260109"/>
    <w:multiLevelType w:val="hybridMultilevel"/>
    <w:tmpl w:val="EBAE1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D06F81"/>
    <w:multiLevelType w:val="hybridMultilevel"/>
    <w:tmpl w:val="DD909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240D3D"/>
    <w:multiLevelType w:val="multilevel"/>
    <w:tmpl w:val="070CDC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D92C04"/>
    <w:multiLevelType w:val="hybridMultilevel"/>
    <w:tmpl w:val="A60C9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E97F35"/>
    <w:multiLevelType w:val="hybridMultilevel"/>
    <w:tmpl w:val="E280C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E24C1E"/>
    <w:multiLevelType w:val="hybridMultilevel"/>
    <w:tmpl w:val="C7080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3E1D7E"/>
    <w:multiLevelType w:val="hybridMultilevel"/>
    <w:tmpl w:val="51B02B5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E417BA"/>
    <w:multiLevelType w:val="hybridMultilevel"/>
    <w:tmpl w:val="DBF6E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D86CE7"/>
    <w:multiLevelType w:val="hybridMultilevel"/>
    <w:tmpl w:val="3AF2D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3A3322"/>
    <w:multiLevelType w:val="hybridMultilevel"/>
    <w:tmpl w:val="B1664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EE2F1B"/>
    <w:multiLevelType w:val="hybridMultilevel"/>
    <w:tmpl w:val="DBE0C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760851"/>
    <w:multiLevelType w:val="hybridMultilevel"/>
    <w:tmpl w:val="65D40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B7E317B"/>
    <w:multiLevelType w:val="multilevel"/>
    <w:tmpl w:val="83967FE0"/>
    <w:lvl w:ilvl="0">
      <w:start w:val="1"/>
      <w:numFmt w:val="decimal"/>
      <w:lvlText w:val="%1."/>
      <w:lvlJc w:val="left"/>
      <w:pPr>
        <w:tabs>
          <w:tab w:val="num" w:pos="720"/>
        </w:tabs>
        <w:ind w:left="720" w:hanging="360"/>
      </w:pPr>
      <w:rPr>
        <w:rFonts w:ascii="Arial Rounded MT Bold" w:eastAsia="Calibri" w:hAnsi="Arial Rounded MT Bold"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11BBD"/>
    <w:multiLevelType w:val="hybridMultilevel"/>
    <w:tmpl w:val="BE4E6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137C85"/>
    <w:multiLevelType w:val="hybridMultilevel"/>
    <w:tmpl w:val="A3C65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F34790A"/>
    <w:multiLevelType w:val="hybridMultilevel"/>
    <w:tmpl w:val="92042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663943"/>
    <w:multiLevelType w:val="hybridMultilevel"/>
    <w:tmpl w:val="E11A5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8BF00E4"/>
    <w:multiLevelType w:val="hybridMultilevel"/>
    <w:tmpl w:val="AA643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C9B12F8"/>
    <w:multiLevelType w:val="hybridMultilevel"/>
    <w:tmpl w:val="B7305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80D2A9E"/>
    <w:multiLevelType w:val="hybridMultilevel"/>
    <w:tmpl w:val="3A321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8F31D2E"/>
    <w:multiLevelType w:val="hybridMultilevel"/>
    <w:tmpl w:val="264CB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92A6D51"/>
    <w:multiLevelType w:val="hybridMultilevel"/>
    <w:tmpl w:val="22661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A30983"/>
    <w:multiLevelType w:val="hybridMultilevel"/>
    <w:tmpl w:val="2416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149742C"/>
    <w:multiLevelType w:val="hybridMultilevel"/>
    <w:tmpl w:val="FD9AA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3B97568"/>
    <w:multiLevelType w:val="hybridMultilevel"/>
    <w:tmpl w:val="F3C2F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42C263B"/>
    <w:multiLevelType w:val="hybridMultilevel"/>
    <w:tmpl w:val="A98CE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FC25C5"/>
    <w:multiLevelType w:val="hybridMultilevel"/>
    <w:tmpl w:val="8584A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D994901"/>
    <w:multiLevelType w:val="hybridMultilevel"/>
    <w:tmpl w:val="E0A0D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5615956"/>
    <w:multiLevelType w:val="hybridMultilevel"/>
    <w:tmpl w:val="85160AD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A736836"/>
    <w:multiLevelType w:val="hybridMultilevel"/>
    <w:tmpl w:val="6EBED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9"/>
  </w:num>
  <w:num w:numId="4">
    <w:abstractNumId w:val="12"/>
  </w:num>
  <w:num w:numId="5">
    <w:abstractNumId w:val="23"/>
  </w:num>
  <w:num w:numId="6">
    <w:abstractNumId w:val="15"/>
  </w:num>
  <w:num w:numId="7">
    <w:abstractNumId w:val="14"/>
  </w:num>
  <w:num w:numId="8">
    <w:abstractNumId w:val="4"/>
  </w:num>
  <w:num w:numId="9">
    <w:abstractNumId w:val="28"/>
  </w:num>
  <w:num w:numId="10">
    <w:abstractNumId w:val="30"/>
  </w:num>
  <w:num w:numId="11">
    <w:abstractNumId w:val="9"/>
  </w:num>
  <w:num w:numId="12">
    <w:abstractNumId w:val="10"/>
  </w:num>
  <w:num w:numId="13">
    <w:abstractNumId w:val="27"/>
  </w:num>
  <w:num w:numId="14">
    <w:abstractNumId w:val="0"/>
  </w:num>
  <w:num w:numId="15">
    <w:abstractNumId w:val="7"/>
  </w:num>
  <w:num w:numId="16">
    <w:abstractNumId w:val="11"/>
  </w:num>
  <w:num w:numId="17">
    <w:abstractNumId w:val="16"/>
  </w:num>
  <w:num w:numId="18">
    <w:abstractNumId w:val="5"/>
  </w:num>
  <w:num w:numId="19">
    <w:abstractNumId w:val="29"/>
  </w:num>
  <w:num w:numId="20">
    <w:abstractNumId w:val="1"/>
  </w:num>
  <w:num w:numId="21">
    <w:abstractNumId w:val="17"/>
  </w:num>
  <w:num w:numId="22">
    <w:abstractNumId w:val="24"/>
  </w:num>
  <w:num w:numId="23">
    <w:abstractNumId w:val="3"/>
  </w:num>
  <w:num w:numId="24">
    <w:abstractNumId w:val="13"/>
  </w:num>
  <w:num w:numId="25">
    <w:abstractNumId w:val="31"/>
  </w:num>
  <w:num w:numId="26">
    <w:abstractNumId w:val="21"/>
  </w:num>
  <w:num w:numId="27">
    <w:abstractNumId w:val="26"/>
  </w:num>
  <w:num w:numId="28">
    <w:abstractNumId w:val="20"/>
  </w:num>
  <w:num w:numId="29">
    <w:abstractNumId w:val="18"/>
  </w:num>
  <w:num w:numId="30">
    <w:abstractNumId w:val="6"/>
  </w:num>
  <w:num w:numId="31">
    <w:abstractNumId w:val="22"/>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FD"/>
    <w:rsid w:val="00013CDE"/>
    <w:rsid w:val="0004422B"/>
    <w:rsid w:val="000853D7"/>
    <w:rsid w:val="000E41CA"/>
    <w:rsid w:val="001256B6"/>
    <w:rsid w:val="00173719"/>
    <w:rsid w:val="00197D05"/>
    <w:rsid w:val="001B1BB3"/>
    <w:rsid w:val="001C37FD"/>
    <w:rsid w:val="002054FF"/>
    <w:rsid w:val="00241836"/>
    <w:rsid w:val="002F6BEE"/>
    <w:rsid w:val="00330549"/>
    <w:rsid w:val="00336C2F"/>
    <w:rsid w:val="0038220C"/>
    <w:rsid w:val="00385640"/>
    <w:rsid w:val="003F0113"/>
    <w:rsid w:val="003F3AEC"/>
    <w:rsid w:val="0046256E"/>
    <w:rsid w:val="00512A11"/>
    <w:rsid w:val="005574F6"/>
    <w:rsid w:val="005B22CC"/>
    <w:rsid w:val="005C072A"/>
    <w:rsid w:val="005C202E"/>
    <w:rsid w:val="005F7F6C"/>
    <w:rsid w:val="00652684"/>
    <w:rsid w:val="00703F38"/>
    <w:rsid w:val="0075202E"/>
    <w:rsid w:val="00780746"/>
    <w:rsid w:val="007B29A7"/>
    <w:rsid w:val="00807301"/>
    <w:rsid w:val="008500D7"/>
    <w:rsid w:val="00867BC5"/>
    <w:rsid w:val="00895CFC"/>
    <w:rsid w:val="008B22E6"/>
    <w:rsid w:val="008F01D1"/>
    <w:rsid w:val="00961578"/>
    <w:rsid w:val="00965593"/>
    <w:rsid w:val="009742F8"/>
    <w:rsid w:val="00A0354E"/>
    <w:rsid w:val="00A40067"/>
    <w:rsid w:val="00A50F50"/>
    <w:rsid w:val="00A533FE"/>
    <w:rsid w:val="00A70731"/>
    <w:rsid w:val="00AD6483"/>
    <w:rsid w:val="00AE43F8"/>
    <w:rsid w:val="00B04C23"/>
    <w:rsid w:val="00B06BA6"/>
    <w:rsid w:val="00B17073"/>
    <w:rsid w:val="00B3381F"/>
    <w:rsid w:val="00B85FD4"/>
    <w:rsid w:val="00B96386"/>
    <w:rsid w:val="00BE5CB7"/>
    <w:rsid w:val="00D4156F"/>
    <w:rsid w:val="00DF6445"/>
    <w:rsid w:val="00E065CA"/>
    <w:rsid w:val="00E60010"/>
    <w:rsid w:val="00E95BD2"/>
    <w:rsid w:val="00F27A3C"/>
    <w:rsid w:val="00F53339"/>
    <w:rsid w:val="00F70F0B"/>
    <w:rsid w:val="00F715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56B6"/>
  </w:style>
  <w:style w:type="paragraph" w:styleId="Ttulo1">
    <w:name w:val="heading 1"/>
    <w:basedOn w:val="Normal"/>
    <w:next w:val="Normal"/>
    <w:link w:val="Ttulo1Car"/>
    <w:uiPriority w:val="9"/>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Ttulo2">
    <w:name w:val="heading 2"/>
    <w:basedOn w:val="Normal"/>
    <w:next w:val="Normal"/>
    <w:link w:val="Ttulo2Car"/>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Ttulo3">
    <w:name w:val="heading 3"/>
    <w:basedOn w:val="Normal"/>
    <w:next w:val="Normal"/>
    <w:link w:val="Ttulo3C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Ttulo6">
    <w:name w:val="heading 6"/>
    <w:basedOn w:val="Normal"/>
    <w:next w:val="Normal"/>
    <w:link w:val="Ttulo6C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tuloCar">
    <w:name w:val="Título Car"/>
    <w:basedOn w:val="Fuentedeprrafopredeter"/>
    <w:link w:val="Ttulo"/>
    <w:uiPriority w:val="1"/>
    <w:rsid w:val="001256B6"/>
    <w:rPr>
      <w:rFonts w:asciiTheme="majorHAnsi" w:eastAsiaTheme="majorEastAsia" w:hAnsiTheme="majorHAnsi" w:cstheme="majorBidi"/>
      <w:color w:val="486113" w:themeColor="accent1" w:themeShade="80"/>
      <w:sz w:val="64"/>
      <w:szCs w:val="64"/>
    </w:rPr>
  </w:style>
  <w:style w:type="character" w:customStyle="1" w:styleId="Ttulo1Car">
    <w:name w:val="Título 1 Car"/>
    <w:basedOn w:val="Fuentedeprrafopredeter"/>
    <w:link w:val="Ttulo1"/>
    <w:uiPriority w:val="9"/>
    <w:rsid w:val="00B06BA6"/>
    <w:rPr>
      <w:rFonts w:asciiTheme="majorHAnsi" w:eastAsiaTheme="majorEastAsia" w:hAnsiTheme="majorHAnsi" w:cstheme="majorBidi"/>
      <w:color w:val="486113" w:themeColor="accent1" w:themeShade="80"/>
      <w:sz w:val="32"/>
      <w:szCs w:val="32"/>
    </w:rPr>
  </w:style>
  <w:style w:type="character" w:customStyle="1" w:styleId="Ttulo2Car">
    <w:name w:val="Título 2 Car"/>
    <w:basedOn w:val="Fuentedeprrafopredeter"/>
    <w:link w:val="Ttulo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Ttulo3Car">
    <w:name w:val="Título 3 Car"/>
    <w:basedOn w:val="Fuentedeprrafopredeter"/>
    <w:link w:val="Ttulo3"/>
    <w:uiPriority w:val="2"/>
    <w:semiHidden/>
    <w:rsid w:val="00197D05"/>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2"/>
    <w:semiHidden/>
    <w:rsid w:val="00197D05"/>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2"/>
    <w:semiHidden/>
    <w:rsid w:val="00197D05"/>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2"/>
    <w:semiHidden/>
    <w:rsid w:val="00197D05"/>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2"/>
    <w:semiHidden/>
    <w:rsid w:val="00197D05"/>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2"/>
    <w:semiHidden/>
    <w:rsid w:val="00197D05"/>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2"/>
    <w:semiHidden/>
    <w:rsid w:val="00197D05"/>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197D05"/>
    <w:pPr>
      <w:spacing w:line="240" w:lineRule="auto"/>
    </w:pPr>
    <w:rPr>
      <w:b/>
      <w:bCs/>
      <w:color w:val="404040" w:themeColor="text1" w:themeTint="BF"/>
    </w:rPr>
  </w:style>
  <w:style w:type="paragraph" w:styleId="TtulodeTDC">
    <w:name w:val="TOC Heading"/>
    <w:basedOn w:val="Ttulo1"/>
    <w:next w:val="Normal"/>
    <w:uiPriority w:val="39"/>
    <w:semiHidden/>
    <w:unhideWhenUsed/>
    <w:qFormat/>
    <w:rsid w:val="00197D05"/>
    <w:pPr>
      <w:outlineLvl w:val="9"/>
    </w:pPr>
  </w:style>
  <w:style w:type="paragraph" w:styleId="Piedepgina">
    <w:name w:val="footer"/>
    <w:basedOn w:val="Normal"/>
    <w:link w:val="PiedepginaCar"/>
    <w:uiPriority w:val="99"/>
    <w:unhideWhenUsed/>
    <w:rsid w:val="00197D05"/>
    <w:pPr>
      <w:spacing w:after="0" w:line="240" w:lineRule="auto"/>
    </w:pPr>
  </w:style>
  <w:style w:type="character" w:customStyle="1" w:styleId="PiedepginaCar">
    <w:name w:val="Pie de página Car"/>
    <w:basedOn w:val="Fuentedeprrafopredeter"/>
    <w:link w:val="Piedepgina"/>
    <w:uiPriority w:val="99"/>
    <w:rsid w:val="00197D05"/>
  </w:style>
  <w:style w:type="paragraph" w:styleId="Encabezado">
    <w:name w:val="header"/>
    <w:basedOn w:val="Normal"/>
    <w:link w:val="EncabezadoCar"/>
    <w:uiPriority w:val="99"/>
    <w:unhideWhenUsed/>
    <w:rsid w:val="00197D05"/>
    <w:pPr>
      <w:spacing w:after="0" w:line="240" w:lineRule="auto"/>
    </w:pPr>
  </w:style>
  <w:style w:type="character" w:customStyle="1" w:styleId="EncabezadoCar">
    <w:name w:val="Encabezado Car"/>
    <w:basedOn w:val="Fuentedeprrafopredeter"/>
    <w:link w:val="Encabezado"/>
    <w:uiPriority w:val="99"/>
    <w:rsid w:val="00197D05"/>
  </w:style>
  <w:style w:type="character" w:styleId="Textodelmarcadordeposicin">
    <w:name w:val="Placeholder Text"/>
    <w:basedOn w:val="Fuentedeprrafopredeter"/>
    <w:uiPriority w:val="99"/>
    <w:semiHidden/>
    <w:rsid w:val="00B06BA6"/>
    <w:rPr>
      <w:color w:val="595959" w:themeColor="text1" w:themeTint="A6"/>
    </w:rPr>
  </w:style>
  <w:style w:type="paragraph" w:styleId="Textodebloque">
    <w:name w:val="Block Text"/>
    <w:basedOn w:val="Normal"/>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Hipervnculovisitado">
    <w:name w:val="FollowedHyperlink"/>
    <w:basedOn w:val="Fuentedeprrafopredeter"/>
    <w:uiPriority w:val="99"/>
    <w:semiHidden/>
    <w:unhideWhenUsed/>
    <w:rsid w:val="00B06BA6"/>
    <w:rPr>
      <w:color w:val="486113" w:themeColor="accent1" w:themeShade="80"/>
      <w:u w:val="single"/>
    </w:rPr>
  </w:style>
  <w:style w:type="character" w:styleId="Hipervnculo">
    <w:name w:val="Hyperlink"/>
    <w:basedOn w:val="Fuentedeprrafopredeter"/>
    <w:uiPriority w:val="99"/>
    <w:unhideWhenUsed/>
    <w:rsid w:val="00B06BA6"/>
    <w:rPr>
      <w:color w:val="486113" w:themeColor="accent1" w:themeShade="80"/>
      <w:u w:val="single"/>
    </w:rPr>
  </w:style>
  <w:style w:type="paragraph" w:styleId="Textodeglobo">
    <w:name w:val="Balloon Text"/>
    <w:basedOn w:val="Normal"/>
    <w:link w:val="TextodegloboCar"/>
    <w:uiPriority w:val="99"/>
    <w:semiHidden/>
    <w:unhideWhenUsed/>
    <w:rsid w:val="00B06BA6"/>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B06BA6"/>
    <w:rPr>
      <w:rFonts w:ascii="Segoe UI" w:hAnsi="Segoe UI" w:cs="Segoe UI"/>
      <w:szCs w:val="18"/>
    </w:rPr>
  </w:style>
  <w:style w:type="paragraph" w:styleId="Textoindependiente3">
    <w:name w:val="Body Text 3"/>
    <w:basedOn w:val="Normal"/>
    <w:link w:val="Textoindependiente3Car"/>
    <w:uiPriority w:val="99"/>
    <w:semiHidden/>
    <w:unhideWhenUsed/>
    <w:rsid w:val="00B06BA6"/>
    <w:rPr>
      <w:szCs w:val="16"/>
    </w:rPr>
  </w:style>
  <w:style w:type="character" w:customStyle="1" w:styleId="Textoindependiente3Car">
    <w:name w:val="Texto independiente 3 Car"/>
    <w:basedOn w:val="Fuentedeprrafopredeter"/>
    <w:link w:val="Textoindependiente3"/>
    <w:uiPriority w:val="99"/>
    <w:semiHidden/>
    <w:rsid w:val="00B06BA6"/>
    <w:rPr>
      <w:szCs w:val="16"/>
    </w:rPr>
  </w:style>
  <w:style w:type="paragraph" w:styleId="Sangra3detindependiente">
    <w:name w:val="Body Text Indent 3"/>
    <w:basedOn w:val="Normal"/>
    <w:link w:val="Sangra3detindependienteCar"/>
    <w:uiPriority w:val="99"/>
    <w:semiHidden/>
    <w:unhideWhenUsed/>
    <w:rsid w:val="00B06BA6"/>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B06BA6"/>
    <w:rPr>
      <w:szCs w:val="16"/>
    </w:rPr>
  </w:style>
  <w:style w:type="character" w:styleId="Refdecomentario">
    <w:name w:val="annotation reference"/>
    <w:basedOn w:val="Fuentedeprrafopredeter"/>
    <w:uiPriority w:val="99"/>
    <w:semiHidden/>
    <w:unhideWhenUsed/>
    <w:rsid w:val="00B06BA6"/>
    <w:rPr>
      <w:sz w:val="22"/>
      <w:szCs w:val="16"/>
    </w:rPr>
  </w:style>
  <w:style w:type="paragraph" w:styleId="Textocomentario">
    <w:name w:val="annotation text"/>
    <w:basedOn w:val="Normal"/>
    <w:link w:val="TextocomentarioCar"/>
    <w:uiPriority w:val="99"/>
    <w:semiHidden/>
    <w:unhideWhenUsed/>
    <w:rsid w:val="00B06BA6"/>
    <w:pPr>
      <w:spacing w:line="240" w:lineRule="auto"/>
    </w:pPr>
    <w:rPr>
      <w:szCs w:val="20"/>
    </w:rPr>
  </w:style>
  <w:style w:type="character" w:customStyle="1" w:styleId="TextocomentarioCar">
    <w:name w:val="Texto comentario Car"/>
    <w:basedOn w:val="Fuentedeprrafopredeter"/>
    <w:link w:val="Textocomentario"/>
    <w:uiPriority w:val="99"/>
    <w:semiHidden/>
    <w:rsid w:val="00B06BA6"/>
    <w:rPr>
      <w:szCs w:val="20"/>
    </w:rPr>
  </w:style>
  <w:style w:type="paragraph" w:styleId="Asuntodelcomentario">
    <w:name w:val="annotation subject"/>
    <w:basedOn w:val="Textocomentario"/>
    <w:next w:val="Textocomentario"/>
    <w:link w:val="AsuntodelcomentarioCar"/>
    <w:uiPriority w:val="99"/>
    <w:semiHidden/>
    <w:unhideWhenUsed/>
    <w:rsid w:val="00B06BA6"/>
    <w:rPr>
      <w:b/>
      <w:bCs/>
    </w:rPr>
  </w:style>
  <w:style w:type="character" w:customStyle="1" w:styleId="AsuntodelcomentarioCar">
    <w:name w:val="Asunto del comentario Car"/>
    <w:basedOn w:val="TextocomentarioCar"/>
    <w:link w:val="Asuntodelcomentario"/>
    <w:uiPriority w:val="99"/>
    <w:semiHidden/>
    <w:rsid w:val="00B06BA6"/>
    <w:rPr>
      <w:b/>
      <w:bCs/>
      <w:szCs w:val="20"/>
    </w:rPr>
  </w:style>
  <w:style w:type="paragraph" w:styleId="Mapadeldocumento">
    <w:name w:val="Document Map"/>
    <w:basedOn w:val="Normal"/>
    <w:link w:val="MapadeldocumentoCar"/>
    <w:uiPriority w:val="99"/>
    <w:semiHidden/>
    <w:unhideWhenUsed/>
    <w:rsid w:val="00B06BA6"/>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B06BA6"/>
    <w:rPr>
      <w:rFonts w:ascii="Segoe UI" w:hAnsi="Segoe UI" w:cs="Segoe UI"/>
      <w:szCs w:val="16"/>
    </w:rPr>
  </w:style>
  <w:style w:type="paragraph" w:styleId="Textonotaalfinal">
    <w:name w:val="endnote text"/>
    <w:basedOn w:val="Normal"/>
    <w:link w:val="TextonotaalfinalCar"/>
    <w:uiPriority w:val="99"/>
    <w:semiHidden/>
    <w:unhideWhenUsed/>
    <w:rsid w:val="00B06BA6"/>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B06BA6"/>
    <w:rPr>
      <w:szCs w:val="20"/>
    </w:rPr>
  </w:style>
  <w:style w:type="paragraph" w:styleId="Remitedesobre">
    <w:name w:val="envelope return"/>
    <w:basedOn w:val="Normal"/>
    <w:uiPriority w:val="99"/>
    <w:semiHidden/>
    <w:unhideWhenUsed/>
    <w:rsid w:val="00B06BA6"/>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B06BA6"/>
    <w:pPr>
      <w:spacing w:after="0" w:line="240" w:lineRule="auto"/>
    </w:pPr>
    <w:rPr>
      <w:szCs w:val="20"/>
    </w:rPr>
  </w:style>
  <w:style w:type="character" w:customStyle="1" w:styleId="TextonotapieCar">
    <w:name w:val="Texto nota pie Car"/>
    <w:basedOn w:val="Fuentedeprrafopredeter"/>
    <w:link w:val="Textonotapie"/>
    <w:uiPriority w:val="99"/>
    <w:semiHidden/>
    <w:rsid w:val="00B06BA6"/>
    <w:rPr>
      <w:szCs w:val="20"/>
    </w:rPr>
  </w:style>
  <w:style w:type="character" w:styleId="CdigoHTML">
    <w:name w:val="HTML Code"/>
    <w:basedOn w:val="Fuentedeprrafopredeter"/>
    <w:uiPriority w:val="99"/>
    <w:semiHidden/>
    <w:unhideWhenUsed/>
    <w:rsid w:val="00B06BA6"/>
    <w:rPr>
      <w:rFonts w:ascii="Consolas" w:hAnsi="Consolas"/>
      <w:sz w:val="22"/>
      <w:szCs w:val="20"/>
    </w:rPr>
  </w:style>
  <w:style w:type="character" w:styleId="TecladoHTML">
    <w:name w:val="HTML Keyboard"/>
    <w:basedOn w:val="Fuentedeprrafopredeter"/>
    <w:uiPriority w:val="99"/>
    <w:semiHidden/>
    <w:unhideWhenUsed/>
    <w:rsid w:val="00B06BA6"/>
    <w:rPr>
      <w:rFonts w:ascii="Consolas" w:hAnsi="Consolas"/>
      <w:sz w:val="22"/>
      <w:szCs w:val="20"/>
    </w:rPr>
  </w:style>
  <w:style w:type="paragraph" w:styleId="HTMLconformatoprevio">
    <w:name w:val="HTML Preformatted"/>
    <w:basedOn w:val="Normal"/>
    <w:link w:val="HTMLconformatoprevioCar"/>
    <w:uiPriority w:val="99"/>
    <w:semiHidden/>
    <w:unhideWhenUsed/>
    <w:rsid w:val="00B06BA6"/>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B06BA6"/>
    <w:rPr>
      <w:rFonts w:ascii="Consolas" w:hAnsi="Consolas"/>
      <w:szCs w:val="20"/>
    </w:rPr>
  </w:style>
  <w:style w:type="character" w:styleId="MquinadeescribirHTML">
    <w:name w:val="HTML Typewriter"/>
    <w:basedOn w:val="Fuentedeprrafopredeter"/>
    <w:uiPriority w:val="99"/>
    <w:semiHidden/>
    <w:unhideWhenUsed/>
    <w:rsid w:val="00B06BA6"/>
    <w:rPr>
      <w:rFonts w:ascii="Consolas" w:hAnsi="Consolas"/>
      <w:sz w:val="22"/>
      <w:szCs w:val="20"/>
    </w:rPr>
  </w:style>
  <w:style w:type="paragraph" w:styleId="Textomacro">
    <w:name w:val="macro"/>
    <w:link w:val="TextomacroCar"/>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B06BA6"/>
    <w:rPr>
      <w:rFonts w:ascii="Consolas" w:hAnsi="Consolas"/>
      <w:szCs w:val="20"/>
    </w:rPr>
  </w:style>
  <w:style w:type="paragraph" w:styleId="Textosinformato">
    <w:name w:val="Plain Text"/>
    <w:basedOn w:val="Normal"/>
    <w:link w:val="TextosinformatoCar"/>
    <w:uiPriority w:val="99"/>
    <w:semiHidden/>
    <w:unhideWhenUsed/>
    <w:rsid w:val="00B06BA6"/>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B06BA6"/>
    <w:rPr>
      <w:rFonts w:ascii="Consolas" w:hAnsi="Consolas"/>
      <w:szCs w:val="21"/>
    </w:rPr>
  </w:style>
  <w:style w:type="paragraph" w:styleId="NormalWeb">
    <w:name w:val="Normal (Web)"/>
    <w:basedOn w:val="Normal"/>
    <w:uiPriority w:val="99"/>
    <w:unhideWhenUsed/>
    <w:rsid w:val="001C37F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1C37FD"/>
    <w:pPr>
      <w:spacing w:after="0" w:line="240" w:lineRule="auto"/>
      <w:ind w:left="720"/>
      <w:contextualSpacing/>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7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7B29A7"/>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customStyle="1" w:styleId="Tabladecuadrcula1clara-nfasis11">
    <w:name w:val="Tabla de cuadrícula 1 clara - Énfasis 11"/>
    <w:basedOn w:val="Tablanormal"/>
    <w:uiPriority w:val="46"/>
    <w:rsid w:val="007B29A7"/>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paragraph" w:styleId="Sinespaciado">
    <w:name w:val="No Spacing"/>
    <w:uiPriority w:val="1"/>
    <w:qFormat/>
    <w:rsid w:val="00E95BD2"/>
    <w:pPr>
      <w:spacing w:after="0" w:line="240" w:lineRule="auto"/>
    </w:pPr>
    <w:rPr>
      <w:rFonts w:ascii="Calibri" w:eastAsia="Times New Roman" w:hAnsi="Calibri" w:cs="Calibri"/>
      <w:lang w:eastAsia="es-ES"/>
    </w:rPr>
  </w:style>
  <w:style w:type="paragraph" w:customStyle="1" w:styleId="Default">
    <w:name w:val="Default"/>
    <w:uiPriority w:val="99"/>
    <w:rsid w:val="00B85FD4"/>
    <w:pPr>
      <w:autoSpaceDE w:val="0"/>
      <w:autoSpaceDN w:val="0"/>
      <w:adjustRightInd w:val="0"/>
      <w:spacing w:after="0" w:line="240" w:lineRule="auto"/>
    </w:pPr>
    <w:rPr>
      <w:rFonts w:ascii="Tahoma" w:eastAsiaTheme="minorHAnsi" w:hAnsi="Tahoma" w:cs="Tahoma"/>
      <w:color w:val="000000"/>
      <w:sz w:val="24"/>
      <w:szCs w:val="24"/>
      <w:lang w:val="es-CO" w:eastAsia="en-US"/>
    </w:rPr>
  </w:style>
  <w:style w:type="paragraph" w:customStyle="1" w:styleId="nw2006textonormalp">
    <w:name w:val="nw2006textonormalp"/>
    <w:basedOn w:val="Normal"/>
    <w:rsid w:val="00B85FD4"/>
    <w:pPr>
      <w:shd w:val="clear" w:color="auto" w:fill="FFFFFF"/>
      <w:spacing w:before="30" w:after="100" w:afterAutospacing="1" w:line="240" w:lineRule="auto"/>
      <w:jc w:val="both"/>
    </w:pPr>
    <w:rPr>
      <w:rFonts w:ascii="Verdana" w:eastAsia="Times New Roman" w:hAnsi="Verdana" w:cs="Times New Roman"/>
      <w:color w:val="000000"/>
      <w:sz w:val="16"/>
      <w:szCs w:val="16"/>
      <w:lang w:eastAsia="es-ES"/>
    </w:rPr>
  </w:style>
  <w:style w:type="character" w:customStyle="1" w:styleId="TextonotapieCar1">
    <w:name w:val="Texto nota pie Car1"/>
    <w:basedOn w:val="Fuentedeprrafopredeter"/>
    <w:uiPriority w:val="99"/>
    <w:semiHidden/>
    <w:rsid w:val="00B85FD4"/>
    <w:rPr>
      <w:rFonts w:ascii="Calibri" w:eastAsia="Times New Roman" w:hAnsi="Calibri" w:cs="Calibri"/>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56B6"/>
  </w:style>
  <w:style w:type="paragraph" w:styleId="Ttulo1">
    <w:name w:val="heading 1"/>
    <w:basedOn w:val="Normal"/>
    <w:next w:val="Normal"/>
    <w:link w:val="Ttulo1Car"/>
    <w:uiPriority w:val="9"/>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Ttulo2">
    <w:name w:val="heading 2"/>
    <w:basedOn w:val="Normal"/>
    <w:next w:val="Normal"/>
    <w:link w:val="Ttulo2Car"/>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Ttulo3">
    <w:name w:val="heading 3"/>
    <w:basedOn w:val="Normal"/>
    <w:next w:val="Normal"/>
    <w:link w:val="Ttulo3Car"/>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Ttulo6">
    <w:name w:val="heading 6"/>
    <w:basedOn w:val="Normal"/>
    <w:next w:val="Normal"/>
    <w:link w:val="Ttulo6Car"/>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tuloCar">
    <w:name w:val="Título Car"/>
    <w:basedOn w:val="Fuentedeprrafopredeter"/>
    <w:link w:val="Ttulo"/>
    <w:uiPriority w:val="1"/>
    <w:rsid w:val="001256B6"/>
    <w:rPr>
      <w:rFonts w:asciiTheme="majorHAnsi" w:eastAsiaTheme="majorEastAsia" w:hAnsiTheme="majorHAnsi" w:cstheme="majorBidi"/>
      <w:color w:val="486113" w:themeColor="accent1" w:themeShade="80"/>
      <w:sz w:val="64"/>
      <w:szCs w:val="64"/>
    </w:rPr>
  </w:style>
  <w:style w:type="character" w:customStyle="1" w:styleId="Ttulo1Car">
    <w:name w:val="Título 1 Car"/>
    <w:basedOn w:val="Fuentedeprrafopredeter"/>
    <w:link w:val="Ttulo1"/>
    <w:uiPriority w:val="9"/>
    <w:rsid w:val="00B06BA6"/>
    <w:rPr>
      <w:rFonts w:asciiTheme="majorHAnsi" w:eastAsiaTheme="majorEastAsia" w:hAnsiTheme="majorHAnsi" w:cstheme="majorBidi"/>
      <w:color w:val="486113" w:themeColor="accent1" w:themeShade="80"/>
      <w:sz w:val="32"/>
      <w:szCs w:val="32"/>
    </w:rPr>
  </w:style>
  <w:style w:type="character" w:customStyle="1" w:styleId="Ttulo2Car">
    <w:name w:val="Título 2 Car"/>
    <w:basedOn w:val="Fuentedeprrafopredeter"/>
    <w:link w:val="Ttulo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Ttulo3Car">
    <w:name w:val="Título 3 Car"/>
    <w:basedOn w:val="Fuentedeprrafopredeter"/>
    <w:link w:val="Ttulo3"/>
    <w:uiPriority w:val="2"/>
    <w:semiHidden/>
    <w:rsid w:val="00197D05"/>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2"/>
    <w:semiHidden/>
    <w:rsid w:val="00197D05"/>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2"/>
    <w:semiHidden/>
    <w:rsid w:val="00197D05"/>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2"/>
    <w:semiHidden/>
    <w:rsid w:val="00197D05"/>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2"/>
    <w:semiHidden/>
    <w:rsid w:val="00197D05"/>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2"/>
    <w:semiHidden/>
    <w:rsid w:val="00197D05"/>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2"/>
    <w:semiHidden/>
    <w:rsid w:val="00197D05"/>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197D05"/>
    <w:pPr>
      <w:spacing w:line="240" w:lineRule="auto"/>
    </w:pPr>
    <w:rPr>
      <w:b/>
      <w:bCs/>
      <w:color w:val="404040" w:themeColor="text1" w:themeTint="BF"/>
    </w:rPr>
  </w:style>
  <w:style w:type="paragraph" w:styleId="TtulodeTDC">
    <w:name w:val="TOC Heading"/>
    <w:basedOn w:val="Ttulo1"/>
    <w:next w:val="Normal"/>
    <w:uiPriority w:val="39"/>
    <w:semiHidden/>
    <w:unhideWhenUsed/>
    <w:qFormat/>
    <w:rsid w:val="00197D05"/>
    <w:pPr>
      <w:outlineLvl w:val="9"/>
    </w:pPr>
  </w:style>
  <w:style w:type="paragraph" w:styleId="Piedepgina">
    <w:name w:val="footer"/>
    <w:basedOn w:val="Normal"/>
    <w:link w:val="PiedepginaCar"/>
    <w:uiPriority w:val="99"/>
    <w:unhideWhenUsed/>
    <w:rsid w:val="00197D05"/>
    <w:pPr>
      <w:spacing w:after="0" w:line="240" w:lineRule="auto"/>
    </w:pPr>
  </w:style>
  <w:style w:type="character" w:customStyle="1" w:styleId="PiedepginaCar">
    <w:name w:val="Pie de página Car"/>
    <w:basedOn w:val="Fuentedeprrafopredeter"/>
    <w:link w:val="Piedepgina"/>
    <w:uiPriority w:val="99"/>
    <w:rsid w:val="00197D05"/>
  </w:style>
  <w:style w:type="paragraph" w:styleId="Encabezado">
    <w:name w:val="header"/>
    <w:basedOn w:val="Normal"/>
    <w:link w:val="EncabezadoCar"/>
    <w:uiPriority w:val="99"/>
    <w:unhideWhenUsed/>
    <w:rsid w:val="00197D05"/>
    <w:pPr>
      <w:spacing w:after="0" w:line="240" w:lineRule="auto"/>
    </w:pPr>
  </w:style>
  <w:style w:type="character" w:customStyle="1" w:styleId="EncabezadoCar">
    <w:name w:val="Encabezado Car"/>
    <w:basedOn w:val="Fuentedeprrafopredeter"/>
    <w:link w:val="Encabezado"/>
    <w:uiPriority w:val="99"/>
    <w:rsid w:val="00197D05"/>
  </w:style>
  <w:style w:type="character" w:styleId="Textodelmarcadordeposicin">
    <w:name w:val="Placeholder Text"/>
    <w:basedOn w:val="Fuentedeprrafopredeter"/>
    <w:uiPriority w:val="99"/>
    <w:semiHidden/>
    <w:rsid w:val="00B06BA6"/>
    <w:rPr>
      <w:color w:val="595959" w:themeColor="text1" w:themeTint="A6"/>
    </w:rPr>
  </w:style>
  <w:style w:type="paragraph" w:styleId="Textodebloque">
    <w:name w:val="Block Text"/>
    <w:basedOn w:val="Normal"/>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Hipervnculovisitado">
    <w:name w:val="FollowedHyperlink"/>
    <w:basedOn w:val="Fuentedeprrafopredeter"/>
    <w:uiPriority w:val="99"/>
    <w:semiHidden/>
    <w:unhideWhenUsed/>
    <w:rsid w:val="00B06BA6"/>
    <w:rPr>
      <w:color w:val="486113" w:themeColor="accent1" w:themeShade="80"/>
      <w:u w:val="single"/>
    </w:rPr>
  </w:style>
  <w:style w:type="character" w:styleId="Hipervnculo">
    <w:name w:val="Hyperlink"/>
    <w:basedOn w:val="Fuentedeprrafopredeter"/>
    <w:uiPriority w:val="99"/>
    <w:unhideWhenUsed/>
    <w:rsid w:val="00B06BA6"/>
    <w:rPr>
      <w:color w:val="486113" w:themeColor="accent1" w:themeShade="80"/>
      <w:u w:val="single"/>
    </w:rPr>
  </w:style>
  <w:style w:type="paragraph" w:styleId="Textodeglobo">
    <w:name w:val="Balloon Text"/>
    <w:basedOn w:val="Normal"/>
    <w:link w:val="TextodegloboCar"/>
    <w:uiPriority w:val="99"/>
    <w:semiHidden/>
    <w:unhideWhenUsed/>
    <w:rsid w:val="00B06BA6"/>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B06BA6"/>
    <w:rPr>
      <w:rFonts w:ascii="Segoe UI" w:hAnsi="Segoe UI" w:cs="Segoe UI"/>
      <w:szCs w:val="18"/>
    </w:rPr>
  </w:style>
  <w:style w:type="paragraph" w:styleId="Textoindependiente3">
    <w:name w:val="Body Text 3"/>
    <w:basedOn w:val="Normal"/>
    <w:link w:val="Textoindependiente3Car"/>
    <w:uiPriority w:val="99"/>
    <w:semiHidden/>
    <w:unhideWhenUsed/>
    <w:rsid w:val="00B06BA6"/>
    <w:rPr>
      <w:szCs w:val="16"/>
    </w:rPr>
  </w:style>
  <w:style w:type="character" w:customStyle="1" w:styleId="Textoindependiente3Car">
    <w:name w:val="Texto independiente 3 Car"/>
    <w:basedOn w:val="Fuentedeprrafopredeter"/>
    <w:link w:val="Textoindependiente3"/>
    <w:uiPriority w:val="99"/>
    <w:semiHidden/>
    <w:rsid w:val="00B06BA6"/>
    <w:rPr>
      <w:szCs w:val="16"/>
    </w:rPr>
  </w:style>
  <w:style w:type="paragraph" w:styleId="Sangra3detindependiente">
    <w:name w:val="Body Text Indent 3"/>
    <w:basedOn w:val="Normal"/>
    <w:link w:val="Sangra3detindependienteCar"/>
    <w:uiPriority w:val="99"/>
    <w:semiHidden/>
    <w:unhideWhenUsed/>
    <w:rsid w:val="00B06BA6"/>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B06BA6"/>
    <w:rPr>
      <w:szCs w:val="16"/>
    </w:rPr>
  </w:style>
  <w:style w:type="character" w:styleId="Refdecomentario">
    <w:name w:val="annotation reference"/>
    <w:basedOn w:val="Fuentedeprrafopredeter"/>
    <w:uiPriority w:val="99"/>
    <w:semiHidden/>
    <w:unhideWhenUsed/>
    <w:rsid w:val="00B06BA6"/>
    <w:rPr>
      <w:sz w:val="22"/>
      <w:szCs w:val="16"/>
    </w:rPr>
  </w:style>
  <w:style w:type="paragraph" w:styleId="Textocomentario">
    <w:name w:val="annotation text"/>
    <w:basedOn w:val="Normal"/>
    <w:link w:val="TextocomentarioCar"/>
    <w:uiPriority w:val="99"/>
    <w:semiHidden/>
    <w:unhideWhenUsed/>
    <w:rsid w:val="00B06BA6"/>
    <w:pPr>
      <w:spacing w:line="240" w:lineRule="auto"/>
    </w:pPr>
    <w:rPr>
      <w:szCs w:val="20"/>
    </w:rPr>
  </w:style>
  <w:style w:type="character" w:customStyle="1" w:styleId="TextocomentarioCar">
    <w:name w:val="Texto comentario Car"/>
    <w:basedOn w:val="Fuentedeprrafopredeter"/>
    <w:link w:val="Textocomentario"/>
    <w:uiPriority w:val="99"/>
    <w:semiHidden/>
    <w:rsid w:val="00B06BA6"/>
    <w:rPr>
      <w:szCs w:val="20"/>
    </w:rPr>
  </w:style>
  <w:style w:type="paragraph" w:styleId="Asuntodelcomentario">
    <w:name w:val="annotation subject"/>
    <w:basedOn w:val="Textocomentario"/>
    <w:next w:val="Textocomentario"/>
    <w:link w:val="AsuntodelcomentarioCar"/>
    <w:uiPriority w:val="99"/>
    <w:semiHidden/>
    <w:unhideWhenUsed/>
    <w:rsid w:val="00B06BA6"/>
    <w:rPr>
      <w:b/>
      <w:bCs/>
    </w:rPr>
  </w:style>
  <w:style w:type="character" w:customStyle="1" w:styleId="AsuntodelcomentarioCar">
    <w:name w:val="Asunto del comentario Car"/>
    <w:basedOn w:val="TextocomentarioCar"/>
    <w:link w:val="Asuntodelcomentario"/>
    <w:uiPriority w:val="99"/>
    <w:semiHidden/>
    <w:rsid w:val="00B06BA6"/>
    <w:rPr>
      <w:b/>
      <w:bCs/>
      <w:szCs w:val="20"/>
    </w:rPr>
  </w:style>
  <w:style w:type="paragraph" w:styleId="Mapadeldocumento">
    <w:name w:val="Document Map"/>
    <w:basedOn w:val="Normal"/>
    <w:link w:val="MapadeldocumentoCar"/>
    <w:uiPriority w:val="99"/>
    <w:semiHidden/>
    <w:unhideWhenUsed/>
    <w:rsid w:val="00B06BA6"/>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B06BA6"/>
    <w:rPr>
      <w:rFonts w:ascii="Segoe UI" w:hAnsi="Segoe UI" w:cs="Segoe UI"/>
      <w:szCs w:val="16"/>
    </w:rPr>
  </w:style>
  <w:style w:type="paragraph" w:styleId="Textonotaalfinal">
    <w:name w:val="endnote text"/>
    <w:basedOn w:val="Normal"/>
    <w:link w:val="TextonotaalfinalCar"/>
    <w:uiPriority w:val="99"/>
    <w:semiHidden/>
    <w:unhideWhenUsed/>
    <w:rsid w:val="00B06BA6"/>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B06BA6"/>
    <w:rPr>
      <w:szCs w:val="20"/>
    </w:rPr>
  </w:style>
  <w:style w:type="paragraph" w:styleId="Remitedesobre">
    <w:name w:val="envelope return"/>
    <w:basedOn w:val="Normal"/>
    <w:uiPriority w:val="99"/>
    <w:semiHidden/>
    <w:unhideWhenUsed/>
    <w:rsid w:val="00B06BA6"/>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B06BA6"/>
    <w:pPr>
      <w:spacing w:after="0" w:line="240" w:lineRule="auto"/>
    </w:pPr>
    <w:rPr>
      <w:szCs w:val="20"/>
    </w:rPr>
  </w:style>
  <w:style w:type="character" w:customStyle="1" w:styleId="TextonotapieCar">
    <w:name w:val="Texto nota pie Car"/>
    <w:basedOn w:val="Fuentedeprrafopredeter"/>
    <w:link w:val="Textonotapie"/>
    <w:uiPriority w:val="99"/>
    <w:semiHidden/>
    <w:rsid w:val="00B06BA6"/>
    <w:rPr>
      <w:szCs w:val="20"/>
    </w:rPr>
  </w:style>
  <w:style w:type="character" w:styleId="CdigoHTML">
    <w:name w:val="HTML Code"/>
    <w:basedOn w:val="Fuentedeprrafopredeter"/>
    <w:uiPriority w:val="99"/>
    <w:semiHidden/>
    <w:unhideWhenUsed/>
    <w:rsid w:val="00B06BA6"/>
    <w:rPr>
      <w:rFonts w:ascii="Consolas" w:hAnsi="Consolas"/>
      <w:sz w:val="22"/>
      <w:szCs w:val="20"/>
    </w:rPr>
  </w:style>
  <w:style w:type="character" w:styleId="TecladoHTML">
    <w:name w:val="HTML Keyboard"/>
    <w:basedOn w:val="Fuentedeprrafopredeter"/>
    <w:uiPriority w:val="99"/>
    <w:semiHidden/>
    <w:unhideWhenUsed/>
    <w:rsid w:val="00B06BA6"/>
    <w:rPr>
      <w:rFonts w:ascii="Consolas" w:hAnsi="Consolas"/>
      <w:sz w:val="22"/>
      <w:szCs w:val="20"/>
    </w:rPr>
  </w:style>
  <w:style w:type="paragraph" w:styleId="HTMLconformatoprevio">
    <w:name w:val="HTML Preformatted"/>
    <w:basedOn w:val="Normal"/>
    <w:link w:val="HTMLconformatoprevioCar"/>
    <w:uiPriority w:val="99"/>
    <w:semiHidden/>
    <w:unhideWhenUsed/>
    <w:rsid w:val="00B06BA6"/>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B06BA6"/>
    <w:rPr>
      <w:rFonts w:ascii="Consolas" w:hAnsi="Consolas"/>
      <w:szCs w:val="20"/>
    </w:rPr>
  </w:style>
  <w:style w:type="character" w:styleId="MquinadeescribirHTML">
    <w:name w:val="HTML Typewriter"/>
    <w:basedOn w:val="Fuentedeprrafopredeter"/>
    <w:uiPriority w:val="99"/>
    <w:semiHidden/>
    <w:unhideWhenUsed/>
    <w:rsid w:val="00B06BA6"/>
    <w:rPr>
      <w:rFonts w:ascii="Consolas" w:hAnsi="Consolas"/>
      <w:sz w:val="22"/>
      <w:szCs w:val="20"/>
    </w:rPr>
  </w:style>
  <w:style w:type="paragraph" w:styleId="Textomacro">
    <w:name w:val="macro"/>
    <w:link w:val="TextomacroCar"/>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B06BA6"/>
    <w:rPr>
      <w:rFonts w:ascii="Consolas" w:hAnsi="Consolas"/>
      <w:szCs w:val="20"/>
    </w:rPr>
  </w:style>
  <w:style w:type="paragraph" w:styleId="Textosinformato">
    <w:name w:val="Plain Text"/>
    <w:basedOn w:val="Normal"/>
    <w:link w:val="TextosinformatoCar"/>
    <w:uiPriority w:val="99"/>
    <w:semiHidden/>
    <w:unhideWhenUsed/>
    <w:rsid w:val="00B06BA6"/>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B06BA6"/>
    <w:rPr>
      <w:rFonts w:ascii="Consolas" w:hAnsi="Consolas"/>
      <w:szCs w:val="21"/>
    </w:rPr>
  </w:style>
  <w:style w:type="paragraph" w:styleId="NormalWeb">
    <w:name w:val="Normal (Web)"/>
    <w:basedOn w:val="Normal"/>
    <w:uiPriority w:val="99"/>
    <w:unhideWhenUsed/>
    <w:rsid w:val="001C37F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1C37FD"/>
    <w:pPr>
      <w:spacing w:after="0" w:line="240" w:lineRule="auto"/>
      <w:ind w:left="720"/>
      <w:contextualSpacing/>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7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7B29A7"/>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customStyle="1" w:styleId="Tabladecuadrcula1clara-nfasis11">
    <w:name w:val="Tabla de cuadrícula 1 clara - Énfasis 11"/>
    <w:basedOn w:val="Tablanormal"/>
    <w:uiPriority w:val="46"/>
    <w:rsid w:val="007B29A7"/>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paragraph" w:styleId="Sinespaciado">
    <w:name w:val="No Spacing"/>
    <w:uiPriority w:val="1"/>
    <w:qFormat/>
    <w:rsid w:val="00E95BD2"/>
    <w:pPr>
      <w:spacing w:after="0" w:line="240" w:lineRule="auto"/>
    </w:pPr>
    <w:rPr>
      <w:rFonts w:ascii="Calibri" w:eastAsia="Times New Roman" w:hAnsi="Calibri" w:cs="Calibri"/>
      <w:lang w:eastAsia="es-ES"/>
    </w:rPr>
  </w:style>
  <w:style w:type="paragraph" w:customStyle="1" w:styleId="Default">
    <w:name w:val="Default"/>
    <w:uiPriority w:val="99"/>
    <w:rsid w:val="00B85FD4"/>
    <w:pPr>
      <w:autoSpaceDE w:val="0"/>
      <w:autoSpaceDN w:val="0"/>
      <w:adjustRightInd w:val="0"/>
      <w:spacing w:after="0" w:line="240" w:lineRule="auto"/>
    </w:pPr>
    <w:rPr>
      <w:rFonts w:ascii="Tahoma" w:eastAsiaTheme="minorHAnsi" w:hAnsi="Tahoma" w:cs="Tahoma"/>
      <w:color w:val="000000"/>
      <w:sz w:val="24"/>
      <w:szCs w:val="24"/>
      <w:lang w:val="es-CO" w:eastAsia="en-US"/>
    </w:rPr>
  </w:style>
  <w:style w:type="paragraph" w:customStyle="1" w:styleId="nw2006textonormalp">
    <w:name w:val="nw2006textonormalp"/>
    <w:basedOn w:val="Normal"/>
    <w:rsid w:val="00B85FD4"/>
    <w:pPr>
      <w:shd w:val="clear" w:color="auto" w:fill="FFFFFF"/>
      <w:spacing w:before="30" w:after="100" w:afterAutospacing="1" w:line="240" w:lineRule="auto"/>
      <w:jc w:val="both"/>
    </w:pPr>
    <w:rPr>
      <w:rFonts w:ascii="Verdana" w:eastAsia="Times New Roman" w:hAnsi="Verdana" w:cs="Times New Roman"/>
      <w:color w:val="000000"/>
      <w:sz w:val="16"/>
      <w:szCs w:val="16"/>
      <w:lang w:eastAsia="es-ES"/>
    </w:rPr>
  </w:style>
  <w:style w:type="character" w:customStyle="1" w:styleId="TextonotapieCar1">
    <w:name w:val="Texto nota pie Car1"/>
    <w:basedOn w:val="Fuentedeprrafopredeter"/>
    <w:uiPriority w:val="99"/>
    <w:semiHidden/>
    <w:rsid w:val="00B85FD4"/>
    <w:rPr>
      <w:rFonts w:ascii="Calibri" w:eastAsia="Times New Roman" w:hAnsi="Calibri" w:cs="Calibr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4003">
      <w:bodyDiv w:val="1"/>
      <w:marLeft w:val="0"/>
      <w:marRight w:val="0"/>
      <w:marTop w:val="0"/>
      <w:marBottom w:val="0"/>
      <w:divBdr>
        <w:top w:val="none" w:sz="0" w:space="0" w:color="auto"/>
        <w:left w:val="none" w:sz="0" w:space="0" w:color="auto"/>
        <w:bottom w:val="none" w:sz="0" w:space="0" w:color="auto"/>
        <w:right w:val="none" w:sz="0" w:space="0" w:color="auto"/>
      </w:divBdr>
      <w:divsChild>
        <w:div w:id="1893812958">
          <w:marLeft w:val="547"/>
          <w:marRight w:val="0"/>
          <w:marTop w:val="200"/>
          <w:marBottom w:val="0"/>
          <w:divBdr>
            <w:top w:val="none" w:sz="0" w:space="0" w:color="auto"/>
            <w:left w:val="none" w:sz="0" w:space="0" w:color="auto"/>
            <w:bottom w:val="none" w:sz="0" w:space="0" w:color="auto"/>
            <w:right w:val="none" w:sz="0" w:space="0" w:color="auto"/>
          </w:divBdr>
        </w:div>
        <w:div w:id="1214317245">
          <w:marLeft w:val="547"/>
          <w:marRight w:val="0"/>
          <w:marTop w:val="200"/>
          <w:marBottom w:val="0"/>
          <w:divBdr>
            <w:top w:val="none" w:sz="0" w:space="0" w:color="auto"/>
            <w:left w:val="none" w:sz="0" w:space="0" w:color="auto"/>
            <w:bottom w:val="none" w:sz="0" w:space="0" w:color="auto"/>
            <w:right w:val="none" w:sz="0" w:space="0" w:color="auto"/>
          </w:divBdr>
        </w:div>
        <w:div w:id="1204631775">
          <w:marLeft w:val="547"/>
          <w:marRight w:val="0"/>
          <w:marTop w:val="200"/>
          <w:marBottom w:val="0"/>
          <w:divBdr>
            <w:top w:val="none" w:sz="0" w:space="0" w:color="auto"/>
            <w:left w:val="none" w:sz="0" w:space="0" w:color="auto"/>
            <w:bottom w:val="none" w:sz="0" w:space="0" w:color="auto"/>
            <w:right w:val="none" w:sz="0" w:space="0" w:color="auto"/>
          </w:divBdr>
        </w:div>
        <w:div w:id="232200627">
          <w:marLeft w:val="547"/>
          <w:marRight w:val="0"/>
          <w:marTop w:val="200"/>
          <w:marBottom w:val="0"/>
          <w:divBdr>
            <w:top w:val="none" w:sz="0" w:space="0" w:color="auto"/>
            <w:left w:val="none" w:sz="0" w:space="0" w:color="auto"/>
            <w:bottom w:val="none" w:sz="0" w:space="0" w:color="auto"/>
            <w:right w:val="none" w:sz="0" w:space="0" w:color="auto"/>
          </w:divBdr>
        </w:div>
        <w:div w:id="830944726">
          <w:marLeft w:val="547"/>
          <w:marRight w:val="0"/>
          <w:marTop w:val="200"/>
          <w:marBottom w:val="0"/>
          <w:divBdr>
            <w:top w:val="none" w:sz="0" w:space="0" w:color="auto"/>
            <w:left w:val="none" w:sz="0" w:space="0" w:color="auto"/>
            <w:bottom w:val="none" w:sz="0" w:space="0" w:color="auto"/>
            <w:right w:val="none" w:sz="0" w:space="0" w:color="auto"/>
          </w:divBdr>
        </w:div>
        <w:div w:id="1423726226">
          <w:marLeft w:val="547"/>
          <w:marRight w:val="0"/>
          <w:marTop w:val="200"/>
          <w:marBottom w:val="0"/>
          <w:divBdr>
            <w:top w:val="none" w:sz="0" w:space="0" w:color="auto"/>
            <w:left w:val="none" w:sz="0" w:space="0" w:color="auto"/>
            <w:bottom w:val="none" w:sz="0" w:space="0" w:color="auto"/>
            <w:right w:val="none" w:sz="0" w:space="0" w:color="auto"/>
          </w:divBdr>
        </w:div>
        <w:div w:id="1112045692">
          <w:marLeft w:val="547"/>
          <w:marRight w:val="0"/>
          <w:marTop w:val="200"/>
          <w:marBottom w:val="0"/>
          <w:divBdr>
            <w:top w:val="none" w:sz="0" w:space="0" w:color="auto"/>
            <w:left w:val="none" w:sz="0" w:space="0" w:color="auto"/>
            <w:bottom w:val="none" w:sz="0" w:space="0" w:color="auto"/>
            <w:right w:val="none" w:sz="0" w:space="0" w:color="auto"/>
          </w:divBdr>
        </w:div>
        <w:div w:id="44529551">
          <w:marLeft w:val="547"/>
          <w:marRight w:val="0"/>
          <w:marTop w:val="200"/>
          <w:marBottom w:val="0"/>
          <w:divBdr>
            <w:top w:val="none" w:sz="0" w:space="0" w:color="auto"/>
            <w:left w:val="none" w:sz="0" w:space="0" w:color="auto"/>
            <w:bottom w:val="none" w:sz="0" w:space="0" w:color="auto"/>
            <w:right w:val="none" w:sz="0" w:space="0" w:color="auto"/>
          </w:divBdr>
        </w:div>
        <w:div w:id="16332918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unipamplona.ed.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O_VILLEGAS\AppData\Roaming\Microsoft\Plantillas\Dise&#241;o%20de%20faceta.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CA8D45A7-B9EE-42D0-AFD8-A2279A82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faceta</Template>
  <TotalTime>0</TotalTime>
  <Pages>89</Pages>
  <Words>35746</Words>
  <Characters>196605</Characters>
  <Application>Microsoft Office Word</Application>
  <DocSecurity>0</DocSecurity>
  <Lines>1638</Lines>
  <Paragraphs>463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2019-04-30T13:54:00Z</dcterms:created>
  <dcterms:modified xsi:type="dcterms:W3CDTF">2019-04-30T13:54:00Z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